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9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10.xml" ContentType="application/vnd.openxmlformats-officedocument.wordprocessingml.header+xml"/>
  <Override PartName="/word/footer27.xml" ContentType="application/vnd.openxmlformats-officedocument.wordprocessingml.footer+xml"/>
  <Override PartName="/word/header11.xml" ContentType="application/vnd.openxmlformats-officedocument.wordprocessingml.header+xml"/>
  <Override PartName="/word/footer28.xml" ContentType="application/vnd.openxmlformats-officedocument.wordprocessingml.footer+xml"/>
  <Override PartName="/word/header12.xml" ContentType="application/vnd.openxmlformats-officedocument.wordprocessingml.header+xml"/>
  <Override PartName="/word/footer29.xml" ContentType="application/vnd.openxmlformats-officedocument.wordprocessingml.footer+xml"/>
  <Override PartName="/word/header13.xml" ContentType="application/vnd.openxmlformats-officedocument.wordprocessingml.header+xml"/>
  <Override PartName="/word/footer30.xml" ContentType="application/vnd.openxmlformats-officedocument.wordprocessingml.footer+xml"/>
  <Override PartName="/word/header14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15.xml" ContentType="application/vnd.openxmlformats-officedocument.wordprocessingml.head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header16.xml" ContentType="application/vnd.openxmlformats-officedocument.wordprocessingml.head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header17.xml" ContentType="application/vnd.openxmlformats-officedocument.wordprocessingml.header+xml"/>
  <Override PartName="/word/footer38.xml" ContentType="application/vnd.openxmlformats-officedocument.wordprocessingml.footer+xml"/>
  <Override PartName="/word/header18.xml" ContentType="application/vnd.openxmlformats-officedocument.wordprocessingml.header+xml"/>
  <Override PartName="/word/footer39.xml" ContentType="application/vnd.openxmlformats-officedocument.wordprocessingml.footer+xml"/>
  <Override PartName="/word/header19.xml" ContentType="application/vnd.openxmlformats-officedocument.wordprocessingml.header+xml"/>
  <Override PartName="/word/footer40.xml" ContentType="application/vnd.openxmlformats-officedocument.wordprocessingml.footer+xml"/>
  <Override PartName="/word/header20.xml" ContentType="application/vnd.openxmlformats-officedocument.wordprocessingml.head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21.xml" ContentType="application/vnd.openxmlformats-officedocument.wordprocessingml.head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header22.xml" ContentType="application/vnd.openxmlformats-officedocument.wordprocessingml.header+xml"/>
  <Override PartName="/word/footer47.xml" ContentType="application/vnd.openxmlformats-officedocument.wordprocessingml.footer+xml"/>
  <Override PartName="/word/header23.xml" ContentType="application/vnd.openxmlformats-officedocument.wordprocessingml.header+xml"/>
  <Override PartName="/word/footer48.xml" ContentType="application/vnd.openxmlformats-officedocument.wordprocessingml.footer+xml"/>
  <Override PartName="/word/header24.xml" ContentType="application/vnd.openxmlformats-officedocument.wordprocessingml.head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header25.xml" ContentType="application/vnd.openxmlformats-officedocument.wordprocessingml.head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header26.xml" ContentType="application/vnd.openxmlformats-officedocument.wordprocessingml.head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header29.xml" ContentType="application/vnd.openxmlformats-officedocument.wordprocessingml.header+xml"/>
  <Override PartName="/word/footer59.xml" ContentType="application/vnd.openxmlformats-officedocument.wordprocessingml.footer+xml"/>
  <Override PartName="/word/header30.xml" ContentType="application/vnd.openxmlformats-officedocument.wordprocessingml.header+xml"/>
  <Override PartName="/word/footer60.xml" ContentType="application/vnd.openxmlformats-officedocument.wordprocessingml.footer+xml"/>
  <Override PartName="/word/header31.xml" ContentType="application/vnd.openxmlformats-officedocument.wordprocessingml.head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header32.xml" ContentType="application/vnd.openxmlformats-officedocument.wordprocessingml.head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header33.xml" ContentType="application/vnd.openxmlformats-officedocument.wordprocessingml.header+xml"/>
  <Override PartName="/word/footer66.xml" ContentType="application/vnd.openxmlformats-officedocument.wordprocessingml.footer+xml"/>
  <Override PartName="/word/header34.xml" ContentType="application/vnd.openxmlformats-officedocument.wordprocessingml.header+xml"/>
  <Override PartName="/word/footer67.xml" ContentType="application/vnd.openxmlformats-officedocument.wordprocessingml.footer+xml"/>
  <Override PartName="/word/header35.xml" ContentType="application/vnd.openxmlformats-officedocument.wordprocessingml.header+xml"/>
  <Override PartName="/word/footer68.xml" ContentType="application/vnd.openxmlformats-officedocument.wordprocessingml.footer+xml"/>
  <Override PartName="/word/header36.xml" ContentType="application/vnd.openxmlformats-officedocument.wordprocessingml.header+xml"/>
  <Override PartName="/word/footer69.xml" ContentType="application/vnd.openxmlformats-officedocument.wordprocessingml.footer+xml"/>
  <Override PartName="/word/header37.xml" ContentType="application/vnd.openxmlformats-officedocument.wordprocessingml.header+xml"/>
  <Override PartName="/word/footer70.xml" ContentType="application/vnd.openxmlformats-officedocument.wordprocessingml.footer+xml"/>
  <Override PartName="/word/header38.xml" ContentType="application/vnd.openxmlformats-officedocument.wordprocessingml.header+xml"/>
  <Override PartName="/word/footer71.xml" ContentType="application/vnd.openxmlformats-officedocument.wordprocessingml.footer+xml"/>
  <Override PartName="/word/header39.xml" ContentType="application/vnd.openxmlformats-officedocument.wordprocessingml.head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header40.xml" ContentType="application/vnd.openxmlformats-officedocument.wordprocessingml.head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footer76.xml" ContentType="application/vnd.openxmlformats-officedocument.wordprocessingml.footer+xml"/>
  <Override PartName="/word/header44.xml" ContentType="application/vnd.openxmlformats-officedocument.wordprocessingml.header+xml"/>
  <Override PartName="/word/footer77.xml" ContentType="application/vnd.openxmlformats-officedocument.wordprocessingml.footer+xml"/>
  <Override PartName="/word/header45.xml" ContentType="application/vnd.openxmlformats-officedocument.wordprocessingml.header+xml"/>
  <Override PartName="/word/footer78.xml" ContentType="application/vnd.openxmlformats-officedocument.wordprocessingml.footer+xml"/>
  <Override PartName="/word/header46.xml" ContentType="application/vnd.openxmlformats-officedocument.wordprocessingml.header+xml"/>
  <Override PartName="/word/footer79.xml" ContentType="application/vnd.openxmlformats-officedocument.wordprocessingml.footer+xml"/>
  <Override PartName="/word/footer80.xml" ContentType="application/vnd.openxmlformats-officedocument.wordprocessingml.footer+xml"/>
  <Override PartName="/word/footer81.xml" ContentType="application/vnd.openxmlformats-officedocument.wordprocessingml.footer+xml"/>
  <Override PartName="/word/footer82.xml" ContentType="application/vnd.openxmlformats-officedocument.wordprocessingml.footer+xml"/>
  <Override PartName="/word/footer83.xml" ContentType="application/vnd.openxmlformats-officedocument.wordprocessingml.footer+xml"/>
  <Override PartName="/word/header47.xml" ContentType="application/vnd.openxmlformats-officedocument.wordprocessingml.header+xml"/>
  <Override PartName="/word/footer84.xml" ContentType="application/vnd.openxmlformats-officedocument.wordprocessingml.footer+xml"/>
  <Override PartName="/word/footer85.xml" ContentType="application/vnd.openxmlformats-officedocument.wordprocessingml.footer+xml"/>
  <Override PartName="/word/header48.xml" ContentType="application/vnd.openxmlformats-officedocument.wordprocessingml.header+xml"/>
  <Override PartName="/word/footer86.xml" ContentType="application/vnd.openxmlformats-officedocument.wordprocessingml.footer+xml"/>
  <Override PartName="/word/footer87.xml" ContentType="application/vnd.openxmlformats-officedocument.wordprocessingml.foot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9" w:after="0" w:line="240" w:lineRule="auto"/>
        <w:ind w:left="392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13131"/>
          <w:spacing w:val="0"/>
          <w:w w:val="105"/>
        </w:rPr>
        <w:t>DEPARTMENT</w:t>
      </w:r>
      <w:r>
        <w:rPr>
          <w:rFonts w:ascii="Arial" w:hAnsi="Arial" w:cs="Arial" w:eastAsia="Arial"/>
          <w:sz w:val="17"/>
          <w:szCs w:val="17"/>
          <w:color w:val="313131"/>
          <w:spacing w:val="-5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7"/>
          <w:szCs w:val="17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HEALT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AN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HUMA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5"/>
        </w:rPr>
        <w:t>SERVICES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6" w:after="0" w:line="214" w:lineRule="exact"/>
        <w:ind w:left="382" w:right="-20"/>
        <w:jc w:val="left"/>
        <w:tabs>
          <w:tab w:pos="926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  <w:position w:val="-1"/>
        </w:rPr>
        <w:t>CENTERS</w:t>
      </w:r>
      <w:r>
        <w:rPr>
          <w:rFonts w:ascii="Arial" w:hAnsi="Arial" w:cs="Arial" w:eastAsia="Arial"/>
          <w:sz w:val="17"/>
          <w:szCs w:val="17"/>
          <w:color w:val="313131"/>
          <w:spacing w:val="42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  <w:position w:val="-1"/>
        </w:rPr>
        <w:t>FO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7"/>
          <w:szCs w:val="17"/>
          <w:color w:val="313131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  <w:position w:val="-1"/>
        </w:rPr>
        <w:t>MEDICARE</w:t>
      </w:r>
      <w:r>
        <w:rPr>
          <w:rFonts w:ascii="Arial" w:hAnsi="Arial" w:cs="Arial" w:eastAsia="Arial"/>
          <w:sz w:val="17"/>
          <w:szCs w:val="17"/>
          <w:color w:val="313131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81"/>
          <w:position w:val="-1"/>
        </w:rPr>
        <w:t>&amp;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8"/>
          <w:w w:val="81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  <w:position w:val="-1"/>
        </w:rPr>
        <w:t>MEDICAI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7"/>
          <w:szCs w:val="17"/>
          <w:color w:val="313131"/>
          <w:spacing w:val="39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  <w:position w:val="-1"/>
        </w:rPr>
        <w:t>SERVICES</w:t>
      </w:r>
      <w:r>
        <w:rPr>
          <w:rFonts w:ascii="Arial" w:hAnsi="Arial" w:cs="Arial" w:eastAsia="Arial"/>
          <w:sz w:val="17"/>
          <w:szCs w:val="17"/>
          <w:color w:val="313131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  <w:position w:val="-1"/>
        </w:rPr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  <w:position w:val="0"/>
        </w:rPr>
        <w:t>OMB</w:t>
      </w:r>
      <w:r>
        <w:rPr>
          <w:rFonts w:ascii="Arial" w:hAnsi="Arial" w:cs="Arial" w:eastAsia="Arial"/>
          <w:sz w:val="17"/>
          <w:szCs w:val="17"/>
          <w:color w:val="384942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  <w:position w:val="0"/>
        </w:rPr>
        <w:t>NO.</w:t>
      </w:r>
      <w:r>
        <w:rPr>
          <w:rFonts w:ascii="Arial" w:hAnsi="Arial" w:cs="Arial" w:eastAsia="Arial"/>
          <w:sz w:val="17"/>
          <w:szCs w:val="17"/>
          <w:color w:val="384942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7"/>
          <w:position w:val="0"/>
        </w:rPr>
        <w:t>0938-0391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520" w:right="660"/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4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384942"/>
          <w:spacing w:val="0"/>
          <w:w w:val="100"/>
        </w:rPr>
        <w:t>NAME</w:t>
      </w:r>
      <w:r>
        <w:rPr>
          <w:rFonts w:ascii="Arial" w:hAnsi="Arial" w:cs="Arial" w:eastAsia="Arial"/>
          <w:sz w:val="12"/>
          <w:szCs w:val="12"/>
          <w:color w:val="384942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0"/>
        </w:rPr>
        <w:t>OF</w:t>
      </w:r>
      <w:r>
        <w:rPr>
          <w:rFonts w:ascii="Arial" w:hAnsi="Arial" w:cs="Arial" w:eastAsia="Arial"/>
          <w:sz w:val="12"/>
          <w:szCs w:val="12"/>
          <w:color w:val="384942"/>
          <w:spacing w:val="-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0"/>
        </w:rPr>
        <w:t>PROVIDE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0"/>
        </w:rPr>
        <w:t>R</w:t>
      </w:r>
      <w:r>
        <w:rPr>
          <w:rFonts w:ascii="Arial" w:hAnsi="Arial" w:cs="Arial" w:eastAsia="Arial"/>
          <w:sz w:val="12"/>
          <w:szCs w:val="12"/>
          <w:color w:val="384942"/>
          <w:spacing w:val="1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0"/>
        </w:rPr>
        <w:t>O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0"/>
        </w:rPr>
        <w:t>R</w:t>
      </w:r>
      <w:r>
        <w:rPr>
          <w:rFonts w:ascii="Arial" w:hAnsi="Arial" w:cs="Arial" w:eastAsia="Arial"/>
          <w:sz w:val="12"/>
          <w:szCs w:val="12"/>
          <w:color w:val="384942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1"/>
        </w:rPr>
        <w:t>SUPPLIER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78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84942"/>
          <w:spacing w:val="0"/>
          <w:w w:val="100"/>
        </w:rPr>
        <w:t>UNITE</w:t>
      </w:r>
      <w:r>
        <w:rPr>
          <w:rFonts w:ascii="Arial" w:hAnsi="Arial" w:cs="Arial" w:eastAsia="Arial"/>
          <w:sz w:val="16"/>
          <w:szCs w:val="16"/>
          <w:color w:val="384942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384942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84942"/>
          <w:spacing w:val="0"/>
          <w:w w:val="100"/>
        </w:rPr>
        <w:t>MEDICA</w:t>
      </w:r>
      <w:r>
        <w:rPr>
          <w:rFonts w:ascii="Arial" w:hAnsi="Arial" w:cs="Arial" w:eastAsia="Arial"/>
          <w:sz w:val="16"/>
          <w:szCs w:val="16"/>
          <w:color w:val="384942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384942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84942"/>
          <w:spacing w:val="0"/>
          <w:w w:val="100"/>
        </w:rPr>
        <w:t>NURSING</w:t>
      </w:r>
      <w:r>
        <w:rPr>
          <w:rFonts w:ascii="Arial" w:hAnsi="Arial" w:cs="Arial" w:eastAsia="Arial"/>
          <w:sz w:val="16"/>
          <w:szCs w:val="16"/>
          <w:color w:val="384942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84942"/>
          <w:spacing w:val="0"/>
          <w:w w:val="101"/>
        </w:rPr>
        <w:t>HOME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2" w:after="0" w:line="240" w:lineRule="auto"/>
        <w:ind w:left="-36" w:right="472"/>
        <w:jc w:val="center"/>
        <w:tabs>
          <w:tab w:pos="572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384942"/>
          <w:spacing w:val="0"/>
          <w:w w:val="100"/>
          <w:position w:val="5"/>
        </w:rPr>
        <w:t>095039</w:t>
      </w:r>
      <w:r>
        <w:rPr>
          <w:rFonts w:ascii="Arial" w:hAnsi="Arial" w:cs="Arial" w:eastAsia="Arial"/>
          <w:sz w:val="16"/>
          <w:szCs w:val="16"/>
          <w:color w:val="384942"/>
          <w:spacing w:val="-39"/>
          <w:w w:val="100"/>
          <w:position w:val="5"/>
        </w:rPr>
        <w:t> </w:t>
      </w:r>
      <w:r>
        <w:rPr>
          <w:rFonts w:ascii="Arial" w:hAnsi="Arial" w:cs="Arial" w:eastAsia="Arial"/>
          <w:sz w:val="16"/>
          <w:szCs w:val="16"/>
          <w:color w:val="384942"/>
          <w:spacing w:val="0"/>
          <w:w w:val="100"/>
          <w:position w:val="5"/>
        </w:rPr>
        <w:tab/>
      </w:r>
      <w:r>
        <w:rPr>
          <w:rFonts w:ascii="Arial" w:hAnsi="Arial" w:cs="Arial" w:eastAsia="Arial"/>
          <w:sz w:val="16"/>
          <w:szCs w:val="16"/>
          <w:color w:val="384942"/>
          <w:spacing w:val="0"/>
          <w:w w:val="100"/>
          <w:position w:val="5"/>
        </w:rPr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6"/>
          <w:position w:val="0"/>
        </w:rPr>
        <w:t>01/19/2011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198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384942"/>
          <w:spacing w:val="0"/>
          <w:w w:val="100"/>
        </w:rPr>
        <w:t>STREET</w:t>
      </w:r>
      <w:r>
        <w:rPr>
          <w:rFonts w:ascii="Arial" w:hAnsi="Arial" w:cs="Arial" w:eastAsia="Arial"/>
          <w:sz w:val="12"/>
          <w:szCs w:val="12"/>
          <w:color w:val="384942"/>
          <w:spacing w:val="1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0"/>
        </w:rPr>
        <w:t>ADDRESS,</w:t>
      </w:r>
      <w:r>
        <w:rPr>
          <w:rFonts w:ascii="Arial" w:hAnsi="Arial" w:cs="Arial" w:eastAsia="Arial"/>
          <w:sz w:val="12"/>
          <w:szCs w:val="12"/>
          <w:color w:val="384942"/>
          <w:spacing w:val="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0"/>
        </w:rPr>
        <w:t>CITY,</w:t>
      </w:r>
      <w:r>
        <w:rPr>
          <w:rFonts w:ascii="Arial" w:hAnsi="Arial" w:cs="Arial" w:eastAsia="Arial"/>
          <w:sz w:val="12"/>
          <w:szCs w:val="12"/>
          <w:color w:val="384942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0"/>
        </w:rPr>
        <w:t>STATE,</w:t>
      </w:r>
      <w:r>
        <w:rPr>
          <w:rFonts w:ascii="Arial" w:hAnsi="Arial" w:cs="Arial" w:eastAsia="Arial"/>
          <w:sz w:val="12"/>
          <w:szCs w:val="12"/>
          <w:color w:val="384942"/>
          <w:spacing w:val="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0"/>
        </w:rPr>
        <w:t>ZIP</w:t>
      </w:r>
      <w:r>
        <w:rPr>
          <w:rFonts w:ascii="Arial" w:hAnsi="Arial" w:cs="Arial" w:eastAsia="Arial"/>
          <w:sz w:val="12"/>
          <w:szCs w:val="12"/>
          <w:color w:val="384942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2"/>
        </w:rPr>
        <w:t>CODE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64" w:after="0" w:line="240" w:lineRule="auto"/>
        <w:ind w:left="2322" w:right="2759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1310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9"/>
        </w:rPr>
        <w:t>SOUTHER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9"/>
        </w:rPr>
        <w:t>N</w:t>
      </w:r>
      <w:r>
        <w:rPr>
          <w:rFonts w:ascii="Arial" w:hAnsi="Arial" w:cs="Arial" w:eastAsia="Arial"/>
          <w:sz w:val="13"/>
          <w:szCs w:val="13"/>
          <w:color w:val="384942"/>
          <w:spacing w:val="-5"/>
          <w:w w:val="109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10"/>
        </w:rPr>
        <w:t>AVENUE,</w:t>
      </w:r>
      <w:r>
        <w:rPr>
          <w:rFonts w:ascii="Arial" w:hAnsi="Arial" w:cs="Arial" w:eastAsia="Arial"/>
          <w:sz w:val="13"/>
          <w:szCs w:val="13"/>
          <w:color w:val="384942"/>
          <w:spacing w:val="-1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10"/>
        </w:rPr>
        <w:t>SE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62" w:after="0" w:line="180" w:lineRule="exact"/>
        <w:ind w:left="2310" w:right="2843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84942"/>
          <w:spacing w:val="0"/>
          <w:w w:val="100"/>
          <w:position w:val="-1"/>
        </w:rPr>
        <w:t>WASHINGTON,</w:t>
      </w:r>
      <w:r>
        <w:rPr>
          <w:rFonts w:ascii="Arial" w:hAnsi="Arial" w:cs="Arial" w:eastAsia="Arial"/>
          <w:sz w:val="16"/>
          <w:szCs w:val="16"/>
          <w:color w:val="38494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84942"/>
          <w:spacing w:val="0"/>
          <w:w w:val="100"/>
          <w:position w:val="-1"/>
        </w:rPr>
        <w:t>DC</w:t>
      </w:r>
      <w:r>
        <w:rPr>
          <w:rFonts w:ascii="Arial" w:hAnsi="Arial" w:cs="Arial" w:eastAsia="Arial"/>
          <w:sz w:val="16"/>
          <w:szCs w:val="16"/>
          <w:color w:val="38494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84942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84942"/>
          <w:spacing w:val="0"/>
          <w:w w:val="100"/>
          <w:position w:val="-1"/>
        </w:rPr>
        <w:t>20032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1100" w:bottom="280" w:left="520" w:right="660"/>
          <w:cols w:num="2" w:equalWidth="0">
            <w:col w:w="3069" w:space="788"/>
            <w:col w:w="7203"/>
          </w:cols>
        </w:sectPr>
      </w:pPr>
      <w:rPr/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6" w:lineRule="auto"/>
        <w:ind w:left="468" w:right="-30" w:firstLine="1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384942"/>
          <w:spacing w:val="0"/>
          <w:w w:val="100"/>
        </w:rPr>
        <w:t>(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0"/>
        </w:rPr>
        <w:t>X4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0"/>
        </w:rPr>
        <w:t>)</w:t>
      </w:r>
      <w:r>
        <w:rPr>
          <w:rFonts w:ascii="Arial" w:hAnsi="Arial" w:cs="Arial" w:eastAsia="Arial"/>
          <w:sz w:val="12"/>
          <w:szCs w:val="12"/>
          <w:color w:val="384942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2"/>
        </w:rPr>
        <w:t>ID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2"/>
        </w:rPr>
        <w:t> 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2"/>
        </w:rPr>
        <w:t>PREFIX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2"/>
        </w:rPr>
        <w:t> 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5"/>
        </w:rPr>
        <w:t>TAG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left="653" w:right="632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384942"/>
          <w:spacing w:val="0"/>
          <w:w w:val="100"/>
        </w:rPr>
        <w:t>SUMMARY</w:t>
      </w:r>
      <w:r>
        <w:rPr>
          <w:rFonts w:ascii="Arial" w:hAnsi="Arial" w:cs="Arial" w:eastAsia="Arial"/>
          <w:sz w:val="12"/>
          <w:szCs w:val="12"/>
          <w:color w:val="384942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0"/>
        </w:rPr>
        <w:t>STATEMENT</w:t>
      </w:r>
      <w:r>
        <w:rPr>
          <w:rFonts w:ascii="Arial" w:hAnsi="Arial" w:cs="Arial" w:eastAsia="Arial"/>
          <w:sz w:val="12"/>
          <w:szCs w:val="12"/>
          <w:color w:val="384942"/>
          <w:spacing w:val="1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0"/>
        </w:rPr>
        <w:t>OF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2"/>
        </w:rPr>
        <w:t>DEFICIENCIES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1" w:after="0" w:line="250" w:lineRule="auto"/>
        <w:ind w:left="-10" w:right="-30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384942"/>
          <w:spacing w:val="0"/>
          <w:w w:val="100"/>
        </w:rPr>
        <w:t>(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0"/>
        </w:rPr>
        <w:t>EAC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0"/>
        </w:rPr>
        <w:t>H</w:t>
      </w:r>
      <w:r>
        <w:rPr>
          <w:rFonts w:ascii="Arial" w:hAnsi="Arial" w:cs="Arial" w:eastAsia="Arial"/>
          <w:sz w:val="12"/>
          <w:szCs w:val="12"/>
          <w:color w:val="384942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0"/>
        </w:rPr>
        <w:t>DEFICIENCY</w:t>
      </w:r>
      <w:r>
        <w:rPr>
          <w:rFonts w:ascii="Arial" w:hAnsi="Arial" w:cs="Arial" w:eastAsia="Arial"/>
          <w:sz w:val="12"/>
          <w:szCs w:val="12"/>
          <w:color w:val="384942"/>
          <w:spacing w:val="1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0"/>
        </w:rPr>
        <w:t>MUST</w:t>
      </w:r>
      <w:r>
        <w:rPr>
          <w:rFonts w:ascii="Arial" w:hAnsi="Arial" w:cs="Arial" w:eastAsia="Arial"/>
          <w:sz w:val="12"/>
          <w:szCs w:val="12"/>
          <w:color w:val="384942"/>
          <w:spacing w:val="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0"/>
        </w:rPr>
        <w:t>BE</w:t>
      </w:r>
      <w:r>
        <w:rPr>
          <w:rFonts w:ascii="Arial" w:hAnsi="Arial" w:cs="Arial" w:eastAsia="Arial"/>
          <w:sz w:val="12"/>
          <w:szCs w:val="12"/>
          <w:color w:val="384942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0"/>
        </w:rPr>
        <w:t>PRECEDE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0"/>
        </w:rPr>
        <w:t>D</w:t>
      </w:r>
      <w:r>
        <w:rPr>
          <w:rFonts w:ascii="Arial" w:hAnsi="Arial" w:cs="Arial" w:eastAsia="Arial"/>
          <w:sz w:val="12"/>
          <w:szCs w:val="12"/>
          <w:color w:val="384942"/>
          <w:spacing w:val="1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0"/>
        </w:rPr>
        <w:t>BY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0"/>
        </w:rPr>
        <w:t>FUL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0"/>
        </w:rPr>
        <w:t>L</w:t>
      </w:r>
      <w:r>
        <w:rPr>
          <w:rFonts w:ascii="Arial" w:hAnsi="Arial" w:cs="Arial" w:eastAsia="Arial"/>
          <w:sz w:val="12"/>
          <w:szCs w:val="12"/>
          <w:color w:val="384942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2"/>
        </w:rPr>
        <w:t>REGULATORY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2"/>
        </w:rPr>
        <w:t> 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0"/>
        </w:rPr>
        <w:t>O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0"/>
        </w:rPr>
        <w:t>R</w:t>
      </w:r>
      <w:r>
        <w:rPr>
          <w:rFonts w:ascii="Arial" w:hAnsi="Arial" w:cs="Arial" w:eastAsia="Arial"/>
          <w:sz w:val="12"/>
          <w:szCs w:val="12"/>
          <w:color w:val="384942"/>
          <w:spacing w:val="-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0"/>
        </w:rPr>
        <w:t>LS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0"/>
        </w:rPr>
        <w:t>C</w:t>
      </w:r>
      <w:r>
        <w:rPr>
          <w:rFonts w:ascii="Arial" w:hAnsi="Arial" w:cs="Arial" w:eastAsia="Arial"/>
          <w:sz w:val="12"/>
          <w:szCs w:val="12"/>
          <w:color w:val="384942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0"/>
        </w:rPr>
        <w:t>IDENTIFYING</w:t>
      </w:r>
      <w:r>
        <w:rPr>
          <w:rFonts w:ascii="Arial" w:hAnsi="Arial" w:cs="Arial" w:eastAsia="Arial"/>
          <w:sz w:val="12"/>
          <w:szCs w:val="12"/>
          <w:color w:val="384942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2"/>
        </w:rPr>
        <w:t>INFORMATION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3"/>
        </w:rPr>
        <w:t>)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6" w:lineRule="auto"/>
        <w:ind w:left="-10" w:right="-30" w:firstLine="6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384942"/>
          <w:spacing w:val="0"/>
          <w:w w:val="107"/>
        </w:rPr>
        <w:t>ID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7"/>
        </w:rPr>
        <w:t> 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3"/>
        </w:rPr>
        <w:t>PREFIX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3"/>
        </w:rPr>
        <w:t> 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3"/>
        </w:rPr>
        <w:t>TAG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7" w:lineRule="auto"/>
        <w:ind w:left="-10" w:right="-30" w:firstLine="16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384942"/>
          <w:spacing w:val="0"/>
          <w:w w:val="100"/>
        </w:rPr>
        <w:t>PROVIDER'S</w:t>
      </w:r>
      <w:r>
        <w:rPr>
          <w:rFonts w:ascii="Arial" w:hAnsi="Arial" w:cs="Arial" w:eastAsia="Arial"/>
          <w:sz w:val="12"/>
          <w:szCs w:val="12"/>
          <w:color w:val="384942"/>
          <w:spacing w:val="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0"/>
        </w:rPr>
        <w:t>PLA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0"/>
        </w:rPr>
        <w:t>N</w:t>
      </w:r>
      <w:r>
        <w:rPr>
          <w:rFonts w:ascii="Arial" w:hAnsi="Arial" w:cs="Arial" w:eastAsia="Arial"/>
          <w:sz w:val="12"/>
          <w:szCs w:val="12"/>
          <w:color w:val="384942"/>
          <w:spacing w:val="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0"/>
        </w:rPr>
        <w:t>OF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0"/>
        </w:rPr>
        <w:t>CORRECTION</w:t>
      </w:r>
      <w:r>
        <w:rPr>
          <w:rFonts w:ascii="Arial" w:hAnsi="Arial" w:cs="Arial" w:eastAsia="Arial"/>
          <w:sz w:val="12"/>
          <w:szCs w:val="12"/>
          <w:color w:val="384942"/>
          <w:spacing w:val="1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0"/>
        </w:rPr>
        <w:t>(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1"/>
        </w:rPr>
        <w:t>EAC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2"/>
        </w:rPr>
        <w:t>H</w:t>
      </w:r>
      <w:r>
        <w:rPr>
          <w:rFonts w:ascii="Arial" w:hAnsi="Arial" w:cs="Arial" w:eastAsia="Arial"/>
          <w:sz w:val="12"/>
          <w:szCs w:val="12"/>
          <w:color w:val="384942"/>
          <w:spacing w:val="-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0"/>
        </w:rPr>
        <w:t>CORRECTIVE</w:t>
      </w:r>
      <w:r>
        <w:rPr>
          <w:rFonts w:ascii="Arial" w:hAnsi="Arial" w:cs="Arial" w:eastAsia="Arial"/>
          <w:sz w:val="12"/>
          <w:szCs w:val="12"/>
          <w:color w:val="384942"/>
          <w:spacing w:val="1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0"/>
        </w:rPr>
        <w:t>ACTIO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0"/>
        </w:rPr>
        <w:t>N</w:t>
      </w:r>
      <w:r>
        <w:rPr>
          <w:rFonts w:ascii="Arial" w:hAnsi="Arial" w:cs="Arial" w:eastAsia="Arial"/>
          <w:sz w:val="12"/>
          <w:szCs w:val="12"/>
          <w:color w:val="384942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0"/>
        </w:rPr>
        <w:t>SHOUL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0"/>
        </w:rPr>
        <w:t>D</w:t>
      </w:r>
      <w:r>
        <w:rPr>
          <w:rFonts w:ascii="Arial" w:hAnsi="Arial" w:cs="Arial" w:eastAsia="Arial"/>
          <w:sz w:val="12"/>
          <w:szCs w:val="12"/>
          <w:color w:val="384942"/>
          <w:spacing w:val="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2"/>
        </w:rPr>
        <w:t>BE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2"/>
        </w:rPr>
        <w:t> 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0"/>
        </w:rPr>
        <w:t>CROSS-REFERENCE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0"/>
        </w:rPr>
        <w:t>D</w:t>
      </w:r>
      <w:r>
        <w:rPr>
          <w:rFonts w:ascii="Arial" w:hAnsi="Arial" w:cs="Arial" w:eastAsia="Arial"/>
          <w:sz w:val="12"/>
          <w:szCs w:val="12"/>
          <w:color w:val="384942"/>
          <w:spacing w:val="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0"/>
        </w:rPr>
        <w:t>TO</w:t>
      </w:r>
      <w:r>
        <w:rPr>
          <w:rFonts w:ascii="Arial" w:hAnsi="Arial" w:cs="Arial" w:eastAsia="Arial"/>
          <w:sz w:val="12"/>
          <w:szCs w:val="12"/>
          <w:color w:val="384942"/>
          <w:spacing w:val="-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color w:val="384942"/>
          <w:spacing w:val="1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1"/>
        </w:rPr>
        <w:t>APPROPRIATE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1"/>
        </w:rPr>
        <w:t> 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2"/>
        </w:rPr>
        <w:t>DEFICIENCY</w:t>
      </w:r>
      <w:r>
        <w:rPr>
          <w:rFonts w:ascii="Arial" w:hAnsi="Arial" w:cs="Arial" w:eastAsia="Arial"/>
          <w:sz w:val="12"/>
          <w:szCs w:val="12"/>
          <w:color w:val="384942"/>
          <w:spacing w:val="0"/>
          <w:w w:val="103"/>
        </w:rPr>
        <w:t>)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124" w:lineRule="exact"/>
        <w:ind w:left="219" w:right="419"/>
        <w:jc w:val="center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384942"/>
          <w:spacing w:val="0"/>
          <w:w w:val="96"/>
        </w:rPr>
        <w:t>(XS)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</w:rPr>
      </w:r>
    </w:p>
    <w:p>
      <w:pPr>
        <w:spacing w:before="0" w:after="0" w:line="120" w:lineRule="exact"/>
        <w:ind w:left="-29" w:right="177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384942"/>
          <w:spacing w:val="0"/>
          <w:w w:val="87"/>
        </w:rPr>
        <w:t>COMPLETION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5" w:after="0" w:line="240" w:lineRule="auto"/>
        <w:ind w:left="184" w:right="383"/>
        <w:jc w:val="center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384942"/>
          <w:spacing w:val="0"/>
          <w:w w:val="105"/>
        </w:rPr>
        <w:t>DATE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100" w:bottom="280" w:left="520" w:right="660"/>
          <w:cols w:num="5" w:equalWidth="0">
            <w:col w:w="925" w:space="298"/>
            <w:col w:w="3866" w:space="541"/>
            <w:col w:w="451" w:space="759"/>
            <w:col w:w="2707" w:space="591"/>
            <w:col w:w="922"/>
          </w:cols>
        </w:sectPr>
      </w:pPr>
      <w:rPr/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555" w:right="-20"/>
        <w:jc w:val="left"/>
        <w:tabs>
          <w:tab w:pos="58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384942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000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  </w:t>
      </w:r>
      <w:r>
        <w:rPr>
          <w:rFonts w:ascii="Arial" w:hAnsi="Arial" w:cs="Arial" w:eastAsia="Arial"/>
          <w:sz w:val="17"/>
          <w:szCs w:val="17"/>
          <w:color w:val="384942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INITIA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384942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COMMENTS</w:t>
      </w:r>
      <w:r>
        <w:rPr>
          <w:rFonts w:ascii="Arial" w:hAnsi="Arial" w:cs="Arial" w:eastAsia="Arial"/>
          <w:sz w:val="17"/>
          <w:szCs w:val="17"/>
          <w:color w:val="384942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384942"/>
          <w:spacing w:val="0"/>
          <w:w w:val="100"/>
        </w:rPr>
        <w:t>FOOO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auto"/>
        <w:ind w:left="1141" w:right="579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384942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annual</w:t>
      </w:r>
      <w:r>
        <w:rPr>
          <w:rFonts w:ascii="Arial" w:hAnsi="Arial" w:cs="Arial" w:eastAsia="Arial"/>
          <w:sz w:val="17"/>
          <w:szCs w:val="17"/>
          <w:color w:val="384942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6"/>
        </w:rPr>
        <w:t>recertificatio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6"/>
        </w:rPr>
        <w:t>n</w:t>
      </w:r>
      <w:r>
        <w:rPr>
          <w:rFonts w:ascii="Arial" w:hAnsi="Arial" w:cs="Arial" w:eastAsia="Arial"/>
          <w:sz w:val="17"/>
          <w:szCs w:val="17"/>
          <w:color w:val="384942"/>
          <w:spacing w:val="-9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survey</w:t>
      </w:r>
      <w:r>
        <w:rPr>
          <w:rFonts w:ascii="Arial" w:hAnsi="Arial" w:cs="Arial" w:eastAsia="Arial"/>
          <w:sz w:val="17"/>
          <w:szCs w:val="17"/>
          <w:color w:val="384942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was</w:t>
      </w:r>
      <w:r>
        <w:rPr>
          <w:rFonts w:ascii="Arial" w:hAnsi="Arial" w:cs="Arial" w:eastAsia="Arial"/>
          <w:sz w:val="17"/>
          <w:szCs w:val="17"/>
          <w:color w:val="384942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6"/>
        </w:rPr>
        <w:t>conducted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January</w:t>
      </w:r>
      <w:r>
        <w:rPr>
          <w:rFonts w:ascii="Arial" w:hAnsi="Arial" w:cs="Arial" w:eastAsia="Arial"/>
          <w:sz w:val="17"/>
          <w:szCs w:val="17"/>
          <w:color w:val="384942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11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384942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2011</w:t>
      </w:r>
      <w:r>
        <w:rPr>
          <w:rFonts w:ascii="Arial" w:hAnsi="Arial" w:cs="Arial" w:eastAsia="Arial"/>
          <w:sz w:val="17"/>
          <w:szCs w:val="17"/>
          <w:color w:val="384942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throug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384942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January</w:t>
      </w:r>
      <w:r>
        <w:rPr>
          <w:rFonts w:ascii="Arial" w:hAnsi="Arial" w:cs="Arial" w:eastAsia="Arial"/>
          <w:sz w:val="17"/>
          <w:szCs w:val="17"/>
          <w:color w:val="384942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19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384942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2011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6"/>
        </w:rPr>
        <w:t>The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followin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color w:val="384942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deficiencie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384942"/>
          <w:spacing w:val="4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were</w:t>
      </w:r>
      <w:r>
        <w:rPr>
          <w:rFonts w:ascii="Arial" w:hAnsi="Arial" w:cs="Arial" w:eastAsia="Arial"/>
          <w:sz w:val="17"/>
          <w:szCs w:val="17"/>
          <w:color w:val="384942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based</w:t>
      </w:r>
      <w:r>
        <w:rPr>
          <w:rFonts w:ascii="Arial" w:hAnsi="Arial" w:cs="Arial" w:eastAsia="Arial"/>
          <w:sz w:val="17"/>
          <w:szCs w:val="17"/>
          <w:color w:val="384942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on</w:t>
      </w:r>
      <w:r>
        <w:rPr>
          <w:rFonts w:ascii="Arial" w:hAnsi="Arial" w:cs="Arial" w:eastAsia="Arial"/>
          <w:sz w:val="17"/>
          <w:szCs w:val="17"/>
          <w:color w:val="384942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6"/>
        </w:rPr>
        <w:t>observations,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record</w:t>
      </w:r>
      <w:r>
        <w:rPr>
          <w:rFonts w:ascii="Arial" w:hAnsi="Arial" w:cs="Arial" w:eastAsia="Arial"/>
          <w:sz w:val="17"/>
          <w:szCs w:val="17"/>
          <w:color w:val="384942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review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384942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staff</w:t>
      </w:r>
      <w:r>
        <w:rPr>
          <w:rFonts w:ascii="Arial" w:hAnsi="Arial" w:cs="Arial" w:eastAsia="Arial"/>
          <w:sz w:val="17"/>
          <w:szCs w:val="17"/>
          <w:color w:val="384942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color w:val="384942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residen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384942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interviews.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8"/>
        </w:rPr>
        <w:t>The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8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sample</w:t>
      </w:r>
      <w:r>
        <w:rPr>
          <w:rFonts w:ascii="Arial" w:hAnsi="Arial" w:cs="Arial" w:eastAsia="Arial"/>
          <w:sz w:val="17"/>
          <w:szCs w:val="17"/>
          <w:color w:val="384942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included</w:t>
      </w:r>
      <w:r>
        <w:rPr>
          <w:rFonts w:ascii="Arial" w:hAnsi="Arial" w:cs="Arial" w:eastAsia="Arial"/>
          <w:sz w:val="17"/>
          <w:szCs w:val="17"/>
          <w:color w:val="384942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16</w:t>
      </w:r>
      <w:r>
        <w:rPr>
          <w:rFonts w:ascii="Arial" w:hAnsi="Arial" w:cs="Arial" w:eastAsia="Arial"/>
          <w:sz w:val="17"/>
          <w:szCs w:val="17"/>
          <w:color w:val="384942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resident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384942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based</w:t>
      </w:r>
      <w:r>
        <w:rPr>
          <w:rFonts w:ascii="Arial" w:hAnsi="Arial" w:cs="Arial" w:eastAsia="Arial"/>
          <w:sz w:val="17"/>
          <w:szCs w:val="17"/>
          <w:color w:val="384942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on</w:t>
      </w:r>
      <w:r>
        <w:rPr>
          <w:rFonts w:ascii="Arial" w:hAnsi="Arial" w:cs="Arial" w:eastAsia="Arial"/>
          <w:sz w:val="17"/>
          <w:szCs w:val="17"/>
          <w:color w:val="384942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384942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census</w:t>
      </w:r>
      <w:r>
        <w:rPr>
          <w:rFonts w:ascii="Arial" w:hAnsi="Arial" w:cs="Arial" w:eastAsia="Arial"/>
          <w:sz w:val="17"/>
          <w:szCs w:val="17"/>
          <w:color w:val="384942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4"/>
        </w:rPr>
        <w:t>of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" w:after="0" w:line="253" w:lineRule="auto"/>
        <w:ind w:left="1136" w:right="5845" w:firstLine="5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77</w:t>
      </w:r>
      <w:r>
        <w:rPr>
          <w:rFonts w:ascii="Arial" w:hAnsi="Arial" w:cs="Arial" w:eastAsia="Arial"/>
          <w:sz w:val="17"/>
          <w:szCs w:val="17"/>
          <w:color w:val="384942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resident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384942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on</w:t>
      </w:r>
      <w:r>
        <w:rPr>
          <w:rFonts w:ascii="Arial" w:hAnsi="Arial" w:cs="Arial" w:eastAsia="Arial"/>
          <w:sz w:val="17"/>
          <w:szCs w:val="17"/>
          <w:color w:val="384942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384942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first</w:t>
      </w:r>
      <w:r>
        <w:rPr>
          <w:rFonts w:ascii="Arial" w:hAnsi="Arial" w:cs="Arial" w:eastAsia="Arial"/>
          <w:sz w:val="17"/>
          <w:szCs w:val="17"/>
          <w:color w:val="384942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day</w:t>
      </w:r>
      <w:r>
        <w:rPr>
          <w:rFonts w:ascii="Arial" w:hAnsi="Arial" w:cs="Arial" w:eastAsia="Arial"/>
          <w:sz w:val="17"/>
          <w:szCs w:val="17"/>
          <w:color w:val="384942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384942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survey</w:t>
      </w:r>
      <w:r>
        <w:rPr>
          <w:rFonts w:ascii="Arial" w:hAnsi="Arial" w:cs="Arial" w:eastAsia="Arial"/>
          <w:sz w:val="17"/>
          <w:szCs w:val="17"/>
          <w:color w:val="384942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color w:val="384942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11"/>
        </w:rPr>
        <w:t>61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11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supplementa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384942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residents.</w:t>
      </w:r>
      <w:r>
        <w:rPr>
          <w:rFonts w:ascii="Arial" w:hAnsi="Arial" w:cs="Arial" w:eastAsia="Arial"/>
          <w:sz w:val="17"/>
          <w:szCs w:val="17"/>
          <w:color w:val="384942"/>
          <w:spacing w:val="4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384942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Immediat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384942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Jeopardy</w:t>
      </w:r>
      <w:r>
        <w:rPr>
          <w:rFonts w:ascii="Arial" w:hAnsi="Arial" w:cs="Arial" w:eastAsia="Arial"/>
          <w:sz w:val="17"/>
          <w:szCs w:val="17"/>
          <w:color w:val="384942"/>
          <w:spacing w:val="4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6"/>
        </w:rPr>
        <w:t>at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CF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384942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483.2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5</w:t>
      </w:r>
      <w:r>
        <w:rPr>
          <w:rFonts w:ascii="Arial" w:hAnsi="Arial" w:cs="Arial" w:eastAsia="Arial"/>
          <w:sz w:val="17"/>
          <w:szCs w:val="17"/>
          <w:color w:val="384942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(H)</w:t>
      </w:r>
      <w:r>
        <w:rPr>
          <w:rFonts w:ascii="Arial" w:hAnsi="Arial" w:cs="Arial" w:eastAsia="Arial"/>
          <w:sz w:val="17"/>
          <w:szCs w:val="17"/>
          <w:color w:val="384942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(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color w:val="384942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color w:val="384942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(2)</w:t>
      </w:r>
      <w:r>
        <w:rPr>
          <w:rFonts w:ascii="Arial" w:hAnsi="Arial" w:cs="Arial" w:eastAsia="Arial"/>
          <w:sz w:val="17"/>
          <w:szCs w:val="17"/>
          <w:color w:val="384942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Accident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384942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9"/>
        </w:rPr>
        <w:t>and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9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Supervisio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4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was</w:t>
      </w:r>
      <w:r>
        <w:rPr>
          <w:rFonts w:ascii="Arial" w:hAnsi="Arial" w:cs="Arial" w:eastAsia="Arial"/>
          <w:sz w:val="17"/>
          <w:szCs w:val="17"/>
          <w:color w:val="384942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identifie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384942"/>
          <w:spacing w:val="4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on</w:t>
      </w:r>
      <w:r>
        <w:rPr>
          <w:rFonts w:ascii="Arial" w:hAnsi="Arial" w:cs="Arial" w:eastAsia="Arial"/>
          <w:sz w:val="17"/>
          <w:szCs w:val="17"/>
          <w:color w:val="384942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January</w:t>
      </w:r>
      <w:r>
        <w:rPr>
          <w:rFonts w:ascii="Arial" w:hAnsi="Arial" w:cs="Arial" w:eastAsia="Arial"/>
          <w:sz w:val="17"/>
          <w:szCs w:val="17"/>
          <w:color w:val="384942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18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384942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2011</w:t>
      </w:r>
      <w:r>
        <w:rPr>
          <w:rFonts w:ascii="Arial" w:hAnsi="Arial" w:cs="Arial" w:eastAsia="Arial"/>
          <w:sz w:val="17"/>
          <w:szCs w:val="17"/>
          <w:color w:val="384942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6"/>
        </w:rPr>
        <w:t>at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1" w:lineRule="exact"/>
        <w:ind w:left="1131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84942"/>
          <w:spacing w:val="0"/>
          <w:w w:val="114"/>
        </w:rPr>
        <w:t>3:13PM.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5" w:after="0" w:line="253" w:lineRule="auto"/>
        <w:ind w:left="1131" w:right="5948" w:firstLine="43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384942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allegatio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384942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384942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removal</w:t>
      </w:r>
      <w:r>
        <w:rPr>
          <w:rFonts w:ascii="Arial" w:hAnsi="Arial" w:cs="Arial" w:eastAsia="Arial"/>
          <w:sz w:val="17"/>
          <w:szCs w:val="17"/>
          <w:color w:val="384942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384942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384942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J</w:t>
      </w:r>
      <w:r>
        <w:rPr>
          <w:rFonts w:ascii="Arial" w:hAnsi="Arial" w:cs="Arial" w:eastAsia="Arial"/>
          <w:sz w:val="17"/>
          <w:szCs w:val="17"/>
          <w:color w:val="384942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situatio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384942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7"/>
        </w:rPr>
        <w:t>was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7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received</w:t>
      </w:r>
      <w:r>
        <w:rPr>
          <w:rFonts w:ascii="Arial" w:hAnsi="Arial" w:cs="Arial" w:eastAsia="Arial"/>
          <w:sz w:val="17"/>
          <w:szCs w:val="17"/>
          <w:color w:val="384942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color w:val="384942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verifie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384942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on</w:t>
      </w:r>
      <w:r>
        <w:rPr>
          <w:rFonts w:ascii="Arial" w:hAnsi="Arial" w:cs="Arial" w:eastAsia="Arial"/>
          <w:sz w:val="17"/>
          <w:szCs w:val="17"/>
          <w:color w:val="384942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January</w:t>
      </w:r>
      <w:r>
        <w:rPr>
          <w:rFonts w:ascii="Arial" w:hAnsi="Arial" w:cs="Arial" w:eastAsia="Arial"/>
          <w:sz w:val="17"/>
          <w:szCs w:val="17"/>
          <w:color w:val="384942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18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384942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2011</w:t>
      </w:r>
      <w:r>
        <w:rPr>
          <w:rFonts w:ascii="Arial" w:hAnsi="Arial" w:cs="Arial" w:eastAsia="Arial"/>
          <w:sz w:val="17"/>
          <w:szCs w:val="17"/>
          <w:color w:val="384942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384942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8"/>
        </w:rPr>
        <w:t>6:05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5" w:after="0" w:line="241" w:lineRule="auto"/>
        <w:ind w:left="1122" w:right="5952" w:firstLine="1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384942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color w:val="384942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384942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Immediat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384942"/>
          <w:spacing w:val="4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Jeopardy</w:t>
      </w:r>
      <w:r>
        <w:rPr>
          <w:rFonts w:ascii="Arial" w:hAnsi="Arial" w:cs="Arial" w:eastAsia="Arial"/>
          <w:sz w:val="17"/>
          <w:szCs w:val="17"/>
          <w:color w:val="384942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was</w:t>
      </w:r>
      <w:r>
        <w:rPr>
          <w:rFonts w:ascii="Arial" w:hAnsi="Arial" w:cs="Arial" w:eastAsia="Arial"/>
          <w:sz w:val="17"/>
          <w:szCs w:val="17"/>
          <w:color w:val="384942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lifte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384942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384942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6"/>
        </w:rPr>
        <w:t>this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6"/>
        </w:rPr>
        <w:t>time.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520" w:right="6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9" w:lineRule="auto"/>
        <w:ind w:left="560" w:right="-49" w:firstLine="-29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384942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159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  </w:t>
      </w:r>
      <w:r>
        <w:rPr>
          <w:rFonts w:ascii="Arial" w:hAnsi="Arial" w:cs="Arial" w:eastAsia="Arial"/>
          <w:sz w:val="17"/>
          <w:szCs w:val="17"/>
          <w:color w:val="384942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5"/>
        </w:rPr>
        <w:t>483.10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5"/>
        </w:rPr>
        <w:t>(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5"/>
        </w:rPr>
        <w:t>cX2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5"/>
        </w:rPr>
        <w:t>)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5"/>
        </w:rPr>
        <w:t>-{5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5"/>
        </w:rPr>
        <w:t>)</w:t>
      </w:r>
      <w:r>
        <w:rPr>
          <w:rFonts w:ascii="Arial" w:hAnsi="Arial" w:cs="Arial" w:eastAsia="Arial"/>
          <w:sz w:val="17"/>
          <w:szCs w:val="17"/>
          <w:color w:val="384942"/>
          <w:spacing w:val="-3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FACILITY</w:t>
      </w:r>
      <w:r>
        <w:rPr>
          <w:rFonts w:ascii="Arial" w:hAnsi="Arial" w:cs="Arial" w:eastAsia="Arial"/>
          <w:sz w:val="17"/>
          <w:szCs w:val="17"/>
          <w:color w:val="384942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MANAGEMENT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8"/>
        </w:rPr>
        <w:t>OF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8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SS=D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PERSONA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5"/>
        </w:rPr>
        <w:t>FUNDS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384942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6"/>
        </w:rPr>
        <w:t>159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520" w:right="660"/>
          <w:cols w:num="2" w:equalWidth="0">
            <w:col w:w="4847" w:space="931"/>
            <w:col w:w="5282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8" w:after="0" w:line="252" w:lineRule="auto"/>
        <w:ind w:left="1112" w:right="5846" w:firstLine="1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Upon</w:t>
      </w:r>
      <w:r>
        <w:rPr>
          <w:rFonts w:ascii="Arial" w:hAnsi="Arial" w:cs="Arial" w:eastAsia="Arial"/>
          <w:sz w:val="17"/>
          <w:szCs w:val="17"/>
          <w:color w:val="384942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writte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384942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authorizatio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384942"/>
          <w:spacing w:val="4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384942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384942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resident,</w:t>
      </w:r>
      <w:r>
        <w:rPr>
          <w:rFonts w:ascii="Arial" w:hAnsi="Arial" w:cs="Arial" w:eastAsia="Arial"/>
          <w:sz w:val="17"/>
          <w:szCs w:val="17"/>
          <w:color w:val="384942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384942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4"/>
        </w:rPr>
        <w:t>facility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mus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384942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hold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384942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safeguard,</w:t>
      </w:r>
      <w:r>
        <w:rPr>
          <w:rFonts w:ascii="Arial" w:hAnsi="Arial" w:cs="Arial" w:eastAsia="Arial"/>
          <w:sz w:val="17"/>
          <w:szCs w:val="17"/>
          <w:color w:val="384942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manage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384942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color w:val="384942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accoun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384942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fo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384942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5"/>
        </w:rPr>
        <w:t>the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personal</w:t>
      </w:r>
      <w:r>
        <w:rPr>
          <w:rFonts w:ascii="Arial" w:hAnsi="Arial" w:cs="Arial" w:eastAsia="Arial"/>
          <w:sz w:val="17"/>
          <w:szCs w:val="17"/>
          <w:color w:val="384942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fund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384942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384942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384942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residen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384942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deposite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384942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wit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384942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5"/>
        </w:rPr>
        <w:t>the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facility,</w:t>
      </w:r>
      <w:r>
        <w:rPr>
          <w:rFonts w:ascii="Arial" w:hAnsi="Arial" w:cs="Arial" w:eastAsia="Arial"/>
          <w:sz w:val="17"/>
          <w:szCs w:val="17"/>
          <w:color w:val="384942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as</w:t>
      </w:r>
      <w:r>
        <w:rPr>
          <w:rFonts w:ascii="Arial" w:hAnsi="Arial" w:cs="Arial" w:eastAsia="Arial"/>
          <w:sz w:val="17"/>
          <w:szCs w:val="17"/>
          <w:color w:val="384942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specifie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384942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color w:val="384942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paragraphs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(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cX3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-{8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color w:val="384942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384942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4"/>
        </w:rPr>
        <w:t>this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color w:val="384942"/>
          <w:spacing w:val="0"/>
          <w:w w:val="106"/>
        </w:rPr>
        <w:t>section.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3" w:lineRule="auto"/>
        <w:ind w:left="1098" w:right="5864" w:firstLine="5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facilit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mus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deposi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any</w:t>
      </w:r>
      <w:r>
        <w:rPr>
          <w:rFonts w:ascii="Arial" w:hAnsi="Arial" w:cs="Arial" w:eastAsia="Arial"/>
          <w:sz w:val="17"/>
          <w:szCs w:val="17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resident'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7"/>
        </w:rPr>
        <w:t>personal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fund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excess</w:t>
      </w:r>
      <w:r>
        <w:rPr>
          <w:rFonts w:ascii="Arial" w:hAnsi="Arial" w:cs="Arial" w:eastAsia="Arial"/>
          <w:sz w:val="17"/>
          <w:szCs w:val="17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$50</w:t>
      </w:r>
      <w:r>
        <w:rPr>
          <w:rFonts w:ascii="Arial" w:hAnsi="Arial" w:cs="Arial" w:eastAsia="Arial"/>
          <w:sz w:val="17"/>
          <w:szCs w:val="17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an</w:t>
      </w:r>
      <w:r>
        <w:rPr>
          <w:rFonts w:ascii="Arial" w:hAnsi="Arial" w:cs="Arial" w:eastAsia="Arial"/>
          <w:sz w:val="17"/>
          <w:szCs w:val="17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interest</w:t>
      </w:r>
      <w:r>
        <w:rPr>
          <w:rFonts w:ascii="Arial" w:hAnsi="Arial" w:cs="Arial" w:eastAsia="Arial"/>
          <w:sz w:val="17"/>
          <w:szCs w:val="17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7"/>
        </w:rPr>
        <w:t>bearing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accoun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(or</w:t>
      </w:r>
      <w:r>
        <w:rPr>
          <w:rFonts w:ascii="Arial" w:hAnsi="Arial" w:cs="Arial" w:eastAsia="Arial"/>
          <w:sz w:val="17"/>
          <w:szCs w:val="17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accounts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color w:val="313131"/>
          <w:spacing w:val="4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7"/>
          <w:szCs w:val="17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separat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fro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any</w:t>
      </w:r>
      <w:r>
        <w:rPr>
          <w:rFonts w:ascii="Arial" w:hAnsi="Arial" w:cs="Arial" w:eastAsia="Arial"/>
          <w:sz w:val="17"/>
          <w:szCs w:val="17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7"/>
        </w:rPr>
        <w:t>of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facility'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operatin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accounts,</w:t>
      </w:r>
      <w:r>
        <w:rPr>
          <w:rFonts w:ascii="Arial" w:hAnsi="Arial" w:cs="Arial" w:eastAsia="Arial"/>
          <w:sz w:val="17"/>
          <w:szCs w:val="17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7"/>
          <w:szCs w:val="17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credit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7"/>
        </w:rPr>
        <w:t>all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interest</w:t>
      </w:r>
      <w:r>
        <w:rPr>
          <w:rFonts w:ascii="Arial" w:hAnsi="Arial" w:cs="Arial" w:eastAsia="Arial"/>
          <w:sz w:val="17"/>
          <w:szCs w:val="17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earned</w:t>
      </w:r>
      <w:r>
        <w:rPr>
          <w:rFonts w:ascii="Arial" w:hAnsi="Arial" w:cs="Arial" w:eastAsia="Arial"/>
          <w:sz w:val="17"/>
          <w:szCs w:val="17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7"/>
          <w:szCs w:val="17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resident'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fund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7"/>
          <w:szCs w:val="17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5"/>
        </w:rPr>
        <w:t>account.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pooled</w:t>
      </w:r>
      <w:r>
        <w:rPr>
          <w:rFonts w:ascii="Arial" w:hAnsi="Arial" w:cs="Arial" w:eastAsia="Arial"/>
          <w:sz w:val="17"/>
          <w:szCs w:val="17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accounts,</w:t>
      </w:r>
      <w:r>
        <w:rPr>
          <w:rFonts w:ascii="Arial" w:hAnsi="Arial" w:cs="Arial" w:eastAsia="Arial"/>
          <w:sz w:val="17"/>
          <w:szCs w:val="17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ther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mus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17"/>
          <w:szCs w:val="17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5"/>
        </w:rPr>
        <w:t>separate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accountin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each</w:t>
      </w:r>
      <w:r>
        <w:rPr>
          <w:rFonts w:ascii="Arial" w:hAnsi="Arial" w:cs="Arial" w:eastAsia="Arial"/>
          <w:sz w:val="17"/>
          <w:szCs w:val="17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resident'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6"/>
        </w:rPr>
        <w:t>share.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7"/>
        </w:rPr>
        <w:t>)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auto"/>
        <w:ind w:left="1088" w:right="5913" w:firstLine="5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facilit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mus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maintai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resident'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7"/>
        </w:rPr>
        <w:t>personal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fund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7"/>
          <w:szCs w:val="17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do</w:t>
      </w:r>
      <w:r>
        <w:rPr>
          <w:rFonts w:ascii="Arial" w:hAnsi="Arial" w:cs="Arial" w:eastAsia="Arial"/>
          <w:sz w:val="17"/>
          <w:szCs w:val="17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no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exceed</w:t>
      </w:r>
      <w:r>
        <w:rPr>
          <w:rFonts w:ascii="Arial" w:hAnsi="Arial" w:cs="Arial" w:eastAsia="Arial"/>
          <w:sz w:val="17"/>
          <w:szCs w:val="17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$50</w:t>
      </w:r>
      <w:r>
        <w:rPr>
          <w:rFonts w:ascii="Arial" w:hAnsi="Arial" w:cs="Arial" w:eastAsia="Arial"/>
          <w:sz w:val="17"/>
          <w:szCs w:val="17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5"/>
        </w:rPr>
        <w:t>non-interest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bearing</w:t>
      </w:r>
      <w:r>
        <w:rPr>
          <w:rFonts w:ascii="Arial" w:hAnsi="Arial" w:cs="Arial" w:eastAsia="Arial"/>
          <w:sz w:val="17"/>
          <w:szCs w:val="17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account,</w:t>
      </w:r>
      <w:r>
        <w:rPr>
          <w:rFonts w:ascii="Arial" w:hAnsi="Arial" w:cs="Arial" w:eastAsia="Arial"/>
          <w:sz w:val="17"/>
          <w:szCs w:val="17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5"/>
        </w:rPr>
        <w:t>interest-bearin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5"/>
        </w:rPr>
        <w:t>g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account,</w:t>
      </w:r>
      <w:r>
        <w:rPr>
          <w:rFonts w:ascii="Arial" w:hAnsi="Arial" w:cs="Arial" w:eastAsia="Arial"/>
          <w:sz w:val="17"/>
          <w:szCs w:val="17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4"/>
        </w:rPr>
        <w:t>petty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cash</w:t>
      </w:r>
      <w:r>
        <w:rPr>
          <w:rFonts w:ascii="Arial" w:hAnsi="Arial" w:cs="Arial" w:eastAsia="Arial"/>
          <w:sz w:val="17"/>
          <w:szCs w:val="17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5"/>
        </w:rPr>
        <w:t>fund.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auto"/>
        <w:ind w:left="1083" w:right="598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facilit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mus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establis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maintai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4"/>
        </w:rPr>
        <w:t>system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7"/>
          <w:szCs w:val="17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assures</w:t>
      </w:r>
      <w:r>
        <w:rPr>
          <w:rFonts w:ascii="Arial" w:hAnsi="Arial" w:cs="Arial" w:eastAsia="Arial"/>
          <w:sz w:val="17"/>
          <w:szCs w:val="17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ful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complet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5"/>
        </w:rPr>
        <w:t>separate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28" w:lineRule="exact"/>
        <w:ind w:left="133" w:right="-20"/>
        <w:jc w:val="left"/>
        <w:tabs>
          <w:tab w:pos="7380" w:val="left"/>
          <w:tab w:pos="9660" w:val="left"/>
          <w:tab w:pos="1026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626D69"/>
          <w:w w:val="105"/>
          <w:position w:val="-2"/>
        </w:rPr>
        <w:t>LABORATORYDIRE</w:t>
      </w:r>
      <w:r>
        <w:rPr>
          <w:rFonts w:ascii="Arial" w:hAnsi="Arial" w:cs="Arial" w:eastAsia="Arial"/>
          <w:sz w:val="12"/>
          <w:szCs w:val="12"/>
          <w:color w:val="626D69"/>
          <w:spacing w:val="-34"/>
          <w:w w:val="106"/>
          <w:position w:val="-2"/>
        </w:rPr>
        <w:t>C</w:t>
      </w:r>
      <w:r>
        <w:rPr>
          <w:rFonts w:ascii="Arial" w:hAnsi="Arial" w:cs="Arial" w:eastAsia="Arial"/>
          <w:sz w:val="12"/>
          <w:szCs w:val="12"/>
          <w:color w:val="626D69"/>
          <w:spacing w:val="0"/>
          <w:w w:val="148"/>
          <w:position w:val="-2"/>
        </w:rPr>
        <w:t>s</w:t>
      </w:r>
      <w:r>
        <w:rPr>
          <w:rFonts w:ascii="Arial" w:hAnsi="Arial" w:cs="Arial" w:eastAsia="Arial"/>
          <w:sz w:val="12"/>
          <w:szCs w:val="12"/>
          <w:color w:val="626D69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2"/>
          <w:szCs w:val="12"/>
          <w:color w:val="626D69"/>
          <w:spacing w:val="13"/>
          <w:w w:val="100"/>
          <w:position w:val="-2"/>
        </w:rPr>
        <w:t> </w:t>
      </w:r>
      <w:r>
        <w:rPr>
          <w:rFonts w:ascii="Arial" w:hAnsi="Arial" w:cs="Arial" w:eastAsia="Arial"/>
          <w:sz w:val="12"/>
          <w:szCs w:val="12"/>
          <w:color w:val="6E8295"/>
          <w:spacing w:val="0"/>
          <w:w w:val="411"/>
          <w:position w:val="-2"/>
        </w:rPr>
        <w:t>_?</w:t>
      </w:r>
      <w:r>
        <w:rPr>
          <w:rFonts w:ascii="Arial" w:hAnsi="Arial" w:cs="Arial" w:eastAsia="Arial"/>
          <w:sz w:val="12"/>
          <w:szCs w:val="12"/>
          <w:color w:val="6E8295"/>
          <w:spacing w:val="-106"/>
          <w:w w:val="411"/>
          <w:position w:val="-2"/>
        </w:rPr>
        <w:t> </w:t>
      </w:r>
      <w:r>
        <w:rPr>
          <w:rFonts w:ascii="Arial" w:hAnsi="Arial" w:cs="Arial" w:eastAsia="Arial"/>
          <w:sz w:val="12"/>
          <w:szCs w:val="12"/>
          <w:color w:val="626D69"/>
          <w:spacing w:val="0"/>
          <w:w w:val="100"/>
          <w:position w:val="-2"/>
        </w:rPr>
        <w:t>RE</w:t>
      </w:r>
      <w:r>
        <w:rPr>
          <w:rFonts w:ascii="Arial" w:hAnsi="Arial" w:cs="Arial" w:eastAsia="Arial"/>
          <w:sz w:val="12"/>
          <w:szCs w:val="12"/>
          <w:color w:val="626D69"/>
          <w:spacing w:val="-45"/>
          <w:w w:val="100"/>
          <w:position w:val="-2"/>
        </w:rPr>
        <w:t>P</w:t>
      </w:r>
      <w:r>
        <w:rPr>
          <w:rFonts w:ascii="Arial" w:hAnsi="Arial" w:cs="Arial" w:eastAsia="Arial"/>
          <w:sz w:val="12"/>
          <w:szCs w:val="12"/>
          <w:color w:val="626D69"/>
          <w:spacing w:val="0"/>
          <w:w w:val="100"/>
          <w:position w:val="-2"/>
        </w:rPr>
        <w:t>ATURE</w:t>
      </w:r>
      <w:r>
        <w:rPr>
          <w:rFonts w:ascii="Arial" w:hAnsi="Arial" w:cs="Arial" w:eastAsia="Arial"/>
          <w:sz w:val="12"/>
          <w:szCs w:val="12"/>
          <w:color w:val="626D69"/>
          <w:spacing w:val="-24"/>
          <w:w w:val="100"/>
          <w:position w:val="-2"/>
        </w:rPr>
        <w:t> </w:t>
      </w:r>
      <w:r>
        <w:rPr>
          <w:rFonts w:ascii="Arial" w:hAnsi="Arial" w:cs="Arial" w:eastAsia="Arial"/>
          <w:sz w:val="12"/>
          <w:szCs w:val="12"/>
          <w:color w:val="626D69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2"/>
          <w:szCs w:val="12"/>
          <w:color w:val="626D69"/>
          <w:spacing w:val="0"/>
          <w:w w:val="100"/>
          <w:position w:val="-2"/>
        </w:rPr>
      </w:r>
      <w:r>
        <w:rPr>
          <w:rFonts w:ascii="Arial" w:hAnsi="Arial" w:cs="Arial" w:eastAsia="Arial"/>
          <w:sz w:val="12"/>
          <w:szCs w:val="12"/>
          <w:color w:val="4B5954"/>
          <w:spacing w:val="0"/>
          <w:w w:val="100"/>
          <w:position w:val="-2"/>
        </w:rPr>
        <w:t>TITLE</w:t>
      </w:r>
      <w:r>
        <w:rPr>
          <w:rFonts w:ascii="Arial" w:hAnsi="Arial" w:cs="Arial" w:eastAsia="Arial"/>
          <w:sz w:val="12"/>
          <w:szCs w:val="12"/>
          <w:color w:val="4B5954"/>
          <w:spacing w:val="-27"/>
          <w:w w:val="100"/>
          <w:position w:val="-2"/>
        </w:rPr>
        <w:t> </w:t>
      </w:r>
      <w:r>
        <w:rPr>
          <w:rFonts w:ascii="Arial" w:hAnsi="Arial" w:cs="Arial" w:eastAsia="Arial"/>
          <w:sz w:val="12"/>
          <w:szCs w:val="12"/>
          <w:color w:val="4B5954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2"/>
          <w:szCs w:val="12"/>
          <w:color w:val="4B5954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13"/>
          <w:szCs w:val="13"/>
          <w:color w:val="6B8EB8"/>
          <w:spacing w:val="0"/>
          <w:w w:val="153"/>
          <w:position w:val="-2"/>
        </w:rPr>
        <w:t>-?</w:t>
      </w:r>
      <w:r>
        <w:rPr>
          <w:rFonts w:ascii="Times New Roman" w:hAnsi="Times New Roman" w:cs="Times New Roman" w:eastAsia="Times New Roman"/>
          <w:sz w:val="13"/>
          <w:szCs w:val="13"/>
          <w:color w:val="6B8EB8"/>
          <w:spacing w:val="25"/>
          <w:w w:val="153"/>
          <w:position w:val="-2"/>
        </w:rPr>
        <w:t> </w:t>
      </w:r>
      <w:r>
        <w:rPr>
          <w:rFonts w:ascii="Arial" w:hAnsi="Arial" w:cs="Arial" w:eastAsia="Arial"/>
          <w:sz w:val="12"/>
          <w:szCs w:val="12"/>
          <w:color w:val="7B8280"/>
          <w:spacing w:val="0"/>
          <w:w w:val="100"/>
          <w:position w:val="-2"/>
        </w:rPr>
        <w:t>TE</w:t>
      </w:r>
      <w:r>
        <w:rPr>
          <w:rFonts w:ascii="Arial" w:hAnsi="Arial" w:cs="Arial" w:eastAsia="Arial"/>
          <w:sz w:val="12"/>
          <w:szCs w:val="12"/>
          <w:color w:val="7B8280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2"/>
          <w:szCs w:val="12"/>
          <w:color w:val="7B8280"/>
          <w:spacing w:val="0"/>
          <w:w w:val="100"/>
          <w:position w:val="-2"/>
        </w:rPr>
      </w:r>
      <w:r>
        <w:rPr>
          <w:rFonts w:ascii="Arial" w:hAnsi="Arial" w:cs="Arial" w:eastAsia="Arial"/>
          <w:sz w:val="12"/>
          <w:szCs w:val="12"/>
          <w:color w:val="6B8EB8"/>
          <w:spacing w:val="0"/>
          <w:w w:val="600"/>
          <w:position w:val="-2"/>
        </w:rPr>
        <w:t>/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418" w:lineRule="exact"/>
        <w:ind w:left="6680" w:right="-20"/>
        <w:jc w:val="left"/>
        <w:tabs>
          <w:tab w:pos="7460" w:val="left"/>
          <w:tab w:pos="9560" w:val="left"/>
          <w:tab w:pos="1038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43"/>
          <w:szCs w:val="43"/>
          <w:color w:val="5489C6"/>
          <w:spacing w:val="0"/>
          <w:w w:val="100"/>
          <w:i/>
          <w:position w:val="1"/>
        </w:rPr>
        <w:t>/#</w:t>
      </w:r>
      <w:r>
        <w:rPr>
          <w:rFonts w:ascii="Times New Roman" w:hAnsi="Times New Roman" w:cs="Times New Roman" w:eastAsia="Times New Roman"/>
          <w:sz w:val="43"/>
          <w:szCs w:val="43"/>
          <w:color w:val="5489C6"/>
          <w:spacing w:val="-44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43"/>
          <w:szCs w:val="43"/>
          <w:color w:val="5489C6"/>
          <w:spacing w:val="0"/>
          <w:w w:val="100"/>
          <w:i/>
          <w:position w:val="1"/>
        </w:rPr>
        <w:tab/>
      </w:r>
      <w:r>
        <w:rPr>
          <w:rFonts w:ascii="Times New Roman" w:hAnsi="Times New Roman" w:cs="Times New Roman" w:eastAsia="Times New Roman"/>
          <w:sz w:val="43"/>
          <w:szCs w:val="43"/>
          <w:color w:val="5489C6"/>
          <w:spacing w:val="0"/>
          <w:w w:val="124"/>
          <w:i/>
          <w:position w:val="1"/>
        </w:rPr>
        <w:t>rsi.J--</w:t>
      </w:r>
      <w:r>
        <w:rPr>
          <w:rFonts w:ascii="Times New Roman" w:hAnsi="Times New Roman" w:cs="Times New Roman" w:eastAsia="Times New Roman"/>
          <w:sz w:val="43"/>
          <w:szCs w:val="43"/>
          <w:color w:val="5489C6"/>
          <w:spacing w:val="0"/>
          <w:w w:val="100"/>
          <w:i/>
          <w:position w:val="1"/>
        </w:rPr>
        <w:tab/>
      </w:r>
      <w:r>
        <w:rPr>
          <w:rFonts w:ascii="Times New Roman" w:hAnsi="Times New Roman" w:cs="Times New Roman" w:eastAsia="Times New Roman"/>
          <w:sz w:val="43"/>
          <w:szCs w:val="43"/>
          <w:color w:val="5489C6"/>
          <w:spacing w:val="0"/>
          <w:w w:val="100"/>
          <w:i/>
          <w:position w:val="1"/>
        </w:rPr>
      </w:r>
      <w:r>
        <w:rPr>
          <w:rFonts w:ascii="Times New Roman" w:hAnsi="Times New Roman" w:cs="Times New Roman" w:eastAsia="Times New Roman"/>
          <w:sz w:val="21"/>
          <w:szCs w:val="21"/>
          <w:color w:val="6B8EB8"/>
          <w:spacing w:val="0"/>
          <w:w w:val="124"/>
          <w:position w:val="1"/>
        </w:rPr>
        <w:t>,2/..Z</w:t>
      </w:r>
      <w:r>
        <w:rPr>
          <w:rFonts w:ascii="Times New Roman" w:hAnsi="Times New Roman" w:cs="Times New Roman" w:eastAsia="Times New Roman"/>
          <w:sz w:val="21"/>
          <w:szCs w:val="21"/>
          <w:color w:val="6B8EB8"/>
          <w:spacing w:val="-43"/>
          <w:w w:val="124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8EB8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6B8EB8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6"/>
          <w:szCs w:val="26"/>
          <w:color w:val="6B8EB8"/>
          <w:spacing w:val="0"/>
          <w:w w:val="209"/>
          <w:i/>
          <w:position w:val="1"/>
        </w:rPr>
        <w:t>r·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0" w:after="0" w:line="158" w:lineRule="exact"/>
        <w:ind w:left="486" w:right="736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7B8280"/>
          <w:spacing w:val="0"/>
          <w:w w:val="100"/>
        </w:rPr>
        <w:t>lfiCienc</w:t>
      </w:r>
      <w:r>
        <w:rPr>
          <w:rFonts w:ascii="Arial" w:hAnsi="Arial" w:cs="Arial" w:eastAsia="Arial"/>
          <w:sz w:val="13"/>
          <w:szCs w:val="13"/>
          <w:color w:val="7B8280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color w:val="7B8280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7B8280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26D69"/>
          <w:spacing w:val="0"/>
          <w:w w:val="100"/>
        </w:rPr>
        <w:t>Slatemen</w:t>
      </w:r>
      <w:r>
        <w:rPr>
          <w:rFonts w:ascii="Arial" w:hAnsi="Arial" w:cs="Arial" w:eastAsia="Arial"/>
          <w:sz w:val="13"/>
          <w:szCs w:val="13"/>
          <w:color w:val="626D69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color w:val="626D69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26D69"/>
          <w:spacing w:val="0"/>
          <w:w w:val="100"/>
        </w:rPr>
        <w:t>ending</w:t>
      </w:r>
      <w:r>
        <w:rPr>
          <w:rFonts w:ascii="Arial" w:hAnsi="Arial" w:cs="Arial" w:eastAsia="Arial"/>
          <w:sz w:val="13"/>
          <w:szCs w:val="13"/>
          <w:color w:val="626D69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26D69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26D69"/>
          <w:spacing w:val="0"/>
          <w:w w:val="100"/>
        </w:rPr>
        <w:t>wit</w:t>
      </w:r>
      <w:r>
        <w:rPr>
          <w:rFonts w:ascii="Arial" w:hAnsi="Arial" w:cs="Arial" w:eastAsia="Arial"/>
          <w:sz w:val="13"/>
          <w:szCs w:val="13"/>
          <w:color w:val="626D69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color w:val="626D69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26D69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color w:val="626D69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26D69"/>
          <w:spacing w:val="0"/>
          <w:w w:val="100"/>
        </w:rPr>
        <w:t>asteris</w:t>
      </w:r>
      <w:r>
        <w:rPr>
          <w:rFonts w:ascii="Arial" w:hAnsi="Arial" w:cs="Arial" w:eastAsia="Arial"/>
          <w:sz w:val="13"/>
          <w:szCs w:val="13"/>
          <w:color w:val="626D69"/>
          <w:spacing w:val="0"/>
          <w:w w:val="100"/>
        </w:rPr>
        <w:t>k</w:t>
      </w:r>
      <w:r>
        <w:rPr>
          <w:rFonts w:ascii="Arial" w:hAnsi="Arial" w:cs="Arial" w:eastAsia="Arial"/>
          <w:sz w:val="13"/>
          <w:szCs w:val="13"/>
          <w:color w:val="626D69"/>
          <w:spacing w:val="3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26D69"/>
          <w:spacing w:val="0"/>
          <w:w w:val="121"/>
        </w:rPr>
        <w:t>(</w:t>
      </w:r>
      <w:r>
        <w:rPr>
          <w:rFonts w:ascii="Arial" w:hAnsi="Arial" w:cs="Arial" w:eastAsia="Arial"/>
          <w:sz w:val="13"/>
          <w:szCs w:val="13"/>
          <w:color w:val="626D69"/>
          <w:spacing w:val="0"/>
          <w:w w:val="121"/>
        </w:rPr>
        <w:t>'</w:t>
      </w:r>
      <w:r>
        <w:rPr>
          <w:rFonts w:ascii="Arial" w:hAnsi="Arial" w:cs="Arial" w:eastAsia="Arial"/>
          <w:sz w:val="13"/>
          <w:szCs w:val="13"/>
          <w:color w:val="626D69"/>
          <w:spacing w:val="0"/>
          <w:w w:val="121"/>
        </w:rPr>
        <w:t>)</w:t>
      </w:r>
      <w:r>
        <w:rPr>
          <w:rFonts w:ascii="Arial" w:hAnsi="Arial" w:cs="Arial" w:eastAsia="Arial"/>
          <w:sz w:val="13"/>
          <w:szCs w:val="13"/>
          <w:color w:val="626D69"/>
          <w:spacing w:val="0"/>
          <w:w w:val="121"/>
        </w:rPr>
        <w:t>denote</w:t>
      </w:r>
      <w:r>
        <w:rPr>
          <w:rFonts w:ascii="Arial" w:hAnsi="Arial" w:cs="Arial" w:eastAsia="Arial"/>
          <w:sz w:val="13"/>
          <w:szCs w:val="13"/>
          <w:color w:val="626D69"/>
          <w:spacing w:val="0"/>
          <w:w w:val="121"/>
        </w:rPr>
        <w:t>s</w:t>
      </w:r>
      <w:r>
        <w:rPr>
          <w:rFonts w:ascii="Arial" w:hAnsi="Arial" w:cs="Arial" w:eastAsia="Arial"/>
          <w:sz w:val="13"/>
          <w:szCs w:val="13"/>
          <w:color w:val="626D69"/>
          <w:spacing w:val="-4"/>
          <w:w w:val="121"/>
        </w:rPr>
        <w:t> </w:t>
      </w:r>
      <w:r>
        <w:rPr>
          <w:rFonts w:ascii="Arial" w:hAnsi="Arial" w:cs="Arial" w:eastAsia="Arial"/>
          <w:sz w:val="13"/>
          <w:szCs w:val="13"/>
          <w:color w:val="626D69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626D69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26D69"/>
          <w:spacing w:val="0"/>
          <w:w w:val="109"/>
        </w:rPr>
        <w:t>deficienc</w:t>
      </w:r>
      <w:r>
        <w:rPr>
          <w:rFonts w:ascii="Arial" w:hAnsi="Arial" w:cs="Arial" w:eastAsia="Arial"/>
          <w:sz w:val="13"/>
          <w:szCs w:val="13"/>
          <w:color w:val="626D69"/>
          <w:spacing w:val="0"/>
          <w:w w:val="109"/>
        </w:rPr>
        <w:t>y</w:t>
      </w:r>
      <w:r>
        <w:rPr>
          <w:rFonts w:ascii="Arial" w:hAnsi="Arial" w:cs="Arial" w:eastAsia="Arial"/>
          <w:sz w:val="13"/>
          <w:szCs w:val="13"/>
          <w:color w:val="626D69"/>
          <w:spacing w:val="-3"/>
          <w:w w:val="109"/>
        </w:rPr>
        <w:t> </w:t>
      </w:r>
      <w:r>
        <w:rPr>
          <w:rFonts w:ascii="Arial" w:hAnsi="Arial" w:cs="Arial" w:eastAsia="Arial"/>
          <w:sz w:val="13"/>
          <w:szCs w:val="13"/>
          <w:color w:val="626D69"/>
          <w:spacing w:val="0"/>
          <w:w w:val="100"/>
        </w:rPr>
        <w:t>which</w:t>
      </w:r>
      <w:r>
        <w:rPr>
          <w:rFonts w:ascii="Arial" w:hAnsi="Arial" w:cs="Arial" w:eastAsia="Arial"/>
          <w:sz w:val="13"/>
          <w:szCs w:val="13"/>
          <w:color w:val="626D69"/>
          <w:spacing w:val="3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26D69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color w:val="626D69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626D69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26D69"/>
          <w:spacing w:val="0"/>
          <w:w w:val="108"/>
        </w:rPr>
        <w:t>Institutio</w:t>
      </w:r>
      <w:r>
        <w:rPr>
          <w:rFonts w:ascii="Arial" w:hAnsi="Arial" w:cs="Arial" w:eastAsia="Arial"/>
          <w:sz w:val="13"/>
          <w:szCs w:val="13"/>
          <w:color w:val="626D69"/>
          <w:spacing w:val="0"/>
          <w:w w:val="108"/>
        </w:rPr>
        <w:t>n</w:t>
      </w:r>
      <w:r>
        <w:rPr>
          <w:rFonts w:ascii="Arial" w:hAnsi="Arial" w:cs="Arial" w:eastAsia="Arial"/>
          <w:sz w:val="13"/>
          <w:szCs w:val="13"/>
          <w:color w:val="626D69"/>
          <w:spacing w:val="-12"/>
          <w:w w:val="108"/>
        </w:rPr>
        <w:t> </w:t>
      </w:r>
      <w:r>
        <w:rPr>
          <w:rFonts w:ascii="Arial" w:hAnsi="Arial" w:cs="Arial" w:eastAsia="Arial"/>
          <w:sz w:val="13"/>
          <w:szCs w:val="13"/>
          <w:color w:val="626D69"/>
          <w:spacing w:val="0"/>
          <w:w w:val="100"/>
        </w:rPr>
        <w:t>may</w:t>
      </w:r>
      <w:r>
        <w:rPr>
          <w:rFonts w:ascii="Arial" w:hAnsi="Arial" w:cs="Arial" w:eastAsia="Arial"/>
          <w:sz w:val="13"/>
          <w:szCs w:val="13"/>
          <w:color w:val="626D69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26D6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626D6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626D6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626D69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26D69"/>
          <w:spacing w:val="0"/>
          <w:w w:val="110"/>
        </w:rPr>
        <w:t>excused</w:t>
      </w:r>
      <w:r>
        <w:rPr>
          <w:rFonts w:ascii="Arial" w:hAnsi="Arial" w:cs="Arial" w:eastAsia="Arial"/>
          <w:sz w:val="13"/>
          <w:szCs w:val="13"/>
          <w:color w:val="626D69"/>
          <w:spacing w:val="-6"/>
          <w:w w:val="110"/>
        </w:rPr>
        <w:t> </w:t>
      </w:r>
      <w:r>
        <w:rPr>
          <w:rFonts w:ascii="Arial" w:hAnsi="Arial" w:cs="Arial" w:eastAsia="Arial"/>
          <w:sz w:val="13"/>
          <w:szCs w:val="13"/>
          <w:color w:val="626D69"/>
          <w:spacing w:val="0"/>
          <w:w w:val="100"/>
        </w:rPr>
        <w:t>fro</w:t>
      </w:r>
      <w:r>
        <w:rPr>
          <w:rFonts w:ascii="Arial" w:hAnsi="Arial" w:cs="Arial" w:eastAsia="Arial"/>
          <w:sz w:val="13"/>
          <w:szCs w:val="13"/>
          <w:color w:val="626D69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color w:val="626D69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26D69"/>
          <w:spacing w:val="0"/>
          <w:w w:val="110"/>
        </w:rPr>
        <w:t>correctin</w:t>
      </w:r>
      <w:r>
        <w:rPr>
          <w:rFonts w:ascii="Arial" w:hAnsi="Arial" w:cs="Arial" w:eastAsia="Arial"/>
          <w:sz w:val="13"/>
          <w:szCs w:val="13"/>
          <w:color w:val="626D69"/>
          <w:spacing w:val="0"/>
          <w:w w:val="110"/>
        </w:rPr>
        <w:t>g</w:t>
      </w:r>
      <w:r>
        <w:rPr>
          <w:rFonts w:ascii="Arial" w:hAnsi="Arial" w:cs="Arial" w:eastAsia="Arial"/>
          <w:sz w:val="13"/>
          <w:szCs w:val="13"/>
          <w:color w:val="626D69"/>
          <w:spacing w:val="-6"/>
          <w:w w:val="110"/>
        </w:rPr>
        <w:t> </w:t>
      </w:r>
      <w:r>
        <w:rPr>
          <w:rFonts w:ascii="Arial" w:hAnsi="Arial" w:cs="Arial" w:eastAsia="Arial"/>
          <w:sz w:val="13"/>
          <w:szCs w:val="13"/>
          <w:color w:val="4B5954"/>
          <w:spacing w:val="0"/>
          <w:w w:val="110"/>
        </w:rPr>
        <w:t>prov</w:t>
      </w:r>
      <w:r>
        <w:rPr>
          <w:rFonts w:ascii="Arial" w:hAnsi="Arial" w:cs="Arial" w:eastAsia="Arial"/>
          <w:sz w:val="13"/>
          <w:szCs w:val="13"/>
          <w:color w:val="7B8280"/>
          <w:spacing w:val="0"/>
          <w:w w:val="110"/>
        </w:rPr>
        <w:t>iding</w:t>
      </w:r>
      <w:r>
        <w:rPr>
          <w:rFonts w:ascii="Arial" w:hAnsi="Arial" w:cs="Arial" w:eastAsia="Arial"/>
          <w:sz w:val="13"/>
          <w:szCs w:val="13"/>
          <w:color w:val="7B8280"/>
          <w:spacing w:val="-4"/>
          <w:w w:val="110"/>
        </w:rPr>
        <w:t> </w:t>
      </w:r>
      <w:r>
        <w:rPr>
          <w:rFonts w:ascii="Arial" w:hAnsi="Arial" w:cs="Arial" w:eastAsia="Arial"/>
          <w:sz w:val="13"/>
          <w:szCs w:val="13"/>
          <w:color w:val="7B8280"/>
          <w:spacing w:val="0"/>
          <w:w w:val="146"/>
        </w:rPr>
        <w:t>ills</w:t>
      </w:r>
      <w:r>
        <w:rPr>
          <w:rFonts w:ascii="Arial" w:hAnsi="Arial" w:cs="Arial" w:eastAsia="Arial"/>
          <w:sz w:val="13"/>
          <w:szCs w:val="13"/>
          <w:color w:val="7B8280"/>
          <w:spacing w:val="-20"/>
          <w:w w:val="146"/>
        </w:rPr>
        <w:t> </w:t>
      </w:r>
      <w:r>
        <w:rPr>
          <w:rFonts w:ascii="Arial" w:hAnsi="Arial" w:cs="Arial" w:eastAsia="Arial"/>
          <w:sz w:val="13"/>
          <w:szCs w:val="13"/>
          <w:color w:val="626D69"/>
          <w:spacing w:val="0"/>
          <w:w w:val="109"/>
        </w:rPr>
        <w:t>determine</w:t>
      </w:r>
      <w:r>
        <w:rPr>
          <w:rFonts w:ascii="Arial" w:hAnsi="Arial" w:cs="Arial" w:eastAsia="Arial"/>
          <w:sz w:val="13"/>
          <w:szCs w:val="13"/>
          <w:color w:val="626D69"/>
          <w:spacing w:val="0"/>
          <w:w w:val="109"/>
        </w:rPr>
        <w:t>d</w:t>
      </w:r>
      <w:r>
        <w:rPr>
          <w:rFonts w:ascii="Arial" w:hAnsi="Arial" w:cs="Arial" w:eastAsia="Arial"/>
          <w:sz w:val="13"/>
          <w:szCs w:val="13"/>
          <w:color w:val="626D69"/>
          <w:spacing w:val="-4"/>
          <w:w w:val="109"/>
        </w:rPr>
        <w:t> </w:t>
      </w:r>
      <w:r>
        <w:rPr>
          <w:rFonts w:ascii="Arial" w:hAnsi="Arial" w:cs="Arial" w:eastAsia="Arial"/>
          <w:sz w:val="13"/>
          <w:szCs w:val="13"/>
          <w:color w:val="626D69"/>
          <w:spacing w:val="0"/>
          <w:w w:val="100"/>
        </w:rPr>
        <w:t>that</w:t>
      </w:r>
      <w:r>
        <w:rPr>
          <w:rFonts w:ascii="Arial" w:hAnsi="Arial" w:cs="Arial" w:eastAsia="Arial"/>
          <w:sz w:val="13"/>
          <w:szCs w:val="13"/>
          <w:color w:val="626D69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26D69"/>
          <w:spacing w:val="0"/>
          <w:w w:val="109"/>
        </w:rPr>
        <w:t>other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6" w:after="0" w:line="258" w:lineRule="auto"/>
        <w:ind w:left="118" w:right="116" w:firstLine="394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.ard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color w:val="384942"/>
          <w:spacing w:val="3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9"/>
        </w:rPr>
        <w:t>provide</w:t>
      </w:r>
      <w:r>
        <w:rPr>
          <w:rFonts w:ascii="Arial" w:hAnsi="Arial" w:cs="Arial" w:eastAsia="Arial"/>
          <w:sz w:val="13"/>
          <w:szCs w:val="13"/>
          <w:color w:val="384942"/>
          <w:spacing w:val="6"/>
          <w:w w:val="109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9"/>
        </w:rPr>
        <w:t>sufficient</w:t>
      </w:r>
      <w:r>
        <w:rPr>
          <w:rFonts w:ascii="Arial" w:hAnsi="Arial" w:cs="Arial" w:eastAsia="Arial"/>
          <w:sz w:val="13"/>
          <w:szCs w:val="13"/>
          <w:color w:val="384942"/>
          <w:spacing w:val="-6"/>
          <w:w w:val="109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9"/>
        </w:rPr>
        <w:t>protectio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9"/>
        </w:rPr>
        <w:t>n</w:t>
      </w:r>
      <w:r>
        <w:rPr>
          <w:rFonts w:ascii="Arial" w:hAnsi="Arial" w:cs="Arial" w:eastAsia="Arial"/>
          <w:sz w:val="13"/>
          <w:szCs w:val="13"/>
          <w:color w:val="384942"/>
          <w:spacing w:val="-6"/>
          <w:w w:val="109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384942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384942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9"/>
        </w:rPr>
        <w:t>patients.</w:t>
      </w:r>
      <w:r>
        <w:rPr>
          <w:rFonts w:ascii="Arial" w:hAnsi="Arial" w:cs="Arial" w:eastAsia="Arial"/>
          <w:sz w:val="13"/>
          <w:szCs w:val="13"/>
          <w:color w:val="384942"/>
          <w:spacing w:val="-12"/>
          <w:w w:val="109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Se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384942"/>
          <w:spacing w:val="2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9"/>
        </w:rPr>
        <w:t>instruction</w:t>
      </w:r>
      <w:r>
        <w:rPr>
          <w:rFonts w:ascii="Arial" w:hAnsi="Arial" w:cs="Arial" w:eastAsia="Arial"/>
          <w:sz w:val="13"/>
          <w:szCs w:val="13"/>
          <w:color w:val="384942"/>
          <w:spacing w:val="-3"/>
          <w:w w:val="110"/>
        </w:rPr>
        <w:t>s</w:t>
      </w:r>
      <w:r>
        <w:rPr>
          <w:rFonts w:ascii="Arial" w:hAnsi="Arial" w:cs="Arial" w:eastAsia="Arial"/>
          <w:sz w:val="13"/>
          <w:szCs w:val="13"/>
          <w:color w:val="B1B1B1"/>
          <w:spacing w:val="-11"/>
          <w:w w:val="147"/>
        </w:rPr>
        <w:t>.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10"/>
        </w:rPr>
        <w:t>)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Except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84942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11"/>
        </w:rPr>
        <w:t>nursing</w:t>
      </w:r>
      <w:r>
        <w:rPr>
          <w:rFonts w:ascii="Arial" w:hAnsi="Arial" w:cs="Arial" w:eastAsia="Arial"/>
          <w:sz w:val="13"/>
          <w:szCs w:val="13"/>
          <w:color w:val="384942"/>
          <w:spacing w:val="-3"/>
          <w:w w:val="111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11"/>
        </w:rPr>
        <w:t>homes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11"/>
        </w:rPr>
        <w:t>.</w:t>
      </w:r>
      <w:r>
        <w:rPr>
          <w:rFonts w:ascii="Arial" w:hAnsi="Arial" w:cs="Arial" w:eastAsia="Arial"/>
          <w:sz w:val="13"/>
          <w:szCs w:val="13"/>
          <w:color w:val="384942"/>
          <w:spacing w:val="-12"/>
          <w:w w:val="111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384942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finding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state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84942"/>
          <w:spacing w:val="2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above</w:t>
      </w:r>
      <w:r>
        <w:rPr>
          <w:rFonts w:ascii="Arial" w:hAnsi="Arial" w:cs="Arial" w:eastAsia="Arial"/>
          <w:sz w:val="13"/>
          <w:szCs w:val="13"/>
          <w:color w:val="384942"/>
          <w:spacing w:val="3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color w:val="384942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9"/>
        </w:rPr>
        <w:t>disclosable</w:t>
      </w:r>
      <w:r>
        <w:rPr>
          <w:rFonts w:ascii="Arial" w:hAnsi="Arial" w:cs="Arial" w:eastAsia="Arial"/>
          <w:sz w:val="13"/>
          <w:szCs w:val="13"/>
          <w:color w:val="384942"/>
          <w:spacing w:val="1"/>
          <w:w w:val="109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90</w:t>
      </w:r>
      <w:r>
        <w:rPr>
          <w:rFonts w:ascii="Arial" w:hAnsi="Arial" w:cs="Arial" w:eastAsia="Arial"/>
          <w:sz w:val="13"/>
          <w:szCs w:val="13"/>
          <w:color w:val="384942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days</w:t>
      </w:r>
      <w:r>
        <w:rPr>
          <w:rFonts w:ascii="Arial" w:hAnsi="Arial" w:cs="Arial" w:eastAsia="Arial"/>
          <w:sz w:val="13"/>
          <w:szCs w:val="13"/>
          <w:color w:val="384942"/>
          <w:spacing w:val="3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9"/>
        </w:rPr>
        <w:t>followin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9"/>
        </w:rPr>
        <w:t>g</w:t>
      </w:r>
      <w:r>
        <w:rPr>
          <w:rFonts w:ascii="Arial" w:hAnsi="Arial" w:cs="Arial" w:eastAsia="Arial"/>
          <w:sz w:val="13"/>
          <w:szCs w:val="13"/>
          <w:color w:val="384942"/>
          <w:spacing w:val="-5"/>
          <w:w w:val="109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384942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dat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384942"/>
          <w:spacing w:val="2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10"/>
        </w:rPr>
        <w:t>of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1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survey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whethe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color w:val="384942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no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384942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384942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plan</w:t>
      </w:r>
      <w:r>
        <w:rPr>
          <w:rFonts w:ascii="Arial" w:hAnsi="Arial" w:cs="Arial" w:eastAsia="Arial"/>
          <w:sz w:val="13"/>
          <w:szCs w:val="13"/>
          <w:color w:val="384942"/>
          <w:spacing w:val="2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color w:val="384942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9"/>
        </w:rPr>
        <w:t>correctio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9"/>
        </w:rPr>
        <w:t>n</w:t>
      </w:r>
      <w:r>
        <w:rPr>
          <w:rFonts w:ascii="Arial" w:hAnsi="Arial" w:cs="Arial" w:eastAsia="Arial"/>
          <w:sz w:val="13"/>
          <w:szCs w:val="13"/>
          <w:color w:val="384942"/>
          <w:spacing w:val="-2"/>
          <w:w w:val="109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is</w:t>
      </w:r>
      <w:r>
        <w:rPr>
          <w:rFonts w:ascii="Arial" w:hAnsi="Arial" w:cs="Arial" w:eastAsia="Arial"/>
          <w:sz w:val="13"/>
          <w:szCs w:val="13"/>
          <w:color w:val="384942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9"/>
        </w:rPr>
        <w:t>provided.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9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1"/>
          <w:w w:val="109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84942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nursing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10"/>
        </w:rPr>
        <w:t>homes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10"/>
        </w:rPr>
        <w:t>.</w:t>
      </w:r>
      <w:r>
        <w:rPr>
          <w:rFonts w:ascii="Arial" w:hAnsi="Arial" w:cs="Arial" w:eastAsia="Arial"/>
          <w:sz w:val="13"/>
          <w:szCs w:val="13"/>
          <w:color w:val="384942"/>
          <w:spacing w:val="-8"/>
          <w:w w:val="11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384942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above</w:t>
      </w:r>
      <w:r>
        <w:rPr>
          <w:rFonts w:ascii="Arial" w:hAnsi="Arial" w:cs="Arial" w:eastAsia="Arial"/>
          <w:sz w:val="13"/>
          <w:szCs w:val="13"/>
          <w:color w:val="384942"/>
          <w:spacing w:val="3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10"/>
        </w:rPr>
        <w:t>finding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10"/>
        </w:rPr>
        <w:t>s</w:t>
      </w:r>
      <w:r>
        <w:rPr>
          <w:rFonts w:ascii="Arial" w:hAnsi="Arial" w:cs="Arial" w:eastAsia="Arial"/>
          <w:sz w:val="13"/>
          <w:szCs w:val="13"/>
          <w:color w:val="384942"/>
          <w:spacing w:val="-2"/>
          <w:w w:val="11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color w:val="384942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plans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color w:val="384942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9"/>
        </w:rPr>
        <w:t>correctio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9"/>
        </w:rPr>
        <w:t>n</w:t>
      </w:r>
      <w:r>
        <w:rPr>
          <w:rFonts w:ascii="Arial" w:hAnsi="Arial" w:cs="Arial" w:eastAsia="Arial"/>
          <w:sz w:val="13"/>
          <w:szCs w:val="13"/>
          <w:color w:val="384942"/>
          <w:spacing w:val="-4"/>
          <w:w w:val="109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color w:val="384942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9"/>
        </w:rPr>
        <w:t>disclosable</w:t>
      </w:r>
      <w:r>
        <w:rPr>
          <w:rFonts w:ascii="Arial" w:hAnsi="Arial" w:cs="Arial" w:eastAsia="Arial"/>
          <w:sz w:val="13"/>
          <w:szCs w:val="13"/>
          <w:color w:val="384942"/>
          <w:spacing w:val="3"/>
          <w:w w:val="109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14</w:t>
      </w:r>
      <w:r>
        <w:rPr>
          <w:rFonts w:ascii="Arial" w:hAnsi="Arial" w:cs="Arial" w:eastAsia="Arial"/>
          <w:sz w:val="13"/>
          <w:szCs w:val="13"/>
          <w:color w:val="384942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days</w:t>
      </w:r>
      <w:r>
        <w:rPr>
          <w:rFonts w:ascii="Arial" w:hAnsi="Arial" w:cs="Arial" w:eastAsia="Arial"/>
          <w:sz w:val="13"/>
          <w:szCs w:val="13"/>
          <w:color w:val="384942"/>
          <w:spacing w:val="2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followin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384942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dat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384942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9"/>
        </w:rPr>
        <w:t>these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9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9"/>
        </w:rPr>
        <w:t>document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9"/>
        </w:rPr>
        <w:t>s</w:t>
      </w:r>
      <w:r>
        <w:rPr>
          <w:rFonts w:ascii="Arial" w:hAnsi="Arial" w:cs="Arial" w:eastAsia="Arial"/>
          <w:sz w:val="13"/>
          <w:szCs w:val="13"/>
          <w:color w:val="384942"/>
          <w:spacing w:val="-2"/>
          <w:w w:val="109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color w:val="384942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made</w:t>
      </w:r>
      <w:r>
        <w:rPr>
          <w:rFonts w:ascii="Arial" w:hAnsi="Arial" w:cs="Arial" w:eastAsia="Arial"/>
          <w:sz w:val="13"/>
          <w:szCs w:val="13"/>
          <w:color w:val="384942"/>
          <w:spacing w:val="3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10"/>
        </w:rPr>
        <w:t>available</w:t>
      </w:r>
      <w:r>
        <w:rPr>
          <w:rFonts w:ascii="Arial" w:hAnsi="Arial" w:cs="Arial" w:eastAsia="Arial"/>
          <w:sz w:val="13"/>
          <w:szCs w:val="13"/>
          <w:color w:val="384942"/>
          <w:spacing w:val="-1"/>
          <w:w w:val="11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384942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384942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facility.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  </w:t>
      </w:r>
      <w:r>
        <w:rPr>
          <w:rFonts w:ascii="Arial" w:hAnsi="Arial" w:cs="Arial" w:eastAsia="Arial"/>
          <w:sz w:val="13"/>
          <w:szCs w:val="13"/>
          <w:color w:val="384942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If</w:t>
      </w:r>
      <w:r>
        <w:rPr>
          <w:rFonts w:ascii="Arial" w:hAnsi="Arial" w:cs="Arial" w:eastAsia="Arial"/>
          <w:sz w:val="13"/>
          <w:szCs w:val="13"/>
          <w:color w:val="384942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9"/>
        </w:rPr>
        <w:t>deficiencie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9"/>
        </w:rPr>
        <w:t>s</w:t>
      </w:r>
      <w:r>
        <w:rPr>
          <w:rFonts w:ascii="Arial" w:hAnsi="Arial" w:cs="Arial" w:eastAsia="Arial"/>
          <w:sz w:val="13"/>
          <w:szCs w:val="13"/>
          <w:color w:val="384942"/>
          <w:spacing w:val="-7"/>
          <w:w w:val="109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color w:val="384942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cited,</w:t>
      </w:r>
      <w:r>
        <w:rPr>
          <w:rFonts w:ascii="Arial" w:hAnsi="Arial" w:cs="Arial" w:eastAsia="Arial"/>
          <w:sz w:val="13"/>
          <w:szCs w:val="13"/>
          <w:color w:val="384942"/>
          <w:spacing w:val="3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color w:val="384942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10"/>
        </w:rPr>
        <w:t>approved</w:t>
      </w:r>
      <w:r>
        <w:rPr>
          <w:rFonts w:ascii="Arial" w:hAnsi="Arial" w:cs="Arial" w:eastAsia="Arial"/>
          <w:sz w:val="13"/>
          <w:szCs w:val="13"/>
          <w:color w:val="384942"/>
          <w:spacing w:val="-9"/>
          <w:w w:val="11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plan</w:t>
      </w:r>
      <w:r>
        <w:rPr>
          <w:rFonts w:ascii="Arial" w:hAnsi="Arial" w:cs="Arial" w:eastAsia="Arial"/>
          <w:sz w:val="13"/>
          <w:szCs w:val="13"/>
          <w:color w:val="384942"/>
          <w:spacing w:val="2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color w:val="384942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10"/>
        </w:rPr>
        <w:t>correctio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10"/>
        </w:rPr>
        <w:t>n</w:t>
      </w:r>
      <w:r>
        <w:rPr>
          <w:rFonts w:ascii="Arial" w:hAnsi="Arial" w:cs="Arial" w:eastAsia="Arial"/>
          <w:sz w:val="13"/>
          <w:szCs w:val="13"/>
          <w:color w:val="384942"/>
          <w:spacing w:val="-6"/>
          <w:w w:val="11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is</w:t>
      </w:r>
      <w:r>
        <w:rPr>
          <w:rFonts w:ascii="Arial" w:hAnsi="Arial" w:cs="Arial" w:eastAsia="Arial"/>
          <w:sz w:val="13"/>
          <w:szCs w:val="13"/>
          <w:color w:val="384942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9"/>
        </w:rPr>
        <w:t>requisit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9"/>
        </w:rPr>
        <w:t>e</w:t>
      </w:r>
      <w:r>
        <w:rPr>
          <w:rFonts w:ascii="Arial" w:hAnsi="Arial" w:cs="Arial" w:eastAsia="Arial"/>
          <w:sz w:val="13"/>
          <w:szCs w:val="13"/>
          <w:color w:val="384942"/>
          <w:spacing w:val="-5"/>
          <w:w w:val="109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384942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9"/>
        </w:rPr>
        <w:t>continue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9"/>
        </w:rPr>
        <w:t>d</w:t>
      </w:r>
      <w:r>
        <w:rPr>
          <w:rFonts w:ascii="Arial" w:hAnsi="Arial" w:cs="Arial" w:eastAsia="Arial"/>
          <w:sz w:val="13"/>
          <w:szCs w:val="13"/>
          <w:color w:val="384942"/>
          <w:spacing w:val="-7"/>
          <w:w w:val="109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9"/>
        </w:rPr>
        <w:t>program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9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9"/>
        </w:rPr>
        <w:t>participation.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tabs>
          <w:tab w:pos="4300" w:val="left"/>
          <w:tab w:pos="6060" w:val="left"/>
          <w:tab w:pos="864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12"/>
          <w:szCs w:val="12"/>
          <w:color w:val="313131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  <w:position w:val="1"/>
        </w:rPr>
        <w:t>CMS-2567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  <w:position w:val="1"/>
        </w:rPr>
        <w:t>(02-99)</w:t>
      </w:r>
      <w:r>
        <w:rPr>
          <w:rFonts w:ascii="Arial" w:hAnsi="Arial" w:cs="Arial" w:eastAsia="Arial"/>
          <w:sz w:val="12"/>
          <w:szCs w:val="12"/>
          <w:color w:val="313131"/>
          <w:spacing w:val="19"/>
          <w:w w:val="100"/>
          <w:position w:val="1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  <w:position w:val="1"/>
        </w:rPr>
        <w:t>Previou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2"/>
          <w:szCs w:val="12"/>
          <w:color w:val="313131"/>
          <w:spacing w:val="14"/>
          <w:w w:val="100"/>
          <w:position w:val="1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  <w:position w:val="1"/>
        </w:rPr>
        <w:t>Version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2"/>
          <w:szCs w:val="12"/>
          <w:color w:val="313131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  <w:position w:val="1"/>
        </w:rPr>
        <w:t>Obsolete</w:t>
      </w:r>
      <w:r>
        <w:rPr>
          <w:rFonts w:ascii="Arial" w:hAnsi="Arial" w:cs="Arial" w:eastAsia="Arial"/>
          <w:sz w:val="12"/>
          <w:szCs w:val="12"/>
          <w:color w:val="313131"/>
          <w:spacing w:val="-24"/>
          <w:w w:val="100"/>
          <w:position w:val="1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  <w:position w:val="0"/>
        </w:rPr>
        <w:t>Event</w:t>
      </w:r>
      <w:r>
        <w:rPr>
          <w:rFonts w:ascii="Arial" w:hAnsi="Arial" w:cs="Arial" w:eastAsia="Arial"/>
          <w:sz w:val="12"/>
          <w:szCs w:val="12"/>
          <w:color w:val="313131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10"/>
          <w:position w:val="0"/>
        </w:rPr>
        <w:t>ID:S10411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  <w:position w:val="0"/>
        </w:rPr>
        <w:t>Facilit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2"/>
          <w:szCs w:val="12"/>
          <w:color w:val="313131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  <w:position w:val="0"/>
        </w:rPr>
        <w:t>ID:</w:t>
      </w:r>
      <w:r>
        <w:rPr>
          <w:rFonts w:ascii="Arial" w:hAnsi="Arial" w:cs="Arial" w:eastAsia="Arial"/>
          <w:sz w:val="12"/>
          <w:szCs w:val="12"/>
          <w:color w:val="313131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  <w:position w:val="0"/>
        </w:rPr>
        <w:t>HCFD020030</w:t>
      </w:r>
      <w:r>
        <w:rPr>
          <w:rFonts w:ascii="Arial" w:hAnsi="Arial" w:cs="Arial" w:eastAsia="Arial"/>
          <w:sz w:val="12"/>
          <w:szCs w:val="12"/>
          <w:color w:val="313131"/>
          <w:spacing w:val="-26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  <w:position w:val="0"/>
        </w:rPr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  <w:position w:val="-3"/>
        </w:rPr>
        <w:t>If</w:t>
      </w:r>
      <w:r>
        <w:rPr>
          <w:rFonts w:ascii="Arial" w:hAnsi="Arial" w:cs="Arial" w:eastAsia="Arial"/>
          <w:sz w:val="13"/>
          <w:szCs w:val="13"/>
          <w:color w:val="384942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9"/>
          <w:position w:val="-3"/>
        </w:rPr>
        <w:t>continuatio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9"/>
          <w:position w:val="-3"/>
        </w:rPr>
        <w:t>n</w:t>
      </w:r>
      <w:r>
        <w:rPr>
          <w:rFonts w:ascii="Arial" w:hAnsi="Arial" w:cs="Arial" w:eastAsia="Arial"/>
          <w:sz w:val="13"/>
          <w:szCs w:val="13"/>
          <w:color w:val="384942"/>
          <w:spacing w:val="-8"/>
          <w:w w:val="109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  <w:position w:val="-3"/>
        </w:rPr>
        <w:t>shee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  <w:position w:val="-3"/>
        </w:rPr>
        <w:t>t</w:t>
      </w:r>
      <w:r>
        <w:rPr>
          <w:rFonts w:ascii="Arial" w:hAnsi="Arial" w:cs="Arial" w:eastAsia="Arial"/>
          <w:sz w:val="13"/>
          <w:szCs w:val="13"/>
          <w:color w:val="384942"/>
          <w:spacing w:val="34"/>
          <w:w w:val="100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  <w:position w:val="-3"/>
        </w:rPr>
        <w:t>Page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  <w:position w:val="-3"/>
        </w:rPr>
        <w:t>  </w:t>
      </w:r>
      <w:r>
        <w:rPr>
          <w:rFonts w:ascii="Arial" w:hAnsi="Arial" w:cs="Arial" w:eastAsia="Arial"/>
          <w:sz w:val="13"/>
          <w:szCs w:val="13"/>
          <w:color w:val="384942"/>
          <w:spacing w:val="4"/>
          <w:w w:val="100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26"/>
          <w:position w:val="-3"/>
        </w:rPr>
        <w:t>1</w:t>
      </w:r>
      <w:r>
        <w:rPr>
          <w:rFonts w:ascii="Arial" w:hAnsi="Arial" w:cs="Arial" w:eastAsia="Arial"/>
          <w:sz w:val="13"/>
          <w:szCs w:val="13"/>
          <w:color w:val="384942"/>
          <w:spacing w:val="-21"/>
          <w:w w:val="126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  <w:position w:val="-3"/>
        </w:rPr>
        <w:t>o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00"/>
          <w:position w:val="-3"/>
        </w:rPr>
        <w:t>f</w:t>
      </w:r>
      <w:r>
        <w:rPr>
          <w:rFonts w:ascii="Arial" w:hAnsi="Arial" w:cs="Arial" w:eastAsia="Arial"/>
          <w:sz w:val="13"/>
          <w:szCs w:val="13"/>
          <w:color w:val="384942"/>
          <w:spacing w:val="19"/>
          <w:w w:val="100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384942"/>
          <w:spacing w:val="0"/>
          <w:w w:val="110"/>
          <w:position w:val="-3"/>
        </w:rPr>
        <w:t>102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520" w:right="660"/>
        </w:sectPr>
      </w:pPr>
      <w:rPr/>
    </w:p>
    <w:p>
      <w:pPr>
        <w:spacing w:before="22" w:after="0" w:line="214" w:lineRule="exact"/>
        <w:ind w:left="310" w:right="-6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  <w:position w:val="-1"/>
        </w:rPr>
        <w:t>CENTERS</w:t>
      </w:r>
      <w:r>
        <w:rPr>
          <w:rFonts w:ascii="Arial" w:hAnsi="Arial" w:cs="Arial" w:eastAsia="Arial"/>
          <w:sz w:val="18"/>
          <w:szCs w:val="18"/>
          <w:color w:val="4B4B4B"/>
          <w:spacing w:val="4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  <w:position w:val="-1"/>
        </w:rPr>
        <w:t>FO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4B4B4B"/>
          <w:spacing w:val="3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  <w:position w:val="-1"/>
        </w:rPr>
        <w:t>MEDICARE</w:t>
      </w:r>
      <w:r>
        <w:rPr>
          <w:rFonts w:ascii="Arial" w:hAnsi="Arial" w:cs="Arial" w:eastAsia="Arial"/>
          <w:sz w:val="18"/>
          <w:szCs w:val="18"/>
          <w:color w:val="4B4B4B"/>
          <w:spacing w:val="4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  <w:position w:val="-1"/>
        </w:rPr>
        <w:t>&amp;</w:t>
      </w:r>
      <w:r>
        <w:rPr>
          <w:rFonts w:ascii="Arial" w:hAnsi="Arial" w:cs="Arial" w:eastAsia="Arial"/>
          <w:sz w:val="19"/>
          <w:szCs w:val="19"/>
          <w:color w:val="4B4B4B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  <w:position w:val="-1"/>
        </w:rPr>
        <w:t>MEDICAI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4B4B4B"/>
          <w:spacing w:val="4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5"/>
          <w:position w:val="-1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OMB</w:t>
      </w:r>
      <w:r>
        <w:rPr>
          <w:rFonts w:ascii="Arial" w:hAnsi="Arial" w:cs="Arial" w:eastAsia="Arial"/>
          <w:sz w:val="18"/>
          <w:szCs w:val="18"/>
          <w:color w:val="4B4B4B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5"/>
        </w:rPr>
        <w:t>0938-0391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418" w:footer="2230" w:top="780" w:bottom="2420" w:left="180" w:right="420"/>
          <w:headerReference w:type="default" r:id="rId5"/>
          <w:footerReference w:type="default" r:id="rId6"/>
          <w:pgSz w:w="12220" w:h="15840"/>
          <w:cols w:num="2" w:equalWidth="0">
            <w:col w:w="4911" w:space="4788"/>
            <w:col w:w="1921"/>
          </w:cols>
        </w:sectPr>
      </w:pPr>
      <w:rPr/>
    </w:p>
    <w:p>
      <w:pPr>
        <w:spacing w:before="91" w:after="0" w:line="254" w:lineRule="auto"/>
        <w:ind w:left="199" w:right="-42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STATEMENT</w:t>
      </w:r>
      <w:r>
        <w:rPr>
          <w:rFonts w:ascii="Arial" w:hAnsi="Arial" w:cs="Arial" w:eastAsia="Arial"/>
          <w:sz w:val="13"/>
          <w:szCs w:val="13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DEFICIENCIES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PLA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CORRECTION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7" w:after="0" w:line="254" w:lineRule="auto"/>
        <w:ind w:left="298" w:right="-42" w:firstLine="-298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X1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PROVIDERISUPPLIER/CLIA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IDENTIFICATIO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NUMBER: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2" w:after="0" w:line="240" w:lineRule="auto"/>
        <w:ind w:left="5"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X2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MULTIPLE</w:t>
      </w:r>
      <w:r>
        <w:rPr>
          <w:rFonts w:ascii="Arial" w:hAnsi="Arial" w:cs="Arial" w:eastAsia="Arial"/>
          <w:sz w:val="13"/>
          <w:szCs w:val="13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CONSTRUCTION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147" w:lineRule="exact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360.959991pt;margin-top:8.01693pt;width:92.159999pt;height:.1pt;mso-position-horizontal-relative:page;mso-position-vertical-relative:paragraph;z-index:-17244" coordorigin="7219,160" coordsize="1843,2">
            <v:shape style="position:absolute;left:7219;top:160;width:1843;height:2" coordorigin="7219,160" coordsize="1843,0" path="m7219,160l9062,160e" filled="f" stroked="t" strokeweight=".48pt" strokecolor="#4B4B4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BUILDING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7" w:after="0" w:line="254" w:lineRule="auto"/>
        <w:ind w:left="254" w:right="772" w:firstLine="-254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X3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DATE</w:t>
      </w:r>
      <w:r>
        <w:rPr>
          <w:rFonts w:ascii="Arial" w:hAnsi="Arial" w:cs="Arial" w:eastAsia="Arial"/>
          <w:sz w:val="13"/>
          <w:szCs w:val="13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SURVEY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COMPLETED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20" w:h="15840"/>
          <w:pgMar w:top="1100" w:bottom="280" w:left="180" w:right="420"/>
          <w:cols w:num="4" w:equalWidth="0">
            <w:col w:w="2163" w:space="725"/>
            <w:col w:w="1997" w:space="940"/>
            <w:col w:w="2007" w:space="1770"/>
            <w:col w:w="201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2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PROVIDE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SUPPLIER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14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UNITE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8"/>
        </w:rPr>
        <w:t>MEDICA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8"/>
        </w:rPr>
        <w:t>L</w:t>
      </w:r>
      <w:r>
        <w:rPr>
          <w:rFonts w:ascii="Arial" w:hAnsi="Arial" w:cs="Arial" w:eastAsia="Arial"/>
          <w:sz w:val="16"/>
          <w:szCs w:val="16"/>
          <w:color w:val="2F2F2F"/>
          <w:spacing w:val="-8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NURSING</w:t>
      </w:r>
      <w:r>
        <w:rPr>
          <w:rFonts w:ascii="Arial" w:hAnsi="Arial" w:cs="Arial" w:eastAsia="Arial"/>
          <w:sz w:val="16"/>
          <w:szCs w:val="16"/>
          <w:color w:val="2F2F2F"/>
          <w:spacing w:val="4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7"/>
        </w:rPr>
        <w:t>HOME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4B4B4B"/>
          <w:spacing w:val="0"/>
          <w:w w:val="105"/>
        </w:rPr>
        <w:t>0</w:t>
      </w:r>
      <w:r>
        <w:rPr>
          <w:rFonts w:ascii="Arial" w:hAnsi="Arial" w:cs="Arial" w:eastAsia="Arial"/>
          <w:sz w:val="16"/>
          <w:szCs w:val="16"/>
          <w:color w:val="4B4B4B"/>
          <w:spacing w:val="4"/>
          <w:w w:val="105"/>
        </w:rPr>
        <w:t>9</w:t>
      </w:r>
      <w:r>
        <w:rPr>
          <w:rFonts w:ascii="Arial" w:hAnsi="Arial" w:cs="Arial" w:eastAsia="Arial"/>
          <w:sz w:val="16"/>
          <w:szCs w:val="16"/>
          <w:color w:val="2F2F2F"/>
          <w:spacing w:val="-5"/>
          <w:w w:val="105"/>
        </w:rPr>
        <w:t>5</w:t>
      </w:r>
      <w:r>
        <w:rPr>
          <w:rFonts w:ascii="Arial" w:hAnsi="Arial" w:cs="Arial" w:eastAsia="Arial"/>
          <w:sz w:val="16"/>
          <w:szCs w:val="16"/>
          <w:color w:val="4B4B4B"/>
          <w:spacing w:val="0"/>
          <w:w w:val="105"/>
        </w:rPr>
        <w:t>039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left"/>
        <w:tabs>
          <w:tab w:pos="242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D6D6E"/>
          <w:spacing w:val="1"/>
          <w:w w:val="101"/>
        </w:rPr>
        <w:t>B</w:t>
      </w:r>
      <w:r>
        <w:rPr>
          <w:rFonts w:ascii="Arial" w:hAnsi="Arial" w:cs="Arial" w:eastAsia="Arial"/>
          <w:sz w:val="13"/>
          <w:szCs w:val="13"/>
          <w:color w:val="9E9E9E"/>
          <w:spacing w:val="0"/>
          <w:w w:val="73"/>
        </w:rPr>
        <w:t>.</w:t>
      </w:r>
      <w:r>
        <w:rPr>
          <w:rFonts w:ascii="Arial" w:hAnsi="Arial" w:cs="Arial" w:eastAsia="Arial"/>
          <w:sz w:val="13"/>
          <w:szCs w:val="13"/>
          <w:color w:val="9E9E9E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D6D6E"/>
          <w:spacing w:val="0"/>
          <w:w w:val="100"/>
        </w:rPr>
        <w:t>WING</w:t>
      </w:r>
      <w:r>
        <w:rPr>
          <w:rFonts w:ascii="Arial" w:hAnsi="Arial" w:cs="Arial" w:eastAsia="Arial"/>
          <w:sz w:val="13"/>
          <w:szCs w:val="13"/>
          <w:color w:val="6D6D6E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D6D6E"/>
          <w:spacing w:val="0"/>
          <w:w w:val="100"/>
          <w:u w:val="single" w:color="B0B0B0"/>
        </w:rPr>
        <w:t> </w:t>
      </w:r>
      <w:r>
        <w:rPr>
          <w:rFonts w:ascii="Arial" w:hAnsi="Arial" w:cs="Arial" w:eastAsia="Arial"/>
          <w:sz w:val="13"/>
          <w:szCs w:val="13"/>
          <w:color w:val="6D6D6E"/>
          <w:spacing w:val="0"/>
          <w:w w:val="100"/>
          <w:u w:val="single" w:color="B0B0B0"/>
        </w:rPr>
        <w:tab/>
      </w:r>
      <w:r>
        <w:rPr>
          <w:rFonts w:ascii="Arial" w:hAnsi="Arial" w:cs="Arial" w:eastAsia="Arial"/>
          <w:sz w:val="13"/>
          <w:szCs w:val="13"/>
          <w:color w:val="6D6D6E"/>
          <w:spacing w:val="0"/>
          <w:w w:val="100"/>
          <w:u w:val="single" w:color="B0B0B0"/>
        </w:rPr>
      </w:r>
      <w:r>
        <w:rPr>
          <w:rFonts w:ascii="Arial" w:hAnsi="Arial" w:cs="Arial" w:eastAsia="Arial"/>
          <w:sz w:val="13"/>
          <w:szCs w:val="13"/>
          <w:color w:val="6D6D6E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6D6D6E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B1B1B1"/>
          <w:spacing w:val="0"/>
          <w:w w:val="273"/>
        </w:rPr>
        <w:t>_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5"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STREET</w:t>
      </w:r>
      <w:r>
        <w:rPr>
          <w:rFonts w:ascii="Arial" w:hAnsi="Arial" w:cs="Arial" w:eastAsia="Arial"/>
          <w:sz w:val="13"/>
          <w:szCs w:val="13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ADDRESS,</w:t>
      </w:r>
      <w:r>
        <w:rPr>
          <w:rFonts w:ascii="Arial" w:hAnsi="Arial" w:cs="Arial" w:eastAsia="Arial"/>
          <w:sz w:val="13"/>
          <w:szCs w:val="13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CITY,</w:t>
      </w:r>
      <w:r>
        <w:rPr>
          <w:rFonts w:ascii="Arial" w:hAnsi="Arial" w:cs="Arial" w:eastAsia="Arial"/>
          <w:sz w:val="13"/>
          <w:szCs w:val="13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STATE,</w:t>
      </w:r>
      <w:r>
        <w:rPr>
          <w:rFonts w:ascii="Arial" w:hAnsi="Arial" w:cs="Arial" w:eastAsia="Arial"/>
          <w:sz w:val="13"/>
          <w:szCs w:val="13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ZIP</w:t>
      </w:r>
      <w:r>
        <w:rPr>
          <w:rFonts w:ascii="Arial" w:hAnsi="Arial" w:cs="Arial" w:eastAsia="Arial"/>
          <w:sz w:val="13"/>
          <w:szCs w:val="13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1"/>
        </w:rPr>
        <w:t>CODE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7" w:after="0" w:line="240" w:lineRule="auto"/>
        <w:ind w:left="64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1310</w:t>
      </w:r>
      <w:r>
        <w:rPr>
          <w:rFonts w:ascii="Arial" w:hAnsi="Arial" w:cs="Arial" w:eastAsia="Arial"/>
          <w:sz w:val="14"/>
          <w:szCs w:val="14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</w:rPr>
        <w:t>SOUTHER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</w:rPr>
        <w:t>N</w:t>
      </w:r>
      <w:r>
        <w:rPr>
          <w:rFonts w:ascii="Arial" w:hAnsi="Arial" w:cs="Arial" w:eastAsia="Arial"/>
          <w:sz w:val="14"/>
          <w:szCs w:val="14"/>
          <w:color w:val="2F2F2F"/>
          <w:spacing w:val="5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AVENUE,</w:t>
      </w:r>
      <w:r>
        <w:rPr>
          <w:rFonts w:ascii="Arial" w:hAnsi="Arial" w:cs="Arial" w:eastAsia="Arial"/>
          <w:sz w:val="14"/>
          <w:szCs w:val="14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5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9" w:after="0" w:line="180" w:lineRule="exact"/>
        <w:ind w:left="63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F2F2F"/>
          <w:w w:val="107"/>
          <w:position w:val="-1"/>
        </w:rPr>
        <w:t>WASHINGTON,</w:t>
      </w:r>
      <w:r>
        <w:rPr>
          <w:rFonts w:ascii="Arial" w:hAnsi="Arial" w:cs="Arial" w:eastAsia="Arial"/>
          <w:sz w:val="16"/>
          <w:szCs w:val="16"/>
          <w:color w:val="2F2F2F"/>
          <w:spacing w:val="-2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  <w:position w:val="-1"/>
        </w:rPr>
        <w:t>DC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7"/>
          <w:position w:val="-1"/>
        </w:rPr>
        <w:t>20032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3"/>
        </w:rPr>
        <w:t>01/19/2011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20" w:h="15840"/>
          <w:pgMar w:top="1100" w:bottom="280" w:left="180" w:right="420"/>
          <w:cols w:num="4" w:equalWidth="0">
            <w:col w:w="3155" w:space="841"/>
            <w:col w:w="560" w:space="1278"/>
            <w:col w:w="3214" w:space="1044"/>
            <w:col w:w="1528"/>
          </w:cols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0" w:lineRule="auto"/>
        <w:ind w:left="404" w:right="-31" w:firstLine="-3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X4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3"/>
        </w:rPr>
        <w:t>ID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3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PREFIX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8"/>
        </w:rPr>
        <w:t>TAG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left="863" w:right="663"/>
        <w:jc w:val="center"/>
        <w:rPr>
          <w:rFonts w:ascii="Arial" w:hAnsi="Arial" w:cs="Arial" w:eastAsia="Arial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.48pt;margin-top:-1.064198pt;width:2.80878pt;height:19.5pt;mso-position-horizontal-relative:page;mso-position-vertical-relative:paragraph;z-index:-17242" type="#_x0000_t202" filled="f" stroked="f">
            <v:textbox inset="0,0,0,0">
              <w:txbxContent>
                <w:p>
                  <w:pPr>
                    <w:spacing w:before="0" w:after="0" w:line="390" w:lineRule="exact"/>
                    <w:ind w:right="-98"/>
                    <w:jc w:val="left"/>
                    <w:rPr>
                      <w:rFonts w:ascii="Arial" w:hAnsi="Arial" w:cs="Arial" w:eastAsia="Arial"/>
                      <w:sz w:val="39"/>
                      <w:szCs w:val="39"/>
                    </w:rPr>
                  </w:pPr>
                  <w:rPr/>
                  <w:r>
                    <w:rPr>
                      <w:rFonts w:ascii="Arial" w:hAnsi="Arial" w:cs="Arial" w:eastAsia="Arial"/>
                      <w:sz w:val="39"/>
                      <w:szCs w:val="39"/>
                      <w:color w:val="CDCDCD"/>
                      <w:spacing w:val="0"/>
                      <w:w w:val="51"/>
                    </w:rPr>
                    <w:t>I</w:t>
                  </w:r>
                  <w:r>
                    <w:rPr>
                      <w:rFonts w:ascii="Arial" w:hAnsi="Arial" w:cs="Arial" w:eastAsia="Arial"/>
                      <w:sz w:val="39"/>
                      <w:szCs w:val="39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SUMMARY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STATEMENT</w:t>
      </w:r>
      <w:r>
        <w:rPr>
          <w:rFonts w:ascii="Arial" w:hAnsi="Arial" w:cs="Arial" w:eastAsia="Arial"/>
          <w:sz w:val="13"/>
          <w:szCs w:val="13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DEFICIENCIES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" w:after="0" w:line="254" w:lineRule="auto"/>
        <w:ind w:left="166" w:right="-3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EAC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DEFICIENCY</w:t>
      </w:r>
      <w:r>
        <w:rPr>
          <w:rFonts w:ascii="Arial" w:hAnsi="Arial" w:cs="Arial" w:eastAsia="Arial"/>
          <w:sz w:val="13"/>
          <w:szCs w:val="13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MUST</w:t>
      </w:r>
      <w:r>
        <w:rPr>
          <w:rFonts w:ascii="Arial" w:hAnsi="Arial" w:cs="Arial" w:eastAsia="Arial"/>
          <w:sz w:val="13"/>
          <w:szCs w:val="13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PRECEDE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BY</w:t>
      </w:r>
      <w:r>
        <w:rPr>
          <w:rFonts w:ascii="Arial" w:hAnsi="Arial" w:cs="Arial" w:eastAsia="Arial"/>
          <w:sz w:val="13"/>
          <w:szCs w:val="13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FUL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8"/>
        </w:rPr>
        <w:t>REGULATORY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8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LS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</w:t>
      </w:r>
      <w:r>
        <w:rPr>
          <w:rFonts w:ascii="Arial" w:hAnsi="Arial" w:cs="Arial" w:eastAsia="Arial"/>
          <w:sz w:val="13"/>
          <w:szCs w:val="13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IDENTIFYING</w:t>
      </w:r>
      <w:r>
        <w:rPr>
          <w:rFonts w:ascii="Arial" w:hAnsi="Arial" w:cs="Arial" w:eastAsia="Arial"/>
          <w:sz w:val="13"/>
          <w:szCs w:val="13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9"/>
        </w:rPr>
        <w:t>INFORMATION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6" w:lineRule="auto"/>
        <w:ind w:left="-11" w:right="-31" w:firstLine="2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4B4B4B"/>
          <w:spacing w:val="3"/>
          <w:w w:val="77"/>
        </w:rPr>
        <w:t>I</w:t>
      </w:r>
      <w:r>
        <w:rPr>
          <w:rFonts w:ascii="Arial" w:hAnsi="Arial" w:cs="Arial" w:eastAsia="Arial"/>
          <w:sz w:val="13"/>
          <w:szCs w:val="13"/>
          <w:color w:val="6D6D6E"/>
          <w:spacing w:val="0"/>
          <w:w w:val="112"/>
        </w:rPr>
        <w:t>D</w:t>
      </w:r>
      <w:r>
        <w:rPr>
          <w:rFonts w:ascii="Arial" w:hAnsi="Arial" w:cs="Arial" w:eastAsia="Arial"/>
          <w:sz w:val="13"/>
          <w:szCs w:val="13"/>
          <w:color w:val="6D6D6E"/>
          <w:spacing w:val="0"/>
          <w:w w:val="112"/>
        </w:rPr>
        <w:t> </w:t>
      </w:r>
      <w:r>
        <w:rPr>
          <w:rFonts w:ascii="Arial" w:hAnsi="Arial" w:cs="Arial" w:eastAsia="Arial"/>
          <w:sz w:val="13"/>
          <w:szCs w:val="13"/>
          <w:color w:val="6D6D6E"/>
          <w:spacing w:val="0"/>
          <w:w w:val="99"/>
        </w:rPr>
        <w:t>PRE</w:t>
      </w:r>
      <w:r>
        <w:rPr>
          <w:rFonts w:ascii="Arial" w:hAnsi="Arial" w:cs="Arial" w:eastAsia="Arial"/>
          <w:sz w:val="13"/>
          <w:szCs w:val="13"/>
          <w:color w:val="6D6D6E"/>
          <w:spacing w:val="-4"/>
          <w:w w:val="99"/>
        </w:rPr>
        <w:t>F</w:t>
      </w:r>
      <w:r>
        <w:rPr>
          <w:rFonts w:ascii="Arial" w:hAnsi="Arial" w:cs="Arial" w:eastAsia="Arial"/>
          <w:sz w:val="13"/>
          <w:szCs w:val="13"/>
          <w:color w:val="4B4B4B"/>
          <w:spacing w:val="-2"/>
          <w:w w:val="116"/>
        </w:rPr>
        <w:t>I</w:t>
      </w:r>
      <w:r>
        <w:rPr>
          <w:rFonts w:ascii="Arial" w:hAnsi="Arial" w:cs="Arial" w:eastAsia="Arial"/>
          <w:sz w:val="13"/>
          <w:szCs w:val="13"/>
          <w:color w:val="6D6D6E"/>
          <w:spacing w:val="0"/>
          <w:w w:val="100"/>
        </w:rPr>
        <w:t>X</w:t>
      </w:r>
      <w:r>
        <w:rPr>
          <w:rFonts w:ascii="Arial" w:hAnsi="Arial" w:cs="Arial" w:eastAsia="Arial"/>
          <w:sz w:val="13"/>
          <w:szCs w:val="13"/>
          <w:color w:val="6D6D6E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D6D6E"/>
          <w:spacing w:val="0"/>
          <w:w w:val="96"/>
        </w:rPr>
        <w:t>T</w:t>
      </w:r>
      <w:r>
        <w:rPr>
          <w:rFonts w:ascii="Arial" w:hAnsi="Arial" w:cs="Arial" w:eastAsia="Arial"/>
          <w:sz w:val="13"/>
          <w:szCs w:val="13"/>
          <w:color w:val="6D6D6E"/>
          <w:spacing w:val="8"/>
          <w:w w:val="96"/>
        </w:rPr>
        <w:t>A</w:t>
      </w:r>
      <w:r>
        <w:rPr>
          <w:rFonts w:ascii="Arial" w:hAnsi="Arial" w:cs="Arial" w:eastAsia="Arial"/>
          <w:sz w:val="13"/>
          <w:szCs w:val="13"/>
          <w:color w:val="4B4B4B"/>
          <w:spacing w:val="0"/>
          <w:w w:val="99"/>
        </w:rPr>
        <w:t>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6" w:lineRule="auto"/>
        <w:ind w:left="-11" w:right="-31" w:firstLine="19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PROVIDER'S</w:t>
      </w:r>
      <w:r>
        <w:rPr>
          <w:rFonts w:ascii="Arial" w:hAnsi="Arial" w:cs="Arial" w:eastAsia="Arial"/>
          <w:sz w:val="13"/>
          <w:szCs w:val="1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PLA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CORRECTION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1"/>
        </w:rPr>
        <w:t>(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EAC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1"/>
        </w:rPr>
        <w:t>H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CORRECTIVE</w:t>
      </w:r>
      <w:r>
        <w:rPr>
          <w:rFonts w:ascii="Arial" w:hAnsi="Arial" w:cs="Arial" w:eastAsia="Arial"/>
          <w:sz w:val="13"/>
          <w:szCs w:val="13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ACTIO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SHOUL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9"/>
        </w:rPr>
        <w:t>CROSS-REFERENCE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9"/>
        </w:rPr>
        <w:t>D</w:t>
      </w:r>
      <w:r>
        <w:rPr>
          <w:rFonts w:ascii="Arial" w:hAnsi="Arial" w:cs="Arial" w:eastAsia="Arial"/>
          <w:sz w:val="13"/>
          <w:szCs w:val="13"/>
          <w:color w:val="2F2F2F"/>
          <w:spacing w:val="-3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TO</w:t>
      </w:r>
      <w:r>
        <w:rPr>
          <w:rFonts w:ascii="Arial" w:hAnsi="Arial" w:cs="Arial" w:eastAsia="Arial"/>
          <w:sz w:val="13"/>
          <w:szCs w:val="13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9"/>
        </w:rPr>
        <w:t>APPROPRIATE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6D6D6E"/>
          <w:spacing w:val="0"/>
          <w:w w:val="99"/>
        </w:rPr>
        <w:t>DEFICIENC</w:t>
      </w:r>
      <w:r>
        <w:rPr>
          <w:rFonts w:ascii="Arial" w:hAnsi="Arial" w:cs="Arial" w:eastAsia="Arial"/>
          <w:sz w:val="13"/>
          <w:szCs w:val="13"/>
          <w:color w:val="6D6D6E"/>
          <w:spacing w:val="1"/>
          <w:w w:val="99"/>
        </w:rPr>
        <w:t>Y</w:t>
      </w:r>
      <w:r>
        <w:rPr>
          <w:rFonts w:ascii="Arial" w:hAnsi="Arial" w:cs="Arial" w:eastAsia="Arial"/>
          <w:sz w:val="13"/>
          <w:szCs w:val="13"/>
          <w:color w:val="878787"/>
          <w:spacing w:val="0"/>
          <w:w w:val="125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124" w:lineRule="exact"/>
        <w:ind w:left="-9" w:right="211" w:firstLine="4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2F2F2F"/>
          <w:w w:val="102"/>
        </w:rPr>
        <w:t>(</w:t>
      </w:r>
      <w:r>
        <w:rPr>
          <w:rFonts w:ascii="Arial" w:hAnsi="Arial" w:cs="Arial" w:eastAsia="Arial"/>
          <w:sz w:val="11"/>
          <w:szCs w:val="11"/>
          <w:color w:val="2F2F2F"/>
          <w:w w:val="101"/>
        </w:rPr>
        <w:t>X5</w:t>
      </w:r>
      <w:r>
        <w:rPr>
          <w:rFonts w:ascii="Arial" w:hAnsi="Arial" w:cs="Arial" w:eastAsia="Arial"/>
          <w:sz w:val="11"/>
          <w:szCs w:val="11"/>
          <w:color w:val="2F2F2F"/>
          <w:w w:val="102"/>
        </w:rPr>
        <w:t>)</w:t>
      </w:r>
      <w:r>
        <w:rPr>
          <w:rFonts w:ascii="Arial" w:hAnsi="Arial" w:cs="Arial" w:eastAsia="Arial"/>
          <w:sz w:val="11"/>
          <w:szCs w:val="11"/>
          <w:color w:val="2F2F2F"/>
          <w:w w:val="102"/>
        </w:rPr>
        <w:t> </w:t>
      </w:r>
      <w:r>
        <w:rPr>
          <w:rFonts w:ascii="Arial" w:hAnsi="Arial" w:cs="Arial" w:eastAsia="Arial"/>
          <w:sz w:val="11"/>
          <w:szCs w:val="11"/>
          <w:color w:val="2F2F2F"/>
          <w:spacing w:val="0"/>
          <w:w w:val="99"/>
        </w:rPr>
        <w:t>COMPLETION</w:t>
      </w:r>
      <w:r>
        <w:rPr>
          <w:rFonts w:ascii="Arial" w:hAnsi="Arial" w:cs="Arial" w:eastAsia="Arial"/>
          <w:sz w:val="11"/>
          <w:szCs w:val="11"/>
          <w:color w:val="2F2F2F"/>
          <w:spacing w:val="0"/>
          <w:w w:val="99"/>
        </w:rPr>
        <w:t> </w:t>
      </w:r>
      <w:r>
        <w:rPr>
          <w:rFonts w:ascii="Arial" w:hAnsi="Arial" w:cs="Arial" w:eastAsia="Arial"/>
          <w:sz w:val="11"/>
          <w:szCs w:val="11"/>
          <w:color w:val="2F2F2F"/>
          <w:spacing w:val="0"/>
          <w:w w:val="99"/>
        </w:rPr>
        <w:t>DATE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20" w:h="15840"/>
          <w:pgMar w:top="1100" w:bottom="280" w:left="180" w:right="420"/>
          <w:cols w:num="5" w:equalWidth="0">
            <w:col w:w="889" w:space="140"/>
            <w:col w:w="4269" w:space="574"/>
            <w:col w:w="471" w:space="806"/>
            <w:col w:w="2869" w:space="626"/>
            <w:col w:w="976"/>
          </w:cols>
        </w:sectPr>
      </w:pPr>
      <w:rPr/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20" w:h="15840"/>
          <w:pgMar w:top="1100" w:bottom="280" w:left="180" w:right="420"/>
        </w:sectPr>
      </w:pPr>
      <w:rPr/>
    </w:p>
    <w:p>
      <w:pPr>
        <w:spacing w:before="37" w:after="0" w:line="240" w:lineRule="auto"/>
        <w:ind w:left="50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3.44pt;margin-top:48.000004pt;width:573.119998pt;height:611.760022pt;mso-position-horizontal-relative:page;mso-position-vertical-relative:page;z-index:-17245" coordorigin="269,960" coordsize="11462,12235">
            <v:group style="position:absolute;left:307;top:1013;width:11414;height:2" coordorigin="307,1013" coordsize="11414,2">
              <v:shape style="position:absolute;left:307;top:1013;width:11414;height:2" coordorigin="307,1013" coordsize="11414,0" path="m307,1013l11722,1013e" filled="f" stroked="t" strokeweight=".96pt" strokecolor="#484848">
                <v:path arrowok="t"/>
              </v:shape>
            </v:group>
            <v:group style="position:absolute;left:2995;top:970;width:2;height:1114" coordorigin="2995,970" coordsize="2,1114">
              <v:shape style="position:absolute;left:2995;top:970;width:2;height:1114" coordorigin="2995,970" coordsize="0,1114" path="m2995,2083l2995,970e" filled="f" stroked="t" strokeweight=".96pt" strokecolor="#575757">
                <v:path arrowok="t"/>
              </v:shape>
            </v:group>
            <v:group style="position:absolute;left:5942;top:1008;width:2;height:1075" coordorigin="5942,1008" coordsize="2,1075">
              <v:shape style="position:absolute;left:5942;top:1008;width:2;height:1075" coordorigin="5942,1008" coordsize="0,1075" path="m5942,2083l5942,1008e" filled="f" stroked="t" strokeweight=".96pt" strokecolor="#4F4F4F">
                <v:path arrowok="t"/>
              </v:shape>
            </v:group>
            <v:group style="position:absolute;left:9725;top:1008;width:2;height:1066" coordorigin="9725,1008" coordsize="2,1066">
              <v:shape style="position:absolute;left:9725;top:1008;width:2;height:1066" coordorigin="9725,1008" coordsize="0,1066" path="m9725,2074l9725,1008e" filled="f" stroked="t" strokeweight=".96pt" strokecolor="#545454">
                <v:path arrowok="t"/>
              </v:shape>
            </v:group>
            <v:group style="position:absolute;left:298;top:2074;width:11414;height:2" coordorigin="298,2074" coordsize="11414,2">
              <v:shape style="position:absolute;left:298;top:2074;width:11414;height:2" coordorigin="298,2074" coordsize="11414,0" path="m298,2074l11712,2074e" filled="f" stroked="t" strokeweight=".96pt" strokecolor="#48484B">
                <v:path arrowok="t"/>
              </v:shape>
            </v:group>
            <v:group style="position:absolute;left:11693;top:998;width:2;height:12187" coordorigin="11693,998" coordsize="2,12187">
              <v:shape style="position:absolute;left:11693;top:998;width:2;height:12187" coordorigin="11693,998" coordsize="0,12187" path="m11693,13186l11693,998e" filled="f" stroked="t" strokeweight=".96pt" strokecolor="#5B5B5B">
                <v:path arrowok="t"/>
              </v:shape>
            </v:group>
            <v:group style="position:absolute;left:6413;top:2064;width:2;height:835" coordorigin="6413,2064" coordsize="2,835">
              <v:shape style="position:absolute;left:6413;top:2064;width:2;height:835" coordorigin="6413,2064" coordsize="0,835" path="m6413,2899l6413,2064e" filled="f" stroked="t" strokeweight=".96pt" strokecolor="#575757">
                <v:path arrowok="t"/>
              </v:shape>
            </v:group>
            <v:group style="position:absolute;left:298;top:2890;width:11414;height:2" coordorigin="298,2890" coordsize="11414,2">
              <v:shape style="position:absolute;left:298;top:2890;width:11414;height:2" coordorigin="298,2890" coordsize="11414,0" path="m298,2890l11712,2890e" filled="f" stroked="t" strokeweight=".96pt" strokecolor="#4B4B4B">
                <v:path arrowok="t"/>
              </v:shape>
            </v:group>
            <v:group style="position:absolute;left:6754;top:3768;width:2;height:3902" coordorigin="6754,3768" coordsize="2,3902">
              <v:shape style="position:absolute;left:6754;top:3768;width:2;height:3902" coordorigin="6754,3768" coordsize="0,3902" path="m6754,7670l6754,3768e" filled="f" stroked="t" strokeweight=".48pt" strokecolor="#B3B3B3">
                <v:path arrowok="t"/>
              </v:shape>
            </v:group>
            <v:group style="position:absolute;left:298;top:3708;width:11414;height:2" coordorigin="298,3708" coordsize="11414,2">
              <v:shape style="position:absolute;left:298;top:3708;width:11414;height:2" coordorigin="298,3708" coordsize="11414,0" path="m298,3708l11712,3708e" filled="f" stroked="t" strokeweight=".96pt" strokecolor="#545454">
                <v:path arrowok="t"/>
              </v:shape>
            </v:group>
            <v:group style="position:absolute;left:1224;top:3658;width:2;height:2669" coordorigin="1224,3658" coordsize="2,2669">
              <v:shape style="position:absolute;left:1224;top:3658;width:2;height:2669" coordorigin="1224,3658" coordsize="0,2669" path="m1224,6326l1224,3658e" filled="f" stroked="t" strokeweight=".48pt" strokecolor="#B3B3B3">
                <v:path arrowok="t"/>
              </v:shape>
            </v:group>
            <v:group style="position:absolute;left:278;top:13166;width:38;height:2" coordorigin="278,13166" coordsize="38,2">
              <v:shape style="position:absolute;left:278;top:13166;width:38;height:2" coordorigin="278,13166" coordsize="38,0" path="m278,13166l317,13166e" filled="f" stroked="t" strokeweight=".72pt" strokecolor="#4B4B4B">
                <v:path arrowok="t"/>
              </v:shape>
            </v:group>
            <v:group style="position:absolute;left:278;top:13171;width:11424;height:2" coordorigin="278,13171" coordsize="11424,2">
              <v:shape style="position:absolute;left:278;top:13171;width:11424;height:2" coordorigin="278,13171" coordsize="11424,0" path="m278,13171l11702,13171e" filled="f" stroked="t" strokeweight=".96pt" strokecolor="#4F4F4F">
                <v:path arrowok="t"/>
              </v:shape>
            </v:group>
            <v:group style="position:absolute;left:1214;top:3734;width:2;height:9413" coordorigin="1214,3734" coordsize="2,9413">
              <v:shape style="position:absolute;left:1214;top:3734;width:2;height:9413" coordorigin="1214,3734" coordsize="0,9413" path="m1214,13147l1214,3734e" filled="f" stroked="t" strokeweight=".48pt" strokecolor="#B8B8B8">
                <v:path arrowok="t"/>
              </v:shape>
            </v:group>
            <v:group style="position:absolute;left:1205;top:9446;width:2;height:3730" coordorigin="1205,9446" coordsize="2,3730">
              <v:shape style="position:absolute;left:1205;top:9446;width:2;height:3730" coordorigin="1205,9446" coordsize="0,3730" path="m1205,13176l1205,9446e" filled="f" stroked="t" strokeweight=".48pt" strokecolor="#B3B3B3">
                <v:path arrowok="t"/>
              </v:shape>
            </v:group>
            <v:group style="position:absolute;left:5770;top:2880;width:2;height:2434" coordorigin="5770,2880" coordsize="2,2434">
              <v:shape style="position:absolute;left:5770;top:2880;width:2;height:2434" coordorigin="5770,2880" coordsize="0,2434" path="m5770,5314l5770,2880e" filled="f" stroked="t" strokeweight=".48pt" strokecolor="#A8A8A8">
                <v:path arrowok="t"/>
              </v:shape>
            </v:group>
            <v:group style="position:absolute;left:6739;top:7838;width:2;height:5347" coordorigin="6739,7838" coordsize="2,5347">
              <v:shape style="position:absolute;left:6739;top:7838;width:2;height:5347" coordorigin="6739,7838" coordsize="0,5347" path="m6739,13186l6739,7838e" filled="f" stroked="t" strokeweight=".72pt" strokecolor="#BCBCBC">
                <v:path arrowok="t"/>
              </v:shape>
            </v:group>
            <v:group style="position:absolute;left:10670;top:2880;width:2;height:1526" coordorigin="10670,2880" coordsize="2,1526">
              <v:shape style="position:absolute;left:10670;top:2880;width:2;height:1526" coordorigin="10670,2880" coordsize="0,1526" path="m10670,4406l10670,2880e" filled="f" stroked="t" strokeweight=".48pt" strokecolor="#A0A0A0">
                <v:path arrowok="t"/>
              </v:shape>
            </v:group>
            <v:group style="position:absolute;left:10656;top:3763;width:2;height:8621" coordorigin="10656,3763" coordsize="2,8621">
              <v:shape style="position:absolute;left:10656;top:3763;width:2;height:8621" coordorigin="10656,3763" coordsize="0,8621" path="m10656,12384l10656,3763e" filled="f" stroked="t" strokeweight=".48pt" strokecolor="#BCBCBC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159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Continue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Fro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page</w:t>
      </w:r>
      <w:r>
        <w:rPr>
          <w:rFonts w:ascii="Arial" w:hAnsi="Arial" w:cs="Arial" w:eastAsia="Arial"/>
          <w:sz w:val="18"/>
          <w:szCs w:val="18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11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1" w:after="0" w:line="252" w:lineRule="auto"/>
        <w:ind w:left="1121" w:right="180" w:firstLine="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accounting,</w:t>
      </w:r>
      <w:r>
        <w:rPr>
          <w:rFonts w:ascii="Arial" w:hAnsi="Arial" w:cs="Arial" w:eastAsia="Arial"/>
          <w:sz w:val="18"/>
          <w:szCs w:val="18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according</w:t>
      </w:r>
      <w:r>
        <w:rPr>
          <w:rFonts w:ascii="Arial" w:hAnsi="Arial" w:cs="Arial" w:eastAsia="Arial"/>
          <w:sz w:val="18"/>
          <w:szCs w:val="18"/>
          <w:color w:val="2F2F2F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generally</w:t>
      </w:r>
      <w:r>
        <w:rPr>
          <w:rFonts w:ascii="Arial" w:hAnsi="Arial" w:cs="Arial" w:eastAsia="Arial"/>
          <w:sz w:val="18"/>
          <w:szCs w:val="18"/>
          <w:color w:val="2F2F2F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accepted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accountin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principles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each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resident'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personal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fund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entruste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resident's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behalf.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3" w:lineRule="auto"/>
        <w:ind w:left="1126" w:right="-17" w:firstLine="-5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87.519989pt;margin-top:12.521897pt;width:.1pt;height:381.360014pt;mso-position-horizontal-relative:page;mso-position-vertical-relative:paragraph;z-index:-17243" coordorigin="5750,250" coordsize="2,7627">
            <v:shape style="position:absolute;left:5750;top:250;width:2;height:7627" coordorigin="5750,250" coordsize="0,7627" path="m5750,7878l5750,250e" filled="f" stroked="t" strokeweight=".48pt" strokecolor="#B3B3B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syste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mus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preclude</w:t>
      </w:r>
      <w:r>
        <w:rPr>
          <w:rFonts w:ascii="Arial" w:hAnsi="Arial" w:cs="Arial" w:eastAsia="Arial"/>
          <w:sz w:val="18"/>
          <w:szCs w:val="18"/>
          <w:color w:val="2F2F2F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any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commingling</w:t>
      </w:r>
      <w:r>
        <w:rPr>
          <w:rFonts w:ascii="Arial" w:hAnsi="Arial" w:cs="Arial" w:eastAsia="Arial"/>
          <w:sz w:val="18"/>
          <w:szCs w:val="18"/>
          <w:color w:val="2F2F2F"/>
          <w:spacing w:val="-6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8"/>
        </w:rPr>
        <w:t>of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fund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fund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fund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of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any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person</w:t>
      </w:r>
      <w:r>
        <w:rPr>
          <w:rFonts w:ascii="Arial" w:hAnsi="Arial" w:cs="Arial" w:eastAsia="Arial"/>
          <w:sz w:val="18"/>
          <w:szCs w:val="18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othe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anothe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resident.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3" w:lineRule="auto"/>
        <w:ind w:left="1121" w:right="6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individual</w:t>
      </w:r>
      <w:r>
        <w:rPr>
          <w:rFonts w:ascii="Arial" w:hAnsi="Arial" w:cs="Arial" w:eastAsia="Arial"/>
          <w:sz w:val="18"/>
          <w:szCs w:val="18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financia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mus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available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throug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quarterl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statement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reques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the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her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legal</w:t>
      </w:r>
      <w:r>
        <w:rPr>
          <w:rFonts w:ascii="Arial" w:hAnsi="Arial" w:cs="Arial" w:eastAsia="Arial"/>
          <w:sz w:val="18"/>
          <w:szCs w:val="18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representative.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2" w:lineRule="auto"/>
        <w:ind w:left="1121" w:right="-46" w:firstLine="-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mus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notif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each</w:t>
      </w:r>
      <w:r>
        <w:rPr>
          <w:rFonts w:ascii="Arial" w:hAnsi="Arial" w:cs="Arial" w:eastAsia="Arial"/>
          <w:sz w:val="18"/>
          <w:szCs w:val="18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receives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Medicaid</w:t>
      </w:r>
      <w:r>
        <w:rPr>
          <w:rFonts w:ascii="Arial" w:hAnsi="Arial" w:cs="Arial" w:eastAsia="Arial"/>
          <w:sz w:val="18"/>
          <w:szCs w:val="18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benefit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amoun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resident's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accoun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reaches</w:t>
      </w:r>
      <w:r>
        <w:rPr>
          <w:rFonts w:ascii="Arial" w:hAnsi="Arial" w:cs="Arial" w:eastAsia="Arial"/>
          <w:sz w:val="18"/>
          <w:szCs w:val="18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$200</w:t>
      </w:r>
      <w:r>
        <w:rPr>
          <w:rFonts w:ascii="Arial" w:hAnsi="Arial" w:cs="Arial" w:eastAsia="Arial"/>
          <w:sz w:val="18"/>
          <w:szCs w:val="18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less</w:t>
      </w:r>
      <w:r>
        <w:rPr>
          <w:rFonts w:ascii="Arial" w:hAnsi="Arial" w:cs="Arial" w:eastAsia="Arial"/>
          <w:sz w:val="18"/>
          <w:szCs w:val="18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SSI</w:t>
      </w:r>
      <w:r>
        <w:rPr>
          <w:rFonts w:ascii="Arial" w:hAnsi="Arial" w:cs="Arial" w:eastAsia="Arial"/>
          <w:sz w:val="18"/>
          <w:szCs w:val="18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resource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limi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person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specifie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section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54" w:lineRule="auto"/>
        <w:ind w:left="1111" w:right="-51" w:firstLine="1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161</w:t>
      </w:r>
      <w:r>
        <w:rPr>
          <w:rFonts w:ascii="Arial" w:hAnsi="Arial" w:cs="Arial" w:eastAsia="Arial"/>
          <w:sz w:val="18"/>
          <w:szCs w:val="18"/>
          <w:color w:val="2F2F2F"/>
          <w:spacing w:val="-7"/>
          <w:w w:val="105"/>
        </w:rPr>
        <w:t>1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(a)(3)(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B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)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Act;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that,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amoun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12"/>
        </w:rPr>
        <w:t>in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account,</w:t>
      </w:r>
      <w:r>
        <w:rPr>
          <w:rFonts w:ascii="Arial" w:hAnsi="Arial" w:cs="Arial" w:eastAsia="Arial"/>
          <w:sz w:val="18"/>
          <w:szCs w:val="18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additio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value</w:t>
      </w:r>
      <w:r>
        <w:rPr>
          <w:rFonts w:ascii="Arial" w:hAnsi="Arial" w:cs="Arial" w:eastAsia="Arial"/>
          <w:sz w:val="18"/>
          <w:szCs w:val="18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resident's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othe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nonexemp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resources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reaches</w:t>
      </w:r>
      <w:r>
        <w:rPr>
          <w:rFonts w:ascii="Arial" w:hAnsi="Arial" w:cs="Arial" w:eastAsia="Arial"/>
          <w:sz w:val="18"/>
          <w:szCs w:val="18"/>
          <w:color w:val="2F2F2F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8"/>
        </w:rPr>
        <w:t>SSI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resource</w:t>
      </w:r>
      <w:r>
        <w:rPr>
          <w:rFonts w:ascii="Arial" w:hAnsi="Arial" w:cs="Arial" w:eastAsia="Arial"/>
          <w:sz w:val="18"/>
          <w:szCs w:val="18"/>
          <w:color w:val="2F2F2F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limi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person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may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lose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eligibilit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Medicaid</w:t>
      </w:r>
      <w:r>
        <w:rPr>
          <w:rFonts w:ascii="Arial" w:hAnsi="Arial" w:cs="Arial" w:eastAsia="Arial"/>
          <w:sz w:val="18"/>
          <w:szCs w:val="18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SSI.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2" w:after="0" w:line="682" w:lineRule="exact"/>
        <w:ind w:left="1121" w:right="106" w:firstLine="-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Thi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REQUIREMENT</w:t>
      </w:r>
      <w:r>
        <w:rPr>
          <w:rFonts w:ascii="Arial" w:hAnsi="Arial" w:cs="Arial" w:eastAsia="Arial"/>
          <w:sz w:val="18"/>
          <w:szCs w:val="18"/>
          <w:color w:val="2F2F2F"/>
          <w:spacing w:val="51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evidenced</w:t>
      </w:r>
      <w:r>
        <w:rPr>
          <w:rFonts w:ascii="Arial" w:hAnsi="Arial" w:cs="Arial" w:eastAsia="Arial"/>
          <w:sz w:val="18"/>
          <w:szCs w:val="18"/>
          <w:color w:val="2F2F2F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by: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Base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review</w:t>
      </w:r>
      <w:r>
        <w:rPr>
          <w:rFonts w:ascii="Arial" w:hAnsi="Arial" w:cs="Arial" w:eastAsia="Arial"/>
          <w:sz w:val="18"/>
          <w:szCs w:val="18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staff</w:t>
      </w:r>
      <w:r>
        <w:rPr>
          <w:rFonts w:ascii="Arial" w:hAnsi="Arial" w:cs="Arial" w:eastAsia="Arial"/>
          <w:sz w:val="18"/>
          <w:szCs w:val="18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intervie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one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18" w:lineRule="exact"/>
        <w:ind w:left="11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  <w:position w:val="1"/>
        </w:rPr>
        <w:t>(1)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  <w:position w:val="1"/>
        </w:rPr>
        <w:t>33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  <w:position w:val="1"/>
        </w:rPr>
        <w:t>resident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3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  <w:position w:val="1"/>
        </w:rPr>
        <w:t>liste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  <w:position w:val="1"/>
        </w:rPr>
        <w:t>on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  <w:position w:val="1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9"/>
          <w:position w:val="1"/>
        </w:rPr>
        <w:t>"Trust-Transaction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4" w:after="0" w:line="245" w:lineRule="auto"/>
        <w:ind w:left="1111" w:right="14" w:firstLine="1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13"/>
        </w:rPr>
        <w:t>History"</w:t>
      </w:r>
      <w:r>
        <w:rPr>
          <w:rFonts w:ascii="Arial" w:hAnsi="Arial" w:cs="Arial" w:eastAsia="Arial"/>
          <w:sz w:val="18"/>
          <w:szCs w:val="18"/>
          <w:color w:val="2F2F2F"/>
          <w:spacing w:val="4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report,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determine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facility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staff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faile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assure</w:t>
      </w:r>
      <w:r>
        <w:rPr>
          <w:rFonts w:ascii="Arial" w:hAnsi="Arial" w:cs="Arial" w:eastAsia="Arial"/>
          <w:sz w:val="18"/>
          <w:szCs w:val="18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personal</w:t>
      </w:r>
      <w:r>
        <w:rPr>
          <w:rFonts w:ascii="Arial" w:hAnsi="Arial" w:cs="Arial" w:eastAsia="Arial"/>
          <w:sz w:val="18"/>
          <w:szCs w:val="18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fund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8"/>
        </w:rPr>
        <w:t>of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resident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deposite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were</w:t>
      </w:r>
      <w:r>
        <w:rPr>
          <w:rFonts w:ascii="Arial" w:hAnsi="Arial" w:cs="Arial" w:eastAsia="Arial"/>
          <w:sz w:val="18"/>
          <w:szCs w:val="18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accurately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accounte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7"/>
        </w:rPr>
        <w:t>#4.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finding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include: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106" w:right="4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review</w:t>
      </w:r>
      <w:r>
        <w:rPr>
          <w:rFonts w:ascii="Arial" w:hAnsi="Arial" w:cs="Arial" w:eastAsia="Arial"/>
          <w:sz w:val="18"/>
          <w:szCs w:val="18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Trust-Transactio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-8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Histor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repor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dated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2011</w:t>
      </w:r>
      <w:r>
        <w:rPr>
          <w:rFonts w:ascii="Arial" w:hAnsi="Arial" w:cs="Arial" w:eastAsia="Arial"/>
          <w:sz w:val="18"/>
          <w:szCs w:val="18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conducte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revealed</w:t>
      </w:r>
      <w:r>
        <w:rPr>
          <w:rFonts w:ascii="Arial" w:hAnsi="Arial" w:cs="Arial" w:eastAsia="Arial"/>
          <w:sz w:val="18"/>
          <w:szCs w:val="18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that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#4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had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balance</w:t>
      </w:r>
      <w:r>
        <w:rPr>
          <w:rFonts w:ascii="Arial" w:hAnsi="Arial" w:cs="Arial" w:eastAsia="Arial"/>
          <w:sz w:val="18"/>
          <w:szCs w:val="18"/>
          <w:color w:val="2F2F2F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$5,004.94.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6" w:after="0" w:line="240" w:lineRule="auto"/>
        <w:ind w:left="-47" w:right="55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4B4B4B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7"/>
        </w:rPr>
        <w:t>159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CDCDCD"/>
          <w:spacing w:val="0"/>
          <w:w w:val="125"/>
        </w:rPr>
        <w:t>I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6" w:lineRule="auto"/>
        <w:ind w:left="403" w:right="1227" w:firstLine="-384"/>
        <w:jc w:val="left"/>
        <w:tabs>
          <w:tab w:pos="3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6D6D6E"/>
          <w:spacing w:val="-22"/>
          <w:w w:val="154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9E9E9E"/>
          <w:spacing w:val="0"/>
          <w:w w:val="154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9E9E9E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5"/>
          <w:szCs w:val="15"/>
          <w:color w:val="9E9E9E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Residen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#4</w:t>
      </w:r>
      <w:r>
        <w:rPr>
          <w:rFonts w:ascii="Arial" w:hAnsi="Arial" w:cs="Arial" w:eastAsia="Arial"/>
          <w:sz w:val="14"/>
          <w:szCs w:val="14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accoun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balance</w:t>
      </w:r>
      <w:r>
        <w:rPr>
          <w:rFonts w:ascii="Arial" w:hAnsi="Arial" w:cs="Arial" w:eastAsia="Arial"/>
          <w:sz w:val="14"/>
          <w:szCs w:val="14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4"/>
          <w:szCs w:val="14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adjuste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22"/>
        </w:rPr>
        <w:t>to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22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reflect</w:t>
      </w:r>
      <w:r>
        <w:rPr>
          <w:rFonts w:ascii="Arial" w:hAnsi="Arial" w:cs="Arial" w:eastAsia="Arial"/>
          <w:sz w:val="14"/>
          <w:szCs w:val="14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correc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amoun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tim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12"/>
        </w:rPr>
        <w:t>the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12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survey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Residen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88"/>
        </w:rPr>
        <w:t>#FS</w:t>
      </w:r>
      <w:r>
        <w:rPr>
          <w:rFonts w:ascii="Arial" w:hAnsi="Arial" w:cs="Arial" w:eastAsia="Arial"/>
          <w:sz w:val="14"/>
          <w:szCs w:val="14"/>
          <w:color w:val="2F2F2F"/>
          <w:spacing w:val="14"/>
          <w:w w:val="88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accoun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4"/>
          <w:szCs w:val="14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1"/>
        </w:rPr>
        <w:t>also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8"/>
        </w:rPr>
        <w:t>corrected.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9" w:lineRule="auto"/>
        <w:ind w:left="370" w:right="1311" w:firstLine="-360"/>
        <w:jc w:val="both"/>
        <w:tabs>
          <w:tab w:pos="3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6D6D6E"/>
          <w:spacing w:val="0"/>
          <w:w w:val="100"/>
        </w:rPr>
        <w:t>2.</w:t>
      </w:r>
      <w:r>
        <w:rPr>
          <w:rFonts w:ascii="Arial" w:hAnsi="Arial" w:cs="Arial" w:eastAsia="Arial"/>
          <w:sz w:val="14"/>
          <w:szCs w:val="14"/>
          <w:color w:val="6D6D6E"/>
          <w:spacing w:val="-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D6D6E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6D6D6E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Al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othe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residen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account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were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audite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22"/>
        </w:rPr>
        <w:t>to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22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verif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correc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accoun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balance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No</w:t>
      </w:r>
      <w:r>
        <w:rPr>
          <w:rFonts w:ascii="Arial" w:hAnsi="Arial" w:cs="Arial" w:eastAsia="Arial"/>
          <w:sz w:val="14"/>
          <w:szCs w:val="14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8"/>
        </w:rPr>
        <w:t>other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8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mistake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were</w:t>
      </w:r>
      <w:r>
        <w:rPr>
          <w:rFonts w:ascii="Arial" w:hAnsi="Arial" w:cs="Arial" w:eastAsia="Arial"/>
          <w:sz w:val="14"/>
          <w:szCs w:val="14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10"/>
        </w:rPr>
        <w:t>found.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auto"/>
        <w:ind w:left="370" w:right="1286" w:firstLine="-360"/>
        <w:jc w:val="left"/>
        <w:tabs>
          <w:tab w:pos="3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6D6D6E"/>
          <w:spacing w:val="0"/>
          <w:w w:val="113"/>
        </w:rPr>
        <w:t>3</w:t>
      </w:r>
      <w:r>
        <w:rPr>
          <w:rFonts w:ascii="Arial" w:hAnsi="Arial" w:cs="Arial" w:eastAsia="Arial"/>
          <w:sz w:val="14"/>
          <w:szCs w:val="14"/>
          <w:color w:val="9E9E9E"/>
          <w:spacing w:val="0"/>
          <w:w w:val="113"/>
        </w:rPr>
        <w:t>.</w:t>
      </w:r>
      <w:r>
        <w:rPr>
          <w:rFonts w:ascii="Arial" w:hAnsi="Arial" w:cs="Arial" w:eastAsia="Arial"/>
          <w:sz w:val="14"/>
          <w:szCs w:val="14"/>
          <w:color w:val="9E9E9E"/>
          <w:spacing w:val="-44"/>
          <w:w w:val="113"/>
        </w:rPr>
        <w:t> </w:t>
      </w:r>
      <w:r>
        <w:rPr>
          <w:rFonts w:ascii="Arial" w:hAnsi="Arial" w:cs="Arial" w:eastAsia="Arial"/>
          <w:sz w:val="14"/>
          <w:szCs w:val="14"/>
          <w:color w:val="9E9E9E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9E9E9E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8"/>
        </w:rPr>
        <w:t>Administrato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8"/>
        </w:rPr>
        <w:t>r</w:t>
      </w:r>
      <w:r>
        <w:rPr>
          <w:rFonts w:ascii="Arial" w:hAnsi="Arial" w:cs="Arial" w:eastAsia="Arial"/>
          <w:sz w:val="14"/>
          <w:szCs w:val="14"/>
          <w:color w:val="2F2F2F"/>
          <w:spacing w:val="-2"/>
          <w:w w:val="108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has</w:t>
      </w:r>
      <w:r>
        <w:rPr>
          <w:rFonts w:ascii="Arial" w:hAnsi="Arial" w:cs="Arial" w:eastAsia="Arial"/>
          <w:sz w:val="14"/>
          <w:szCs w:val="14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re-educate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12"/>
        </w:rPr>
        <w:t>the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12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business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offic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staff</w:t>
      </w:r>
      <w:r>
        <w:rPr>
          <w:rFonts w:ascii="Arial" w:hAnsi="Arial" w:cs="Arial" w:eastAsia="Arial"/>
          <w:sz w:val="14"/>
          <w:szCs w:val="14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3"/>
        </w:rPr>
        <w:t>safeguarding,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managing</w:t>
      </w:r>
      <w:r>
        <w:rPr>
          <w:rFonts w:ascii="Arial" w:hAnsi="Arial" w:cs="Arial" w:eastAsia="Arial"/>
          <w:sz w:val="14"/>
          <w:szCs w:val="14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accountin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fo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4"/>
        </w:rPr>
        <w:t>residents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4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personal</w:t>
      </w:r>
      <w:r>
        <w:rPr>
          <w:rFonts w:ascii="Arial" w:hAnsi="Arial" w:cs="Arial" w:eastAsia="Arial"/>
          <w:sz w:val="14"/>
          <w:szCs w:val="14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fund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according</w:t>
      </w:r>
      <w:r>
        <w:rPr>
          <w:rFonts w:ascii="Arial" w:hAnsi="Arial" w:cs="Arial" w:eastAsia="Arial"/>
          <w:sz w:val="14"/>
          <w:szCs w:val="14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3"/>
        </w:rPr>
        <w:t>CM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3"/>
        </w:rPr>
        <w:t>S</w:t>
      </w:r>
      <w:r>
        <w:rPr>
          <w:rFonts w:ascii="Arial" w:hAnsi="Arial" w:cs="Arial" w:eastAsia="Arial"/>
          <w:sz w:val="14"/>
          <w:szCs w:val="14"/>
          <w:color w:val="2F2F2F"/>
          <w:spacing w:val="6"/>
          <w:w w:val="93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5"/>
        </w:rPr>
        <w:t>guidelines.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5"/>
        </w:rPr>
        <w:t>Busines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5"/>
        </w:rPr>
        <w:t>s</w:t>
      </w:r>
      <w:r>
        <w:rPr>
          <w:rFonts w:ascii="Arial" w:hAnsi="Arial" w:cs="Arial" w:eastAsia="Arial"/>
          <w:sz w:val="14"/>
          <w:szCs w:val="14"/>
          <w:color w:val="2F2F2F"/>
          <w:spacing w:val="6"/>
          <w:w w:val="95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Offic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Coordinato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1"/>
        </w:rPr>
        <w:t>designee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333" w:lineRule="auto"/>
        <w:ind w:left="365" w:right="1265" w:firstLine="3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audi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monthl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each</w:t>
      </w:r>
      <w:r>
        <w:rPr>
          <w:rFonts w:ascii="Arial" w:hAnsi="Arial" w:cs="Arial" w:eastAsia="Arial"/>
          <w:sz w:val="14"/>
          <w:szCs w:val="14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resident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5"/>
        </w:rPr>
        <w:t>personal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fun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accoun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assure</w:t>
      </w:r>
      <w:r>
        <w:rPr>
          <w:rFonts w:ascii="Arial" w:hAnsi="Arial" w:cs="Arial" w:eastAsia="Arial"/>
          <w:sz w:val="14"/>
          <w:szCs w:val="14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full,</w:t>
      </w:r>
      <w:r>
        <w:rPr>
          <w:rFonts w:ascii="Arial" w:hAnsi="Arial" w:cs="Arial" w:eastAsia="Arial"/>
          <w:sz w:val="14"/>
          <w:szCs w:val="14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complet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</w:rPr>
        <w:t>and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separat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accountin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according</w:t>
      </w:r>
      <w:r>
        <w:rPr>
          <w:rFonts w:ascii="Arial" w:hAnsi="Arial" w:cs="Arial" w:eastAsia="Arial"/>
          <w:sz w:val="14"/>
          <w:szCs w:val="14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</w:rPr>
        <w:t>generally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accepted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accountin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8"/>
        </w:rPr>
        <w:t>principle.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9" w:lineRule="auto"/>
        <w:ind w:left="360" w:right="1321" w:firstLine="-360"/>
        <w:jc w:val="left"/>
        <w:tabs>
          <w:tab w:pos="3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B4B4B"/>
          <w:spacing w:val="-11"/>
          <w:w w:val="111"/>
        </w:rPr>
        <w:t>4</w:t>
      </w:r>
      <w:r>
        <w:rPr>
          <w:rFonts w:ascii="Arial" w:hAnsi="Arial" w:cs="Arial" w:eastAsia="Arial"/>
          <w:sz w:val="14"/>
          <w:szCs w:val="14"/>
          <w:color w:val="878787"/>
          <w:spacing w:val="0"/>
          <w:w w:val="170"/>
        </w:rPr>
        <w:t>.</w:t>
      </w:r>
      <w:r>
        <w:rPr>
          <w:rFonts w:ascii="Arial" w:hAnsi="Arial" w:cs="Arial" w:eastAsia="Arial"/>
          <w:sz w:val="14"/>
          <w:szCs w:val="14"/>
          <w:color w:val="878787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878787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7"/>
        </w:rPr>
        <w:t>Busines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7"/>
        </w:rPr>
        <w:t>s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7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Offic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Coordinato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11"/>
        </w:rPr>
        <w:t>report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11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findin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fro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thi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audi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</w:rPr>
        <w:t>Quality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Assuranc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10"/>
        </w:rPr>
        <w:t>committe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1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-5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monthl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time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10"/>
        </w:rPr>
        <w:t>three,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240" w:lineRule="auto"/>
        <w:ind w:left="370" w:right="-20"/>
        <w:jc w:val="left"/>
        <w:tabs>
          <w:tab w:pos="35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1"/>
        </w:rPr>
        <w:t>March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4"/>
          <w:szCs w:val="14"/>
          <w:color w:val="2F2F2F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1"/>
        </w:rPr>
        <w:t>Apri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14"/>
          <w:szCs w:val="14"/>
          <w:color w:val="2F2F2F"/>
          <w:spacing w:val="1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color w:val="2F2F2F"/>
          <w:spacing w:val="1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1"/>
        </w:rPr>
        <w:t>May</w:t>
      </w:r>
      <w:r>
        <w:rPr>
          <w:rFonts w:ascii="Arial" w:hAnsi="Arial" w:cs="Arial" w:eastAsia="Arial"/>
          <w:sz w:val="14"/>
          <w:szCs w:val="14"/>
          <w:color w:val="2F2F2F"/>
          <w:spacing w:val="1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1"/>
        </w:rPr>
        <w:t>2011.</w:t>
      </w:r>
      <w:r>
        <w:rPr>
          <w:rFonts w:ascii="Arial" w:hAnsi="Arial" w:cs="Arial" w:eastAsia="Arial"/>
          <w:sz w:val="14"/>
          <w:szCs w:val="14"/>
          <w:color w:val="2F2F2F"/>
          <w:spacing w:val="-2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16"/>
          <w:position w:val="0"/>
        </w:rPr>
        <w:t>3/6/2011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20" w:h="15840"/>
          <w:pgMar w:top="1100" w:bottom="280" w:left="180" w:right="420"/>
          <w:cols w:num="3" w:equalWidth="0">
            <w:col w:w="5502" w:space="558"/>
            <w:col w:w="556" w:space="414"/>
            <w:col w:w="4590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60" w:lineRule="atLeast"/>
        <w:ind w:left="347" w:right="-51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DEPARTMENT</w:t>
      </w:r>
      <w:r>
        <w:rPr>
          <w:rFonts w:ascii="Arial" w:hAnsi="Arial" w:cs="Arial" w:eastAsia="Arial"/>
          <w:sz w:val="18"/>
          <w:szCs w:val="18"/>
          <w:color w:val="313131"/>
          <w:spacing w:val="-3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HEALT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HUMA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SERVICES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0"/>
        </w:rPr>
        <w:t>CENTE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D4D"/>
          <w:spacing w:val="-9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5"/>
        </w:rPr>
        <w:t>M</w:t>
      </w:r>
      <w:r>
        <w:rPr>
          <w:rFonts w:ascii="Arial" w:hAnsi="Arial" w:cs="Arial" w:eastAsia="Arial"/>
          <w:sz w:val="18"/>
          <w:szCs w:val="18"/>
          <w:color w:val="4D4D4D"/>
          <w:spacing w:val="-2"/>
          <w:w w:val="104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-10"/>
          <w:w w:val="112"/>
        </w:rPr>
        <w:t>D</w:t>
      </w:r>
      <w:r>
        <w:rPr>
          <w:rFonts w:ascii="Arial" w:hAnsi="Arial" w:cs="Arial" w:eastAsia="Arial"/>
          <w:sz w:val="18"/>
          <w:szCs w:val="18"/>
          <w:color w:val="4D4D4D"/>
          <w:spacing w:val="-11"/>
          <w:w w:val="167"/>
        </w:rPr>
        <w:t>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CARE</w:t>
      </w:r>
      <w:r>
        <w:rPr>
          <w:rFonts w:ascii="Arial" w:hAnsi="Arial" w:cs="Arial" w:eastAsia="Arial"/>
          <w:sz w:val="18"/>
          <w:szCs w:val="18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0"/>
        </w:rPr>
        <w:t>&amp;</w:t>
      </w:r>
      <w:r>
        <w:rPr>
          <w:rFonts w:ascii="Arial" w:hAnsi="Arial" w:cs="Arial" w:eastAsia="Arial"/>
          <w:sz w:val="18"/>
          <w:szCs w:val="18"/>
          <w:color w:val="4D4D4D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4D4D4D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-4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0"/>
        </w:rPr>
        <w:t>ICAI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4D4D4D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5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1" w:after="0" w:line="240" w:lineRule="auto"/>
        <w:ind w:left="4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</w:rPr>
        <w:t>PRINTE</w:t>
      </w:r>
      <w:r>
        <w:rPr>
          <w:rFonts w:ascii="Arial" w:hAnsi="Arial" w:cs="Arial" w:eastAsia="Arial"/>
          <w:sz w:val="16"/>
          <w:szCs w:val="16"/>
          <w:color w:val="313131"/>
          <w:spacing w:val="-6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D4D4D"/>
          <w:spacing w:val="4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</w:rPr>
        <w:t>02118/2011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7" w:after="0" w:line="240" w:lineRule="auto"/>
        <w:ind w:left="29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</w:rPr>
        <w:t>FOR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5"/>
        </w:rPr>
        <w:t>APPROVED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3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D4D4D"/>
          <w:spacing w:val="-5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D4D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6"/>
        </w:rPr>
        <w:t>0938-03</w:t>
      </w:r>
      <w:r>
        <w:rPr>
          <w:rFonts w:ascii="Arial" w:hAnsi="Arial" w:cs="Arial" w:eastAsia="Arial"/>
          <w:sz w:val="18"/>
          <w:szCs w:val="18"/>
          <w:color w:val="4D4D4D"/>
          <w:spacing w:val="-15"/>
          <w:w w:val="106"/>
        </w:rPr>
        <w:t>9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21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2230" w:top="320" w:bottom="2420" w:left="180" w:right="420"/>
          <w:headerReference w:type="default" r:id="rId7"/>
          <w:footerReference w:type="default" r:id="rId8"/>
          <w:pgSz w:w="12240" w:h="15840"/>
          <w:cols w:num="2" w:equalWidth="0">
            <w:col w:w="4997" w:space="4723"/>
            <w:col w:w="1920"/>
          </w:cols>
        </w:sectPr>
      </w:pPr>
      <w:rPr/>
    </w:p>
    <w:p>
      <w:pPr>
        <w:spacing w:before="89" w:after="0" w:line="253" w:lineRule="auto"/>
        <w:ind w:left="232" w:right="-42" w:firstLine="1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STATEMENT</w:t>
      </w:r>
      <w:r>
        <w:rPr>
          <w:rFonts w:ascii="Arial" w:hAnsi="Arial" w:cs="Arial" w:eastAsia="Arial"/>
          <w:sz w:val="13"/>
          <w:szCs w:val="13"/>
          <w:color w:val="313131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DEFICIENCIES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PLA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CORRECTION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4" w:after="0" w:line="253" w:lineRule="auto"/>
        <w:ind w:left="297" w:right="-42" w:firstLine="-297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X1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PROVIDERISUPPLIERICLIA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IDENTIFICATIO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NUMBE</w:t>
      </w:r>
      <w:r>
        <w:rPr>
          <w:rFonts w:ascii="Arial" w:hAnsi="Arial" w:cs="Arial" w:eastAsia="Arial"/>
          <w:sz w:val="13"/>
          <w:szCs w:val="13"/>
          <w:color w:val="313131"/>
          <w:spacing w:val="6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4D4D4D"/>
          <w:spacing w:val="0"/>
          <w:w w:val="100"/>
        </w:rPr>
        <w:t>: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4" w:after="0" w:line="240" w:lineRule="auto"/>
        <w:ind w:left="5"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2"/>
          <w:szCs w:val="12"/>
          <w:color w:val="313131"/>
          <w:spacing w:val="0"/>
          <w:w w:val="100"/>
        </w:rPr>
        <w:t>(X2)</w:t>
      </w:r>
      <w:r>
        <w:rPr>
          <w:rFonts w:ascii="Times New Roman" w:hAnsi="Times New Roman" w:cs="Times New Roman" w:eastAsia="Times New Roman"/>
          <w:sz w:val="12"/>
          <w:szCs w:val="12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MULTIPLE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CONSTRUCTION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147" w:lineRule="exact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362.124786pt;margin-top:8.134423pt;width:91.428727pt;height:.1pt;mso-position-horizontal-relative:page;mso-position-vertical-relative:paragraph;z-index:-17240" coordorigin="7242,163" coordsize="1829,2">
            <v:shape style="position:absolute;left:7242;top:163;width:1829;height:2" coordorigin="7242,163" coordsize="1829,0" path="m7242,163l9071,163e" filled="f" stroked="t" strokeweight=".957369pt" strokecolor="#83808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BUILDING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9" w:after="0" w:line="253" w:lineRule="auto"/>
        <w:ind w:left="254" w:right="777" w:firstLine="-254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X3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313131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DATE</w:t>
      </w:r>
      <w:r>
        <w:rPr>
          <w:rFonts w:ascii="Arial" w:hAnsi="Arial" w:cs="Arial" w:eastAsia="Arial"/>
          <w:sz w:val="13"/>
          <w:szCs w:val="1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SURVEY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COMPLETED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180" w:right="420"/>
          <w:cols w:num="4" w:equalWidth="0">
            <w:col w:w="2187" w:space="725"/>
            <w:col w:w="2017" w:space="917"/>
            <w:col w:w="2004" w:space="1763"/>
            <w:col w:w="2027"/>
          </w:cols>
        </w:sectPr>
      </w:pPr>
      <w:rPr/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9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PROVIDE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13131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SUPPLIER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47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</w:rPr>
        <w:t>UNITE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8"/>
        </w:rPr>
        <w:t>MEDICA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8"/>
        </w:rPr>
        <w:t>L</w:t>
      </w:r>
      <w:r>
        <w:rPr>
          <w:rFonts w:ascii="Arial" w:hAnsi="Arial" w:cs="Arial" w:eastAsia="Arial"/>
          <w:sz w:val="16"/>
          <w:szCs w:val="16"/>
          <w:color w:val="313131"/>
          <w:spacing w:val="-6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</w:rPr>
        <w:t>NURSING</w:t>
      </w:r>
      <w:r>
        <w:rPr>
          <w:rFonts w:ascii="Arial" w:hAnsi="Arial" w:cs="Arial" w:eastAsia="Arial"/>
          <w:sz w:val="16"/>
          <w:szCs w:val="16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7"/>
        </w:rPr>
        <w:t>HOME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13131"/>
          <w:spacing w:val="0"/>
          <w:w w:val="106"/>
        </w:rPr>
        <w:t>095039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tabs>
          <w:tab w:pos="252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WING</w:t>
      </w:r>
      <w:r>
        <w:rPr>
          <w:rFonts w:ascii="Arial" w:hAnsi="Arial" w:cs="Arial" w:eastAsia="Arial"/>
          <w:sz w:val="13"/>
          <w:szCs w:val="1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1"/>
          <w:w w:val="100"/>
          <w:u w:val="single" w:color="888888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u w:val="single" w:color="888888"/>
        </w:rPr>
        <w:tab/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u w:val="single" w:color="888888"/>
        </w:rPr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999999"/>
          <w:spacing w:val="0"/>
          <w:w w:val="164"/>
        </w:rPr>
        <w:t>_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83"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STREET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ADDRESS,</w:t>
      </w:r>
      <w:r>
        <w:rPr>
          <w:rFonts w:ascii="Arial" w:hAnsi="Arial" w:cs="Arial" w:eastAsia="Arial"/>
          <w:sz w:val="13"/>
          <w:szCs w:val="13"/>
          <w:color w:val="313131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CIT</w:t>
      </w:r>
      <w:r>
        <w:rPr>
          <w:rFonts w:ascii="Arial" w:hAnsi="Arial" w:cs="Arial" w:eastAsia="Arial"/>
          <w:sz w:val="13"/>
          <w:szCs w:val="13"/>
          <w:color w:val="313131"/>
          <w:spacing w:val="4"/>
          <w:w w:val="100"/>
        </w:rPr>
        <w:t>Y</w:t>
      </w:r>
      <w:r>
        <w:rPr>
          <w:rFonts w:ascii="Arial" w:hAnsi="Arial" w:cs="Arial" w:eastAsia="Arial"/>
          <w:sz w:val="13"/>
          <w:szCs w:val="13"/>
          <w:color w:val="4D4D4D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color w:val="4D4D4D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STATE,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ZIP</w:t>
      </w:r>
      <w:r>
        <w:rPr>
          <w:rFonts w:ascii="Arial" w:hAnsi="Arial" w:cs="Arial" w:eastAsia="Arial"/>
          <w:sz w:val="13"/>
          <w:szCs w:val="13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1"/>
        </w:rPr>
        <w:t>CODE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7" w:after="0" w:line="240" w:lineRule="auto"/>
        <w:ind w:left="64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1310</w:t>
      </w:r>
      <w:r>
        <w:rPr>
          <w:rFonts w:ascii="Arial" w:hAnsi="Arial" w:cs="Arial" w:eastAsia="Arial"/>
          <w:sz w:val="14"/>
          <w:szCs w:val="14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SOUTHER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N</w:t>
      </w:r>
      <w:r>
        <w:rPr>
          <w:rFonts w:ascii="Arial" w:hAnsi="Arial" w:cs="Arial" w:eastAsia="Arial"/>
          <w:sz w:val="14"/>
          <w:szCs w:val="14"/>
          <w:color w:val="313131"/>
          <w:spacing w:val="9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AVENUE,</w:t>
      </w:r>
      <w:r>
        <w:rPr>
          <w:rFonts w:ascii="Arial" w:hAnsi="Arial" w:cs="Arial" w:eastAsia="Arial"/>
          <w:sz w:val="14"/>
          <w:szCs w:val="14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9" w:after="0" w:line="180" w:lineRule="exact"/>
        <w:ind w:left="63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13131"/>
          <w:spacing w:val="0"/>
          <w:w w:val="106"/>
          <w:position w:val="-1"/>
        </w:rPr>
        <w:t>WASHINGTON,</w:t>
      </w:r>
      <w:r>
        <w:rPr>
          <w:rFonts w:ascii="Arial" w:hAnsi="Arial" w:cs="Arial" w:eastAsia="Arial"/>
          <w:sz w:val="16"/>
          <w:szCs w:val="16"/>
          <w:color w:val="313131"/>
          <w:spacing w:val="-13"/>
          <w:w w:val="106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  <w:position w:val="-1"/>
        </w:rPr>
        <w:t>DC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13131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6"/>
          <w:position w:val="-1"/>
        </w:rPr>
        <w:t>20032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0"/>
          <w:w w:val="103"/>
        </w:rPr>
        <w:t>01/19/2011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180" w:right="420"/>
          <w:cols w:num="4" w:equalWidth="0">
            <w:col w:w="3182" w:space="836"/>
            <w:col w:w="566" w:space="1267"/>
            <w:col w:w="3209" w:space="1037"/>
            <w:col w:w="1543"/>
          </w:cols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6" w:lineRule="auto"/>
        <w:ind w:left="441" w:right="-3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X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4</w:t>
      </w:r>
      <w:r>
        <w:rPr>
          <w:rFonts w:ascii="Arial" w:hAnsi="Arial" w:cs="Arial" w:eastAsia="Arial"/>
          <w:sz w:val="13"/>
          <w:szCs w:val="13"/>
          <w:color w:val="4D4D4D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4D4D4D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79"/>
        </w:rPr>
        <w:t>1D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79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7"/>
        </w:rPr>
        <w:t>PREFIX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7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8"/>
        </w:rPr>
        <w:t>TAG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121" w:lineRule="exact"/>
        <w:ind w:left="861" w:right="676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-2"/>
        </w:rPr>
        <w:t>SUMMARY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-2"/>
        </w:rPr>
        <w:t>STATEMENT</w:t>
      </w:r>
      <w:r>
        <w:rPr>
          <w:rFonts w:ascii="Arial" w:hAnsi="Arial" w:cs="Arial" w:eastAsia="Arial"/>
          <w:sz w:val="13"/>
          <w:szCs w:val="13"/>
          <w:color w:val="313131"/>
          <w:spacing w:val="-13"/>
          <w:w w:val="100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-2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  <w:position w:val="-2"/>
        </w:rPr>
        <w:t>DEFICIENCIES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236" w:lineRule="exact"/>
        <w:ind w:left="-42" w:right="-62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9"/>
          <w:szCs w:val="29"/>
          <w:color w:val="C6C6C6"/>
          <w:spacing w:val="0"/>
          <w:w w:val="51"/>
          <w:position w:val="-2"/>
        </w:rPr>
        <w:t>I</w:t>
      </w:r>
      <w:r>
        <w:rPr>
          <w:rFonts w:ascii="Arial" w:hAnsi="Arial" w:cs="Arial" w:eastAsia="Arial"/>
          <w:sz w:val="29"/>
          <w:szCs w:val="29"/>
          <w:color w:val="C6C6C6"/>
          <w:spacing w:val="0"/>
          <w:w w:val="51"/>
          <w:position w:val="-2"/>
        </w:rPr>
        <w:t>  </w:t>
      </w:r>
      <w:r>
        <w:rPr>
          <w:rFonts w:ascii="Arial" w:hAnsi="Arial" w:cs="Arial" w:eastAsia="Arial"/>
          <w:sz w:val="29"/>
          <w:szCs w:val="29"/>
          <w:color w:val="C6C6C6"/>
          <w:spacing w:val="12"/>
          <w:w w:val="51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4D4D4D"/>
          <w:spacing w:val="0"/>
          <w:w w:val="100"/>
          <w:position w:val="3"/>
        </w:rPr>
        <w:t>(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3"/>
        </w:rPr>
        <w:t>EAC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3"/>
        </w:rPr>
        <w:t>H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3"/>
        </w:rPr>
        <w:t>DEFICIENCY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3"/>
        </w:rPr>
        <w:t>MUST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3"/>
        </w:rPr>
        <w:t>BE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3"/>
        </w:rPr>
        <w:t>PRECEDE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3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6"/>
          <w:w w:val="100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3"/>
        </w:rPr>
        <w:t>BY</w:t>
      </w:r>
      <w:r>
        <w:rPr>
          <w:rFonts w:ascii="Arial" w:hAnsi="Arial" w:cs="Arial" w:eastAsia="Arial"/>
          <w:sz w:val="13"/>
          <w:szCs w:val="13"/>
          <w:color w:val="313131"/>
          <w:spacing w:val="-6"/>
          <w:w w:val="100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3"/>
        </w:rPr>
        <w:t>FUL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3"/>
        </w:rPr>
        <w:t>L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  <w:position w:val="3"/>
        </w:rPr>
        <w:t>REGULATORY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104" w:lineRule="exact"/>
        <w:ind w:left="1019" w:right="832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3"/>
          <w:szCs w:val="13"/>
          <w:color w:val="313131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1"/>
        </w:rPr>
        <w:t>LS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1"/>
        </w:rPr>
        <w:t>IDEN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  <w:position w:val="1"/>
        </w:rPr>
        <w:t>T</w:t>
      </w:r>
      <w:r>
        <w:rPr>
          <w:rFonts w:ascii="Arial" w:hAnsi="Arial" w:cs="Arial" w:eastAsia="Arial"/>
          <w:sz w:val="13"/>
          <w:szCs w:val="13"/>
          <w:color w:val="4D4D4D"/>
          <w:spacing w:val="-7"/>
          <w:w w:val="100"/>
          <w:position w:val="1"/>
        </w:rPr>
        <w:t>I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1"/>
        </w:rPr>
        <w:t>FYING</w:t>
      </w:r>
      <w:r>
        <w:rPr>
          <w:rFonts w:ascii="Arial" w:hAnsi="Arial" w:cs="Arial" w:eastAsia="Arial"/>
          <w:sz w:val="13"/>
          <w:szCs w:val="13"/>
          <w:color w:val="313131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  <w:position w:val="1"/>
        </w:rPr>
        <w:t>INFORMATIO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  <w:position w:val="1"/>
        </w:rPr>
        <w:t>N</w:t>
      </w:r>
      <w:r>
        <w:rPr>
          <w:rFonts w:ascii="Arial" w:hAnsi="Arial" w:cs="Arial" w:eastAsia="Arial"/>
          <w:sz w:val="13"/>
          <w:szCs w:val="13"/>
          <w:color w:val="4D4D4D"/>
          <w:spacing w:val="0"/>
          <w:w w:val="109"/>
          <w:position w:val="1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50" w:lineRule="auto"/>
        <w:ind w:left="-11" w:right="-31" w:firstLine="20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3"/>
        </w:rPr>
        <w:t>ID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PREFIX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8"/>
        </w:rPr>
        <w:t>TAG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6" w:lineRule="auto"/>
        <w:ind w:left="-11" w:right="-31" w:firstLine="6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PROVIDE</w:t>
      </w:r>
      <w:r>
        <w:rPr>
          <w:rFonts w:ascii="Arial" w:hAnsi="Arial" w:cs="Arial" w:eastAsia="Arial"/>
          <w:sz w:val="13"/>
          <w:szCs w:val="13"/>
          <w:color w:val="313131"/>
          <w:spacing w:val="7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4D4D4D"/>
          <w:spacing w:val="-8"/>
          <w:w w:val="100"/>
        </w:rPr>
        <w:t>'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PLA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CORRECTION</w:t>
      </w:r>
      <w:r>
        <w:rPr>
          <w:rFonts w:ascii="Arial" w:hAnsi="Arial" w:cs="Arial" w:eastAsia="Arial"/>
          <w:sz w:val="13"/>
          <w:szCs w:val="13"/>
          <w:color w:val="313131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2"/>
        </w:rPr>
        <w:t>(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1"/>
        </w:rPr>
        <w:t>EAC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2"/>
        </w:rPr>
        <w:t>H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8"/>
        </w:rPr>
        <w:t>CORRECTIVE</w:t>
      </w:r>
      <w:r>
        <w:rPr>
          <w:rFonts w:ascii="Arial" w:hAnsi="Arial" w:cs="Arial" w:eastAsia="Arial"/>
          <w:sz w:val="13"/>
          <w:szCs w:val="13"/>
          <w:color w:val="313131"/>
          <w:spacing w:val="2"/>
          <w:w w:val="98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ACTIO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SHOUL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CROSS-REFERENCE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TO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8"/>
        </w:rPr>
        <w:t>APPROPRIATE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8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DE</w:t>
      </w:r>
      <w:r>
        <w:rPr>
          <w:rFonts w:ascii="Arial" w:hAnsi="Arial" w:cs="Arial" w:eastAsia="Arial"/>
          <w:sz w:val="13"/>
          <w:szCs w:val="13"/>
          <w:color w:val="313131"/>
          <w:spacing w:val="1"/>
          <w:w w:val="99"/>
        </w:rPr>
        <w:t>F</w:t>
      </w:r>
      <w:r>
        <w:rPr>
          <w:rFonts w:ascii="Arial" w:hAnsi="Arial" w:cs="Arial" w:eastAsia="Arial"/>
          <w:sz w:val="13"/>
          <w:szCs w:val="13"/>
          <w:color w:val="4D4D4D"/>
          <w:spacing w:val="-17"/>
          <w:w w:val="154"/>
        </w:rPr>
        <w:t>I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CIENCY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1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124" w:lineRule="exact"/>
        <w:ind w:left="148" w:right="218" w:firstLine="5"/>
        <w:jc w:val="center"/>
        <w:rPr>
          <w:rFonts w:ascii="Arial" w:hAnsi="Arial" w:cs="Arial" w:eastAsia="Arial"/>
          <w:sz w:val="11"/>
          <w:szCs w:val="1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3.493835pt;margin-top:8.021662pt;width:2.78939pt;height:19pt;mso-position-horizontal-relative:page;mso-position-vertical-relative:paragraph;z-index:-17238" type="#_x0000_t202" filled="f" stroked="f">
            <v:textbox inset="0,0,0,0">
              <w:txbxContent>
                <w:p>
                  <w:pPr>
                    <w:spacing w:before="0" w:after="0" w:line="380" w:lineRule="exact"/>
                    <w:ind w:right="-97"/>
                    <w:jc w:val="left"/>
                    <w:rPr>
                      <w:rFonts w:ascii="Arial" w:hAnsi="Arial" w:cs="Arial" w:eastAsia="Arial"/>
                      <w:sz w:val="38"/>
                      <w:szCs w:val="38"/>
                    </w:rPr>
                  </w:pPr>
                  <w:rPr/>
                  <w:r>
                    <w:rPr>
                      <w:rFonts w:ascii="Arial" w:hAnsi="Arial" w:cs="Arial" w:eastAsia="Arial"/>
                      <w:sz w:val="38"/>
                      <w:szCs w:val="38"/>
                      <w:color w:val="C6C6C6"/>
                      <w:spacing w:val="0"/>
                      <w:w w:val="52"/>
                    </w:rPr>
                    <w:t>I</w:t>
                  </w:r>
                  <w:r>
                    <w:rPr>
                      <w:rFonts w:ascii="Arial" w:hAnsi="Arial" w:cs="Arial" w:eastAsia="Arial"/>
                      <w:sz w:val="38"/>
                      <w:szCs w:val="3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1"/>
          <w:szCs w:val="11"/>
          <w:color w:val="4D4D4D"/>
          <w:w w:val="103"/>
        </w:rPr>
        <w:t>(</w:t>
      </w:r>
      <w:r>
        <w:rPr>
          <w:rFonts w:ascii="Arial" w:hAnsi="Arial" w:cs="Arial" w:eastAsia="Arial"/>
          <w:sz w:val="11"/>
          <w:szCs w:val="11"/>
          <w:color w:val="4D4D4D"/>
          <w:spacing w:val="4"/>
          <w:w w:val="102"/>
        </w:rPr>
        <w:t>X</w:t>
      </w:r>
      <w:r>
        <w:rPr>
          <w:rFonts w:ascii="Arial" w:hAnsi="Arial" w:cs="Arial" w:eastAsia="Arial"/>
          <w:sz w:val="11"/>
          <w:szCs w:val="11"/>
          <w:color w:val="313131"/>
          <w:spacing w:val="4"/>
          <w:w w:val="92"/>
        </w:rPr>
        <w:t>5</w:t>
      </w:r>
      <w:r>
        <w:rPr>
          <w:rFonts w:ascii="Arial" w:hAnsi="Arial" w:cs="Arial" w:eastAsia="Arial"/>
          <w:sz w:val="11"/>
          <w:szCs w:val="11"/>
          <w:color w:val="4D4D4D"/>
          <w:spacing w:val="0"/>
          <w:w w:val="111"/>
        </w:rPr>
        <w:t>)</w:t>
      </w:r>
      <w:r>
        <w:rPr>
          <w:rFonts w:ascii="Arial" w:hAnsi="Arial" w:cs="Arial" w:eastAsia="Arial"/>
          <w:sz w:val="11"/>
          <w:szCs w:val="11"/>
          <w:color w:val="4D4D4D"/>
          <w:spacing w:val="0"/>
          <w:w w:val="111"/>
        </w:rPr>
        <w:t> </w:t>
      </w:r>
      <w:r>
        <w:rPr>
          <w:rFonts w:ascii="Arial" w:hAnsi="Arial" w:cs="Arial" w:eastAsia="Arial"/>
          <w:sz w:val="11"/>
          <w:szCs w:val="11"/>
          <w:color w:val="313131"/>
          <w:spacing w:val="0"/>
          <w:w w:val="100"/>
        </w:rPr>
        <w:t>COMPLE</w:t>
      </w:r>
      <w:r>
        <w:rPr>
          <w:rFonts w:ascii="Arial" w:hAnsi="Arial" w:cs="Arial" w:eastAsia="Arial"/>
          <w:sz w:val="11"/>
          <w:szCs w:val="11"/>
          <w:color w:val="313131"/>
          <w:spacing w:val="-3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4D4D4D"/>
          <w:spacing w:val="1"/>
          <w:w w:val="91"/>
        </w:rPr>
        <w:t>I</w:t>
      </w:r>
      <w:r>
        <w:rPr>
          <w:rFonts w:ascii="Arial" w:hAnsi="Arial" w:cs="Arial" w:eastAsia="Arial"/>
          <w:sz w:val="11"/>
          <w:szCs w:val="11"/>
          <w:color w:val="313131"/>
          <w:spacing w:val="0"/>
          <w:w w:val="101"/>
        </w:rPr>
        <w:t>ON</w:t>
      </w:r>
      <w:r>
        <w:rPr>
          <w:rFonts w:ascii="Arial" w:hAnsi="Arial" w:cs="Arial" w:eastAsia="Arial"/>
          <w:sz w:val="11"/>
          <w:szCs w:val="11"/>
          <w:color w:val="313131"/>
          <w:spacing w:val="0"/>
          <w:w w:val="101"/>
        </w:rPr>
        <w:t> </w:t>
      </w:r>
      <w:r>
        <w:rPr>
          <w:rFonts w:ascii="Arial" w:hAnsi="Arial" w:cs="Arial" w:eastAsia="Arial"/>
          <w:sz w:val="11"/>
          <w:szCs w:val="11"/>
          <w:color w:val="313131"/>
          <w:spacing w:val="0"/>
          <w:w w:val="99"/>
        </w:rPr>
        <w:t>DATE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13" w:lineRule="exact"/>
        <w:ind w:left="14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E6E6E6"/>
          <w:spacing w:val="0"/>
          <w:w w:val="49"/>
        </w:rPr>
        <w:t>I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180" w:right="420"/>
          <w:cols w:num="5" w:equalWidth="0">
            <w:col w:w="912" w:space="153"/>
            <w:col w:w="4268" w:space="557"/>
            <w:col w:w="469" w:space="809"/>
            <w:col w:w="2863" w:space="459"/>
            <w:col w:w="1150"/>
          </w:cols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3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159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Continue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Fro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page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1156" w:right="31" w:firstLine="-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face-to-fac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conducte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2011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approximatel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5:3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Employe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#13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regarding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0"/>
          <w:w w:val="100"/>
        </w:rPr>
        <w:t>#4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accoun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balance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He/she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stated,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8"/>
        </w:rPr>
        <w:t>"That</w:t>
      </w:r>
      <w:r>
        <w:rPr>
          <w:rFonts w:ascii="Arial" w:hAnsi="Arial" w:cs="Arial" w:eastAsia="Arial"/>
          <w:sz w:val="18"/>
          <w:szCs w:val="18"/>
          <w:color w:val="313131"/>
          <w:spacing w:val="-10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balance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incorrect.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$3826.99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55" w:lineRule="auto"/>
        <w:ind w:left="1151" w:right="-51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should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been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applied</w:t>
      </w:r>
      <w:r>
        <w:rPr>
          <w:rFonts w:ascii="Arial" w:hAnsi="Arial" w:cs="Arial" w:eastAsia="Arial"/>
          <w:sz w:val="18"/>
          <w:szCs w:val="18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2"/>
        </w:rPr>
        <w:t>Resident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2"/>
        </w:rPr>
        <w:t>#</w:t>
      </w:r>
      <w:r>
        <w:rPr>
          <w:rFonts w:ascii="Arial" w:hAnsi="Arial" w:cs="Arial" w:eastAsia="Arial"/>
          <w:sz w:val="18"/>
          <w:szCs w:val="18"/>
          <w:color w:val="313131"/>
          <w:spacing w:val="-1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account.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Guardia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check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him/her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3" w:lineRule="exact"/>
        <w:ind w:left="116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[Resident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#F5]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[th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check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]</w:t>
      </w:r>
      <w:r>
        <w:rPr>
          <w:rFonts w:ascii="Arial" w:hAnsi="Arial" w:cs="Arial" w:eastAsia="Arial"/>
          <w:sz w:val="18"/>
          <w:szCs w:val="18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applied</w:t>
      </w:r>
      <w:r>
        <w:rPr>
          <w:rFonts w:ascii="Arial" w:hAnsi="Arial" w:cs="Arial" w:eastAsia="Arial"/>
          <w:sz w:val="18"/>
          <w:szCs w:val="18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9" w:after="0" w:line="210" w:lineRule="exact"/>
        <w:ind w:left="1151" w:right="24" w:firstLine="1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88.527039pt;margin-top:8.391162pt;width:.1pt;height:231.079657pt;mso-position-horizontal-relative:page;mso-position-vertical-relative:paragraph;z-index:-17239" coordorigin="5771,168" coordsize="2,4622">
            <v:shape style="position:absolute;left:5771;top:168;width:2;height:4622" coordorigin="5771,168" coordsize="0,4622" path="m5771,4789l5771,168e" filled="f" stroked="t" strokeweight=".478684pt" strokecolor="#C3C3C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0"/>
          <w:w w:val="132"/>
        </w:rPr>
        <w:t>#4'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-11"/>
          <w:w w:val="132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accoun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mistak</w:t>
      </w:r>
      <w:r>
        <w:rPr>
          <w:rFonts w:ascii="Arial" w:hAnsi="Arial" w:cs="Arial" w:eastAsia="Arial"/>
          <w:sz w:val="18"/>
          <w:szCs w:val="18"/>
          <w:color w:val="313131"/>
          <w:spacing w:val="-8"/>
          <w:w w:val="108"/>
        </w:rPr>
        <w:t>e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8"/>
        </w:rPr>
        <w:t>.</w:t>
      </w:r>
      <w:r>
        <w:rPr>
          <w:rFonts w:ascii="Arial" w:hAnsi="Arial" w:cs="Arial" w:eastAsia="Arial"/>
          <w:sz w:val="18"/>
          <w:szCs w:val="18"/>
          <w:color w:val="4D4D4D"/>
          <w:spacing w:val="32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correction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account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been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mad</w:t>
      </w:r>
      <w:r>
        <w:rPr>
          <w:rFonts w:ascii="Arial" w:hAnsi="Arial" w:cs="Arial" w:eastAsia="Arial"/>
          <w:sz w:val="18"/>
          <w:szCs w:val="18"/>
          <w:color w:val="313131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4D4D4D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1"/>
        </w:rPr>
        <w:t>"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2" w:lineRule="auto"/>
        <w:ind w:left="1151" w:right="16" w:firstLine="-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faile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assure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personal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fund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of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deposite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were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accurately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accounted.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3" w:lineRule="auto"/>
        <w:ind w:left="1146" w:right="64" w:firstLine="-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face-to-fac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intervie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conducte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with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Employe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#13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2011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3"/>
        </w:rPr>
        <w:t>at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approximatel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5:3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PM.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He/sh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acknowledged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the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aforementione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findings.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159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180" w:right="420"/>
          <w:cols w:num="2" w:equalWidth="0">
            <w:col w:w="5534" w:space="537"/>
            <w:col w:w="5569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180" w:right="420"/>
        </w:sectPr>
      </w:pPr>
      <w:rPr/>
    </w:p>
    <w:p>
      <w:pPr>
        <w:spacing w:before="37" w:after="0" w:line="261" w:lineRule="auto"/>
        <w:ind w:left="548" w:right="363" w:firstLine="-2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4.360534pt;margin-top:47.223442pt;width:572.985274pt;height:610.5382pt;mso-position-horizontal-relative:page;mso-position-vertical-relative:page;z-index:-17241" coordorigin="287,944" coordsize="11460,12211">
            <v:group style="position:absolute;left:340;top:1000;width:11397;height:2" coordorigin="340,1000" coordsize="11397,2">
              <v:shape style="position:absolute;left:340;top:1000;width:11397;height:2" coordorigin="340,1000" coordsize="11397,0" path="m340,1000l11737,1000e" filled="f" stroked="t" strokeweight=".957369pt" strokecolor="#4F4F4F">
                <v:path arrowok="t"/>
              </v:shape>
            </v:group>
            <v:group style="position:absolute;left:11692;top:983;width:2;height:12163" coordorigin="11692,983" coordsize="2,12163">
              <v:shape style="position:absolute;left:11692;top:983;width:2;height:12163" coordorigin="11692,983" coordsize="0,12163" path="m11692,13146l11692,983e" filled="f" stroked="t" strokeweight=".957369pt" strokecolor="#606060">
                <v:path arrowok="t"/>
              </v:shape>
            </v:group>
            <v:group style="position:absolute;left:321;top:997;width:2;height:12139" coordorigin="321,997" coordsize="2,12139">
              <v:shape style="position:absolute;left:321;top:997;width:2;height:12139" coordorigin="321,997" coordsize="0,12139" path="m321,13136l321,997e" filled="f" stroked="t" strokeweight=".478684pt" strokecolor="#979797">
                <v:path arrowok="t"/>
              </v:shape>
            </v:group>
            <v:group style="position:absolute;left:3028;top:954;width:2;height:1093" coordorigin="3028,954" coordsize="2,1093">
              <v:shape style="position:absolute;left:3028;top:954;width:2;height:1093" coordorigin="3028,954" coordsize="0,1093" path="m3028,2047l3028,954e" filled="f" stroked="t" strokeweight=".957369pt" strokecolor="#676767">
                <v:path arrowok="t"/>
              </v:shape>
            </v:group>
            <v:group style="position:absolute;left:335;top:2045;width:11388;height:2" coordorigin="335,2045" coordsize="11388,2">
              <v:shape style="position:absolute;left:335;top:2045;width:11388;height:2" coordorigin="335,2045" coordsize="11388,0" path="m335,2045l11723,2045e" filled="f" stroked="t" strokeweight=".957369pt" strokecolor="#575757">
                <v:path arrowok="t"/>
              </v:shape>
            </v:group>
            <v:group style="position:absolute;left:5969;top:988;width:2;height:1064" coordorigin="5969,988" coordsize="2,1064">
              <v:shape style="position:absolute;left:5969;top:988;width:2;height:1064" coordorigin="5969,988" coordsize="0,1064" path="m5969,2052l5969,988e" filled="f" stroked="t" strokeweight=".957369pt" strokecolor="#5B5B5B">
                <v:path arrowok="t"/>
              </v:shape>
            </v:group>
            <v:group style="position:absolute;left:9741;top:988;width:2;height:1064" coordorigin="9741,988" coordsize="2,1064">
              <v:shape style="position:absolute;left:9741;top:988;width:2;height:1064" coordorigin="9741,988" coordsize="0,1064" path="m9741,2052l9741,988e" filled="f" stroked="t" strokeweight=".957369pt" strokecolor="#606060">
                <v:path arrowok="t"/>
              </v:shape>
            </v:group>
            <v:group style="position:absolute;left:6434;top:2033;width:2;height:839" coordorigin="6434,2033" coordsize="2,839">
              <v:shape style="position:absolute;left:6434;top:2033;width:2;height:839" coordorigin="6434,2033" coordsize="0,839" path="m6434,2872l6434,2033e" filled="f" stroked="t" strokeweight=".957369pt" strokecolor="#676767">
                <v:path arrowok="t"/>
              </v:shape>
            </v:group>
            <v:group style="position:absolute;left:335;top:2860;width:11378;height:2" coordorigin="335,2860" coordsize="11378,2">
              <v:shape style="position:absolute;left:335;top:2860;width:11378;height:2" coordorigin="335,2860" coordsize="11378,0" path="m335,2860l11713,2860e" filled="f" stroked="t" strokeweight=".957369pt" strokecolor="#575757">
                <v:path arrowok="t"/>
              </v:shape>
            </v:group>
            <v:group style="position:absolute;left:5790;top:2848;width:2;height:2771" coordorigin="5790,2848" coordsize="2,2771">
              <v:shape style="position:absolute;left:5790;top:2848;width:2;height:2771" coordorigin="5790,2848" coordsize="0,2771" path="m5790,5619l5790,2848e" filled="f" stroked="t" strokeweight=".478684pt" strokecolor="#BCBCBC">
                <v:path arrowok="t"/>
              </v:shape>
            </v:group>
            <v:group style="position:absolute;left:6783;top:2853;width:2;height:801" coordorigin="6783,2853" coordsize="2,801">
              <v:shape style="position:absolute;left:6783;top:2853;width:2;height:801" coordorigin="6783,2853" coordsize="0,801" path="m6783,3653l6783,2853e" filled="f" stroked="t" strokeweight=".478684pt" strokecolor="#BCBCBC">
                <v:path arrowok="t"/>
              </v:shape>
            </v:group>
            <v:group style="position:absolute;left:330;top:3675;width:11393;height:2" coordorigin="330,3675" coordsize="11393,2">
              <v:shape style="position:absolute;left:330;top:3675;width:11393;height:2" coordorigin="330,3675" coordsize="11393,0" path="m330,3675l11723,3675e" filled="f" stroked="t" strokeweight=".957369pt" strokecolor="#5B5B5B">
                <v:path arrowok="t"/>
              </v:shape>
            </v:group>
            <v:group style="position:absolute;left:1254;top:3663;width:2;height:3260" coordorigin="1254,3663" coordsize="2,3260">
              <v:shape style="position:absolute;left:1254;top:3663;width:2;height:3260" coordorigin="1254,3663" coordsize="0,3260" path="m1254,6923l1254,3663e" filled="f" stroked="t" strokeweight=".478684pt" strokecolor="#BFBFBF">
                <v:path arrowok="t"/>
              </v:shape>
            </v:group>
            <v:group style="position:absolute;left:1237;top:5532;width:2;height:6280" coordorigin="1237,5532" coordsize="2,6280">
              <v:shape style="position:absolute;left:1237;top:5532;width:2;height:6280" coordorigin="1237,5532" coordsize="0,6280" path="m1237,11813l1237,5532e" filled="f" stroked="t" strokeweight=".478684pt" strokecolor="#C3C3C3">
                <v:path arrowok="t"/>
              </v:shape>
            </v:group>
            <v:group style="position:absolute;left:1221;top:11458;width:2;height:1649" coordorigin="1221,11458" coordsize="2,1649">
              <v:shape style="position:absolute;left:1221;top:11458;width:2;height:1649" coordorigin="1221,11458" coordsize="0,1649" path="m1221,13107l1221,11458e" filled="f" stroked="t" strokeweight=".478684pt" strokecolor="#B8B8B8">
                <v:path arrowok="t"/>
              </v:shape>
            </v:group>
            <v:group style="position:absolute;left:6771;top:3725;width:2;height:4444" coordorigin="6771,3725" coordsize="2,4444">
              <v:shape style="position:absolute;left:6771;top:3725;width:2;height:4444" coordorigin="6771,3725" coordsize="0,4444" path="m6771,8169l6771,3725e" filled="f" stroked="t" strokeweight=".478684pt" strokecolor="#BFBFBF">
                <v:path arrowok="t"/>
              </v:shape>
            </v:group>
            <v:group style="position:absolute;left:10667;top:3696;width:2;height:7369" coordorigin="10667,3696" coordsize="2,7369">
              <v:shape style="position:absolute;left:10667;top:3696;width:2;height:7369" coordorigin="10667,3696" coordsize="0,7369" path="m10667,11065l10667,3696e" filled="f" stroked="t" strokeweight=".478684pt" strokecolor="#BCBCBC">
                <v:path arrowok="t"/>
              </v:shape>
            </v:group>
            <v:group style="position:absolute;left:10648;top:8385;width:2;height:4765" coordorigin="10648,8385" coordsize="2,4765">
              <v:shape style="position:absolute;left:10648;top:8385;width:2;height:4765" coordorigin="10648,8385" coordsize="0,4765" path="m10648,13150l10648,8385e" filled="f" stroked="t" strokeweight=".478684pt" strokecolor="#B8B8B8">
                <v:path arrowok="t"/>
              </v:shape>
            </v:group>
            <v:group style="position:absolute;left:5751;top:10739;width:2;height:2392" coordorigin="5751,10739" coordsize="2,2392">
              <v:shape style="position:absolute;left:5751;top:10739;width:2;height:2392" coordorigin="5751,10739" coordsize="0,2392" path="m5751,13131l5751,10739e" filled="f" stroked="t" strokeweight=".478684pt" strokecolor="#BFBFBF">
                <v:path arrowok="t"/>
              </v:shape>
            </v:group>
            <v:group style="position:absolute;left:6752;top:8299;width:2;height:4809" coordorigin="6752,8299" coordsize="2,4809">
              <v:shape style="position:absolute;left:6752;top:8299;width:2;height:4809" coordorigin="6752,8299" coordsize="0,4809" path="m6752,13107l6752,8299e" filled="f" stroked="t" strokeweight=".478684pt" strokecolor="#C3C3C3">
                <v:path arrowok="t"/>
              </v:shape>
            </v:group>
            <v:group style="position:absolute;left:297;top:13124;width:11397;height:2" coordorigin="297,13124" coordsize="11397,2">
              <v:shape style="position:absolute;left:297;top:13124;width:11397;height:2" coordorigin="297,13124" coordsize="11397,0" path="m297,13124l11694,13124e" filled="f" stroked="t" strokeweight=".957369pt" strokecolor="#575757">
                <v:path arrowok="t"/>
              </v:shape>
            </v:group>
            <v:group style="position:absolute;left:10682;top:3543;width:2;height:133" coordorigin="10682,3543" coordsize="2,133">
              <v:shape style="position:absolute;left:10682;top:3543;width:2;height:133" coordorigin="10682,3543" coordsize="0,133" path="m10682,3676l10682,3543e" filled="f" stroked="t" strokeweight=".7925pt" strokecolor="#E6E6E6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160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48</w:t>
      </w:r>
      <w:r>
        <w:rPr>
          <w:rFonts w:ascii="Arial" w:hAnsi="Arial" w:cs="Arial" w:eastAsia="Arial"/>
          <w:sz w:val="18"/>
          <w:szCs w:val="18"/>
          <w:color w:val="313131"/>
          <w:spacing w:val="-7"/>
          <w:w w:val="106"/>
        </w:rPr>
        <w:t>3</w:t>
      </w:r>
      <w:r>
        <w:rPr>
          <w:rFonts w:ascii="Arial" w:hAnsi="Arial" w:cs="Arial" w:eastAsia="Arial"/>
          <w:sz w:val="18"/>
          <w:szCs w:val="18"/>
          <w:color w:val="4D4D4D"/>
          <w:spacing w:val="-13"/>
          <w:w w:val="106"/>
        </w:rPr>
        <w:t>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10(c)(6)</w:t>
      </w:r>
      <w:r>
        <w:rPr>
          <w:rFonts w:ascii="Arial" w:hAnsi="Arial" w:cs="Arial" w:eastAsia="Arial"/>
          <w:sz w:val="18"/>
          <w:szCs w:val="18"/>
          <w:color w:val="313131"/>
          <w:spacing w:val="-1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CONVEYANCE</w:t>
      </w:r>
      <w:r>
        <w:rPr>
          <w:rFonts w:ascii="Arial" w:hAnsi="Arial" w:cs="Arial" w:eastAsia="Arial"/>
          <w:sz w:val="18"/>
          <w:szCs w:val="18"/>
          <w:color w:val="313131"/>
          <w:spacing w:val="-16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PERSONAL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SS=D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FUNDS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UPO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DEATH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5" w:lineRule="auto"/>
        <w:ind w:left="1132" w:right="3" w:firstLine="1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Upon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deat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personal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fund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deposite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facility,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mus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convey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withi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days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resident'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funds,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final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accountin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thos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funds,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individual</w:t>
      </w:r>
      <w:r>
        <w:rPr>
          <w:rFonts w:ascii="Arial" w:hAnsi="Arial" w:cs="Arial" w:eastAsia="Arial"/>
          <w:sz w:val="18"/>
          <w:szCs w:val="18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or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probat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jurisdictio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administerin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resident's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3"/>
        </w:rPr>
        <w:t>estate.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3" w:after="0" w:line="550" w:lineRule="atLeast"/>
        <w:ind w:left="1136" w:right="-51" w:firstLine="-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REQUIREMENT</w:t>
      </w:r>
      <w:r>
        <w:rPr>
          <w:rFonts w:ascii="Arial" w:hAnsi="Arial" w:cs="Arial" w:eastAsia="Arial"/>
          <w:sz w:val="18"/>
          <w:szCs w:val="18"/>
          <w:color w:val="313131"/>
          <w:spacing w:val="51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evidenced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1"/>
        </w:rPr>
        <w:t>b</w:t>
      </w:r>
      <w:r>
        <w:rPr>
          <w:rFonts w:ascii="Arial" w:hAnsi="Arial" w:cs="Arial" w:eastAsia="Arial"/>
          <w:sz w:val="18"/>
          <w:szCs w:val="18"/>
          <w:color w:val="313131"/>
          <w:spacing w:val="-8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59"/>
        </w:rPr>
        <w:t>: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59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Base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review</w:t>
      </w:r>
      <w:r>
        <w:rPr>
          <w:rFonts w:ascii="Arial" w:hAnsi="Arial" w:cs="Arial" w:eastAsia="Arial"/>
          <w:sz w:val="18"/>
          <w:szCs w:val="18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''Tria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Balance"</w:t>
      </w:r>
      <w:r>
        <w:rPr>
          <w:rFonts w:ascii="Arial" w:hAnsi="Arial" w:cs="Arial" w:eastAsia="Arial"/>
          <w:sz w:val="18"/>
          <w:szCs w:val="18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staff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50" w:lineRule="auto"/>
        <w:ind w:left="1122" w:right="128" w:firstLine="1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intervie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(1)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fou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(4)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closed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records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determine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staff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faile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convey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#F4'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fund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withi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days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3"/>
        </w:rPr>
        <w:t>death.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2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finding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include: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6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160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6" w:lineRule="auto"/>
        <w:ind w:left="364" w:right="1191" w:firstLine="-349"/>
        <w:jc w:val="left"/>
        <w:tabs>
          <w:tab w:pos="3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6D6D6D"/>
          <w:spacing w:val="0"/>
          <w:w w:val="100"/>
        </w:rPr>
        <w:t>1.</w:t>
      </w:r>
      <w:r>
        <w:rPr>
          <w:rFonts w:ascii="Arial" w:hAnsi="Arial" w:cs="Arial" w:eastAsia="Arial"/>
          <w:sz w:val="14"/>
          <w:szCs w:val="14"/>
          <w:color w:val="6D6D6D"/>
          <w:spacing w:val="-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D6D6D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6D6D6D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0"/>
        </w:rPr>
        <w:t>#FS</w:t>
      </w:r>
      <w:r>
        <w:rPr>
          <w:rFonts w:ascii="Arial" w:hAnsi="Arial" w:cs="Arial" w:eastAsia="Arial"/>
          <w:sz w:val="14"/>
          <w:szCs w:val="14"/>
          <w:color w:val="313131"/>
          <w:spacing w:val="3"/>
          <w:w w:val="9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accoun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balance</w:t>
      </w:r>
      <w:r>
        <w:rPr>
          <w:rFonts w:ascii="Arial" w:hAnsi="Arial" w:cs="Arial" w:eastAsia="Arial"/>
          <w:sz w:val="14"/>
          <w:szCs w:val="14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adjuste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17"/>
        </w:rPr>
        <w:t>to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17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reflect</w:t>
      </w:r>
      <w:r>
        <w:rPr>
          <w:rFonts w:ascii="Arial" w:hAnsi="Arial" w:cs="Arial" w:eastAsia="Arial"/>
          <w:sz w:val="14"/>
          <w:szCs w:val="14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correc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amoun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tim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12"/>
        </w:rPr>
        <w:t>the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12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survey</w:t>
      </w:r>
      <w:r>
        <w:rPr>
          <w:rFonts w:ascii="Arial" w:hAnsi="Arial" w:cs="Arial" w:eastAsia="Arial"/>
          <w:sz w:val="14"/>
          <w:szCs w:val="14"/>
          <w:color w:val="4D4D4D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4D4D4D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$220.0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0</w:t>
      </w:r>
      <w:r>
        <w:rPr>
          <w:rFonts w:ascii="Arial" w:hAnsi="Arial" w:cs="Arial" w:eastAsia="Arial"/>
          <w:sz w:val="14"/>
          <w:szCs w:val="14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balance</w:t>
      </w:r>
      <w:r>
        <w:rPr>
          <w:rFonts w:ascii="Arial" w:hAnsi="Arial" w:cs="Arial" w:eastAsia="Arial"/>
          <w:sz w:val="14"/>
          <w:szCs w:val="14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4"/>
          <w:szCs w:val="14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2"/>
        </w:rPr>
        <w:t>sent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0" w:lineRule="exact"/>
        <w:ind w:left="36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back</w:t>
      </w:r>
      <w:r>
        <w:rPr>
          <w:rFonts w:ascii="Arial" w:hAnsi="Arial" w:cs="Arial" w:eastAsia="Arial"/>
          <w:sz w:val="14"/>
          <w:szCs w:val="14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SSI.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93" w:lineRule="auto"/>
        <w:ind w:left="354" w:right="1385" w:firstLine="-345"/>
        <w:jc w:val="left"/>
        <w:tabs>
          <w:tab w:pos="3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6D6D6D"/>
          <w:spacing w:val="-1"/>
          <w:w w:val="94"/>
        </w:rPr>
        <w:t>2</w:t>
      </w:r>
      <w:r>
        <w:rPr>
          <w:rFonts w:ascii="Arial" w:hAnsi="Arial" w:cs="Arial" w:eastAsia="Arial"/>
          <w:sz w:val="14"/>
          <w:szCs w:val="14"/>
          <w:color w:val="999999"/>
          <w:spacing w:val="0"/>
          <w:w w:val="136"/>
        </w:rPr>
        <w:t>.</w:t>
      </w:r>
      <w:r>
        <w:rPr>
          <w:rFonts w:ascii="Arial" w:hAnsi="Arial" w:cs="Arial" w:eastAsia="Arial"/>
          <w:sz w:val="14"/>
          <w:szCs w:val="14"/>
          <w:color w:val="999999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999999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Al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othe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account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were</w:t>
      </w:r>
      <w:r>
        <w:rPr>
          <w:rFonts w:ascii="Arial" w:hAnsi="Arial" w:cs="Arial" w:eastAsia="Arial"/>
          <w:sz w:val="14"/>
          <w:szCs w:val="14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audite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13"/>
        </w:rPr>
        <w:t>to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13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verif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thei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fund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had</w:t>
      </w:r>
      <w:r>
        <w:rPr>
          <w:rFonts w:ascii="Arial" w:hAnsi="Arial" w:cs="Arial" w:eastAsia="Arial"/>
          <w:sz w:val="14"/>
          <w:szCs w:val="14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been</w:t>
      </w:r>
      <w:r>
        <w:rPr>
          <w:rFonts w:ascii="Arial" w:hAnsi="Arial" w:cs="Arial" w:eastAsia="Arial"/>
          <w:sz w:val="14"/>
          <w:szCs w:val="14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5"/>
        </w:rPr>
        <w:t>conveyed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wit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30</w:t>
      </w:r>
      <w:r>
        <w:rPr>
          <w:rFonts w:ascii="Arial" w:hAnsi="Arial" w:cs="Arial" w:eastAsia="Arial"/>
          <w:sz w:val="14"/>
          <w:szCs w:val="14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days</w:t>
      </w:r>
      <w:r>
        <w:rPr>
          <w:rFonts w:ascii="Arial" w:hAnsi="Arial" w:cs="Arial" w:eastAsia="Arial"/>
          <w:sz w:val="14"/>
          <w:szCs w:val="14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9"/>
        </w:rPr>
        <w:t>ofthei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9"/>
        </w:rPr>
        <w:t>r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9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3"/>
          <w:w w:val="109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9"/>
        </w:rPr>
        <w:t>deat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9"/>
        </w:rPr>
        <w:t>h</w:t>
      </w:r>
      <w:r>
        <w:rPr>
          <w:rFonts w:ascii="Arial" w:hAnsi="Arial" w:cs="Arial" w:eastAsia="Arial"/>
          <w:sz w:val="14"/>
          <w:szCs w:val="14"/>
          <w:color w:val="4D4D4D"/>
          <w:spacing w:val="0"/>
          <w:w w:val="109"/>
        </w:rPr>
        <w:t>.</w:t>
      </w:r>
      <w:r>
        <w:rPr>
          <w:rFonts w:ascii="Arial" w:hAnsi="Arial" w:cs="Arial" w:eastAsia="Arial"/>
          <w:sz w:val="14"/>
          <w:szCs w:val="14"/>
          <w:color w:val="4D4D4D"/>
          <w:spacing w:val="-16"/>
          <w:w w:val="109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No</w:t>
      </w:r>
      <w:r>
        <w:rPr>
          <w:rFonts w:ascii="Arial" w:hAnsi="Arial" w:cs="Arial" w:eastAsia="Arial"/>
          <w:sz w:val="14"/>
          <w:szCs w:val="14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8"/>
        </w:rPr>
        <w:t>other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8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mistake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were</w:t>
      </w:r>
      <w:r>
        <w:rPr>
          <w:rFonts w:ascii="Arial" w:hAnsi="Arial" w:cs="Arial" w:eastAsia="Arial"/>
          <w:sz w:val="14"/>
          <w:szCs w:val="14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9"/>
        </w:rPr>
        <w:t>foun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10"/>
        </w:rPr>
        <w:t>d</w:t>
      </w:r>
      <w:r>
        <w:rPr>
          <w:rFonts w:ascii="Arial" w:hAnsi="Arial" w:cs="Arial" w:eastAsia="Arial"/>
          <w:sz w:val="14"/>
          <w:szCs w:val="14"/>
          <w:color w:val="4D4D4D"/>
          <w:spacing w:val="0"/>
          <w:w w:val="136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72" w:lineRule="exact"/>
        <w:ind w:left="-32" w:right="1666"/>
        <w:jc w:val="center"/>
        <w:tabs>
          <w:tab w:pos="3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6D6D6D"/>
          <w:spacing w:val="-10"/>
          <w:w w:val="121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B1B1B1"/>
          <w:spacing w:val="0"/>
          <w:w w:val="12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B1B1B1"/>
          <w:spacing w:val="-48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B1B1B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B1B1B1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1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8"/>
          <w:position w:val="1"/>
        </w:rPr>
        <w:t>Administrato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8"/>
          <w:position w:val="1"/>
        </w:rPr>
        <w:t>r</w:t>
      </w:r>
      <w:r>
        <w:rPr>
          <w:rFonts w:ascii="Arial" w:hAnsi="Arial" w:cs="Arial" w:eastAsia="Arial"/>
          <w:sz w:val="14"/>
          <w:szCs w:val="14"/>
          <w:color w:val="313131"/>
          <w:spacing w:val="-2"/>
          <w:w w:val="108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1"/>
        </w:rPr>
        <w:t>has</w:t>
      </w:r>
      <w:r>
        <w:rPr>
          <w:rFonts w:ascii="Arial" w:hAnsi="Arial" w:cs="Arial" w:eastAsia="Arial"/>
          <w:sz w:val="14"/>
          <w:szCs w:val="14"/>
          <w:color w:val="313131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1"/>
        </w:rPr>
        <w:t>re</w:t>
      </w:r>
      <w:r>
        <w:rPr>
          <w:rFonts w:ascii="Arial" w:hAnsi="Arial" w:cs="Arial" w:eastAsia="Arial"/>
          <w:sz w:val="14"/>
          <w:szCs w:val="14"/>
          <w:color w:val="4D4D4D"/>
          <w:spacing w:val="5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1"/>
        </w:rPr>
        <w:t>educate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color w:val="313131"/>
          <w:spacing w:val="3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12"/>
          <w:position w:val="1"/>
        </w:rPr>
        <w:t>the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26" w:after="0" w:line="289" w:lineRule="auto"/>
        <w:ind w:left="349" w:right="1286" w:firstLine="1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business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off</w:t>
      </w:r>
      <w:r>
        <w:rPr>
          <w:rFonts w:ascii="Arial" w:hAnsi="Arial" w:cs="Arial" w:eastAsia="Arial"/>
          <w:sz w:val="14"/>
          <w:szCs w:val="14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ice</w:t>
      </w:r>
      <w:r>
        <w:rPr>
          <w:rFonts w:ascii="Arial" w:hAnsi="Arial" w:cs="Arial" w:eastAsia="Arial"/>
          <w:sz w:val="14"/>
          <w:szCs w:val="14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staff</w:t>
      </w:r>
      <w:r>
        <w:rPr>
          <w:rFonts w:ascii="Arial" w:hAnsi="Arial" w:cs="Arial" w:eastAsia="Arial"/>
          <w:sz w:val="14"/>
          <w:szCs w:val="14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4"/>
        </w:rPr>
        <w:t>safeguardin</w:t>
      </w:r>
      <w:r>
        <w:rPr>
          <w:rFonts w:ascii="Arial" w:hAnsi="Arial" w:cs="Arial" w:eastAsia="Arial"/>
          <w:sz w:val="14"/>
          <w:szCs w:val="14"/>
          <w:color w:val="313131"/>
          <w:spacing w:val="-18"/>
          <w:w w:val="105"/>
        </w:rPr>
        <w:t>g</w:t>
      </w:r>
      <w:r>
        <w:rPr>
          <w:rFonts w:ascii="Arial" w:hAnsi="Arial" w:cs="Arial" w:eastAsia="Arial"/>
          <w:sz w:val="14"/>
          <w:szCs w:val="14"/>
          <w:color w:val="4D4D4D"/>
          <w:spacing w:val="0"/>
          <w:w w:val="193"/>
        </w:rPr>
        <w:t>,</w:t>
      </w:r>
      <w:r>
        <w:rPr>
          <w:rFonts w:ascii="Arial" w:hAnsi="Arial" w:cs="Arial" w:eastAsia="Arial"/>
          <w:sz w:val="14"/>
          <w:szCs w:val="14"/>
          <w:color w:val="4D4D4D"/>
          <w:spacing w:val="0"/>
          <w:w w:val="193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managing</w:t>
      </w:r>
      <w:r>
        <w:rPr>
          <w:rFonts w:ascii="Arial" w:hAnsi="Arial" w:cs="Arial" w:eastAsia="Arial"/>
          <w:sz w:val="14"/>
          <w:szCs w:val="14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accountin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5"/>
        </w:rPr>
        <w:t>residents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personal</w:t>
      </w:r>
      <w:r>
        <w:rPr>
          <w:rFonts w:ascii="Arial" w:hAnsi="Arial" w:cs="Arial" w:eastAsia="Arial"/>
          <w:sz w:val="14"/>
          <w:szCs w:val="14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fund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according</w:t>
      </w:r>
      <w:r>
        <w:rPr>
          <w:rFonts w:ascii="Arial" w:hAnsi="Arial" w:cs="Arial" w:eastAsia="Arial"/>
          <w:sz w:val="14"/>
          <w:szCs w:val="14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CM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13131"/>
          <w:spacing w:val="-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5"/>
        </w:rPr>
        <w:t>guideline</w:t>
      </w:r>
      <w:r>
        <w:rPr>
          <w:rFonts w:ascii="Arial" w:hAnsi="Arial" w:cs="Arial" w:eastAsia="Arial"/>
          <w:sz w:val="14"/>
          <w:szCs w:val="14"/>
          <w:color w:val="313131"/>
          <w:spacing w:val="-2"/>
          <w:w w:val="105"/>
        </w:rPr>
        <w:t>s</w:t>
      </w:r>
      <w:r>
        <w:rPr>
          <w:rFonts w:ascii="Arial" w:hAnsi="Arial" w:cs="Arial" w:eastAsia="Arial"/>
          <w:sz w:val="14"/>
          <w:szCs w:val="14"/>
          <w:color w:val="4D4D4D"/>
          <w:spacing w:val="0"/>
          <w:w w:val="136"/>
        </w:rPr>
        <w:t>.</w:t>
      </w:r>
      <w:r>
        <w:rPr>
          <w:rFonts w:ascii="Arial" w:hAnsi="Arial" w:cs="Arial" w:eastAsia="Arial"/>
          <w:sz w:val="14"/>
          <w:szCs w:val="14"/>
          <w:color w:val="4D4D4D"/>
          <w:spacing w:val="0"/>
          <w:w w:val="136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7"/>
        </w:rPr>
        <w:t>Busines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7"/>
        </w:rPr>
        <w:t>s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7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Offic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Coordinato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2"/>
        </w:rPr>
        <w:t>designee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audi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monthl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each</w:t>
      </w:r>
      <w:r>
        <w:rPr>
          <w:rFonts w:ascii="Arial" w:hAnsi="Arial" w:cs="Arial" w:eastAsia="Arial"/>
          <w:sz w:val="14"/>
          <w:szCs w:val="14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resident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5"/>
        </w:rPr>
        <w:t>personal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285" w:lineRule="auto"/>
        <w:ind w:left="354" w:right="1140" w:firstLine="-5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fun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accoun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assure</w:t>
      </w:r>
      <w:r>
        <w:rPr>
          <w:rFonts w:ascii="Arial" w:hAnsi="Arial" w:cs="Arial" w:eastAsia="Arial"/>
          <w:sz w:val="14"/>
          <w:szCs w:val="14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all</w:t>
      </w:r>
      <w:r>
        <w:rPr>
          <w:rFonts w:ascii="Arial" w:hAnsi="Arial" w:cs="Arial" w:eastAsia="Arial"/>
          <w:sz w:val="14"/>
          <w:szCs w:val="14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expired</w:t>
      </w:r>
      <w:r>
        <w:rPr>
          <w:rFonts w:ascii="Arial" w:hAnsi="Arial" w:cs="Arial" w:eastAsia="Arial"/>
          <w:sz w:val="14"/>
          <w:szCs w:val="14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5"/>
        </w:rPr>
        <w:t>resident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account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closed</w:t>
      </w:r>
      <w:r>
        <w:rPr>
          <w:rFonts w:ascii="Arial" w:hAnsi="Arial" w:cs="Arial" w:eastAsia="Arial"/>
          <w:sz w:val="14"/>
          <w:szCs w:val="14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conveyed</w:t>
      </w:r>
      <w:r>
        <w:rPr>
          <w:rFonts w:ascii="Arial" w:hAnsi="Arial" w:cs="Arial" w:eastAsia="Arial"/>
          <w:sz w:val="14"/>
          <w:szCs w:val="14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wit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12"/>
        </w:rPr>
        <w:t>in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240" w:lineRule="auto"/>
        <w:ind w:left="35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30</w:t>
      </w:r>
      <w:r>
        <w:rPr>
          <w:rFonts w:ascii="Arial" w:hAnsi="Arial" w:cs="Arial" w:eastAsia="Arial"/>
          <w:sz w:val="14"/>
          <w:szCs w:val="14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days</w:t>
      </w:r>
      <w:r>
        <w:rPr>
          <w:rFonts w:ascii="Arial" w:hAnsi="Arial" w:cs="Arial" w:eastAsia="Arial"/>
          <w:sz w:val="14"/>
          <w:szCs w:val="14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8"/>
        </w:rPr>
        <w:t>re</w:t>
      </w:r>
      <w:r>
        <w:rPr>
          <w:rFonts w:ascii="Arial" w:hAnsi="Arial" w:cs="Arial" w:eastAsia="Arial"/>
          <w:sz w:val="14"/>
          <w:szCs w:val="14"/>
          <w:color w:val="313131"/>
          <w:spacing w:val="2"/>
          <w:w w:val="98"/>
        </w:rPr>
        <w:t>s</w:t>
      </w:r>
      <w:r>
        <w:rPr>
          <w:rFonts w:ascii="Arial" w:hAnsi="Arial" w:cs="Arial" w:eastAsia="Arial"/>
          <w:sz w:val="14"/>
          <w:szCs w:val="14"/>
          <w:color w:val="4D4D4D"/>
          <w:spacing w:val="-5"/>
          <w:w w:val="155"/>
        </w:rPr>
        <w:t>i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</w:rPr>
        <w:t>dents'</w:t>
      </w:r>
      <w:r>
        <w:rPr>
          <w:rFonts w:ascii="Arial" w:hAnsi="Arial" w:cs="Arial" w:eastAsia="Arial"/>
          <w:sz w:val="14"/>
          <w:szCs w:val="14"/>
          <w:color w:val="313131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death.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180" w:right="420"/>
          <w:cols w:num="3" w:equalWidth="0">
            <w:col w:w="5363" w:space="694"/>
            <w:col w:w="489" w:space="487"/>
            <w:col w:w="4607"/>
          </w:cols>
        </w:sectPr>
      </w:pPr>
      <w:rPr/>
    </w:p>
    <w:p>
      <w:pPr>
        <w:spacing w:before="15" w:after="0" w:line="203" w:lineRule="exact"/>
        <w:ind w:left="342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848"/>
          <w:spacing w:val="0"/>
          <w:w w:val="100"/>
          <w:position w:val="-1"/>
        </w:rPr>
        <w:t>CENTERS</w:t>
      </w:r>
      <w:r>
        <w:rPr>
          <w:rFonts w:ascii="Arial" w:hAnsi="Arial" w:cs="Arial" w:eastAsia="Arial"/>
          <w:sz w:val="18"/>
          <w:szCs w:val="18"/>
          <w:color w:val="484848"/>
          <w:spacing w:val="4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84848"/>
          <w:spacing w:val="0"/>
          <w:w w:val="100"/>
          <w:position w:val="-1"/>
        </w:rPr>
        <w:t>FO</w:t>
      </w:r>
      <w:r>
        <w:rPr>
          <w:rFonts w:ascii="Arial" w:hAnsi="Arial" w:cs="Arial" w:eastAsia="Arial"/>
          <w:sz w:val="18"/>
          <w:szCs w:val="18"/>
          <w:color w:val="48484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484848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84848"/>
          <w:spacing w:val="0"/>
          <w:w w:val="100"/>
          <w:position w:val="-1"/>
        </w:rPr>
        <w:t>MEDICARE</w:t>
      </w:r>
      <w:r>
        <w:rPr>
          <w:rFonts w:ascii="Arial" w:hAnsi="Arial" w:cs="Arial" w:eastAsia="Arial"/>
          <w:sz w:val="18"/>
          <w:szCs w:val="18"/>
          <w:color w:val="484848"/>
          <w:spacing w:val="3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84848"/>
          <w:spacing w:val="0"/>
          <w:w w:val="100"/>
          <w:position w:val="-1"/>
        </w:rPr>
        <w:t>&amp;</w:t>
      </w:r>
      <w:r>
        <w:rPr>
          <w:rFonts w:ascii="Arial" w:hAnsi="Arial" w:cs="Arial" w:eastAsia="Arial"/>
          <w:sz w:val="18"/>
          <w:szCs w:val="18"/>
          <w:color w:val="484848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84848"/>
          <w:spacing w:val="0"/>
          <w:w w:val="100"/>
          <w:position w:val="-1"/>
        </w:rPr>
        <w:t>MEDICAI</w:t>
      </w:r>
      <w:r>
        <w:rPr>
          <w:rFonts w:ascii="Arial" w:hAnsi="Arial" w:cs="Arial" w:eastAsia="Arial"/>
          <w:sz w:val="18"/>
          <w:szCs w:val="18"/>
          <w:color w:val="48484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484848"/>
          <w:spacing w:val="3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84848"/>
          <w:spacing w:val="0"/>
          <w:w w:val="105"/>
          <w:position w:val="-1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1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OMB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84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48484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84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848"/>
          <w:spacing w:val="0"/>
          <w:w w:val="106"/>
        </w:rPr>
        <w:t>0938-0391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418" w:footer="2230" w:top="780" w:bottom="2420" w:left="180" w:right="440"/>
          <w:headerReference w:type="default" r:id="rId9"/>
          <w:footerReference w:type="default" r:id="rId10"/>
          <w:pgSz w:w="12240" w:h="15840"/>
          <w:cols w:num="2" w:equalWidth="0">
            <w:col w:w="4924" w:space="4786"/>
            <w:col w:w="1910"/>
          </w:cols>
        </w:sectPr>
      </w:pPr>
      <w:rPr/>
    </w:p>
    <w:p>
      <w:pPr>
        <w:spacing w:before="93" w:after="0" w:line="246" w:lineRule="auto"/>
        <w:ind w:left="222" w:right="-42" w:firstLine="5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STATEMENT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DEFICIENCIES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PLA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CORRECTION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8" w:after="0" w:line="253" w:lineRule="auto"/>
        <w:ind w:left="302" w:right="-42" w:firstLine="-302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X1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PROVIDERISUPPLIERICLIA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IDENTIFICATIO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NUMBER: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93" w:after="0" w:line="240" w:lineRule="auto"/>
        <w:ind w:left="5"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484848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484848"/>
          <w:spacing w:val="0"/>
          <w:w w:val="100"/>
        </w:rPr>
        <w:t>X2</w:t>
      </w:r>
      <w:r>
        <w:rPr>
          <w:rFonts w:ascii="Arial" w:hAnsi="Arial" w:cs="Arial" w:eastAsia="Arial"/>
          <w:sz w:val="13"/>
          <w:szCs w:val="13"/>
          <w:color w:val="484848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484848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MULTIPLE</w:t>
      </w:r>
      <w:r>
        <w:rPr>
          <w:rFonts w:ascii="Arial" w:hAnsi="Arial" w:cs="Arial" w:eastAsia="Arial"/>
          <w:sz w:val="13"/>
          <w:szCs w:val="13"/>
          <w:color w:val="313131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CONSTRUCTION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47" w:lineRule="exact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361.646088pt;margin-top:8.134447pt;width:91.66807pt;height:.1pt;mso-position-horizontal-relative:page;mso-position-vertical-relative:paragraph;z-index:-17236" coordorigin="7233,163" coordsize="1833,2">
            <v:shape style="position:absolute;left:7233;top:163;width:1833;height:2" coordorigin="7233,163" coordsize="1833,0" path="m7233,163l9066,163e" filled="f" stroked="t" strokeweight=".478684pt" strokecolor="#6B6B6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A.</w:t>
      </w:r>
      <w:r>
        <w:rPr>
          <w:rFonts w:ascii="Arial" w:hAnsi="Arial" w:cs="Arial" w:eastAsia="Arial"/>
          <w:sz w:val="13"/>
          <w:szCs w:val="1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BUILDING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3" w:after="0" w:line="253" w:lineRule="auto"/>
        <w:ind w:left="254" w:right="763" w:firstLine="-254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484848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484848"/>
          <w:spacing w:val="0"/>
          <w:w w:val="100"/>
        </w:rPr>
        <w:t>X3</w:t>
      </w:r>
      <w:r>
        <w:rPr>
          <w:rFonts w:ascii="Arial" w:hAnsi="Arial" w:cs="Arial" w:eastAsia="Arial"/>
          <w:sz w:val="13"/>
          <w:szCs w:val="13"/>
          <w:color w:val="484848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484848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DATE</w:t>
      </w:r>
      <w:r>
        <w:rPr>
          <w:rFonts w:ascii="Arial" w:hAnsi="Arial" w:cs="Arial" w:eastAsia="Arial"/>
          <w:sz w:val="13"/>
          <w:szCs w:val="1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SURVEY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COMPLETED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180" w:right="440"/>
          <w:cols w:num="4" w:equalWidth="0">
            <w:col w:w="2171" w:space="731"/>
            <w:col w:w="2000" w:space="934"/>
            <w:col w:w="2012" w:space="1755"/>
            <w:col w:w="2017"/>
          </w:cols>
        </w:sectPr>
      </w:pPr>
      <w:rPr/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9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PROVIDE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SUPPLIER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42"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UNITE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MEDICA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NURSING</w:t>
      </w:r>
      <w:r>
        <w:rPr>
          <w:rFonts w:ascii="Arial" w:hAnsi="Arial" w:cs="Arial" w:eastAsia="Arial"/>
          <w:sz w:val="17"/>
          <w:szCs w:val="17"/>
          <w:color w:val="313131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HOME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095039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tabs>
          <w:tab w:pos="1440" w:val="left"/>
          <w:tab w:pos="236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66666"/>
          <w:spacing w:val="0"/>
          <w:w w:val="100"/>
        </w:rPr>
        <w:t>B</w:t>
      </w:r>
      <w:r>
        <w:rPr>
          <w:rFonts w:ascii="Arial" w:hAnsi="Arial" w:cs="Arial" w:eastAsia="Arial"/>
          <w:sz w:val="13"/>
          <w:szCs w:val="13"/>
          <w:color w:val="666666"/>
          <w:spacing w:val="3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66"/>
          <w:spacing w:val="0"/>
          <w:w w:val="100"/>
        </w:rPr>
        <w:t>WING</w:t>
      </w:r>
      <w:r>
        <w:rPr>
          <w:rFonts w:ascii="Arial" w:hAnsi="Arial" w:cs="Arial" w:eastAsia="Arial"/>
          <w:sz w:val="13"/>
          <w:szCs w:val="13"/>
          <w:color w:val="666666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66"/>
          <w:spacing w:val="5"/>
          <w:w w:val="100"/>
          <w:u w:val="single" w:color="B0B0B2"/>
        </w:rPr>
        <w:t> </w:t>
      </w:r>
      <w:r>
        <w:rPr>
          <w:rFonts w:ascii="Arial" w:hAnsi="Arial" w:cs="Arial" w:eastAsia="Arial"/>
          <w:sz w:val="13"/>
          <w:szCs w:val="13"/>
          <w:color w:val="666666"/>
          <w:spacing w:val="0"/>
          <w:w w:val="100"/>
          <w:u w:val="single" w:color="B0B0B2"/>
        </w:rPr>
        <w:tab/>
      </w:r>
      <w:r>
        <w:rPr>
          <w:rFonts w:ascii="Arial" w:hAnsi="Arial" w:cs="Arial" w:eastAsia="Arial"/>
          <w:sz w:val="13"/>
          <w:szCs w:val="13"/>
          <w:color w:val="666666"/>
          <w:spacing w:val="0"/>
          <w:w w:val="100"/>
          <w:u w:val="single" w:color="B0B0B2"/>
        </w:rPr>
      </w:r>
      <w:r>
        <w:rPr>
          <w:rFonts w:ascii="Arial" w:hAnsi="Arial" w:cs="Arial" w:eastAsia="Arial"/>
          <w:sz w:val="13"/>
          <w:szCs w:val="13"/>
          <w:color w:val="666666"/>
          <w:spacing w:val="0"/>
          <w:w w:val="99"/>
          <w:u w:val="single" w:color="B0B0B2"/>
        </w:rPr>
        <w:t> </w:t>
      </w:r>
      <w:r>
        <w:rPr>
          <w:rFonts w:ascii="Arial" w:hAnsi="Arial" w:cs="Arial" w:eastAsia="Arial"/>
          <w:sz w:val="13"/>
          <w:szCs w:val="13"/>
          <w:color w:val="666666"/>
          <w:spacing w:val="0"/>
          <w:w w:val="100"/>
          <w:u w:val="single" w:color="B0B0B2"/>
        </w:rPr>
        <w:tab/>
      </w:r>
      <w:r>
        <w:rPr>
          <w:rFonts w:ascii="Arial" w:hAnsi="Arial" w:cs="Arial" w:eastAsia="Arial"/>
          <w:sz w:val="13"/>
          <w:szCs w:val="13"/>
          <w:color w:val="666666"/>
          <w:spacing w:val="0"/>
          <w:w w:val="100"/>
          <w:u w:val="single" w:color="B0B0B2"/>
        </w:rPr>
      </w:r>
      <w:r>
        <w:rPr>
          <w:rFonts w:ascii="Arial" w:hAnsi="Arial" w:cs="Arial" w:eastAsia="Arial"/>
          <w:sz w:val="13"/>
          <w:szCs w:val="13"/>
          <w:color w:val="666666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666666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808080"/>
          <w:spacing w:val="0"/>
          <w:w w:val="342"/>
        </w:rPr>
        <w:t>_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3"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STREET</w:t>
      </w:r>
      <w:r>
        <w:rPr>
          <w:rFonts w:ascii="Arial" w:hAnsi="Arial" w:cs="Arial" w:eastAsia="Arial"/>
          <w:sz w:val="13"/>
          <w:szCs w:val="13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ADDRESS,</w:t>
      </w:r>
      <w:r>
        <w:rPr>
          <w:rFonts w:ascii="Arial" w:hAnsi="Arial" w:cs="Arial" w:eastAsia="Arial"/>
          <w:sz w:val="13"/>
          <w:szCs w:val="13"/>
          <w:color w:val="313131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CITY,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STATE,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ZIP</w:t>
      </w:r>
      <w:r>
        <w:rPr>
          <w:rFonts w:ascii="Arial" w:hAnsi="Arial" w:cs="Arial" w:eastAsia="Arial"/>
          <w:sz w:val="13"/>
          <w:szCs w:val="13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CODE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61" w:after="0" w:line="240" w:lineRule="auto"/>
        <w:ind w:left="64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1310</w:t>
      </w:r>
      <w:r>
        <w:rPr>
          <w:rFonts w:ascii="Arial" w:hAnsi="Arial" w:cs="Arial" w:eastAsia="Arial"/>
          <w:sz w:val="14"/>
          <w:szCs w:val="14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SOUTHER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N</w:t>
      </w:r>
      <w:r>
        <w:rPr>
          <w:rFonts w:ascii="Arial" w:hAnsi="Arial" w:cs="Arial" w:eastAsia="Arial"/>
          <w:sz w:val="14"/>
          <w:szCs w:val="14"/>
          <w:color w:val="313131"/>
          <w:spacing w:val="9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AVENUE,</w:t>
      </w:r>
      <w:r>
        <w:rPr>
          <w:rFonts w:ascii="Arial" w:hAnsi="Arial" w:cs="Arial" w:eastAsia="Arial"/>
          <w:sz w:val="14"/>
          <w:szCs w:val="14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9" w:after="0" w:line="192" w:lineRule="exact"/>
        <w:ind w:left="637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  <w:position w:val="-1"/>
        </w:rPr>
        <w:t>WASHINGTON,</w:t>
      </w:r>
      <w:r>
        <w:rPr>
          <w:rFonts w:ascii="Arial" w:hAnsi="Arial" w:cs="Arial" w:eastAsia="Arial"/>
          <w:sz w:val="17"/>
          <w:szCs w:val="17"/>
          <w:color w:val="313131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  <w:position w:val="-1"/>
        </w:rPr>
        <w:t>DC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  <w:position w:val="-1"/>
        </w:rPr>
        <w:t>20032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0"/>
          <w:w w:val="102"/>
        </w:rPr>
        <w:t>01/19/2011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180" w:right="440"/>
          <w:cols w:num="4" w:equalWidth="0">
            <w:col w:w="3172" w:space="841"/>
            <w:col w:w="568" w:space="1266"/>
            <w:col w:w="3197" w:space="1044"/>
            <w:col w:w="1532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0" w:lineRule="auto"/>
        <w:ind w:left="431" w:right="-31" w:firstLine="-5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484848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484848"/>
          <w:spacing w:val="0"/>
          <w:w w:val="100"/>
        </w:rPr>
        <w:t>X4</w:t>
      </w:r>
      <w:r>
        <w:rPr>
          <w:rFonts w:ascii="Arial" w:hAnsi="Arial" w:cs="Arial" w:eastAsia="Arial"/>
          <w:sz w:val="13"/>
          <w:szCs w:val="13"/>
          <w:color w:val="484848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484848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8"/>
        </w:rPr>
        <w:t>ID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8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PREFIX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6"/>
        </w:rPr>
        <w:t>TAG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left="683" w:right="662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SUMMARY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STATEMENT</w:t>
      </w:r>
      <w:r>
        <w:rPr>
          <w:rFonts w:ascii="Arial" w:hAnsi="Arial" w:cs="Arial" w:eastAsia="Arial"/>
          <w:sz w:val="13"/>
          <w:szCs w:val="13"/>
          <w:color w:val="313131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DEFICIENCIES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" w:after="0" w:line="261" w:lineRule="auto"/>
        <w:ind w:left="-11" w:right="-3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484848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484848"/>
          <w:spacing w:val="0"/>
          <w:w w:val="100"/>
        </w:rPr>
        <w:t>EAC</w:t>
      </w:r>
      <w:r>
        <w:rPr>
          <w:rFonts w:ascii="Arial" w:hAnsi="Arial" w:cs="Arial" w:eastAsia="Arial"/>
          <w:sz w:val="13"/>
          <w:szCs w:val="13"/>
          <w:color w:val="484848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color w:val="484848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DEFICIENCY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MUST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PRECEDE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BY</w:t>
      </w:r>
      <w:r>
        <w:rPr>
          <w:rFonts w:ascii="Arial" w:hAnsi="Arial" w:cs="Arial" w:eastAsia="Arial"/>
          <w:sz w:val="13"/>
          <w:szCs w:val="13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FUL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REGULATORY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LS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IDENTIFYING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INFORMATION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left="147" w:right="115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666666"/>
          <w:spacing w:val="0"/>
          <w:w w:val="89"/>
        </w:rPr>
        <w:t>10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47" w:lineRule="exact"/>
        <w:ind w:left="-30" w:right="-50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66666"/>
          <w:w w:val="99"/>
        </w:rPr>
        <w:t>PRE</w:t>
      </w:r>
      <w:r>
        <w:rPr>
          <w:rFonts w:ascii="Arial" w:hAnsi="Arial" w:cs="Arial" w:eastAsia="Arial"/>
          <w:sz w:val="13"/>
          <w:szCs w:val="13"/>
          <w:color w:val="666666"/>
          <w:spacing w:val="6"/>
          <w:w w:val="99"/>
        </w:rPr>
        <w:t>F</w:t>
      </w:r>
      <w:r>
        <w:rPr>
          <w:rFonts w:ascii="Arial" w:hAnsi="Arial" w:cs="Arial" w:eastAsia="Arial"/>
          <w:sz w:val="13"/>
          <w:szCs w:val="13"/>
          <w:color w:val="808080"/>
          <w:spacing w:val="0"/>
          <w:w w:val="104"/>
        </w:rPr>
        <w:t>IX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3" w:after="0" w:line="240" w:lineRule="auto"/>
        <w:ind w:left="66" w:right="67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808080"/>
          <w:spacing w:val="-3"/>
          <w:w w:val="103"/>
        </w:rPr>
        <w:t>T</w:t>
      </w:r>
      <w:r>
        <w:rPr>
          <w:rFonts w:ascii="Arial" w:hAnsi="Arial" w:cs="Arial" w:eastAsia="Arial"/>
          <w:sz w:val="13"/>
          <w:szCs w:val="13"/>
          <w:color w:val="666666"/>
          <w:spacing w:val="0"/>
          <w:w w:val="100"/>
        </w:rPr>
        <w:t>AG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8" w:lineRule="auto"/>
        <w:ind w:left="-11" w:right="-31" w:firstLine="6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PROVIDER'S</w:t>
      </w:r>
      <w:r>
        <w:rPr>
          <w:rFonts w:ascii="Arial" w:hAnsi="Arial" w:cs="Arial" w:eastAsia="Arial"/>
          <w:sz w:val="13"/>
          <w:szCs w:val="13"/>
          <w:color w:val="313131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PLA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CORRECTION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1"/>
        </w:rPr>
        <w:t>(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EAC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1"/>
        </w:rPr>
        <w:t>H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CORRECTIVE</w:t>
      </w:r>
      <w:r>
        <w:rPr>
          <w:rFonts w:ascii="Arial" w:hAnsi="Arial" w:cs="Arial" w:eastAsia="Arial"/>
          <w:sz w:val="13"/>
          <w:szCs w:val="13"/>
          <w:color w:val="313131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ACTIO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SHOUL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CROSS-REFERENCE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TO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APPROPRIATE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DEFICIENCY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1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14" w:lineRule="auto"/>
        <w:ind w:left="-12" w:right="201"/>
        <w:jc w:val="center"/>
        <w:rPr>
          <w:rFonts w:ascii="Courier New" w:hAnsi="Courier New" w:cs="Courier New" w:eastAsia="Courier New"/>
          <w:sz w:val="14"/>
          <w:szCs w:val="14"/>
        </w:rPr>
      </w:pPr>
      <w:rPr/>
      <w:r>
        <w:rPr>
          <w:rFonts w:ascii="Arial" w:hAnsi="Arial" w:cs="Arial" w:eastAsia="Arial"/>
          <w:sz w:val="11"/>
          <w:szCs w:val="11"/>
          <w:color w:val="808080"/>
          <w:w w:val="102"/>
        </w:rPr>
        <w:t>(</w:t>
      </w:r>
      <w:r>
        <w:rPr>
          <w:rFonts w:ascii="Arial" w:hAnsi="Arial" w:cs="Arial" w:eastAsia="Arial"/>
          <w:sz w:val="11"/>
          <w:szCs w:val="11"/>
          <w:color w:val="808080"/>
          <w:w w:val="101"/>
        </w:rPr>
        <w:t>X5</w:t>
      </w:r>
      <w:r>
        <w:rPr>
          <w:rFonts w:ascii="Arial" w:hAnsi="Arial" w:cs="Arial" w:eastAsia="Arial"/>
          <w:sz w:val="11"/>
          <w:szCs w:val="11"/>
          <w:color w:val="808080"/>
          <w:w w:val="102"/>
        </w:rPr>
        <w:t>)</w:t>
      </w:r>
      <w:r>
        <w:rPr>
          <w:rFonts w:ascii="Arial" w:hAnsi="Arial" w:cs="Arial" w:eastAsia="Arial"/>
          <w:sz w:val="11"/>
          <w:szCs w:val="11"/>
          <w:color w:val="808080"/>
          <w:w w:val="102"/>
        </w:rPr>
        <w:t> </w:t>
      </w:r>
      <w:r>
        <w:rPr>
          <w:rFonts w:ascii="Arial" w:hAnsi="Arial" w:cs="Arial" w:eastAsia="Arial"/>
          <w:sz w:val="12"/>
          <w:szCs w:val="12"/>
          <w:color w:val="808080"/>
          <w:spacing w:val="0"/>
          <w:w w:val="91"/>
        </w:rPr>
        <w:t>COMPLETION</w:t>
      </w:r>
      <w:r>
        <w:rPr>
          <w:rFonts w:ascii="Arial" w:hAnsi="Arial" w:cs="Arial" w:eastAsia="Arial"/>
          <w:sz w:val="12"/>
          <w:szCs w:val="12"/>
          <w:color w:val="808080"/>
          <w:spacing w:val="0"/>
          <w:w w:val="91"/>
        </w:rPr>
        <w:t> </w:t>
      </w:r>
      <w:r>
        <w:rPr>
          <w:rFonts w:ascii="Courier New" w:hAnsi="Courier New" w:cs="Courier New" w:eastAsia="Courier New"/>
          <w:sz w:val="14"/>
          <w:szCs w:val="14"/>
          <w:color w:val="808080"/>
          <w:spacing w:val="0"/>
          <w:w w:val="90"/>
        </w:rPr>
        <w:t>DATE</w:t>
      </w:r>
      <w:r>
        <w:rPr>
          <w:rFonts w:ascii="Courier New" w:hAnsi="Courier New" w:cs="Courier New" w:eastAsia="Courier New"/>
          <w:sz w:val="14"/>
          <w:szCs w:val="14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100" w:bottom="280" w:left="180" w:right="440"/>
          <w:cols w:num="5" w:equalWidth="0">
            <w:col w:w="912" w:space="320"/>
            <w:col w:w="4090" w:space="558"/>
            <w:col w:w="482" w:space="796"/>
            <w:col w:w="2866" w:space="619"/>
            <w:col w:w="977"/>
          </w:cols>
        </w:sectPr>
      </w:pPr>
      <w:rPr/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180" w:right="440"/>
        </w:sectPr>
      </w:pPr>
      <w:rPr/>
    </w:p>
    <w:p>
      <w:pPr>
        <w:spacing w:before="37" w:after="0" w:line="240" w:lineRule="auto"/>
        <w:ind w:left="52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4.12119pt;margin-top:47.702862pt;width:572.745932pt;height:610.298492pt;mso-position-horizontal-relative:page;mso-position-vertical-relative:page;z-index:-17237" coordorigin="282,954" coordsize="11455,12206">
            <v:group style="position:absolute;left:330;top:1004;width:11397;height:2" coordorigin="330,1004" coordsize="11397,2">
              <v:shape style="position:absolute;left:330;top:1004;width:11397;height:2" coordorigin="330,1004" coordsize="11397,0" path="m330,1004l11728,1004e" filled="f" stroked="t" strokeweight=".957369pt" strokecolor="#545454">
                <v:path arrowok="t"/>
              </v:shape>
            </v:group>
            <v:group style="position:absolute;left:311;top:997;width:2;height:12139" coordorigin="311,997" coordsize="2,12139">
              <v:shape style="position:absolute;left:311;top:997;width:2;height:12139" coordorigin="311,997" coordsize="0,12139" path="m311,13136l311,997e" filled="f" stroked="t" strokeweight=".718027pt" strokecolor="#909090">
                <v:path arrowok="t"/>
              </v:shape>
            </v:group>
            <v:group style="position:absolute;left:3018;top:964;width:2;height:1093" coordorigin="3018,964" coordsize="2,1093">
              <v:shape style="position:absolute;left:3018;top:964;width:2;height:1093" coordorigin="3018,964" coordsize="0,1093" path="m3018,2057l3018,964e" filled="f" stroked="t" strokeweight=".957369pt" strokecolor="#676767">
                <v:path arrowok="t"/>
              </v:shape>
            </v:group>
            <v:group style="position:absolute;left:326;top:2050;width:11388;height:2" coordorigin="326,2050" coordsize="11388,2">
              <v:shape style="position:absolute;left:326;top:2050;width:11388;height:2" coordorigin="326,2050" coordsize="11388,0" path="m326,2050l11713,2050e" filled="f" stroked="t" strokeweight=".957369pt" strokecolor="#575757">
                <v:path arrowok="t"/>
              </v:shape>
            </v:group>
            <v:group style="position:absolute;left:5960;top:988;width:2;height:1074" coordorigin="5960,988" coordsize="2,1074">
              <v:shape style="position:absolute;left:5960;top:988;width:2;height:1074" coordorigin="5960,988" coordsize="0,1074" path="m5960,2061l5960,988e" filled="f" stroked="t" strokeweight=".957369pt" strokecolor="#5B5B5B">
                <v:path arrowok="t"/>
              </v:shape>
            </v:group>
            <v:group style="position:absolute;left:9732;top:988;width:2;height:1074" coordorigin="9732,988" coordsize="2,1074">
              <v:shape style="position:absolute;left:9732;top:988;width:2;height:1074" coordorigin="9732,988" coordsize="0,1074" path="m9732,2061l9732,988e" filled="f" stroked="t" strokeweight=".957369pt" strokecolor="#5B5B5B">
                <v:path arrowok="t"/>
              </v:shape>
            </v:group>
            <v:group style="position:absolute;left:6426;top:2042;width:2;height:849" coordorigin="6426,2042" coordsize="2,849">
              <v:shape style="position:absolute;left:6426;top:2042;width:2;height:849" coordorigin="6426,2042" coordsize="0,849" path="m6426,2891l6426,2042e" filled="f" stroked="t" strokeweight="1.196711pt" strokecolor="#707070">
                <v:path arrowok="t"/>
              </v:shape>
            </v:group>
            <v:group style="position:absolute;left:326;top:2879;width:11383;height:2" coordorigin="326,2879" coordsize="11383,2">
              <v:shape style="position:absolute;left:326;top:2879;width:11383;height:2" coordorigin="326,2879" coordsize="11383,0" path="m326,2879l11709,2879e" filled="f" stroked="t" strokeweight=".957369pt" strokecolor="#575757">
                <v:path arrowok="t"/>
              </v:shape>
            </v:group>
            <v:group style="position:absolute;left:11689;top:992;width:2;height:2723" coordorigin="11689,992" coordsize="2,2723">
              <v:shape style="position:absolute;left:11689;top:992;width:2;height:2723" coordorigin="11689,992" coordsize="0,2723" path="m11689,3715l11689,992e" filled="f" stroked="t" strokeweight=".957369pt" strokecolor="#676767">
                <v:path arrowok="t"/>
              </v:shape>
            </v:group>
            <v:group style="position:absolute;left:321;top:3699;width:11393;height:2" coordorigin="321,3699" coordsize="11393,2">
              <v:shape style="position:absolute;left:321;top:3699;width:11393;height:2" coordorigin="321,3699" coordsize="11393,0" path="m321,3699l11713,3699e" filled="f" stroked="t" strokeweight=".957369pt" strokecolor="#57575B">
                <v:path arrowok="t"/>
              </v:shape>
            </v:group>
            <v:group style="position:absolute;left:1245;top:2896;width:2;height:5700" coordorigin="1245,2896" coordsize="2,5700">
              <v:shape style="position:absolute;left:1245;top:2896;width:2;height:5700" coordorigin="1245,2896" coordsize="0,5700" path="m1245,8596l1245,2896e" filled="f" stroked="t" strokeweight=".478684pt" strokecolor="#C3C3C3">
                <v:path arrowok="t"/>
              </v:shape>
            </v:group>
            <v:group style="position:absolute;left:1228;top:5715;width:2;height:5830" coordorigin="1228,5715" coordsize="2,5830">
              <v:shape style="position:absolute;left:1228;top:5715;width:2;height:5830" coordorigin="1228,5715" coordsize="0,5830" path="m1228,11544l1228,5715e" filled="f" stroked="t" strokeweight=".478684pt" strokecolor="#BFBFBF">
                <v:path arrowok="t"/>
              </v:shape>
            </v:group>
            <v:group style="position:absolute;left:1211;top:11286;width:2;height:1855" coordorigin="1211,11286" coordsize="2,1855">
              <v:shape style="position:absolute;left:1211;top:11286;width:2;height:1855" coordorigin="1211,11286" coordsize="0,1855" path="m1211,13141l1211,11286e" filled="f" stroked="t" strokeweight=".478684pt" strokecolor="#B8B8B8">
                <v:path arrowok="t"/>
              </v:shape>
            </v:group>
            <v:group style="position:absolute;left:5780;top:2867;width:2;height:3068" coordorigin="5780,2867" coordsize="2,3068">
              <v:shape style="position:absolute;left:5780;top:2867;width:2;height:3068" coordorigin="5780,2867" coordsize="0,3068" path="m5780,5935l5780,2867e" filled="f" stroked="t" strokeweight=".478684pt" strokecolor="#B8B8B8">
                <v:path arrowok="t"/>
              </v:shape>
            </v:group>
            <v:group style="position:absolute;left:6769;top:2872;width:2;height:1261" coordorigin="6769,2872" coordsize="2,1261">
              <v:shape style="position:absolute;left:6769;top:2872;width:2;height:1261" coordorigin="6769,2872" coordsize="0,1261" path="m6769,4133l6769,2872e" filled="f" stroked="t" strokeweight=".478684pt" strokecolor="#B8B8B8">
                <v:path arrowok="t"/>
              </v:shape>
            </v:group>
            <v:group style="position:absolute;left:10670;top:2900;width:2;height:2047" coordorigin="10670,2900" coordsize="2,2047">
              <v:shape style="position:absolute;left:10670;top:2900;width:2;height:2047" coordorigin="10670,2900" coordsize="0,2047" path="m10670,4948l10670,2900e" filled="f" stroked="t" strokeweight=".478684pt" strokecolor="#C8C8C8">
                <v:path arrowok="t"/>
              </v:shape>
            </v:group>
            <v:group style="position:absolute;left:5747;top:10202;width:2;height:2944" coordorigin="5747,10202" coordsize="2,2944">
              <v:shape style="position:absolute;left:5747;top:10202;width:2;height:2944" coordorigin="5747,10202" coordsize="0,2944" path="m5747,13146l5747,10202e" filled="f" stroked="t" strokeweight=".718027pt" strokecolor="#C3C3C3">
                <v:path arrowok="t"/>
              </v:shape>
            </v:group>
            <v:group style="position:absolute;left:5759;top:6074;width:2;height:6290" coordorigin="5759,6074" coordsize="2,6290">
              <v:shape style="position:absolute;left:5759;top:6074;width:2;height:6290" coordorigin="5759,6074" coordsize="0,6290" path="m5759,12364l5759,6074e" filled="f" stroked="t" strokeweight=".478684pt" strokecolor="#BFBFBF">
                <v:path arrowok="t"/>
              </v:shape>
            </v:group>
            <v:group style="position:absolute;left:292;top:13141;width:11393;height:2" coordorigin="292,13141" coordsize="11393,2">
              <v:shape style="position:absolute;left:292;top:13141;width:11393;height:2" coordorigin="292,13141" coordsize="11393,0" path="m292,13141l11685,13141e" filled="f" stroked="t" strokeweight=".957369pt" strokecolor="#606060">
                <v:path arrowok="t"/>
              </v:shape>
            </v:group>
            <v:group style="position:absolute;left:6761;top:3720;width:2;height:4852" coordorigin="6761,3720" coordsize="2,4852">
              <v:shape style="position:absolute;left:6761;top:3720;width:2;height:4852" coordorigin="6761,3720" coordsize="0,4852" path="m6761,8572l6761,3720e" filled="f" stroked="t" strokeweight=".478684pt" strokecolor="#BFBFBF">
                <v:path arrowok="t"/>
              </v:shape>
            </v:group>
            <v:group style="position:absolute;left:6740;top:9368;width:2;height:3787" coordorigin="6740,9368" coordsize="2,3787">
              <v:shape style="position:absolute;left:6740;top:9368;width:2;height:3787" coordorigin="6740,9368" coordsize="0,3787" path="m6740,13155l6740,9368e" filled="f" stroked="t" strokeweight=".478684pt" strokecolor="#BCBCBC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160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Continue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Fro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page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6" w:after="0" w:line="240" w:lineRule="auto"/>
        <w:ind w:left="114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review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''Trai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Balance"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date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12,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240" w:lineRule="auto"/>
        <w:ind w:left="114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2011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revealed</w:t>
      </w:r>
      <w:r>
        <w:rPr>
          <w:rFonts w:ascii="Arial" w:hAnsi="Arial" w:cs="Arial" w:eastAsia="Arial"/>
          <w:sz w:val="18"/>
          <w:szCs w:val="18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#F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had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balance</w:t>
      </w:r>
      <w:r>
        <w:rPr>
          <w:rFonts w:ascii="Arial" w:hAnsi="Arial" w:cs="Arial" w:eastAsia="Arial"/>
          <w:sz w:val="18"/>
          <w:szCs w:val="18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40" w:lineRule="auto"/>
        <w:ind w:left="114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$220.00.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2" w:lineRule="auto"/>
        <w:ind w:left="1146" w:right="-41" w:firstLine="-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review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5"/>
        </w:rPr>
        <w:t>"Actio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5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-1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Summar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9"/>
        </w:rPr>
        <w:t>Report"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9"/>
        </w:rPr>
        <w:t>printed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2011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revealed</w:t>
      </w:r>
      <w:r>
        <w:rPr>
          <w:rFonts w:ascii="Arial" w:hAnsi="Arial" w:cs="Arial" w:eastAsia="Arial"/>
          <w:sz w:val="18"/>
          <w:szCs w:val="18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#F4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expired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Octobe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2010.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auto"/>
        <w:ind w:left="1136" w:right="53" w:firstLine="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provided</w:t>
      </w:r>
      <w:r>
        <w:rPr>
          <w:rFonts w:ascii="Arial" w:hAnsi="Arial" w:cs="Arial" w:eastAsia="Arial"/>
          <w:sz w:val="18"/>
          <w:szCs w:val="18"/>
          <w:color w:val="313131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Stat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Agenc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copy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check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date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Octobe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22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2010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made</w:t>
      </w:r>
      <w:r>
        <w:rPr>
          <w:rFonts w:ascii="Arial" w:hAnsi="Arial" w:cs="Arial" w:eastAsia="Arial"/>
          <w:sz w:val="18"/>
          <w:szCs w:val="18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out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funera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home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]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$3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3"/>
        </w:rPr>
        <w:t>434.35.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3" w:lineRule="auto"/>
        <w:ind w:left="1132" w:right="-51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face-to-fac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conducte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313131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2011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approximatel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4"/>
        </w:rPr>
        <w:t>3:00P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4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-4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Employe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#14.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He/sh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stated,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"</w:t>
      </w:r>
      <w:r>
        <w:rPr>
          <w:rFonts w:ascii="Arial" w:hAnsi="Arial" w:cs="Arial" w:eastAsia="Arial"/>
          <w:sz w:val="18"/>
          <w:szCs w:val="18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check</w:t>
      </w:r>
      <w:r>
        <w:rPr>
          <w:rFonts w:ascii="Arial" w:hAnsi="Arial" w:cs="Arial" w:eastAsia="Arial"/>
          <w:sz w:val="18"/>
          <w:szCs w:val="18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cu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#F4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Octobe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22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2010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provided</w:t>
      </w:r>
      <w:r>
        <w:rPr>
          <w:rFonts w:ascii="Arial" w:hAnsi="Arial" w:cs="Arial" w:eastAsia="Arial"/>
          <w:sz w:val="18"/>
          <w:szCs w:val="18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funera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to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close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account.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$220.0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mus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have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come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fro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SSI</w:t>
      </w:r>
      <w:r>
        <w:rPr>
          <w:rFonts w:ascii="Arial" w:hAnsi="Arial" w:cs="Arial" w:eastAsia="Arial"/>
          <w:sz w:val="18"/>
          <w:szCs w:val="18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afte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[Octobe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22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20</w:t>
      </w:r>
      <w:r>
        <w:rPr>
          <w:rFonts w:ascii="Arial" w:hAnsi="Arial" w:cs="Arial" w:eastAsia="Arial"/>
          <w:sz w:val="18"/>
          <w:szCs w:val="18"/>
          <w:color w:val="313131"/>
          <w:spacing w:val="-3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0].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We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retur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money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back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SSI.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1"/>
        </w:rPr>
        <w:t>"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faile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convey</w:t>
      </w:r>
      <w:r>
        <w:rPr>
          <w:rFonts w:ascii="Arial" w:hAnsi="Arial" w:cs="Arial" w:eastAsia="Arial"/>
          <w:sz w:val="18"/>
          <w:szCs w:val="18"/>
          <w:color w:val="313131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fund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Resident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40" w:lineRule="auto"/>
        <w:ind w:left="112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#F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withi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days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his/he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death.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2" w:lineRule="auto"/>
        <w:ind w:left="1132" w:right="-7" w:firstLine="-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face-to-fac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intervie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conducte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with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Employe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#14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2011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at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approximatel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5:3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PM.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He/sh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acknowledged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the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aforementione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findings.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1" w:lineRule="auto"/>
        <w:ind w:left="533" w:right="377" w:firstLine="-2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161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483.10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(c)(7)</w:t>
      </w:r>
      <w:r>
        <w:rPr>
          <w:rFonts w:ascii="Arial" w:hAnsi="Arial" w:cs="Arial" w:eastAsia="Arial"/>
          <w:sz w:val="18"/>
          <w:szCs w:val="18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SURETY</w:t>
      </w:r>
      <w:r>
        <w:rPr>
          <w:rFonts w:ascii="Arial" w:hAnsi="Arial" w:cs="Arial" w:eastAsia="Arial"/>
          <w:sz w:val="18"/>
          <w:szCs w:val="18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5"/>
        </w:rPr>
        <w:t>BOND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5"/>
        </w:rPr>
        <w:t>-</w:t>
      </w:r>
      <w:r>
        <w:rPr>
          <w:rFonts w:ascii="Arial" w:hAnsi="Arial" w:cs="Arial" w:eastAsia="Arial"/>
          <w:sz w:val="18"/>
          <w:szCs w:val="18"/>
          <w:color w:val="313131"/>
          <w:spacing w:val="-1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SECURITY</w:t>
      </w:r>
      <w:r>
        <w:rPr>
          <w:rFonts w:ascii="Arial" w:hAnsi="Arial" w:cs="Arial" w:eastAsia="Arial"/>
          <w:sz w:val="18"/>
          <w:szCs w:val="18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OF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SS=C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PERSONA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3"/>
        </w:rPr>
        <w:t>FUNDS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117" w:right="32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mus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purchase</w:t>
      </w:r>
      <w:r>
        <w:rPr>
          <w:rFonts w:ascii="Arial" w:hAnsi="Arial" w:cs="Arial" w:eastAsia="Arial"/>
          <w:sz w:val="18"/>
          <w:szCs w:val="18"/>
          <w:color w:val="313131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suret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bond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or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otherwis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provide</w:t>
      </w:r>
      <w:r>
        <w:rPr>
          <w:rFonts w:ascii="Arial" w:hAnsi="Arial" w:cs="Arial" w:eastAsia="Arial"/>
          <w:sz w:val="18"/>
          <w:szCs w:val="18"/>
          <w:color w:val="313131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assurance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satisfactor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the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Secretary,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assure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securit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personal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fund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deposite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facility.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1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REQUIREMENT</w:t>
      </w:r>
      <w:r>
        <w:rPr>
          <w:rFonts w:ascii="Arial" w:hAnsi="Arial" w:cs="Arial" w:eastAsia="Arial"/>
          <w:sz w:val="18"/>
          <w:szCs w:val="18"/>
          <w:color w:val="313131"/>
          <w:spacing w:val="46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evidenced</w:t>
      </w:r>
      <w:r>
        <w:rPr>
          <w:rFonts w:ascii="Arial" w:hAnsi="Arial" w:cs="Arial" w:eastAsia="Arial"/>
          <w:sz w:val="18"/>
          <w:szCs w:val="18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by: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6" w:after="0" w:line="240" w:lineRule="auto"/>
        <w:ind w:left="2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8484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48484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848"/>
          <w:spacing w:val="0"/>
          <w:w w:val="106"/>
        </w:rPr>
        <w:t>160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4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84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48484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848"/>
          <w:spacing w:val="0"/>
          <w:w w:val="106"/>
        </w:rPr>
        <w:t>161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auto"/>
        <w:ind w:left="354" w:right="-46" w:firstLine="-354"/>
        <w:jc w:val="left"/>
        <w:tabs>
          <w:tab w:pos="34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666666"/>
          <w:spacing w:val="-12"/>
          <w:w w:val="103"/>
        </w:rPr>
        <w:t>4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59"/>
        </w:rPr>
        <w:t>.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90"/>
        </w:rPr>
        <w:t>Th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90"/>
        </w:rPr>
        <w:t>e</w:t>
      </w:r>
      <w:r>
        <w:rPr>
          <w:rFonts w:ascii="Arial" w:hAnsi="Arial" w:cs="Arial" w:eastAsia="Arial"/>
          <w:sz w:val="15"/>
          <w:szCs w:val="15"/>
          <w:color w:val="313131"/>
          <w:spacing w:val="2"/>
          <w:w w:val="9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90"/>
        </w:rPr>
        <w:t>Busines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90"/>
        </w:rPr>
        <w:t>s</w:t>
      </w:r>
      <w:r>
        <w:rPr>
          <w:rFonts w:ascii="Arial" w:hAnsi="Arial" w:cs="Arial" w:eastAsia="Arial"/>
          <w:sz w:val="15"/>
          <w:szCs w:val="15"/>
          <w:color w:val="313131"/>
          <w:spacing w:val="6"/>
          <w:w w:val="9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Offic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13131"/>
          <w:spacing w:val="-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Coordinato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3"/>
        </w:rPr>
        <w:t>report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findin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g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fro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15"/>
          <w:szCs w:val="15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audi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Quality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92"/>
        </w:rPr>
        <w:t>Assuranc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92"/>
        </w:rPr>
        <w:t>e</w:t>
      </w:r>
      <w:r>
        <w:rPr>
          <w:rFonts w:ascii="Arial" w:hAnsi="Arial" w:cs="Arial" w:eastAsia="Arial"/>
          <w:sz w:val="15"/>
          <w:szCs w:val="15"/>
          <w:color w:val="313131"/>
          <w:spacing w:val="-6"/>
          <w:w w:val="92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committe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monthl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time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3"/>
        </w:rPr>
        <w:t>three,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March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99"/>
        </w:rPr>
        <w:t>,</w:t>
      </w:r>
      <w:r>
        <w:rPr>
          <w:rFonts w:ascii="Arial" w:hAnsi="Arial" w:cs="Arial" w:eastAsia="Arial"/>
          <w:sz w:val="15"/>
          <w:szCs w:val="15"/>
          <w:color w:val="313131"/>
          <w:spacing w:val="-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Apri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313131"/>
          <w:spacing w:val="-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3"/>
        </w:rPr>
        <w:t>2011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32.656128pt;margin-top:21.406969pt;width:.1pt;height:295.082011pt;mso-position-horizontal-relative:page;mso-position-vertical-relative:paragraph;z-index:-17235" coordorigin="10653,428" coordsize="2,5902">
            <v:shape style="position:absolute;left:10653;top:428;width:2;height:5902" coordorigin="10653,428" coordsize="0,5902" path="m10653,6330l10653,428e" filled="f" stroked="t" strokeweight=".478684pt" strokecolor="#BCBCB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9"/>
          <w:szCs w:val="39"/>
          <w:color w:val="9E9E9E"/>
          <w:spacing w:val="0"/>
          <w:w w:val="51"/>
        </w:rPr>
        <w:t>I</w:t>
      </w:r>
      <w:r>
        <w:rPr>
          <w:rFonts w:ascii="Arial" w:hAnsi="Arial" w:cs="Arial" w:eastAsia="Arial"/>
          <w:sz w:val="39"/>
          <w:szCs w:val="39"/>
          <w:color w:val="9E9E9E"/>
          <w:spacing w:val="46"/>
          <w:w w:val="51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8"/>
        </w:rPr>
        <w:t>3/6/2011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180" w:right="440"/>
          <w:cols w:num="4" w:equalWidth="0">
            <w:col w:w="5450" w:space="593"/>
            <w:col w:w="510" w:space="495"/>
            <w:col w:w="3163" w:space="264"/>
            <w:col w:w="1145"/>
          </w:cols>
        </w:sectPr>
      </w:pPr>
      <w:rPr/>
    </w:p>
    <w:p>
      <w:pPr>
        <w:spacing w:before="29" w:after="0" w:line="240" w:lineRule="auto"/>
        <w:ind w:left="3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D4D4D"/>
          <w:spacing w:val="0"/>
          <w:w w:val="100"/>
        </w:rPr>
        <w:t>CENT</w:t>
      </w:r>
      <w:r>
        <w:rPr>
          <w:rFonts w:ascii="Arial" w:hAnsi="Arial" w:cs="Arial" w:eastAsia="Arial"/>
          <w:sz w:val="18"/>
          <w:szCs w:val="18"/>
          <w:color w:val="4D4D4D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4D4D4D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4D4D4D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0"/>
        </w:rPr>
        <w:t>MEDICARE</w:t>
      </w:r>
      <w:r>
        <w:rPr>
          <w:rFonts w:ascii="Arial" w:hAnsi="Arial" w:cs="Arial" w:eastAsia="Arial"/>
          <w:sz w:val="18"/>
          <w:szCs w:val="18"/>
          <w:color w:val="4D4D4D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0"/>
        </w:rPr>
        <w:t>&amp;</w:t>
      </w:r>
      <w:r>
        <w:rPr>
          <w:rFonts w:ascii="Arial" w:hAnsi="Arial" w:cs="Arial" w:eastAsia="Arial"/>
          <w:sz w:val="18"/>
          <w:szCs w:val="18"/>
          <w:color w:val="4D4D4D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0"/>
        </w:rPr>
        <w:t>MEDICAI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4D4D4D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5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5" w:after="0" w:line="240" w:lineRule="auto"/>
        <w:ind w:left="10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D4D4D"/>
          <w:spacing w:val="-5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D4D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5"/>
        </w:rPr>
        <w:t>0938-0391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9" w:after="0" w:line="262" w:lineRule="auto"/>
        <w:ind w:left="259" w:right="816" w:firstLine="-259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360.959991pt;margin-top:27.826935pt;width:92.16pt;height:.1pt;mso-position-horizontal-relative:page;mso-position-vertical-relative:paragraph;z-index:-17234" coordorigin="7219,557" coordsize="1843,2">
            <v:shape style="position:absolute;left:7219;top:557;width:1843;height:2" coordorigin="7219,557" coordsize="1843,0" path="m7219,557l9062,557e" filled="f" stroked="t" strokeweight=".48pt" strokecolor="#4F4F4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X3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DATE</w:t>
      </w:r>
      <w:r>
        <w:rPr>
          <w:rFonts w:ascii="Arial" w:hAnsi="Arial" w:cs="Arial" w:eastAsia="Arial"/>
          <w:sz w:val="13"/>
          <w:szCs w:val="1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SURVEY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COMPLETED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pgMar w:footer="2330" w:header="418" w:top="800" w:bottom="2520" w:left="160" w:right="400"/>
          <w:footerReference w:type="default" r:id="rId11"/>
          <w:pgSz w:w="12240" w:h="15840"/>
          <w:cols w:num="2" w:equalWidth="0">
            <w:col w:w="4933" w:space="4694"/>
            <w:col w:w="2053"/>
          </w:cols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.44pt;margin-top:48.480003pt;width:573.84pt;height:612.000022pt;mso-position-horizontal-relative:page;mso-position-vertical-relative:page;z-index:-1723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51" w:hRule="exact"/>
                    </w:trPr>
                    <w:tc>
                      <w:tcPr>
                        <w:tcW w:w="2708" w:type="dxa"/>
                        <w:gridSpan w:val="2"/>
                        <w:tcBorders>
                          <w:top w:val="single" w:sz="7.68" w:space="0" w:color="484848"/>
                          <w:bottom w:val="single" w:sz="7.68" w:space="0" w:color="444448"/>
                          <w:left w:val="single" w:sz="7.68" w:space="0" w:color="878787"/>
                          <w:right w:val="single" w:sz="7.68" w:space="0" w:color="4F4F4F"/>
                        </w:tcBorders>
                      </w:tcPr>
                      <w:p>
                        <w:pPr>
                          <w:spacing w:before="94" w:after="0" w:line="254" w:lineRule="auto"/>
                          <w:ind w:left="78" w:right="609" w:firstLine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47" w:type="dxa"/>
                        <w:gridSpan w:val="2"/>
                        <w:tcBorders>
                          <w:top w:val="single" w:sz="7.68" w:space="0" w:color="484848"/>
                          <w:bottom w:val="single" w:sz="7.68" w:space="0" w:color="444448"/>
                          <w:left w:val="single" w:sz="7.68" w:space="0" w:color="4F4F4F"/>
                          <w:right w:val="single" w:sz="7.68" w:space="0" w:color="4B4B4B"/>
                        </w:tcBorders>
                      </w:tcPr>
                      <w:p>
                        <w:pPr>
                          <w:spacing w:before="84" w:after="0" w:line="262" w:lineRule="auto"/>
                          <w:ind w:left="355" w:right="826" w:firstLine="-298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PROVIDERISUPPLIERICLIA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IDENTIFICATIO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NUMBER: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4" w:right="1142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095039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78" w:type="dxa"/>
                        <w:gridSpan w:val="3"/>
                        <w:tcBorders>
                          <w:top w:val="single" w:sz="7.68" w:space="0" w:color="484848"/>
                          <w:bottom w:val="single" w:sz="7.68" w:space="0" w:color="444448"/>
                          <w:left w:val="single" w:sz="7.68" w:space="0" w:color="4B4B4B"/>
                          <w:right w:val="single" w:sz="7.68" w:space="0" w:color="575757"/>
                        </w:tcBorders>
                      </w:tcPr>
                      <w:p>
                        <w:pPr>
                          <w:spacing w:before="84" w:after="0" w:line="470" w:lineRule="auto"/>
                          <w:ind w:left="53" w:right="1649" w:firstLine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MULTIPLE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3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ACACAC"/>
                            <w:spacing w:val="0"/>
                            <w:w w:val="32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ACACAC"/>
                            <w:spacing w:val="0"/>
                            <w:w w:val="32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ACACAC"/>
                            <w:spacing w:val="7"/>
                            <w:w w:val="3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1" w:after="0" w:line="240" w:lineRule="auto"/>
                          <w:ind w:left="58" w:right="-20"/>
                          <w:jc w:val="left"/>
                          <w:tabs>
                            <w:tab w:pos="270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D6D6D"/>
                            <w:spacing w:val="3"/>
                            <w:w w:val="108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ACACAC"/>
                            <w:spacing w:val="0"/>
                            <w:w w:val="25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ACACAC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D6D6D"/>
                            <w:spacing w:val="0"/>
                            <w:w w:val="102"/>
                          </w:rPr>
                          <w:t>WING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D6D6D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D6D6D"/>
                            <w:spacing w:val="-15"/>
                            <w:w w:val="99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D6D6D"/>
                            <w:spacing w:val="0"/>
                            <w:w w:val="99"/>
                            <w:u w:val="single" w:color="77777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D6D6D"/>
                            <w:spacing w:val="0"/>
                            <w:w w:val="100"/>
                            <w:u w:val="single" w:color="777777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D6D6D"/>
                            <w:spacing w:val="0"/>
                            <w:w w:val="100"/>
                            <w:u w:val="single" w:color="777777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D6D6D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67" w:type="dxa"/>
                        <w:gridSpan w:val="2"/>
                        <w:tcBorders>
                          <w:top w:val="nil" w:sz="6" w:space="0" w:color="auto"/>
                          <w:bottom w:val="single" w:sz="7.68" w:space="0" w:color="444448"/>
                          <w:left w:val="single" w:sz="7.68" w:space="0" w:color="575757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826" w:hRule="exact"/>
                    </w:trPr>
                    <w:tc>
                      <w:tcPr>
                        <w:tcW w:w="6116" w:type="dxa"/>
                        <w:gridSpan w:val="5"/>
                        <w:tcBorders>
                          <w:top w:val="single" w:sz="7.68" w:space="0" w:color="444448"/>
                          <w:bottom w:val="single" w:sz="7.68" w:space="0" w:color="444444"/>
                          <w:left w:val="single" w:sz="7.68" w:space="0" w:color="878787"/>
                          <w:right w:val="single" w:sz="7.68" w:space="0" w:color="5B5B5B"/>
                        </w:tcBorders>
                      </w:tcPr>
                      <w:p>
                        <w:pPr>
                          <w:spacing w:before="79" w:after="0" w:line="240" w:lineRule="auto"/>
                          <w:ind w:left="14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SUPPLIER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3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MEDICA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1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84" w:type="dxa"/>
                        <w:gridSpan w:val="4"/>
                        <w:tcBorders>
                          <w:top w:val="single" w:sz="7.68" w:space="0" w:color="444448"/>
                          <w:bottom w:val="single" w:sz="7.68" w:space="0" w:color="444444"/>
                          <w:left w:val="single" w:sz="7.68" w:space="0" w:color="5B5B5B"/>
                          <w:right w:val="single" w:sz="5.76" w:space="0" w:color="575757"/>
                        </w:tcBorders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2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STREET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ADDRESS,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CITY,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STATE,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ZIP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7" w:after="0" w:line="240" w:lineRule="auto"/>
                          <w:ind w:left="245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0"/>
                            <w:w w:val="100"/>
                          </w:rPr>
                          <w:t>1310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0"/>
                            <w:w w:val="100"/>
                          </w:rPr>
                          <w:t>SOUTHER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0"/>
                            <w:w w:val="100"/>
                          </w:rPr>
                          <w:t>AVENUE,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-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8" w:after="0" w:line="240" w:lineRule="auto"/>
                          <w:ind w:left="235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WASHINGTON,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DC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20032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16" w:hRule="exact"/>
                    </w:trPr>
                    <w:tc>
                      <w:tcPr>
                        <w:tcW w:w="913" w:type="dxa"/>
                        <w:tcBorders>
                          <w:top w:val="single" w:sz="7.68" w:space="0" w:color="444444"/>
                          <w:bottom w:val="single" w:sz="7.68" w:space="0" w:color="444444"/>
                          <w:left w:val="single" w:sz="7.68" w:space="0" w:color="878787"/>
                          <w:right w:val="single" w:sz="3.84" w:space="0" w:color="A3A3A3"/>
                        </w:tcBorders>
                      </w:tcPr>
                      <w:p>
                        <w:pPr>
                          <w:spacing w:before="75" w:after="0" w:line="250" w:lineRule="auto"/>
                          <w:ind w:left="283" w:right="95" w:firstLine="-11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E7E7E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E7E7E"/>
                            <w:spacing w:val="0"/>
                            <w:w w:val="100"/>
                          </w:rPr>
                          <w:t>X4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E7E7E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E7E7E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D4D4D"/>
                            <w:spacing w:val="-2"/>
                            <w:w w:val="1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D6D6D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D6D6D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D6D6D"/>
                            <w:spacing w:val="0"/>
                            <w:w w:val="101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D6D6D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D4D4D"/>
                            <w:spacing w:val="-2"/>
                            <w:w w:val="103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D6D6D"/>
                            <w:spacing w:val="0"/>
                            <w:w w:val="100"/>
                          </w:rPr>
                          <w:t>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38" w:type="dxa"/>
                        <w:gridSpan w:val="5"/>
                        <w:tcBorders>
                          <w:top w:val="single" w:sz="7.68" w:space="0" w:color="444444"/>
                          <w:bottom w:val="single" w:sz="7.68" w:space="0" w:color="444444"/>
                          <w:left w:val="single" w:sz="3.84" w:space="0" w:color="A3A3A3"/>
                          <w:right w:val="single" w:sz="3.84" w:space="0" w:color="BFBFBF"/>
                        </w:tcBorders>
                      </w:tcPr>
                      <w:p>
                        <w:pPr>
                          <w:spacing w:before="6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35" w:lineRule="auto"/>
                          <w:ind w:left="178" w:right="126" w:firstLine="720"/>
                          <w:jc w:val="left"/>
                          <w:tabs>
                            <w:tab w:pos="4540" w:val="left"/>
                            <w:tab w:pos="4840" w:val="left"/>
                            <w:tab w:pos="500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7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DEFICIENCIES</w:t>
                          <w:tab/>
                          <w:tab/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E7E7E"/>
                            <w:spacing w:val="0"/>
                            <w:w w:val="107"/>
                            <w:position w:val="0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E7E7E"/>
                            <w:spacing w:val="0"/>
                            <w:w w:val="107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9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PRECEDE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FUL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REGULATORY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39"/>
                            <w:szCs w:val="39"/>
                            <w:color w:val="CACACA"/>
                            <w:spacing w:val="0"/>
                            <w:w w:val="51"/>
                            <w:position w:val="-1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39"/>
                            <w:szCs w:val="39"/>
                            <w:color w:val="CACACA"/>
                            <w:spacing w:val="0"/>
                            <w:w w:val="100"/>
                            <w:position w:val="-1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39"/>
                            <w:szCs w:val="39"/>
                            <w:color w:val="CACACA"/>
                            <w:spacing w:val="0"/>
                            <w:w w:val="100"/>
                            <w:position w:val="-1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D6D6D"/>
                            <w:spacing w:val="-12"/>
                            <w:w w:val="107"/>
                            <w:position w:val="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D4D4D"/>
                            <w:spacing w:val="2"/>
                            <w:w w:val="100"/>
                            <w:position w:val="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D6D6D"/>
                            <w:spacing w:val="0"/>
                            <w:w w:val="101"/>
                            <w:position w:val="0"/>
                          </w:rPr>
                          <w:t>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right="89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CACACA"/>
                            <w:spacing w:val="0"/>
                            <w:w w:val="11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49" w:type="dxa"/>
                        <w:gridSpan w:val="3"/>
                        <w:tcBorders>
                          <w:top w:val="single" w:sz="7.68" w:space="0" w:color="444444"/>
                          <w:bottom w:val="single" w:sz="7.68" w:space="0" w:color="444444"/>
                          <w:left w:val="single" w:sz="3.84" w:space="0" w:color="BFBFBF"/>
                          <w:right w:val="single" w:sz="5.76" w:space="0" w:color="575757"/>
                        </w:tcBorders>
                      </w:tcPr>
                      <w:p>
                        <w:pPr>
                          <w:spacing w:before="50" w:after="0" w:line="240" w:lineRule="auto"/>
                          <w:ind w:left="843" w:right="334"/>
                          <w:jc w:val="center"/>
                          <w:tabs>
                            <w:tab w:pos="4300" w:val="left"/>
                          </w:tabs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PROVIDER'S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7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909090"/>
                            <w:spacing w:val="7"/>
                            <w:w w:val="89"/>
                            <w:position w:val="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6D6D6D"/>
                            <w:spacing w:val="0"/>
                            <w:w w:val="94"/>
                            <w:position w:val="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6D6D6D"/>
                            <w:spacing w:val="-12"/>
                            <w:w w:val="94"/>
                            <w:position w:val="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909090"/>
                            <w:spacing w:val="0"/>
                            <w:w w:val="119"/>
                            <w:position w:val="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27" w:lineRule="exact"/>
                          <w:ind w:left="677" w:right="72"/>
                          <w:jc w:val="center"/>
                          <w:tabs>
                            <w:tab w:pos="4040" w:val="left"/>
                          </w:tabs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-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-1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-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4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-1"/>
                          </w:rPr>
                          <w:t>CORRECTIVE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-1"/>
                          </w:rPr>
                          <w:t>ACTIO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-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-1"/>
                          </w:rPr>
                          <w:t>SHOUL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-1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1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-1"/>
                          </w:rPr>
                          <w:t>BE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-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7E7E7E"/>
                            <w:spacing w:val="0"/>
                            <w:w w:val="100"/>
                            <w:position w:val="1"/>
                          </w:rPr>
                          <w:t>COMPLETION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62" w:lineRule="exact"/>
                          <w:ind w:left="582" w:right="-20"/>
                          <w:jc w:val="left"/>
                          <w:tabs>
                            <w:tab w:pos="4280" w:val="left"/>
                          </w:tabs>
                          <w:rPr>
                            <w:rFonts w:ascii="Courier New" w:hAnsi="Courier New" w:cs="Courier New" w:eastAsia="Courier New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CROSS-REFERENCE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APPROPRIATE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</w:r>
                        <w:r>
                          <w:rPr>
                            <w:rFonts w:ascii="Courier New" w:hAnsi="Courier New" w:cs="Courier New" w:eastAsia="Courier New"/>
                            <w:sz w:val="15"/>
                            <w:szCs w:val="15"/>
                            <w:color w:val="7E7E7E"/>
                            <w:spacing w:val="0"/>
                            <w:w w:val="100"/>
                            <w:position w:val="3"/>
                          </w:rPr>
                          <w:t>DATE</w:t>
                        </w:r>
                        <w:r>
                          <w:rPr>
                            <w:rFonts w:ascii="Courier New" w:hAnsi="Courier New" w:cs="Courier New" w:eastAsia="Courier New"/>
                            <w:sz w:val="15"/>
                            <w:szCs w:val="1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4" w:after="0" w:line="119" w:lineRule="exact"/>
                          <w:ind w:left="1604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position w:val="-3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w w:val="101"/>
                            <w:position w:val="-3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75" w:lineRule="exact"/>
                          <w:ind w:right="948"/>
                          <w:jc w:val="righ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CACACA"/>
                            <w:spacing w:val="0"/>
                            <w:w w:val="87"/>
                            <w:position w:val="-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9466" w:hRule="exact"/>
                    </w:trPr>
                    <w:tc>
                      <w:tcPr>
                        <w:tcW w:w="913" w:type="dxa"/>
                        <w:tcBorders>
                          <w:top w:val="single" w:sz="7.68" w:space="0" w:color="444444"/>
                          <w:bottom w:val="single" w:sz="11.52" w:space="0" w:color="676767"/>
                          <w:left w:val="single" w:sz="5.76" w:space="0" w:color="909090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8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161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6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202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1" w:after="0" w:line="240" w:lineRule="auto"/>
                          <w:ind w:left="39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0"/>
                            <w:w w:val="105"/>
                          </w:rPr>
                          <w:t>SS=D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46" w:type="dxa"/>
                        <w:gridSpan w:val="2"/>
                        <w:tcBorders>
                          <w:top w:val="single" w:sz="7.68" w:space="0" w:color="444444"/>
                          <w:bottom w:val="single" w:sz="7.68" w:space="0" w:color="4F4F4F"/>
                          <w:left w:val="nil" w:sz="6" w:space="0" w:color="auto"/>
                          <w:right w:val="single" w:sz="7.68" w:space="0" w:color="B3B3B3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2" w:after="0" w:line="250" w:lineRule="auto"/>
                          <w:ind w:left="96" w:right="20" w:firstLine="1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Base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interview,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determine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surety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bond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coverage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assure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securit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personal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fund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deposite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facility.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finding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include: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54" w:lineRule="auto"/>
                          <w:ind w:left="101" w:right="57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4"/>
                          </w:rPr>
                          <w:t>9:30A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4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5"/>
                            <w:w w:val="1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during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Entranc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2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Conference,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Agency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representativ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requeste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copy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8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1"/>
                            <w:w w:val="1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8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Suret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tol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process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obtainin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one.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53" w:lineRule="auto"/>
                          <w:ind w:left="91" w:right="209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approximatel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1:0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face-to-fac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intervie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conducte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Employe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#13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Employe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#13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reiterated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process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obtainin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Suret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Bond.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Trust-Transactio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9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Histor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repor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dated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9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conducte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9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33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account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totale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$28,776.29.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53" w:lineRule="auto"/>
                          <w:ind w:left="86" w:right="382" w:firstLine="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maintai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suret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bond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1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amoun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cover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fund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above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reviewed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dates.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54" w:lineRule="auto"/>
                          <w:ind w:left="82" w:right="63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face-to-fac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intervie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conducte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Employe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#13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approximatel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2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:0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PM.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He/sh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acknowledged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did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have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Suret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place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assure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securit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funds.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50" w:lineRule="auto"/>
                          <w:ind w:left="77" w:right="1182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483.12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(a)(3)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DOCUMENTATIO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2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TRANSFER/DISCHARGE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2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RES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53" w:lineRule="auto"/>
                          <w:ind w:left="82" w:right="154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transfer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discharges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under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circumstance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specifie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2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paragraph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(a)(2)(i)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throug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(v)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section,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single" w:sz="7.68" w:space="0" w:color="444444"/>
                          <w:bottom w:val="single" w:sz="7.68" w:space="0" w:color="4F4F4F"/>
                          <w:left w:val="single" w:sz="7.68" w:space="0" w:color="B3B3B3"/>
                          <w:right w:val="single" w:sz="7.68" w:space="0" w:color="BCBCBC"/>
                        </w:tcBorders>
                      </w:tcPr>
                      <w:p>
                        <w:pPr>
                          <w:spacing w:before="4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75" w:right="-69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D4D4D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D4D4D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D4D4D"/>
                            <w:spacing w:val="0"/>
                            <w:w w:val="109"/>
                          </w:rPr>
                          <w:t>161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5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D4D4D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D4D4D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D4D4D"/>
                            <w:spacing w:val="0"/>
                            <w:w w:val="108"/>
                          </w:rPr>
                          <w:t>202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12" w:type="dxa"/>
                        <w:gridSpan w:val="2"/>
                        <w:tcBorders>
                          <w:top w:val="single" w:sz="7.68" w:space="0" w:color="444444"/>
                          <w:bottom w:val="single" w:sz="7.68" w:space="0" w:color="4F4F4F"/>
                          <w:left w:val="single" w:sz="7.68" w:space="0" w:color="BCBCBC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99" w:lineRule="auto"/>
                          <w:ind w:left="832" w:right="198" w:firstLine="-360"/>
                          <w:jc w:val="left"/>
                          <w:tabs>
                            <w:tab w:pos="82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color w:val="6D6D6D"/>
                            <w:spacing w:val="-6"/>
                            <w:w w:val="183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color w:val="909090"/>
                            <w:spacing w:val="0"/>
                            <w:w w:val="127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color w:val="90909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color w:val="90909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Ther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7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4"/>
                          </w:rPr>
                          <w:t>specifi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9"/>
                            <w:w w:val="1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4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4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"/>
                            <w:w w:val="1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4"/>
                          </w:rPr>
                          <w:t>cite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5"/>
                            <w:w w:val="1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5"/>
                          </w:rPr>
                          <w:t>this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2"/>
                          </w:rPr>
                          <w:t>deficiency.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92" w:lineRule="auto"/>
                          <w:ind w:left="860" w:right="22" w:firstLine="-389"/>
                          <w:jc w:val="left"/>
                          <w:tabs>
                            <w:tab w:pos="82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6D6D6D"/>
                            <w:spacing w:val="-8"/>
                            <w:w w:val="103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ACACAC"/>
                            <w:spacing w:val="0"/>
                            <w:w w:val="17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ACACAC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ACACAC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4"/>
                          </w:rPr>
                          <w:t>Althoug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4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8"/>
                            <w:w w:val="1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3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3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5"/>
                            <w:w w:val="1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have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20"/>
                          </w:rPr>
                          <w:t>potentia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2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6"/>
                            <w:w w:val="1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2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2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8"/>
                            <w:w w:val="1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2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7"/>
                          </w:rPr>
                          <w:t>affecte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7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3"/>
                          </w:rPr>
                          <w:t>deficiency,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none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7"/>
                          </w:rPr>
                          <w:t>cited.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301" w:lineRule="auto"/>
                          <w:ind w:left="832" w:right="485" w:firstLine="-370"/>
                          <w:jc w:val="left"/>
                          <w:tabs>
                            <w:tab w:pos="82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6D6D6D"/>
                            <w:spacing w:val="-19"/>
                            <w:w w:val="139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ACACAC"/>
                            <w:spacing w:val="0"/>
                            <w:w w:val="13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ACACAC"/>
                            <w:spacing w:val="-55"/>
                            <w:w w:val="13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ACACAC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ACACAC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7"/>
                          </w:rPr>
                          <w:t>Administrato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7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has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4"/>
                          </w:rPr>
                          <w:t>re-educate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8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business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7"/>
                          </w:rPr>
                          <w:t>offic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7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8"/>
                            <w:w w:val="1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7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1"/>
                          </w:rPr>
                          <w:t>safeguarding,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2"/>
                          </w:rPr>
                          <w:t>managing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7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4"/>
                          </w:rPr>
                          <w:t>accountin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4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3"/>
                            <w:w w:val="1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3"/>
                          </w:rPr>
                          <w:t>residents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308" w:lineRule="auto"/>
                          <w:ind w:left="860" w:right="18" w:firstLine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3"/>
                          </w:rPr>
                          <w:t>personal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5"/>
                            <w:w w:val="1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fund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3"/>
                          </w:rPr>
                          <w:t>according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5"/>
                            <w:w w:val="1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3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3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1"/>
                            <w:w w:val="1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CM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2"/>
                          </w:rPr>
                          <w:t>guidelines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2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3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Suret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26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0"/>
                            <w:w w:val="12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2"/>
                          </w:rPr>
                          <w:t>purchased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3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308" w:lineRule="auto"/>
                          <w:ind w:left="851" w:right="-9" w:firstLine="-24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4"/>
                          </w:rPr>
                          <w:t>reasonable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6"/>
                            <w:w w:val="1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4"/>
                          </w:rPr>
                          <w:t>substitutio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0"/>
                            <w:w w:val="1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made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3"/>
                          </w:rPr>
                          <w:t>available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5"/>
                          </w:rPr>
                          <w:t>amoun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5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9"/>
                            <w:w w:val="1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2F2F2F"/>
                            <w:spacing w:val="0"/>
                            <w:w w:val="109"/>
                          </w:rPr>
                          <w:t>$75,000.00.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2F2F2F"/>
                            <w:spacing w:val="-10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5"/>
                          </w:rPr>
                          <w:t>Business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5"/>
                          </w:rPr>
                          <w:t>Offic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5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8"/>
                            <w:w w:val="1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5"/>
                          </w:rPr>
                          <w:t>Coordinato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5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5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3"/>
                            <w:w w:val="1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5"/>
                          </w:rPr>
                          <w:t>generat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5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9"/>
                            <w:w w:val="1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7"/>
                          </w:rPr>
                          <w:t>monthly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8"/>
                          </w:rPr>
                          <w:t>repor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8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5"/>
                            <w:w w:val="1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8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8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"/>
                            <w:w w:val="1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8"/>
                          </w:rPr>
                          <w:t>include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9"/>
                            <w:w w:val="1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7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7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8"/>
                            <w:w w:val="1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7"/>
                          </w:rPr>
                          <w:t>fun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7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"/>
                            <w:w w:val="1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7"/>
                          </w:rPr>
                          <w:t>tria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7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0"/>
                            <w:w w:val="1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7"/>
                          </w:rPr>
                          <w:t>balance.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8"/>
                          </w:rPr>
                          <w:t>administrato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8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4"/>
                            <w:w w:val="1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8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6"/>
                            <w:w w:val="1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ensure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1"/>
                          </w:rPr>
                          <w:t>Surety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3"/>
                          </w:rPr>
                          <w:t>remains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7"/>
                            <w:w w:val="1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5"/>
                          </w:rPr>
                          <w:t>appropriat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5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level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CACACA"/>
                            <w:spacing w:val="0"/>
                            <w:w w:val="18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CACACA"/>
                            <w:spacing w:val="0"/>
                            <w:w w:val="18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4"/>
                          </w:rPr>
                          <w:t>accountin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4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3"/>
                            <w:w w:val="1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4"/>
                          </w:rPr>
                          <w:t>funds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302" w:lineRule="auto"/>
                          <w:ind w:left="812" w:right="-3" w:firstLine="-350"/>
                          <w:jc w:val="left"/>
                          <w:tabs>
                            <w:tab w:pos="800" w:val="left"/>
                          </w:tabs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6D6D6D"/>
                            <w:spacing w:val="3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ACACAC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ACACAC"/>
                            <w:spacing w:val="-3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ACACAC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ACACAC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Busines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9"/>
                          </w:rPr>
                          <w:t>Offic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9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9"/>
                            <w:w w:val="1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9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3"/>
                          </w:rPr>
                          <w:t>responsible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22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5"/>
                          </w:rPr>
                          <w:t>ensuring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8"/>
                            <w:w w:val="1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5"/>
                          </w:rPr>
                          <w:t>compliance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3"/>
                            <w:w w:val="1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5"/>
                          </w:rPr>
                          <w:t>throug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5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"/>
                            <w:w w:val="1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21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2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4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2"/>
                          </w:rPr>
                          <w:t>fun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5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2"/>
                          </w:rPr>
                          <w:t>tria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2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2"/>
                          </w:rPr>
                          <w:t>balance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2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7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Weekl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20"/>
                          </w:rPr>
                          <w:t>monitoring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4"/>
                          </w:rPr>
                          <w:t>conducte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7"/>
                          </w:rPr>
                          <w:t>result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7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9"/>
                            <w:w w:val="1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7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"/>
                            <w:w w:val="1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8"/>
                          </w:rPr>
                          <w:t>reported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1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0"/>
                          </w:rPr>
                          <w:t>monthl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9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0"/>
                          </w:rPr>
                          <w:t>Qualit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4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0"/>
                          </w:rPr>
                          <w:t>Assuranc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3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6"/>
                          </w:rPr>
                          <w:t>meeting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5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5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7"/>
                            <w:w w:val="1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5"/>
                          </w:rPr>
                          <w:t>thre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5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1"/>
                            <w:w w:val="1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5"/>
                          </w:rPr>
                          <w:t>March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5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8"/>
                            <w:w w:val="1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5"/>
                          </w:rPr>
                          <w:t>Apri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5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"/>
                            <w:w w:val="1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May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2F2F2F"/>
                            <w:spacing w:val="0"/>
                            <w:w w:val="108"/>
                          </w:rPr>
                          <w:t>2011.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7.68" w:space="0" w:color="444444"/>
                          <w:bottom w:val="single" w:sz="7.68" w:space="0" w:color="4F4F4F"/>
                          <w:left w:val="nil" w:sz="6" w:space="0" w:color="auto"/>
                          <w:right w:val="single" w:sz="7.68" w:space="0" w:color="5B5B5B"/>
                        </w:tcBorders>
                      </w:tcPr>
                      <w:p>
                        <w:pPr>
                          <w:spacing w:before="8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2F2F2F"/>
                            <w:spacing w:val="0"/>
                            <w:w w:val="117"/>
                          </w:rPr>
                          <w:t>3/6/2011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right="596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3"/>
          <w:position w:val="-1"/>
        </w:rPr>
        <w:t>01/19/2011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5" w:after="0" w:line="240" w:lineRule="auto"/>
        <w:ind w:left="2110" w:right="-20"/>
        <w:jc w:val="left"/>
        <w:tabs>
          <w:tab w:pos="598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  <w:position w:val="2"/>
        </w:rPr>
        <w:t>O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  <w:position w:val="2"/>
        </w:rPr>
        <w:t>R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  <w:position w:val="2"/>
        </w:rPr>
        <w:t>LS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  <w:position w:val="2"/>
        </w:rPr>
        <w:t>C</w:t>
      </w:r>
      <w:r>
        <w:rPr>
          <w:rFonts w:ascii="Arial" w:hAnsi="Arial" w:cs="Arial" w:eastAsia="Arial"/>
          <w:sz w:val="13"/>
          <w:szCs w:val="13"/>
          <w:color w:val="2F2F2F"/>
          <w:spacing w:val="-4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  <w:position w:val="2"/>
        </w:rPr>
        <w:t>IDENTIFYING</w:t>
      </w:r>
      <w:r>
        <w:rPr>
          <w:rFonts w:ascii="Arial" w:hAnsi="Arial" w:cs="Arial" w:eastAsia="Arial"/>
          <w:sz w:val="13"/>
          <w:szCs w:val="13"/>
          <w:color w:val="2F2F2F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  <w:position w:val="2"/>
        </w:rPr>
        <w:t>INFORMATION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  <w:position w:val="2"/>
        </w:rPr>
        <w:t>)</w:t>
        <w:tab/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  <w:position w:val="2"/>
        </w:rPr>
      </w:r>
      <w:r>
        <w:rPr>
          <w:rFonts w:ascii="Arial" w:hAnsi="Arial" w:cs="Arial" w:eastAsia="Arial"/>
          <w:sz w:val="13"/>
          <w:szCs w:val="13"/>
          <w:color w:val="6D6D6D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3"/>
          <w:szCs w:val="13"/>
          <w:color w:val="4D4D4D"/>
          <w:spacing w:val="8"/>
          <w:w w:val="100"/>
          <w:position w:val="0"/>
        </w:rPr>
        <w:t>A</w:t>
      </w:r>
      <w:r>
        <w:rPr>
          <w:rFonts w:ascii="Arial" w:hAnsi="Arial" w:cs="Arial" w:eastAsia="Arial"/>
          <w:sz w:val="13"/>
          <w:szCs w:val="13"/>
          <w:color w:val="6D6D6D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160" w:right="400"/>
        </w:sectPr>
      </w:pPr>
      <w:rPr/>
    </w:p>
    <w:p>
      <w:pPr>
        <w:spacing w:before="29" w:after="0" w:line="240" w:lineRule="auto"/>
        <w:ind w:left="330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60.959991pt;margin-top:38.931919pt;width:92.159999pt;height:.1pt;mso-position-horizontal-relative:page;mso-position-vertical-relative:paragraph;z-index:-17232" coordorigin="7219,779" coordsize="1843,2">
            <v:shape style="position:absolute;left:7219;top:779;width:1843;height:2" coordorigin="7219,779" coordsize="1843,0" path="m7219,779l9062,779e" filled="f" stroked="t" strokeweight=".48pt" strokecolor="#4F4F4F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.2pt;margin-top:47.040001pt;width:574.079998pt;height:611.160022pt;mso-position-horizontal-relative:page;mso-position-vertical-relative:page;z-index:-1723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46" w:hRule="exact"/>
                    </w:trPr>
                    <w:tc>
                      <w:tcPr>
                        <w:tcW w:w="2707" w:type="dxa"/>
                        <w:gridSpan w:val="2"/>
                        <w:tcBorders>
                          <w:top w:val="single" w:sz="7.68" w:space="0" w:color="484448"/>
                          <w:bottom w:val="single" w:sz="9.6" w:space="0" w:color="5B5B5B"/>
                          <w:left w:val="single" w:sz="3.84" w:space="0" w:color="8C8C8C"/>
                          <w:right w:val="single" w:sz="7.68" w:space="0" w:color="5B5B5B"/>
                        </w:tcBorders>
                      </w:tcPr>
                      <w:p>
                        <w:pPr>
                          <w:spacing w:before="94" w:after="0" w:line="254" w:lineRule="auto"/>
                          <w:ind w:left="86" w:right="604" w:firstLine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47" w:type="dxa"/>
                        <w:gridSpan w:val="2"/>
                        <w:tcBorders>
                          <w:top w:val="single" w:sz="7.68" w:space="0" w:color="484448"/>
                          <w:bottom w:val="single" w:sz="9.6" w:space="0" w:color="5B5B5B"/>
                          <w:left w:val="single" w:sz="7.68" w:space="0" w:color="5B5B5B"/>
                          <w:right w:val="single" w:sz="7.68" w:space="0" w:color="4F4F4F"/>
                        </w:tcBorders>
                      </w:tcPr>
                      <w:p>
                        <w:pPr>
                          <w:spacing w:before="89" w:after="0" w:line="254" w:lineRule="auto"/>
                          <w:ind w:left="360" w:right="828" w:firstLine="-298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PROVIDERISUPPLIER/CLIA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IDENTIFICATIO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NUMBE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6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093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8" w:right="1143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99"/>
                          </w:rPr>
                          <w:t>095039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82" w:type="dxa"/>
                        <w:gridSpan w:val="3"/>
                        <w:tcBorders>
                          <w:top w:val="single" w:sz="7.68" w:space="0" w:color="484448"/>
                          <w:bottom w:val="single" w:sz="9.6" w:space="0" w:color="5B5B5B"/>
                          <w:left w:val="single" w:sz="7.68" w:space="0" w:color="4F4F4F"/>
                          <w:right w:val="single" w:sz="7.68" w:space="0" w:color="575757"/>
                        </w:tcBorders>
                      </w:tcPr>
                      <w:p>
                        <w:pPr>
                          <w:spacing w:before="89" w:after="0" w:line="470" w:lineRule="auto"/>
                          <w:ind w:left="58" w:right="1651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MULTIPLE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8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B5B5B5"/>
                            <w:spacing w:val="0"/>
                            <w:w w:val="18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B5B5B5"/>
                            <w:spacing w:val="-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8" w:after="0" w:line="240" w:lineRule="auto"/>
                          <w:ind w:left="62" w:right="-20"/>
                          <w:jc w:val="left"/>
                          <w:tabs>
                            <w:tab w:pos="248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-9"/>
                            <w:w w:val="101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B5B5B5"/>
                            <w:spacing w:val="0"/>
                            <w:w w:val="18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B5B5B5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0"/>
                          </w:rPr>
                          <w:t>WING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0"/>
                            <w:u w:val="single" w:color="8F8F8F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0"/>
                            <w:u w:val="single" w:color="8F8F8F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0"/>
                            <w:u w:val="single" w:color="8F8F8F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909090"/>
                            <w:spacing w:val="0"/>
                            <w:w w:val="279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63" w:type="dxa"/>
                        <w:gridSpan w:val="2"/>
                        <w:tcBorders>
                          <w:top w:val="single" w:sz="7.68" w:space="0" w:color="484448"/>
                          <w:bottom w:val="single" w:sz="9.6" w:space="0" w:color="5B5B5B"/>
                          <w:left w:val="single" w:sz="7.68" w:space="0" w:color="575757"/>
                          <w:right w:val="single" w:sz="7.68" w:space="0" w:color="5B5B5B"/>
                        </w:tcBorders>
                      </w:tcPr>
                      <w:p>
                        <w:pPr>
                          <w:spacing w:before="79" w:after="0" w:line="262" w:lineRule="auto"/>
                          <w:ind w:left="307" w:right="659" w:firstLine="-259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SURVEY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COMPLETED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23" w:lineRule="exact"/>
                          <w:ind w:left="53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F2F2F"/>
                            <w:spacing w:val="0"/>
                            <w:w w:val="103"/>
                            <w:position w:val="-1"/>
                          </w:rPr>
                          <w:t>01/19/2011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821" w:hRule="exact"/>
                    </w:trPr>
                    <w:tc>
                      <w:tcPr>
                        <w:tcW w:w="6125" w:type="dxa"/>
                        <w:gridSpan w:val="5"/>
                        <w:tcBorders>
                          <w:top w:val="single" w:sz="9.6" w:space="0" w:color="5B5B5B"/>
                          <w:bottom w:val="single" w:sz="7.68" w:space="0" w:color="545454"/>
                          <w:left w:val="single" w:sz="3.84" w:space="0" w:color="8C8C8C"/>
                          <w:right w:val="single" w:sz="7.68" w:space="0" w:color="575757"/>
                        </w:tcBorders>
                      </w:tcPr>
                      <w:p>
                        <w:pPr>
                          <w:spacing w:before="72" w:after="0" w:line="240" w:lineRule="auto"/>
                          <w:ind w:left="14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SUPPLIER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02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MEDICA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1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75" w:type="dxa"/>
                        <w:gridSpan w:val="4"/>
                        <w:tcBorders>
                          <w:top w:val="single" w:sz="9.6" w:space="0" w:color="5B5B5B"/>
                          <w:bottom w:val="single" w:sz="7.68" w:space="0" w:color="545454"/>
                          <w:left w:val="single" w:sz="7.68" w:space="0" w:color="575757"/>
                          <w:right w:val="single" w:sz="7.68" w:space="0" w:color="5B5B5B"/>
                        </w:tcBorders>
                      </w:tcPr>
                      <w:p>
                        <w:pPr>
                          <w:spacing w:before="1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7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STREET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ADDRESS,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CITY,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STATE,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ZIP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1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2" w:after="0" w:line="240" w:lineRule="auto"/>
                          <w:ind w:left="240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1310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7"/>
                          </w:rPr>
                          <w:t>SOUTHER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7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4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AVENUE,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7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0" w:after="0" w:line="240" w:lineRule="auto"/>
                          <w:ind w:left="230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WASHINGTON,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DC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20032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16" w:hRule="exact"/>
                    </w:trPr>
                    <w:tc>
                      <w:tcPr>
                        <w:tcW w:w="919" w:type="dxa"/>
                        <w:tcBorders>
                          <w:top w:val="single" w:sz="7.68" w:space="0" w:color="545454"/>
                          <w:bottom w:val="single" w:sz="7.68" w:space="0" w:color="484848"/>
                          <w:left w:val="single" w:sz="3.84" w:space="0" w:color="8C8C8C"/>
                          <w:right w:val="single" w:sz="5.76" w:space="0" w:color="BCBCBC"/>
                        </w:tcBorders>
                      </w:tcPr>
                      <w:p>
                        <w:pPr>
                          <w:spacing w:before="70" w:after="0" w:line="246" w:lineRule="auto"/>
                          <w:ind w:left="291" w:right="100" w:firstLine="-3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3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8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34" w:type="dxa"/>
                        <w:gridSpan w:val="2"/>
                        <w:tcBorders>
                          <w:top w:val="single" w:sz="7.68" w:space="0" w:color="545454"/>
                          <w:bottom w:val="single" w:sz="7.68" w:space="0" w:color="484848"/>
                          <w:left w:val="single" w:sz="5.76" w:space="0" w:color="BCBCBC"/>
                          <w:right w:val="single" w:sz="3.84" w:space="0" w:color="B3B3B3"/>
                        </w:tcBorders>
                      </w:tcPr>
                      <w:p>
                        <w:pPr>
                          <w:spacing w:before="41" w:after="0" w:line="240" w:lineRule="auto"/>
                          <w:ind w:left="858" w:right="922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54" w:lineRule="auto"/>
                          <w:ind w:left="162" w:right="226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PRECEDE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FUL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8"/>
                          </w:rPr>
                          <w:t>REGULATORY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IDENTIFYING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INFORMATION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8" w:type="dxa"/>
                        <w:gridSpan w:val="3"/>
                        <w:tcBorders>
                          <w:top w:val="single" w:sz="7.68" w:space="0" w:color="545454"/>
                          <w:bottom w:val="single" w:sz="7.68" w:space="0" w:color="484848"/>
                          <w:left w:val="single" w:sz="3.84" w:space="0" w:color="B3B3B3"/>
                          <w:right w:val="single" w:sz="3.84" w:space="0" w:color="B8B8B8"/>
                        </w:tcBorders>
                      </w:tcPr>
                      <w:p>
                        <w:pPr>
                          <w:spacing w:before="60" w:after="0" w:line="240" w:lineRule="auto"/>
                          <w:ind w:left="455" w:right="314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D4D4D"/>
                            <w:spacing w:val="7"/>
                            <w:w w:val="4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43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54" w:lineRule="auto"/>
                          <w:ind w:left="291" w:right="171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w w:val="101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-3"/>
                            <w:w w:val="10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D4D4D"/>
                            <w:spacing w:val="0"/>
                            <w:w w:val="98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D4D4D"/>
                            <w:spacing w:val="6"/>
                            <w:w w:val="98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89"/>
                          </w:rPr>
                          <w:t>I;&lt;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8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C7C7C"/>
                            <w:spacing w:val="0"/>
                            <w:w w:val="100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12" w:type="dxa"/>
                        <w:gridSpan w:val="2"/>
                        <w:tcBorders>
                          <w:top w:val="single" w:sz="7.68" w:space="0" w:color="545454"/>
                          <w:bottom w:val="single" w:sz="7.68" w:space="0" w:color="484848"/>
                          <w:left w:val="single" w:sz="3.84" w:space="0" w:color="B8B8B8"/>
                          <w:right w:val="single" w:sz="3.84" w:space="0" w:color="BCBCBC"/>
                        </w:tcBorders>
                      </w:tcPr>
                      <w:p>
                        <w:pPr>
                          <w:spacing w:before="41" w:after="0" w:line="246" w:lineRule="auto"/>
                          <w:ind w:left="574" w:right="419" w:firstLine="16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PROVIDER'S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CORRECTIVE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ACTIO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SHOUL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CROSS-REFERENCE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3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APPROPRIATE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1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7.68" w:space="0" w:color="545454"/>
                          <w:bottom w:val="single" w:sz="7.68" w:space="0" w:color="484848"/>
                          <w:left w:val="single" w:sz="3.84" w:space="0" w:color="BCBCBC"/>
                          <w:right w:val="single" w:sz="7.68" w:space="0" w:color="5B5B5B"/>
                        </w:tcBorders>
                      </w:tcPr>
                      <w:p>
                        <w:pPr>
                          <w:spacing w:before="78" w:after="0" w:line="124" w:lineRule="exact"/>
                          <w:ind w:left="151" w:right="90" w:firstLine="3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909090"/>
                            <w:w w:val="107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909090"/>
                            <w:w w:val="106"/>
                          </w:rPr>
                          <w:t>X5}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90909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7C7C7C"/>
                            <w:spacing w:val="0"/>
                            <w:w w:val="92"/>
                          </w:rPr>
                          <w:t>COMPLETION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7C7C7C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7C7C7C"/>
                            <w:spacing w:val="0"/>
                            <w:w w:val="102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466" w:hRule="exact"/>
                    </w:trPr>
                    <w:tc>
                      <w:tcPr>
                        <w:tcW w:w="919" w:type="dxa"/>
                        <w:tcBorders>
                          <w:top w:val="single" w:sz="7.68" w:space="0" w:color="484848"/>
                          <w:bottom w:val="nil" w:sz="6" w:space="0" w:color="auto"/>
                          <w:left w:val="single" w:sz="3.84" w:space="0" w:color="8C8C8C"/>
                          <w:right w:val="single" w:sz="3.84" w:space="0" w:color="B8B8B8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8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202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34" w:type="dxa"/>
                        <w:gridSpan w:val="2"/>
                        <w:tcBorders>
                          <w:top w:val="single" w:sz="7.68" w:space="0" w:color="484848"/>
                          <w:bottom w:val="nil" w:sz="6" w:space="0" w:color="auto"/>
                          <w:left w:val="single" w:sz="3.84" w:space="0" w:color="B8B8B8"/>
                          <w:right w:val="single" w:sz="3.84" w:space="0" w:color="B3B3B3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6" w:after="0" w:line="255" w:lineRule="auto"/>
                          <w:ind w:left="89" w:right="-3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resident'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clinical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documented.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documentatio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13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resident's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physician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when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transfe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discharge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necessary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under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paragraph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(a)(2)(i)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paragraph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(a)(2)(ii)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section;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physician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when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transfe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discharge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necessary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under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paragraph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(a)(2)(iv)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section.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540" w:lineRule="atLeast"/>
                          <w:ind w:left="94" w:right="159" w:firstLine="-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REQUIREMENT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6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evidenced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by: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Base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intervie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50" w:lineRule="auto"/>
                          <w:ind w:left="79" w:right="110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(1)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sampled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residents,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determine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documen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discharge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4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#14.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finding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include: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53" w:lineRule="auto"/>
                          <w:ind w:left="84" w:right="489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#14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admitte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November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[chief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complaint]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[Statu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Post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Blount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Trauma].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5" w:lineRule="exact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interi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telephon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order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16,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8" w:after="0" w:line="244" w:lineRule="auto"/>
                          <w:ind w:left="79" w:right="7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10:3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directe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May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discharge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today.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1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7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nurse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16,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56" w:lineRule="auto"/>
                          <w:ind w:left="79" w:right="213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5"/>
                          </w:rPr>
                          <w:t>3:00P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5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11"/>
                            <w:w w:val="1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"Resident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discharged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morning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6"/>
                          </w:rPr>
                          <w:t>Doctor'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10"/>
                            <w:w w:val="1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orders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8" w:type="dxa"/>
                        <w:vMerge w:val="restart"/>
                        <w:gridSpan w:val="3"/>
                        <w:tcBorders>
                          <w:top w:val="single" w:sz="7.68" w:space="0" w:color="484848"/>
                          <w:left w:val="single" w:sz="3.84" w:space="0" w:color="B3B3B3"/>
                          <w:right w:val="single" w:sz="3.84" w:space="0" w:color="B8B8B8"/>
                        </w:tcBorders>
                      </w:tcPr>
                      <w:p>
                        <w:pPr>
                          <w:spacing w:before="8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90" w:right="-51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D4D4D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D4D4D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D4D4D"/>
                            <w:spacing w:val="0"/>
                            <w:w w:val="104"/>
                          </w:rPr>
                          <w:t>202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12" w:type="dxa"/>
                        <w:vMerge w:val="restart"/>
                        <w:gridSpan w:val="2"/>
                        <w:tcBorders>
                          <w:top w:val="single" w:sz="7.68" w:space="0" w:color="484848"/>
                          <w:left w:val="single" w:sz="3.84" w:space="0" w:color="B8B8B8"/>
                          <w:right w:val="single" w:sz="3.84" w:space="0" w:color="BCBCBC"/>
                        </w:tcBorders>
                      </w:tcPr>
                      <w:p>
                        <w:pPr>
                          <w:spacing w:before="1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93" w:lineRule="auto"/>
                          <w:ind w:left="864" w:right="159" w:firstLine="-384"/>
                          <w:jc w:val="left"/>
                          <w:tabs>
                            <w:tab w:pos="840" w:val="left"/>
                          </w:tabs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76767"/>
                            <w:spacing w:val="0"/>
                            <w:w w:val="100"/>
                          </w:rPr>
                          <w:t>1.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76767"/>
                            <w:spacing w:val="-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7676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76767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#14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negativel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affecte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5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thi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deficient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6"/>
                          </w:rPr>
                          <w:t>practice.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93" w:lineRule="auto"/>
                          <w:ind w:left="835" w:right="-46" w:firstLine="-360"/>
                          <w:jc w:val="left"/>
                          <w:tabs>
                            <w:tab w:pos="840" w:val="left"/>
                          </w:tabs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76767"/>
                            <w:spacing w:val="-7"/>
                            <w:w w:val="118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909090"/>
                            <w:spacing w:val="0"/>
                            <w:w w:val="118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909090"/>
                            <w:spacing w:val="-46"/>
                            <w:w w:val="1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909090"/>
                            <w:spacing w:val="0"/>
                            <w:w w:val="100"/>
                          </w:rPr>
                          <w:tab/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90909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94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9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chart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othe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76767"/>
                            <w:spacing w:val="0"/>
                            <w:w w:val="99"/>
                          </w:rPr>
                          <w:t>dis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76767"/>
                            <w:spacing w:val="9"/>
                            <w:w w:val="99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D4D4D"/>
                            <w:spacing w:val="-2"/>
                            <w:w w:val="106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76767"/>
                            <w:spacing w:val="0"/>
                            <w:w w:val="105"/>
                          </w:rPr>
                          <w:t>arged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76767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assure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signed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3"/>
                          </w:rPr>
                          <w:t>physician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discharge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had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been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7"/>
                          </w:rPr>
                          <w:t>completed.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-14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If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1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discharge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summery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missing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we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15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83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reques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resident'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3"/>
                          </w:rPr>
                          <w:t>physician.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91" w:lineRule="auto"/>
                          <w:ind w:left="830" w:right="9" w:firstLine="-355"/>
                          <w:jc w:val="left"/>
                          <w:tabs>
                            <w:tab w:pos="820" w:val="left"/>
                          </w:tabs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76767"/>
                            <w:spacing w:val="6"/>
                            <w:w w:val="95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909090"/>
                            <w:spacing w:val="0"/>
                            <w:w w:val="13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90909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90909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designee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reeducat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1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98"/>
                          </w:rPr>
                          <w:t>Physician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98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-3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license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1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7"/>
                          </w:rPr>
                          <w:t>importanc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7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-4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having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physicians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1"/>
                          </w:rPr>
                          <w:t>discharge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summery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presen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discharged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5"/>
                          </w:rPr>
                          <w:t>residents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chart.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designee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7"/>
                          </w:rPr>
                          <w:t>audit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discharged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chart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2"/>
                          </w:rPr>
                          <w:t>physicians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discharge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summaries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10"/>
                          </w:rPr>
                          <w:t>monthly.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6" w:right="-20"/>
                          <w:jc w:val="left"/>
                          <w:tabs>
                            <w:tab w:pos="820" w:val="left"/>
                          </w:tabs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76767"/>
                            <w:spacing w:val="0"/>
                            <w:w w:val="100"/>
                          </w:rPr>
                          <w:t>4.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76767"/>
                            <w:spacing w:val="-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7676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76767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designee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repor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6"/>
                          </w:rPr>
                          <w:t>findings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1" w:after="0" w:line="240" w:lineRule="auto"/>
                          <w:ind w:left="826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thi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audi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Qualit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Assuranc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8"/>
                          </w:rPr>
                          <w:t>Meeting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6" w:after="0" w:line="240" w:lineRule="auto"/>
                          <w:ind w:left="830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10"/>
                          </w:rPr>
                          <w:t>Monthl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1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-2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thre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{March,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Apri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6"/>
                          </w:rPr>
                          <w:t>May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8" w:after="0" w:line="240" w:lineRule="auto"/>
                          <w:ind w:left="826" w:right="-2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  <w:color w:val="2F2F2F"/>
                            <w:spacing w:val="0"/>
                            <w:w w:val="100"/>
                          </w:rPr>
                          <w:t>2011)</w:t>
                        </w:r>
                        <w:r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7" w:type="dxa"/>
                        <w:vMerge w:val="restart"/>
                        <w:tcBorders>
                          <w:top w:val="single" w:sz="7.68" w:space="0" w:color="484848"/>
                          <w:left w:val="single" w:sz="3.84" w:space="0" w:color="BCBCBC"/>
                          <w:right w:val="single" w:sz="7.68" w:space="0" w:color="5B5B5B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6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54" w:right="-2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  <w:color w:val="2F2F2F"/>
                            <w:spacing w:val="0"/>
                            <w:w w:val="81"/>
                          </w:rPr>
                          <w:t>3/6/2011</w:t>
                        </w:r>
                        <w:r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995" w:hRule="exact"/>
                    </w:trPr>
                    <w:tc>
                      <w:tcPr>
                        <w:tcW w:w="5453" w:type="dxa"/>
                        <w:gridSpan w:val="3"/>
                        <w:tcBorders>
                          <w:top w:val="nil" w:sz="6" w:space="0" w:color="auto"/>
                          <w:bottom w:val="single" w:sz="5.76" w:space="0" w:color="4B4B4B"/>
                          <w:left w:val="single" w:sz="3.84" w:space="0" w:color="8C8C8C"/>
                          <w:right w:val="single" w:sz="3.84" w:space="0" w:color="B3B3B3"/>
                        </w:tcBorders>
                      </w:tcPr>
                      <w:p>
                        <w:pPr>
                          <w:spacing w:before="0" w:after="0" w:line="158" w:lineRule="exact"/>
                          <w:ind w:left="9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1"/>
                          </w:rPr>
                          <w:t>requeste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1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1"/>
                          </w:rPr>
                          <w:t>discharge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1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1"/>
                          </w:rPr>
                          <w:t>Evaluate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1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1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1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  <w:position w:val="1"/>
                          </w:rPr>
                          <w:t>psychiatrist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9" w:after="0" w:line="254" w:lineRule="auto"/>
                          <w:ind w:left="989" w:right="171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deem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discharge.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Write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spoke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mothe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who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confirme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saf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place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retur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to.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Physician'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Orders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received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write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phone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1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4" w:lineRule="exact"/>
                          <w:ind w:left="9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clinical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lacked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evidence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any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50" w:lineRule="auto"/>
                          <w:ind w:left="984" w:right="52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documente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discharge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physician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#14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who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discharged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2010.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97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face-to-fac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intervie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conducte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8" w:after="0" w:line="240" w:lineRule="auto"/>
                          <w:ind w:left="98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Employe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#4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2011.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He/She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8" w:type="dxa"/>
                        <w:vMerge/>
                        <w:gridSpan w:val="3"/>
                        <w:tcBorders>
                          <w:bottom w:val="single" w:sz="5.76" w:space="0" w:color="4B4B4B"/>
                          <w:left w:val="single" w:sz="3.84" w:space="0" w:color="B3B3B3"/>
                          <w:right w:val="single" w:sz="3.84" w:space="0" w:color="B8B8B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12" w:type="dxa"/>
                        <w:vMerge/>
                        <w:gridSpan w:val="2"/>
                        <w:tcBorders>
                          <w:bottom w:val="single" w:sz="5.76" w:space="0" w:color="4B4B4B"/>
                          <w:left w:val="single" w:sz="3.84" w:space="0" w:color="B8B8B8"/>
                          <w:right w:val="single" w:sz="3.84" w:space="0" w:color="BCBCBC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7" w:type="dxa"/>
                        <w:vMerge/>
                        <w:tcBorders>
                          <w:bottom w:val="single" w:sz="5.76" w:space="0" w:color="4B4B4B"/>
                          <w:left w:val="single" w:sz="3.84" w:space="0" w:color="BCBCBC"/>
                          <w:right w:val="single" w:sz="7.68" w:space="0" w:color="5B5B5B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0"/>
        </w:rPr>
        <w:t>CENTERS</w:t>
      </w:r>
      <w:r>
        <w:rPr>
          <w:rFonts w:ascii="Arial" w:hAnsi="Arial" w:cs="Arial" w:eastAsia="Arial"/>
          <w:sz w:val="18"/>
          <w:szCs w:val="18"/>
          <w:color w:val="4D4D4D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D4D"/>
          <w:spacing w:val="-16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4D4D4D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D4D"/>
          <w:spacing w:val="-9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F2F2F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0"/>
        </w:rPr>
        <w:t>DICARE</w:t>
      </w:r>
      <w:r>
        <w:rPr>
          <w:rFonts w:ascii="Arial" w:hAnsi="Arial" w:cs="Arial" w:eastAsia="Arial"/>
          <w:sz w:val="18"/>
          <w:szCs w:val="18"/>
          <w:color w:val="4D4D4D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0"/>
        </w:rPr>
        <w:t>&amp;</w:t>
      </w:r>
      <w:r>
        <w:rPr>
          <w:rFonts w:ascii="Arial" w:hAnsi="Arial" w:cs="Arial" w:eastAsia="Arial"/>
          <w:sz w:val="18"/>
          <w:szCs w:val="18"/>
          <w:color w:val="4D4D4D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0"/>
        </w:rPr>
        <w:t>MEDICA</w:t>
      </w:r>
      <w:r>
        <w:rPr>
          <w:rFonts w:ascii="Arial" w:hAnsi="Arial" w:cs="Arial" w:eastAsia="Arial"/>
          <w:sz w:val="18"/>
          <w:szCs w:val="18"/>
          <w:color w:val="4D4D4D"/>
          <w:spacing w:val="-3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5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0"/>
        </w:rPr>
        <w:t>OMB</w:t>
      </w:r>
      <w:r>
        <w:rPr>
          <w:rFonts w:ascii="Arial" w:hAnsi="Arial" w:cs="Arial" w:eastAsia="Arial"/>
          <w:sz w:val="18"/>
          <w:szCs w:val="18"/>
          <w:color w:val="4D4D4D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D4D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5"/>
        </w:rPr>
        <w:t>0938-0391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395" w:footer="2330" w:top="760" w:bottom="2520" w:left="160" w:right="380"/>
          <w:headerReference w:type="default" r:id="rId12"/>
          <w:footerReference w:type="default" r:id="rId13"/>
          <w:pgSz w:w="12220" w:h="15840"/>
          <w:cols w:num="2" w:equalWidth="0">
            <w:col w:w="4911" w:space="4808"/>
            <w:col w:w="1961"/>
          </w:cols>
        </w:sectPr>
      </w:pPr>
      <w:rPr/>
    </w:p>
    <w:p>
      <w:pPr>
        <w:spacing w:before="19" w:after="0" w:line="240" w:lineRule="auto"/>
        <w:ind w:left="330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60.959991pt;margin-top:38.431896pt;width:91.679999pt;height:.1pt;mso-position-horizontal-relative:page;mso-position-vertical-relative:paragraph;z-index:-17230" coordorigin="7219,769" coordsize="1834,2">
            <v:shape style="position:absolute;left:7219;top:769;width:1834;height:2" coordorigin="7219,769" coordsize="1834,0" path="m7219,769l9053,769e" filled="f" stroked="t" strokeweight=".48pt" strokecolor="#4F4F4F">
              <v:path arrowok="t"/>
            </v:shape>
          </v:group>
          <w10:wrap type="none"/>
        </w:pict>
      </w:r>
      <w:r>
        <w:rPr/>
        <w:pict>
          <v:group style="position:absolute;margin-left:286.559998pt;margin-top:187.680008pt;width:1.44pt;height:462.480017pt;mso-position-horizontal-relative:page;mso-position-vertical-relative:page;z-index:-17229" coordorigin="5731,3754" coordsize="29,9250">
            <v:group style="position:absolute;left:5736;top:6912;width:2;height:6086" coordorigin="5736,6912" coordsize="2,6086">
              <v:shape style="position:absolute;left:5736;top:6912;width:2;height:6086" coordorigin="5736,6912" coordsize="0,6086" path="m5736,12998l5736,6912e" filled="f" stroked="t" strokeweight=".48pt" strokecolor="#BCBCBC">
                <v:path arrowok="t"/>
              </v:shape>
            </v:group>
            <v:group style="position:absolute;left:5755;top:3758;width:2;height:3278" coordorigin="5755,3758" coordsize="2,3278">
              <v:shape style="position:absolute;left:5755;top:3758;width:2;height:3278" coordorigin="5755,3758" coordsize="0,3278" path="m5755,7037l5755,3758e" filled="f" stroked="t" strokeweight=".48pt" strokecolor="#AFAFAF">
                <v:path arrowok="t"/>
              </v:shape>
            </v:group>
            <v:group style="position:absolute;left:5746;top:3758;width:2;height:9240" coordorigin="5746,3758" coordsize="2,9240">
              <v:shape style="position:absolute;left:5746;top:3758;width:2;height:9240" coordorigin="5746,3758" coordsize="0,9240" path="m5746,12998l5746,3758e" filled="f" stroked="t" strokeweight=".48pt" strokecolor="#B3B3B3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.2pt;margin-top:47.040001pt;width:573.599998pt;height:611.040022pt;mso-position-horizontal-relative:page;mso-position-vertical-relative:page;z-index:-1722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51" w:hRule="exact"/>
                    </w:trPr>
                    <w:tc>
                      <w:tcPr>
                        <w:tcW w:w="2707" w:type="dxa"/>
                        <w:gridSpan w:val="2"/>
                        <w:tcBorders>
                          <w:top w:val="single" w:sz="7.68" w:space="0" w:color="4B4B4B"/>
                          <w:bottom w:val="single" w:sz="7.68" w:space="0" w:color="3F3F3F"/>
                          <w:left w:val="single" w:sz="3.84" w:space="0" w:color="878787"/>
                          <w:right w:val="single" w:sz="7.68" w:space="0" w:color="4F4F4F"/>
                        </w:tcBorders>
                      </w:tcPr>
                      <w:p>
                        <w:pPr>
                          <w:spacing w:before="94" w:after="0" w:line="254" w:lineRule="auto"/>
                          <w:ind w:left="82" w:right="609" w:firstLine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47" w:type="dxa"/>
                        <w:tcBorders>
                          <w:top w:val="single" w:sz="7.68" w:space="0" w:color="4B4B4B"/>
                          <w:bottom w:val="single" w:sz="7.68" w:space="0" w:color="3F3F3F"/>
                          <w:left w:val="single" w:sz="7.68" w:space="0" w:color="4F4F4F"/>
                          <w:right w:val="single" w:sz="7.68" w:space="0" w:color="4F4F4F"/>
                        </w:tcBorders>
                      </w:tcPr>
                      <w:p>
                        <w:pPr>
                          <w:spacing w:before="89" w:after="0" w:line="254" w:lineRule="auto"/>
                          <w:ind w:left="355" w:right="817" w:firstLine="-298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PROVIDERJSUPPLIERICLIA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IDENTIFICATIO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NUMBER: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29" w:right="1141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F3F3F"/>
                            <w:spacing w:val="0"/>
                            <w:w w:val="101"/>
                          </w:rPr>
                          <w:t>095039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82" w:type="dxa"/>
                        <w:gridSpan w:val="3"/>
                        <w:tcBorders>
                          <w:top w:val="single" w:sz="7.68" w:space="0" w:color="4B4B4B"/>
                          <w:bottom w:val="single" w:sz="7.68" w:space="0" w:color="3F3F3F"/>
                          <w:left w:val="single" w:sz="7.68" w:space="0" w:color="4F4F4F"/>
                          <w:right w:val="single" w:sz="7.68" w:space="0" w:color="545454"/>
                        </w:tcBorders>
                      </w:tcPr>
                      <w:p>
                        <w:pPr>
                          <w:spacing w:before="89" w:after="0" w:line="470" w:lineRule="auto"/>
                          <w:ind w:left="53" w:right="1657" w:firstLine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MULTIPLE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2" w:after="0" w:line="240" w:lineRule="auto"/>
                          <w:ind w:left="58" w:right="-20"/>
                          <w:jc w:val="left"/>
                          <w:tabs>
                            <w:tab w:pos="258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46464"/>
                            <w:spacing w:val="-4"/>
                            <w:w w:val="101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B3B3B3"/>
                            <w:spacing w:val="6"/>
                            <w:w w:val="18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C7C7C"/>
                            <w:spacing w:val="0"/>
                            <w:w w:val="104"/>
                          </w:rPr>
                          <w:t>WING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C7C7C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C7C7C"/>
                            <w:spacing w:val="-8"/>
                            <w:w w:val="99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C7C7C"/>
                            <w:spacing w:val="0"/>
                            <w:w w:val="99"/>
                            <w:u w:val="single" w:color="7B7B7B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C7C7C"/>
                            <w:spacing w:val="0"/>
                            <w:w w:val="100"/>
                            <w:u w:val="single" w:color="7B7B7B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C7C7C"/>
                            <w:spacing w:val="0"/>
                            <w:w w:val="100"/>
                            <w:u w:val="single" w:color="7B7B7B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C7C7C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C7C7C"/>
                            <w:spacing w:val="0"/>
                            <w:w w:val="152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63" w:type="dxa"/>
                        <w:gridSpan w:val="2"/>
                        <w:tcBorders>
                          <w:top w:val="single" w:sz="7.68" w:space="0" w:color="4B4B4B"/>
                          <w:bottom w:val="single" w:sz="7.68" w:space="0" w:color="3F3F3F"/>
                          <w:left w:val="single" w:sz="7.68" w:space="0" w:color="545454"/>
                          <w:right w:val="single" w:sz="5.76" w:space="0" w:color="606060"/>
                        </w:tcBorders>
                      </w:tcPr>
                      <w:p>
                        <w:pPr>
                          <w:spacing w:before="84" w:after="0" w:line="254" w:lineRule="auto"/>
                          <w:ind w:left="302" w:right="667" w:firstLine="-259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SURVEY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COMPLETED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6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25" w:lineRule="exact"/>
                          <w:ind w:left="53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F2F2F"/>
                            <w:spacing w:val="0"/>
                            <w:w w:val="103"/>
                            <w:position w:val="-1"/>
                          </w:rPr>
                          <w:t>01/19/2011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826" w:hRule="exact"/>
                    </w:trPr>
                    <w:tc>
                      <w:tcPr>
                        <w:tcW w:w="6115" w:type="dxa"/>
                        <w:gridSpan w:val="4"/>
                        <w:tcBorders>
                          <w:top w:val="single" w:sz="7.68" w:space="0" w:color="3F3F3F"/>
                          <w:bottom w:val="single" w:sz="7.68" w:space="0" w:color="484848"/>
                          <w:left w:val="single" w:sz="3.84" w:space="0" w:color="878787"/>
                          <w:right w:val="single" w:sz="5.76" w:space="0" w:color="575757"/>
                        </w:tcBorders>
                      </w:tcPr>
                      <w:p>
                        <w:pPr>
                          <w:spacing w:before="79" w:after="0" w:line="240" w:lineRule="auto"/>
                          <w:ind w:left="14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SUPPLIER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7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MEDICA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1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85" w:type="dxa"/>
                        <w:gridSpan w:val="4"/>
                        <w:tcBorders>
                          <w:top w:val="single" w:sz="7.68" w:space="0" w:color="3F3F3F"/>
                          <w:bottom w:val="single" w:sz="7.68" w:space="0" w:color="484848"/>
                          <w:left w:val="single" w:sz="5.76" w:space="0" w:color="575757"/>
                          <w:right w:val="single" w:sz="5.76" w:space="0" w:color="606060"/>
                        </w:tcBorders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4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STREET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ADDRESS,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CITY,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STATE,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ZIP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7" w:after="0" w:line="240" w:lineRule="auto"/>
                          <w:ind w:left="247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1310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6"/>
                          </w:rPr>
                          <w:t>SOUTHER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5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AVENUE,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5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0" w:after="0" w:line="240" w:lineRule="auto"/>
                          <w:ind w:left="238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</w:rPr>
                          <w:t>WASHINGTON,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-2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DC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20032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26" w:hRule="exact"/>
                    </w:trPr>
                    <w:tc>
                      <w:tcPr>
                        <w:tcW w:w="919" w:type="dxa"/>
                        <w:tcBorders>
                          <w:top w:val="single" w:sz="7.68" w:space="0" w:color="484848"/>
                          <w:bottom w:val="single" w:sz="7.68" w:space="0" w:color="4B4B4F"/>
                          <w:left w:val="single" w:sz="3.84" w:space="0" w:color="878787"/>
                          <w:right w:val="single" w:sz="3.84" w:space="0" w:color="B3B3B3"/>
                        </w:tcBorders>
                      </w:tcPr>
                      <w:p>
                        <w:pPr>
                          <w:spacing w:before="79" w:after="0" w:line="246" w:lineRule="auto"/>
                          <w:ind w:left="291" w:right="116" w:firstLine="2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C7C7C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C7C7C"/>
                            <w:spacing w:val="0"/>
                            <w:w w:val="100"/>
                          </w:rPr>
                          <w:t>X4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C7C7C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C7C7C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46464"/>
                            <w:spacing w:val="0"/>
                            <w:w w:val="107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46464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46464"/>
                            <w:spacing w:val="0"/>
                            <w:w w:val="97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46464"/>
                            <w:spacing w:val="0"/>
                            <w:w w:val="9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46464"/>
                            <w:spacing w:val="0"/>
                            <w:w w:val="97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446" w:type="dxa"/>
                        <w:gridSpan w:val="6"/>
                        <w:tcBorders>
                          <w:top w:val="single" w:sz="7.68" w:space="0" w:color="484848"/>
                          <w:bottom w:val="single" w:sz="7.68" w:space="0" w:color="4B4B4F"/>
                          <w:left w:val="single" w:sz="3.84" w:space="0" w:color="B3B3B3"/>
                          <w:right w:val="single" w:sz="3.84" w:space="0" w:color="B3B3B3"/>
                        </w:tcBorders>
                      </w:tcPr>
                      <w:p>
                        <w:pPr>
                          <w:spacing w:before="64" w:after="0" w:line="154" w:lineRule="exact"/>
                          <w:ind w:left="170" w:right="541" w:firstLine="720"/>
                          <w:jc w:val="left"/>
                          <w:tabs>
                            <w:tab w:pos="4820" w:val="left"/>
                            <w:tab w:pos="5000" w:val="left"/>
                            <w:tab w:pos="6240" w:val="left"/>
                            <w:tab w:pos="640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8"/>
                            <w:position w:val="2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98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DEFICIENCIES</w:t>
                          <w:tab/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C7C7C"/>
                            <w:spacing w:val="0"/>
                            <w:w w:val="100"/>
                            <w:position w:val="0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C7C7C"/>
                            <w:spacing w:val="-32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C7C7C"/>
                            <w:spacing w:val="0"/>
                            <w:w w:val="100"/>
                            <w:position w:val="0"/>
                          </w:rPr>
                          <w:tab/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C7C7C"/>
                            <w:spacing w:val="0"/>
                            <w:w w:val="100"/>
                            <w:position w:val="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PROVIDER'S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3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3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9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PRECEDE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FUL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REGULATORY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46464"/>
                            <w:spacing w:val="0"/>
                            <w:w w:val="100"/>
                            <w:position w:val="0"/>
                          </w:rPr>
                          <w:t>PREFIX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46464"/>
                            <w:spacing w:val="0"/>
                            <w:w w:val="100"/>
                            <w:position w:val="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CORRECTIVE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ACTIO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SHOUL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51" w:lineRule="exact"/>
                          <w:ind w:left="1049" w:right="-20"/>
                          <w:jc w:val="left"/>
                          <w:tabs>
                            <w:tab w:pos="4920" w:val="left"/>
                            <w:tab w:pos="610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IDENTIFYING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INFORMATION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)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46464"/>
                            <w:spacing w:val="0"/>
                            <w:w w:val="100"/>
                            <w:position w:val="-1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46464"/>
                            <w:spacing w:val="0"/>
                            <w:w w:val="100"/>
                            <w:position w:val="-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46464"/>
                            <w:spacing w:val="0"/>
                            <w:w w:val="100"/>
                            <w:position w:val="-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  <w:position w:val="2"/>
                          </w:rPr>
                          <w:t>CROSS-REFERENCE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  <w:position w:val="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99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APPROPRIATE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34" w:lineRule="exact"/>
                          <w:ind w:right="1448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w w:val="101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w w:val="100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7.68" w:space="0" w:color="484848"/>
                          <w:bottom w:val="single" w:sz="7.68" w:space="0" w:color="4B4B4F"/>
                          <w:left w:val="single" w:sz="3.84" w:space="0" w:color="B3B3B3"/>
                          <w:right w:val="single" w:sz="5.76" w:space="0" w:color="606060"/>
                        </w:tcBorders>
                      </w:tcPr>
                      <w:p>
                        <w:pPr>
                          <w:spacing w:before="1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8" w:lineRule="auto"/>
                          <w:ind w:left="148" w:right="100" w:firstLine="7"/>
                          <w:jc w:val="center"/>
                          <w:rPr>
                            <w:rFonts w:ascii="Courier New" w:hAnsi="Courier New" w:cs="Courier New" w:eastAsia="Courier New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7C7C7C"/>
                            <w:w w:val="109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7C7C7C"/>
                            <w:w w:val="108"/>
                          </w:rPr>
                          <w:t>XS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7C7C7C"/>
                            <w:w w:val="109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7C7C7C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7C7C7C"/>
                            <w:spacing w:val="0"/>
                            <w:w w:val="91"/>
                          </w:rPr>
                          <w:t>COMPI.ET!ON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7C7C7C"/>
                            <w:spacing w:val="0"/>
                            <w:w w:val="91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5"/>
                            <w:szCs w:val="15"/>
                            <w:color w:val="7C7C7C"/>
                            <w:spacing w:val="0"/>
                            <w:w w:val="83"/>
                          </w:rPr>
                          <w:t>DATE</w:t>
                        </w:r>
                        <w:r>
                          <w:rPr>
                            <w:rFonts w:ascii="Courier New" w:hAnsi="Courier New" w:cs="Courier New" w:eastAsia="Courier New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456" w:hRule="exact"/>
                    </w:trPr>
                    <w:tc>
                      <w:tcPr>
                        <w:tcW w:w="919" w:type="dxa"/>
                        <w:vMerge w:val="restart"/>
                        <w:tcBorders>
                          <w:top w:val="single" w:sz="7.68" w:space="0" w:color="4B4B4F"/>
                          <w:left w:val="single" w:sz="3.84" w:space="0" w:color="878787"/>
                          <w:right w:val="single" w:sz="3.84" w:space="0" w:color="B8B8B8"/>
                        </w:tcBorders>
                      </w:tcPr>
                      <w:p>
                        <w:pPr>
                          <w:spacing w:before="4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8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202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226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8" w:after="0" w:line="240" w:lineRule="auto"/>
                          <w:ind w:left="41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SS=D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27" w:type="dxa"/>
                        <w:vMerge w:val="restart"/>
                        <w:gridSpan w:val="4"/>
                        <w:tcBorders>
                          <w:top w:val="single" w:sz="7.68" w:space="0" w:color="4B4B4F"/>
                          <w:left w:val="single" w:sz="3.84" w:space="0" w:color="B8B8B8"/>
                          <w:right w:val="single" w:sz="3.84" w:space="0" w:color="B8B8B8"/>
                        </w:tcBorders>
                      </w:tcPr>
                      <w:p>
                        <w:pPr>
                          <w:spacing w:before="4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95" w:lineRule="auto"/>
                          <w:ind w:left="94" w:right="-38"/>
                          <w:jc w:val="left"/>
                          <w:tabs>
                            <w:tab w:pos="50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2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2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2"/>
                          </w:rPr>
                          <w:t>page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49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F4F4F"/>
                            <w:spacing w:val="0"/>
                            <w:w w:val="100"/>
                            <w:position w:val="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F4F4F"/>
                            <w:spacing w:val="7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F4F4F"/>
                            <w:spacing w:val="0"/>
                            <w:w w:val="106"/>
                            <w:position w:val="0"/>
                          </w:rPr>
                          <w:t>202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F4F4F"/>
                            <w:spacing w:val="0"/>
                            <w:w w:val="106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0"/>
                          </w:rPr>
                          <w:t>acknowledged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0"/>
                          </w:rPr>
                          <w:t>lacked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  <w:position w:val="0"/>
                          </w:rPr>
                          <w:t>physician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70" w:lineRule="exact"/>
                          <w:ind w:left="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discharge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clinical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8" w:after="0" w:line="240" w:lineRule="auto"/>
                          <w:ind w:left="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reviewed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2011.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6" w:after="0" w:line="240" w:lineRule="auto"/>
                          <w:ind w:left="84" w:right="-57"/>
                          <w:jc w:val="left"/>
                          <w:tabs>
                            <w:tab w:pos="50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1"/>
                          </w:rPr>
                          <w:t>483.13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1"/>
                          </w:rPr>
                          <w:t>(c)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8"/>
                            <w:position w:val="1"/>
                          </w:rPr>
                          <w:t>DEVELOP/IMPLMENT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F4F4F"/>
                            <w:spacing w:val="0"/>
                            <w:w w:val="118"/>
                            <w:position w:val="0"/>
                          </w:rPr>
                          <w:t>F226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ABUSE/NEGLECT,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6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POLICIES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50" w:lineRule="auto"/>
                          <w:ind w:left="89" w:right="1112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develop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implemen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written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policies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procedures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6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prohibi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mistreatment,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neglect,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abuse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misappropriatio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1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property.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540" w:lineRule="atLeast"/>
                          <w:ind w:left="89" w:right="1158" w:firstLine="-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REQUIREMENT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6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evidenced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by: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Base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interview,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54" w:lineRule="auto"/>
                          <w:ind w:left="79" w:right="1052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determine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ensure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newly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hired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agency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traine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1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abuse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prior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working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9"/>
                          </w:rPr>
                          <w:t>(2)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7"/>
                          </w:rPr>
                          <w:t>offiv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7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9"/>
                            <w:w w:val="1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(5)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employees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(2)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(4)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agency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staff.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finding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include: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52" w:lineRule="auto"/>
                          <w:ind w:left="74" w:right="102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facility'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policy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entitled: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"Preventio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Abuse"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Polic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HR-012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Effectiv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Date: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2/22/2010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stipulated: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Procedures: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"Al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hires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screened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subjec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background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check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before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hire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receive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annual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educatio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recognitio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preventio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abuse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...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1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53" w:lineRule="auto"/>
                          <w:ind w:left="60" w:right="1032" w:firstLine="2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ensure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newly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hired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complete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screening/trainin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process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prior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working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facility.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53" w:lineRule="auto"/>
                          <w:ind w:left="65" w:right="1192" w:firstLine="-5"/>
                          <w:jc w:val="both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Employe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#29'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fil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conducte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approximatel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5"/>
                          </w:rPr>
                          <w:t>2:00P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5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7"/>
                            <w:w w:val="1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presence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Employe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#2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employee's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19" w:type="dxa"/>
                        <w:vMerge w:val="restart"/>
                        <w:gridSpan w:val="2"/>
                        <w:tcBorders>
                          <w:top w:val="single" w:sz="7.68" w:space="0" w:color="4B4B4F"/>
                          <w:left w:val="single" w:sz="3.84" w:space="0" w:color="B8B8B8"/>
                          <w:right w:val="single" w:sz="3.84" w:space="0" w:color="BFBFBF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2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92" w:lineRule="auto"/>
                          <w:ind w:left="835" w:right="229" w:firstLine="-355"/>
                          <w:jc w:val="left"/>
                          <w:tabs>
                            <w:tab w:pos="840" w:val="left"/>
                          </w:tabs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color w:val="646464"/>
                            <w:spacing w:val="-13"/>
                            <w:w w:val="18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color w:val="999999"/>
                            <w:spacing w:val="0"/>
                            <w:w w:val="18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color w:val="999999"/>
                            <w:spacing w:val="-63"/>
                            <w:w w:val="18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color w:val="999999"/>
                            <w:spacing w:val="0"/>
                            <w:w w:val="100"/>
                          </w:rPr>
                          <w:tab/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color w:val="999999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res1den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F4F4F"/>
                            <w:spacing w:val="0"/>
                            <w:w w:val="100"/>
                          </w:rPr>
                          <w:t>nega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F4F4F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7C7C7C"/>
                            <w:spacing w:val="0"/>
                            <w:w w:val="100"/>
                          </w:rPr>
                          <w:t>ively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7C7C7C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affecte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6"/>
                          </w:rPr>
                          <w:t>this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deficient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5"/>
                          </w:rPr>
                          <w:t>practic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-5"/>
                            <w:w w:val="10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999999"/>
                            <w:spacing w:val="0"/>
                            <w:w w:val="17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89" w:lineRule="auto"/>
                          <w:ind w:left="835" w:right="47" w:firstLine="-355"/>
                          <w:jc w:val="left"/>
                          <w:tabs>
                            <w:tab w:pos="820" w:val="left"/>
                          </w:tabs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-11"/>
                            <w:w w:val="101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999999"/>
                            <w:spacing w:val="0"/>
                            <w:w w:val="17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999999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999999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cente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employees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contact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6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volunteer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have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contact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F4F4F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F4F4F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F4F4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F4F4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6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cente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7C7C7C"/>
                            <w:spacing w:val="0"/>
                            <w:w w:val="100"/>
                          </w:rPr>
                          <w:t>res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7C7C7C"/>
                            <w:spacing w:val="-19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F4F4F"/>
                            <w:spacing w:val="0"/>
                            <w:w w:val="100"/>
                          </w:rPr>
                          <w:t>den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F4F4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F4F4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check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abuse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1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7C7C7C"/>
                            <w:spacing w:val="0"/>
                            <w:w w:val="100"/>
                          </w:rPr>
                          <w:t>neg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F4F4F"/>
                            <w:spacing w:val="0"/>
                            <w:w w:val="100"/>
                          </w:rPr>
                          <w:t>lec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F4F4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F4F4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F4F4F"/>
                            <w:spacing w:val="0"/>
                            <w:w w:val="100"/>
                          </w:rPr>
                          <w:t>trainin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F4F4F"/>
                            <w:spacing w:val="-1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7C7C7C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7C7C7C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Thos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foun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999999"/>
                            <w:spacing w:val="-18"/>
                            <w:w w:val="179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compliance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7C7C7C"/>
                            <w:spacing w:val="0"/>
                            <w:w w:val="100"/>
                          </w:rPr>
                          <w:t>in-serviced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7C7C7C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7"/>
                          </w:rPr>
                          <w:t>Immediatel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-4"/>
                            <w:w w:val="108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999999"/>
                            <w:spacing w:val="0"/>
                            <w:w w:val="205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93" w:lineRule="auto"/>
                          <w:ind w:left="826" w:right="11" w:firstLine="-346"/>
                          <w:jc w:val="left"/>
                          <w:tabs>
                            <w:tab w:pos="820" w:val="left"/>
                          </w:tabs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3.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9"/>
                          </w:rPr>
                          <w:t>administrato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9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2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designee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wi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-6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F3F3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F3F3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F4F4F"/>
                            <w:spacing w:val="0"/>
                            <w:w w:val="100"/>
                          </w:rPr>
                          <w:t>develop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F4F4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abuse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neglec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trainin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module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6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presen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F4F4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F4F4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F4F4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F4F4F"/>
                            <w:spacing w:val="0"/>
                            <w:w w:val="100"/>
                          </w:rPr>
                          <w:t>new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F4F4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employees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F4F4F"/>
                            <w:spacing w:val="0"/>
                            <w:w w:val="111"/>
                          </w:rPr>
                          <w:t>during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F4F4F"/>
                            <w:spacing w:val="0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12"/>
                          </w:rPr>
                          <w:t>orientatio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-11"/>
                            <w:w w:val="11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999999"/>
                            <w:spacing w:val="0"/>
                            <w:w w:val="17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999999"/>
                            <w:spacing w:val="-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Signe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8"/>
                          </w:rPr>
                          <w:t>documentatio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8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-4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10"/>
                          </w:rPr>
                          <w:t>training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should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foun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7C7C7C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7C7C7C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each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employee'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6"/>
                          </w:rPr>
                          <w:t>personnel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7C7C7C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7C7C7C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7C7C7C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8"/>
                          </w:rPr>
                          <w:t>Administrato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8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2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designee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15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10"/>
                          </w:rPr>
                          <w:t>audi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9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thi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process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11"/>
                          </w:rPr>
                          <w:t>monthly.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84" w:lineRule="auto"/>
                          <w:ind w:left="826" w:right="80" w:firstLine="-360"/>
                          <w:jc w:val="left"/>
                          <w:tabs>
                            <w:tab w:pos="820" w:val="left"/>
                          </w:tabs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4.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-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8"/>
                          </w:rPr>
                          <w:t>Administrato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8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4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designee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12"/>
                          </w:rPr>
                          <w:t>repor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1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-2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1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7C7C7C"/>
                            <w:spacing w:val="0"/>
                            <w:w w:val="100"/>
                          </w:rPr>
                          <w:t>finding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7C7C7C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7C7C7C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thi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audi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F4F4F"/>
                            <w:spacing w:val="0"/>
                            <w:w w:val="100"/>
                          </w:rPr>
                          <w:t>Qualit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F4F4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F4F4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Assurance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Meetin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10"/>
                          </w:rPr>
                          <w:t>Monthl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1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3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thre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10"/>
                          </w:rPr>
                          <w:t>(March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9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-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9"/>
                          </w:rPr>
                          <w:t>April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May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646464"/>
                            <w:spacing w:val="0"/>
                            <w:w w:val="100"/>
                          </w:rPr>
                          <w:t>2011)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7.68" w:space="0" w:color="4B4B4F"/>
                          <w:bottom w:val="nil" w:sz="6" w:space="0" w:color="auto"/>
                          <w:left w:val="single" w:sz="3.84" w:space="0" w:color="BFBFBF"/>
                          <w:right w:val="single" w:sz="5.76" w:space="0" w:color="606060"/>
                        </w:tcBorders>
                      </w:tcPr>
                      <w:p>
                        <w:pPr>
                          <w:spacing w:before="5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646464"/>
                            <w:spacing w:val="0"/>
                            <w:w w:val="110"/>
                          </w:rPr>
                          <w:t>3/6/2011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741" w:hRule="exact"/>
                    </w:trPr>
                    <w:tc>
                      <w:tcPr>
                        <w:tcW w:w="919" w:type="dxa"/>
                        <w:vMerge/>
                        <w:tcBorders>
                          <w:left w:val="single" w:sz="3.84" w:space="0" w:color="878787"/>
                          <w:right w:val="single" w:sz="3.84" w:space="0" w:color="B8B8B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27" w:type="dxa"/>
                        <w:vMerge/>
                        <w:gridSpan w:val="4"/>
                        <w:tcBorders>
                          <w:left w:val="single" w:sz="3.84" w:space="0" w:color="B8B8B8"/>
                          <w:right w:val="single" w:sz="3.84" w:space="0" w:color="B8B8B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19" w:type="dxa"/>
                        <w:vMerge/>
                        <w:gridSpan w:val="2"/>
                        <w:tcBorders>
                          <w:bottom w:val="nil" w:sz="6" w:space="0" w:color="auto"/>
                          <w:left w:val="single" w:sz="3.84" w:space="0" w:color="B8B8B8"/>
                          <w:right w:val="single" w:sz="3.84" w:space="0" w:color="BFBFBF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bottom w:val="nil" w:sz="6" w:space="0" w:color="auto"/>
                          <w:left w:val="single" w:sz="3.84" w:space="0" w:color="BFBFBF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919" w:type="dxa"/>
                        <w:vMerge/>
                        <w:tcBorders>
                          <w:bottom w:val="single" w:sz="7.68" w:space="0" w:color="4B4B4B"/>
                          <w:left w:val="single" w:sz="3.84" w:space="0" w:color="878787"/>
                          <w:right w:val="single" w:sz="3.84" w:space="0" w:color="B8B8B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27" w:type="dxa"/>
                        <w:vMerge/>
                        <w:gridSpan w:val="4"/>
                        <w:tcBorders>
                          <w:bottom w:val="single" w:sz="7.68" w:space="0" w:color="4B4B4B"/>
                          <w:left w:val="single" w:sz="3.84" w:space="0" w:color="B8B8B8"/>
                          <w:right w:val="single" w:sz="3.84" w:space="0" w:color="B8B8B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954" w:type="dxa"/>
                        <w:gridSpan w:val="3"/>
                        <w:tcBorders>
                          <w:top w:val="nil" w:sz="6" w:space="0" w:color="auto"/>
                          <w:bottom w:val="single" w:sz="7.68" w:space="0" w:color="4B4B4B"/>
                          <w:left w:val="single" w:sz="3.84" w:space="0" w:color="B8B8B8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4F4F4F"/>
          <w:spacing w:val="0"/>
          <w:w w:val="100"/>
        </w:rPr>
        <w:t>CENTERS</w:t>
      </w:r>
      <w:r>
        <w:rPr>
          <w:rFonts w:ascii="Arial" w:hAnsi="Arial" w:cs="Arial" w:eastAsia="Arial"/>
          <w:sz w:val="18"/>
          <w:szCs w:val="18"/>
          <w:color w:val="4F4F4F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F4F4F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4F4F4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4F4F4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F4F4F"/>
          <w:spacing w:val="0"/>
          <w:w w:val="100"/>
        </w:rPr>
        <w:t>MEDICARE</w:t>
      </w:r>
      <w:r>
        <w:rPr>
          <w:rFonts w:ascii="Arial" w:hAnsi="Arial" w:cs="Arial" w:eastAsia="Arial"/>
          <w:sz w:val="18"/>
          <w:szCs w:val="18"/>
          <w:color w:val="4F4F4F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F4F4F"/>
          <w:spacing w:val="0"/>
          <w:w w:val="100"/>
        </w:rPr>
        <w:t>&amp;</w:t>
      </w:r>
      <w:r>
        <w:rPr>
          <w:rFonts w:ascii="Arial" w:hAnsi="Arial" w:cs="Arial" w:eastAsia="Arial"/>
          <w:sz w:val="18"/>
          <w:szCs w:val="18"/>
          <w:color w:val="4F4F4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F4F4F"/>
          <w:spacing w:val="0"/>
          <w:w w:val="100"/>
        </w:rPr>
        <w:t>MEDICAI</w:t>
      </w:r>
      <w:r>
        <w:rPr>
          <w:rFonts w:ascii="Arial" w:hAnsi="Arial" w:cs="Arial" w:eastAsia="Arial"/>
          <w:sz w:val="18"/>
          <w:szCs w:val="18"/>
          <w:color w:val="4F4F4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4F4F4F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F4F4F"/>
          <w:spacing w:val="0"/>
          <w:w w:val="106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F4F4F"/>
          <w:spacing w:val="0"/>
          <w:w w:val="100"/>
        </w:rPr>
        <w:t>OMB</w:t>
      </w:r>
      <w:r>
        <w:rPr>
          <w:rFonts w:ascii="Arial" w:hAnsi="Arial" w:cs="Arial" w:eastAsia="Arial"/>
          <w:sz w:val="18"/>
          <w:szCs w:val="18"/>
          <w:color w:val="4F4F4F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F4F4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4F4F4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F4F4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F4F4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F4F4F"/>
          <w:spacing w:val="0"/>
          <w:w w:val="105"/>
        </w:rPr>
        <w:t>0938-0391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footer="2369" w:header="395" w:top="760" w:bottom="2560" w:left="160" w:right="380"/>
          <w:footerReference w:type="default" r:id="rId14"/>
          <w:pgSz w:w="12220" w:h="15840"/>
          <w:cols w:num="2" w:equalWidth="0">
            <w:col w:w="4928" w:space="4791"/>
            <w:col w:w="1961"/>
          </w:cols>
        </w:sectPr>
      </w:pPr>
      <w:rPr/>
    </w:p>
    <w:p>
      <w:pPr>
        <w:spacing w:before="24" w:after="0" w:line="240" w:lineRule="auto"/>
        <w:ind w:left="350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.719999pt;margin-top:47.040001pt;width:574.079968pt;height:611.039998pt;mso-position-horizontal-relative:page;mso-position-vertical-relative:page;z-index:-1722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56" w:hRule="exact"/>
                    </w:trPr>
                    <w:tc>
                      <w:tcPr>
                        <w:tcW w:w="2712" w:type="dxa"/>
                        <w:gridSpan w:val="2"/>
                        <w:tcBorders>
                          <w:top w:val="single" w:sz="7.68" w:space="0" w:color="4B4B4F"/>
                          <w:bottom w:val="single" w:sz="9.6" w:space="0" w:color="575757"/>
                          <w:left w:val="single" w:sz="3.84" w:space="0" w:color="8C8C8C"/>
                          <w:right w:val="single" w:sz="7.68" w:space="0" w:color="606060"/>
                        </w:tcBorders>
                      </w:tcPr>
                      <w:p>
                        <w:pPr>
                          <w:spacing w:before="94" w:after="0" w:line="254" w:lineRule="auto"/>
                          <w:ind w:left="86" w:right="606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50" w:type="dxa"/>
                        <w:gridSpan w:val="2"/>
                        <w:tcBorders>
                          <w:top w:val="single" w:sz="7.68" w:space="0" w:color="4B4B4F"/>
                          <w:bottom w:val="single" w:sz="9.6" w:space="0" w:color="575757"/>
                          <w:left w:val="single" w:sz="7.68" w:space="0" w:color="606060"/>
                          <w:right w:val="single" w:sz="9.6" w:space="0" w:color="747474"/>
                        </w:tcBorders>
                      </w:tcPr>
                      <w:p>
                        <w:pPr>
                          <w:spacing w:before="89" w:after="0" w:line="254" w:lineRule="auto"/>
                          <w:ind w:left="355" w:right="833" w:firstLine="-298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PROVIDERISUPPLIER/CLIA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IDENTIFICATIO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NUMBER: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29" w:right="1147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095039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75" w:type="dxa"/>
                        <w:gridSpan w:val="3"/>
                        <w:tcBorders>
                          <w:top w:val="single" w:sz="7.68" w:space="0" w:color="4B4B4F"/>
                          <w:bottom w:val="single" w:sz="9.6" w:space="0" w:color="575757"/>
                          <w:left w:val="single" w:sz="9.6" w:space="0" w:color="747474"/>
                          <w:right w:val="single" w:sz="7.68" w:space="0" w:color="545454"/>
                        </w:tcBorders>
                      </w:tcPr>
                      <w:p>
                        <w:pPr>
                          <w:spacing w:before="89" w:after="0" w:line="240" w:lineRule="auto"/>
                          <w:ind w:left="48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MULTIPLE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485" w:lineRule="auto"/>
                          <w:ind w:left="53" w:right="606" w:firstLine="-10"/>
                          <w:jc w:val="left"/>
                          <w:tabs>
                            <w:tab w:pos="1240" w:val="left"/>
                            <w:tab w:pos="2580" w:val="left"/>
                            <w:tab w:pos="310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8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  <w:u w:val="single" w:color="48484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u w:val="single" w:color="484848"/>
                          </w:rPr>
                          <w:tab/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u w:val="single" w:color="484848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5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WING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u w:val="single" w:color="AEAEAE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u w:val="single" w:color="AEAEAE"/>
                          </w:rPr>
                          <w:tab/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u w:val="single" w:color="AEAEAE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AFAFAF"/>
                            <w:spacing w:val="0"/>
                            <w:w w:val="165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68" w:type="dxa"/>
                        <w:gridSpan w:val="2"/>
                        <w:tcBorders>
                          <w:top w:val="single" w:sz="7.68" w:space="0" w:color="4B4B4F"/>
                          <w:bottom w:val="single" w:sz="9.6" w:space="0" w:color="575757"/>
                          <w:left w:val="single" w:sz="7.68" w:space="0" w:color="545454"/>
                          <w:right w:val="single" w:sz="7.68" w:space="0" w:color="545454"/>
                        </w:tcBorders>
                      </w:tcPr>
                      <w:p>
                        <w:pPr>
                          <w:spacing w:before="84" w:after="0" w:line="254" w:lineRule="auto"/>
                          <w:ind w:left="302" w:right="666" w:firstLine="-254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SURVEY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COMPLETED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1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23" w:lineRule="exact"/>
                          <w:ind w:left="53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F2F2F"/>
                            <w:spacing w:val="0"/>
                            <w:w w:val="103"/>
                            <w:position w:val="-1"/>
                          </w:rPr>
                          <w:t>01/19/2011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826" w:hRule="exact"/>
                    </w:trPr>
                    <w:tc>
                      <w:tcPr>
                        <w:tcW w:w="6125" w:type="dxa"/>
                        <w:gridSpan w:val="5"/>
                        <w:tcBorders>
                          <w:top w:val="single" w:sz="9.6" w:space="0" w:color="575757"/>
                          <w:bottom w:val="single" w:sz="9.6" w:space="0" w:color="646464"/>
                          <w:left w:val="single" w:sz="3.84" w:space="0" w:color="8C8C8C"/>
                          <w:right w:val="single" w:sz="7.68" w:space="0" w:color="606060"/>
                        </w:tcBorders>
                      </w:tcPr>
                      <w:p>
                        <w:pPr>
                          <w:spacing w:before="77" w:after="0" w:line="240" w:lineRule="auto"/>
                          <w:ind w:left="14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SUPPLIER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7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MEDICA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1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80" w:type="dxa"/>
                        <w:gridSpan w:val="4"/>
                        <w:tcBorders>
                          <w:top w:val="single" w:sz="9.6" w:space="0" w:color="575757"/>
                          <w:bottom w:val="single" w:sz="9.6" w:space="0" w:color="646464"/>
                          <w:left w:val="single" w:sz="7.68" w:space="0" w:color="606060"/>
                          <w:right w:val="single" w:sz="7.68" w:space="0" w:color="545454"/>
                        </w:tcBorders>
                      </w:tcPr>
                      <w:p>
                        <w:pPr>
                          <w:spacing w:before="6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STREET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ADDRESS,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CITY,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STATE,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ZIP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7" w:after="0" w:line="240" w:lineRule="auto"/>
                          <w:ind w:left="23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1310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6"/>
                          </w:rPr>
                          <w:t>SOUTHER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AVENUE,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7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0" w:after="0" w:line="240" w:lineRule="auto"/>
                          <w:ind w:left="226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WASHINGTON,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DC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20032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11" w:hRule="exact"/>
                    </w:trPr>
                    <w:tc>
                      <w:tcPr>
                        <w:tcW w:w="919" w:type="dxa"/>
                        <w:tcBorders>
                          <w:top w:val="single" w:sz="9.6" w:space="0" w:color="646464"/>
                          <w:bottom w:val="single" w:sz="7.68" w:space="0" w:color="383838"/>
                          <w:left w:val="single" w:sz="3.84" w:space="0" w:color="8C8C8C"/>
                          <w:right w:val="single" w:sz="3.84" w:space="0" w:color="B8B8B8"/>
                        </w:tcBorders>
                      </w:tcPr>
                      <w:p>
                        <w:pPr>
                          <w:spacing w:before="72" w:after="0" w:line="246" w:lineRule="auto"/>
                          <w:ind w:left="291" w:right="102" w:firstLine="-13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3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8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48" w:type="dxa"/>
                        <w:gridSpan w:val="2"/>
                        <w:tcBorders>
                          <w:top w:val="single" w:sz="9.6" w:space="0" w:color="646464"/>
                          <w:bottom w:val="single" w:sz="7.68" w:space="0" w:color="383838"/>
                          <w:left w:val="single" w:sz="3.84" w:space="0" w:color="B8B8B8"/>
                          <w:right w:val="single" w:sz="3.84" w:space="0" w:color="B8B8B8"/>
                        </w:tcBorders>
                      </w:tcPr>
                      <w:p>
                        <w:pPr>
                          <w:spacing w:before="43" w:after="0" w:line="240" w:lineRule="auto"/>
                          <w:ind w:left="861" w:right="938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46" w:lineRule="auto"/>
                          <w:ind w:left="159" w:right="244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PRECEDE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FUL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REGULATORY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IDENTIFYING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INFORMATION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4" w:type="dxa"/>
                        <w:gridSpan w:val="3"/>
                        <w:tcBorders>
                          <w:top w:val="single" w:sz="9.6" w:space="0" w:color="646464"/>
                          <w:bottom w:val="single" w:sz="7.68" w:space="0" w:color="383838"/>
                          <w:left w:val="single" w:sz="3.84" w:space="0" w:color="B8B8B8"/>
                          <w:right w:val="single" w:sz="3.84" w:space="0" w:color="BFBFBF"/>
                        </w:tcBorders>
                      </w:tcPr>
                      <w:p>
                        <w:pPr>
                          <w:spacing w:before="63" w:after="0" w:line="242" w:lineRule="auto"/>
                          <w:ind w:left="277" w:right="191" w:firstLine="17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3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8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07" w:type="dxa"/>
                        <w:gridSpan w:val="2"/>
                        <w:tcBorders>
                          <w:top w:val="single" w:sz="9.6" w:space="0" w:color="646464"/>
                          <w:bottom w:val="single" w:sz="7.68" w:space="0" w:color="383838"/>
                          <w:left w:val="single" w:sz="3.84" w:space="0" w:color="BFBFBF"/>
                          <w:right w:val="single" w:sz="3.84" w:space="0" w:color="B3B3B3"/>
                        </w:tcBorders>
                      </w:tcPr>
                      <w:p>
                        <w:pPr>
                          <w:spacing w:before="43" w:after="0" w:line="241" w:lineRule="auto"/>
                          <w:ind w:left="560" w:right="431" w:firstLine="18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PROVIDER'S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CORRECTIVE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ACTIO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SHOUL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CROSS-REFERENCE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8"/>
                          </w:rPr>
                          <w:t>APPROPRIATE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1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9.6" w:space="0" w:color="646464"/>
                          <w:bottom w:val="single" w:sz="7.68" w:space="0" w:color="383838"/>
                          <w:left w:val="single" w:sz="3.84" w:space="0" w:color="B3B3B3"/>
                          <w:right w:val="single" w:sz="7.68" w:space="0" w:color="545454"/>
                        </w:tcBorders>
                      </w:tcPr>
                      <w:p>
                        <w:pPr>
                          <w:spacing w:before="67" w:after="0" w:line="230" w:lineRule="auto"/>
                          <w:ind w:left="146" w:right="102" w:firstLine="3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F2F2F"/>
                            <w:spacing w:val="0"/>
                            <w:w w:val="92"/>
                          </w:rPr>
                          <w:t>(XS)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F2F2F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F2F2F"/>
                            <w:spacing w:val="0"/>
                            <w:w w:val="100"/>
                          </w:rPr>
                          <w:t>COMPLE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F2F2F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8C8C8C"/>
                            <w:spacing w:val="-4"/>
                            <w:w w:val="183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F2F2F"/>
                            <w:spacing w:val="0"/>
                            <w:w w:val="101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F2F2F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F2F2F"/>
                            <w:spacing w:val="0"/>
                            <w:w w:val="99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9456" w:hRule="exact"/>
                    </w:trPr>
                    <w:tc>
                      <w:tcPr>
                        <w:tcW w:w="919" w:type="dxa"/>
                        <w:tcBorders>
                          <w:top w:val="single" w:sz="7.68" w:space="0" w:color="383838"/>
                          <w:bottom w:val="single" w:sz="7.68" w:space="0" w:color="4B484B"/>
                          <w:left w:val="single" w:sz="3.84" w:space="0" w:color="8C8C8C"/>
                          <w:right w:val="single" w:sz="3.84" w:space="0" w:color="BCBCBC"/>
                        </w:tcBorders>
                      </w:tcPr>
                      <w:p>
                        <w:pPr>
                          <w:spacing w:before="4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8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226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48" w:type="dxa"/>
                        <w:gridSpan w:val="2"/>
                        <w:tcBorders>
                          <w:top w:val="single" w:sz="7.68" w:space="0" w:color="383838"/>
                          <w:bottom w:val="single" w:sz="7.68" w:space="0" w:color="4B484B"/>
                          <w:left w:val="single" w:sz="3.84" w:space="0" w:color="BCBCBC"/>
                          <w:right w:val="single" w:sz="3.84" w:space="0" w:color="BFBFBF"/>
                        </w:tcBorders>
                      </w:tcPr>
                      <w:p>
                        <w:pPr>
                          <w:spacing w:before="4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317" w:lineRule="auto"/>
                          <w:ind w:left="84" w:right="2222" w:firstLine="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9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fil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following: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hire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June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2010.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54" w:lineRule="auto"/>
                          <w:ind w:left="84" w:right="53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evidence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Receip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Patient/Resident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Abus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Policy"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employee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8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6"/>
                            <w:w w:val="1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8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fil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which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indicate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employee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had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received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trainin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days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afte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hire.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8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56" w:lineRule="auto"/>
                          <w:ind w:left="84" w:right="155"/>
                          <w:jc w:val="both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criminal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background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check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complete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1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July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days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afte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Employe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#29'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hire.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face-to-fac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intervie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conducte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Employe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#2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January18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2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approximately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54" w:lineRule="auto"/>
                          <w:ind w:left="79" w:right="68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3"/>
                          </w:rPr>
                          <w:t>2:00PM.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7"/>
                            <w:w w:val="1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Employe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#2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acknowledged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5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employee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received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abuse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trainin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up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86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days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afte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he/sh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hired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criminal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background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check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conducte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days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afte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employee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3"/>
                          </w:rPr>
                          <w:t>hired.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50" w:lineRule="auto"/>
                          <w:ind w:left="74" w:right="41" w:firstLine="1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complet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background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check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educatio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recognitio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preventio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abuse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Employe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#29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prior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his/he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employment.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53" w:lineRule="auto"/>
                          <w:ind w:left="74" w:right="63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ensure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newly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hired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complete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screening/trainin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process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prior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being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employed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facility.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56" w:lineRule="auto"/>
                          <w:ind w:left="74" w:right="609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employee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lacked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evidence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Employe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#30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received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educatio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recognitio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preventio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abuse.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56" w:lineRule="auto"/>
                          <w:ind w:left="74" w:right="155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hire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Octobe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preventio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abuse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trainin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received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2011.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4" w:type="dxa"/>
                        <w:gridSpan w:val="3"/>
                        <w:tcBorders>
                          <w:top w:val="single" w:sz="7.68" w:space="0" w:color="383838"/>
                          <w:bottom w:val="single" w:sz="7.68" w:space="0" w:color="4B484B"/>
                          <w:left w:val="single" w:sz="3.84" w:space="0" w:color="BFBFBF"/>
                          <w:right w:val="single" w:sz="3.84" w:space="0" w:color="BFBFBF"/>
                        </w:tcBorders>
                      </w:tcPr>
                      <w:p>
                        <w:pPr>
                          <w:spacing w:before="4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70" w:right="-4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226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07" w:type="dxa"/>
                        <w:gridSpan w:val="2"/>
                        <w:tcBorders>
                          <w:top w:val="single" w:sz="7.68" w:space="0" w:color="383838"/>
                          <w:bottom w:val="single" w:sz="7.68" w:space="0" w:color="4B484B"/>
                          <w:left w:val="single" w:sz="3.84" w:space="0" w:color="BFBFBF"/>
                          <w:right w:val="single" w:sz="3.84" w:space="0" w:color="B3B3B3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7" w:type="dxa"/>
                        <w:tcBorders>
                          <w:top w:val="single" w:sz="7.68" w:space="0" w:color="383838"/>
                          <w:bottom w:val="single" w:sz="7.68" w:space="0" w:color="4B484B"/>
                          <w:left w:val="single" w:sz="3.84" w:space="0" w:color="B3B3B3"/>
                          <w:right w:val="single" w:sz="7.68" w:space="0" w:color="545454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4D4B4D"/>
          <w:spacing w:val="0"/>
          <w:w w:val="100"/>
        </w:rPr>
        <w:t>CENTERS</w:t>
      </w:r>
      <w:r>
        <w:rPr>
          <w:rFonts w:ascii="Arial" w:hAnsi="Arial" w:cs="Arial" w:eastAsia="Arial"/>
          <w:sz w:val="18"/>
          <w:szCs w:val="18"/>
          <w:color w:val="4D4B4D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B4D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4D4B4D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4D4B4D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F2F2F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4D4B4D"/>
          <w:spacing w:val="0"/>
          <w:w w:val="100"/>
        </w:rPr>
        <w:t>DICARE</w:t>
      </w:r>
      <w:r>
        <w:rPr>
          <w:rFonts w:ascii="Arial" w:hAnsi="Arial" w:cs="Arial" w:eastAsia="Arial"/>
          <w:sz w:val="18"/>
          <w:szCs w:val="18"/>
          <w:color w:val="4D4B4D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B4D"/>
          <w:spacing w:val="0"/>
          <w:w w:val="100"/>
        </w:rPr>
        <w:t>&amp;</w:t>
      </w:r>
      <w:r>
        <w:rPr>
          <w:rFonts w:ascii="Arial" w:hAnsi="Arial" w:cs="Arial" w:eastAsia="Arial"/>
          <w:sz w:val="18"/>
          <w:szCs w:val="18"/>
          <w:color w:val="4D4B4D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B4D"/>
          <w:spacing w:val="0"/>
          <w:w w:val="100"/>
        </w:rPr>
        <w:t>MEDICAI</w:t>
      </w:r>
      <w:r>
        <w:rPr>
          <w:rFonts w:ascii="Arial" w:hAnsi="Arial" w:cs="Arial" w:eastAsia="Arial"/>
          <w:sz w:val="18"/>
          <w:szCs w:val="18"/>
          <w:color w:val="4D4B4D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4D4B4D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B4D"/>
          <w:spacing w:val="0"/>
          <w:w w:val="106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D4B4D"/>
          <w:spacing w:val="7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B4D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4D4B4D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D4B4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B4D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B4D"/>
          <w:spacing w:val="0"/>
          <w:w w:val="107"/>
        </w:rPr>
        <w:t>093</w:t>
      </w:r>
      <w:r>
        <w:rPr>
          <w:rFonts w:ascii="Arial" w:hAnsi="Arial" w:cs="Arial" w:eastAsia="Arial"/>
          <w:sz w:val="18"/>
          <w:szCs w:val="18"/>
          <w:color w:val="4D4B4D"/>
          <w:spacing w:val="-6"/>
          <w:w w:val="107"/>
        </w:rPr>
        <w:t>8</w:t>
      </w:r>
      <w:r>
        <w:rPr>
          <w:rFonts w:ascii="Arial" w:hAnsi="Arial" w:cs="Arial" w:eastAsia="Arial"/>
          <w:sz w:val="18"/>
          <w:szCs w:val="18"/>
          <w:color w:val="676767"/>
          <w:spacing w:val="-11"/>
          <w:w w:val="127"/>
        </w:rPr>
        <w:t>-</w:t>
      </w:r>
      <w:r>
        <w:rPr>
          <w:rFonts w:ascii="Arial" w:hAnsi="Arial" w:cs="Arial" w:eastAsia="Arial"/>
          <w:sz w:val="18"/>
          <w:szCs w:val="18"/>
          <w:color w:val="4D4B4D"/>
          <w:spacing w:val="0"/>
          <w:w w:val="104"/>
        </w:rPr>
        <w:t>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footer="2359" w:header="395" w:top="760" w:bottom="2540" w:left="140" w:right="360"/>
          <w:footerReference w:type="default" r:id="rId15"/>
          <w:pgSz w:w="12200" w:h="15820"/>
          <w:cols w:num="2" w:equalWidth="0">
            <w:col w:w="4948" w:space="4790"/>
            <w:col w:w="1962"/>
          </w:cols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auto"/>
        <w:ind w:left="210" w:right="-42" w:firstLine="5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STATEMENT</w:t>
      </w:r>
      <w:r>
        <w:rPr>
          <w:rFonts w:ascii="Arial" w:hAnsi="Arial" w:cs="Arial" w:eastAsia="Arial"/>
          <w:sz w:val="13"/>
          <w:szCs w:val="13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DEFICIENCIES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PLA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CORRECTION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54" w:lineRule="auto"/>
        <w:ind w:left="302" w:right="-42" w:firstLine="-302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X1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PROVIDER/SUPPLIER/CLIA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IDENTIFICATIO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2F2F2F"/>
          <w:spacing w:val="-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NUMBER: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29" w:after="0" w:line="288" w:lineRule="exact"/>
        <w:ind w:right="-42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X2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MULTIPLE</w:t>
      </w:r>
      <w:r>
        <w:rPr>
          <w:rFonts w:ascii="Arial" w:hAnsi="Arial" w:cs="Arial" w:eastAsia="Arial"/>
          <w:sz w:val="13"/>
          <w:szCs w:val="13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CONSTRUCTION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3"/>
          <w:w w:val="87"/>
        </w:rPr>
        <w:t>A</w:t>
      </w:r>
      <w:r>
        <w:rPr>
          <w:rFonts w:ascii="Arial" w:hAnsi="Arial" w:cs="Arial" w:eastAsia="Arial"/>
          <w:sz w:val="13"/>
          <w:szCs w:val="13"/>
          <w:color w:val="B1B1B1"/>
          <w:spacing w:val="0"/>
          <w:w w:val="147"/>
        </w:rPr>
        <w:t>.</w:t>
      </w:r>
      <w:r>
        <w:rPr>
          <w:rFonts w:ascii="Arial" w:hAnsi="Arial" w:cs="Arial" w:eastAsia="Arial"/>
          <w:sz w:val="13"/>
          <w:szCs w:val="13"/>
          <w:color w:val="B1B1B1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BUILDING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54" w:lineRule="auto"/>
        <w:ind w:left="254" w:right="779" w:firstLine="-254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X3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DATE</w:t>
      </w:r>
      <w:r>
        <w:rPr>
          <w:rFonts w:ascii="Arial" w:hAnsi="Arial" w:cs="Arial" w:eastAsia="Arial"/>
          <w:sz w:val="13"/>
          <w:szCs w:val="13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SURVEY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COMPLETED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pgMar w:header="416" w:footer="2359" w:top="980" w:bottom="2540" w:left="160" w:right="420"/>
          <w:headerReference w:type="default" r:id="rId16"/>
          <w:footerReference w:type="default" r:id="rId17"/>
          <w:pgSz w:w="12220" w:h="15840"/>
          <w:cols w:num="4" w:equalWidth="0">
            <w:col w:w="2167" w:space="731"/>
            <w:col w:w="2002" w:space="945"/>
            <w:col w:w="2001" w:space="1772"/>
            <w:col w:w="2022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7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PROVIDE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SUPPLIER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25"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</w:rPr>
        <w:t>UNITE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</w:rPr>
        <w:t>MEDICA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</w:rPr>
        <w:t>NURSING</w:t>
      </w:r>
      <w:r>
        <w:rPr>
          <w:rFonts w:ascii="Arial" w:hAnsi="Arial" w:cs="Arial" w:eastAsia="Arial"/>
          <w:sz w:val="17"/>
          <w:szCs w:val="17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101"/>
        </w:rPr>
        <w:t>HOME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</w:rPr>
        <w:t>095039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132" w:lineRule="exact"/>
        <w:ind w:right="-20"/>
        <w:jc w:val="left"/>
        <w:tabs>
          <w:tab w:pos="2360" w:val="left"/>
        </w:tabs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360.959991pt;margin-top:-8.303071pt;width:91.679999pt;height:.1pt;mso-position-horizontal-relative:page;mso-position-vertical-relative:paragraph;z-index:-17225" coordorigin="7219,-166" coordsize="1834,2">
            <v:shape style="position:absolute;left:7219;top:-166;width:1834;height:2" coordorigin="7219,-166" coordsize="1834,0" path="m7219,-166l9053,-166e" filled="f" stroked="t" strokeweight=".96pt" strokecolor="#777777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color w:val="4D4D4D"/>
          <w:spacing w:val="-4"/>
          <w:w w:val="101"/>
          <w:position w:val="-2"/>
        </w:rPr>
        <w:t>B</w:t>
      </w:r>
      <w:r>
        <w:rPr>
          <w:rFonts w:ascii="Arial" w:hAnsi="Arial" w:cs="Arial" w:eastAsia="Arial"/>
          <w:sz w:val="13"/>
          <w:szCs w:val="13"/>
          <w:color w:val="B1B1B1"/>
          <w:spacing w:val="0"/>
          <w:w w:val="147"/>
          <w:position w:val="-2"/>
        </w:rPr>
        <w:t>.</w:t>
      </w:r>
      <w:r>
        <w:rPr>
          <w:rFonts w:ascii="Arial" w:hAnsi="Arial" w:cs="Arial" w:eastAsia="Arial"/>
          <w:sz w:val="13"/>
          <w:szCs w:val="13"/>
          <w:color w:val="B1B1B1"/>
          <w:spacing w:val="-12"/>
          <w:w w:val="100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707070"/>
          <w:spacing w:val="0"/>
          <w:w w:val="100"/>
          <w:position w:val="-2"/>
        </w:rPr>
        <w:t>W</w:t>
      </w:r>
      <w:r>
        <w:rPr>
          <w:rFonts w:ascii="Arial" w:hAnsi="Arial" w:cs="Arial" w:eastAsia="Arial"/>
          <w:sz w:val="13"/>
          <w:szCs w:val="13"/>
          <w:color w:val="707070"/>
          <w:spacing w:val="-15"/>
          <w:w w:val="100"/>
          <w:position w:val="-2"/>
        </w:rPr>
        <w:t>I</w:t>
      </w:r>
      <w:r>
        <w:rPr>
          <w:rFonts w:ascii="Arial" w:hAnsi="Arial" w:cs="Arial" w:eastAsia="Arial"/>
          <w:sz w:val="13"/>
          <w:szCs w:val="13"/>
          <w:color w:val="4D4D4D"/>
          <w:spacing w:val="-9"/>
          <w:w w:val="100"/>
          <w:position w:val="-2"/>
        </w:rPr>
        <w:t>N</w:t>
      </w:r>
      <w:r>
        <w:rPr>
          <w:rFonts w:ascii="Arial" w:hAnsi="Arial" w:cs="Arial" w:eastAsia="Arial"/>
          <w:sz w:val="13"/>
          <w:szCs w:val="13"/>
          <w:color w:val="707070"/>
          <w:spacing w:val="0"/>
          <w:w w:val="100"/>
          <w:position w:val="-2"/>
        </w:rPr>
        <w:t>G</w:t>
      </w:r>
      <w:r>
        <w:rPr>
          <w:rFonts w:ascii="Arial" w:hAnsi="Arial" w:cs="Arial" w:eastAsia="Arial"/>
          <w:sz w:val="13"/>
          <w:szCs w:val="13"/>
          <w:color w:val="707070"/>
          <w:spacing w:val="9"/>
          <w:w w:val="100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707070"/>
          <w:spacing w:val="8"/>
          <w:w w:val="100"/>
          <w:u w:val="single" w:color="6F6F6F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707070"/>
          <w:spacing w:val="0"/>
          <w:w w:val="100"/>
          <w:u w:val="single" w:color="6F6F6F"/>
          <w:position w:val="-2"/>
        </w:rPr>
        <w:tab/>
      </w:r>
      <w:r>
        <w:rPr>
          <w:rFonts w:ascii="Arial" w:hAnsi="Arial" w:cs="Arial" w:eastAsia="Arial"/>
          <w:sz w:val="13"/>
          <w:szCs w:val="13"/>
          <w:color w:val="707070"/>
          <w:spacing w:val="0"/>
          <w:w w:val="100"/>
          <w:u w:val="single" w:color="6F6F6F"/>
          <w:position w:val="-2"/>
        </w:rPr>
      </w:r>
      <w:r>
        <w:rPr>
          <w:rFonts w:ascii="Arial" w:hAnsi="Arial" w:cs="Arial" w:eastAsia="Arial"/>
          <w:sz w:val="13"/>
          <w:szCs w:val="13"/>
          <w:color w:val="707070"/>
          <w:spacing w:val="0"/>
          <w:w w:val="100"/>
          <w:position w:val="-2"/>
        </w:rPr>
      </w:r>
      <w:r>
        <w:rPr>
          <w:rFonts w:ascii="Arial" w:hAnsi="Arial" w:cs="Arial" w:eastAsia="Arial"/>
          <w:sz w:val="13"/>
          <w:szCs w:val="13"/>
          <w:color w:val="707070"/>
          <w:spacing w:val="0"/>
          <w:w w:val="349"/>
          <w:position w:val="-2"/>
        </w:rPr>
        <w:t>_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187" w:lineRule="exact"/>
        <w:ind w:right="557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3"/>
          <w:position w:val="1"/>
        </w:rPr>
        <w:t>01/19/2011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STREET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ADDRESS,</w:t>
      </w:r>
      <w:r>
        <w:rPr>
          <w:rFonts w:ascii="Arial" w:hAnsi="Arial" w:cs="Arial" w:eastAsia="Arial"/>
          <w:sz w:val="13"/>
          <w:szCs w:val="13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CITY,</w:t>
      </w:r>
      <w:r>
        <w:rPr>
          <w:rFonts w:ascii="Arial" w:hAnsi="Arial" w:cs="Arial" w:eastAsia="Arial"/>
          <w:sz w:val="13"/>
          <w:szCs w:val="13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STATE,</w:t>
      </w:r>
      <w:r>
        <w:rPr>
          <w:rFonts w:ascii="Arial" w:hAnsi="Arial" w:cs="Arial" w:eastAsia="Arial"/>
          <w:sz w:val="13"/>
          <w:szCs w:val="13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ZIP</w:t>
      </w:r>
      <w:r>
        <w:rPr>
          <w:rFonts w:ascii="Arial" w:hAnsi="Arial" w:cs="Arial" w:eastAsia="Arial"/>
          <w:sz w:val="13"/>
          <w:szCs w:val="13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1"/>
        </w:rPr>
        <w:t>CODE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3" w:after="0" w:line="240" w:lineRule="auto"/>
        <w:ind w:left="643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1310</w:t>
      </w:r>
      <w:r>
        <w:rPr>
          <w:rFonts w:ascii="Arial" w:hAnsi="Arial" w:cs="Arial" w:eastAsia="Arial"/>
          <w:sz w:val="15"/>
          <w:szCs w:val="15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SOUTHER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AVENUE,</w:t>
      </w:r>
      <w:r>
        <w:rPr>
          <w:rFonts w:ascii="Arial" w:hAnsi="Arial" w:cs="Arial" w:eastAsia="Arial"/>
          <w:sz w:val="15"/>
          <w:szCs w:val="15"/>
          <w:color w:val="2F2F2F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SE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8" w:after="0" w:line="192" w:lineRule="exact"/>
        <w:ind w:left="63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  <w:position w:val="-1"/>
        </w:rPr>
        <w:t>WASHINGTON,</w:t>
      </w:r>
      <w:r>
        <w:rPr>
          <w:rFonts w:ascii="Arial" w:hAnsi="Arial" w:cs="Arial" w:eastAsia="Arial"/>
          <w:sz w:val="17"/>
          <w:szCs w:val="17"/>
          <w:color w:val="2F2F2F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  <w:position w:val="-1"/>
        </w:rPr>
        <w:t>DC</w:t>
      </w:r>
      <w:r>
        <w:rPr>
          <w:rFonts w:ascii="Arial" w:hAnsi="Arial" w:cs="Arial" w:eastAsia="Arial"/>
          <w:sz w:val="17"/>
          <w:szCs w:val="17"/>
          <w:color w:val="2F2F2F"/>
          <w:spacing w:val="47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101"/>
          <w:position w:val="-1"/>
        </w:rPr>
        <w:t>20032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20" w:h="15840"/>
          <w:pgMar w:top="1100" w:bottom="280" w:left="160" w:right="420"/>
          <w:cols w:num="3" w:equalWidth="0">
            <w:col w:w="3168" w:space="839"/>
            <w:col w:w="562" w:space="1281"/>
            <w:col w:w="5790"/>
          </w:cols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6" w:lineRule="auto"/>
        <w:ind w:left="414" w:right="-31" w:firstLine="-3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898989"/>
        </w:rPr>
        <w:t>(</w:t>
      </w:r>
      <w:r>
        <w:rPr>
          <w:rFonts w:ascii="Arial" w:hAnsi="Arial" w:cs="Arial" w:eastAsia="Arial"/>
          <w:sz w:val="13"/>
          <w:szCs w:val="13"/>
          <w:color w:val="898989"/>
          <w:w w:val="99"/>
        </w:rPr>
        <w:t>X4</w:t>
      </w:r>
      <w:r>
        <w:rPr>
          <w:rFonts w:ascii="Arial" w:hAnsi="Arial" w:cs="Arial" w:eastAsia="Arial"/>
          <w:sz w:val="13"/>
          <w:szCs w:val="13"/>
          <w:color w:val="898989"/>
          <w:w w:val="100"/>
        </w:rPr>
        <w:t>)1D</w:t>
      </w:r>
      <w:r>
        <w:rPr>
          <w:rFonts w:ascii="Arial" w:hAnsi="Arial" w:cs="Arial" w:eastAsia="Arial"/>
          <w:sz w:val="13"/>
          <w:szCs w:val="13"/>
          <w:color w:val="89898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707070"/>
          <w:w w:val="99"/>
        </w:rPr>
        <w:t>P</w:t>
      </w:r>
      <w:r>
        <w:rPr>
          <w:rFonts w:ascii="Arial" w:hAnsi="Arial" w:cs="Arial" w:eastAsia="Arial"/>
          <w:sz w:val="13"/>
          <w:szCs w:val="13"/>
          <w:color w:val="707070"/>
          <w:spacing w:val="2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4D4D4D"/>
          <w:spacing w:val="2"/>
          <w:w w:val="96"/>
        </w:rPr>
        <w:t>E</w:t>
      </w:r>
      <w:r>
        <w:rPr>
          <w:rFonts w:ascii="Arial" w:hAnsi="Arial" w:cs="Arial" w:eastAsia="Arial"/>
          <w:sz w:val="13"/>
          <w:szCs w:val="13"/>
          <w:color w:val="707070"/>
          <w:spacing w:val="0"/>
          <w:w w:val="100"/>
        </w:rPr>
        <w:t>FIX</w:t>
      </w:r>
      <w:r>
        <w:rPr>
          <w:rFonts w:ascii="Arial" w:hAnsi="Arial" w:cs="Arial" w:eastAsia="Arial"/>
          <w:sz w:val="13"/>
          <w:szCs w:val="13"/>
          <w:color w:val="707070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707070"/>
          <w:spacing w:val="0"/>
          <w:w w:val="96"/>
        </w:rPr>
        <w:t>T</w:t>
      </w:r>
      <w:r>
        <w:rPr>
          <w:rFonts w:ascii="Arial" w:hAnsi="Arial" w:cs="Arial" w:eastAsia="Arial"/>
          <w:sz w:val="13"/>
          <w:szCs w:val="13"/>
          <w:color w:val="707070"/>
          <w:spacing w:val="8"/>
          <w:w w:val="96"/>
        </w:rPr>
        <w:t>A</w:t>
      </w:r>
      <w:r>
        <w:rPr>
          <w:rFonts w:ascii="Arial" w:hAnsi="Arial" w:cs="Arial" w:eastAsia="Arial"/>
          <w:sz w:val="13"/>
          <w:szCs w:val="13"/>
          <w:color w:val="4D4D4D"/>
          <w:spacing w:val="0"/>
          <w:w w:val="94"/>
        </w:rPr>
        <w:t>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left="690" w:right="675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SUMMARY</w:t>
      </w:r>
      <w:r>
        <w:rPr>
          <w:rFonts w:ascii="Arial" w:hAnsi="Arial" w:cs="Arial" w:eastAsia="Arial"/>
          <w:sz w:val="13"/>
          <w:szCs w:val="13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8"/>
        </w:rPr>
        <w:t>STATEMENT</w:t>
      </w:r>
      <w:r>
        <w:rPr>
          <w:rFonts w:ascii="Arial" w:hAnsi="Arial" w:cs="Arial" w:eastAsia="Arial"/>
          <w:sz w:val="13"/>
          <w:szCs w:val="13"/>
          <w:color w:val="2F2F2F"/>
          <w:spacing w:val="-1"/>
          <w:w w:val="98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DEFICIENCIES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" w:after="0" w:line="254" w:lineRule="auto"/>
        <w:ind w:left="-11" w:right="-3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EAC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DEFICIENCY</w:t>
      </w:r>
      <w:r>
        <w:rPr>
          <w:rFonts w:ascii="Arial" w:hAnsi="Arial" w:cs="Arial" w:eastAsia="Arial"/>
          <w:sz w:val="13"/>
          <w:szCs w:val="13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MUST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PRECEDE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BY</w:t>
      </w:r>
      <w:r>
        <w:rPr>
          <w:rFonts w:ascii="Arial" w:hAnsi="Arial" w:cs="Arial" w:eastAsia="Arial"/>
          <w:sz w:val="13"/>
          <w:szCs w:val="13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FUL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9"/>
        </w:rPr>
        <w:t>REGULATORY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LS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</w:t>
      </w:r>
      <w:r>
        <w:rPr>
          <w:rFonts w:ascii="Arial" w:hAnsi="Arial" w:cs="Arial" w:eastAsia="Arial"/>
          <w:sz w:val="13"/>
          <w:szCs w:val="13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IDENTIFYING</w:t>
      </w:r>
      <w:r>
        <w:rPr>
          <w:rFonts w:ascii="Arial" w:hAnsi="Arial" w:cs="Arial" w:eastAsia="Arial"/>
          <w:sz w:val="13"/>
          <w:szCs w:val="13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9"/>
        </w:rPr>
        <w:t>INFORMATION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50" w:lineRule="auto"/>
        <w:ind w:left="-11" w:right="-31" w:firstLine="12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3"/>
          <w:szCs w:val="13"/>
          <w:color w:val="4D4D4D"/>
          <w:spacing w:val="0"/>
          <w:w w:val="103"/>
        </w:rPr>
        <w:t>ID</w:t>
      </w:r>
      <w:r>
        <w:rPr>
          <w:rFonts w:ascii="Arial" w:hAnsi="Arial" w:cs="Arial" w:eastAsia="Arial"/>
          <w:sz w:val="13"/>
          <w:szCs w:val="13"/>
          <w:color w:val="4D4D4D"/>
          <w:spacing w:val="0"/>
          <w:w w:val="103"/>
        </w:rPr>
        <w:t> </w:t>
      </w:r>
      <w:r>
        <w:rPr>
          <w:rFonts w:ascii="Arial" w:hAnsi="Arial" w:cs="Arial" w:eastAsia="Arial"/>
          <w:sz w:val="13"/>
          <w:szCs w:val="13"/>
          <w:color w:val="707070"/>
          <w:spacing w:val="0"/>
          <w:w w:val="99"/>
        </w:rPr>
        <w:t>PREFIX</w:t>
      </w:r>
      <w:r>
        <w:rPr>
          <w:rFonts w:ascii="Arial" w:hAnsi="Arial" w:cs="Arial" w:eastAsia="Arial"/>
          <w:sz w:val="13"/>
          <w:szCs w:val="13"/>
          <w:color w:val="707070"/>
          <w:spacing w:val="0"/>
          <w:w w:val="99"/>
        </w:rPr>
        <w:t> </w:t>
      </w:r>
      <w:r>
        <w:rPr>
          <w:rFonts w:ascii="Arial" w:hAnsi="Arial" w:cs="Arial" w:eastAsia="Arial"/>
          <w:sz w:val="12"/>
          <w:szCs w:val="12"/>
          <w:color w:val="4D4D4D"/>
          <w:spacing w:val="-3"/>
          <w:w w:val="105"/>
        </w:rPr>
        <w:t>T</w:t>
      </w:r>
      <w:r>
        <w:rPr>
          <w:rFonts w:ascii="Arial" w:hAnsi="Arial" w:cs="Arial" w:eastAsia="Arial"/>
          <w:sz w:val="12"/>
          <w:szCs w:val="12"/>
          <w:color w:val="707070"/>
          <w:spacing w:val="0"/>
          <w:w w:val="106"/>
        </w:rPr>
        <w:t>AG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4" w:lineRule="auto"/>
        <w:ind w:left="-11" w:right="-31" w:firstLine="19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PROVIDER'S</w:t>
      </w:r>
      <w:r>
        <w:rPr>
          <w:rFonts w:ascii="Arial" w:hAnsi="Arial" w:cs="Arial" w:eastAsia="Arial"/>
          <w:sz w:val="13"/>
          <w:szCs w:val="1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PLA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CORRECTION</w:t>
      </w:r>
      <w:r>
        <w:rPr>
          <w:rFonts w:ascii="Arial" w:hAnsi="Arial" w:cs="Arial" w:eastAsia="Arial"/>
          <w:sz w:val="13"/>
          <w:szCs w:val="13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1"/>
        </w:rPr>
        <w:t>(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EAC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1"/>
        </w:rPr>
        <w:t>H</w:t>
      </w:r>
      <w:r>
        <w:rPr>
          <w:rFonts w:ascii="Arial" w:hAnsi="Arial" w:cs="Arial" w:eastAsia="Arial"/>
          <w:sz w:val="13"/>
          <w:szCs w:val="13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CORRECTIVE</w:t>
      </w:r>
      <w:r>
        <w:rPr>
          <w:rFonts w:ascii="Arial" w:hAnsi="Arial" w:cs="Arial" w:eastAsia="Arial"/>
          <w:sz w:val="13"/>
          <w:szCs w:val="13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ACTIO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SHOUL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9"/>
        </w:rPr>
        <w:t>CROSS-REFERENCE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9"/>
        </w:rPr>
        <w:t>D</w:t>
      </w:r>
      <w:r>
        <w:rPr>
          <w:rFonts w:ascii="Arial" w:hAnsi="Arial" w:cs="Arial" w:eastAsia="Arial"/>
          <w:sz w:val="13"/>
          <w:szCs w:val="13"/>
          <w:color w:val="2F2F2F"/>
          <w:spacing w:val="-2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TO</w:t>
      </w:r>
      <w:r>
        <w:rPr>
          <w:rFonts w:ascii="Arial" w:hAnsi="Arial" w:cs="Arial" w:eastAsia="Arial"/>
          <w:sz w:val="13"/>
          <w:szCs w:val="13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8"/>
        </w:rPr>
        <w:t>APPROPRIATE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8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DEFICIENCY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1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14" w:lineRule="auto"/>
        <w:ind w:left="-10" w:right="215"/>
        <w:jc w:val="center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Arial" w:hAnsi="Arial" w:cs="Arial" w:eastAsia="Arial"/>
          <w:sz w:val="11"/>
          <w:szCs w:val="11"/>
          <w:color w:val="898989"/>
          <w:w w:val="107"/>
        </w:rPr>
        <w:t>(</w:t>
      </w:r>
      <w:r>
        <w:rPr>
          <w:rFonts w:ascii="Arial" w:hAnsi="Arial" w:cs="Arial" w:eastAsia="Arial"/>
          <w:sz w:val="11"/>
          <w:szCs w:val="11"/>
          <w:color w:val="898989"/>
          <w:w w:val="106"/>
        </w:rPr>
        <w:t>X5</w:t>
      </w:r>
      <w:r>
        <w:rPr>
          <w:rFonts w:ascii="Arial" w:hAnsi="Arial" w:cs="Arial" w:eastAsia="Arial"/>
          <w:sz w:val="11"/>
          <w:szCs w:val="11"/>
          <w:color w:val="898989"/>
          <w:w w:val="107"/>
        </w:rPr>
        <w:t>)</w:t>
      </w:r>
      <w:r>
        <w:rPr>
          <w:rFonts w:ascii="Arial" w:hAnsi="Arial" w:cs="Arial" w:eastAsia="Arial"/>
          <w:sz w:val="11"/>
          <w:szCs w:val="11"/>
          <w:color w:val="898989"/>
          <w:w w:val="107"/>
        </w:rPr>
        <w:t> </w:t>
      </w:r>
      <w:r>
        <w:rPr>
          <w:rFonts w:ascii="Arial" w:hAnsi="Arial" w:cs="Arial" w:eastAsia="Arial"/>
          <w:sz w:val="12"/>
          <w:szCs w:val="12"/>
          <w:color w:val="898989"/>
          <w:spacing w:val="0"/>
          <w:w w:val="92"/>
        </w:rPr>
        <w:t>COMPLETlON</w:t>
      </w:r>
      <w:r>
        <w:rPr>
          <w:rFonts w:ascii="Arial" w:hAnsi="Arial" w:cs="Arial" w:eastAsia="Arial"/>
          <w:sz w:val="12"/>
          <w:szCs w:val="12"/>
          <w:color w:val="898989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898989"/>
          <w:spacing w:val="0"/>
          <w:w w:val="90"/>
        </w:rPr>
        <w:t>DATE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20" w:h="15840"/>
          <w:pgMar w:top="1100" w:bottom="280" w:left="160" w:right="420"/>
          <w:cols w:num="5" w:equalWidth="0">
            <w:col w:w="898" w:space="319"/>
            <w:col w:w="4099" w:space="572"/>
            <w:col w:w="469" w:space="803"/>
            <w:col w:w="2865" w:space="629"/>
            <w:col w:w="986"/>
          </w:cols>
        </w:sectPr>
      </w:pPr>
      <w:rPr/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12.48pt;margin-top:49.080002pt;width:573.839998pt;height:610.680pt;mso-position-horizontal-relative:page;mso-position-vertical-relative:page;z-index:-17226" coordorigin="250,982" coordsize="11477,12214">
            <v:group style="position:absolute;left:288;top:1022;width:11429;height:2" coordorigin="288,1022" coordsize="11429,2">
              <v:shape style="position:absolute;left:288;top:1022;width:11429;height:2" coordorigin="288,1022" coordsize="11429,0" path="m288,1022l11717,1022e" filled="f" stroked="t" strokeweight=".96pt" strokecolor="#484848">
                <v:path arrowok="t"/>
              </v:shape>
            </v:group>
            <v:group style="position:absolute;left:11683;top:998;width:2;height:12182" coordorigin="11683,998" coordsize="2,12182">
              <v:shape style="position:absolute;left:11683;top:998;width:2;height:12182" coordorigin="11683,998" coordsize="0,12182" path="m11683,13181l11683,998e" filled="f" stroked="t" strokeweight=".96pt" strokecolor="#5B5B5B">
                <v:path arrowok="t"/>
              </v:shape>
            </v:group>
            <v:group style="position:absolute;left:283;top:1018;width:2;height:12154" coordorigin="283,1018" coordsize="2,12154">
              <v:shape style="position:absolute;left:283;top:1018;width:2;height:12154" coordorigin="283,1018" coordsize="0,12154" path="m283,13171l283,1018e" filled="f" stroked="t" strokeweight=".48pt" strokecolor="#878787">
                <v:path arrowok="t"/>
              </v:shape>
            </v:group>
            <v:group style="position:absolute;left:2995;top:989;width:2;height:1094" coordorigin="2995,989" coordsize="2,1094">
              <v:shape style="position:absolute;left:2995;top:989;width:2;height:1094" coordorigin="2995,989" coordsize="0,1094" path="m2995,2083l2995,989e" filled="f" stroked="t" strokeweight=".72pt" strokecolor="#575757">
                <v:path arrowok="t"/>
              </v:shape>
            </v:group>
            <v:group style="position:absolute;left:298;top:2064;width:11405;height:2" coordorigin="298,2064" coordsize="11405,2">
              <v:shape style="position:absolute;left:298;top:2064;width:11405;height:2" coordorigin="298,2064" coordsize="11405,0" path="m298,2064l11702,2064e" filled="f" stroked="t" strokeweight=".96pt" strokecolor="#444448">
                <v:path arrowok="t"/>
              </v:shape>
            </v:group>
            <v:group style="position:absolute;left:5942;top:1008;width:2;height:1066" coordorigin="5942,1008" coordsize="2,1066">
              <v:shape style="position:absolute;left:5942;top:1008;width:2;height:1066" coordorigin="5942,1008" coordsize="0,1066" path="m5942,2074l5942,1008e" filled="f" stroked="t" strokeweight=".96pt" strokecolor="#606060">
                <v:path arrowok="t"/>
              </v:shape>
            </v:group>
            <v:group style="position:absolute;left:9715;top:1008;width:2;height:1066" coordorigin="9715,1008" coordsize="2,1066">
              <v:shape style="position:absolute;left:9715;top:1008;width:2;height:1066" coordorigin="9715,1008" coordsize="0,1066" path="m9715,2074l9715,1008e" filled="f" stroked="t" strokeweight=".72pt" strokecolor="#606060">
                <v:path arrowok="t"/>
              </v:shape>
            </v:group>
            <v:group style="position:absolute;left:6403;top:2054;width:2;height:835" coordorigin="6403,2054" coordsize="2,835">
              <v:shape style="position:absolute;left:6403;top:2054;width:2;height:835" coordorigin="6403,2054" coordsize="0,835" path="m6403,2890l6403,2054e" filled="f" stroked="t" strokeweight=".96pt" strokecolor="#4F4F4F">
                <v:path arrowok="t"/>
              </v:shape>
            </v:group>
            <v:group style="position:absolute;left:10642;top:2861;width:2;height:10330" coordorigin="10642,2861" coordsize="2,10330">
              <v:shape style="position:absolute;left:10642;top:2861;width:2;height:10330" coordorigin="10642,2861" coordsize="0,10330" path="m10642,13190l10642,2861e" filled="f" stroked="t" strokeweight=".48pt" strokecolor="#BCBCBC">
                <v:path arrowok="t"/>
              </v:shape>
            </v:group>
            <v:group style="position:absolute;left:288;top:2880;width:11414;height:2" coordorigin="288,2880" coordsize="11414,2">
              <v:shape style="position:absolute;left:288;top:2880;width:11414;height:2" coordorigin="288,2880" coordsize="11414,0" path="m288,2880l11702,2880e" filled="f" stroked="t" strokeweight=".96pt" strokecolor="#3F3F3F">
                <v:path arrowok="t"/>
              </v:shape>
            </v:group>
            <v:group style="position:absolute;left:1214;top:2890;width:2;height:6269" coordorigin="1214,2890" coordsize="2,6269">
              <v:shape style="position:absolute;left:1214;top:2890;width:2;height:6269" coordorigin="1214,2890" coordsize="0,6269" path="m1214,9158l1214,2890e" filled="f" stroked="t" strokeweight=".48pt" strokecolor="#AFAFAF">
                <v:path arrowok="t"/>
              </v:shape>
            </v:group>
            <v:group style="position:absolute;left:5760;top:2870;width:2;height:5962" coordorigin="5760,2870" coordsize="2,5962">
              <v:shape style="position:absolute;left:5760;top:2870;width:2;height:5962" coordorigin="5760,2870" coordsize="0,5962" path="m5760,8832l5760,2870e" filled="f" stroked="t" strokeweight=".48pt" strokecolor="#AFAFAF">
                <v:path arrowok="t"/>
              </v:shape>
            </v:group>
            <v:group style="position:absolute;left:6754;top:2870;width:2;height:1210" coordorigin="6754,2870" coordsize="2,1210">
              <v:shape style="position:absolute;left:6754;top:2870;width:2;height:1210" coordorigin="6754,2870" coordsize="0,1210" path="m6754,4080l6754,2870e" filled="f" stroked="t" strokeweight=".48pt" strokecolor="#A8A8A8">
                <v:path arrowok="t"/>
              </v:shape>
            </v:group>
            <v:group style="position:absolute;left:288;top:3696;width:11424;height:2" coordorigin="288,3696" coordsize="11424,2">
              <v:shape style="position:absolute;left:288;top:3696;width:11424;height:2" coordorigin="288,3696" coordsize="11424,0" path="m288,3696l11712,3696e" filled="f" stroked="t" strokeweight="1.2pt" strokecolor="#606060">
                <v:path arrowok="t"/>
              </v:shape>
            </v:group>
            <v:group style="position:absolute;left:1205;top:3725;width:2;height:8102" coordorigin="1205,3725" coordsize="2,8102">
              <v:shape style="position:absolute;left:1205;top:3725;width:2;height:8102" coordorigin="1205,3725" coordsize="0,8102" path="m1205,11827l1205,3725e" filled="f" stroked="t" strokeweight=".48pt" strokecolor="#B8B8B8">
                <v:path arrowok="t"/>
              </v:shape>
            </v:group>
            <v:group style="position:absolute;left:1195;top:8861;width:2;height:2304" coordorigin="1195,8861" coordsize="2,2304">
              <v:shape style="position:absolute;left:1195;top:8861;width:2;height:2304" coordorigin="1195,8861" coordsize="0,2304" path="m1195,11165l1195,8861e" filled="f" stroked="t" strokeweight=".48pt" strokecolor="#B3B3B3">
                <v:path arrowok="t"/>
              </v:shape>
            </v:group>
            <v:group style="position:absolute;left:1186;top:11472;width:2;height:1690" coordorigin="1186,11472" coordsize="2,1690">
              <v:shape style="position:absolute;left:1186;top:11472;width:2;height:1690" coordorigin="1186,11472" coordsize="0,1690" path="m1186,13162l1186,11472e" filled="f" stroked="t" strokeweight=".48pt" strokecolor="#ACACAC">
                <v:path arrowok="t"/>
              </v:shape>
            </v:group>
            <v:group style="position:absolute;left:5746;top:3763;width:2;height:7354" coordorigin="5746,3763" coordsize="2,7354">
              <v:shape style="position:absolute;left:5746;top:3763;width:2;height:7354" coordorigin="5746,3763" coordsize="0,7354" path="m5746,11117l5746,3763e" filled="f" stroked="t" strokeweight=".48pt" strokecolor="#B8B8B8">
                <v:path arrowok="t"/>
              </v:shape>
            </v:group>
            <v:group style="position:absolute;left:5736;top:5530;width:2;height:5587" coordorigin="5736,5530" coordsize="2,5587">
              <v:shape style="position:absolute;left:5736;top:5530;width:2;height:5587" coordorigin="5736,5530" coordsize="0,5587" path="m5736,11117l5736,5530e" filled="f" stroked="t" strokeweight=".48pt" strokecolor="#B8B8B8">
                <v:path arrowok="t"/>
              </v:shape>
            </v:group>
            <v:group style="position:absolute;left:5726;top:11338;width:2;height:1834" coordorigin="5726,11338" coordsize="2,1834">
              <v:shape style="position:absolute;left:5726;top:11338;width:2;height:1834" coordorigin="5726,11338" coordsize="0,1834" path="m5726,13171l5726,11338e" filled="f" stroked="t" strokeweight=".48pt" strokecolor="#AFAFAF">
                <v:path arrowok="t"/>
              </v:shape>
            </v:group>
            <v:group style="position:absolute;left:6730;top:4320;width:2;height:8851" coordorigin="6730,4320" coordsize="2,8851">
              <v:shape style="position:absolute;left:6730;top:4320;width:2;height:8851" coordorigin="6730,4320" coordsize="0,8851" path="m6730,13171l6730,4320e" filled="f" stroked="t" strokeweight=".48pt" strokecolor="#BCBCBC">
                <v:path arrowok="t"/>
              </v:shape>
            </v:group>
            <v:group style="position:absolute;left:259;top:13157;width:11424;height:2" coordorigin="259,13157" coordsize="11424,2">
              <v:shape style="position:absolute;left:259;top:13157;width:11424;height:2" coordorigin="259,13157" coordsize="11424,0" path="m259,13157l11683,13157e" filled="f" stroked="t" strokeweight=".96pt" strokecolor="#545454">
                <v:path arrowok="t"/>
              </v:shape>
            </v:group>
            <w10:wrap type="none"/>
          </v:group>
        </w:pict>
      </w:r>
      <w:r>
        <w:rPr>
          <w:sz w:val="24"/>
          <w:szCs w:val="24"/>
        </w:rPr>
      </w:r>
    </w:p>
    <w:p>
      <w:pPr>
        <w:spacing w:before="41" w:after="0" w:line="240" w:lineRule="auto"/>
        <w:ind w:left="517" w:right="-20"/>
        <w:jc w:val="left"/>
        <w:tabs>
          <w:tab w:pos="6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  <w:position w:val="1"/>
        </w:rPr>
        <w:t>226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  <w:position w:val="1"/>
        </w:rPr>
        <w:t>Continue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4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  <w:position w:val="1"/>
        </w:rPr>
        <w:t>Fro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  <w:position w:val="1"/>
        </w:rPr>
        <w:t>page</w:t>
      </w:r>
      <w:r>
        <w:rPr>
          <w:rFonts w:ascii="Arial" w:hAnsi="Arial" w:cs="Arial" w:eastAsia="Arial"/>
          <w:sz w:val="18"/>
          <w:szCs w:val="18"/>
          <w:color w:val="2F2F2F"/>
          <w:spacing w:val="2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  <w:position w:val="1"/>
        </w:rPr>
        <w:t>8</w:t>
      </w:r>
      <w:r>
        <w:rPr>
          <w:rFonts w:ascii="Arial" w:hAnsi="Arial" w:cs="Arial" w:eastAsia="Arial"/>
          <w:sz w:val="18"/>
          <w:szCs w:val="18"/>
          <w:color w:val="2F2F2F"/>
          <w:spacing w:val="-4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18"/>
          <w:position w:val="0"/>
        </w:rPr>
        <w:t>F226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face-to-fac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intervie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conducte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with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40" w:lineRule="auto"/>
        <w:ind w:left="114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Employe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#2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January18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2011</w:t>
      </w:r>
      <w:r>
        <w:rPr>
          <w:rFonts w:ascii="Arial" w:hAnsi="Arial" w:cs="Arial" w:eastAsia="Arial"/>
          <w:sz w:val="18"/>
          <w:szCs w:val="18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approximately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56" w:lineRule="auto"/>
        <w:ind w:left="1136" w:right="641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2:0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PM.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Employe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#2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acknowledged</w:t>
      </w:r>
      <w:r>
        <w:rPr>
          <w:rFonts w:ascii="Arial" w:hAnsi="Arial" w:cs="Arial" w:eastAsia="Arial"/>
          <w:sz w:val="18"/>
          <w:szCs w:val="18"/>
          <w:color w:val="2F2F2F"/>
          <w:spacing w:val="-3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the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abuse</w:t>
      </w:r>
      <w:r>
        <w:rPr>
          <w:rFonts w:ascii="Arial" w:hAnsi="Arial" w:cs="Arial" w:eastAsia="Arial"/>
          <w:sz w:val="18"/>
          <w:szCs w:val="18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trainin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conducte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up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86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days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(January</w:t>
      </w:r>
      <w:r>
        <w:rPr>
          <w:rFonts w:ascii="Arial" w:hAnsi="Arial" w:cs="Arial" w:eastAsia="Arial"/>
          <w:sz w:val="18"/>
          <w:szCs w:val="18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2011)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afte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dat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hire</w:t>
      </w:r>
      <w:r>
        <w:rPr>
          <w:rFonts w:ascii="Arial" w:hAnsi="Arial" w:cs="Arial" w:eastAsia="Arial"/>
          <w:sz w:val="18"/>
          <w:szCs w:val="18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for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Employe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#30.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3" w:lineRule="auto"/>
        <w:ind w:left="1141" w:right="6413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staff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faile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provide</w:t>
      </w:r>
      <w:r>
        <w:rPr>
          <w:rFonts w:ascii="Arial" w:hAnsi="Arial" w:cs="Arial" w:eastAsia="Arial"/>
          <w:sz w:val="18"/>
          <w:szCs w:val="18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educatio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the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recognitio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preventio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abuse</w:t>
      </w:r>
      <w:r>
        <w:rPr>
          <w:rFonts w:ascii="Arial" w:hAnsi="Arial" w:cs="Arial" w:eastAsia="Arial"/>
          <w:sz w:val="18"/>
          <w:szCs w:val="18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8"/>
        </w:rPr>
        <w:t>for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Employe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#30</w:t>
      </w:r>
      <w:r>
        <w:rPr>
          <w:rFonts w:ascii="Arial" w:hAnsi="Arial" w:cs="Arial" w:eastAsia="Arial"/>
          <w:sz w:val="18"/>
          <w:szCs w:val="18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prior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his/he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employment.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auto"/>
        <w:ind w:left="1131" w:right="6248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staff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faile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ensure</w:t>
      </w:r>
      <w:r>
        <w:rPr>
          <w:rFonts w:ascii="Arial" w:hAnsi="Arial" w:cs="Arial" w:eastAsia="Arial"/>
          <w:sz w:val="18"/>
          <w:szCs w:val="18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Employe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#31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received</w:t>
      </w:r>
      <w:r>
        <w:rPr>
          <w:rFonts w:ascii="Arial" w:hAnsi="Arial" w:cs="Arial" w:eastAsia="Arial"/>
          <w:sz w:val="18"/>
          <w:szCs w:val="18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educatio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recognitio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8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preventio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abuse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prior</w:t>
      </w:r>
      <w:r>
        <w:rPr>
          <w:rFonts w:ascii="Arial" w:hAnsi="Arial" w:cs="Arial" w:eastAsia="Arial"/>
          <w:sz w:val="18"/>
          <w:szCs w:val="18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his/her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employmen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facility.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auto"/>
        <w:ind w:left="1126" w:right="6233" w:firstLine="-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review</w:t>
      </w:r>
      <w:r>
        <w:rPr>
          <w:rFonts w:ascii="Arial" w:hAnsi="Arial" w:cs="Arial" w:eastAsia="Arial"/>
          <w:sz w:val="18"/>
          <w:szCs w:val="18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Employe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#31'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fil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conducte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11"/>
        </w:rPr>
        <w:t>on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2011</w:t>
      </w:r>
      <w:r>
        <w:rPr>
          <w:rFonts w:ascii="Arial" w:hAnsi="Arial" w:cs="Arial" w:eastAsia="Arial"/>
          <w:sz w:val="18"/>
          <w:szCs w:val="18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approximatel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2:0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the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presence</w:t>
      </w:r>
      <w:r>
        <w:rPr>
          <w:rFonts w:ascii="Arial" w:hAnsi="Arial" w:cs="Arial" w:eastAsia="Arial"/>
          <w:sz w:val="18"/>
          <w:szCs w:val="18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Employe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#2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employee'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8"/>
        </w:rPr>
        <w:t>file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revealed</w:t>
      </w:r>
      <w:r>
        <w:rPr>
          <w:rFonts w:ascii="Arial" w:hAnsi="Arial" w:cs="Arial" w:eastAsia="Arial"/>
          <w:sz w:val="18"/>
          <w:szCs w:val="18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following: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Dat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hire</w:t>
      </w:r>
      <w:r>
        <w:rPr>
          <w:rFonts w:ascii="Arial" w:hAnsi="Arial" w:cs="Arial" w:eastAsia="Arial"/>
          <w:sz w:val="18"/>
          <w:szCs w:val="18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Octobe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2010.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117" w:right="6205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Ther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evidence</w:t>
      </w:r>
      <w:r>
        <w:rPr>
          <w:rFonts w:ascii="Arial" w:hAnsi="Arial" w:cs="Arial" w:eastAsia="Arial"/>
          <w:sz w:val="18"/>
          <w:szCs w:val="18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"</w:t>
      </w:r>
      <w:r>
        <w:rPr>
          <w:rFonts w:ascii="Arial" w:hAnsi="Arial" w:cs="Arial" w:eastAsia="Arial"/>
          <w:sz w:val="18"/>
          <w:szCs w:val="18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Receip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of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Patient/Resident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Abus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Policy"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employee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18"/>
        </w:rPr>
        <w:t>'</w:t>
      </w:r>
      <w:r>
        <w:rPr>
          <w:rFonts w:ascii="Arial" w:hAnsi="Arial" w:cs="Arial" w:eastAsia="Arial"/>
          <w:sz w:val="18"/>
          <w:szCs w:val="18"/>
          <w:color w:val="2F2F2F"/>
          <w:spacing w:val="-6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18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file.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facility'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policy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entitled: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"Preventio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8"/>
        </w:rPr>
        <w:t>of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Abuse"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Polic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HR-012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Effectiv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Date: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54" w:lineRule="auto"/>
        <w:ind w:left="1112" w:right="6123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2/22/201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2F2F2F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stipulated: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Procedures: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"Al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new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hires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will</w:t>
      </w:r>
      <w:r>
        <w:rPr>
          <w:rFonts w:ascii="Arial" w:hAnsi="Arial" w:cs="Arial" w:eastAsia="Arial"/>
          <w:sz w:val="18"/>
          <w:szCs w:val="18"/>
          <w:color w:val="2F2F2F"/>
          <w:spacing w:val="-1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screened</w:t>
      </w:r>
      <w:r>
        <w:rPr>
          <w:rFonts w:ascii="Arial" w:hAnsi="Arial" w:cs="Arial" w:eastAsia="Arial"/>
          <w:sz w:val="18"/>
          <w:szCs w:val="18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subjec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background</w:t>
      </w:r>
      <w:r>
        <w:rPr>
          <w:rFonts w:ascii="Arial" w:hAnsi="Arial" w:cs="Arial" w:eastAsia="Arial"/>
          <w:sz w:val="18"/>
          <w:szCs w:val="18"/>
          <w:color w:val="2F2F2F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check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befor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hire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staff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receive</w:t>
      </w:r>
      <w:r>
        <w:rPr>
          <w:rFonts w:ascii="Arial" w:hAnsi="Arial" w:cs="Arial" w:eastAsia="Arial"/>
          <w:sz w:val="18"/>
          <w:szCs w:val="18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annual</w:t>
      </w:r>
      <w:r>
        <w:rPr>
          <w:rFonts w:ascii="Arial" w:hAnsi="Arial" w:cs="Arial" w:eastAsia="Arial"/>
          <w:sz w:val="18"/>
          <w:szCs w:val="18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education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8"/>
        </w:rPr>
        <w:t>on</w:t>
      </w:r>
      <w:r>
        <w:rPr>
          <w:rFonts w:ascii="Arial" w:hAnsi="Arial" w:cs="Arial" w:eastAsia="Arial"/>
          <w:sz w:val="18"/>
          <w:szCs w:val="18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recognitio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preventio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abuse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4" w:lineRule="exact"/>
        <w:ind w:left="112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...</w:t>
      </w:r>
      <w:r>
        <w:rPr>
          <w:rFonts w:ascii="Arial" w:hAnsi="Arial" w:cs="Arial" w:eastAsia="Arial"/>
          <w:sz w:val="18"/>
          <w:szCs w:val="18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"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policy</w:t>
      </w:r>
      <w:r>
        <w:rPr>
          <w:rFonts w:ascii="Arial" w:hAnsi="Arial" w:cs="Arial" w:eastAsia="Arial"/>
          <w:sz w:val="18"/>
          <w:szCs w:val="18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signed</w:t>
      </w:r>
      <w:r>
        <w:rPr>
          <w:rFonts w:ascii="Arial" w:hAnsi="Arial" w:cs="Arial" w:eastAsia="Arial"/>
          <w:sz w:val="18"/>
          <w:szCs w:val="18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Octobe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2010,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50" w:lineRule="auto"/>
        <w:ind w:left="1112" w:right="6436" w:firstLine="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indicatin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employee</w:t>
      </w:r>
      <w:r>
        <w:rPr>
          <w:rFonts w:ascii="Arial" w:hAnsi="Arial" w:cs="Arial" w:eastAsia="Arial"/>
          <w:sz w:val="18"/>
          <w:szCs w:val="18"/>
          <w:color w:val="2F2F2F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received</w:t>
      </w:r>
      <w:r>
        <w:rPr>
          <w:rFonts w:ascii="Arial" w:hAnsi="Arial" w:cs="Arial" w:eastAsia="Arial"/>
          <w:sz w:val="18"/>
          <w:szCs w:val="18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trainin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9"/>
        </w:rPr>
        <w:t>14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days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afte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he/sh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employmen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3"/>
        </w:rPr>
        <w:t>the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facility.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face-to-fac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intervie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conducte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with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40" w:lineRule="auto"/>
        <w:ind w:left="112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Employe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#2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January18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2011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at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20" w:h="15840"/>
          <w:pgMar w:top="1100" w:bottom="280" w:left="160" w:right="42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600016" w:type="dxa"/>
      </w:tblPr>
      <w:tblGrid/>
      <w:tr>
        <w:trPr>
          <w:trHeight w:val="1051" w:hRule="exact"/>
        </w:trPr>
        <w:tc>
          <w:tcPr>
            <w:tcW w:w="2726" w:type="dxa"/>
            <w:gridSpan w:val="2"/>
            <w:tcBorders>
              <w:top w:val="single" w:sz="7.68" w:space="0" w:color="48484B"/>
              <w:bottom w:val="single" w:sz="7.68" w:space="0" w:color="4F4F4F"/>
              <w:left w:val="single" w:sz="3.84" w:space="0" w:color="878787"/>
              <w:right w:val="single" w:sz="7.68" w:space="0" w:color="5B5B5B"/>
            </w:tcBorders>
          </w:tcPr>
          <w:p>
            <w:pPr>
              <w:spacing w:before="84" w:after="0" w:line="246" w:lineRule="auto"/>
              <w:ind w:left="82" w:right="629" w:firstLine="5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STATEMENT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DEFICIENCIES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PLA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CORRECTION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2952" w:type="dxa"/>
            <w:gridSpan w:val="2"/>
            <w:tcBorders>
              <w:top w:val="single" w:sz="7.68" w:space="0" w:color="48484B"/>
              <w:bottom w:val="single" w:sz="7.68" w:space="0" w:color="4F4F4F"/>
              <w:left w:val="single" w:sz="7.68" w:space="0" w:color="5B5B5B"/>
              <w:right w:val="single" w:sz="7.68" w:space="0" w:color="5B5B5B"/>
            </w:tcBorders>
          </w:tcPr>
          <w:p>
            <w:pPr>
              <w:spacing w:before="79" w:after="0" w:line="246" w:lineRule="auto"/>
              <w:ind w:left="360" w:right="831" w:firstLine="-298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X1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PROVIDERISUPPLIERICLIA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IDENTIFICATIO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NUMBER: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4" w:right="1147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313131"/>
                <w:spacing w:val="0"/>
                <w:w w:val="100"/>
              </w:rPr>
              <w:t>095039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782" w:type="dxa"/>
            <w:gridSpan w:val="3"/>
            <w:tcBorders>
              <w:top w:val="single" w:sz="7.68" w:space="0" w:color="48484B"/>
              <w:bottom w:val="single" w:sz="7.68" w:space="0" w:color="4F4F4F"/>
              <w:left w:val="single" w:sz="7.68" w:space="0" w:color="5B5B5B"/>
              <w:right w:val="single" w:sz="7.68" w:space="0" w:color="4F4F4F"/>
            </w:tcBorders>
          </w:tcPr>
          <w:p>
            <w:pPr>
              <w:spacing w:before="79" w:after="0" w:line="462" w:lineRule="auto"/>
              <w:ind w:left="53" w:right="1655" w:firstLine="5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X2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MULTIPLE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CONSTRUCTION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BUILDING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58" w:right="-20"/>
              <w:jc w:val="left"/>
              <w:tabs>
                <w:tab w:pos="2420" w:val="left"/>
              </w:tabs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4"/>
                <w:w w:val="101"/>
              </w:rPr>
              <w:t>B</w:t>
            </w:r>
            <w:r>
              <w:rPr>
                <w:rFonts w:ascii="Arial" w:hAnsi="Arial" w:cs="Arial" w:eastAsia="Arial"/>
                <w:sz w:val="13"/>
                <w:szCs w:val="13"/>
                <w:color w:val="B1B1B1"/>
                <w:spacing w:val="0"/>
                <w:w w:val="184"/>
              </w:rPr>
              <w:t>.</w:t>
            </w:r>
            <w:r>
              <w:rPr>
                <w:rFonts w:ascii="Arial" w:hAnsi="Arial" w:cs="Arial" w:eastAsia="Arial"/>
                <w:sz w:val="13"/>
                <w:szCs w:val="13"/>
                <w:color w:val="B1B1B1"/>
                <w:spacing w:val="-2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WING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1"/>
                <w:w w:val="100"/>
                <w:u w:val="single" w:color="B0B0B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u w:val="single" w:color="B0B0B0"/>
              </w:rPr>
              <w:tab/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u w:val="single" w:color="B0B0B0"/>
              </w:rPr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3"/>
                <w:szCs w:val="13"/>
                <w:color w:val="B1B1B1"/>
                <w:spacing w:val="0"/>
                <w:w w:val="362"/>
              </w:rPr>
              <w:t>_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1968" w:type="dxa"/>
            <w:gridSpan w:val="2"/>
            <w:tcBorders>
              <w:top w:val="single" w:sz="7.68" w:space="0" w:color="48484B"/>
              <w:bottom w:val="single" w:sz="7.68" w:space="0" w:color="4F4F4F"/>
              <w:left w:val="single" w:sz="7.68" w:space="0" w:color="4F4F4F"/>
              <w:right w:val="single" w:sz="7.68" w:space="0" w:color="545454"/>
            </w:tcBorders>
          </w:tcPr>
          <w:p>
            <w:pPr>
              <w:spacing w:before="70" w:after="0" w:line="254" w:lineRule="auto"/>
              <w:ind w:left="302" w:right="665" w:firstLine="-259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X3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SURVEY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COMPLETED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13131"/>
                <w:spacing w:val="0"/>
                <w:w w:val="103"/>
              </w:rPr>
              <w:t>01/19/2011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816" w:hRule="exact"/>
        </w:trPr>
        <w:tc>
          <w:tcPr>
            <w:tcW w:w="6146" w:type="dxa"/>
            <w:gridSpan w:val="5"/>
            <w:tcBorders>
              <w:top w:val="single" w:sz="7.68" w:space="0" w:color="4F4F4F"/>
              <w:bottom w:val="single" w:sz="7.68" w:space="0" w:color="4F4F4F"/>
              <w:left w:val="single" w:sz="3.84" w:space="0" w:color="878787"/>
              <w:right w:val="single" w:sz="9.6" w:space="0" w:color="707070"/>
            </w:tcBorders>
          </w:tcPr>
          <w:p>
            <w:pPr>
              <w:spacing w:before="65" w:after="0" w:line="240" w:lineRule="auto"/>
              <w:ind w:left="144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PROVIDE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SUPPLIER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9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313131"/>
                <w:spacing w:val="0"/>
                <w:w w:val="100"/>
              </w:rPr>
              <w:t>UNITE</w:t>
            </w:r>
            <w:r>
              <w:rPr>
                <w:rFonts w:ascii="Arial" w:hAnsi="Arial" w:cs="Arial" w:eastAsia="Arial"/>
                <w:sz w:val="17"/>
                <w:szCs w:val="17"/>
                <w:color w:val="31313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color w:val="313131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131"/>
                <w:spacing w:val="0"/>
                <w:w w:val="100"/>
              </w:rPr>
              <w:t>MEDICA</w:t>
            </w:r>
            <w:r>
              <w:rPr>
                <w:rFonts w:ascii="Arial" w:hAnsi="Arial" w:cs="Arial" w:eastAsia="Arial"/>
                <w:sz w:val="17"/>
                <w:szCs w:val="17"/>
                <w:color w:val="313131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color w:val="313131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131"/>
                <w:spacing w:val="0"/>
                <w:w w:val="100"/>
              </w:rPr>
              <w:t>NURSING</w:t>
            </w:r>
            <w:r>
              <w:rPr>
                <w:rFonts w:ascii="Arial" w:hAnsi="Arial" w:cs="Arial" w:eastAsia="Arial"/>
                <w:sz w:val="17"/>
                <w:szCs w:val="17"/>
                <w:color w:val="313131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131"/>
                <w:spacing w:val="0"/>
                <w:w w:val="100"/>
              </w:rPr>
              <w:t>HOME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5282" w:type="dxa"/>
            <w:gridSpan w:val="4"/>
            <w:tcBorders>
              <w:top w:val="single" w:sz="7.68" w:space="0" w:color="4F4F4F"/>
              <w:bottom w:val="single" w:sz="7.68" w:space="0" w:color="4F4F4F"/>
              <w:left w:val="single" w:sz="9.6" w:space="0" w:color="707070"/>
              <w:right w:val="single" w:sz="7.68" w:space="0" w:color="545454"/>
            </w:tcBorders>
          </w:tcPr>
          <w:p>
            <w:pPr>
              <w:spacing w:before="89" w:after="0" w:line="240" w:lineRule="auto"/>
              <w:ind w:left="72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STREET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ADDRESS,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CITY,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STATE,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ZIP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1"/>
              </w:rPr>
              <w:t>CODE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57" w:after="0" w:line="240" w:lineRule="auto"/>
              <w:ind w:left="23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13131"/>
                <w:spacing w:val="0"/>
                <w:w w:val="100"/>
              </w:rPr>
              <w:t>1310</w:t>
            </w:r>
            <w:r>
              <w:rPr>
                <w:rFonts w:ascii="Arial" w:hAnsi="Arial" w:cs="Arial" w:eastAsia="Arial"/>
                <w:sz w:val="14"/>
                <w:szCs w:val="14"/>
                <w:color w:val="313131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13131"/>
                <w:spacing w:val="0"/>
                <w:w w:val="106"/>
              </w:rPr>
              <w:t>SOUTHER</w:t>
            </w:r>
            <w:r>
              <w:rPr>
                <w:rFonts w:ascii="Arial" w:hAnsi="Arial" w:cs="Arial" w:eastAsia="Arial"/>
                <w:sz w:val="14"/>
                <w:szCs w:val="14"/>
                <w:color w:val="313131"/>
                <w:spacing w:val="0"/>
                <w:w w:val="106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color w:val="313131"/>
                <w:spacing w:val="5"/>
                <w:w w:val="106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13131"/>
                <w:spacing w:val="0"/>
                <w:w w:val="100"/>
              </w:rPr>
              <w:t>AVENUE,</w:t>
            </w:r>
            <w:r>
              <w:rPr>
                <w:rFonts w:ascii="Arial" w:hAnsi="Arial" w:cs="Arial" w:eastAsia="Arial"/>
                <w:sz w:val="14"/>
                <w:szCs w:val="14"/>
                <w:color w:val="313131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13131"/>
                <w:spacing w:val="0"/>
                <w:w w:val="105"/>
              </w:rPr>
              <w:t>SE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  <w:p>
            <w:pPr>
              <w:spacing w:before="75" w:after="0" w:line="240" w:lineRule="auto"/>
              <w:ind w:left="22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313131"/>
              </w:rPr>
              <w:t>WASHINGTON,</w:t>
            </w:r>
            <w:r>
              <w:rPr>
                <w:rFonts w:ascii="Arial" w:hAnsi="Arial" w:cs="Arial" w:eastAsia="Arial"/>
                <w:sz w:val="17"/>
                <w:szCs w:val="17"/>
                <w:color w:val="313131"/>
                <w:spacing w:val="-26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131"/>
                <w:spacing w:val="0"/>
                <w:w w:val="100"/>
              </w:rPr>
              <w:t>DC</w:t>
            </w:r>
            <w:r>
              <w:rPr>
                <w:rFonts w:ascii="Arial" w:hAnsi="Arial" w:cs="Arial" w:eastAsia="Arial"/>
                <w:sz w:val="17"/>
                <w:szCs w:val="17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131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131"/>
                <w:spacing w:val="0"/>
                <w:w w:val="100"/>
              </w:rPr>
              <w:t>20032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826" w:hRule="exact"/>
        </w:trPr>
        <w:tc>
          <w:tcPr>
            <w:tcW w:w="10392" w:type="dxa"/>
            <w:gridSpan w:val="8"/>
            <w:tcBorders>
              <w:top w:val="single" w:sz="7.68" w:space="0" w:color="4F4F4F"/>
              <w:bottom w:val="single" w:sz="7.68" w:space="0" w:color="575757"/>
              <w:left w:val="single" w:sz="3.84" w:space="0" w:color="878787"/>
              <w:right w:val="single" w:sz="5.76" w:space="0" w:color="B8B8B8"/>
            </w:tcBorders>
          </w:tcPr>
          <w:p>
            <w:pPr>
              <w:spacing w:before="40" w:after="0" w:line="154" w:lineRule="exact"/>
              <w:ind w:left="298" w:right="558" w:firstLine="29"/>
              <w:jc w:val="left"/>
              <w:tabs>
                <w:tab w:pos="1080" w:val="left"/>
                <w:tab w:pos="1800" w:val="left"/>
                <w:tab w:pos="5740" w:val="left"/>
                <w:tab w:pos="5920" w:val="left"/>
                <w:tab w:pos="7160" w:val="left"/>
                <w:tab w:pos="7320" w:val="left"/>
              </w:tabs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-3"/>
              </w:rPr>
              <w:t>(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-3"/>
              </w:rPr>
              <w:t>X4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-3"/>
              </w:rPr>
              <w:t>)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6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-3"/>
              </w:rPr>
              <w:t>ID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32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-3"/>
              </w:rPr>
              <w:tab/>
              <w:tab/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SUMMARY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STATEMENT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1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OF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DEFICIENCIES</w:t>
              <w:tab/>
              <w:tab/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-2"/>
              </w:rPr>
              <w:t>ID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32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-2"/>
              </w:rPr>
              <w:tab/>
              <w:tab/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PROVIDER'S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PLA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1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OF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CORRECTION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-3"/>
              </w:rPr>
              <w:t>PREFIX</w:t>
              <w:tab/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(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EAC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DEFICIENCY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MUST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BE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PRECEDE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BY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FUL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REGULATORY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ab/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-1"/>
              </w:rPr>
              <w:t>PREFIX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-1"/>
              </w:rPr>
              <w:tab/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(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EAC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CORRECTIVE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ACTIO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SHOUL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BE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17" w:after="0" w:line="144" w:lineRule="exact"/>
              <w:ind w:left="8050" w:right="435" w:firstLine="-7656"/>
              <w:jc w:val="left"/>
              <w:tabs>
                <w:tab w:pos="1960" w:val="left"/>
                <w:tab w:pos="5840" w:val="left"/>
                <w:tab w:pos="7020" w:val="left"/>
              </w:tabs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-2"/>
              </w:rPr>
              <w:t>TAG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-2"/>
              </w:rPr>
              <w:tab/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LS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IDENTIFYING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INFORMATION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)</w:t>
              <w:tab/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-1"/>
              </w:rPr>
              <w:t>TAG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-1"/>
              </w:rPr>
              <w:tab/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99"/>
                <w:position w:val="1"/>
              </w:rPr>
              <w:t>CROSS-REFERENCE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99"/>
                <w:position w:val="1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3"/>
                <w:w w:val="99"/>
                <w:position w:val="1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1"/>
              </w:rPr>
              <w:t>TO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2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1"/>
              </w:rPr>
              <w:t>THE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4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1"/>
              </w:rPr>
              <w:t>APPROPRIATE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DEFICIENCY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1"/>
                <w:position w:val="0"/>
              </w:rPr>
              <w:t>)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037" w:type="dxa"/>
            <w:tcBorders>
              <w:top w:val="single" w:sz="7.68" w:space="0" w:color="4F4F4F"/>
              <w:bottom w:val="single" w:sz="7.68" w:space="0" w:color="575757"/>
              <w:left w:val="single" w:sz="5.76" w:space="0" w:color="B8B8B8"/>
              <w:right w:val="single" w:sz="7.68" w:space="0" w:color="545454"/>
            </w:tcBorders>
          </w:tcPr>
          <w:p>
            <w:pPr>
              <w:spacing w:before="69" w:after="0" w:line="241" w:lineRule="auto"/>
              <w:ind w:left="144" w:right="105" w:firstLine="4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color w:val="313131"/>
                <w:w w:val="102"/>
              </w:rPr>
              <w:t>(</w:t>
            </w:r>
            <w:r>
              <w:rPr>
                <w:rFonts w:ascii="Arial" w:hAnsi="Arial" w:cs="Arial" w:eastAsia="Arial"/>
                <w:sz w:val="11"/>
                <w:szCs w:val="11"/>
                <w:color w:val="313131"/>
                <w:w w:val="101"/>
              </w:rPr>
              <w:t>X5</w:t>
            </w:r>
            <w:r>
              <w:rPr>
                <w:rFonts w:ascii="Arial" w:hAnsi="Arial" w:cs="Arial" w:eastAsia="Arial"/>
                <w:sz w:val="11"/>
                <w:szCs w:val="11"/>
                <w:color w:val="313131"/>
                <w:w w:val="102"/>
              </w:rPr>
              <w:t>)</w:t>
            </w:r>
            <w:r>
              <w:rPr>
                <w:rFonts w:ascii="Arial" w:hAnsi="Arial" w:cs="Arial" w:eastAsia="Arial"/>
                <w:sz w:val="11"/>
                <w:szCs w:val="11"/>
                <w:color w:val="313131"/>
                <w:w w:val="10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313131"/>
                <w:spacing w:val="0"/>
                <w:w w:val="99"/>
              </w:rPr>
              <w:t>COMPLETION</w:t>
            </w:r>
            <w:r>
              <w:rPr>
                <w:rFonts w:ascii="Arial" w:hAnsi="Arial" w:cs="Arial" w:eastAsia="Arial"/>
                <w:sz w:val="11"/>
                <w:szCs w:val="11"/>
                <w:color w:val="313131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313131"/>
                <w:spacing w:val="0"/>
                <w:w w:val="99"/>
              </w:rPr>
              <w:t>DATE</w:t>
            </w:r>
            <w:r>
              <w:rPr>
                <w:rFonts w:ascii="Arial" w:hAnsi="Arial" w:cs="Arial" w:eastAsia="Arial"/>
                <w:sz w:val="11"/>
                <w:szCs w:val="11"/>
                <w:color w:val="000000"/>
                <w:spacing w:val="0"/>
                <w:w w:val="100"/>
              </w:rPr>
            </w:r>
          </w:p>
        </w:tc>
      </w:tr>
      <w:tr>
        <w:trPr>
          <w:trHeight w:val="202" w:hRule="exact"/>
        </w:trPr>
        <w:tc>
          <w:tcPr>
            <w:tcW w:w="931" w:type="dxa"/>
            <w:vMerge w:val="restart"/>
            <w:tcBorders>
              <w:top w:val="single" w:sz="7.68" w:space="0" w:color="575757"/>
              <w:left w:val="single" w:sz="3.84" w:space="0" w:color="878787"/>
              <w:right w:val="single" w:sz="3.84" w:space="0" w:color="B3B3B3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5"/>
              </w:rPr>
              <w:t>226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562" w:type="dxa"/>
            <w:vMerge w:val="restart"/>
            <w:gridSpan w:val="2"/>
            <w:tcBorders>
              <w:top w:val="single" w:sz="7.68" w:space="0" w:color="575757"/>
              <w:left w:val="single" w:sz="3.84" w:space="0" w:color="B3B3B3"/>
              <w:right w:val="single" w:sz="3.84" w:space="0" w:color="C3C3C3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Continue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Fro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page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8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66" w:after="0" w:line="254" w:lineRule="auto"/>
              <w:ind w:left="77" w:right="378" w:firstLine="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approximatel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2:0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PM.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Employe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7"/>
              </w:rPr>
              <w:t>#2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6"/>
              </w:rPr>
              <w:t>acknowledged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-5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abuse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trainin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4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conducte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14days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afte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dat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hire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8"/>
              </w:rPr>
              <w:t>for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Employe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6"/>
              </w:rPr>
              <w:t>#31.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898" w:type="dxa"/>
            <w:gridSpan w:val="5"/>
            <w:tcBorders>
              <w:top w:val="single" w:sz="7.68" w:space="0" w:color="575757"/>
              <w:bottom w:val="nil" w:sz="6" w:space="0" w:color="auto"/>
              <w:left w:val="single" w:sz="3.84" w:space="0" w:color="C3C3C3"/>
              <w:right w:val="single" w:sz="5.76" w:space="0" w:color="B8B8B8"/>
            </w:tcBorders>
          </w:tcPr>
          <w:p>
            <w:pPr/>
            <w:rPr/>
          </w:p>
        </w:tc>
        <w:tc>
          <w:tcPr>
            <w:tcW w:w="1037" w:type="dxa"/>
            <w:vMerge w:val="restart"/>
            <w:tcBorders>
              <w:top w:val="single" w:sz="7.68" w:space="0" w:color="575757"/>
              <w:left w:val="single" w:sz="5.76" w:space="0" w:color="B8B8B8"/>
              <w:right w:val="single" w:sz="7.68" w:space="0" w:color="545454"/>
            </w:tcBorders>
          </w:tcPr>
          <w:p>
            <w:pPr/>
            <w:rPr/>
          </w:p>
        </w:tc>
      </w:tr>
      <w:tr>
        <w:trPr>
          <w:trHeight w:val="1162" w:hRule="exact"/>
        </w:trPr>
        <w:tc>
          <w:tcPr>
            <w:tcW w:w="931" w:type="dxa"/>
            <w:vMerge/>
            <w:tcBorders>
              <w:bottom w:val="nil" w:sz="6" w:space="0" w:color="auto"/>
              <w:left w:val="single" w:sz="3.84" w:space="0" w:color="878787"/>
              <w:right w:val="single" w:sz="3.84" w:space="0" w:color="B3B3B3"/>
            </w:tcBorders>
          </w:tcPr>
          <w:p>
            <w:pPr/>
            <w:rPr/>
          </w:p>
        </w:tc>
        <w:tc>
          <w:tcPr>
            <w:tcW w:w="4562" w:type="dxa"/>
            <w:vMerge/>
            <w:gridSpan w:val="2"/>
            <w:tcBorders>
              <w:bottom w:val="nil" w:sz="6" w:space="0" w:color="auto"/>
              <w:left w:val="single" w:sz="3.84" w:space="0" w:color="B3B3B3"/>
              <w:right w:val="single" w:sz="3.84" w:space="0" w:color="C3C3C3"/>
            </w:tcBorders>
          </w:tcPr>
          <w:p>
            <w:pPr/>
            <w:rPr/>
          </w:p>
        </w:tc>
        <w:tc>
          <w:tcPr>
            <w:tcW w:w="990" w:type="dxa"/>
            <w:vMerge w:val="restart"/>
            <w:gridSpan w:val="3"/>
            <w:tcBorders>
              <w:top w:val="nil" w:sz="6" w:space="0" w:color="auto"/>
              <w:left w:val="single" w:sz="3.84" w:space="0" w:color="C3C3C3"/>
              <w:right w:val="nil" w:sz="6" w:space="0" w:color="auto"/>
            </w:tcBorders>
          </w:tcPr>
          <w:p>
            <w:pPr>
              <w:spacing w:before="0" w:after="0" w:line="144" w:lineRule="exact"/>
              <w:ind w:left="4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1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7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5"/>
                <w:position w:val="1"/>
              </w:rPr>
              <w:t>226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3908" w:type="dxa"/>
            <w:vMerge w:val="restart"/>
            <w:gridSpan w:val="2"/>
            <w:tcBorders>
              <w:top w:val="nil" w:sz="6" w:space="0" w:color="auto"/>
              <w:left w:val="nil" w:sz="6" w:space="0" w:color="auto"/>
              <w:right w:val="single" w:sz="5.76" w:space="0" w:color="B8B8B8"/>
            </w:tcBorders>
          </w:tcPr>
          <w:p>
            <w:pPr/>
            <w:rPr/>
          </w:p>
        </w:tc>
        <w:tc>
          <w:tcPr>
            <w:tcW w:w="1037" w:type="dxa"/>
            <w:vMerge/>
            <w:tcBorders>
              <w:left w:val="single" w:sz="5.76" w:space="0" w:color="B8B8B8"/>
              <w:right w:val="single" w:sz="7.68" w:space="0" w:color="545454"/>
            </w:tcBorders>
          </w:tcPr>
          <w:p>
            <w:pPr/>
            <w:rPr/>
          </w:p>
        </w:tc>
      </w:tr>
      <w:tr>
        <w:trPr>
          <w:trHeight w:val="7363" w:hRule="exact"/>
        </w:trPr>
        <w:tc>
          <w:tcPr>
            <w:tcW w:w="5494" w:type="dxa"/>
            <w:gridSpan w:val="3"/>
            <w:tcBorders>
              <w:top w:val="nil" w:sz="6" w:space="0" w:color="auto"/>
              <w:bottom w:val="nil" w:sz="6" w:space="0" w:color="auto"/>
              <w:left w:val="single" w:sz="3.84" w:space="0" w:color="878787"/>
              <w:right w:val="single" w:sz="3.84" w:space="0" w:color="C3C3C3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2" w:lineRule="auto"/>
              <w:ind w:left="1003" w:right="422" w:firstLine="1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Facilit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staff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faile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ensure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Employe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7"/>
              </w:rPr>
              <w:t>#31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received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educatio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recognitio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8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preventio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residen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abuse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prior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4"/>
              </w:rPr>
              <w:t>his/her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employmen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5"/>
              </w:rPr>
              <w:t>facility.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4" w:lineRule="auto"/>
              <w:ind w:left="1003" w:right="2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Facilit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staff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faile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ensure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Employe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5"/>
              </w:rPr>
              <w:t>#32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received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educatio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recognitio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6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preventio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residen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abuse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prior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4"/>
              </w:rPr>
              <w:t>his/her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employmen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5"/>
              </w:rPr>
              <w:t>facility.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52" w:lineRule="auto"/>
              <w:ind w:left="998" w:right="10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review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Employe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31"/>
              </w:rPr>
              <w:t>#32'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31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-16"/>
                <w:w w:val="13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fil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conducte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11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1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January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2011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approximatel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2:0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5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presence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Employe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#2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employee'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6"/>
              </w:rPr>
              <w:t>file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revealed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5"/>
              </w:rPr>
              <w:t>following: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Dat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hire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November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5"/>
              </w:rPr>
              <w:t>2010.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54" w:lineRule="auto"/>
              <w:ind w:left="989" w:right="171" w:firstLine="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Ther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evidence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"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Receip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4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5"/>
              </w:rPr>
              <w:t>Patient/Resident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-2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Abus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Policy"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employee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'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5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file.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facility'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policy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entitled: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"Preventio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8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Abuse"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Polic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HR-012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Effectiv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7"/>
              </w:rPr>
              <w:t>Date: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04" w:lineRule="exact"/>
              <w:ind w:left="9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2/22/201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stipulated: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Procedures: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"Al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new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6"/>
              </w:rPr>
              <w:t>hires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4" w:after="0" w:line="253" w:lineRule="auto"/>
              <w:ind w:left="994" w:right="97" w:firstLine="-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screened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subjec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background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6"/>
              </w:rPr>
              <w:t>check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befor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hire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staff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receive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annual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6"/>
              </w:rPr>
              <w:t>educa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"/>
                <w:w w:val="105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F3A59"/>
                <w:spacing w:val="-16"/>
                <w:w w:val="152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8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6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-8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recognitio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preventio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residen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7"/>
              </w:rPr>
              <w:t>abuse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05" w:lineRule="exact"/>
              <w:ind w:left="9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...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"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policy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signed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December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5"/>
              </w:rPr>
              <w:t>2010,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4" w:after="0" w:line="250" w:lineRule="auto"/>
              <w:ind w:left="984" w:right="407" w:firstLine="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indicatin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employee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received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trainin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12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days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afte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he/sh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employmen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wit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5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4"/>
              </w:rPr>
              <w:t>facility.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face-to-fac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intervie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conducte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7"/>
              </w:rPr>
              <w:t>with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9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Employe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#2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January18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2011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5"/>
              </w:rPr>
              <w:t>approximately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9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13"/>
              </w:rPr>
              <w:t>2:00PM.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-7"/>
                <w:w w:val="11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Employe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#2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6"/>
              </w:rPr>
              <w:t>acknowledged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-5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5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0" w:type="dxa"/>
            <w:vMerge/>
            <w:gridSpan w:val="3"/>
            <w:tcBorders>
              <w:left w:val="single" w:sz="3.84" w:space="0" w:color="C3C3C3"/>
              <w:right w:val="nil" w:sz="6" w:space="0" w:color="auto"/>
            </w:tcBorders>
          </w:tcPr>
          <w:p>
            <w:pPr/>
            <w:rPr/>
          </w:p>
        </w:tc>
        <w:tc>
          <w:tcPr>
            <w:tcW w:w="3908" w:type="dxa"/>
            <w:vMerge/>
            <w:gridSpan w:val="2"/>
            <w:tcBorders>
              <w:left w:val="nil" w:sz="6" w:space="0" w:color="auto"/>
              <w:right w:val="single" w:sz="5.76" w:space="0" w:color="B8B8B8"/>
            </w:tcBorders>
          </w:tcPr>
          <w:p>
            <w:pPr/>
            <w:rPr/>
          </w:p>
        </w:tc>
        <w:tc>
          <w:tcPr>
            <w:tcW w:w="1037" w:type="dxa"/>
            <w:vMerge/>
            <w:tcBorders>
              <w:left w:val="single" w:sz="5.76" w:space="0" w:color="B8B8B8"/>
              <w:right w:val="single" w:sz="7.68" w:space="0" w:color="545454"/>
            </w:tcBorders>
          </w:tcPr>
          <w:p>
            <w:pPr/>
            <w:rPr/>
          </w:p>
        </w:tc>
      </w:tr>
      <w:tr>
        <w:trPr>
          <w:trHeight w:val="734" w:hRule="exact"/>
        </w:trPr>
        <w:tc>
          <w:tcPr>
            <w:tcW w:w="931" w:type="dxa"/>
            <w:tcBorders>
              <w:top w:val="nil" w:sz="6" w:space="0" w:color="auto"/>
              <w:bottom w:val="single" w:sz="7.68" w:space="0" w:color="4F4F4F"/>
              <w:left w:val="single" w:sz="3.84" w:space="0" w:color="878787"/>
              <w:right w:val="single" w:sz="5.76" w:space="0" w:color="BFBFBF"/>
            </w:tcBorders>
          </w:tcPr>
          <w:p>
            <w:pPr/>
            <w:rPr/>
          </w:p>
        </w:tc>
        <w:tc>
          <w:tcPr>
            <w:tcW w:w="4562" w:type="dxa"/>
            <w:gridSpan w:val="2"/>
            <w:tcBorders>
              <w:top w:val="nil" w:sz="6" w:space="0" w:color="auto"/>
              <w:bottom w:val="single" w:sz="7.68" w:space="0" w:color="4F4F4F"/>
              <w:left w:val="single" w:sz="5.76" w:space="0" w:color="BFBFBF"/>
              <w:right w:val="single" w:sz="3.84" w:space="0" w:color="C8C8C8"/>
            </w:tcBorders>
          </w:tcPr>
          <w:p>
            <w:pPr>
              <w:spacing w:before="0" w:after="0" w:line="173" w:lineRule="exact"/>
              <w:ind w:left="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abuse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trainin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2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0" w:type="dxa"/>
            <w:vMerge/>
            <w:gridSpan w:val="3"/>
            <w:tcBorders>
              <w:bottom w:val="single" w:sz="7.68" w:space="0" w:color="4F4F4F"/>
              <w:left w:val="single" w:sz="3.84" w:space="0" w:color="C3C3C3"/>
              <w:right w:val="nil" w:sz="6" w:space="0" w:color="auto"/>
            </w:tcBorders>
          </w:tcPr>
          <w:p>
            <w:pPr/>
            <w:rPr/>
          </w:p>
        </w:tc>
        <w:tc>
          <w:tcPr>
            <w:tcW w:w="3908" w:type="dxa"/>
            <w:vMerge/>
            <w:gridSpan w:val="2"/>
            <w:tcBorders>
              <w:bottom w:val="single" w:sz="7.68" w:space="0" w:color="4F4F4F"/>
              <w:left w:val="nil" w:sz="6" w:space="0" w:color="auto"/>
              <w:right w:val="single" w:sz="5.76" w:space="0" w:color="B8B8B8"/>
            </w:tcBorders>
          </w:tcPr>
          <w:p>
            <w:pPr/>
            <w:rPr/>
          </w:p>
        </w:tc>
        <w:tc>
          <w:tcPr>
            <w:tcW w:w="1037" w:type="dxa"/>
            <w:vMerge/>
            <w:tcBorders>
              <w:bottom w:val="single" w:sz="7.68" w:space="0" w:color="4F4F4F"/>
              <w:left w:val="single" w:sz="5.76" w:space="0" w:color="B8B8B8"/>
              <w:right w:val="single" w:sz="7.68" w:space="0" w:color="545454"/>
            </w:tcBorders>
          </w:tcPr>
          <w:p>
            <w:pPr/>
            <w:rPr/>
          </w:p>
        </w:tc>
      </w:tr>
    </w:tbl>
    <w:p>
      <w:pPr>
        <w:rPr>
          <w:sz w:val="0"/>
          <w:szCs w:val="0"/>
        </w:rPr>
      </w:pPr>
      <w:rPr/>
      <w:r>
        <w:rPr/>
        <w:pict>
          <v:group style="position:absolute;margin-left:361.200012pt;margin-top:77.760002pt;width:92.160005pt;height:.1pt;mso-position-horizontal-relative:page;mso-position-vertical-relative:page;z-index:-17224" coordorigin="7224,1555" coordsize="1843,2">
            <v:shape style="position:absolute;left:7224;top:1555;width:1843;height:2" coordorigin="7224,1555" coordsize="1843,0" path="m7224,1555l9067,1555e" filled="f" stroked="t" strokeweight=".96pt" strokecolor="#7C7C7C">
              <v:path arrowok="t"/>
            </v:shape>
          </v:group>
          <w10:wrap type="none"/>
        </w:pict>
      </w:r>
      <w:r>
        <w:rPr/>
        <w:pict>
          <v:group style="position:absolute;margin-left:60.480003pt;margin-top:258.720001pt;width:.1pt;height:358.560013pt;mso-position-horizontal-relative:page;mso-position-vertical-relative:page;z-index:-17223" coordorigin="1210,5174" coordsize="2,7171">
            <v:shape style="position:absolute;left:1210;top:5174;width:2;height:7171" coordorigin="1210,5174" coordsize="0,7171" path="m1210,12346l1210,5174e" filled="f" stroked="t" strokeweight=".48pt" strokecolor="#B8B8B8">
              <v:path arrowok="t"/>
            </v:shape>
          </v:group>
          <w10:wrap type="none"/>
        </w:pict>
      </w:r>
    </w:p>
    <w:p>
      <w:pPr>
        <w:spacing w:after="0"/>
        <w:sectPr>
          <w:pgMar w:footer="2350" w:header="416" w:top="960" w:bottom="2540" w:left="160" w:right="380"/>
          <w:footerReference w:type="default" r:id="rId18"/>
          <w:pgSz w:w="12240" w:h="15840"/>
        </w:sectPr>
      </w:pPr>
      <w:rPr/>
    </w:p>
    <w:p>
      <w:pPr>
        <w:spacing w:before="26" w:after="0" w:line="203" w:lineRule="exact"/>
        <w:ind w:left="320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75757"/>
          <w:spacing w:val="0"/>
          <w:w w:val="100"/>
          <w:position w:val="-1"/>
        </w:rPr>
        <w:t>CENTERS</w:t>
      </w:r>
      <w:r>
        <w:rPr>
          <w:rFonts w:ascii="Arial" w:hAnsi="Arial" w:cs="Arial" w:eastAsia="Arial"/>
          <w:sz w:val="18"/>
          <w:szCs w:val="18"/>
          <w:color w:val="575757"/>
          <w:spacing w:val="4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575757"/>
          <w:spacing w:val="0"/>
          <w:w w:val="100"/>
          <w:position w:val="-1"/>
        </w:rPr>
        <w:t>FO</w:t>
      </w:r>
      <w:r>
        <w:rPr>
          <w:rFonts w:ascii="Arial" w:hAnsi="Arial" w:cs="Arial" w:eastAsia="Arial"/>
          <w:sz w:val="18"/>
          <w:szCs w:val="18"/>
          <w:color w:val="575757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575757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575757"/>
          <w:spacing w:val="0"/>
          <w:w w:val="100"/>
          <w:position w:val="-1"/>
        </w:rPr>
        <w:t>ME</w:t>
      </w:r>
      <w:r>
        <w:rPr>
          <w:rFonts w:ascii="Arial" w:hAnsi="Arial" w:cs="Arial" w:eastAsia="Arial"/>
          <w:sz w:val="18"/>
          <w:szCs w:val="18"/>
          <w:color w:val="575757"/>
          <w:spacing w:val="-4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-5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575757"/>
          <w:spacing w:val="0"/>
          <w:w w:val="100"/>
          <w:position w:val="-1"/>
        </w:rPr>
        <w:t>CARE</w:t>
      </w:r>
      <w:r>
        <w:rPr>
          <w:rFonts w:ascii="Arial" w:hAnsi="Arial" w:cs="Arial" w:eastAsia="Arial"/>
          <w:sz w:val="18"/>
          <w:szCs w:val="18"/>
          <w:color w:val="575757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575757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575757"/>
          <w:spacing w:val="0"/>
          <w:w w:val="100"/>
          <w:position w:val="-1"/>
        </w:rPr>
        <w:t>&amp;</w:t>
      </w:r>
      <w:r>
        <w:rPr>
          <w:rFonts w:ascii="Arial" w:hAnsi="Arial" w:cs="Arial" w:eastAsia="Arial"/>
          <w:sz w:val="18"/>
          <w:szCs w:val="18"/>
          <w:color w:val="575757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575757"/>
          <w:spacing w:val="0"/>
          <w:w w:val="100"/>
          <w:position w:val="-1"/>
        </w:rPr>
        <w:t>MED</w:t>
      </w:r>
      <w:r>
        <w:rPr>
          <w:rFonts w:ascii="Arial" w:hAnsi="Arial" w:cs="Arial" w:eastAsia="Arial"/>
          <w:sz w:val="18"/>
          <w:szCs w:val="18"/>
          <w:color w:val="575757"/>
          <w:spacing w:val="-14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313131"/>
          <w:spacing w:val="3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575757"/>
          <w:spacing w:val="0"/>
          <w:w w:val="100"/>
          <w:position w:val="-1"/>
        </w:rPr>
        <w:t>AI</w:t>
      </w:r>
      <w:r>
        <w:rPr>
          <w:rFonts w:ascii="Arial" w:hAnsi="Arial" w:cs="Arial" w:eastAsia="Arial"/>
          <w:sz w:val="18"/>
          <w:szCs w:val="18"/>
          <w:color w:val="575757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575757"/>
          <w:spacing w:val="4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-5"/>
          <w:w w:val="102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575757"/>
          <w:spacing w:val="0"/>
          <w:w w:val="106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575757"/>
          <w:spacing w:val="5"/>
          <w:w w:val="107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-4"/>
          <w:w w:val="101"/>
          <w:position w:val="-1"/>
        </w:rPr>
        <w:t>V</w:t>
      </w:r>
      <w:r>
        <w:rPr>
          <w:rFonts w:ascii="Arial" w:hAnsi="Arial" w:cs="Arial" w:eastAsia="Arial"/>
          <w:sz w:val="18"/>
          <w:szCs w:val="18"/>
          <w:color w:val="575757"/>
          <w:spacing w:val="0"/>
          <w:w w:val="107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575757"/>
          <w:spacing w:val="-2"/>
          <w:w w:val="108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4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575757"/>
          <w:spacing w:val="0"/>
          <w:w w:val="107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313131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575757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575757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575757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75757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575757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57575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75757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75757"/>
          <w:spacing w:val="0"/>
          <w:w w:val="105"/>
        </w:rPr>
        <w:t>0938-0391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409" w:footer="2374" w:top="780" w:bottom="2560" w:left="160" w:right="440"/>
          <w:headerReference w:type="default" r:id="rId19"/>
          <w:footerReference w:type="default" r:id="rId20"/>
          <w:pgSz w:w="12240" w:h="15840"/>
          <w:cols w:num="2" w:equalWidth="0">
            <w:col w:w="4915" w:space="4798"/>
            <w:col w:w="1927"/>
          </w:cols>
        </w:sectPr>
      </w:pPr>
      <w:rPr/>
    </w:p>
    <w:p>
      <w:pPr>
        <w:spacing w:before="89" w:after="0" w:line="158" w:lineRule="exact"/>
        <w:ind w:left="205" w:right="776" w:firstLine="5"/>
        <w:jc w:val="left"/>
        <w:tabs>
          <w:tab w:pos="2880" w:val="left"/>
          <w:tab w:pos="3180" w:val="left"/>
          <w:tab w:pos="5840" w:val="left"/>
          <w:tab w:pos="9600" w:val="left"/>
          <w:tab w:pos="98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13131"/>
          <w:spacing w:val="0"/>
          <w:w w:val="92"/>
        </w:rPr>
        <w:t>STATEMENT</w:t>
      </w:r>
      <w:r>
        <w:rPr>
          <w:rFonts w:ascii="Arial" w:hAnsi="Arial" w:cs="Arial" w:eastAsia="Arial"/>
          <w:sz w:val="14"/>
          <w:szCs w:val="14"/>
          <w:color w:val="313131"/>
          <w:spacing w:val="-2"/>
          <w:w w:val="92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color w:val="313131"/>
          <w:spacing w:val="-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DEFICIENCIES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X1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PROVIDER/SUPPLIER/CLIA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2"/>
        </w:rPr>
        <w:t>(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2"/>
        </w:rPr>
        <w:t>X2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2"/>
        </w:rPr>
        <w:t>)</w:t>
      </w:r>
      <w:r>
        <w:rPr>
          <w:rFonts w:ascii="Arial" w:hAnsi="Arial" w:cs="Arial" w:eastAsia="Arial"/>
          <w:sz w:val="14"/>
          <w:szCs w:val="14"/>
          <w:color w:val="313131"/>
          <w:spacing w:val="-6"/>
          <w:w w:val="92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2"/>
        </w:rPr>
        <w:t>MULTIPLE</w:t>
      </w:r>
      <w:r>
        <w:rPr>
          <w:rFonts w:ascii="Arial" w:hAnsi="Arial" w:cs="Arial" w:eastAsia="Arial"/>
          <w:sz w:val="14"/>
          <w:szCs w:val="14"/>
          <w:color w:val="313131"/>
          <w:spacing w:val="6"/>
          <w:w w:val="92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CONSTRUCTION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1"/>
          <w:position w:val="1"/>
        </w:rPr>
        <w:t>(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1"/>
          <w:position w:val="1"/>
        </w:rPr>
        <w:t>X3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1"/>
          <w:position w:val="1"/>
        </w:rPr>
        <w:t>)</w:t>
      </w:r>
      <w:r>
        <w:rPr>
          <w:rFonts w:ascii="Arial" w:hAnsi="Arial" w:cs="Arial" w:eastAsia="Arial"/>
          <w:sz w:val="14"/>
          <w:szCs w:val="14"/>
          <w:color w:val="313131"/>
          <w:spacing w:val="-3"/>
          <w:w w:val="91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1"/>
          <w:position w:val="1"/>
        </w:rPr>
        <w:t>DATE</w:t>
      </w:r>
      <w:r>
        <w:rPr>
          <w:rFonts w:ascii="Arial" w:hAnsi="Arial" w:cs="Arial" w:eastAsia="Arial"/>
          <w:sz w:val="14"/>
          <w:szCs w:val="14"/>
          <w:color w:val="313131"/>
          <w:spacing w:val="8"/>
          <w:w w:val="91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1"/>
          <w:position w:val="1"/>
        </w:rPr>
        <w:t>SURVEY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1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1"/>
          <w:position w:val="0"/>
        </w:rPr>
        <w:t>AN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1"/>
          <w:position w:val="0"/>
        </w:rPr>
        <w:t>D</w:t>
      </w:r>
      <w:r>
        <w:rPr>
          <w:rFonts w:ascii="Arial" w:hAnsi="Arial" w:cs="Arial" w:eastAsia="Arial"/>
          <w:sz w:val="14"/>
          <w:szCs w:val="14"/>
          <w:color w:val="313131"/>
          <w:spacing w:val="1"/>
          <w:w w:val="91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1"/>
          <w:position w:val="0"/>
        </w:rPr>
        <w:t>PLA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1"/>
          <w:position w:val="0"/>
        </w:rPr>
        <w:t>N</w:t>
      </w:r>
      <w:r>
        <w:rPr>
          <w:rFonts w:ascii="Arial" w:hAnsi="Arial" w:cs="Arial" w:eastAsia="Arial"/>
          <w:sz w:val="14"/>
          <w:szCs w:val="14"/>
          <w:color w:val="313131"/>
          <w:spacing w:val="2"/>
          <w:w w:val="91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color w:val="313131"/>
          <w:spacing w:val="-1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CORRECTION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ab/>
        <w:tab/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3"/>
          <w:position w:val="0"/>
        </w:rPr>
        <w:t>IDENTIFICATIO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3"/>
          <w:position w:val="0"/>
        </w:rPr>
        <w:t>N</w:t>
      </w:r>
      <w:r>
        <w:rPr>
          <w:rFonts w:ascii="Arial" w:hAnsi="Arial" w:cs="Arial" w:eastAsia="Arial"/>
          <w:sz w:val="14"/>
          <w:szCs w:val="14"/>
          <w:color w:val="313131"/>
          <w:spacing w:val="-3"/>
          <w:w w:val="93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NUMBER: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ab/>
        <w:tab/>
        <w:tab/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1"/>
        </w:rPr>
        <w:t>COMPLETED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28" w:lineRule="exact"/>
        <w:ind w:left="5805" w:right="4968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360.480011pt;margin-top:7.059977pt;width:91.920005pt;height:.1pt;mso-position-horizontal-relative:page;mso-position-vertical-relative:paragraph;z-index:-17221" coordorigin="7210,141" coordsize="1838,2">
            <v:shape style="position:absolute;left:7210;top:141;width:1838;height:2" coordorigin="7210,141" coordsize="1838,0" path="m7210,141l9048,141e" filled="f" stroked="t" strokeweight=".48pt" strokecolor="#4F4F4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2"/>
        </w:rPr>
        <w:t>A</w:t>
      </w:r>
      <w:r>
        <w:rPr>
          <w:rFonts w:ascii="Arial" w:hAnsi="Arial" w:cs="Arial" w:eastAsia="Arial"/>
          <w:sz w:val="14"/>
          <w:szCs w:val="14"/>
          <w:color w:val="313131"/>
          <w:spacing w:val="35"/>
          <w:w w:val="92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2"/>
        </w:rPr>
        <w:t>BUILDING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955" w:right="519"/>
        <w:jc w:val="center"/>
        <w:tabs>
          <w:tab w:pos="5800" w:val="left"/>
          <w:tab w:pos="8440" w:val="left"/>
          <w:tab w:pos="10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  <w:position w:val="5"/>
        </w:rPr>
        <w:t>095039</w:t>
      </w:r>
      <w:r>
        <w:rPr>
          <w:rFonts w:ascii="Arial" w:hAnsi="Arial" w:cs="Arial" w:eastAsia="Arial"/>
          <w:sz w:val="16"/>
          <w:szCs w:val="16"/>
          <w:color w:val="313131"/>
          <w:spacing w:val="-7"/>
          <w:w w:val="100"/>
          <w:position w:val="5"/>
        </w:rPr>
        <w:t> 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  <w:position w:val="5"/>
        </w:rPr>
        <w:tab/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  <w:position w:val="5"/>
        </w:rPr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14"/>
        </w:rPr>
        <w:t>B</w:t>
      </w:r>
      <w:r>
        <w:rPr>
          <w:rFonts w:ascii="Arial" w:hAnsi="Arial" w:cs="Arial" w:eastAsia="Arial"/>
          <w:sz w:val="14"/>
          <w:szCs w:val="14"/>
          <w:color w:val="6B6B6B"/>
          <w:spacing w:val="29"/>
          <w:w w:val="100"/>
          <w:position w:val="14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14"/>
        </w:rPr>
        <w:t>WIN</w:t>
      </w:r>
      <w:r>
        <w:rPr>
          <w:rFonts w:ascii="Arial" w:hAnsi="Arial" w:cs="Arial" w:eastAsia="Arial"/>
          <w:sz w:val="14"/>
          <w:szCs w:val="14"/>
          <w:color w:val="6B6B6B"/>
          <w:spacing w:val="5"/>
          <w:w w:val="100"/>
          <w:position w:val="14"/>
        </w:rPr>
        <w:t>G</w:t>
      </w:r>
      <w:r>
        <w:rPr>
          <w:rFonts w:ascii="Arial" w:hAnsi="Arial" w:cs="Arial" w:eastAsia="Arial"/>
          <w:sz w:val="14"/>
          <w:szCs w:val="14"/>
          <w:color w:val="6B6B6B"/>
          <w:spacing w:val="-1"/>
          <w:w w:val="100"/>
          <w:u w:val="single" w:color="808080"/>
          <w:position w:val="14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u w:val="single" w:color="808080"/>
          <w:position w:val="14"/>
        </w:rPr>
        <w:tab/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u w:val="single" w:color="808080"/>
          <w:position w:val="14"/>
        </w:rPr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14"/>
        </w:rPr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14"/>
        </w:rPr>
        <w:tab/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14"/>
        </w:rPr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0"/>
          <w:w w:val="103"/>
          <w:position w:val="0"/>
        </w:rPr>
        <w:t>01/19/2011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88" w:after="0" w:line="240" w:lineRule="auto"/>
        <w:ind w:left="267" w:right="-20"/>
        <w:jc w:val="left"/>
        <w:tabs>
          <w:tab w:pos="63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13131"/>
          <w:spacing w:val="0"/>
          <w:w w:val="90"/>
          <w:position w:val="2"/>
        </w:rPr>
        <w:t>NAME</w:t>
      </w:r>
      <w:r>
        <w:rPr>
          <w:rFonts w:ascii="Arial" w:hAnsi="Arial" w:cs="Arial" w:eastAsia="Arial"/>
          <w:sz w:val="14"/>
          <w:szCs w:val="14"/>
          <w:color w:val="313131"/>
          <w:spacing w:val="10"/>
          <w:w w:val="9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0"/>
          <w:position w:val="2"/>
        </w:rPr>
        <w:t>OF</w:t>
      </w:r>
      <w:r>
        <w:rPr>
          <w:rFonts w:ascii="Arial" w:hAnsi="Arial" w:cs="Arial" w:eastAsia="Arial"/>
          <w:sz w:val="14"/>
          <w:szCs w:val="14"/>
          <w:color w:val="313131"/>
          <w:spacing w:val="5"/>
          <w:w w:val="9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0"/>
          <w:position w:val="2"/>
        </w:rPr>
        <w:t>PROVIDE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0"/>
          <w:position w:val="2"/>
        </w:rPr>
        <w:t>R</w:t>
      </w:r>
      <w:r>
        <w:rPr>
          <w:rFonts w:ascii="Arial" w:hAnsi="Arial" w:cs="Arial" w:eastAsia="Arial"/>
          <w:sz w:val="14"/>
          <w:szCs w:val="14"/>
          <w:color w:val="313131"/>
          <w:spacing w:val="18"/>
          <w:w w:val="9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0"/>
          <w:position w:val="2"/>
        </w:rPr>
        <w:t>O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0"/>
          <w:position w:val="2"/>
        </w:rPr>
        <w:t>R</w:t>
      </w:r>
      <w:r>
        <w:rPr>
          <w:rFonts w:ascii="Arial" w:hAnsi="Arial" w:cs="Arial" w:eastAsia="Arial"/>
          <w:sz w:val="14"/>
          <w:szCs w:val="14"/>
          <w:color w:val="313131"/>
          <w:spacing w:val="5"/>
          <w:w w:val="9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2"/>
        </w:rPr>
        <w:t>SUPPLIER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1"/>
          <w:position w:val="0"/>
        </w:rPr>
        <w:t>STREET</w:t>
      </w:r>
      <w:r>
        <w:rPr>
          <w:rFonts w:ascii="Arial" w:hAnsi="Arial" w:cs="Arial" w:eastAsia="Arial"/>
          <w:sz w:val="14"/>
          <w:szCs w:val="14"/>
          <w:color w:val="313131"/>
          <w:spacing w:val="6"/>
          <w:w w:val="91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1"/>
          <w:position w:val="0"/>
        </w:rPr>
        <w:t>ADDRESS,</w:t>
      </w:r>
      <w:r>
        <w:rPr>
          <w:rFonts w:ascii="Arial" w:hAnsi="Arial" w:cs="Arial" w:eastAsia="Arial"/>
          <w:sz w:val="14"/>
          <w:szCs w:val="14"/>
          <w:color w:val="313131"/>
          <w:spacing w:val="26"/>
          <w:w w:val="91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1"/>
          <w:position w:val="0"/>
        </w:rPr>
        <w:t>CITY,</w:t>
      </w:r>
      <w:r>
        <w:rPr>
          <w:rFonts w:ascii="Arial" w:hAnsi="Arial" w:cs="Arial" w:eastAsia="Arial"/>
          <w:sz w:val="14"/>
          <w:szCs w:val="14"/>
          <w:color w:val="313131"/>
          <w:spacing w:val="13"/>
          <w:w w:val="91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1"/>
          <w:position w:val="0"/>
        </w:rPr>
        <w:t>STATE,</w:t>
      </w:r>
      <w:r>
        <w:rPr>
          <w:rFonts w:ascii="Arial" w:hAnsi="Arial" w:cs="Arial" w:eastAsia="Arial"/>
          <w:sz w:val="14"/>
          <w:szCs w:val="14"/>
          <w:color w:val="313131"/>
          <w:spacing w:val="3"/>
          <w:w w:val="91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1"/>
          <w:position w:val="0"/>
        </w:rPr>
        <w:t>ZIP</w:t>
      </w:r>
      <w:r>
        <w:rPr>
          <w:rFonts w:ascii="Arial" w:hAnsi="Arial" w:cs="Arial" w:eastAsia="Arial"/>
          <w:sz w:val="14"/>
          <w:szCs w:val="14"/>
          <w:color w:val="313131"/>
          <w:spacing w:val="1"/>
          <w:w w:val="91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CODE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60" w:after="0" w:line="126" w:lineRule="exact"/>
        <w:ind w:left="6458" w:right="2927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-3"/>
        </w:rPr>
        <w:t>1310</w:t>
      </w:r>
      <w:r>
        <w:rPr>
          <w:rFonts w:ascii="Arial" w:hAnsi="Arial" w:cs="Arial" w:eastAsia="Arial"/>
          <w:sz w:val="14"/>
          <w:szCs w:val="14"/>
          <w:color w:val="313131"/>
          <w:spacing w:val="3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  <w:position w:val="-3"/>
        </w:rPr>
        <w:t>SOUTHER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  <w:position w:val="-3"/>
        </w:rPr>
        <w:t>N</w:t>
      </w:r>
      <w:r>
        <w:rPr>
          <w:rFonts w:ascii="Arial" w:hAnsi="Arial" w:cs="Arial" w:eastAsia="Arial"/>
          <w:sz w:val="14"/>
          <w:szCs w:val="14"/>
          <w:color w:val="313131"/>
          <w:spacing w:val="10"/>
          <w:w w:val="106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-3"/>
        </w:rPr>
        <w:t>AVENUE,</w:t>
      </w:r>
      <w:r>
        <w:rPr>
          <w:rFonts w:ascii="Arial" w:hAnsi="Arial" w:cs="Arial" w:eastAsia="Arial"/>
          <w:sz w:val="14"/>
          <w:szCs w:val="14"/>
          <w:color w:val="313131"/>
          <w:spacing w:val="2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  <w:position w:val="-3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1100" w:bottom="280" w:left="160" w:right="440"/>
        </w:sectPr>
      </w:pPr>
      <w:rPr/>
    </w:p>
    <w:p>
      <w:pPr>
        <w:spacing w:before="0" w:after="0" w:line="164" w:lineRule="exact"/>
        <w:ind w:left="32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</w:rPr>
        <w:t>UNITE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8"/>
        </w:rPr>
        <w:t>MEDICA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8"/>
        </w:rPr>
        <w:t>L</w:t>
      </w:r>
      <w:r>
        <w:rPr>
          <w:rFonts w:ascii="Arial" w:hAnsi="Arial" w:cs="Arial" w:eastAsia="Arial"/>
          <w:sz w:val="16"/>
          <w:szCs w:val="16"/>
          <w:color w:val="313131"/>
          <w:spacing w:val="-8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</w:rPr>
        <w:t>NURSING</w:t>
      </w:r>
      <w:r>
        <w:rPr>
          <w:rFonts w:ascii="Arial" w:hAnsi="Arial" w:cs="Arial" w:eastAsia="Arial"/>
          <w:sz w:val="16"/>
          <w:szCs w:val="16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7"/>
        </w:rPr>
        <w:t>HOME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180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13131"/>
          <w:w w:val="107"/>
          <w:position w:val="-1"/>
        </w:rPr>
        <w:t>WASHINGTON,</w:t>
      </w:r>
      <w:r>
        <w:rPr>
          <w:rFonts w:ascii="Arial" w:hAnsi="Arial" w:cs="Arial" w:eastAsia="Arial"/>
          <w:sz w:val="16"/>
          <w:szCs w:val="16"/>
          <w:color w:val="313131"/>
          <w:spacing w:val="-18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  <w:position w:val="-1"/>
        </w:rPr>
        <w:t>DC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13131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7"/>
          <w:position w:val="-1"/>
        </w:rPr>
        <w:t>20032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160" w:right="440"/>
          <w:cols w:num="2" w:equalWidth="0">
            <w:col w:w="3160" w:space="3318"/>
            <w:col w:w="5162"/>
          </w:cols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86" w:lineRule="exact"/>
        <w:ind w:left="450" w:right="-20"/>
        <w:jc w:val="left"/>
        <w:tabs>
          <w:tab w:pos="1920" w:val="left"/>
          <w:tab w:pos="6040" w:val="left"/>
          <w:tab w:pos="7440" w:val="left"/>
          <w:tab w:pos="10900" w:val="left"/>
        </w:tabs>
        <w:rPr>
          <w:rFonts w:ascii="Arial" w:hAnsi="Arial" w:cs="Arial" w:eastAsia="Arial"/>
          <w:sz w:val="11"/>
          <w:szCs w:val="1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7.760010pt;margin-top:.624767pt;width:2.80878pt;height:19.5pt;mso-position-horizontal-relative:page;mso-position-vertical-relative:paragraph;z-index:-17220" type="#_x0000_t202" filled="f" stroked="f">
            <v:textbox inset="0,0,0,0">
              <w:txbxContent>
                <w:p>
                  <w:pPr>
                    <w:spacing w:before="0" w:after="0" w:line="390" w:lineRule="exact"/>
                    <w:ind w:right="-99"/>
                    <w:jc w:val="left"/>
                    <w:rPr>
                      <w:rFonts w:ascii="Arial" w:hAnsi="Arial" w:cs="Arial" w:eastAsia="Arial"/>
                      <w:sz w:val="39"/>
                      <w:szCs w:val="39"/>
                    </w:rPr>
                  </w:pPr>
                  <w:rPr/>
                  <w:r>
                    <w:rPr>
                      <w:rFonts w:ascii="Arial" w:hAnsi="Arial" w:cs="Arial" w:eastAsia="Arial"/>
                      <w:sz w:val="39"/>
                      <w:szCs w:val="39"/>
                      <w:color w:val="C8C8C8"/>
                      <w:spacing w:val="0"/>
                      <w:w w:val="51"/>
                    </w:rPr>
                    <w:t>I</w:t>
                  </w:r>
                  <w:r>
                    <w:rPr>
                      <w:rFonts w:ascii="Arial" w:hAnsi="Arial" w:cs="Arial" w:eastAsia="Arial"/>
                      <w:sz w:val="39"/>
                      <w:szCs w:val="39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4"/>
          <w:szCs w:val="14"/>
          <w:color w:val="909090"/>
          <w:spacing w:val="-1"/>
          <w:w w:val="92"/>
          <w:position w:val="-2"/>
        </w:rPr>
        <w:t>(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92"/>
          <w:position w:val="-2"/>
        </w:rPr>
        <w:t>X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92"/>
          <w:position w:val="-2"/>
        </w:rPr>
        <w:t>4</w:t>
      </w:r>
      <w:r>
        <w:rPr>
          <w:rFonts w:ascii="Arial" w:hAnsi="Arial" w:cs="Arial" w:eastAsia="Arial"/>
          <w:sz w:val="14"/>
          <w:szCs w:val="14"/>
          <w:color w:val="909090"/>
          <w:spacing w:val="0"/>
          <w:w w:val="92"/>
          <w:position w:val="-2"/>
        </w:rPr>
        <w:t>)</w:t>
      </w:r>
      <w:r>
        <w:rPr>
          <w:rFonts w:ascii="Arial" w:hAnsi="Arial" w:cs="Arial" w:eastAsia="Arial"/>
          <w:sz w:val="14"/>
          <w:szCs w:val="14"/>
          <w:color w:val="909090"/>
          <w:spacing w:val="0"/>
          <w:w w:val="92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-2"/>
        </w:rPr>
        <w:t>ID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-2"/>
        </w:rPr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2"/>
          <w:position w:val="1"/>
        </w:rPr>
        <w:t>SUMMARY</w:t>
      </w:r>
      <w:r>
        <w:rPr>
          <w:rFonts w:ascii="Arial" w:hAnsi="Arial" w:cs="Arial" w:eastAsia="Arial"/>
          <w:sz w:val="14"/>
          <w:szCs w:val="14"/>
          <w:color w:val="313131"/>
          <w:spacing w:val="7"/>
          <w:w w:val="92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2"/>
          <w:position w:val="1"/>
        </w:rPr>
        <w:t>STATEMENT</w:t>
      </w:r>
      <w:r>
        <w:rPr>
          <w:rFonts w:ascii="Arial" w:hAnsi="Arial" w:cs="Arial" w:eastAsia="Arial"/>
          <w:sz w:val="14"/>
          <w:szCs w:val="14"/>
          <w:color w:val="313131"/>
          <w:spacing w:val="-2"/>
          <w:w w:val="92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2"/>
          <w:position w:val="1"/>
        </w:rPr>
        <w:t>OF</w:t>
      </w:r>
      <w:r>
        <w:rPr>
          <w:rFonts w:ascii="Arial" w:hAnsi="Arial" w:cs="Arial" w:eastAsia="Arial"/>
          <w:sz w:val="14"/>
          <w:szCs w:val="14"/>
          <w:color w:val="313131"/>
          <w:spacing w:val="1"/>
          <w:w w:val="92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1"/>
        </w:rPr>
        <w:t>DEFICIENCIES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1"/>
        </w:rPr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100"/>
          <w:position w:val="-1"/>
        </w:rPr>
        <w:t>ID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100"/>
          <w:position w:val="-1"/>
        </w:rPr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1"/>
          <w:position w:val="2"/>
        </w:rPr>
        <w:t>PROVIDER'S</w:t>
      </w:r>
      <w:r>
        <w:rPr>
          <w:rFonts w:ascii="Arial" w:hAnsi="Arial" w:cs="Arial" w:eastAsia="Arial"/>
          <w:sz w:val="14"/>
          <w:szCs w:val="14"/>
          <w:color w:val="313131"/>
          <w:spacing w:val="9"/>
          <w:w w:val="91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1"/>
          <w:position w:val="2"/>
        </w:rPr>
        <w:t>PLA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1"/>
          <w:position w:val="2"/>
        </w:rPr>
        <w:t>N</w:t>
      </w:r>
      <w:r>
        <w:rPr>
          <w:rFonts w:ascii="Arial" w:hAnsi="Arial" w:cs="Arial" w:eastAsia="Arial"/>
          <w:sz w:val="14"/>
          <w:szCs w:val="14"/>
          <w:color w:val="313131"/>
          <w:spacing w:val="2"/>
          <w:w w:val="91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2"/>
        </w:rPr>
        <w:t>OF</w:t>
      </w:r>
      <w:r>
        <w:rPr>
          <w:rFonts w:ascii="Arial" w:hAnsi="Arial" w:cs="Arial" w:eastAsia="Arial"/>
          <w:sz w:val="14"/>
          <w:szCs w:val="14"/>
          <w:color w:val="313131"/>
          <w:spacing w:val="-15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2"/>
        </w:rPr>
        <w:t>CORRECTION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2"/>
        </w:rPr>
      </w:r>
      <w:r>
        <w:rPr>
          <w:rFonts w:ascii="Arial" w:hAnsi="Arial" w:cs="Arial" w:eastAsia="Arial"/>
          <w:sz w:val="11"/>
          <w:szCs w:val="11"/>
          <w:color w:val="313131"/>
          <w:spacing w:val="0"/>
          <w:w w:val="105"/>
          <w:position w:val="1"/>
        </w:rPr>
        <w:t>(</w:t>
      </w:r>
      <w:r>
        <w:rPr>
          <w:rFonts w:ascii="Arial" w:hAnsi="Arial" w:cs="Arial" w:eastAsia="Arial"/>
          <w:sz w:val="11"/>
          <w:szCs w:val="11"/>
          <w:color w:val="313131"/>
          <w:spacing w:val="0"/>
          <w:w w:val="104"/>
          <w:position w:val="1"/>
        </w:rPr>
        <w:t>X5</w:t>
      </w:r>
      <w:r>
        <w:rPr>
          <w:rFonts w:ascii="Arial" w:hAnsi="Arial" w:cs="Arial" w:eastAsia="Arial"/>
          <w:sz w:val="11"/>
          <w:szCs w:val="11"/>
          <w:color w:val="313131"/>
          <w:spacing w:val="0"/>
          <w:w w:val="105"/>
          <w:position w:val="1"/>
        </w:rPr>
        <w:t>)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0" w:after="0" w:line="115" w:lineRule="exact"/>
        <w:ind w:left="421" w:right="-20"/>
        <w:jc w:val="left"/>
        <w:tabs>
          <w:tab w:pos="1200" w:val="left"/>
          <w:tab w:pos="5860" w:val="left"/>
          <w:tab w:pos="7280" w:val="left"/>
          <w:tab w:pos="10640" w:val="left"/>
        </w:tabs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-4"/>
        </w:rPr>
        <w:t>PREFIX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-4"/>
        </w:rPr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2"/>
          <w:position w:val="-1"/>
        </w:rPr>
        <w:t>(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2"/>
          <w:position w:val="-1"/>
        </w:rPr>
        <w:t>EAC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2"/>
          <w:position w:val="-1"/>
        </w:rPr>
        <w:t>H</w:t>
      </w:r>
      <w:r>
        <w:rPr>
          <w:rFonts w:ascii="Arial" w:hAnsi="Arial" w:cs="Arial" w:eastAsia="Arial"/>
          <w:sz w:val="14"/>
          <w:szCs w:val="14"/>
          <w:color w:val="313131"/>
          <w:spacing w:val="1"/>
          <w:w w:val="92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2"/>
          <w:position w:val="-1"/>
        </w:rPr>
        <w:t>DEFICIENCY</w:t>
      </w:r>
      <w:r>
        <w:rPr>
          <w:rFonts w:ascii="Arial" w:hAnsi="Arial" w:cs="Arial" w:eastAsia="Arial"/>
          <w:sz w:val="14"/>
          <w:szCs w:val="14"/>
          <w:color w:val="313131"/>
          <w:spacing w:val="5"/>
          <w:w w:val="92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2"/>
          <w:position w:val="-1"/>
        </w:rPr>
        <w:t>MUST</w:t>
      </w:r>
      <w:r>
        <w:rPr>
          <w:rFonts w:ascii="Arial" w:hAnsi="Arial" w:cs="Arial" w:eastAsia="Arial"/>
          <w:sz w:val="14"/>
          <w:szCs w:val="14"/>
          <w:color w:val="313131"/>
          <w:spacing w:val="-2"/>
          <w:w w:val="92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2"/>
          <w:position w:val="-1"/>
        </w:rPr>
        <w:t>BE</w:t>
      </w:r>
      <w:r>
        <w:rPr>
          <w:rFonts w:ascii="Arial" w:hAnsi="Arial" w:cs="Arial" w:eastAsia="Arial"/>
          <w:sz w:val="14"/>
          <w:szCs w:val="14"/>
          <w:color w:val="313131"/>
          <w:spacing w:val="2"/>
          <w:w w:val="92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2"/>
          <w:position w:val="-1"/>
        </w:rPr>
        <w:t>PRECEDE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2"/>
          <w:position w:val="-1"/>
        </w:rPr>
        <w:t>D</w:t>
      </w:r>
      <w:r>
        <w:rPr>
          <w:rFonts w:ascii="Arial" w:hAnsi="Arial" w:cs="Arial" w:eastAsia="Arial"/>
          <w:sz w:val="14"/>
          <w:szCs w:val="14"/>
          <w:color w:val="313131"/>
          <w:spacing w:val="4"/>
          <w:w w:val="92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2"/>
          <w:position w:val="-1"/>
        </w:rPr>
        <w:t>BY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2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2"/>
          <w:position w:val="-1"/>
        </w:rPr>
        <w:t>FUL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2"/>
          <w:position w:val="-1"/>
        </w:rPr>
        <w:t>L</w:t>
      </w:r>
      <w:r>
        <w:rPr>
          <w:rFonts w:ascii="Arial" w:hAnsi="Arial" w:cs="Arial" w:eastAsia="Arial"/>
          <w:sz w:val="14"/>
          <w:szCs w:val="14"/>
          <w:color w:val="313131"/>
          <w:spacing w:val="3"/>
          <w:w w:val="92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-1"/>
        </w:rPr>
        <w:t>REGULATORY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-1"/>
        </w:rPr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-2"/>
        </w:rPr>
        <w:t>PREFIX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-2"/>
        </w:rPr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2"/>
          <w:position w:val="-1"/>
        </w:rPr>
        <w:t>(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2"/>
          <w:position w:val="-1"/>
        </w:rPr>
        <w:t>EAC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2"/>
          <w:position w:val="-1"/>
        </w:rPr>
        <w:t>H</w:t>
      </w:r>
      <w:r>
        <w:rPr>
          <w:rFonts w:ascii="Arial" w:hAnsi="Arial" w:cs="Arial" w:eastAsia="Arial"/>
          <w:sz w:val="14"/>
          <w:szCs w:val="14"/>
          <w:color w:val="313131"/>
          <w:spacing w:val="6"/>
          <w:w w:val="92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2"/>
          <w:position w:val="-1"/>
        </w:rPr>
        <w:t>CORRECTIVE</w:t>
      </w:r>
      <w:r>
        <w:rPr>
          <w:rFonts w:ascii="Arial" w:hAnsi="Arial" w:cs="Arial" w:eastAsia="Arial"/>
          <w:sz w:val="14"/>
          <w:szCs w:val="14"/>
          <w:color w:val="313131"/>
          <w:spacing w:val="1"/>
          <w:w w:val="92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2"/>
          <w:position w:val="-1"/>
        </w:rPr>
        <w:t>ACTIO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2"/>
          <w:position w:val="-1"/>
        </w:rPr>
        <w:t>N</w:t>
      </w:r>
      <w:r>
        <w:rPr>
          <w:rFonts w:ascii="Arial" w:hAnsi="Arial" w:cs="Arial" w:eastAsia="Arial"/>
          <w:sz w:val="14"/>
          <w:szCs w:val="14"/>
          <w:color w:val="313131"/>
          <w:spacing w:val="6"/>
          <w:w w:val="92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2"/>
          <w:position w:val="-1"/>
        </w:rPr>
        <w:t>SHOUL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2"/>
          <w:position w:val="-1"/>
        </w:rPr>
        <w:t>D</w:t>
      </w:r>
      <w:r>
        <w:rPr>
          <w:rFonts w:ascii="Arial" w:hAnsi="Arial" w:cs="Arial" w:eastAsia="Arial"/>
          <w:sz w:val="14"/>
          <w:szCs w:val="14"/>
          <w:color w:val="313131"/>
          <w:spacing w:val="-5"/>
          <w:w w:val="92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-1"/>
        </w:rPr>
      </w:r>
      <w:r>
        <w:rPr>
          <w:rFonts w:ascii="Arial" w:hAnsi="Arial" w:cs="Arial" w:eastAsia="Arial"/>
          <w:sz w:val="11"/>
          <w:szCs w:val="11"/>
          <w:color w:val="313131"/>
          <w:spacing w:val="0"/>
          <w:w w:val="100"/>
          <w:position w:val="1"/>
        </w:rPr>
        <w:t>COMPLETION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160" w:right="440"/>
        </w:sectPr>
      </w:pPr>
      <w:rPr/>
    </w:p>
    <w:p>
      <w:pPr>
        <w:spacing w:before="15" w:after="0" w:line="240" w:lineRule="auto"/>
        <w:ind w:left="512" w:right="-65"/>
        <w:jc w:val="left"/>
        <w:tabs>
          <w:tab w:pos="20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-3"/>
        </w:rPr>
        <w:t>TAG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-3"/>
        </w:rPr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color w:val="313131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2"/>
          <w:position w:val="0"/>
        </w:rPr>
        <w:t>LS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2"/>
          <w:position w:val="0"/>
        </w:rPr>
        <w:t>C</w:t>
      </w:r>
      <w:r>
        <w:rPr>
          <w:rFonts w:ascii="Arial" w:hAnsi="Arial" w:cs="Arial" w:eastAsia="Arial"/>
          <w:sz w:val="14"/>
          <w:szCs w:val="14"/>
          <w:color w:val="313131"/>
          <w:spacing w:val="-1"/>
          <w:w w:val="92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2"/>
          <w:position w:val="0"/>
        </w:rPr>
        <w:t>IDENTIFYING</w:t>
      </w:r>
      <w:r>
        <w:rPr>
          <w:rFonts w:ascii="Arial" w:hAnsi="Arial" w:cs="Arial" w:eastAsia="Arial"/>
          <w:sz w:val="14"/>
          <w:szCs w:val="14"/>
          <w:color w:val="313131"/>
          <w:spacing w:val="1"/>
          <w:w w:val="92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2"/>
          <w:position w:val="0"/>
        </w:rPr>
        <w:t>INFORMATION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3"/>
          <w:position w:val="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3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TAG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67" w:lineRule="exact"/>
        <w:ind w:right="-20"/>
        <w:jc w:val="left"/>
        <w:tabs>
          <w:tab w:pos="3700" w:val="left"/>
        </w:tabs>
        <w:rPr>
          <w:rFonts w:ascii="Arial" w:hAnsi="Arial" w:cs="Arial" w:eastAsia="Arial"/>
          <w:sz w:val="11"/>
          <w:szCs w:val="11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2"/>
        </w:rPr>
        <w:t>CROSS-REFERENCE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2"/>
        </w:rPr>
        <w:t>D</w:t>
      </w:r>
      <w:r>
        <w:rPr>
          <w:rFonts w:ascii="Arial" w:hAnsi="Arial" w:cs="Arial" w:eastAsia="Arial"/>
          <w:sz w:val="14"/>
          <w:szCs w:val="14"/>
          <w:color w:val="313131"/>
          <w:spacing w:val="-1"/>
          <w:w w:val="92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color w:val="313131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0"/>
        </w:rPr>
        <w:t>THE</w:t>
      </w:r>
      <w:r>
        <w:rPr>
          <w:rFonts w:ascii="Arial" w:hAnsi="Arial" w:cs="Arial" w:eastAsia="Arial"/>
          <w:sz w:val="14"/>
          <w:szCs w:val="14"/>
          <w:color w:val="313131"/>
          <w:spacing w:val="7"/>
          <w:w w:val="9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APPROPRIATE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</w:r>
      <w:r>
        <w:rPr>
          <w:rFonts w:ascii="Arial" w:hAnsi="Arial" w:cs="Arial" w:eastAsia="Arial"/>
          <w:sz w:val="11"/>
          <w:szCs w:val="11"/>
          <w:color w:val="313131"/>
          <w:spacing w:val="0"/>
          <w:w w:val="100"/>
          <w:position w:val="4"/>
        </w:rPr>
        <w:t>DATE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0" w:after="0" w:line="150" w:lineRule="exact"/>
        <w:ind w:left="102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DEFICIENCY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160" w:right="440"/>
          <w:cols w:num="3" w:equalWidth="0">
            <w:col w:w="4424" w:space="1550"/>
            <w:col w:w="265" w:space="916"/>
            <w:col w:w="4485"/>
          </w:cols>
        </w:sectPr>
      </w:pPr>
      <w:rPr/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1" w:after="0" w:line="295" w:lineRule="auto"/>
        <w:ind w:left="1131" w:right="5026" w:firstLine="-624"/>
        <w:jc w:val="left"/>
        <w:tabs>
          <w:tab w:pos="6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2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2"/>
        </w:rPr>
        <w:t>226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2"/>
        </w:rPr>
        <w:t>  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1"/>
        </w:rPr>
        <w:t>Continue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1"/>
        </w:rPr>
        <w:t>Fro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1"/>
        </w:rPr>
        <w:t>page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1"/>
        </w:rPr>
        <w:t>10</w:t>
      </w:r>
      <w:r>
        <w:rPr>
          <w:rFonts w:ascii="Arial" w:hAnsi="Arial" w:cs="Arial" w:eastAsia="Arial"/>
          <w:sz w:val="18"/>
          <w:szCs w:val="18"/>
          <w:color w:val="313131"/>
          <w:spacing w:val="-3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color w:val="575757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575757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575757"/>
          <w:spacing w:val="0"/>
          <w:w w:val="105"/>
          <w:position w:val="0"/>
        </w:rPr>
        <w:t>226</w:t>
      </w:r>
      <w:r>
        <w:rPr>
          <w:rFonts w:ascii="Arial" w:hAnsi="Arial" w:cs="Arial" w:eastAsia="Arial"/>
          <w:sz w:val="18"/>
          <w:szCs w:val="18"/>
          <w:color w:val="575757"/>
          <w:spacing w:val="0"/>
          <w:w w:val="105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conducte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4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up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73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days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afte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dat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hire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  <w:position w:val="0"/>
        </w:rPr>
        <w:t>for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65" w:lineRule="exact"/>
        <w:ind w:left="114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1"/>
        </w:rPr>
        <w:t>Employe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  <w:position w:val="1"/>
        </w:rPr>
        <w:t>#31.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7" w:lineRule="auto"/>
        <w:ind w:left="1131" w:right="6441" w:firstLine="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staff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faile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ensure</w:t>
      </w:r>
      <w:r>
        <w:rPr>
          <w:rFonts w:ascii="Arial" w:hAnsi="Arial" w:cs="Arial" w:eastAsia="Arial"/>
          <w:sz w:val="18"/>
          <w:szCs w:val="18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Employe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#32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received</w:t>
      </w:r>
      <w:r>
        <w:rPr>
          <w:rFonts w:ascii="Arial" w:hAnsi="Arial" w:cs="Arial" w:eastAsia="Arial"/>
          <w:sz w:val="18"/>
          <w:szCs w:val="18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educatio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recognitio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preventio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abuse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prior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his/her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employmen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facility.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0" w:after="0" w:line="240" w:lineRule="auto"/>
        <w:ind w:left="507" w:right="-20"/>
        <w:jc w:val="left"/>
        <w:tabs>
          <w:tab w:pos="6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250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1"/>
        </w:rPr>
        <w:t>483.15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1"/>
        </w:rPr>
        <w:t>(g)(1)</w:t>
      </w:r>
      <w:r>
        <w:rPr>
          <w:rFonts w:ascii="Arial" w:hAnsi="Arial" w:cs="Arial" w:eastAsia="Arial"/>
          <w:sz w:val="18"/>
          <w:szCs w:val="18"/>
          <w:color w:val="313131"/>
          <w:spacing w:val="49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  <w:position w:val="1"/>
        </w:rPr>
        <w:t>PROVISIO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-1"/>
          <w:w w:val="106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  <w:position w:val="1"/>
        </w:rPr>
        <w:t>MEDICALLY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color w:val="575757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575757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575757"/>
          <w:spacing w:val="0"/>
          <w:w w:val="107"/>
          <w:position w:val="0"/>
        </w:rPr>
        <w:t>250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6" w:after="0" w:line="196" w:lineRule="exact"/>
        <w:ind w:left="7410" w:right="1587" w:firstLine="-6869"/>
        <w:jc w:val="left"/>
        <w:tabs>
          <w:tab w:pos="7040" w:val="left"/>
          <w:tab w:pos="7400" w:val="left"/>
        </w:tabs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  <w:position w:val="-4"/>
        </w:rPr>
        <w:t>SS=E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  <w:position w:val="-4"/>
        </w:rPr>
        <w:t>   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RELATE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4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SOCIA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SERVICE</w:t>
      </w:r>
      <w:r>
        <w:rPr>
          <w:rFonts w:ascii="Arial" w:hAnsi="Arial" w:cs="Arial" w:eastAsia="Arial"/>
          <w:sz w:val="18"/>
          <w:szCs w:val="18"/>
          <w:color w:val="313131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4"/>
          <w:szCs w:val="14"/>
          <w:color w:val="6B6B6B"/>
          <w:spacing w:val="-18"/>
          <w:w w:val="144"/>
          <w:position w:val="0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color w:val="909090"/>
          <w:spacing w:val="0"/>
          <w:w w:val="95"/>
          <w:position w:val="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90909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909090"/>
          <w:spacing w:val="0"/>
          <w:w w:val="100"/>
          <w:position w:val="0"/>
        </w:rPr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color w:val="6B6B6B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10"/>
          <w:position w:val="0"/>
        </w:rPr>
        <w:t>qu</w:t>
      </w:r>
      <w:r>
        <w:rPr>
          <w:rFonts w:ascii="Arial" w:hAnsi="Arial" w:cs="Arial" w:eastAsia="Arial"/>
          <w:sz w:val="14"/>
          <w:szCs w:val="14"/>
          <w:color w:val="575757"/>
          <w:spacing w:val="4"/>
          <w:w w:val="110"/>
          <w:position w:val="0"/>
        </w:rPr>
        <w:t>a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110"/>
          <w:position w:val="0"/>
        </w:rPr>
        <w:t>lifi</w:t>
      </w:r>
      <w:r>
        <w:rPr>
          <w:rFonts w:ascii="Arial" w:hAnsi="Arial" w:cs="Arial" w:eastAsia="Arial"/>
          <w:sz w:val="14"/>
          <w:szCs w:val="14"/>
          <w:color w:val="7E7E7E"/>
          <w:spacing w:val="-8"/>
          <w:w w:val="110"/>
          <w:position w:val="0"/>
        </w:rPr>
        <w:t>e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10"/>
          <w:position w:val="0"/>
        </w:rPr>
        <w:t>d</w:t>
      </w:r>
      <w:r>
        <w:rPr>
          <w:rFonts w:ascii="Arial" w:hAnsi="Arial" w:cs="Arial" w:eastAsia="Arial"/>
          <w:sz w:val="14"/>
          <w:szCs w:val="14"/>
          <w:color w:val="575757"/>
          <w:spacing w:val="-10"/>
          <w:w w:val="11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96"/>
          <w:position w:val="0"/>
        </w:rPr>
        <w:t>Soci</w:t>
      </w:r>
      <w:r>
        <w:rPr>
          <w:rFonts w:ascii="Arial" w:hAnsi="Arial" w:cs="Arial" w:eastAsia="Arial"/>
          <w:sz w:val="14"/>
          <w:szCs w:val="14"/>
          <w:color w:val="575757"/>
          <w:spacing w:val="5"/>
          <w:w w:val="97"/>
          <w:position w:val="0"/>
        </w:rPr>
        <w:t>a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156"/>
          <w:position w:val="0"/>
        </w:rPr>
        <w:t>l</w:t>
      </w:r>
      <w:r>
        <w:rPr>
          <w:rFonts w:ascii="Arial" w:hAnsi="Arial" w:cs="Arial" w:eastAsia="Arial"/>
          <w:sz w:val="14"/>
          <w:szCs w:val="14"/>
          <w:color w:val="7E7E7E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0"/>
        </w:rPr>
        <w:t>Worke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color w:val="575757"/>
          <w:spacing w:val="2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0"/>
        </w:rPr>
        <w:t>was</w:t>
      </w:r>
      <w:r>
        <w:rPr>
          <w:rFonts w:ascii="Arial" w:hAnsi="Arial" w:cs="Arial" w:eastAsia="Arial"/>
          <w:sz w:val="14"/>
          <w:szCs w:val="14"/>
          <w:color w:val="575757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0"/>
        </w:rPr>
        <w:t>hired</w:t>
      </w:r>
      <w:r>
        <w:rPr>
          <w:rFonts w:ascii="Arial" w:hAnsi="Arial" w:cs="Arial" w:eastAsia="Arial"/>
          <w:sz w:val="14"/>
          <w:szCs w:val="14"/>
          <w:color w:val="575757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6"/>
          <w:position w:val="0"/>
        </w:rPr>
        <w:t>and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6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0"/>
        </w:rPr>
        <w:t>starte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color w:val="6B6B6B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10"/>
          <w:position w:val="0"/>
        </w:rPr>
        <w:t>working</w:t>
      </w:r>
      <w:r>
        <w:rPr>
          <w:rFonts w:ascii="Arial" w:hAnsi="Arial" w:cs="Arial" w:eastAsia="Arial"/>
          <w:sz w:val="14"/>
          <w:szCs w:val="14"/>
          <w:color w:val="575757"/>
          <w:spacing w:val="-16"/>
          <w:w w:val="11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4"/>
          <w:szCs w:val="14"/>
          <w:color w:val="575757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75757"/>
          <w:spacing w:val="0"/>
          <w:w w:val="115"/>
          <w:position w:val="0"/>
        </w:rPr>
        <w:t>02/14/201</w:t>
      </w:r>
      <w:r>
        <w:rPr>
          <w:rFonts w:ascii="Times New Roman" w:hAnsi="Times New Roman" w:cs="Times New Roman" w:eastAsia="Times New Roman"/>
          <w:sz w:val="15"/>
          <w:szCs w:val="15"/>
          <w:color w:val="575757"/>
          <w:spacing w:val="-19"/>
          <w:w w:val="116"/>
          <w:position w:val="0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909090"/>
          <w:spacing w:val="0"/>
          <w:w w:val="119"/>
          <w:position w:val="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51" w:after="0" w:line="209" w:lineRule="auto"/>
        <w:ind w:left="1131" w:right="1180" w:firstLine="-5"/>
        <w:jc w:val="left"/>
        <w:tabs>
          <w:tab w:pos="74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mus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provide</w:t>
      </w:r>
      <w:r>
        <w:rPr>
          <w:rFonts w:ascii="Arial" w:hAnsi="Arial" w:cs="Arial" w:eastAsia="Arial"/>
          <w:sz w:val="18"/>
          <w:szCs w:val="18"/>
          <w:color w:val="313131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medically-relate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social</w:t>
      </w:r>
      <w:r>
        <w:rPr>
          <w:rFonts w:ascii="Arial" w:hAnsi="Arial" w:cs="Arial" w:eastAsia="Arial"/>
          <w:sz w:val="18"/>
          <w:szCs w:val="18"/>
          <w:color w:val="313131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4"/>
        </w:rPr>
        <w:t>Medically</w:t>
      </w:r>
      <w:r>
        <w:rPr>
          <w:rFonts w:ascii="Arial" w:hAnsi="Arial" w:cs="Arial" w:eastAsia="Arial"/>
          <w:sz w:val="14"/>
          <w:szCs w:val="14"/>
          <w:color w:val="575757"/>
          <w:spacing w:val="31"/>
          <w:w w:val="100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227"/>
          <w:position w:val="4"/>
        </w:rPr>
        <w:t>-</w:t>
      </w:r>
      <w:r>
        <w:rPr>
          <w:rFonts w:ascii="Arial" w:hAnsi="Arial" w:cs="Arial" w:eastAsia="Arial"/>
          <w:sz w:val="14"/>
          <w:szCs w:val="14"/>
          <w:color w:val="7E7E7E"/>
          <w:spacing w:val="-27"/>
          <w:w w:val="100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4"/>
        </w:rPr>
        <w:t>Relate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4"/>
        </w:rPr>
        <w:t>d</w:t>
      </w:r>
      <w:r>
        <w:rPr>
          <w:rFonts w:ascii="Arial" w:hAnsi="Arial" w:cs="Arial" w:eastAsia="Arial"/>
          <w:sz w:val="14"/>
          <w:szCs w:val="14"/>
          <w:color w:val="6B6B6B"/>
          <w:spacing w:val="8"/>
          <w:w w:val="100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4"/>
        </w:rPr>
        <w:t>social</w:t>
      </w:r>
      <w:r>
        <w:rPr>
          <w:rFonts w:ascii="Arial" w:hAnsi="Arial" w:cs="Arial" w:eastAsia="Arial"/>
          <w:sz w:val="14"/>
          <w:szCs w:val="14"/>
          <w:color w:val="6B6B6B"/>
          <w:spacing w:val="-5"/>
          <w:w w:val="100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4"/>
        </w:rPr>
        <w:t>services</w:t>
      </w:r>
      <w:r>
        <w:rPr>
          <w:rFonts w:ascii="Arial" w:hAnsi="Arial" w:cs="Arial" w:eastAsia="Arial"/>
          <w:sz w:val="14"/>
          <w:szCs w:val="14"/>
          <w:color w:val="6B6B6B"/>
          <w:spacing w:val="10"/>
          <w:w w:val="100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4"/>
        </w:rPr>
        <w:t>will</w:t>
      </w:r>
      <w:r>
        <w:rPr>
          <w:rFonts w:ascii="Arial" w:hAnsi="Arial" w:cs="Arial" w:eastAsia="Arial"/>
          <w:sz w:val="14"/>
          <w:szCs w:val="14"/>
          <w:color w:val="575757"/>
          <w:spacing w:val="22"/>
          <w:w w:val="100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2"/>
          <w:position w:val="4"/>
        </w:rPr>
        <w:t>be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2"/>
          <w:position w:val="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services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attai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maintai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4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highes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practicable</w:t>
      </w:r>
      <w:r>
        <w:rPr>
          <w:rFonts w:ascii="Arial" w:hAnsi="Arial" w:cs="Arial" w:eastAsia="Arial"/>
          <w:sz w:val="18"/>
          <w:szCs w:val="18"/>
          <w:color w:val="313131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8"/>
          <w:position w:val="7"/>
        </w:rPr>
        <w:t>pro</w:t>
      </w:r>
      <w:r>
        <w:rPr>
          <w:rFonts w:ascii="Arial" w:hAnsi="Arial" w:cs="Arial" w:eastAsia="Arial"/>
          <w:sz w:val="14"/>
          <w:szCs w:val="14"/>
          <w:color w:val="575757"/>
          <w:spacing w:val="-1"/>
          <w:w w:val="108"/>
          <w:position w:val="7"/>
        </w:rPr>
        <w:t>v</w:t>
      </w:r>
      <w:r>
        <w:rPr>
          <w:rFonts w:ascii="Arial" w:hAnsi="Arial" w:cs="Arial" w:eastAsia="Arial"/>
          <w:sz w:val="14"/>
          <w:szCs w:val="14"/>
          <w:color w:val="7E7E7E"/>
          <w:spacing w:val="-18"/>
          <w:w w:val="195"/>
          <w:position w:val="7"/>
        </w:rPr>
        <w:t>i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8"/>
          <w:position w:val="7"/>
        </w:rPr>
        <w:t>ded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7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7"/>
        </w:rPr>
        <w:t>t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7"/>
        </w:rPr>
        <w:t>o</w:t>
      </w:r>
      <w:r>
        <w:rPr>
          <w:rFonts w:ascii="Arial" w:hAnsi="Arial" w:cs="Arial" w:eastAsia="Arial"/>
          <w:sz w:val="14"/>
          <w:szCs w:val="14"/>
          <w:color w:val="6B6B6B"/>
          <w:spacing w:val="9"/>
          <w:w w:val="100"/>
          <w:position w:val="7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7"/>
        </w:rPr>
        <w:t>assis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7"/>
        </w:rPr>
        <w:t>t</w:t>
      </w:r>
      <w:r>
        <w:rPr>
          <w:rFonts w:ascii="Arial" w:hAnsi="Arial" w:cs="Arial" w:eastAsia="Arial"/>
          <w:sz w:val="14"/>
          <w:szCs w:val="14"/>
          <w:color w:val="575757"/>
          <w:spacing w:val="-10"/>
          <w:w w:val="100"/>
          <w:position w:val="7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7"/>
        </w:rPr>
        <w:t>residen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7"/>
        </w:rPr>
        <w:t>t</w:t>
      </w:r>
      <w:r>
        <w:rPr>
          <w:rFonts w:ascii="Arial" w:hAnsi="Arial" w:cs="Arial" w:eastAsia="Arial"/>
          <w:sz w:val="14"/>
          <w:szCs w:val="14"/>
          <w:color w:val="6B6B6B"/>
          <w:spacing w:val="22"/>
          <w:w w:val="100"/>
          <w:position w:val="7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92"/>
          <w:position w:val="7"/>
        </w:rPr>
        <w:t>111</w:t>
      </w:r>
      <w:r>
        <w:rPr>
          <w:rFonts w:ascii="Arial" w:hAnsi="Arial" w:cs="Arial" w:eastAsia="Arial"/>
          <w:sz w:val="14"/>
          <w:szCs w:val="14"/>
          <w:color w:val="6B6B6B"/>
          <w:spacing w:val="7"/>
          <w:w w:val="92"/>
          <w:position w:val="7"/>
        </w:rPr>
        <w:t>1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92"/>
          <w:position w:val="7"/>
        </w:rPr>
        <w:t>in</w:t>
      </w:r>
      <w:r>
        <w:rPr>
          <w:rFonts w:ascii="Arial" w:hAnsi="Arial" w:cs="Arial" w:eastAsia="Arial"/>
          <w:sz w:val="14"/>
          <w:szCs w:val="14"/>
          <w:color w:val="6B6B6B"/>
          <w:spacing w:val="6"/>
          <w:w w:val="92"/>
          <w:position w:val="7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8"/>
          <w:position w:val="7"/>
        </w:rPr>
        <w:t>completing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8"/>
          <w:position w:val="7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9"/>
        </w:rPr>
        <w:t>physical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9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33"/>
          <w:w w:val="100"/>
          <w:position w:val="-9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9"/>
        </w:rPr>
        <w:t>mental,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  <w:position w:val="-9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9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  <w:position w:val="-9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  <w:position w:val="-9"/>
        </w:rPr>
        <w:t>psychosocial</w:t>
      </w:r>
      <w:r>
        <w:rPr>
          <w:rFonts w:ascii="Arial" w:hAnsi="Arial" w:cs="Arial" w:eastAsia="Arial"/>
          <w:sz w:val="18"/>
          <w:szCs w:val="18"/>
          <w:color w:val="313131"/>
          <w:spacing w:val="-14"/>
          <w:w w:val="106"/>
          <w:position w:val="-9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9"/>
        </w:rPr>
        <w:t>well-being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9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4"/>
          <w:w w:val="100"/>
          <w:position w:val="-9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9"/>
        </w:rPr>
        <w:t>of</w:t>
      </w:r>
      <w:r>
        <w:rPr>
          <w:rFonts w:ascii="Arial" w:hAnsi="Arial" w:cs="Arial" w:eastAsia="Arial"/>
          <w:sz w:val="18"/>
          <w:szCs w:val="18"/>
          <w:color w:val="313131"/>
          <w:spacing w:val="-44"/>
          <w:w w:val="100"/>
          <w:position w:val="-9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9"/>
        </w:rPr>
        <w:tab/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9"/>
        </w:rPr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0"/>
        </w:rPr>
        <w:t>thei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color w:val="575757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7"/>
          <w:position w:val="0"/>
        </w:rPr>
        <w:t>applicatio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7"/>
          <w:position w:val="0"/>
        </w:rPr>
        <w:t>n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7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0"/>
        </w:rPr>
        <w:t>fo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color w:val="6B6B6B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94"/>
          <w:position w:val="0"/>
        </w:rPr>
        <w:t>So</w:t>
      </w:r>
      <w:r>
        <w:rPr>
          <w:rFonts w:ascii="Arial" w:hAnsi="Arial" w:cs="Arial" w:eastAsia="Arial"/>
          <w:sz w:val="14"/>
          <w:szCs w:val="14"/>
          <w:color w:val="575757"/>
          <w:spacing w:val="-1"/>
          <w:w w:val="95"/>
          <w:position w:val="0"/>
        </w:rPr>
        <w:t>c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111"/>
          <w:position w:val="0"/>
        </w:rPr>
        <w:t>ial</w:t>
      </w:r>
      <w:r>
        <w:rPr>
          <w:rFonts w:ascii="Arial" w:hAnsi="Arial" w:cs="Arial" w:eastAsia="Arial"/>
          <w:sz w:val="14"/>
          <w:szCs w:val="14"/>
          <w:color w:val="7E7E7E"/>
          <w:spacing w:val="-1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3"/>
          <w:position w:val="0"/>
        </w:rPr>
        <w:t>Securit</w:t>
      </w:r>
      <w:r>
        <w:rPr>
          <w:rFonts w:ascii="Arial" w:hAnsi="Arial" w:cs="Arial" w:eastAsia="Arial"/>
          <w:sz w:val="14"/>
          <w:szCs w:val="14"/>
          <w:color w:val="6B6B6B"/>
          <w:spacing w:val="-4"/>
          <w:w w:val="104"/>
          <w:position w:val="0"/>
        </w:rPr>
        <w:t>y</w:t>
      </w:r>
      <w:r>
        <w:rPr>
          <w:rFonts w:ascii="Arial" w:hAnsi="Arial" w:cs="Arial" w:eastAsia="Arial"/>
          <w:sz w:val="14"/>
          <w:szCs w:val="14"/>
          <w:color w:val="909090"/>
          <w:spacing w:val="0"/>
          <w:w w:val="136"/>
          <w:position w:val="0"/>
        </w:rPr>
        <w:t>.</w:t>
      </w:r>
      <w:r>
        <w:rPr>
          <w:rFonts w:ascii="Arial" w:hAnsi="Arial" w:cs="Arial" w:eastAsia="Arial"/>
          <w:sz w:val="14"/>
          <w:szCs w:val="14"/>
          <w:color w:val="90909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color w:val="6B6B6B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0"/>
        </w:rPr>
        <w:t>Social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54" w:lineRule="exact"/>
        <w:ind w:left="740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-4"/>
        </w:rPr>
        <w:t>Worke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-4"/>
        </w:rPr>
        <w:t>r</w:t>
      </w:r>
      <w:r>
        <w:rPr>
          <w:rFonts w:ascii="Arial" w:hAnsi="Arial" w:cs="Arial" w:eastAsia="Arial"/>
          <w:sz w:val="14"/>
          <w:szCs w:val="14"/>
          <w:color w:val="6B6B6B"/>
          <w:spacing w:val="33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10"/>
          <w:w w:val="113"/>
          <w:position w:val="-4"/>
        </w:rPr>
        <w:t>w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113"/>
          <w:position w:val="-4"/>
        </w:rPr>
        <w:t>ill</w:t>
      </w:r>
      <w:r>
        <w:rPr>
          <w:rFonts w:ascii="Arial" w:hAnsi="Arial" w:cs="Arial" w:eastAsia="Arial"/>
          <w:sz w:val="14"/>
          <w:szCs w:val="14"/>
          <w:color w:val="7E7E7E"/>
          <w:spacing w:val="-19"/>
          <w:w w:val="113"/>
          <w:position w:val="-4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-4"/>
        </w:rPr>
        <w:t>also</w:t>
      </w:r>
      <w:r>
        <w:rPr>
          <w:rFonts w:ascii="Arial" w:hAnsi="Arial" w:cs="Arial" w:eastAsia="Arial"/>
          <w:sz w:val="14"/>
          <w:szCs w:val="14"/>
          <w:color w:val="575757"/>
          <w:spacing w:val="-1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9"/>
          <w:position w:val="-4"/>
        </w:rPr>
        <w:t>complet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9"/>
          <w:position w:val="-4"/>
        </w:rPr>
        <w:t>e</w:t>
      </w:r>
      <w:r>
        <w:rPr>
          <w:rFonts w:ascii="Arial" w:hAnsi="Arial" w:cs="Arial" w:eastAsia="Arial"/>
          <w:sz w:val="14"/>
          <w:szCs w:val="14"/>
          <w:color w:val="575757"/>
          <w:spacing w:val="-2"/>
          <w:w w:val="109"/>
          <w:position w:val="-4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-4"/>
        </w:rPr>
        <w:t>th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-4"/>
        </w:rPr>
        <w:t>e</w:t>
      </w:r>
      <w:r>
        <w:rPr>
          <w:rFonts w:ascii="Arial" w:hAnsi="Arial" w:cs="Arial" w:eastAsia="Arial"/>
          <w:sz w:val="14"/>
          <w:szCs w:val="14"/>
          <w:color w:val="575757"/>
          <w:spacing w:val="13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7"/>
          <w:position w:val="-4"/>
        </w:rPr>
        <w:t>quarterl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7"/>
          <w:position w:val="-4"/>
        </w:rPr>
        <w:t>y</w:t>
      </w:r>
      <w:r>
        <w:rPr>
          <w:rFonts w:ascii="Arial" w:hAnsi="Arial" w:cs="Arial" w:eastAsia="Arial"/>
          <w:sz w:val="14"/>
          <w:szCs w:val="14"/>
          <w:color w:val="575757"/>
          <w:spacing w:val="3"/>
          <w:w w:val="107"/>
          <w:position w:val="-4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7"/>
          <w:position w:val="-4"/>
        </w:rPr>
        <w:t>social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160" w:right="440"/>
        </w:sectPr>
      </w:pPr>
      <w:rPr/>
    </w:p>
    <w:p>
      <w:pPr>
        <w:spacing w:before="0" w:after="0" w:line="184" w:lineRule="exact"/>
        <w:ind w:left="1126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each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resident.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7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services</w:t>
      </w:r>
      <w:r>
        <w:rPr>
          <w:rFonts w:ascii="Arial" w:hAnsi="Arial" w:cs="Arial" w:eastAsia="Arial"/>
          <w:sz w:val="14"/>
          <w:szCs w:val="14"/>
          <w:color w:val="6B6B6B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assessmen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6B6B6B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</w:rPr>
        <w:t>fo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575757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Residen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B6B6B"/>
          <w:spacing w:val="0"/>
          <w:w w:val="85"/>
        </w:rPr>
        <w:t>111</w:t>
      </w:r>
      <w:r>
        <w:rPr>
          <w:rFonts w:ascii="Times New Roman" w:hAnsi="Times New Roman" w:cs="Times New Roman" w:eastAsia="Times New Roman"/>
          <w:sz w:val="15"/>
          <w:szCs w:val="15"/>
          <w:color w:val="6B6B6B"/>
          <w:spacing w:val="-14"/>
          <w:w w:val="85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909090"/>
          <w:spacing w:val="0"/>
          <w:w w:val="119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909090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93"/>
        </w:rPr>
        <w:t>Re</w:t>
      </w:r>
      <w:r>
        <w:rPr>
          <w:rFonts w:ascii="Arial" w:hAnsi="Arial" w:cs="Arial" w:eastAsia="Arial"/>
          <w:sz w:val="14"/>
          <w:szCs w:val="14"/>
          <w:color w:val="575757"/>
          <w:spacing w:val="-4"/>
          <w:w w:val="93"/>
        </w:rPr>
        <w:t>s</w:t>
      </w:r>
      <w:r>
        <w:rPr>
          <w:rFonts w:ascii="Arial" w:hAnsi="Arial" w:cs="Arial" w:eastAsia="Arial"/>
          <w:sz w:val="14"/>
          <w:szCs w:val="14"/>
          <w:color w:val="7E7E7E"/>
          <w:spacing w:val="-13"/>
          <w:w w:val="195"/>
        </w:rPr>
        <w:t>i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3"/>
        </w:rPr>
        <w:t>dent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9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6B6B6B"/>
          <w:spacing w:val="0"/>
          <w:w w:val="81"/>
        </w:rPr>
        <w:t>1114</w:t>
      </w:r>
      <w:r>
        <w:rPr>
          <w:rFonts w:ascii="Times New Roman" w:hAnsi="Times New Roman" w:cs="Times New Roman" w:eastAsia="Times New Roman"/>
          <w:sz w:val="15"/>
          <w:szCs w:val="15"/>
          <w:color w:val="6B6B6B"/>
          <w:spacing w:val="17"/>
          <w:w w:val="81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</w:rPr>
        <w:t>was</w:t>
      </w:r>
      <w:r>
        <w:rPr>
          <w:rFonts w:ascii="Arial" w:hAnsi="Arial" w:cs="Arial" w:eastAsia="Arial"/>
          <w:sz w:val="14"/>
          <w:szCs w:val="14"/>
          <w:color w:val="575757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</w:rPr>
        <w:t>discharged</w:t>
      </w:r>
      <w:r>
        <w:rPr>
          <w:rFonts w:ascii="Arial" w:hAnsi="Arial" w:cs="Arial" w:eastAsia="Arial"/>
          <w:sz w:val="14"/>
          <w:szCs w:val="14"/>
          <w:color w:val="575757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575757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575757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9"/>
        </w:rPr>
        <w:t>community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4" w:after="0" w:line="273" w:lineRule="auto"/>
        <w:ind w:right="1399" w:firstLine="5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575757"/>
          <w:spacing w:val="0"/>
          <w:w w:val="118"/>
        </w:rPr>
        <w:t>12/17/201</w:t>
      </w:r>
      <w:r>
        <w:rPr>
          <w:rFonts w:ascii="Times New Roman" w:hAnsi="Times New Roman" w:cs="Times New Roman" w:eastAsia="Times New Roman"/>
          <w:sz w:val="15"/>
          <w:szCs w:val="15"/>
          <w:color w:val="575757"/>
          <w:spacing w:val="-27"/>
          <w:w w:val="118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909090"/>
          <w:spacing w:val="0"/>
          <w:w w:val="118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909090"/>
          <w:spacing w:val="-12"/>
          <w:w w:val="118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99"/>
        </w:rPr>
        <w:t>Socia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575757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</w:rPr>
        <w:t>Service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575757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96"/>
        </w:rPr>
        <w:t>w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142"/>
        </w:rPr>
        <w:t>ill</w:t>
      </w:r>
      <w:r>
        <w:rPr>
          <w:rFonts w:ascii="Arial" w:hAnsi="Arial" w:cs="Arial" w:eastAsia="Arial"/>
          <w:sz w:val="14"/>
          <w:szCs w:val="14"/>
          <w:color w:val="7E7E7E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9"/>
        </w:rPr>
        <w:t>provide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9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evidence</w:t>
      </w:r>
      <w:r>
        <w:rPr>
          <w:rFonts w:ascii="Arial" w:hAnsi="Arial" w:cs="Arial" w:eastAsia="Arial"/>
          <w:sz w:val="14"/>
          <w:szCs w:val="14"/>
          <w:color w:val="6B6B6B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color w:val="6B6B6B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</w:rPr>
        <w:t>residen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57575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75757"/>
          <w:spacing w:val="0"/>
          <w:w w:val="81"/>
        </w:rPr>
        <w:t>1114</w:t>
      </w:r>
      <w:r>
        <w:rPr>
          <w:rFonts w:ascii="Times New Roman" w:hAnsi="Times New Roman" w:cs="Times New Roman" w:eastAsia="Times New Roman"/>
          <w:sz w:val="15"/>
          <w:szCs w:val="15"/>
          <w:color w:val="575757"/>
          <w:spacing w:val="17"/>
          <w:w w:val="81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</w:rPr>
        <w:t>was</w:t>
      </w:r>
      <w:r>
        <w:rPr>
          <w:rFonts w:ascii="Arial" w:hAnsi="Arial" w:cs="Arial" w:eastAsia="Arial"/>
          <w:sz w:val="14"/>
          <w:szCs w:val="14"/>
          <w:color w:val="575757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referre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13"/>
        </w:rPr>
        <w:t>to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160" w:right="440"/>
          <w:cols w:num="2" w:equalWidth="0">
            <w:col w:w="2315" w:space="5089"/>
            <w:col w:w="4236"/>
          </w:cols>
        </w:sectPr>
      </w:pPr>
      <w:rPr/>
    </w:p>
    <w:p>
      <w:pPr>
        <w:spacing w:before="0" w:after="0" w:line="188" w:lineRule="exact"/>
        <w:ind w:left="7405" w:right="1208" w:firstLine="-6283"/>
        <w:jc w:val="left"/>
        <w:tabs>
          <w:tab w:pos="74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REQUIREMENT</w:t>
      </w:r>
      <w:r>
        <w:rPr>
          <w:rFonts w:ascii="Arial" w:hAnsi="Arial" w:cs="Arial" w:eastAsia="Arial"/>
          <w:sz w:val="18"/>
          <w:szCs w:val="18"/>
          <w:color w:val="313131"/>
          <w:spacing w:val="46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evidenced</w:t>
      </w:r>
      <w:r>
        <w:rPr>
          <w:rFonts w:ascii="Arial" w:hAnsi="Arial" w:cs="Arial" w:eastAsia="Arial"/>
          <w:sz w:val="18"/>
          <w:szCs w:val="18"/>
          <w:color w:val="313131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by:</w:t>
      </w:r>
      <w:r>
        <w:rPr>
          <w:rFonts w:ascii="Arial" w:hAnsi="Arial" w:cs="Arial" w:eastAsia="Arial"/>
          <w:sz w:val="18"/>
          <w:szCs w:val="18"/>
          <w:color w:val="313131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1"/>
        </w:rPr>
        <w:t>Communit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1"/>
        </w:rPr>
        <w:t>Connectio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14"/>
          <w:szCs w:val="14"/>
          <w:color w:val="6B6B6B"/>
          <w:spacing w:val="3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1"/>
        </w:rPr>
        <w:t>fo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color w:val="6B6B6B"/>
          <w:spacing w:val="1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-2"/>
          <w:w w:val="107"/>
          <w:position w:val="1"/>
        </w:rPr>
        <w:t>d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100"/>
          <w:position w:val="1"/>
        </w:rPr>
        <w:t>isc</w:t>
      </w:r>
      <w:r>
        <w:rPr>
          <w:rFonts w:ascii="Arial" w:hAnsi="Arial" w:cs="Arial" w:eastAsia="Arial"/>
          <w:sz w:val="14"/>
          <w:szCs w:val="14"/>
          <w:color w:val="7E7E7E"/>
          <w:spacing w:val="-8"/>
          <w:w w:val="100"/>
          <w:position w:val="1"/>
        </w:rPr>
        <w:t>h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5"/>
          <w:position w:val="1"/>
        </w:rPr>
        <w:t>arg</w:t>
      </w:r>
      <w:r>
        <w:rPr>
          <w:rFonts w:ascii="Arial" w:hAnsi="Arial" w:cs="Arial" w:eastAsia="Arial"/>
          <w:sz w:val="14"/>
          <w:szCs w:val="14"/>
          <w:color w:val="575757"/>
          <w:spacing w:val="-5"/>
          <w:w w:val="105"/>
          <w:position w:val="1"/>
        </w:rPr>
        <w:t>e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136"/>
          <w:position w:val="1"/>
        </w:rPr>
        <w:t>.</w:t>
      </w:r>
      <w:r>
        <w:rPr>
          <w:rFonts w:ascii="Arial" w:hAnsi="Arial" w:cs="Arial" w:eastAsia="Arial"/>
          <w:sz w:val="14"/>
          <w:szCs w:val="14"/>
          <w:color w:val="7E7E7E"/>
          <w:spacing w:val="-1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1"/>
        </w:rPr>
        <w:t>Social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0"/>
        </w:rPr>
        <w:t>worker</w:t>
      </w:r>
      <w:r>
        <w:rPr>
          <w:rFonts w:ascii="Arial" w:hAnsi="Arial" w:cs="Arial" w:eastAsia="Arial"/>
          <w:sz w:val="14"/>
          <w:szCs w:val="14"/>
          <w:color w:val="6B6B6B"/>
          <w:spacing w:val="3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5"/>
          <w:w w:val="119"/>
          <w:position w:val="0"/>
        </w:rPr>
        <w:t>w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119"/>
          <w:position w:val="0"/>
        </w:rPr>
        <w:t>ill</w:t>
      </w:r>
      <w:r>
        <w:rPr>
          <w:rFonts w:ascii="Arial" w:hAnsi="Arial" w:cs="Arial" w:eastAsia="Arial"/>
          <w:sz w:val="14"/>
          <w:szCs w:val="14"/>
          <w:color w:val="7E7E7E"/>
          <w:spacing w:val="-19"/>
          <w:w w:val="119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0"/>
        </w:rPr>
        <w:t>evaluat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color w:val="6B6B6B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color w:val="575757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0"/>
        </w:rPr>
        <w:t>assis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color w:val="6B6B6B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0"/>
        </w:rPr>
        <w:t>residen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color w:val="575757"/>
          <w:spacing w:val="2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7"/>
          <w:position w:val="0"/>
        </w:rPr>
        <w:t>IIP</w:t>
      </w:r>
      <w:r>
        <w:rPr>
          <w:rFonts w:ascii="Arial" w:hAnsi="Arial" w:cs="Arial" w:eastAsia="Arial"/>
          <w:sz w:val="14"/>
          <w:szCs w:val="14"/>
          <w:color w:val="575757"/>
          <w:spacing w:val="-16"/>
          <w:w w:val="108"/>
          <w:position w:val="0"/>
        </w:rPr>
        <w:t>1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17"/>
          <w:position w:val="0"/>
        </w:rPr>
        <w:t>in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23" w:after="0" w:line="160" w:lineRule="exact"/>
        <w:ind w:left="740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</w:rPr>
        <w:t>discharge</w:t>
      </w:r>
      <w:r>
        <w:rPr>
          <w:rFonts w:ascii="Arial" w:hAnsi="Arial" w:cs="Arial" w:eastAsia="Arial"/>
          <w:sz w:val="14"/>
          <w:szCs w:val="14"/>
          <w:color w:val="575757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planning</w:t>
      </w:r>
      <w:r>
        <w:rPr>
          <w:rFonts w:ascii="Arial" w:hAnsi="Arial" w:cs="Arial" w:eastAsia="Arial"/>
          <w:sz w:val="14"/>
          <w:szCs w:val="14"/>
          <w:color w:val="6B6B6B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575757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medically</w:t>
      </w:r>
      <w:r>
        <w:rPr>
          <w:rFonts w:ascii="Arial" w:hAnsi="Arial" w:cs="Arial" w:eastAsia="Arial"/>
          <w:sz w:val="14"/>
          <w:szCs w:val="14"/>
          <w:color w:val="6B6B6B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</w:rPr>
        <w:t>relate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575757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3"/>
        </w:rPr>
        <w:t>social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94" w:lineRule="exact"/>
        <w:ind w:left="1131" w:right="-20"/>
        <w:jc w:val="left"/>
        <w:tabs>
          <w:tab w:pos="74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1"/>
        </w:rPr>
        <w:t>Base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1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1"/>
        </w:rPr>
        <w:t>record</w:t>
      </w:r>
      <w:r>
        <w:rPr>
          <w:rFonts w:ascii="Arial" w:hAnsi="Arial" w:cs="Arial" w:eastAsia="Arial"/>
          <w:sz w:val="18"/>
          <w:szCs w:val="18"/>
          <w:color w:val="313131"/>
          <w:spacing w:val="3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1"/>
        </w:rPr>
        <w:t>review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1"/>
        </w:rPr>
        <w:t>staff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1"/>
        </w:rPr>
        <w:t>intervie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1"/>
        </w:rPr>
        <w:t>fo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1"/>
        </w:rPr>
        <w:t>two</w:t>
      </w:r>
      <w:r>
        <w:rPr>
          <w:rFonts w:ascii="Arial" w:hAnsi="Arial" w:cs="Arial" w:eastAsia="Arial"/>
          <w:sz w:val="18"/>
          <w:szCs w:val="18"/>
          <w:color w:val="313131"/>
          <w:spacing w:val="-33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1"/>
        </w:rPr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1"/>
          <w:position w:val="-1"/>
        </w:rPr>
        <w:t>service</w:t>
      </w:r>
      <w:r>
        <w:rPr>
          <w:rFonts w:ascii="Arial" w:hAnsi="Arial" w:cs="Arial" w:eastAsia="Arial"/>
          <w:sz w:val="14"/>
          <w:szCs w:val="14"/>
          <w:color w:val="6B6B6B"/>
          <w:spacing w:val="-2"/>
          <w:w w:val="101"/>
          <w:position w:val="-1"/>
        </w:rPr>
        <w:t>s</w:t>
      </w:r>
      <w:r>
        <w:rPr>
          <w:rFonts w:ascii="Arial" w:hAnsi="Arial" w:cs="Arial" w:eastAsia="Arial"/>
          <w:sz w:val="14"/>
          <w:szCs w:val="14"/>
          <w:color w:val="ACACAC"/>
          <w:spacing w:val="0"/>
          <w:w w:val="136"/>
          <w:position w:val="-1"/>
        </w:rPr>
        <w:t>.</w:t>
      </w:r>
      <w:r>
        <w:rPr>
          <w:rFonts w:ascii="Arial" w:hAnsi="Arial" w:cs="Arial" w:eastAsia="Arial"/>
          <w:sz w:val="14"/>
          <w:szCs w:val="14"/>
          <w:color w:val="ACACAC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-1"/>
        </w:rPr>
        <w:t>Socia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4"/>
          <w:szCs w:val="14"/>
          <w:color w:val="575757"/>
          <w:spacing w:val="-1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-1"/>
        </w:rPr>
        <w:t>worker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-1"/>
        </w:rPr>
        <w:t>will</w:t>
      </w:r>
      <w:r>
        <w:rPr>
          <w:rFonts w:ascii="Arial" w:hAnsi="Arial" w:cs="Arial" w:eastAsia="Arial"/>
          <w:sz w:val="14"/>
          <w:szCs w:val="14"/>
          <w:color w:val="575757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4"/>
          <w:position w:val="-1"/>
        </w:rPr>
        <w:t>evaluate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4" w:lineRule="exact"/>
        <w:ind w:left="1126" w:right="-20"/>
        <w:jc w:val="left"/>
        <w:tabs>
          <w:tab w:pos="74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(2)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sampled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tw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(2)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supplemental</w:t>
      </w:r>
      <w:r>
        <w:rPr>
          <w:rFonts w:ascii="Arial" w:hAnsi="Arial" w:cs="Arial" w:eastAsia="Arial"/>
          <w:sz w:val="18"/>
          <w:szCs w:val="18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appropriatenes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6B6B6B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assis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6B6B6B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575757"/>
          <w:spacing w:val="-6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7E7E7E"/>
          <w:spacing w:val="-10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</w:rPr>
        <w:t>den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575757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</w:rPr>
        <w:t>IISAM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</w:rPr>
        <w:t>2</w:t>
      </w:r>
      <w:r>
        <w:rPr>
          <w:rFonts w:ascii="Arial" w:hAnsi="Arial" w:cs="Arial" w:eastAsia="Arial"/>
          <w:sz w:val="14"/>
          <w:szCs w:val="14"/>
          <w:color w:val="575757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1"/>
        </w:rPr>
        <w:t>In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0" w:after="0" w:line="216" w:lineRule="exact"/>
        <w:ind w:left="1122" w:right="1345" w:firstLine="5"/>
        <w:jc w:val="left"/>
        <w:tabs>
          <w:tab w:pos="74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residents,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determine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staff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failed</w:t>
      </w:r>
      <w:r>
        <w:rPr>
          <w:rFonts w:ascii="Arial" w:hAnsi="Arial" w:cs="Arial" w:eastAsia="Arial"/>
          <w:sz w:val="18"/>
          <w:szCs w:val="18"/>
          <w:color w:val="313131"/>
          <w:spacing w:val="-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2"/>
        </w:rPr>
        <w:t>discharge</w:t>
      </w:r>
      <w:r>
        <w:rPr>
          <w:rFonts w:ascii="Arial" w:hAnsi="Arial" w:cs="Arial" w:eastAsia="Arial"/>
          <w:sz w:val="14"/>
          <w:szCs w:val="14"/>
          <w:color w:val="575757"/>
          <w:spacing w:val="10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5"/>
          <w:position w:val="2"/>
        </w:rPr>
        <w:t>plan</w:t>
      </w:r>
      <w:r>
        <w:rPr>
          <w:rFonts w:ascii="Arial" w:hAnsi="Arial" w:cs="Arial" w:eastAsia="Arial"/>
          <w:sz w:val="14"/>
          <w:szCs w:val="14"/>
          <w:color w:val="575757"/>
          <w:spacing w:val="-6"/>
          <w:w w:val="105"/>
          <w:position w:val="2"/>
        </w:rPr>
        <w:t>n</w:t>
      </w:r>
      <w:r>
        <w:rPr>
          <w:rFonts w:ascii="Arial" w:hAnsi="Arial" w:cs="Arial" w:eastAsia="Arial"/>
          <w:sz w:val="14"/>
          <w:szCs w:val="14"/>
          <w:color w:val="7E7E7E"/>
          <w:spacing w:val="-17"/>
          <w:w w:val="195"/>
          <w:position w:val="2"/>
        </w:rPr>
        <w:t>i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5"/>
          <w:position w:val="2"/>
        </w:rPr>
        <w:t>ng</w:t>
      </w:r>
      <w:r>
        <w:rPr>
          <w:rFonts w:ascii="Arial" w:hAnsi="Arial" w:cs="Arial" w:eastAsia="Arial"/>
          <w:sz w:val="14"/>
          <w:szCs w:val="14"/>
          <w:color w:val="575757"/>
          <w:spacing w:val="-5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2"/>
        </w:rPr>
        <w:t>t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2"/>
        </w:rPr>
        <w:t>o</w:t>
      </w:r>
      <w:r>
        <w:rPr>
          <w:rFonts w:ascii="Arial" w:hAnsi="Arial" w:cs="Arial" w:eastAsia="Arial"/>
          <w:sz w:val="14"/>
          <w:szCs w:val="14"/>
          <w:color w:val="575757"/>
          <w:spacing w:val="15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2"/>
        </w:rPr>
        <w:t>go</w:t>
      </w:r>
      <w:r>
        <w:rPr>
          <w:rFonts w:ascii="Arial" w:hAnsi="Arial" w:cs="Arial" w:eastAsia="Arial"/>
          <w:sz w:val="14"/>
          <w:szCs w:val="14"/>
          <w:color w:val="6B6B6B"/>
          <w:spacing w:val="8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2"/>
        </w:rPr>
        <w:t>t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2"/>
        </w:rPr>
        <w:t>o</w:t>
      </w:r>
      <w:r>
        <w:rPr>
          <w:rFonts w:ascii="Arial" w:hAnsi="Arial" w:cs="Arial" w:eastAsia="Arial"/>
          <w:sz w:val="14"/>
          <w:szCs w:val="14"/>
          <w:color w:val="575757"/>
          <w:spacing w:val="14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14"/>
          <w:szCs w:val="14"/>
          <w:color w:val="6B6B6B"/>
          <w:spacing w:val="-6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2"/>
        </w:rPr>
        <w:t>menta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2"/>
        </w:rPr>
        <w:t>l</w:t>
      </w:r>
      <w:r>
        <w:rPr>
          <w:rFonts w:ascii="Arial" w:hAnsi="Arial" w:cs="Arial" w:eastAsia="Arial"/>
          <w:sz w:val="14"/>
          <w:szCs w:val="14"/>
          <w:color w:val="575757"/>
          <w:spacing w:val="36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99"/>
          <w:position w:val="2"/>
        </w:rPr>
        <w:t>hea</w:t>
      </w:r>
      <w:r>
        <w:rPr>
          <w:rFonts w:ascii="Arial" w:hAnsi="Arial" w:cs="Arial" w:eastAsia="Arial"/>
          <w:sz w:val="14"/>
          <w:szCs w:val="14"/>
          <w:color w:val="575757"/>
          <w:spacing w:val="-29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-8"/>
          <w:w w:val="156"/>
          <w:position w:val="2"/>
        </w:rPr>
        <w:t>l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14"/>
          <w:position w:val="2"/>
        </w:rPr>
        <w:t>th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14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provide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medically</w:t>
      </w:r>
      <w:r>
        <w:rPr>
          <w:rFonts w:ascii="Arial" w:hAnsi="Arial" w:cs="Arial" w:eastAsia="Arial"/>
          <w:sz w:val="18"/>
          <w:szCs w:val="18"/>
          <w:color w:val="313131"/>
          <w:spacing w:val="4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relate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social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services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-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4"/>
        </w:rPr>
        <w:t>group</w:t>
      </w:r>
      <w:r>
        <w:rPr>
          <w:rFonts w:ascii="Arial" w:hAnsi="Arial" w:cs="Arial" w:eastAsia="Arial"/>
          <w:sz w:val="14"/>
          <w:szCs w:val="14"/>
          <w:color w:val="6B6B6B"/>
          <w:spacing w:val="21"/>
          <w:w w:val="100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4"/>
        </w:rPr>
        <w:t>home</w:t>
      </w:r>
      <w:r>
        <w:rPr>
          <w:rFonts w:ascii="Arial" w:hAnsi="Arial" w:cs="Arial" w:eastAsia="Arial"/>
          <w:sz w:val="14"/>
          <w:szCs w:val="14"/>
          <w:color w:val="575757"/>
          <w:spacing w:val="30"/>
          <w:w w:val="100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4"/>
        </w:rPr>
        <w:t>othe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4"/>
        </w:rPr>
        <w:t>r</w:t>
      </w:r>
      <w:r>
        <w:rPr>
          <w:rFonts w:ascii="Arial" w:hAnsi="Arial" w:cs="Arial" w:eastAsia="Arial"/>
          <w:sz w:val="14"/>
          <w:szCs w:val="14"/>
          <w:color w:val="575757"/>
          <w:spacing w:val="32"/>
          <w:w w:val="100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4"/>
        </w:rPr>
        <w:t>medically</w:t>
      </w:r>
      <w:r>
        <w:rPr>
          <w:rFonts w:ascii="Arial" w:hAnsi="Arial" w:cs="Arial" w:eastAsia="Arial"/>
          <w:sz w:val="14"/>
          <w:szCs w:val="14"/>
          <w:color w:val="575757"/>
          <w:spacing w:val="34"/>
          <w:w w:val="100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4"/>
        </w:rPr>
        <w:t>relate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4"/>
        </w:rPr>
        <w:t>d</w:t>
      </w:r>
      <w:r>
        <w:rPr>
          <w:rFonts w:ascii="Arial" w:hAnsi="Arial" w:cs="Arial" w:eastAsia="Arial"/>
          <w:sz w:val="14"/>
          <w:szCs w:val="14"/>
          <w:color w:val="575757"/>
          <w:spacing w:val="24"/>
          <w:w w:val="100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3"/>
          <w:position w:val="4"/>
        </w:rPr>
        <w:t>social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3"/>
          <w:position w:val="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discharge</w:t>
      </w:r>
      <w:r>
        <w:rPr>
          <w:rFonts w:ascii="Arial" w:hAnsi="Arial" w:cs="Arial" w:eastAsia="Arial"/>
          <w:sz w:val="18"/>
          <w:szCs w:val="18"/>
          <w:color w:val="313131"/>
          <w:spacing w:val="4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planning</w:t>
      </w:r>
      <w:r>
        <w:rPr>
          <w:rFonts w:ascii="Arial" w:hAnsi="Arial" w:cs="Arial" w:eastAsia="Arial"/>
          <w:sz w:val="18"/>
          <w:szCs w:val="18"/>
          <w:color w:val="313131"/>
          <w:spacing w:val="3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mee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residents'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needs.</w:t>
      </w:r>
      <w:r>
        <w:rPr>
          <w:rFonts w:ascii="Arial" w:hAnsi="Arial" w:cs="Arial" w:eastAsia="Arial"/>
          <w:sz w:val="18"/>
          <w:szCs w:val="18"/>
          <w:color w:val="313131"/>
          <w:spacing w:val="-2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1"/>
          <w:position w:val="7"/>
        </w:rPr>
        <w:t>service</w:t>
      </w:r>
      <w:r>
        <w:rPr>
          <w:rFonts w:ascii="Arial" w:hAnsi="Arial" w:cs="Arial" w:eastAsia="Arial"/>
          <w:sz w:val="14"/>
          <w:szCs w:val="14"/>
          <w:color w:val="6B6B6B"/>
          <w:spacing w:val="-8"/>
          <w:w w:val="101"/>
          <w:position w:val="7"/>
        </w:rPr>
        <w:t>s</w:t>
      </w:r>
      <w:r>
        <w:rPr>
          <w:rFonts w:ascii="Arial" w:hAnsi="Arial" w:cs="Arial" w:eastAsia="Arial"/>
          <w:sz w:val="14"/>
          <w:szCs w:val="14"/>
          <w:color w:val="909090"/>
          <w:spacing w:val="0"/>
          <w:w w:val="205"/>
          <w:position w:val="7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92" w:lineRule="exact"/>
        <w:ind w:left="1126" w:right="-20"/>
        <w:jc w:val="left"/>
        <w:tabs>
          <w:tab w:pos="7040" w:val="left"/>
          <w:tab w:pos="74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2"/>
        </w:rPr>
        <w:t>Resident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2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2"/>
        </w:rPr>
        <w:t>#11</w:t>
      </w:r>
      <w:r>
        <w:rPr>
          <w:rFonts w:ascii="Arial" w:hAnsi="Arial" w:cs="Arial" w:eastAsia="Arial"/>
          <w:sz w:val="18"/>
          <w:szCs w:val="18"/>
          <w:color w:val="313131"/>
          <w:spacing w:val="-2"/>
          <w:w w:val="100"/>
          <w:position w:val="-2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2"/>
        </w:rPr>
        <w:t>14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2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2"/>
        </w:rPr>
        <w:t>P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2"/>
        </w:rPr>
        <w:t>1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2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2"/>
        </w:rPr>
        <w:t>SAM2.</w:t>
      </w:r>
      <w:r>
        <w:rPr>
          <w:rFonts w:ascii="Arial" w:hAnsi="Arial" w:cs="Arial" w:eastAsia="Arial"/>
          <w:sz w:val="18"/>
          <w:szCs w:val="18"/>
          <w:color w:val="313131"/>
          <w:spacing w:val="-18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2"/>
        </w:rPr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7"/>
        </w:rPr>
        <w:t>2.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7"/>
        </w:rPr>
        <w:tab/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7"/>
        </w:rPr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7"/>
        </w:rPr>
        <w:t>Al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7"/>
        </w:rPr>
        <w:t>l</w:t>
      </w:r>
      <w:r>
        <w:rPr>
          <w:rFonts w:ascii="Arial" w:hAnsi="Arial" w:cs="Arial" w:eastAsia="Arial"/>
          <w:sz w:val="14"/>
          <w:szCs w:val="14"/>
          <w:color w:val="575757"/>
          <w:spacing w:val="-5"/>
          <w:w w:val="100"/>
          <w:position w:val="7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7"/>
        </w:rPr>
        <w:t>othe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7"/>
        </w:rPr>
        <w:t>r</w:t>
      </w:r>
      <w:r>
        <w:rPr>
          <w:rFonts w:ascii="Arial" w:hAnsi="Arial" w:cs="Arial" w:eastAsia="Arial"/>
          <w:sz w:val="14"/>
          <w:szCs w:val="14"/>
          <w:color w:val="575757"/>
          <w:spacing w:val="27"/>
          <w:w w:val="100"/>
          <w:position w:val="7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4"/>
          <w:position w:val="7"/>
        </w:rPr>
        <w:t>re</w:t>
      </w:r>
      <w:r>
        <w:rPr>
          <w:rFonts w:ascii="Arial" w:hAnsi="Arial" w:cs="Arial" w:eastAsia="Arial"/>
          <w:sz w:val="14"/>
          <w:szCs w:val="14"/>
          <w:color w:val="575757"/>
          <w:spacing w:val="-4"/>
          <w:w w:val="104"/>
          <w:position w:val="7"/>
        </w:rPr>
        <w:t>s</w:t>
      </w:r>
      <w:r>
        <w:rPr>
          <w:rFonts w:ascii="Arial" w:hAnsi="Arial" w:cs="Arial" w:eastAsia="Arial"/>
          <w:sz w:val="14"/>
          <w:szCs w:val="14"/>
          <w:color w:val="7E7E7E"/>
          <w:spacing w:val="-1"/>
          <w:w w:val="195"/>
          <w:position w:val="7"/>
        </w:rPr>
        <w:t>i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6"/>
          <w:position w:val="7"/>
        </w:rPr>
        <w:t>dent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7"/>
          <w:position w:val="7"/>
        </w:rPr>
        <w:t>s</w:t>
      </w:r>
      <w:r>
        <w:rPr>
          <w:rFonts w:ascii="Arial" w:hAnsi="Arial" w:cs="Arial" w:eastAsia="Arial"/>
          <w:sz w:val="14"/>
          <w:szCs w:val="14"/>
          <w:color w:val="575757"/>
          <w:spacing w:val="5"/>
          <w:w w:val="100"/>
          <w:position w:val="7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7"/>
        </w:rPr>
        <w:t>were</w:t>
      </w:r>
      <w:r>
        <w:rPr>
          <w:rFonts w:ascii="Arial" w:hAnsi="Arial" w:cs="Arial" w:eastAsia="Arial"/>
          <w:sz w:val="14"/>
          <w:szCs w:val="14"/>
          <w:color w:val="575757"/>
          <w:spacing w:val="20"/>
          <w:w w:val="100"/>
          <w:position w:val="7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7"/>
        </w:rPr>
        <w:t>check</w:t>
      </w:r>
      <w:r>
        <w:rPr>
          <w:rFonts w:ascii="Arial" w:hAnsi="Arial" w:cs="Arial" w:eastAsia="Arial"/>
          <w:sz w:val="14"/>
          <w:szCs w:val="14"/>
          <w:color w:val="6B6B6B"/>
          <w:spacing w:val="11"/>
          <w:w w:val="100"/>
          <w:position w:val="7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7"/>
        </w:rPr>
        <w:t>that</w:t>
      </w:r>
      <w:r>
        <w:rPr>
          <w:rFonts w:ascii="Arial" w:hAnsi="Arial" w:cs="Arial" w:eastAsia="Arial"/>
          <w:sz w:val="14"/>
          <w:szCs w:val="14"/>
          <w:color w:val="575757"/>
          <w:spacing w:val="22"/>
          <w:w w:val="100"/>
          <w:position w:val="7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7"/>
        </w:rPr>
        <w:t>may</w:t>
      </w:r>
      <w:r>
        <w:rPr>
          <w:rFonts w:ascii="Arial" w:hAnsi="Arial" w:cs="Arial" w:eastAsia="Arial"/>
          <w:sz w:val="14"/>
          <w:szCs w:val="14"/>
          <w:color w:val="575757"/>
          <w:spacing w:val="15"/>
          <w:w w:val="100"/>
          <w:position w:val="7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6"/>
          <w:position w:val="7"/>
        </w:rPr>
        <w:t>be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21" w:lineRule="exact"/>
        <w:ind w:left="740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1"/>
        </w:rPr>
        <w:t>affecte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color w:val="6B6B6B"/>
          <w:spacing w:val="2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1"/>
        </w:rPr>
        <w:t>by</w:t>
      </w:r>
      <w:r>
        <w:rPr>
          <w:rFonts w:ascii="Arial" w:hAnsi="Arial" w:cs="Arial" w:eastAsia="Arial"/>
          <w:sz w:val="14"/>
          <w:szCs w:val="14"/>
          <w:color w:val="575757"/>
          <w:spacing w:val="1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1"/>
        </w:rPr>
        <w:t>thi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color w:val="575757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9"/>
          <w:position w:val="1"/>
        </w:rPr>
        <w:t>deficient</w:t>
      </w:r>
      <w:r>
        <w:rPr>
          <w:rFonts w:ascii="Arial" w:hAnsi="Arial" w:cs="Arial" w:eastAsia="Arial"/>
          <w:sz w:val="14"/>
          <w:szCs w:val="14"/>
          <w:color w:val="575757"/>
          <w:spacing w:val="-6"/>
          <w:w w:val="109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1"/>
        </w:rPr>
        <w:t>practic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color w:val="575757"/>
          <w:spacing w:val="1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color w:val="6B6B6B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15"/>
          <w:position w:val="1"/>
        </w:rPr>
        <w:t>the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26" w:after="0" w:line="125" w:lineRule="exact"/>
        <w:ind w:left="739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-3"/>
        </w:rPr>
        <w:t>Socia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-3"/>
        </w:rPr>
        <w:t>l</w:t>
      </w:r>
      <w:r>
        <w:rPr>
          <w:rFonts w:ascii="Arial" w:hAnsi="Arial" w:cs="Arial" w:eastAsia="Arial"/>
          <w:sz w:val="14"/>
          <w:szCs w:val="14"/>
          <w:color w:val="575757"/>
          <w:spacing w:val="-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-3"/>
        </w:rPr>
        <w:t>Worke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-3"/>
        </w:rPr>
        <w:t>r</w:t>
      </w:r>
      <w:r>
        <w:rPr>
          <w:rFonts w:ascii="Arial" w:hAnsi="Arial" w:cs="Arial" w:eastAsia="Arial"/>
          <w:sz w:val="14"/>
          <w:szCs w:val="14"/>
          <w:color w:val="575757"/>
          <w:spacing w:val="3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-3"/>
        </w:rPr>
        <w:t>or</w:t>
      </w:r>
      <w:r>
        <w:rPr>
          <w:rFonts w:ascii="Arial" w:hAnsi="Arial" w:cs="Arial" w:eastAsia="Arial"/>
          <w:sz w:val="14"/>
          <w:szCs w:val="14"/>
          <w:color w:val="575757"/>
          <w:spacing w:val="13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-3"/>
        </w:rPr>
        <w:t>designee</w:t>
      </w:r>
      <w:r>
        <w:rPr>
          <w:rFonts w:ascii="Arial" w:hAnsi="Arial" w:cs="Arial" w:eastAsia="Arial"/>
          <w:sz w:val="14"/>
          <w:szCs w:val="14"/>
          <w:color w:val="575757"/>
          <w:spacing w:val="9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-3"/>
        </w:rPr>
        <w:t>will</w:t>
      </w:r>
      <w:r>
        <w:rPr>
          <w:rFonts w:ascii="Arial" w:hAnsi="Arial" w:cs="Arial" w:eastAsia="Arial"/>
          <w:sz w:val="14"/>
          <w:szCs w:val="14"/>
          <w:color w:val="575757"/>
          <w:spacing w:val="21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-3"/>
        </w:rPr>
        <w:t>assis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-3"/>
        </w:rPr>
        <w:t>t</w:t>
      </w:r>
      <w:r>
        <w:rPr>
          <w:rFonts w:ascii="Arial" w:hAnsi="Arial" w:cs="Arial" w:eastAsia="Arial"/>
          <w:sz w:val="14"/>
          <w:szCs w:val="14"/>
          <w:color w:val="6B6B6B"/>
          <w:spacing w:val="-1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7"/>
          <w:position w:val="-3"/>
        </w:rPr>
        <w:t>the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160" w:right="440"/>
        </w:sectPr>
      </w:pPr>
      <w:rPr/>
    </w:p>
    <w:p>
      <w:pPr>
        <w:spacing w:before="0" w:after="0" w:line="184" w:lineRule="exact"/>
        <w:ind w:left="111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finding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include: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2" w:after="0" w:line="300" w:lineRule="auto"/>
        <w:ind w:right="1596" w:firstLine="5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</w:rPr>
        <w:t>residen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575757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-1"/>
          <w:w w:val="119"/>
        </w:rPr>
        <w:t>w</w:t>
      </w:r>
      <w:r>
        <w:rPr>
          <w:rFonts w:ascii="Arial" w:hAnsi="Arial" w:cs="Arial" w:eastAsia="Arial"/>
          <w:sz w:val="14"/>
          <w:szCs w:val="14"/>
          <w:color w:val="7E7E7E"/>
          <w:spacing w:val="0"/>
          <w:w w:val="119"/>
        </w:rPr>
        <w:t>i</w:t>
      </w:r>
      <w:r>
        <w:rPr>
          <w:rFonts w:ascii="Arial" w:hAnsi="Arial" w:cs="Arial" w:eastAsia="Arial"/>
          <w:sz w:val="14"/>
          <w:szCs w:val="14"/>
          <w:color w:val="7E7E7E"/>
          <w:spacing w:val="-2"/>
          <w:w w:val="119"/>
        </w:rPr>
        <w:t>t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19"/>
        </w:rPr>
        <w:t>h</w:t>
      </w:r>
      <w:r>
        <w:rPr>
          <w:rFonts w:ascii="Arial" w:hAnsi="Arial" w:cs="Arial" w:eastAsia="Arial"/>
          <w:sz w:val="14"/>
          <w:szCs w:val="14"/>
          <w:color w:val="575757"/>
          <w:spacing w:val="-11"/>
          <w:w w:val="119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6B6B6B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7"/>
        </w:rPr>
        <w:t>appropriat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7"/>
        </w:rPr>
        <w:t>e</w:t>
      </w:r>
      <w:r>
        <w:rPr>
          <w:rFonts w:ascii="Arial" w:hAnsi="Arial" w:cs="Arial" w:eastAsia="Arial"/>
          <w:sz w:val="14"/>
          <w:szCs w:val="14"/>
          <w:color w:val="6B6B6B"/>
          <w:spacing w:val="3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7"/>
        </w:rPr>
        <w:t>medically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14"/>
        </w:rPr>
        <w:t>r</w:t>
      </w:r>
      <w:r>
        <w:rPr>
          <w:rFonts w:ascii="Arial" w:hAnsi="Arial" w:cs="Arial" w:eastAsia="Arial"/>
          <w:sz w:val="14"/>
          <w:szCs w:val="14"/>
          <w:color w:val="575757"/>
          <w:spacing w:val="-6"/>
          <w:w w:val="114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-6"/>
          <w:w w:val="156"/>
        </w:rPr>
        <w:t>l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5"/>
        </w:rPr>
        <w:t>ate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6"/>
        </w:rPr>
        <w:t>d</w:t>
      </w:r>
      <w:r>
        <w:rPr>
          <w:rFonts w:ascii="Arial" w:hAnsi="Arial" w:cs="Arial" w:eastAsia="Arial"/>
          <w:sz w:val="14"/>
          <w:szCs w:val="14"/>
          <w:color w:val="575757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social</w:t>
      </w:r>
      <w:r>
        <w:rPr>
          <w:rFonts w:ascii="Arial" w:hAnsi="Arial" w:cs="Arial" w:eastAsia="Arial"/>
          <w:sz w:val="14"/>
          <w:szCs w:val="14"/>
          <w:color w:val="6B6B6B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services</w:t>
      </w:r>
      <w:r>
        <w:rPr>
          <w:rFonts w:ascii="Arial" w:hAnsi="Arial" w:cs="Arial" w:eastAsia="Arial"/>
          <w:sz w:val="14"/>
          <w:szCs w:val="14"/>
          <w:color w:val="6B6B6B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fo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6B6B6B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8"/>
        </w:rPr>
        <w:t>compliance</w:t>
      </w:r>
      <w:r>
        <w:rPr>
          <w:rFonts w:ascii="Arial" w:hAnsi="Arial" w:cs="Arial" w:eastAsia="Arial"/>
          <w:sz w:val="14"/>
          <w:szCs w:val="14"/>
          <w:color w:val="6B6B6B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16"/>
        </w:rPr>
        <w:t>If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45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6B6B6B"/>
          <w:spacing w:val="0"/>
          <w:w w:val="104"/>
        </w:rPr>
        <w:t>needed.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160" w:right="440"/>
          <w:cols w:num="2" w:equalWidth="0">
            <w:col w:w="2859" w:space="4541"/>
            <w:col w:w="4240"/>
          </w:cols>
        </w:sectPr>
      </w:pPr>
      <w:rPr/>
    </w:p>
    <w:p>
      <w:pPr>
        <w:spacing w:before="16" w:after="0" w:line="244" w:lineRule="auto"/>
        <w:ind w:left="1122" w:right="1166" w:firstLine="10"/>
        <w:jc w:val="left"/>
        <w:tabs>
          <w:tab w:pos="7040" w:val="left"/>
          <w:tab w:pos="7370" w:val="left"/>
          <w:tab w:pos="74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staff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faile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provide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medically-related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</w:r>
      <w:r>
        <w:rPr>
          <w:rFonts w:ascii="Times New Roman" w:hAnsi="Times New Roman" w:cs="Times New Roman" w:eastAsia="Times New Roman"/>
          <w:sz w:val="15"/>
          <w:szCs w:val="15"/>
          <w:color w:val="6B6B6B"/>
          <w:spacing w:val="0"/>
          <w:w w:val="100"/>
          <w:position w:val="1"/>
        </w:rPr>
        <w:t>3.</w:t>
      </w:r>
      <w:r>
        <w:rPr>
          <w:rFonts w:ascii="Times New Roman" w:hAnsi="Times New Roman" w:cs="Times New Roman" w:eastAsia="Times New Roman"/>
          <w:sz w:val="15"/>
          <w:szCs w:val="15"/>
          <w:color w:val="6B6B6B"/>
          <w:spacing w:val="-3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B6B6B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5"/>
          <w:szCs w:val="15"/>
          <w:color w:val="6B6B6B"/>
          <w:spacing w:val="0"/>
          <w:w w:val="26"/>
          <w:position w:val="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B6B6B"/>
          <w:spacing w:val="0"/>
          <w:w w:val="100"/>
          <w:position w:val="1"/>
        </w:rPr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1"/>
        </w:rPr>
        <w:t>Th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color w:val="575757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1"/>
        </w:rPr>
        <w:t>new</w:t>
      </w:r>
      <w:r>
        <w:rPr>
          <w:rFonts w:ascii="Arial" w:hAnsi="Arial" w:cs="Arial" w:eastAsia="Arial"/>
          <w:sz w:val="14"/>
          <w:szCs w:val="14"/>
          <w:color w:val="575757"/>
          <w:spacing w:val="1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99"/>
          <w:position w:val="1"/>
        </w:rPr>
        <w:t>Socia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99"/>
          <w:position w:val="1"/>
        </w:rPr>
        <w:t>l</w:t>
      </w:r>
      <w:r>
        <w:rPr>
          <w:rFonts w:ascii="Arial" w:hAnsi="Arial" w:cs="Arial" w:eastAsia="Arial"/>
          <w:sz w:val="14"/>
          <w:szCs w:val="14"/>
          <w:color w:val="575757"/>
          <w:spacing w:val="-12"/>
          <w:w w:val="99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1"/>
        </w:rPr>
        <w:t>Worke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2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1"/>
        </w:rPr>
        <w:t>will</w:t>
      </w:r>
      <w:r>
        <w:rPr>
          <w:rFonts w:ascii="Arial" w:hAnsi="Arial" w:cs="Arial" w:eastAsia="Arial"/>
          <w:sz w:val="14"/>
          <w:szCs w:val="14"/>
          <w:color w:val="575757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1"/>
        </w:rPr>
        <w:t>be</w:t>
      </w:r>
      <w:r>
        <w:rPr>
          <w:rFonts w:ascii="Arial" w:hAnsi="Arial" w:cs="Arial" w:eastAsia="Arial"/>
          <w:sz w:val="14"/>
          <w:szCs w:val="14"/>
          <w:color w:val="575757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1"/>
        </w:rPr>
        <w:t>educate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color w:val="6B6B6B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1"/>
        </w:rPr>
        <w:t>on</w:t>
      </w:r>
      <w:r>
        <w:rPr>
          <w:rFonts w:ascii="Arial" w:hAnsi="Arial" w:cs="Arial" w:eastAsia="Arial"/>
          <w:sz w:val="14"/>
          <w:szCs w:val="14"/>
          <w:color w:val="575757"/>
          <w:spacing w:val="1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7"/>
          <w:position w:val="1"/>
        </w:rPr>
        <w:t>all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7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social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services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assis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48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#11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>completing</w:t>
      </w:r>
      <w:r>
        <w:rPr>
          <w:rFonts w:ascii="Arial" w:hAnsi="Arial" w:cs="Arial" w:eastAsia="Arial"/>
          <w:sz w:val="18"/>
          <w:szCs w:val="18"/>
          <w:color w:val="313131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  <w:tab/>
        <w:tab/>
        <w:tab/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0"/>
        </w:rPr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3"/>
        </w:rPr>
        <w:t>policies</w:t>
      </w:r>
      <w:r>
        <w:rPr>
          <w:rFonts w:ascii="Arial" w:hAnsi="Arial" w:cs="Arial" w:eastAsia="Arial"/>
          <w:sz w:val="14"/>
          <w:szCs w:val="14"/>
          <w:color w:val="6B6B6B"/>
          <w:spacing w:val="18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3"/>
        </w:rPr>
        <w:t>and</w:t>
      </w:r>
      <w:r>
        <w:rPr>
          <w:rFonts w:ascii="Arial" w:hAnsi="Arial" w:cs="Arial" w:eastAsia="Arial"/>
          <w:sz w:val="14"/>
          <w:szCs w:val="14"/>
          <w:color w:val="6B6B6B"/>
          <w:spacing w:val="12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3"/>
        </w:rPr>
        <w:t>procedure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3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9"/>
          <w:position w:val="3"/>
        </w:rPr>
        <w:t>pertainin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9"/>
          <w:position w:val="3"/>
        </w:rPr>
        <w:t>g</w:t>
      </w:r>
      <w:r>
        <w:rPr>
          <w:rFonts w:ascii="Arial" w:hAnsi="Arial" w:cs="Arial" w:eastAsia="Arial"/>
          <w:sz w:val="14"/>
          <w:szCs w:val="14"/>
          <w:color w:val="6B6B6B"/>
          <w:spacing w:val="-6"/>
          <w:w w:val="109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3"/>
        </w:rPr>
        <w:t>t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3"/>
        </w:rPr>
        <w:t>o</w:t>
      </w:r>
      <w:r>
        <w:rPr>
          <w:rFonts w:ascii="Arial" w:hAnsi="Arial" w:cs="Arial" w:eastAsia="Arial"/>
          <w:sz w:val="14"/>
          <w:szCs w:val="14"/>
          <w:color w:val="6B6B6B"/>
          <w:spacing w:val="10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3"/>
        </w:rPr>
        <w:t>socia</w:t>
      </w:r>
      <w:r>
        <w:rPr>
          <w:rFonts w:ascii="Arial" w:hAnsi="Arial" w:cs="Arial" w:eastAsia="Arial"/>
          <w:sz w:val="14"/>
          <w:szCs w:val="14"/>
          <w:color w:val="6B6B6B"/>
          <w:spacing w:val="-29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78"/>
          <w:position w:val="3"/>
        </w:rPr>
        <w:t>l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78"/>
          <w:position w:val="3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6"/>
        </w:rPr>
        <w:t>his/he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6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6"/>
        </w:rPr>
        <w:t>applicatio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6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44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6"/>
        </w:rPr>
        <w:t>fo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6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6"/>
        </w:rPr>
        <w:t>Socia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6"/>
        </w:rPr>
        <w:t>l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6"/>
        </w:rPr>
        <w:t>Security.</w:t>
      </w:r>
      <w:r>
        <w:rPr>
          <w:rFonts w:ascii="Arial" w:hAnsi="Arial" w:cs="Arial" w:eastAsia="Arial"/>
          <w:sz w:val="18"/>
          <w:szCs w:val="18"/>
          <w:color w:val="313131"/>
          <w:spacing w:val="-15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6"/>
        </w:rPr>
        <w:tab/>
        <w:tab/>
        <w:tab/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6"/>
        </w:rPr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0"/>
        </w:rPr>
        <w:t>services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99"/>
          <w:position w:val="0"/>
        </w:rPr>
        <w:t>,</w:t>
      </w:r>
      <w:r>
        <w:rPr>
          <w:rFonts w:ascii="Arial" w:hAnsi="Arial" w:cs="Arial" w:eastAsia="Arial"/>
          <w:sz w:val="14"/>
          <w:szCs w:val="14"/>
          <w:color w:val="6B6B6B"/>
          <w:spacing w:val="-2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0"/>
        </w:rPr>
        <w:t>update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color w:val="575757"/>
          <w:spacing w:val="3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4"/>
          <w:szCs w:val="14"/>
          <w:color w:val="575757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0"/>
        </w:rPr>
        <w:t>pending</w:t>
      </w:r>
      <w:r>
        <w:rPr>
          <w:rFonts w:ascii="Arial" w:hAnsi="Arial" w:cs="Arial" w:eastAsia="Arial"/>
          <w:sz w:val="14"/>
          <w:szCs w:val="14"/>
          <w:color w:val="575757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0"/>
        </w:rPr>
        <w:t>social</w:t>
      </w:r>
      <w:r>
        <w:rPr>
          <w:rFonts w:ascii="Arial" w:hAnsi="Arial" w:cs="Arial" w:eastAsia="Arial"/>
          <w:sz w:val="14"/>
          <w:szCs w:val="14"/>
          <w:color w:val="6B6B6B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2"/>
          <w:position w:val="0"/>
        </w:rPr>
        <w:t>service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19" w:lineRule="exact"/>
        <w:ind w:left="740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7E7E7E"/>
          <w:spacing w:val="0"/>
          <w:w w:val="97"/>
          <w:position w:val="1"/>
        </w:rPr>
        <w:t>issues</w:t>
      </w:r>
      <w:r>
        <w:rPr>
          <w:rFonts w:ascii="Arial" w:hAnsi="Arial" w:cs="Arial" w:eastAsia="Arial"/>
          <w:sz w:val="14"/>
          <w:szCs w:val="14"/>
          <w:color w:val="7E7E7E"/>
          <w:spacing w:val="-4"/>
          <w:w w:val="97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1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1"/>
        </w:rPr>
        <w:t>work</w:t>
      </w:r>
      <w:r>
        <w:rPr>
          <w:rFonts w:ascii="Arial" w:hAnsi="Arial" w:cs="Arial" w:eastAsia="Arial"/>
          <w:sz w:val="14"/>
          <w:szCs w:val="14"/>
          <w:color w:val="575757"/>
          <w:spacing w:val="3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1"/>
        </w:rPr>
        <w:t>on</w:t>
      </w:r>
      <w:r>
        <w:rPr>
          <w:rFonts w:ascii="Arial" w:hAnsi="Arial" w:cs="Arial" w:eastAsia="Arial"/>
          <w:sz w:val="14"/>
          <w:szCs w:val="14"/>
          <w:color w:val="575757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1"/>
        </w:rPr>
        <w:t>bring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2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1"/>
        </w:rPr>
        <w:t>th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color w:val="6B6B6B"/>
          <w:spacing w:val="1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1"/>
        </w:rPr>
        <w:t>facilit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1"/>
        </w:rPr>
        <w:t>back</w:t>
      </w:r>
      <w:r>
        <w:rPr>
          <w:rFonts w:ascii="Arial" w:hAnsi="Arial" w:cs="Arial" w:eastAsia="Arial"/>
          <w:sz w:val="14"/>
          <w:szCs w:val="14"/>
          <w:color w:val="6B6B6B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6"/>
          <w:position w:val="1"/>
        </w:rPr>
        <w:t>In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40" w:after="0" w:line="140" w:lineRule="exact"/>
        <w:ind w:left="1126" w:right="-20"/>
        <w:jc w:val="left"/>
        <w:tabs>
          <w:tab w:pos="738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1.600037pt;margin-top:9.009935pt;width:2.78939pt;height:19pt;mso-position-horizontal-relative:page;mso-position-vertical-relative:paragraph;z-index:-17219" type="#_x0000_t202" filled="f" stroked="f">
            <v:textbox inset="0,0,0,0">
              <w:txbxContent>
                <w:p>
                  <w:pPr>
                    <w:spacing w:before="0" w:after="0" w:line="380" w:lineRule="exact"/>
                    <w:ind w:right="-97"/>
                    <w:jc w:val="left"/>
                    <w:rPr>
                      <w:rFonts w:ascii="Arial" w:hAnsi="Arial" w:cs="Arial" w:eastAsia="Arial"/>
                      <w:sz w:val="38"/>
                      <w:szCs w:val="38"/>
                    </w:rPr>
                  </w:pPr>
                  <w:rPr/>
                  <w:r>
                    <w:rPr>
                      <w:rFonts w:ascii="Arial" w:hAnsi="Arial" w:cs="Arial" w:eastAsia="Arial"/>
                      <w:sz w:val="38"/>
                      <w:szCs w:val="38"/>
                      <w:color w:val="C8C8C8"/>
                      <w:spacing w:val="0"/>
                      <w:w w:val="52"/>
                    </w:rPr>
                    <w:t>I</w:t>
                  </w:r>
                  <w:r>
                    <w:rPr>
                      <w:rFonts w:ascii="Arial" w:hAnsi="Arial" w:cs="Arial" w:eastAsia="Arial"/>
                      <w:sz w:val="38"/>
                      <w:szCs w:val="3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2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2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  <w:position w:val="-12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2"/>
        </w:rPr>
        <w:t>#11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  <w:position w:val="-12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2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  <w:position w:val="-12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2"/>
        </w:rPr>
        <w:t>admitte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2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40"/>
          <w:w w:val="100"/>
          <w:position w:val="-12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2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2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  <w:position w:val="-12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2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2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  <w:position w:val="-12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2"/>
        </w:rPr>
        <w:t>facilit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2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  <w:position w:val="-12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2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-28"/>
          <w:w w:val="100"/>
          <w:position w:val="-12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2"/>
        </w:rPr>
        <w:tab/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2"/>
        </w:rPr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-2"/>
        </w:rPr>
        <w:t>compliance</w:t>
      </w:r>
      <w:r>
        <w:rPr>
          <w:rFonts w:ascii="Arial" w:hAnsi="Arial" w:cs="Arial" w:eastAsia="Arial"/>
          <w:sz w:val="14"/>
          <w:szCs w:val="14"/>
          <w:color w:val="575757"/>
          <w:spacing w:val="37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-2"/>
        </w:rPr>
        <w:t>w</w:t>
      </w:r>
      <w:r>
        <w:rPr>
          <w:rFonts w:ascii="Arial" w:hAnsi="Arial" w:cs="Arial" w:eastAsia="Arial"/>
          <w:sz w:val="14"/>
          <w:szCs w:val="14"/>
          <w:color w:val="575757"/>
          <w:spacing w:val="-3"/>
          <w:w w:val="100"/>
          <w:position w:val="-2"/>
        </w:rPr>
        <w:t>i</w:t>
      </w:r>
      <w:r>
        <w:rPr>
          <w:rFonts w:ascii="Arial" w:hAnsi="Arial" w:cs="Arial" w:eastAsia="Arial"/>
          <w:sz w:val="14"/>
          <w:szCs w:val="14"/>
          <w:color w:val="313131"/>
          <w:spacing w:val="4"/>
          <w:w w:val="100"/>
          <w:position w:val="-2"/>
        </w:rPr>
        <w:t>t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-2"/>
        </w:rPr>
        <w:t>h</w:t>
      </w:r>
      <w:r>
        <w:rPr>
          <w:rFonts w:ascii="Arial" w:hAnsi="Arial" w:cs="Arial" w:eastAsia="Arial"/>
          <w:sz w:val="14"/>
          <w:szCs w:val="14"/>
          <w:color w:val="575757"/>
          <w:spacing w:val="2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-2"/>
        </w:rPr>
        <w:t>residen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  <w:position w:val="-2"/>
        </w:rPr>
        <w:t>t</w:t>
      </w:r>
      <w:r>
        <w:rPr>
          <w:rFonts w:ascii="Arial" w:hAnsi="Arial" w:cs="Arial" w:eastAsia="Arial"/>
          <w:sz w:val="14"/>
          <w:szCs w:val="14"/>
          <w:color w:val="575757"/>
          <w:spacing w:val="37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-2"/>
        </w:rPr>
        <w:t>social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  <w:position w:val="-2"/>
        </w:rPr>
        <w:t>assessments,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160" w:right="440"/>
        </w:sectPr>
      </w:pPr>
      <w:rPr/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2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Septembe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2009.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8" w:after="0" w:line="203" w:lineRule="exact"/>
        <w:ind w:left="1112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"/>
        </w:rPr>
        <w:t>review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"/>
        </w:rPr>
        <w:t>conducte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4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"/>
        </w:rPr>
        <w:t>lette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"/>
        </w:rPr>
        <w:t>sen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"/>
        </w:rPr>
        <w:t>fro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3"/>
          <w:position w:val="-1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52" w:after="0" w:line="293" w:lineRule="auto"/>
        <w:ind w:right="1338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575757"/>
        </w:rPr>
        <w:t>MD</w:t>
      </w:r>
      <w:r>
        <w:rPr>
          <w:rFonts w:ascii="Arial" w:hAnsi="Arial" w:cs="Arial" w:eastAsia="Arial"/>
          <w:sz w:val="14"/>
          <w:szCs w:val="14"/>
          <w:color w:val="575757"/>
          <w:spacing w:val="-11"/>
          <w:w w:val="99"/>
        </w:rPr>
        <w:t>S</w:t>
      </w:r>
      <w:r>
        <w:rPr>
          <w:rFonts w:ascii="Arial" w:hAnsi="Arial" w:cs="Arial" w:eastAsia="Arial"/>
          <w:sz w:val="14"/>
          <w:szCs w:val="14"/>
          <w:color w:val="909090"/>
          <w:spacing w:val="0"/>
          <w:w w:val="193"/>
        </w:rPr>
        <w:t>,</w:t>
      </w:r>
      <w:r>
        <w:rPr>
          <w:rFonts w:ascii="Arial" w:hAnsi="Arial" w:cs="Arial" w:eastAsia="Arial"/>
          <w:sz w:val="14"/>
          <w:szCs w:val="14"/>
          <w:color w:val="90909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care</w:t>
      </w:r>
      <w:r>
        <w:rPr>
          <w:rFonts w:ascii="Arial" w:hAnsi="Arial" w:cs="Arial" w:eastAsia="Arial"/>
          <w:sz w:val="14"/>
          <w:szCs w:val="14"/>
          <w:color w:val="6B6B6B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</w:rPr>
        <w:t>plans</w:t>
      </w:r>
      <w:r>
        <w:rPr>
          <w:rFonts w:ascii="Arial" w:hAnsi="Arial" w:cs="Arial" w:eastAsia="Arial"/>
          <w:sz w:val="14"/>
          <w:szCs w:val="14"/>
          <w:color w:val="575757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handling</w:t>
      </w:r>
      <w:r>
        <w:rPr>
          <w:rFonts w:ascii="Arial" w:hAnsi="Arial" w:cs="Arial" w:eastAsia="Arial"/>
          <w:sz w:val="14"/>
          <w:szCs w:val="14"/>
          <w:color w:val="6B6B6B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7"/>
        </w:rPr>
        <w:t>resident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</w:rPr>
        <w:t>medically</w:t>
      </w:r>
      <w:r>
        <w:rPr>
          <w:rFonts w:ascii="Arial" w:hAnsi="Arial" w:cs="Arial" w:eastAsia="Arial"/>
          <w:sz w:val="14"/>
          <w:szCs w:val="14"/>
          <w:color w:val="575757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</w:rPr>
        <w:t>relate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575757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</w:rPr>
        <w:t>social</w:t>
      </w:r>
      <w:r>
        <w:rPr>
          <w:rFonts w:ascii="Arial" w:hAnsi="Arial" w:cs="Arial" w:eastAsia="Arial"/>
          <w:sz w:val="14"/>
          <w:szCs w:val="14"/>
          <w:color w:val="575757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</w:rPr>
        <w:t>services</w:t>
      </w:r>
      <w:r>
        <w:rPr>
          <w:rFonts w:ascii="Arial" w:hAnsi="Arial" w:cs="Arial" w:eastAsia="Arial"/>
          <w:sz w:val="14"/>
          <w:szCs w:val="14"/>
          <w:color w:val="575757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5"/>
        </w:rPr>
        <w:t>ne</w:t>
      </w:r>
      <w:r>
        <w:rPr>
          <w:rFonts w:ascii="Arial" w:hAnsi="Arial" w:cs="Arial" w:eastAsia="Arial"/>
          <w:sz w:val="14"/>
          <w:szCs w:val="14"/>
          <w:color w:val="6B6B6B"/>
          <w:spacing w:val="-1"/>
          <w:w w:val="105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3"/>
          <w:w w:val="107"/>
        </w:rPr>
        <w:t>d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80"/>
        </w:rPr>
        <w:t>s</w:t>
      </w:r>
      <w:r>
        <w:rPr>
          <w:rFonts w:ascii="Arial" w:hAnsi="Arial" w:cs="Arial" w:eastAsia="Arial"/>
          <w:sz w:val="14"/>
          <w:szCs w:val="14"/>
          <w:color w:val="575757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7"/>
        </w:rPr>
        <w:t>etc.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160" w:right="440"/>
          <w:cols w:num="2" w:equalWidth="0">
            <w:col w:w="5170" w:space="2263"/>
            <w:col w:w="4207"/>
          </w:cols>
        </w:sectPr>
      </w:pPr>
      <w:rPr/>
    </w:p>
    <w:p>
      <w:pPr>
        <w:spacing w:before="13" w:after="0" w:line="240" w:lineRule="auto"/>
        <w:ind w:left="1117" w:right="-20"/>
        <w:jc w:val="left"/>
        <w:tabs>
          <w:tab w:pos="7020" w:val="left"/>
          <w:tab w:pos="738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2.480001pt;margin-top:48.000004pt;width:573.600027pt;height:611.640022pt;mso-position-horizontal-relative:page;mso-position-vertical-relative:page;z-index:-17222" coordorigin="250,960" coordsize="11472,12233">
            <v:group style="position:absolute;left:288;top:1018;width:5458;height:2" coordorigin="288,1018" coordsize="5458,2">
              <v:shape style="position:absolute;left:288;top:1018;width:5458;height:2" coordorigin="288,1018" coordsize="5458,0" path="m288,1018l5746,1018e" filled="f" stroked="t" strokeweight=".96pt" strokecolor="#48484B">
                <v:path arrowok="t"/>
              </v:shape>
            </v:group>
            <v:group style="position:absolute;left:293;top:1008;width:2;height:8822" coordorigin="293,1008" coordsize="2,8822">
              <v:shape style="position:absolute;left:293;top:1008;width:2;height:8822" coordorigin="293,1008" coordsize="0,8822" path="m293,9830l293,1008e" filled="f" stroked="t" strokeweight=".48pt" strokecolor="#878787">
                <v:path arrowok="t"/>
              </v:shape>
            </v:group>
            <v:group style="position:absolute;left:2986;top:970;width:2;height:1114" coordorigin="2986,970" coordsize="2,1114">
              <v:shape style="position:absolute;left:2986;top:970;width:2;height:1114" coordorigin="2986,970" coordsize="0,1114" path="m2986,2083l2986,970e" filled="f" stroked="t" strokeweight=".96pt" strokecolor="#5B5B5B">
                <v:path arrowok="t"/>
              </v:shape>
            </v:group>
            <v:group style="position:absolute;left:4910;top:1008;width:6802;height:2" coordorigin="4910,1008" coordsize="6802,2">
              <v:shape style="position:absolute;left:4910;top:1008;width:6802;height:2" coordorigin="4910,1008" coordsize="6802,0" path="m4910,1008l11712,1008e" filled="f" stroked="t" strokeweight=".96pt" strokecolor="#444444">
                <v:path arrowok="t"/>
              </v:shape>
            </v:group>
            <v:group style="position:absolute;left:5935;top:998;width:2;height:1075" coordorigin="5935,998" coordsize="2,1075">
              <v:shape style="position:absolute;left:5935;top:998;width:2;height:1075" coordorigin="5935,998" coordsize="0,1075" path="m5935,2074l5935,998e" filled="f" stroked="t" strokeweight="1.2pt" strokecolor="#646464">
                <v:path arrowok="t"/>
              </v:shape>
            </v:group>
            <v:group style="position:absolute;left:9720;top:998;width:2;height:1075" coordorigin="9720,998" coordsize="2,1075">
              <v:shape style="position:absolute;left:9720;top:998;width:2;height:1075" coordorigin="9720,998" coordsize="0,1075" path="m9720,2074l9720,998e" filled="f" stroked="t" strokeweight=".96pt" strokecolor="#575757">
                <v:path arrowok="t"/>
              </v:shape>
            </v:group>
            <v:group style="position:absolute;left:11688;top:998;width:2;height:12187" coordorigin="11688,998" coordsize="2,12187">
              <v:shape style="position:absolute;left:11688;top:998;width:2;height:12187" coordorigin="11688,998" coordsize="0,12187" path="m11688,13186l11688,998e" filled="f" stroked="t" strokeweight=".72pt" strokecolor="#545454">
                <v:path arrowok="t"/>
              </v:shape>
            </v:group>
            <v:group style="position:absolute;left:293;top:1248;width:2;height:662" coordorigin="293,1248" coordsize="2,662">
              <v:shape style="position:absolute;left:293;top:1248;width:2;height:662" coordorigin="293,1248" coordsize="0,662" path="m293,1910l293,1248e" filled="f" stroked="t" strokeweight=".48pt" strokecolor="#676767">
                <v:path arrowok="t"/>
              </v:shape>
            </v:group>
            <v:group style="position:absolute;left:11693;top:1248;width:2;height:197" coordorigin="11693,1248" coordsize="2,197">
              <v:shape style="position:absolute;left:11693;top:1248;width:2;height:197" coordorigin="11693,1248" coordsize="0,197" path="m11693,1445l11693,1248e" filled="f" stroked="t" strokeweight=".48pt" strokecolor="#3B3B3B">
                <v:path arrowok="t"/>
              </v:shape>
            </v:group>
            <v:group style="position:absolute;left:11698;top:1387;width:2;height:10517" coordorigin="11698,1387" coordsize="2,10517">
              <v:shape style="position:absolute;left:11698;top:1387;width:2;height:10517" coordorigin="11698,1387" coordsize="0,10517" path="m11698,11904l11698,1387e" filled="f" stroked="t" strokeweight=".96pt" strokecolor="#545454">
                <v:path arrowok="t"/>
              </v:shape>
            </v:group>
            <v:group style="position:absolute;left:288;top:2069;width:11410;height:2" coordorigin="288,2069" coordsize="11410,2">
              <v:shape style="position:absolute;left:288;top:2069;width:11410;height:2" coordorigin="288,2069" coordsize="11410,0" path="m288,2069l11698,2069e" filled="f" stroked="t" strokeweight=".96pt" strokecolor="#484848">
                <v:path arrowok="t"/>
              </v:shape>
            </v:group>
            <v:group style="position:absolute;left:6398;top:2054;width:2;height:845" coordorigin="6398,2054" coordsize="2,845">
              <v:shape style="position:absolute;left:6398;top:2054;width:2;height:845" coordorigin="6398,2054" coordsize="0,845" path="m6398,2899l6398,2054e" filled="f" stroked="t" strokeweight=".96pt" strokecolor="#606060">
                <v:path arrowok="t"/>
              </v:shape>
            </v:group>
            <v:group style="position:absolute;left:293;top:2333;width:2;height:346" coordorigin="293,2333" coordsize="2,346">
              <v:shape style="position:absolute;left:293;top:2333;width:2;height:346" coordorigin="293,2333" coordsize="0,346" path="m293,2678l293,2333e" filled="f" stroked="t" strokeweight=".48pt" strokecolor="#646464">
                <v:path arrowok="t"/>
              </v:shape>
            </v:group>
            <v:group style="position:absolute;left:288;top:2894;width:2717;height:2" coordorigin="288,2894" coordsize="2717,2">
              <v:shape style="position:absolute;left:288;top:2894;width:2717;height:2" coordorigin="288,2894" coordsize="2717,0" path="m288,2894l3005,2894e" filled="f" stroked="t" strokeweight="1.2pt" strokecolor="#605B64">
                <v:path arrowok="t"/>
              </v:shape>
            </v:group>
            <v:group style="position:absolute;left:2947;top:2890;width:8750;height:2" coordorigin="2947,2890" coordsize="8750,2">
              <v:shape style="position:absolute;left:2947;top:2890;width:8750;height:2" coordorigin="2947,2890" coordsize="8750,0" path="m2947,2890l11698,2890e" filled="f" stroked="t" strokeweight=".96pt" strokecolor="#444444">
                <v:path arrowok="t"/>
              </v:shape>
            </v:group>
            <v:group style="position:absolute;left:1205;top:2890;width:2;height:5270" coordorigin="1205,2890" coordsize="2,5270">
              <v:shape style="position:absolute;left:1205;top:2890;width:2;height:5270" coordorigin="1205,2890" coordsize="0,5270" path="m1205,8160l1205,2890e" filled="f" stroked="t" strokeweight=".48pt" strokecolor="#AFAFAF">
                <v:path arrowok="t"/>
              </v:shape>
            </v:group>
            <v:group style="position:absolute;left:6751;top:2880;width:2;height:854" coordorigin="6751,2880" coordsize="2,854">
              <v:shape style="position:absolute;left:6751;top:2880;width:2;height:854" coordorigin="6751,2880" coordsize="0,854" path="m6751,3734l6751,2880e" filled="f" stroked="t" strokeweight=".48pt" strokecolor="#BCBCBC">
                <v:path arrowok="t"/>
              </v:shape>
            </v:group>
            <v:group style="position:absolute;left:293;top:3077;width:2;height:221" coordorigin="293,3077" coordsize="2,221">
              <v:shape style="position:absolute;left:293;top:3077;width:2;height:221" coordorigin="293,3077" coordsize="0,221" path="m293,3298l293,3077e" filled="f" stroked="t" strokeweight=".48pt" strokecolor="#646464">
                <v:path arrowok="t"/>
              </v:shape>
            </v:group>
            <v:group style="position:absolute;left:10654;top:2957;width:2;height:422" coordorigin="10654,2957" coordsize="2,422">
              <v:shape style="position:absolute;left:10654;top:2957;width:2;height:422" coordorigin="10654,2957" coordsize="0,422" path="m10654,3379l10654,2957e" filled="f" stroked="t" strokeweight=".48pt" strokecolor="#2F2F2F">
                <v:path arrowok="t"/>
              </v:shape>
            </v:group>
            <v:group style="position:absolute;left:10654;top:2957;width:2;height:730" coordorigin="10654,2957" coordsize="2,730">
              <v:shape style="position:absolute;left:10654;top:2957;width:2;height:730" coordorigin="10654,2957" coordsize="0,730" path="m10654,3686l10654,2957e" filled="f" stroked="t" strokeweight=".72pt" strokecolor="#6B6B6B">
                <v:path arrowok="t"/>
              </v:shape>
            </v:group>
            <v:group style="position:absolute;left:288;top:3708;width:11419;height:2" coordorigin="288,3708" coordsize="11419,2">
              <v:shape style="position:absolute;left:288;top:3708;width:11419;height:2" coordorigin="288,3708" coordsize="11419,0" path="m288,3708l11707,3708e" filled="f" stroked="t" strokeweight=".96pt" strokecolor="#484848">
                <v:path arrowok="t"/>
              </v:shape>
            </v:group>
            <v:group style="position:absolute;left:5717;top:3422;width:2;height:283" coordorigin="5717,3422" coordsize="2,283">
              <v:shape style="position:absolute;left:5717;top:3422;width:2;height:283" coordorigin="5717,3422" coordsize="0,283" path="m5717,3706l5717,3422e" filled="f" stroked="t" strokeweight=".24pt" strokecolor="#3F3F3F">
                <v:path arrowok="t"/>
              </v:shape>
            </v:group>
            <v:group style="position:absolute;left:288;top:1008;width:2;height:3106" coordorigin="288,1008" coordsize="2,3106">
              <v:shape style="position:absolute;left:288;top:1008;width:2;height:3106" coordorigin="288,1008" coordsize="0,3106" path="m288,4114l288,1008e" filled="f" stroked="t" strokeweight=".96pt" strokecolor="#747474">
                <v:path arrowok="t"/>
              </v:shape>
            </v:group>
            <v:group style="position:absolute;left:10654;top:3384;width:2;height:8371" coordorigin="10654,3384" coordsize="2,8371">
              <v:shape style="position:absolute;left:10654;top:3384;width:2;height:8371" coordorigin="10654,3384" coordsize="0,8371" path="m10654,11755l10654,3384e" filled="f" stroked="t" strokeweight=".48pt" strokecolor="#B3B3B3">
                <v:path arrowok="t"/>
              </v:shape>
            </v:group>
            <v:group style="position:absolute;left:288;top:3730;width:2;height:2645" coordorigin="288,3730" coordsize="2,2645">
              <v:shape style="position:absolute;left:288;top:3730;width:2;height:2645" coordorigin="288,3730" coordsize="0,2645" path="m288,6374l288,3730e" filled="f" stroked="t" strokeweight=".96pt" strokecolor="#A3A3A3">
                <v:path arrowok="t"/>
              </v:shape>
            </v:group>
            <v:group style="position:absolute;left:6746;top:2909;width:2;height:7421" coordorigin="6746,2909" coordsize="2,7421">
              <v:shape style="position:absolute;left:6746;top:2909;width:2;height:7421" coordorigin="6746,2909" coordsize="0,7421" path="m6746,10330l6746,2909e" filled="f" stroked="t" strokeweight=".48pt" strokecolor="#C3C3C3">
                <v:path arrowok="t"/>
              </v:shape>
            </v:group>
            <v:group style="position:absolute;left:288;top:1008;width:2;height:5616" coordorigin="288,1008" coordsize="2,5616">
              <v:shape style="position:absolute;left:288;top:1008;width:2;height:5616" coordorigin="288,1008" coordsize="0,5616" path="m288,6624l288,1008e" filled="f" stroked="t" strokeweight=".72pt" strokecolor="#909090">
                <v:path arrowok="t"/>
              </v:shape>
            </v:group>
            <v:group style="position:absolute;left:283;top:6566;width:2;height:2155" coordorigin="283,6566" coordsize="2,2155">
              <v:shape style="position:absolute;left:283;top:6566;width:2;height:2155" coordorigin="283,6566" coordsize="0,2155" path="m283,8722l283,6566e" filled="f" stroked="t" strokeweight=".48pt" strokecolor="#747474">
                <v:path arrowok="t"/>
              </v:shape>
            </v:group>
            <v:group style="position:absolute;left:10649;top:7008;width:2;height:211" coordorigin="10649,7008" coordsize="2,211">
              <v:shape style="position:absolute;left:10649;top:7008;width:2;height:211" coordorigin="10649,7008" coordsize="0,211" path="m10649,7219l10649,7008e" filled="f" stroked="t" strokeweight=".96pt" strokecolor="#CCCCCC">
                <v:path arrowok="t"/>
              </v:shape>
            </v:group>
            <v:group style="position:absolute;left:6739;top:7123;width:2;height:2597" coordorigin="6739,7123" coordsize="2,2597">
              <v:shape style="position:absolute;left:6739;top:7123;width:2;height:2597" coordorigin="6739,7123" coordsize="0,2597" path="m6739,9720l6739,7123e" filled="f" stroked="t" strokeweight=".48pt" strokecolor="#B8B8B8">
                <v:path arrowok="t"/>
              </v:shape>
            </v:group>
            <v:group style="position:absolute;left:10649;top:3730;width:2;height:8184" coordorigin="10649,3730" coordsize="2,8184">
              <v:shape style="position:absolute;left:10649;top:3730;width:2;height:8184" coordorigin="10649,3730" coordsize="0,8184" path="m10649,11914l10649,3730e" filled="f" stroked="t" strokeweight=".48pt" strokecolor="#B8B8B8">
                <v:path arrowok="t"/>
              </v:shape>
            </v:group>
            <v:group style="position:absolute;left:1200;top:7306;width:2;height:5842" coordorigin="1200,7306" coordsize="2,5842">
              <v:shape style="position:absolute;left:1200;top:7306;width:2;height:5842" coordorigin="1200,7306" coordsize="0,5842" path="m1200,13147l1200,7306e" filled="f" stroked="t" strokeweight=".72pt" strokecolor="#BCBCBC">
                <v:path arrowok="t"/>
              </v:shape>
            </v:group>
            <v:group style="position:absolute;left:10649;top:7411;width:2;height:1421" coordorigin="10649,7411" coordsize="2,1421">
              <v:shape style="position:absolute;left:10649;top:7411;width:2;height:1421" coordorigin="10649,7411" coordsize="0,1421" path="m10649,8832l10649,7411e" filled="f" stroked="t" strokeweight=".96pt" strokecolor="#CCCCCC">
                <v:path arrowok="t"/>
              </v:shape>
            </v:group>
            <v:group style="position:absolute;left:1195;top:8472;width:2;height:3403" coordorigin="1195,8472" coordsize="2,3403">
              <v:shape style="position:absolute;left:1195;top:8472;width:2;height:3403" coordorigin="1195,8472" coordsize="0,3403" path="m1195,11875l1195,8472e" filled="f" stroked="t" strokeweight=".48pt" strokecolor="#AFAFAF">
                <v:path arrowok="t"/>
              </v:shape>
            </v:group>
            <v:group style="position:absolute;left:278;top:1008;width:2;height:8909" coordorigin="278,1008" coordsize="2,8909">
              <v:shape style="position:absolute;left:278;top:1008;width:2;height:8909" coordorigin="278,1008" coordsize="0,8909" path="m278,9917l278,1008e" filled="f" stroked="t" strokeweight=".72pt" strokecolor="#909090">
                <v:path arrowok="t"/>
              </v:shape>
            </v:group>
            <v:group style="position:absolute;left:278;top:8827;width:2;height:1003" coordorigin="278,8827" coordsize="2,1003">
              <v:shape style="position:absolute;left:278;top:8827;width:2;height:1003" coordorigin="278,8827" coordsize="0,1003" path="m278,9830l278,8827e" filled="f" stroked="t" strokeweight=".96pt" strokecolor="#A3A3A3">
                <v:path arrowok="t"/>
              </v:shape>
            </v:group>
            <v:group style="position:absolute;left:11683;top:8885;width:2;height:274" coordorigin="11683,8885" coordsize="2,274">
              <v:shape style="position:absolute;left:11683;top:8885;width:2;height:274" coordorigin="11683,8885" coordsize="0,274" path="m11683,9158l11683,8885e" filled="f" stroked="t" strokeweight=".48pt" strokecolor="#3B3B3B">
                <v:path arrowok="t"/>
              </v:shape>
            </v:group>
            <v:group style="position:absolute;left:11678;top:9101;width:2;height:2894" coordorigin="11678,9101" coordsize="2,2894">
              <v:shape style="position:absolute;left:11678;top:9101;width:2;height:2894" coordorigin="11678,9101" coordsize="0,2894" path="m11678,11995l11678,9101e" filled="f" stroked="t" strokeweight=".96pt" strokecolor="#575757">
                <v:path arrowok="t"/>
              </v:shape>
            </v:group>
            <v:group style="position:absolute;left:6739;top:3754;width:2;height:6576" coordorigin="6739,3754" coordsize="2,6576">
              <v:shape style="position:absolute;left:6739;top:3754;width:2;height:6576" coordorigin="6739,3754" coordsize="0,6576" path="m6739,10330l6739,3754e" filled="f" stroked="t" strokeweight=".72pt" strokecolor="#C3C3C3">
                <v:path arrowok="t"/>
              </v:shape>
            </v:group>
            <v:group style="position:absolute;left:10646;top:9662;width:2;height:254" coordorigin="10646,9662" coordsize="2,254">
              <v:shape style="position:absolute;left:10646;top:9662;width:2;height:254" coordorigin="10646,9662" coordsize="0,254" path="m10646,9917l10646,9662e" filled="f" stroked="t" strokeweight=".48pt" strokecolor="#9C9C9C">
                <v:path arrowok="t"/>
              </v:shape>
            </v:group>
            <v:group style="position:absolute;left:274;top:9859;width:2;height:2794" coordorigin="274,9859" coordsize="2,2794">
              <v:shape style="position:absolute;left:274;top:9859;width:2;height:2794" coordorigin="274,9859" coordsize="0,2794" path="m274,12653l274,9859e" filled="f" stroked="t" strokeweight=".48pt" strokecolor="#777777">
                <v:path arrowok="t"/>
              </v:shape>
            </v:group>
            <v:group style="position:absolute;left:10646;top:10051;width:2;height:254" coordorigin="10646,10051" coordsize="2,254">
              <v:shape style="position:absolute;left:10646;top:10051;width:2;height:254" coordorigin="10646,10051" coordsize="0,254" path="m10646,10306l10646,10051e" filled="f" stroked="t" strokeweight=".48pt" strokecolor="#A3A3A3">
                <v:path arrowok="t"/>
              </v:shape>
            </v:group>
            <v:group style="position:absolute;left:10646;top:10445;width:2;height:230" coordorigin="10646,10445" coordsize="2,230">
              <v:shape style="position:absolute;left:10646;top:10445;width:2;height:230" coordorigin="10646,10445" coordsize="0,230" path="m10646,10675l10646,10445e" filled="f" stroked="t" strokeweight=".48pt" strokecolor="#A3A3A3">
                <v:path arrowok="t"/>
              </v:shape>
            </v:group>
            <v:group style="position:absolute;left:5748;top:4056;width:2;height:2803" coordorigin="5748,4056" coordsize="2,2803">
              <v:shape style="position:absolute;left:5748;top:4056;width:2;height:2803" coordorigin="5748,4056" coordsize="0,2803" path="m5748,6859l5748,4056e" filled="f" stroked="t" strokeweight=".48pt" strokecolor="#B3B3B3">
                <v:path arrowok="t"/>
              </v:shape>
            </v:group>
            <v:group style="position:absolute;left:5741;top:3283;width:2;height:8736" coordorigin="5741,3283" coordsize="2,8736">
              <v:shape style="position:absolute;left:5741;top:3283;width:2;height:8736" coordorigin="5741,3283" coordsize="0,8736" path="m5741,12019l5741,3283e" filled="f" stroked="t" strokeweight=".48pt" strokecolor="#BFBFBF">
                <v:path arrowok="t"/>
              </v:shape>
            </v:group>
            <v:group style="position:absolute;left:10642;top:3730;width:2;height:8184" coordorigin="10642,3730" coordsize="2,8184">
              <v:shape style="position:absolute;left:10642;top:3730;width:2;height:8184" coordorigin="10642,3730" coordsize="0,8184" path="m10642,11914l10642,3730e" filled="f" stroked="t" strokeweight=".96pt" strokecolor="#BCBCBC">
                <v:path arrowok="t"/>
              </v:shape>
            </v:group>
            <v:group style="position:absolute;left:1190;top:8198;width:2;height:4949" coordorigin="1190,8198" coordsize="2,4949">
              <v:shape style="position:absolute;left:1190;top:8198;width:2;height:4949" coordorigin="1190,8198" coordsize="0,4949" path="m1190,13147l1190,8198e" filled="f" stroked="t" strokeweight=".96pt" strokecolor="#B8B8B8">
                <v:path arrowok="t"/>
              </v:shape>
            </v:group>
            <v:group style="position:absolute;left:1190;top:11827;width:2;height:773" coordorigin="1190,11827" coordsize="2,773">
              <v:shape style="position:absolute;left:1190;top:11827;width:2;height:773" coordorigin="1190,11827" coordsize="0,773" path="m1190,12600l1190,11827e" filled="f" stroked="t" strokeweight=".96pt" strokecolor="#CCCCCC">
                <v:path arrowok="t"/>
              </v:shape>
            </v:group>
            <v:group style="position:absolute;left:11674;top:11938;width:2;height:715" coordorigin="11674,11938" coordsize="2,715">
              <v:shape style="position:absolute;left:11674;top:11938;width:2;height:715" coordorigin="11674,11938" coordsize="0,715" path="m11674,12653l11674,11938e" filled="f" stroked="t" strokeweight=".48pt" strokecolor="#343434">
                <v:path arrowok="t"/>
              </v:shape>
            </v:group>
            <v:group style="position:absolute;left:6732;top:10579;width:2;height:2597" coordorigin="6732,10579" coordsize="2,2597">
              <v:shape style="position:absolute;left:6732;top:10579;width:2;height:2597" coordorigin="6732,10579" coordsize="0,2597" path="m6732,13176l6732,10579e" filled="f" stroked="t" strokeweight=".48pt" strokecolor="#BCBCBC">
                <v:path arrowok="t"/>
              </v:shape>
            </v:group>
            <v:group style="position:absolute;left:5734;top:12269;width:2;height:907" coordorigin="5734,12269" coordsize="2,907">
              <v:shape style="position:absolute;left:5734;top:12269;width:2;height:907" coordorigin="5734,12269" coordsize="0,907" path="m5734,13176l5734,12269e" filled="f" stroked="t" strokeweight=".48pt" strokecolor="#BCBCBC">
                <v:path arrowok="t"/>
              </v:shape>
            </v:group>
            <v:group style="position:absolute;left:259;top:13171;width:11438;height:2" coordorigin="259,13171" coordsize="11438,2">
              <v:shape style="position:absolute;left:259;top:13171;width:11438;height:2" coordorigin="259,13171" coordsize="11438,0" path="m259,13171l11698,13171e" filled="f" stroked="t" strokeweight=".96pt" strokecolor="#4B4B4B">
                <v:path arrowok="t"/>
              </v:shape>
            </v:group>
            <v:group style="position:absolute;left:269;top:3730;width:2;height:9446" coordorigin="269,3730" coordsize="2,9446">
              <v:shape style="position:absolute;left:269;top:3730;width:2;height:9446" coordorigin="269,3730" coordsize="0,9446" path="m269,13176l269,3730e" filled="f" stroked="t" strokeweight=".72pt" strokecolor="#8C8C8C">
                <v:path arrowok="t"/>
              </v:shape>
            </v:group>
            <v:group style="position:absolute;left:1186;top:12595;width:2;height:581" coordorigin="1186,12595" coordsize="2,581">
              <v:shape style="position:absolute;left:1186;top:12595;width:2;height:581" coordorigin="1186,12595" coordsize="0,581" path="m1186,13176l1186,12595e" filled="f" stroked="t" strokeweight=".48pt" strokecolor="#A8A8A8">
                <v:path arrowok="t"/>
              </v:shape>
            </v:group>
            <v:group style="position:absolute;left:10637;top:12106;width:2;height:701" coordorigin="10637,12106" coordsize="2,701">
              <v:shape style="position:absolute;left:10637;top:12106;width:2;height:701" coordorigin="10637,12106" coordsize="0,701" path="m10637,12806l10637,12106e" filled="f" stroked="t" strokeweight=".24pt" strokecolor="#2F2F2F">
                <v:path arrowok="t"/>
              </v:shape>
            </v:group>
            <v:group style="position:absolute;left:10637;top:12106;width:2;height:1080" coordorigin="10637,12106" coordsize="2,1080">
              <v:shape style="position:absolute;left:10637;top:12106;width:2;height:1080" coordorigin="10637,12106" coordsize="0,1080" path="m10637,13186l10637,12106e" filled="f" stroked="t" strokeweight=".48pt" strokecolor="#676767">
                <v:path arrowok="t"/>
              </v:shape>
            </v:group>
            <v:group style="position:absolute;left:11669;top:3773;width:2;height:9413" coordorigin="11669,3773" coordsize="2,9413">
              <v:shape style="position:absolute;left:11669;top:3773;width:2;height:9413" coordorigin="11669,3773" coordsize="0,9413" path="m11669,13186l11669,3773e" filled="f" stroked="t" strokeweight=".72pt" strokecolor="#575757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Socia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Securit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Administratio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date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May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2010,</w:t>
      </w:r>
      <w:r>
        <w:rPr>
          <w:rFonts w:ascii="Arial" w:hAnsi="Arial" w:cs="Arial" w:eastAsia="Arial"/>
          <w:sz w:val="18"/>
          <w:szCs w:val="18"/>
          <w:color w:val="313131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</w:r>
      <w:r>
        <w:rPr>
          <w:rFonts w:ascii="Times New Roman" w:hAnsi="Times New Roman" w:cs="Times New Roman" w:eastAsia="Times New Roman"/>
          <w:sz w:val="15"/>
          <w:szCs w:val="15"/>
          <w:color w:val="575757"/>
          <w:spacing w:val="-2"/>
          <w:w w:val="100"/>
          <w:position w:val="-2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ACACAC"/>
          <w:spacing w:val="0"/>
          <w:w w:val="148"/>
          <w:position w:val="-2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ACACAC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5"/>
          <w:szCs w:val="15"/>
          <w:color w:val="ACACAC"/>
          <w:spacing w:val="0"/>
          <w:w w:val="100"/>
          <w:position w:val="-2"/>
        </w:rPr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-2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-2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-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9"/>
          <w:position w:val="-2"/>
        </w:rPr>
        <w:t>Socia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9"/>
          <w:position w:val="-2"/>
        </w:rPr>
        <w:t>l</w:t>
      </w:r>
      <w:r>
        <w:rPr>
          <w:rFonts w:ascii="Arial" w:hAnsi="Arial" w:cs="Arial" w:eastAsia="Arial"/>
          <w:sz w:val="14"/>
          <w:szCs w:val="14"/>
          <w:color w:val="313131"/>
          <w:spacing w:val="-12"/>
          <w:w w:val="99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-2"/>
        </w:rPr>
        <w:t>Worke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-2"/>
        </w:rPr>
        <w:t>r</w:t>
      </w:r>
      <w:r>
        <w:rPr>
          <w:rFonts w:ascii="Arial" w:hAnsi="Arial" w:cs="Arial" w:eastAsia="Arial"/>
          <w:sz w:val="14"/>
          <w:szCs w:val="14"/>
          <w:color w:val="313131"/>
          <w:spacing w:val="2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-2"/>
        </w:rPr>
        <w:t>will</w:t>
      </w:r>
      <w:r>
        <w:rPr>
          <w:rFonts w:ascii="Arial" w:hAnsi="Arial" w:cs="Arial" w:eastAsia="Arial"/>
          <w:sz w:val="14"/>
          <w:szCs w:val="14"/>
          <w:color w:val="313131"/>
          <w:spacing w:val="22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-2"/>
        </w:rPr>
        <w:t>repor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-2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3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-2"/>
        </w:rPr>
        <w:t>thei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-2"/>
        </w:rPr>
        <w:t>r</w:t>
      </w:r>
      <w:r>
        <w:rPr>
          <w:rFonts w:ascii="Arial" w:hAnsi="Arial" w:cs="Arial" w:eastAsia="Arial"/>
          <w:sz w:val="14"/>
          <w:szCs w:val="14"/>
          <w:color w:val="313131"/>
          <w:spacing w:val="34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-2"/>
        </w:rPr>
        <w:t>progress</w:t>
      </w:r>
      <w:r>
        <w:rPr>
          <w:rFonts w:ascii="Arial" w:hAnsi="Arial" w:cs="Arial" w:eastAsia="Arial"/>
          <w:sz w:val="14"/>
          <w:szCs w:val="14"/>
          <w:color w:val="313131"/>
          <w:spacing w:val="1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3"/>
          <w:position w:val="-2"/>
        </w:rPr>
        <w:t>at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6" w:lineRule="exact"/>
        <w:ind w:left="1117" w:right="-20"/>
        <w:jc w:val="left"/>
        <w:tabs>
          <w:tab w:pos="73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second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request.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lette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Resident</w:t>
      </w:r>
      <w:r>
        <w:rPr>
          <w:rFonts w:ascii="Arial" w:hAnsi="Arial" w:cs="Arial" w:eastAsia="Arial"/>
          <w:sz w:val="18"/>
          <w:szCs w:val="18"/>
          <w:color w:val="313131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Qualit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Assuranc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meetin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monthly.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9"/>
        </w:rPr>
        <w:t>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240" w:lineRule="auto"/>
        <w:ind w:left="1107" w:right="-20"/>
        <w:jc w:val="left"/>
        <w:tabs>
          <w:tab w:pos="7380" w:val="left"/>
          <w:tab w:pos="10560" w:val="left"/>
        </w:tabs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#11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requestin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313131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informatio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necessary</w:t>
      </w:r>
      <w:r>
        <w:rPr>
          <w:rFonts w:ascii="Arial" w:hAnsi="Arial" w:cs="Arial" w:eastAsia="Arial"/>
          <w:sz w:val="18"/>
          <w:szCs w:val="18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313131"/>
          <w:spacing w:val="-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3"/>
        </w:rPr>
        <w:t>going)</w:t>
      </w:r>
      <w:r>
        <w:rPr>
          <w:rFonts w:ascii="Arial" w:hAnsi="Arial" w:cs="Arial" w:eastAsia="Arial"/>
          <w:sz w:val="14"/>
          <w:szCs w:val="14"/>
          <w:color w:val="313131"/>
          <w:spacing w:val="-23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5"/>
          <w:szCs w:val="15"/>
          <w:color w:val="313131"/>
          <w:spacing w:val="0"/>
          <w:w w:val="115"/>
          <w:position w:val="2"/>
        </w:rPr>
        <w:t>3/6/2011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160" w:right="440"/>
        </w:sectPr>
      </w:pPr>
      <w:rPr/>
    </w:p>
    <w:p>
      <w:pPr>
        <w:spacing w:before="24" w:after="0" w:line="240" w:lineRule="auto"/>
        <w:ind w:left="32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59.871246pt;margin-top:38.398201pt;width:91.703717pt;height:.1pt;mso-position-horizontal-relative:page;mso-position-vertical-relative:paragraph;z-index:-17218" coordorigin="7197,768" coordsize="1834,2">
            <v:shape style="position:absolute;left:7197;top:768;width:1834;height:2" coordorigin="7197,768" coordsize="1834,0" path="m7197,768l9031,768e" filled="f" stroked="t" strokeweight=".718306pt" strokecolor="#7C7C7C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.809788pt;margin-top:47.927582pt;width:572.848939pt;height:608.674414pt;mso-position-horizontal-relative:page;mso-position-vertical-relative:page;z-index:-1721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45" w:hRule="exact"/>
                    </w:trPr>
                    <w:tc>
                      <w:tcPr>
                        <w:tcW w:w="2696" w:type="dxa"/>
                        <w:gridSpan w:val="2"/>
                        <w:tcBorders>
                          <w:top w:val="single" w:sz="7.661928" w:space="0" w:color="4F4F54"/>
                          <w:bottom w:val="single" w:sz="7.661928" w:space="0" w:color="5B5B5B"/>
                          <w:left w:val="single" w:sz="5.746448" w:space="0" w:color="939393"/>
                          <w:right w:val="single" w:sz="5.746448" w:space="0" w:color="545454"/>
                        </w:tcBorders>
                      </w:tcPr>
                      <w:p>
                        <w:pPr>
                          <w:spacing w:before="91" w:after="0" w:line="253" w:lineRule="auto"/>
                          <w:ind w:left="77" w:right="613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38" w:type="dxa"/>
                        <w:gridSpan w:val="2"/>
                        <w:tcBorders>
                          <w:top w:val="single" w:sz="7.661928" w:space="0" w:color="4F4F54"/>
                          <w:bottom w:val="single" w:sz="7.661928" w:space="0" w:color="5B5B5B"/>
                          <w:left w:val="single" w:sz="5.746448" w:space="0" w:color="545454"/>
                          <w:right w:val="single" w:sz="7.661928" w:space="0" w:color="606060"/>
                        </w:tcBorders>
                      </w:tcPr>
                      <w:p>
                        <w:pPr>
                          <w:spacing w:before="91" w:after="0" w:line="246" w:lineRule="auto"/>
                          <w:ind w:left="354" w:right="818" w:firstLine="-297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94949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94949"/>
                            <w:spacing w:val="-10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1)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PROVIDERISUPPLIERICLIA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IDENTIFICATIO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NUMBER: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1" w:right="1138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095039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74" w:type="dxa"/>
                        <w:gridSpan w:val="3"/>
                        <w:tcBorders>
                          <w:top w:val="single" w:sz="7.661928" w:space="0" w:color="4F4F54"/>
                          <w:bottom w:val="single" w:sz="7.661928" w:space="0" w:color="5B5B5B"/>
                          <w:left w:val="single" w:sz="7.661928" w:space="0" w:color="606060"/>
                          <w:right w:val="single" w:sz="7.661928" w:space="0" w:color="646464"/>
                        </w:tcBorders>
                      </w:tcPr>
                      <w:p>
                        <w:pPr>
                          <w:spacing w:before="91" w:after="0" w:line="461" w:lineRule="auto"/>
                          <w:ind w:left="57" w:right="1653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94949"/>
                            <w:spacing w:val="-2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MULTIPLE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2" w:after="0" w:line="240" w:lineRule="auto"/>
                          <w:ind w:left="62" w:right="-20"/>
                          <w:jc w:val="left"/>
                          <w:tabs>
                            <w:tab w:pos="236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94949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94949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94949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1"/>
                            <w:w w:val="99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08080"/>
                            <w:spacing w:val="-2"/>
                            <w:w w:val="193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99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-4"/>
                            <w:w w:val="99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99"/>
                            <w:u w:val="single" w:color="8F8F8F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0"/>
                            <w:u w:val="single" w:color="8F8F8F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0"/>
                            <w:u w:val="single" w:color="8F8F8F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B3B3B3"/>
                            <w:spacing w:val="0"/>
                            <w:w w:val="291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B3B3B3"/>
                            <w:spacing w:val="-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B3B3B3"/>
                            <w:spacing w:val="0"/>
                            <w:w w:val="146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61" w:type="dxa"/>
                        <w:gridSpan w:val="2"/>
                        <w:tcBorders>
                          <w:top w:val="single" w:sz="7.661928" w:space="0" w:color="4F4F54"/>
                          <w:bottom w:val="single" w:sz="7.661928" w:space="0" w:color="5B5B5B"/>
                          <w:left w:val="single" w:sz="7.661928" w:space="0" w:color="646464"/>
                          <w:right w:val="single" w:sz="7.661928" w:space="0" w:color="646464"/>
                        </w:tcBorders>
                      </w:tcPr>
                      <w:p>
                        <w:pPr>
                          <w:spacing w:before="81" w:after="0" w:line="261" w:lineRule="auto"/>
                          <w:ind w:left="302" w:right="660" w:firstLine="-254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94949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94949"/>
                            <w:spacing w:val="-6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94949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94949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SURVEY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COMPLETED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27" w:lineRule="exact"/>
                          <w:ind w:left="53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313131"/>
                            <w:spacing w:val="0"/>
                            <w:w w:val="102"/>
                          </w:rPr>
                          <w:t>01/19/2011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17" w:hRule="exact"/>
                    </w:trPr>
                    <w:tc>
                      <w:tcPr>
                        <w:tcW w:w="6103" w:type="dxa"/>
                        <w:gridSpan w:val="5"/>
                        <w:tcBorders>
                          <w:top w:val="single" w:sz="7.661928" w:space="0" w:color="5B5B5B"/>
                          <w:bottom w:val="single" w:sz="7.661928" w:space="0" w:color="575757"/>
                          <w:left w:val="single" w:sz="5.746448" w:space="0" w:color="939393"/>
                          <w:right w:val="single" w:sz="7.661928" w:space="0" w:color="606060"/>
                        </w:tcBorders>
                      </w:tcPr>
                      <w:p>
                        <w:pPr>
                          <w:spacing w:before="77" w:after="0" w:line="240" w:lineRule="auto"/>
                          <w:ind w:left="13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SUPPLIER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2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MEDICA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65" w:type="dxa"/>
                        <w:gridSpan w:val="4"/>
                        <w:tcBorders>
                          <w:top w:val="single" w:sz="7.661928" w:space="0" w:color="5B5B5B"/>
                          <w:bottom w:val="single" w:sz="7.661928" w:space="0" w:color="575757"/>
                          <w:left w:val="single" w:sz="7.661928" w:space="0" w:color="606060"/>
                          <w:right w:val="single" w:sz="7.661928" w:space="0" w:color="646464"/>
                        </w:tcBorders>
                      </w:tcPr>
                      <w:p>
                        <w:pPr>
                          <w:spacing w:before="1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7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STREET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ADDRESS,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CITY,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94949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94949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ZIP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7" w:after="0" w:line="240" w:lineRule="auto"/>
                          <w:ind w:left="23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1310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SOUTHER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4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AVENUE,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9" w:after="0" w:line="240" w:lineRule="auto"/>
                          <w:ind w:left="225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WASHINGTON,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DC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1"/>
                          </w:rPr>
                          <w:t>20032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17" w:hRule="exact"/>
                    </w:trPr>
                    <w:tc>
                      <w:tcPr>
                        <w:tcW w:w="911" w:type="dxa"/>
                        <w:tcBorders>
                          <w:top w:val="single" w:sz="7.661928" w:space="0" w:color="575757"/>
                          <w:bottom w:val="single" w:sz="7.661928" w:space="0" w:color="575757"/>
                          <w:left w:val="single" w:sz="5.746448" w:space="0" w:color="939393"/>
                          <w:right w:val="single" w:sz="3.830968" w:space="0" w:color="BCBCBC"/>
                        </w:tcBorders>
                      </w:tcPr>
                      <w:p>
                        <w:pPr>
                          <w:spacing w:before="79" w:after="0" w:line="246" w:lineRule="auto"/>
                          <w:ind w:left="281" w:right="104" w:firstLine="23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08080"/>
                            <w:spacing w:val="5"/>
                            <w:w w:val="94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93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-5"/>
                            <w:w w:val="94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08080"/>
                            <w:spacing w:val="0"/>
                            <w:w w:val="126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08080"/>
                            <w:spacing w:val="2"/>
                            <w:w w:val="126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6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98"/>
                          </w:rPr>
                          <w:t>PREF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08080"/>
                            <w:spacing w:val="0"/>
                            <w:w w:val="104"/>
                          </w:rPr>
                          <w:t>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08080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0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31" w:type="dxa"/>
                        <w:gridSpan w:val="2"/>
                        <w:tcBorders>
                          <w:top w:val="single" w:sz="7.661928" w:space="0" w:color="575757"/>
                          <w:bottom w:val="single" w:sz="7.661928" w:space="0" w:color="575757"/>
                          <w:left w:val="single" w:sz="3.830968" w:space="0" w:color="BCBCBC"/>
                          <w:right w:val="single" w:sz="3.830968" w:space="0" w:color="B3B3B3"/>
                        </w:tcBorders>
                      </w:tcPr>
                      <w:p>
                        <w:pPr>
                          <w:spacing w:before="46" w:after="0" w:line="240" w:lineRule="auto"/>
                          <w:ind w:left="857" w:right="927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8"/>
                            <w:w w:val="101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94949"/>
                            <w:spacing w:val="-2"/>
                            <w:w w:val="115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53" w:lineRule="auto"/>
                          <w:ind w:left="158" w:right="228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94949"/>
                            <w:spacing w:val="-2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PRECEDE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FUL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REGULATORY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IDENTIFYING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94949"/>
                            <w:spacing w:val="-15"/>
                            <w:w w:val="15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NFORMA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99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94949"/>
                            <w:spacing w:val="-2"/>
                            <w:w w:val="115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94949"/>
                            <w:spacing w:val="0"/>
                            <w:w w:val="109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0" w:type="dxa"/>
                        <w:gridSpan w:val="3"/>
                        <w:tcBorders>
                          <w:top w:val="single" w:sz="7.661928" w:space="0" w:color="575757"/>
                          <w:bottom w:val="single" w:sz="7.661928" w:space="0" w:color="575757"/>
                          <w:left w:val="single" w:sz="3.830968" w:space="0" w:color="B3B3B3"/>
                          <w:right w:val="single" w:sz="3.830968" w:space="0" w:color="BCBCBC"/>
                        </w:tcBorders>
                      </w:tcPr>
                      <w:p>
                        <w:pPr>
                          <w:spacing w:before="65" w:after="0" w:line="246" w:lineRule="auto"/>
                          <w:ind w:left="281" w:right="195" w:firstLine="23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08080"/>
                            <w:spacing w:val="-9"/>
                            <w:w w:val="15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1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99"/>
                          </w:rPr>
                          <w:t>PRE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-3"/>
                            <w:w w:val="99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08080"/>
                            <w:spacing w:val="0"/>
                            <w:w w:val="104"/>
                          </w:rPr>
                          <w:t>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08080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96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99" w:type="dxa"/>
                        <w:gridSpan w:val="2"/>
                        <w:tcBorders>
                          <w:top w:val="single" w:sz="7.661928" w:space="0" w:color="575757"/>
                          <w:bottom w:val="single" w:sz="7.661928" w:space="0" w:color="575757"/>
                          <w:left w:val="single" w:sz="3.830968" w:space="0" w:color="BCBCBC"/>
                          <w:right w:val="single" w:sz="3.830968" w:space="0" w:color="C3C3C3"/>
                        </w:tcBorders>
                      </w:tcPr>
                      <w:p>
                        <w:pPr>
                          <w:spacing w:before="46" w:after="0" w:line="241" w:lineRule="auto"/>
                          <w:ind w:left="555" w:right="428" w:firstLine="13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7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94949"/>
                            <w:spacing w:val="-8"/>
                            <w:w w:val="100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94949"/>
                            <w:spacing w:val="0"/>
                            <w:w w:val="94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94949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94949"/>
                            <w:spacing w:val="-7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ACTIO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SHOUL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CROS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94949"/>
                            <w:spacing w:val="-5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REFERENCE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APPROPRIATE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DEFICIEN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9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94949"/>
                            <w:spacing w:val="1"/>
                            <w:w w:val="94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4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7.661928" w:space="0" w:color="575757"/>
                          <w:bottom w:val="single" w:sz="7.661928" w:space="0" w:color="575757"/>
                          <w:left w:val="single" w:sz="3.830968" w:space="0" w:color="C3C3C3"/>
                          <w:right w:val="single" w:sz="7.661928" w:space="0" w:color="646464"/>
                        </w:tcBorders>
                      </w:tcPr>
                      <w:p>
                        <w:pPr>
                          <w:spacing w:before="85" w:after="0" w:line="213" w:lineRule="auto"/>
                          <w:ind w:left="141" w:right="98" w:firstLine="6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909090"/>
                            <w:w w:val="105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909090"/>
                            <w:w w:val="104"/>
                          </w:rPr>
                          <w:t>X5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909090"/>
                            <w:w w:val="105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90909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808080"/>
                            <w:spacing w:val="0"/>
                            <w:w w:val="91"/>
                          </w:rPr>
                          <w:t>COMPLETION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808080"/>
                            <w:spacing w:val="0"/>
                            <w:w w:val="9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08080"/>
                            <w:spacing w:val="0"/>
                            <w:w w:val="85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9442" w:hRule="exact"/>
                    </w:trPr>
                    <w:tc>
                      <w:tcPr>
                        <w:tcW w:w="911" w:type="dxa"/>
                        <w:tcBorders>
                          <w:top w:val="single" w:sz="7.661928" w:space="0" w:color="575757"/>
                          <w:bottom w:val="single" w:sz="7.661928" w:space="0" w:color="575757"/>
                          <w:left w:val="single" w:sz="5.746448" w:space="0" w:color="939393"/>
                          <w:right w:val="single" w:sz="3.830968" w:space="0" w:color="BFBFBF"/>
                        </w:tcBorders>
                      </w:tcPr>
                      <w:p>
                        <w:pPr>
                          <w:spacing w:before="6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8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250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31" w:type="dxa"/>
                        <w:gridSpan w:val="2"/>
                        <w:tcBorders>
                          <w:top w:val="single" w:sz="7.661928" w:space="0" w:color="575757"/>
                          <w:bottom w:val="single" w:sz="7.661928" w:space="0" w:color="575757"/>
                          <w:left w:val="single" w:sz="3.830968" w:space="0" w:color="BFBFBF"/>
                          <w:right w:val="single" w:sz="3.830968" w:space="0" w:color="BCBCBC"/>
                        </w:tcBorders>
                      </w:tcPr>
                      <w:p>
                        <w:pPr>
                          <w:spacing w:before="6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1" w:after="0" w:line="252" w:lineRule="auto"/>
                          <w:ind w:left="87" w:right="8" w:firstLine="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complet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his/he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applicatio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Medicaid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lette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also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stipulated,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important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you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return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1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informatio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righ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away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decide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1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you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eligible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could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lose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benefit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you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retur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informatio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afte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May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20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0."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52" w:lineRule="auto"/>
                          <w:ind w:left="83" w:right="349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face-to-fac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intervie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conducte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11:3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AM.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He/sh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6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94949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94949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have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spoke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social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worker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months;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39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33"/>
                            <w:w w:val="13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have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had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social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securit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paperwork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followe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up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6"/>
                            <w:w w:val="108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94949"/>
                            <w:spacing w:val="-2"/>
                            <w:w w:val="105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52" w:lineRule="auto"/>
                          <w:ind w:left="83" w:right="232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clinical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including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social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worker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section,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initia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social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work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complete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[n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indicated].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lacked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evidence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informatio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Socia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Securit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Administratio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1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complet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applicatio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process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Additionally,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ongoing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quarterl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social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service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6" w:lineRule="exact"/>
                          <w:ind w:left="8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conducte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afte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initia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assessment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7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complete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#11.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54" w:lineRule="auto"/>
                          <w:ind w:left="83" w:right="53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face-to-fac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intervie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conducte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Employe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7"/>
                            <w:w w:val="108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94949"/>
                            <w:spacing w:val="-15"/>
                            <w:w w:val="132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7"/>
                          </w:rPr>
                          <w:t>00PM.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He/sh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acknowledged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4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social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services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resident'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clinical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2011.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7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52" w:lineRule="auto"/>
                          <w:ind w:left="78" w:right="30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94949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94949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medically-related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social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services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mee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needs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discharging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#14.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Physicia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32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3"/>
                            <w:w w:val="13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orders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signed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November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28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94949"/>
                            <w:spacing w:val="0"/>
                            <w:w w:val="12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7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directe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4"/>
                          </w:rPr>
                          <w:t>"Pleas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0"/>
                            <w:w w:val="1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follo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up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Community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7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Connectio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[MD].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psychiatri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consultatio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13,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7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12:2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included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8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Zyprexi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7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Schizophrenia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seeing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devil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[decrease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5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-9-10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0" w:type="dxa"/>
                        <w:gridSpan w:val="3"/>
                        <w:tcBorders>
                          <w:top w:val="single" w:sz="7.661928" w:space="0" w:color="575757"/>
                          <w:bottom w:val="single" w:sz="7.661928" w:space="0" w:color="575757"/>
                          <w:left w:val="single" w:sz="3.830968" w:space="0" w:color="BCBCBC"/>
                          <w:right w:val="single" w:sz="5.746448" w:space="0" w:color="C3C3C3"/>
                        </w:tcBorders>
                      </w:tcPr>
                      <w:p>
                        <w:pPr>
                          <w:spacing w:before="6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79" w:right="-4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94949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94949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94949"/>
                            <w:spacing w:val="0"/>
                            <w:w w:val="107"/>
                          </w:rPr>
                          <w:t>250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99" w:type="dxa"/>
                        <w:gridSpan w:val="2"/>
                        <w:tcBorders>
                          <w:top w:val="single" w:sz="7.661928" w:space="0" w:color="575757"/>
                          <w:bottom w:val="single" w:sz="7.661928" w:space="0" w:color="575757"/>
                          <w:left w:val="single" w:sz="5.746448" w:space="0" w:color="C3C3C3"/>
                          <w:right w:val="single" w:sz="3.830968" w:space="0" w:color="C3C3C3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27" w:type="dxa"/>
                        <w:tcBorders>
                          <w:top w:val="single" w:sz="7.661928" w:space="0" w:color="575757"/>
                          <w:bottom w:val="single" w:sz="7.661928" w:space="0" w:color="575757"/>
                          <w:left w:val="single" w:sz="3.830968" w:space="0" w:color="C3C3C3"/>
                          <w:right w:val="single" w:sz="7.661928" w:space="0" w:color="646464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CENT</w:t>
      </w:r>
      <w:r>
        <w:rPr>
          <w:rFonts w:ascii="Arial" w:hAnsi="Arial" w:cs="Arial" w:eastAsia="Arial"/>
          <w:sz w:val="18"/>
          <w:szCs w:val="18"/>
          <w:color w:val="494949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-7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-4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494949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MEDICARE</w:t>
      </w:r>
      <w:r>
        <w:rPr>
          <w:rFonts w:ascii="Arial" w:hAnsi="Arial" w:cs="Arial" w:eastAsia="Arial"/>
          <w:sz w:val="18"/>
          <w:szCs w:val="18"/>
          <w:color w:val="494949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&amp;</w:t>
      </w:r>
      <w:r>
        <w:rPr>
          <w:rFonts w:ascii="Arial" w:hAnsi="Arial" w:cs="Arial" w:eastAsia="Arial"/>
          <w:sz w:val="18"/>
          <w:szCs w:val="18"/>
          <w:color w:val="494949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MEDICAI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494949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5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OMS</w:t>
      </w:r>
      <w:r>
        <w:rPr>
          <w:rFonts w:ascii="Arial" w:hAnsi="Arial" w:cs="Arial" w:eastAsia="Arial"/>
          <w:sz w:val="18"/>
          <w:szCs w:val="18"/>
          <w:color w:val="494949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5"/>
        </w:rPr>
        <w:t>093</w:t>
      </w:r>
      <w:r>
        <w:rPr>
          <w:rFonts w:ascii="Arial" w:hAnsi="Arial" w:cs="Arial" w:eastAsia="Arial"/>
          <w:sz w:val="18"/>
          <w:szCs w:val="18"/>
          <w:color w:val="494949"/>
          <w:spacing w:val="-37"/>
          <w:w w:val="105"/>
        </w:rPr>
        <w:t>8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7"/>
        </w:rPr>
        <w:t>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394" w:footer="2374" w:top="760" w:bottom="2560" w:left="160" w:right="400"/>
          <w:headerReference w:type="default" r:id="rId21"/>
          <w:footerReference w:type="default" r:id="rId22"/>
          <w:pgSz w:w="12220" w:h="15800"/>
          <w:cols w:num="2" w:equalWidth="0">
            <w:col w:w="4904" w:space="4791"/>
            <w:col w:w="1965"/>
          </w:cols>
        </w:sectPr>
      </w:pPr>
      <w:rPr/>
    </w:p>
    <w:p>
      <w:pPr>
        <w:spacing w:before="26" w:after="0" w:line="240" w:lineRule="auto"/>
        <w:ind w:left="330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61.200012pt;margin-top:38.541882pt;width:92.160005pt;height:.1pt;mso-position-horizontal-relative:page;mso-position-vertical-relative:paragraph;z-index:-17216" coordorigin="7224,771" coordsize="1843,2">
            <v:shape style="position:absolute;left:7224;top:771;width:1843;height:2" coordorigin="7224,771" coordsize="1843,0" path="m7224,771l9067,771e" filled="f" stroked="t" strokeweight=".48pt" strokecolor="#444444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.680001pt;margin-top:48pt;width:573.600027pt;height:611.52pt;mso-position-horizontal-relative:page;mso-position-vertical-relative:page;z-index:-1721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51" w:hRule="exact"/>
                    </w:trPr>
                    <w:tc>
                      <w:tcPr>
                        <w:tcW w:w="2712" w:type="dxa"/>
                        <w:gridSpan w:val="2"/>
                        <w:tcBorders>
                          <w:top w:val="single" w:sz="7.68" w:space="0" w:color="4B4B4B"/>
                          <w:bottom w:val="single" w:sz="7.68" w:space="0" w:color="4B4B4B"/>
                          <w:left w:val="single" w:sz="3.84" w:space="0" w:color="878787"/>
                          <w:right w:val="single" w:sz="5.76" w:space="0" w:color="575757"/>
                        </w:tcBorders>
                      </w:tcPr>
                      <w:p>
                        <w:pPr>
                          <w:spacing w:before="94" w:after="0" w:line="254" w:lineRule="auto"/>
                          <w:ind w:left="86" w:right="61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50" w:type="dxa"/>
                        <w:gridSpan w:val="2"/>
                        <w:tcBorders>
                          <w:top w:val="single" w:sz="7.68" w:space="0" w:color="4B4B4B"/>
                          <w:bottom w:val="single" w:sz="7.68" w:space="0" w:color="4B4B4B"/>
                          <w:left w:val="single" w:sz="5.76" w:space="0" w:color="575757"/>
                          <w:right w:val="single" w:sz="7.68" w:space="0" w:color="676767"/>
                        </w:tcBorders>
                      </w:tcPr>
                      <w:p>
                        <w:pPr>
                          <w:spacing w:before="89" w:after="0" w:line="254" w:lineRule="auto"/>
                          <w:ind w:left="358" w:right="834" w:firstLine="-302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PROVIDERISUPPLIER/CLIA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IDENTIFICATIO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NUMBER: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1" w:right="1149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095039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75" w:type="dxa"/>
                        <w:gridSpan w:val="3"/>
                        <w:tcBorders>
                          <w:top w:val="single" w:sz="7.68" w:space="0" w:color="4B4B4B"/>
                          <w:bottom w:val="single" w:sz="7.68" w:space="0" w:color="4B4B4B"/>
                          <w:left w:val="single" w:sz="7.68" w:space="0" w:color="676767"/>
                          <w:right w:val="single" w:sz="7.68" w:space="0" w:color="575757"/>
                        </w:tcBorders>
                      </w:tcPr>
                      <w:p>
                        <w:pPr>
                          <w:spacing w:before="89" w:after="0" w:line="462" w:lineRule="auto"/>
                          <w:ind w:left="46" w:right="1663" w:firstLine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MULTIPLE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7" w:after="0" w:line="240" w:lineRule="auto"/>
                          <w:ind w:left="55" w:right="-20"/>
                          <w:jc w:val="left"/>
                          <w:tabs>
                            <w:tab w:pos="256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WING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  <w:u w:val="single" w:color="86868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868686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868686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78787"/>
                            <w:spacing w:val="0"/>
                            <w:w w:val="184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68" w:type="dxa"/>
                        <w:gridSpan w:val="2"/>
                        <w:tcBorders>
                          <w:top w:val="single" w:sz="7.68" w:space="0" w:color="4B4B4B"/>
                          <w:bottom w:val="single" w:sz="7.68" w:space="0" w:color="4B4B4B"/>
                          <w:left w:val="single" w:sz="7.68" w:space="0" w:color="575757"/>
                          <w:right w:val="single" w:sz="7.68" w:space="0" w:color="575757"/>
                        </w:tcBorders>
                      </w:tcPr>
                      <w:p>
                        <w:pPr>
                          <w:spacing w:before="79" w:after="0" w:line="254" w:lineRule="auto"/>
                          <w:ind w:left="302" w:right="669" w:firstLine="-254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SURVEY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COMPLETED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6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3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313131"/>
                            <w:spacing w:val="0"/>
                            <w:w w:val="103"/>
                          </w:rPr>
                          <w:t>01/19/2011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21" w:hRule="exact"/>
                    </w:trPr>
                    <w:tc>
                      <w:tcPr>
                        <w:tcW w:w="6125" w:type="dxa"/>
                        <w:gridSpan w:val="5"/>
                        <w:tcBorders>
                          <w:top w:val="single" w:sz="7.68" w:space="0" w:color="4B4B4B"/>
                          <w:bottom w:val="single" w:sz="7.68" w:space="0" w:color="444444"/>
                          <w:left w:val="single" w:sz="3.84" w:space="0" w:color="878787"/>
                          <w:right w:val="single" w:sz="7.68" w:space="0" w:color="606060"/>
                        </w:tcBorders>
                      </w:tcPr>
                      <w:p>
                        <w:pPr>
                          <w:spacing w:before="75" w:after="0" w:line="240" w:lineRule="auto"/>
                          <w:ind w:left="154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SUPPLIER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02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MEDICA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1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80" w:type="dxa"/>
                        <w:gridSpan w:val="4"/>
                        <w:tcBorders>
                          <w:top w:val="single" w:sz="7.68" w:space="0" w:color="4B4B4B"/>
                          <w:bottom w:val="single" w:sz="7.68" w:space="0" w:color="444444"/>
                          <w:left w:val="single" w:sz="7.68" w:space="0" w:color="606060"/>
                          <w:right w:val="single" w:sz="7.68" w:space="0" w:color="575757"/>
                        </w:tcBorders>
                      </w:tcPr>
                      <w:p>
                        <w:pPr>
                          <w:spacing w:before="99" w:after="0" w:line="240" w:lineRule="auto"/>
                          <w:ind w:left="77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STREET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ADDRESS,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CITY,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ZIP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2" w:after="0" w:line="240" w:lineRule="auto"/>
                          <w:ind w:left="240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1310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SOUTHER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AVENUE,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5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0" w:after="0" w:line="240" w:lineRule="auto"/>
                          <w:ind w:left="230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</w:rPr>
                          <w:t>WASHINGTON,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-2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DC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20032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26" w:hRule="exact"/>
                    </w:trPr>
                    <w:tc>
                      <w:tcPr>
                        <w:tcW w:w="917" w:type="dxa"/>
                        <w:tcBorders>
                          <w:top w:val="single" w:sz="7.68" w:space="0" w:color="444444"/>
                          <w:bottom w:val="single" w:sz="7.68" w:space="0" w:color="3F3F3F"/>
                          <w:left w:val="single" w:sz="3.84" w:space="0" w:color="878787"/>
                          <w:right w:val="single" w:sz="3.84" w:space="0" w:color="B3B3B3"/>
                        </w:tcBorders>
                      </w:tcPr>
                      <w:p>
                        <w:pPr>
                          <w:spacing w:before="79" w:after="0" w:line="250" w:lineRule="auto"/>
                          <w:ind w:left="291" w:right="100" w:firstLine="-1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3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44" w:type="dxa"/>
                        <w:gridSpan w:val="5"/>
                        <w:tcBorders>
                          <w:top w:val="single" w:sz="7.68" w:space="0" w:color="444444"/>
                          <w:bottom w:val="single" w:sz="7.68" w:space="0" w:color="3F3F3F"/>
                          <w:left w:val="single" w:sz="3.84" w:space="0" w:color="B3B3B3"/>
                          <w:right w:val="single" w:sz="3.84" w:space="0" w:color="C3C3C3"/>
                        </w:tcBorders>
                      </w:tcPr>
                      <w:p>
                        <w:pPr>
                          <w:spacing w:before="73" w:after="0" w:line="148" w:lineRule="exact"/>
                          <w:ind w:left="178" w:right="174" w:firstLine="715"/>
                          <w:jc w:val="left"/>
                          <w:tabs>
                            <w:tab w:pos="4840" w:val="left"/>
                            <w:tab w:pos="500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DEFICIENCIES</w:t>
                          <w:tab/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3"/>
                            <w:position w:val="0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3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PRECEDE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FUL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6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REGULATORY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1056" w:right="-20"/>
                          <w:jc w:val="left"/>
                          <w:tabs>
                            <w:tab w:pos="492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IDENTIFYING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2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INFORMATION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)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907" w:type="dxa"/>
                        <w:gridSpan w:val="2"/>
                        <w:tcBorders>
                          <w:top w:val="single" w:sz="7.68" w:space="0" w:color="444444"/>
                          <w:bottom w:val="single" w:sz="7.68" w:space="0" w:color="3F3F3F"/>
                          <w:left w:val="single" w:sz="3.84" w:space="0" w:color="C3C3C3"/>
                          <w:right w:val="single" w:sz="3.84" w:space="0" w:color="B3B3B3"/>
                        </w:tcBorders>
                      </w:tcPr>
                      <w:p>
                        <w:pPr>
                          <w:spacing w:before="51" w:after="0" w:line="246" w:lineRule="auto"/>
                          <w:ind w:left="565" w:right="422" w:firstLine="17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PROVIDER'S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ACTIO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SHOUL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CROSS-REFERENCE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APPROPRIATE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7.68" w:space="0" w:color="444444"/>
                          <w:bottom w:val="single" w:sz="7.68" w:space="0" w:color="3F3F3F"/>
                          <w:left w:val="single" w:sz="3.84" w:space="0" w:color="B3B3B3"/>
                          <w:right w:val="single" w:sz="7.68" w:space="0" w:color="575757"/>
                        </w:tcBorders>
                      </w:tcPr>
                      <w:p>
                        <w:pPr>
                          <w:spacing w:before="79" w:after="0" w:line="241" w:lineRule="auto"/>
                          <w:ind w:left="151" w:right="101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w w:val="105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w w:val="104"/>
                          </w:rPr>
                          <w:t>X5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w w:val="105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spacing w:val="0"/>
                            <w:w w:val="99"/>
                          </w:rPr>
                          <w:t>COMPLETION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spacing w:val="0"/>
                            <w:w w:val="101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9451" w:hRule="exact"/>
                    </w:trPr>
                    <w:tc>
                      <w:tcPr>
                        <w:tcW w:w="917" w:type="dxa"/>
                        <w:tcBorders>
                          <w:top w:val="single" w:sz="7.68" w:space="0" w:color="3F3F3F"/>
                          <w:bottom w:val="single" w:sz="7.68" w:space="0" w:color="4F4F4F"/>
                          <w:left w:val="single" w:sz="3.84" w:space="0" w:color="878787"/>
                          <w:right w:val="single" w:sz="3.84" w:space="0" w:color="BCBCBC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8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250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44" w:type="dxa"/>
                        <w:gridSpan w:val="2"/>
                        <w:tcBorders>
                          <w:top w:val="single" w:sz="7.68" w:space="0" w:color="3F3F3F"/>
                          <w:bottom w:val="single" w:sz="7.68" w:space="0" w:color="4F4F4F"/>
                          <w:left w:val="single" w:sz="3.84" w:space="0" w:color="BCBCBC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1" w:after="0" w:line="251" w:lineRule="auto"/>
                          <w:ind w:left="96" w:right="245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months.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[Diagnosis]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Schizophreni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since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3"/>
                          </w:rPr>
                          <w:t>2/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3"/>
                            <w:w w:val="10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9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[Februar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...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Communit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Connections,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apartment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wife...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discharge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27"/>
                          </w:rPr>
                          <w:t>Rx-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5"/>
                            <w:w w:val="12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Zyprexia,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communit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connections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3"/>
                          </w:rPr>
                          <w:t>referral."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50" w:lineRule="auto"/>
                          <w:ind w:left="96" w:right="2" w:firstLine="-10"/>
                          <w:jc w:val="both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interi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telephon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order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4"/>
                          </w:rPr>
                          <w:t>[3:18PM]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7"/>
                            <w:w w:val="1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2"/>
                          </w:rPr>
                          <w:t>"Resident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3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have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discharge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planning."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50" w:lineRule="auto"/>
                          <w:ind w:left="96" w:right="501" w:firstLine="-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evidence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9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referee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Communit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Connections.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53" w:lineRule="auto"/>
                          <w:ind w:left="86" w:right="273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face-to-fac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intervie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conducte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Employe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2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12:0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PM.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He/Sh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acknowledged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5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3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documente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social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service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intervention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18,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5" w:lineRule="exact"/>
                          <w:ind w:left="8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2011.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50" w:lineRule="auto"/>
                          <w:ind w:left="86" w:right="8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medically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related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social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services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discharge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planning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7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#P1.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6" w:lineRule="auto"/>
                          <w:ind w:left="77" w:right="188" w:firstLine="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informatio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documente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admission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histor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admitte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diagnoses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included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Thalmi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Stroke,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Diabetes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Mellitus,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313131"/>
                            <w:spacing w:val="0"/>
                            <w:w w:val="85"/>
                          </w:rPr>
                          <w:t>Lt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313131"/>
                            <w:spacing w:val="5"/>
                            <w:w w:val="8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Left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Belo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Kne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Amputation,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Cholecystitis,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Obesit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Right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Hemiparesis.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52" w:lineRule="auto"/>
                          <w:ind w:left="67" w:right="141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Socia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Sectio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reveal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documentation.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Furthe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reveal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discharge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planning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documentation.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face-to-fac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intervie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conducte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0" w:type="dxa"/>
                        <w:gridSpan w:val="3"/>
                        <w:tcBorders>
                          <w:top w:val="single" w:sz="7.68" w:space="0" w:color="3F3F3F"/>
                          <w:bottom w:val="single" w:sz="7.68" w:space="0" w:color="4F4F4F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86" w:right="-43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250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07" w:type="dxa"/>
                        <w:gridSpan w:val="2"/>
                        <w:tcBorders>
                          <w:top w:val="single" w:sz="7.68" w:space="0" w:color="3F3F3F"/>
                          <w:bottom w:val="single" w:sz="7.68" w:space="0" w:color="4F4F4F"/>
                          <w:left w:val="nil" w:sz="6" w:space="0" w:color="auto"/>
                          <w:right w:val="single" w:sz="3.84" w:space="0" w:color="B3B3B3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7" w:type="dxa"/>
                        <w:tcBorders>
                          <w:top w:val="single" w:sz="7.68" w:space="0" w:color="3F3F3F"/>
                          <w:bottom w:val="single" w:sz="7.68" w:space="0" w:color="4F4F4F"/>
                          <w:left w:val="single" w:sz="3.84" w:space="0" w:color="B3B3B3"/>
                          <w:right w:val="single" w:sz="7.68" w:space="0" w:color="575757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CENTERS</w:t>
      </w:r>
      <w:r>
        <w:rPr>
          <w:rFonts w:ascii="Arial" w:hAnsi="Arial" w:cs="Arial" w:eastAsia="Arial"/>
          <w:sz w:val="18"/>
          <w:szCs w:val="18"/>
          <w:color w:val="494949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494949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MEDICARE</w:t>
      </w:r>
      <w:r>
        <w:rPr>
          <w:rFonts w:ascii="Arial" w:hAnsi="Arial" w:cs="Arial" w:eastAsia="Arial"/>
          <w:sz w:val="18"/>
          <w:szCs w:val="18"/>
          <w:color w:val="494949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&amp;</w:t>
      </w:r>
      <w:r>
        <w:rPr>
          <w:rFonts w:ascii="Arial" w:hAnsi="Arial" w:cs="Arial" w:eastAsia="Arial"/>
          <w:sz w:val="18"/>
          <w:szCs w:val="18"/>
          <w:color w:val="494949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MEDICAI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5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OMS</w:t>
      </w:r>
      <w:r>
        <w:rPr>
          <w:rFonts w:ascii="Arial" w:hAnsi="Arial" w:cs="Arial" w:eastAsia="Arial"/>
          <w:sz w:val="18"/>
          <w:szCs w:val="18"/>
          <w:color w:val="494949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6"/>
        </w:rPr>
        <w:t>0938-0391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13"/>
          <w:pgMar w:header="409" w:footer="2359" w:top="780" w:bottom="2540" w:left="160" w:right="380"/>
          <w:headerReference w:type="default" r:id="rId23"/>
          <w:footerReference w:type="default" r:id="rId24"/>
          <w:pgSz w:w="12240" w:h="15840"/>
          <w:cols w:num="2" w:equalWidth="0">
            <w:col w:w="4939" w:space="4794"/>
            <w:col w:w="1967"/>
          </w:cols>
        </w:sectPr>
      </w:pPr>
      <w:rPr/>
    </w:p>
    <w:p>
      <w:pPr>
        <w:spacing w:before="3" w:after="0" w:line="226" w:lineRule="exact"/>
        <w:ind w:left="350" w:right="-7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60.959991pt;margin-top:38.809895pt;width:92.159999pt;height:.1pt;mso-position-horizontal-relative:page;mso-position-vertical-relative:paragraph;z-index:-17214" coordorigin="7219,776" coordsize="1843,2">
            <v:shape style="position:absolute;left:7219;top:776;width:1843;height:2" coordorigin="7219,776" coordsize="1843,0" path="m7219,776l9062,776e" filled="f" stroked="t" strokeweight=".48pt" strokecolor="#4B4B4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  <w:position w:val="-1"/>
        </w:rPr>
        <w:t>CENTERS</w:t>
      </w:r>
      <w:r>
        <w:rPr>
          <w:rFonts w:ascii="Arial" w:hAnsi="Arial" w:cs="Arial" w:eastAsia="Arial"/>
          <w:sz w:val="18"/>
          <w:szCs w:val="18"/>
          <w:color w:val="4B4B4D"/>
          <w:spacing w:val="4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  <w:position w:val="-1"/>
        </w:rPr>
        <w:t>FO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4B4B4D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  <w:position w:val="-1"/>
        </w:rPr>
        <w:t>MEDICARE</w:t>
      </w:r>
      <w:r>
        <w:rPr>
          <w:rFonts w:ascii="Arial" w:hAnsi="Arial" w:cs="Arial" w:eastAsia="Arial"/>
          <w:sz w:val="18"/>
          <w:szCs w:val="18"/>
          <w:color w:val="4B4B4D"/>
          <w:spacing w:val="4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4B4B4D"/>
          <w:spacing w:val="0"/>
          <w:w w:val="100"/>
          <w:position w:val="-1"/>
        </w:rPr>
        <w:t>&amp;</w:t>
      </w:r>
      <w:r>
        <w:rPr>
          <w:rFonts w:ascii="Arial" w:hAnsi="Arial" w:cs="Arial" w:eastAsia="Arial"/>
          <w:sz w:val="20"/>
          <w:szCs w:val="20"/>
          <w:color w:val="4B4B4D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  <w:position w:val="-1"/>
        </w:rPr>
        <w:t>MEDICAI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4B4B4D"/>
          <w:spacing w:val="3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6"/>
          <w:position w:val="-1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7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OMS</w:t>
      </w:r>
      <w:r>
        <w:rPr>
          <w:rFonts w:ascii="Arial" w:hAnsi="Arial" w:cs="Arial" w:eastAsia="Arial"/>
          <w:sz w:val="18"/>
          <w:szCs w:val="18"/>
          <w:color w:val="4B4B4D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D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6"/>
        </w:rPr>
        <w:t>0938-0391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409" w:footer="2359" w:top="760" w:bottom="2540" w:left="140" w:right="380"/>
          <w:pgSz w:w="12220" w:h="15840"/>
          <w:cols w:num="2" w:equalWidth="0">
            <w:col w:w="4946" w:space="4792"/>
            <w:col w:w="196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20" w:h="15840"/>
          <w:pgMar w:top="1100" w:bottom="280" w:left="140" w:right="380"/>
        </w:sectPr>
      </w:pPr>
      <w:rPr/>
    </w:p>
    <w:p>
      <w:pPr>
        <w:spacing w:before="43" w:after="0" w:line="240" w:lineRule="auto"/>
        <w:ind w:left="1958" w:right="-59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.24pt;margin-top:47.040001pt;width:574.799998pt;height:612.000022pt;mso-position-horizontal-relative:page;mso-position-vertical-relative:page;z-index:-1721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56" w:hRule="exact"/>
                    </w:trPr>
                    <w:tc>
                      <w:tcPr>
                        <w:tcW w:w="2717" w:type="dxa"/>
                        <w:gridSpan w:val="2"/>
                        <w:tcBorders>
                          <w:top w:val="single" w:sz="7.68" w:space="0" w:color="444448"/>
                          <w:bottom w:val="single" w:sz="7.68" w:space="0" w:color="444444"/>
                          <w:left w:val="single" w:sz="3.84" w:space="0" w:color="8C8C8C"/>
                          <w:right w:val="single" w:sz="7.68" w:space="0" w:color="5B5B5B"/>
                        </w:tcBorders>
                      </w:tcPr>
                      <w:p>
                        <w:pPr>
                          <w:spacing w:before="94" w:after="0" w:line="254" w:lineRule="auto"/>
                          <w:ind w:left="91" w:right="609" w:firstLine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47" w:type="dxa"/>
                        <w:gridSpan w:val="2"/>
                        <w:tcBorders>
                          <w:top w:val="single" w:sz="7.68" w:space="0" w:color="444448"/>
                          <w:bottom w:val="single" w:sz="7.68" w:space="0" w:color="444444"/>
                          <w:left w:val="single" w:sz="7.68" w:space="0" w:color="5B5B5B"/>
                          <w:right w:val="single" w:sz="7.68" w:space="0" w:color="545454"/>
                        </w:tcBorders>
                      </w:tcPr>
                      <w:p>
                        <w:pPr>
                          <w:spacing w:before="89" w:after="0" w:line="254" w:lineRule="auto"/>
                          <w:ind w:left="355" w:right="833" w:firstLine="-298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PROVIDER/SUPPLIER/CLIA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IDENTIFICATIO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NUMBER: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0" w:right="114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6"/>
                          </w:rPr>
                          <w:t>095039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73" w:type="dxa"/>
                        <w:gridSpan w:val="3"/>
                        <w:tcBorders>
                          <w:top w:val="single" w:sz="7.68" w:space="0" w:color="444448"/>
                          <w:bottom w:val="single" w:sz="7.68" w:space="0" w:color="444444"/>
                          <w:left w:val="single" w:sz="7.68" w:space="0" w:color="545454"/>
                          <w:right w:val="single" w:sz="5.76" w:space="0" w:color="5B5B5B"/>
                        </w:tcBorders>
                      </w:tcPr>
                      <w:p>
                        <w:pPr>
                          <w:spacing w:before="94" w:after="0" w:line="470" w:lineRule="auto"/>
                          <w:ind w:left="53" w:right="1650" w:firstLine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MULTIPLE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7" w:after="0" w:line="240" w:lineRule="auto"/>
                          <w:ind w:left="58" w:right="-20"/>
                          <w:jc w:val="left"/>
                          <w:tabs>
                            <w:tab w:pos="256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1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B5B5B5"/>
                            <w:spacing w:val="0"/>
                            <w:w w:val="147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B5B5B5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WING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88888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888888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888888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98989"/>
                            <w:spacing w:val="0"/>
                            <w:w w:val="197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top w:val="single" w:sz="7.68" w:space="0" w:color="444448"/>
                          <w:bottom w:val="single" w:sz="7.68" w:space="0" w:color="444444"/>
                          <w:left w:val="single" w:sz="5.76" w:space="0" w:color="5B5B5B"/>
                          <w:right w:val="single" w:sz="7.68" w:space="0" w:color="5B5B5B"/>
                        </w:tcBorders>
                      </w:tcPr>
                      <w:p>
                        <w:pPr>
                          <w:spacing w:before="89" w:after="0" w:line="262" w:lineRule="auto"/>
                          <w:ind w:left="310" w:right="676" w:firstLine="-254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SURVEY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COMPLETED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25" w:lineRule="exact"/>
                          <w:ind w:left="5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313131"/>
                            <w:spacing w:val="0"/>
                            <w:w w:val="103"/>
                            <w:position w:val="-1"/>
                          </w:rPr>
                          <w:t>01/19/2011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816" w:hRule="exact"/>
                    </w:trPr>
                    <w:tc>
                      <w:tcPr>
                        <w:tcW w:w="6125" w:type="dxa"/>
                        <w:gridSpan w:val="5"/>
                        <w:tcBorders>
                          <w:top w:val="single" w:sz="7.68" w:space="0" w:color="444444"/>
                          <w:bottom w:val="single" w:sz="7.68" w:space="0" w:color="545454"/>
                          <w:left w:val="single" w:sz="3.84" w:space="0" w:color="8C8C8C"/>
                          <w:right w:val="single" w:sz="7.68" w:space="0" w:color="4F4F4F"/>
                        </w:tcBorders>
                      </w:tcPr>
                      <w:p>
                        <w:pPr>
                          <w:spacing w:before="75" w:after="0" w:line="240" w:lineRule="auto"/>
                          <w:ind w:left="154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SUPPLIER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0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8"/>
                          </w:rPr>
                          <w:t>MEDICA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8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-7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7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94" w:type="dxa"/>
                        <w:gridSpan w:val="4"/>
                        <w:tcBorders>
                          <w:top w:val="single" w:sz="7.68" w:space="0" w:color="444444"/>
                          <w:bottom w:val="single" w:sz="7.68" w:space="0" w:color="545454"/>
                          <w:left w:val="single" w:sz="7.68" w:space="0" w:color="4F4F4F"/>
                          <w:right w:val="single" w:sz="7.68" w:space="0" w:color="5B5B5B"/>
                        </w:tcBorders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7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STREET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ADDRESS,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CITY,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ZIP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7" w:after="0" w:line="240" w:lineRule="auto"/>
                          <w:ind w:left="240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13131"/>
                            <w:spacing w:val="0"/>
                            <w:w w:val="100"/>
                          </w:rPr>
                          <w:t>1310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13131"/>
                            <w:spacing w:val="0"/>
                            <w:w w:val="100"/>
                          </w:rPr>
                          <w:t>SOUTHER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13131"/>
                            <w:spacing w:val="0"/>
                            <w:w w:val="100"/>
                          </w:rPr>
                          <w:t>AVENUE,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13131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13131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7" w:after="0" w:line="240" w:lineRule="auto"/>
                          <w:ind w:left="23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w w:val="107"/>
                          </w:rPr>
                          <w:t>WASHINGTON,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-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DC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7"/>
                          </w:rPr>
                          <w:t>20032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16" w:hRule="exact"/>
                    </w:trPr>
                    <w:tc>
                      <w:tcPr>
                        <w:tcW w:w="917" w:type="dxa"/>
                        <w:tcBorders>
                          <w:top w:val="single" w:sz="7.68" w:space="0" w:color="545454"/>
                          <w:bottom w:val="single" w:sz="7.68" w:space="0" w:color="4F4F4F"/>
                          <w:left w:val="single" w:sz="3.84" w:space="0" w:color="8C8C8C"/>
                          <w:right w:val="single" w:sz="3.84" w:space="0" w:color="BCBCBC"/>
                        </w:tcBorders>
                      </w:tcPr>
                      <w:p>
                        <w:pPr>
                          <w:spacing w:before="75" w:after="0" w:line="246" w:lineRule="auto"/>
                          <w:ind w:left="291" w:right="95" w:firstLine="-6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3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tcBorders>
                          <w:top w:val="single" w:sz="7.68" w:space="0" w:color="545454"/>
                          <w:bottom w:val="single" w:sz="7.68" w:space="0" w:color="4F4F4F"/>
                          <w:left w:val="single" w:sz="3.84" w:space="0" w:color="BCBCBC"/>
                          <w:right w:val="single" w:sz="3.84" w:space="0" w:color="B8B8B8"/>
                        </w:tcBorders>
                      </w:tcPr>
                      <w:p>
                        <w:pPr>
                          <w:spacing w:before="50" w:after="0" w:line="199" w:lineRule="auto"/>
                          <w:ind w:left="1056" w:right="172" w:firstLine="-1056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8"/>
                            <w:szCs w:val="38"/>
                            <w:color w:val="B5B5B5"/>
                            <w:spacing w:val="0"/>
                            <w:w w:val="52"/>
                            <w:position w:val="-3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38"/>
                            <w:szCs w:val="38"/>
                            <w:color w:val="B5B5B5"/>
                            <w:spacing w:val="0"/>
                            <w:w w:val="52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38"/>
                            <w:szCs w:val="38"/>
                            <w:color w:val="B5B5B5"/>
                            <w:spacing w:val="12"/>
                            <w:w w:val="52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PRECEDE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FUL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REGULATORY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IDENTIFYING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INFORMATION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94" w:type="dxa"/>
                        <w:gridSpan w:val="3"/>
                        <w:tcBorders>
                          <w:top w:val="single" w:sz="7.68" w:space="0" w:color="545454"/>
                          <w:bottom w:val="single" w:sz="7.68" w:space="0" w:color="4F4F4F"/>
                          <w:left w:val="single" w:sz="3.84" w:space="0" w:color="B8B8B8"/>
                          <w:right w:val="single" w:sz="3.84" w:space="0" w:color="B8B8B8"/>
                        </w:tcBorders>
                      </w:tcPr>
                      <w:p>
                        <w:pPr>
                          <w:spacing w:before="70" w:after="0" w:line="242" w:lineRule="auto"/>
                          <w:ind w:left="296" w:right="172" w:firstLine="17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3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22" w:type="dxa"/>
                        <w:gridSpan w:val="2"/>
                        <w:tcBorders>
                          <w:top w:val="single" w:sz="7.68" w:space="0" w:color="545454"/>
                          <w:bottom w:val="single" w:sz="7.68" w:space="0" w:color="4F4F4F"/>
                          <w:left w:val="single" w:sz="3.84" w:space="0" w:color="B8B8B8"/>
                          <w:right w:val="single" w:sz="3.84" w:space="0" w:color="B8B8B8"/>
                        </w:tcBorders>
                      </w:tcPr>
                      <w:p>
                        <w:pPr>
                          <w:spacing w:before="51" w:after="0" w:line="244" w:lineRule="auto"/>
                          <w:ind w:left="579" w:right="426" w:firstLine="18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PROVIDER'S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ACTIO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SHOUL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CROSS-REFERENCE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APPROPRIATE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7.68" w:space="0" w:color="545454"/>
                          <w:bottom w:val="single" w:sz="7.68" w:space="0" w:color="4F4F4F"/>
                          <w:left w:val="single" w:sz="3.84" w:space="0" w:color="B8B8B8"/>
                          <w:right w:val="single" w:sz="7.68" w:space="0" w:color="5B5B5B"/>
                        </w:tcBorders>
                      </w:tcPr>
                      <w:p>
                        <w:pPr>
                          <w:spacing w:before="8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124" w:lineRule="exact"/>
                          <w:ind w:left="384" w:right="70" w:firstLine="-221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spacing w:val="0"/>
                            <w:w w:val="100"/>
                          </w:rPr>
                          <w:t>COMPLETION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594" w:hRule="exact"/>
                    </w:trPr>
                    <w:tc>
                      <w:tcPr>
                        <w:tcW w:w="917" w:type="dxa"/>
                        <w:vMerge w:val="restart"/>
                        <w:tcBorders>
                          <w:top w:val="single" w:sz="7.68" w:space="0" w:color="4F4F4F"/>
                          <w:left w:val="single" w:sz="3.84" w:space="0" w:color="8C8C8C"/>
                          <w:right w:val="single" w:sz="3.84" w:space="0" w:color="B8B8B8"/>
                        </w:tcBorders>
                      </w:tcPr>
                      <w:p>
                        <w:pPr>
                          <w:spacing w:before="4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8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250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36" w:type="dxa"/>
                        <w:vMerge w:val="restart"/>
                        <w:gridSpan w:val="2"/>
                        <w:tcBorders>
                          <w:top w:val="single" w:sz="7.68" w:space="0" w:color="4F4F4F"/>
                          <w:left w:val="single" w:sz="3.84" w:space="0" w:color="B8B8B8"/>
                          <w:right w:val="single" w:sz="3.84" w:space="0" w:color="B8B8B8"/>
                        </w:tcBorders>
                      </w:tcPr>
                      <w:p>
                        <w:pPr>
                          <w:spacing w:before="4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6" w:after="0" w:line="240" w:lineRule="auto"/>
                          <w:ind w:left="10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approximatel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10:30A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54" w:lineRule="auto"/>
                          <w:ind w:left="91" w:right="7" w:firstLine="19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queried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abou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his/her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plans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discharge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whethe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he/sh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had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spoken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social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worker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He/sh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stated,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39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33"/>
                            <w:w w:val="13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have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social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worker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since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39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37"/>
                            <w:w w:val="13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admitted.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39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38"/>
                            <w:w w:val="13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sure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where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39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32"/>
                            <w:w w:val="13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afte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discharge.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39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38"/>
                            <w:w w:val="13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came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from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anothe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39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38"/>
                            <w:w w:val="13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retur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4" w:lineRule="exact"/>
                          <w:ind w:left="10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39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38"/>
                            <w:w w:val="13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here.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hope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someone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can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help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good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place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face-to-fac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intervie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conducte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Employe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approximatel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2:0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54" w:lineRule="auto"/>
                          <w:ind w:left="77" w:right="65" w:firstLine="2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2011.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He/sh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acknowledged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3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lacked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social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work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documentation/intervention.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He/sh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added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26"/>
                          </w:rPr>
                          <w:t>"W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2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6"/>
                            <w:w w:val="12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have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had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social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worker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while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hired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He/sh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starting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work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soon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However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have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been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doing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everythin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39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38"/>
                            <w:w w:val="13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mee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needs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2011.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56" w:lineRule="auto"/>
                          <w:ind w:left="82" w:right="82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medically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related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social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services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discharge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planning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3" w:lineRule="exact"/>
                          <w:ind w:left="7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#SAM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who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discharged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mental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8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healt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group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home.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51" w:lineRule="auto"/>
                          <w:ind w:left="67" w:right="129" w:firstLine="1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informatio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documente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admission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histor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9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admitte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Septembe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diagnoses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which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included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Diabete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Mellitus,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Essentia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Hypertension,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Osteomyeliti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Right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foot.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52" w:lineRule="auto"/>
                          <w:ind w:left="67" w:right="24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had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previously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Mental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Healt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Grou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prior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requiring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acut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subsequentl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being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admitte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long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term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3"/>
                          </w:rPr>
                          <w:t>Facility.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gridSpan w:val="3"/>
                        <w:tcBorders>
                          <w:top w:val="single" w:sz="7.68" w:space="0" w:color="4F4F4F"/>
                          <w:left w:val="single" w:sz="3.84" w:space="0" w:color="B8B8B8"/>
                          <w:right w:val="single" w:sz="3.84" w:space="0" w:color="B8B8B8"/>
                        </w:tcBorders>
                      </w:tcPr>
                      <w:p>
                        <w:pPr>
                          <w:spacing w:before="4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90" w:right="-6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250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22" w:type="dxa"/>
                        <w:gridSpan w:val="2"/>
                        <w:tcBorders>
                          <w:top w:val="single" w:sz="7.68" w:space="0" w:color="4F4F4F"/>
                          <w:bottom w:val="nil" w:sz="6" w:space="0" w:color="auto"/>
                          <w:left w:val="single" w:sz="3.84" w:space="0" w:color="B8B8B8"/>
                          <w:right w:val="single" w:sz="3.84" w:space="0" w:color="BFBFBF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1" w:type="dxa"/>
                        <w:tcBorders>
                          <w:top w:val="single" w:sz="7.68" w:space="0" w:color="4F4F4F"/>
                          <w:bottom w:val="nil" w:sz="6" w:space="0" w:color="auto"/>
                          <w:left w:val="single" w:sz="3.84" w:space="0" w:color="BFBFBF"/>
                          <w:right w:val="single" w:sz="7.68" w:space="0" w:color="5B5B5B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917" w:type="dxa"/>
                        <w:vMerge/>
                        <w:tcBorders>
                          <w:left w:val="single" w:sz="3.84" w:space="0" w:color="8C8C8C"/>
                          <w:right w:val="single" w:sz="3.84" w:space="0" w:color="B8B8B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36" w:type="dxa"/>
                        <w:vMerge/>
                        <w:gridSpan w:val="2"/>
                        <w:tcBorders>
                          <w:left w:val="single" w:sz="3.84" w:space="0" w:color="B8B8B8"/>
                          <w:right w:val="single" w:sz="3.84" w:space="0" w:color="B8B8B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4" w:type="dxa"/>
                        <w:vMerge/>
                        <w:gridSpan w:val="3"/>
                        <w:tcBorders>
                          <w:left w:val="single" w:sz="3.84" w:space="0" w:color="B8B8B8"/>
                          <w:right w:val="single" w:sz="3.84" w:space="0" w:color="B8B8B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973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single" w:sz="3.84" w:space="0" w:color="B8B8B8"/>
                          <w:right w:val="single" w:sz="7.68" w:space="0" w:color="5B5B5B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642" w:hRule="exact"/>
                    </w:trPr>
                    <w:tc>
                      <w:tcPr>
                        <w:tcW w:w="917" w:type="dxa"/>
                        <w:vMerge/>
                        <w:tcBorders>
                          <w:bottom w:val="single" w:sz="7.68" w:space="0" w:color="4B4B4B"/>
                          <w:left w:val="single" w:sz="3.84" w:space="0" w:color="8C8C8C"/>
                          <w:right w:val="single" w:sz="3.84" w:space="0" w:color="B8B8B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36" w:type="dxa"/>
                        <w:vMerge/>
                        <w:gridSpan w:val="2"/>
                        <w:tcBorders>
                          <w:bottom w:val="single" w:sz="7.68" w:space="0" w:color="4B4B4B"/>
                          <w:left w:val="single" w:sz="3.84" w:space="0" w:color="B8B8B8"/>
                          <w:right w:val="single" w:sz="3.84" w:space="0" w:color="B8B8B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4" w:type="dxa"/>
                        <w:vMerge/>
                        <w:gridSpan w:val="3"/>
                        <w:tcBorders>
                          <w:bottom w:val="single" w:sz="7.68" w:space="0" w:color="4B4B4B"/>
                          <w:left w:val="single" w:sz="3.84" w:space="0" w:color="B8B8B8"/>
                          <w:right w:val="single" w:sz="3.84" w:space="0" w:color="B8B8B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22" w:type="dxa"/>
                        <w:gridSpan w:val="2"/>
                        <w:tcBorders>
                          <w:top w:val="nil" w:sz="6" w:space="0" w:color="auto"/>
                          <w:bottom w:val="single" w:sz="7.68" w:space="0" w:color="4B4B4B"/>
                          <w:left w:val="single" w:sz="3.84" w:space="0" w:color="B8B8B8"/>
                          <w:right w:val="single" w:sz="5.76" w:space="0" w:color="C3C3C3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bottom w:val="single" w:sz="7.68" w:space="0" w:color="4B4B4B"/>
                          <w:left w:val="single" w:sz="5.76" w:space="0" w:color="C3C3C3"/>
                          <w:right w:val="single" w:sz="7.68" w:space="0" w:color="5B5B5B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SUMMARY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STATEMENT</w:t>
      </w:r>
      <w:r>
        <w:rPr>
          <w:rFonts w:ascii="Arial" w:hAnsi="Arial" w:cs="Arial" w:eastAsia="Arial"/>
          <w:sz w:val="13"/>
          <w:szCs w:val="13"/>
          <w:color w:val="313131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DEFICIENCIES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90" w:after="0" w:line="240" w:lineRule="auto"/>
        <w:ind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/>
        <w:br w:type="column"/>
      </w:r>
      <w:r>
        <w:rPr>
          <w:rFonts w:ascii="Arial" w:hAnsi="Arial" w:cs="Arial" w:eastAsia="Arial"/>
          <w:sz w:val="10"/>
          <w:szCs w:val="10"/>
          <w:color w:val="313131"/>
          <w:w w:val="115"/>
        </w:rPr>
        <w:t>(</w:t>
      </w:r>
      <w:r>
        <w:rPr>
          <w:rFonts w:ascii="Arial" w:hAnsi="Arial" w:cs="Arial" w:eastAsia="Arial"/>
          <w:sz w:val="10"/>
          <w:szCs w:val="10"/>
          <w:color w:val="313131"/>
          <w:w w:val="114"/>
        </w:rPr>
        <w:t>X5</w:t>
      </w:r>
      <w:r>
        <w:rPr>
          <w:rFonts w:ascii="Arial" w:hAnsi="Arial" w:cs="Arial" w:eastAsia="Arial"/>
          <w:sz w:val="10"/>
          <w:szCs w:val="10"/>
          <w:color w:val="313131"/>
          <w:w w:val="115"/>
        </w:rPr>
        <w:t>)</w:t>
      </w:r>
      <w:r>
        <w:rPr>
          <w:rFonts w:ascii="Arial" w:hAnsi="Arial" w:cs="Arial" w:eastAsia="Arial"/>
          <w:sz w:val="10"/>
          <w:szCs w:val="10"/>
          <w:color w:val="000000"/>
          <w:w w:val="100"/>
        </w:rPr>
      </w:r>
    </w:p>
    <w:p>
      <w:pPr>
        <w:jc w:val="left"/>
        <w:spacing w:after="0"/>
        <w:sectPr>
          <w:type w:val="continuous"/>
          <w:pgSz w:w="12220" w:h="15840"/>
          <w:pgMar w:top="1100" w:bottom="280" w:left="140" w:right="380"/>
          <w:cols w:num="2" w:equalWidth="0">
            <w:col w:w="4614" w:space="6320"/>
            <w:col w:w="766"/>
          </w:cols>
        </w:sectPr>
      </w:pPr>
      <w:rPr/>
    </w:p>
    <w:p>
      <w:pPr>
        <w:spacing w:before="21" w:after="0" w:line="240" w:lineRule="auto"/>
        <w:ind w:left="340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60.480011pt;margin-top:38.531872pt;width:92.159999pt;height:.1pt;mso-position-horizontal-relative:page;mso-position-vertical-relative:paragraph;z-index:-17212" coordorigin="7210,771" coordsize="1843,2">
            <v:shape style="position:absolute;left:7210;top:771;width:1843;height:2" coordorigin="7210,771" coordsize="1843,0" path="m7210,771l9053,771e" filled="f" stroked="t" strokeweight=".48pt" strokecolor="#4B4B4B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.12pt;margin-top:48.959999pt;width:574.439998pt;height:610.080pt;mso-position-horizontal-relative:page;mso-position-vertical-relative:page;z-index:-1721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42" w:hRule="exact"/>
                    </w:trPr>
                    <w:tc>
                      <w:tcPr>
                        <w:tcW w:w="2712" w:type="dxa"/>
                        <w:gridSpan w:val="2"/>
                        <w:tcBorders>
                          <w:top w:val="single" w:sz="7.68" w:space="0" w:color="48484B"/>
                          <w:bottom w:val="single" w:sz="7.68" w:space="0" w:color="4B4B4B"/>
                          <w:left w:val="single" w:sz="5.76" w:space="0" w:color="8C8C8C"/>
                          <w:right w:val="single" w:sz="3.84" w:space="0" w:color="343434"/>
                        </w:tcBorders>
                      </w:tcPr>
                      <w:p>
                        <w:pPr>
                          <w:spacing w:before="89" w:after="0" w:line="254" w:lineRule="auto"/>
                          <w:ind w:left="84" w:right="617" w:firstLine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42" w:type="dxa"/>
                        <w:gridSpan w:val="2"/>
                        <w:tcBorders>
                          <w:top w:val="single" w:sz="7.68" w:space="0" w:color="48484B"/>
                          <w:bottom w:val="single" w:sz="7.68" w:space="0" w:color="4B4B4B"/>
                          <w:left w:val="single" w:sz="3.84" w:space="0" w:color="343434"/>
                          <w:right w:val="single" w:sz="5.76" w:space="0" w:color="4F4F4F"/>
                        </w:tcBorders>
                      </w:tcPr>
                      <w:p>
                        <w:pPr>
                          <w:spacing w:before="84" w:after="0" w:line="254" w:lineRule="auto"/>
                          <w:ind w:left="360" w:right="824" w:firstLine="-298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PROVIDERISUPPLIER/CLIA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IDENTIFICATIO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NUMBER: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7" w:right="1124"/>
                          <w:jc w:val="center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color w:val="2F2F2F"/>
                            <w:spacing w:val="0"/>
                            <w:w w:val="85"/>
                          </w:rPr>
                          <w:t>095039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82" w:type="dxa"/>
                        <w:gridSpan w:val="3"/>
                        <w:tcBorders>
                          <w:top w:val="single" w:sz="7.68" w:space="0" w:color="48484B"/>
                          <w:bottom w:val="single" w:sz="7.68" w:space="0" w:color="4B4B4B"/>
                          <w:left w:val="single" w:sz="5.76" w:space="0" w:color="4F4F4F"/>
                          <w:right w:val="single" w:sz="7.68" w:space="0" w:color="5B5B5B"/>
                        </w:tcBorders>
                      </w:tcPr>
                      <w:p>
                        <w:pPr>
                          <w:spacing w:before="89" w:after="0" w:line="462" w:lineRule="auto"/>
                          <w:ind w:left="60" w:right="1651" w:firstLine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MULTIPLE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4"/>
                            <w:w w:val="93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B8B8B8"/>
                            <w:spacing w:val="0"/>
                            <w:w w:val="13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B8B8B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2" w:after="0" w:line="240" w:lineRule="auto"/>
                          <w:ind w:left="65" w:right="-20"/>
                          <w:jc w:val="left"/>
                          <w:tabs>
                            <w:tab w:pos="244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WING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"/>
                            <w:w w:val="100"/>
                            <w:u w:val="single" w:color="94949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u w:val="single" w:color="949494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u w:val="single" w:color="949494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38383"/>
                            <w:spacing w:val="0"/>
                            <w:w w:val="355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63" w:type="dxa"/>
                        <w:gridSpan w:val="2"/>
                        <w:tcBorders>
                          <w:top w:val="single" w:sz="7.68" w:space="0" w:color="48484B"/>
                          <w:bottom w:val="single" w:sz="7.68" w:space="0" w:color="4B4B4B"/>
                          <w:left w:val="single" w:sz="7.68" w:space="0" w:color="5B5B5B"/>
                          <w:right w:val="single" w:sz="7.68" w:space="0" w:color="575757"/>
                        </w:tcBorders>
                      </w:tcPr>
                      <w:p>
                        <w:pPr>
                          <w:spacing w:before="84" w:after="0" w:line="254" w:lineRule="auto"/>
                          <w:ind w:left="307" w:right="656" w:firstLine="-254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SURVEY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COMPLETED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3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F2F2F"/>
                            <w:spacing w:val="0"/>
                            <w:w w:val="103"/>
                            <w:position w:val="-1"/>
                          </w:rPr>
                          <w:t>01/19/2011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821" w:hRule="exact"/>
                    </w:trPr>
                    <w:tc>
                      <w:tcPr>
                        <w:tcW w:w="6125" w:type="dxa"/>
                        <w:gridSpan w:val="5"/>
                        <w:tcBorders>
                          <w:top w:val="single" w:sz="7.68" w:space="0" w:color="4B4B4B"/>
                          <w:bottom w:val="single" w:sz="7.68" w:space="0" w:color="484848"/>
                          <w:left w:val="single" w:sz="5.76" w:space="0" w:color="8C8C8C"/>
                          <w:right w:val="single" w:sz="7.68" w:space="0" w:color="545454"/>
                        </w:tcBorders>
                      </w:tcPr>
                      <w:p>
                        <w:pPr>
                          <w:spacing w:before="70" w:after="0" w:line="240" w:lineRule="auto"/>
                          <w:ind w:left="151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SUPPLIER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94"/>
                          </w:rPr>
                          <w:t>UNITE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9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6"/>
                            <w:w w:val="9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94"/>
                          </w:rPr>
                          <w:t>MEDICA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9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9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94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5"/>
                            <w:w w:val="9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75" w:type="dxa"/>
                        <w:gridSpan w:val="4"/>
                        <w:tcBorders>
                          <w:top w:val="single" w:sz="7.68" w:space="0" w:color="4B4B4B"/>
                          <w:bottom w:val="single" w:sz="7.68" w:space="0" w:color="484848"/>
                          <w:left w:val="single" w:sz="7.68" w:space="0" w:color="545454"/>
                          <w:right w:val="single" w:sz="7.68" w:space="0" w:color="575757"/>
                        </w:tcBorders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7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STREET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ADDRESS,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CITY,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STATE,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ZIP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1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7" w:after="0" w:line="240" w:lineRule="auto"/>
                          <w:ind w:left="240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1310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6"/>
                          </w:rPr>
                          <w:t>SOUTHER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5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AVENUE,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7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0" w:after="0" w:line="240" w:lineRule="auto"/>
                          <w:ind w:left="230" w:right="-2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w w:val="95"/>
                          </w:rPr>
                          <w:t>WASHINGTON,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color w:val="2F2F2F"/>
                            <w:spacing w:val="0"/>
                            <w:w w:val="100"/>
                          </w:rPr>
                          <w:t>20032</w:t>
                        </w:r>
                        <w:r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21" w:hRule="exact"/>
                    </w:trPr>
                    <w:tc>
                      <w:tcPr>
                        <w:tcW w:w="912" w:type="dxa"/>
                        <w:tcBorders>
                          <w:top w:val="single" w:sz="7.68" w:space="0" w:color="484848"/>
                          <w:bottom w:val="single" w:sz="7.68" w:space="0" w:color="444444"/>
                          <w:left w:val="single" w:sz="5.76" w:space="0" w:color="8C8C8C"/>
                          <w:right w:val="single" w:sz="3.84" w:space="0" w:color="BCBCBC"/>
                        </w:tcBorders>
                      </w:tcPr>
                      <w:p>
                        <w:pPr>
                          <w:spacing w:before="75" w:after="0" w:line="242" w:lineRule="auto"/>
                          <w:ind w:left="289" w:right="95" w:firstLine="-3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3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8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single" w:sz="7.68" w:space="0" w:color="484848"/>
                          <w:bottom w:val="single" w:sz="7.68" w:space="0" w:color="444444"/>
                          <w:left w:val="single" w:sz="3.84" w:space="0" w:color="BCBCBC"/>
                          <w:right w:val="single" w:sz="3.84" w:space="0" w:color="AFAFAF"/>
                        </w:tcBorders>
                      </w:tcPr>
                      <w:p>
                        <w:pPr>
                          <w:spacing w:before="46" w:after="0" w:line="240" w:lineRule="auto"/>
                          <w:ind w:left="868" w:right="922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54" w:lineRule="auto"/>
                          <w:ind w:left="171" w:right="223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PRECEDE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FUL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REGULATORY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IDENTIFYING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INFORMATION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gridSpan w:val="3"/>
                        <w:tcBorders>
                          <w:top w:val="single" w:sz="7.68" w:space="0" w:color="484848"/>
                          <w:bottom w:val="single" w:sz="7.68" w:space="0" w:color="444444"/>
                          <w:left w:val="single" w:sz="3.84" w:space="0" w:color="AFAFAF"/>
                          <w:right w:val="single" w:sz="3.84" w:space="0" w:color="B3B3B3"/>
                        </w:tcBorders>
                      </w:tcPr>
                      <w:p>
                        <w:pPr>
                          <w:spacing w:before="65" w:after="0" w:line="246" w:lineRule="auto"/>
                          <w:ind w:left="296" w:right="184" w:firstLine="12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3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8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46" w:type="dxa"/>
                        <w:gridSpan w:val="3"/>
                        <w:tcBorders>
                          <w:top w:val="single" w:sz="7.68" w:space="0" w:color="484848"/>
                          <w:bottom w:val="single" w:sz="7.68" w:space="0" w:color="444444"/>
                          <w:left w:val="single" w:sz="3.84" w:space="0" w:color="B3B3B3"/>
                          <w:right w:val="single" w:sz="7.68" w:space="0" w:color="575757"/>
                        </w:tcBorders>
                      </w:tcPr>
                      <w:p>
                        <w:pPr>
                          <w:spacing w:before="0" w:after="0" w:line="135" w:lineRule="exact"/>
                          <w:ind w:left="664" w:right="63"/>
                          <w:jc w:val="center"/>
                          <w:tabs>
                            <w:tab w:pos="3860" w:val="left"/>
                          </w:tabs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-22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-22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-22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-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-22"/>
                          </w:rPr>
                          <w:t>CORRECTIVE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  <w:position w:val="-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-22"/>
                          </w:rPr>
                          <w:t>ACTIO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-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  <w:position w:val="-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-22"/>
                          </w:rPr>
                          <w:t>SHOUL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-2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1"/>
                            <w:w w:val="100"/>
                            <w:position w:val="-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-22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31"/>
                            <w:w w:val="100"/>
                            <w:position w:val="-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-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-2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39"/>
                            <w:szCs w:val="39"/>
                            <w:color w:val="CCCCCC"/>
                            <w:spacing w:val="0"/>
                            <w:w w:val="51"/>
                            <w:position w:val="-2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39"/>
                            <w:szCs w:val="39"/>
                            <w:color w:val="CCCCCC"/>
                            <w:spacing w:val="52"/>
                            <w:w w:val="51"/>
                            <w:position w:val="-2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F2F2F"/>
                            <w:spacing w:val="0"/>
                            <w:w w:val="99"/>
                            <w:position w:val="-20"/>
                          </w:rPr>
                          <w:t>COMPLETION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70" w:lineRule="exact"/>
                          <w:ind w:left="841" w:right="332"/>
                          <w:jc w:val="center"/>
                          <w:tabs>
                            <w:tab w:pos="4300" w:val="left"/>
                          </w:tabs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PROVIDER'S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7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CORRECTION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F2F2F"/>
                            <w:spacing w:val="0"/>
                            <w:w w:val="105"/>
                            <w:position w:val="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F2F2F"/>
                            <w:spacing w:val="0"/>
                            <w:w w:val="104"/>
                            <w:position w:val="1"/>
                          </w:rPr>
                          <w:t>X5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F2F2F"/>
                            <w:spacing w:val="0"/>
                            <w:w w:val="105"/>
                            <w:position w:val="1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6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83" w:right="-20"/>
                          <w:jc w:val="left"/>
                          <w:tabs>
                            <w:tab w:pos="4280" w:val="left"/>
                          </w:tabs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CROSS-REFERENCE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3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APPROPRIATE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F2F2F"/>
                            <w:spacing w:val="0"/>
                            <w:w w:val="100"/>
                            <w:position w:val="4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4" w:after="0" w:line="119" w:lineRule="exact"/>
                          <w:ind w:left="1601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position w:val="-3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w w:val="101"/>
                            <w:position w:val="-3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76" w:lineRule="exact"/>
                          <w:ind w:right="909"/>
                          <w:jc w:val="righ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6"/>
                            <w:szCs w:val="26"/>
                            <w:color w:val="B8B8B8"/>
                            <w:spacing w:val="0"/>
                            <w:w w:val="135"/>
                            <w:position w:val="-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6"/>
                            <w:szCs w:val="2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9456" w:hRule="exact"/>
                    </w:trPr>
                    <w:tc>
                      <w:tcPr>
                        <w:tcW w:w="912" w:type="dxa"/>
                        <w:tcBorders>
                          <w:top w:val="single" w:sz="7.68" w:space="0" w:color="444444"/>
                          <w:bottom w:val="single" w:sz="7.68" w:space="0" w:color="4B4B4B"/>
                          <w:left w:val="single" w:sz="5.76" w:space="0" w:color="8C8C8C"/>
                          <w:right w:val="single" w:sz="3.84" w:space="0" w:color="B8B8B8"/>
                        </w:tcBorders>
                      </w:tcPr>
                      <w:p>
                        <w:pPr>
                          <w:spacing w:before="4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91" w:right="-43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250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251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38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SS=E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single" w:sz="7.68" w:space="0" w:color="444444"/>
                          <w:bottom w:val="single" w:sz="7.68" w:space="0" w:color="4B4B4B"/>
                          <w:left w:val="single" w:sz="3.84" w:space="0" w:color="B8B8B8"/>
                          <w:right w:val="single" w:sz="3.84" w:space="0" w:color="B3B3B3"/>
                        </w:tcBorders>
                      </w:tcPr>
                      <w:p>
                        <w:pPr>
                          <w:spacing w:before="4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2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6" w:after="0" w:line="240" w:lineRule="auto"/>
                          <w:ind w:left="10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signed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13,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10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10:3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indicated: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3" w:lineRule="auto"/>
                          <w:ind w:left="101" w:right="-9" w:firstLine="53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...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states: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going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more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2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treatment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F2F2F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F2F2F"/>
                            <w:spacing w:val="-2"/>
                            <w:w w:val="100"/>
                          </w:rPr>
                          <w:t>[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longer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stayin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here.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1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Psychiatrist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Consul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complete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13,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52" w:lineRule="auto"/>
                          <w:ind w:left="101" w:right="281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11:2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reveals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refusin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treatment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&amp;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[and]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7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7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7"/>
                            <w:w w:val="1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Oka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discharge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[menta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healt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group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recommended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6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Medications.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Physicia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32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13"/>
                            <w:w w:val="13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order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signed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13,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50" w:lineRule="auto"/>
                          <w:ind w:left="96" w:right="185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12:2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Psych.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may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disch.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[discharged]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Home-(sel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care)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Resume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Anchor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Healt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Medical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Center.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Physicia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order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signed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15,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506" w:lineRule="auto"/>
                          <w:ind w:left="91" w:right="92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1910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Discharge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AM.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remains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2011.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256" w:lineRule="auto"/>
                          <w:ind w:left="86" w:right="114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Socia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sectio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social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worker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signed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November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12,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3" w:lineRule="exact"/>
                          <w:ind w:left="8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title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introductor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lacked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54" w:lineRule="auto"/>
                          <w:ind w:left="82" w:right="15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documentatio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discharge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planning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which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included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being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discharged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mental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healt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group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3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social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worker.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face-to-fac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intervie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conducte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8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Employe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#2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approximatel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4:3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53" w:lineRule="auto"/>
                          <w:ind w:left="72" w:right="32" w:firstLine="1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2011.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He/sh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acknowledged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3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lacked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documentatio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discharge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planning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social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worker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reviewed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5" w:lineRule="exact"/>
                          <w:ind w:left="8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2011.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56" w:lineRule="auto"/>
                          <w:ind w:left="67" w:right="309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483.15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(g)(2)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&amp;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(3)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QUALIFICATIONS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SOCIAL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WORKE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&gt;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120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BEDS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gridSpan w:val="3"/>
                        <w:tcBorders>
                          <w:top w:val="single" w:sz="7.68" w:space="0" w:color="444444"/>
                          <w:bottom w:val="single" w:sz="7.68" w:space="0" w:color="4B4B4B"/>
                          <w:left w:val="single" w:sz="3.84" w:space="0" w:color="B3B3B3"/>
                          <w:right w:val="single" w:sz="3.84" w:space="0" w:color="BCBCBC"/>
                        </w:tcBorders>
                      </w:tcPr>
                      <w:p>
                        <w:pPr>
                          <w:spacing w:before="4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90" w:right="-53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250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5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251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05" w:type="dxa"/>
                        <w:gridSpan w:val="2"/>
                        <w:tcBorders>
                          <w:top w:val="single" w:sz="7.68" w:space="0" w:color="444444"/>
                          <w:bottom w:val="single" w:sz="7.68" w:space="0" w:color="4B4B4B"/>
                          <w:left w:val="single" w:sz="3.84" w:space="0" w:color="BCBCBC"/>
                          <w:right w:val="single" w:sz="3.84" w:space="0" w:color="BCBCBC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2" w:type="dxa"/>
                        <w:tcBorders>
                          <w:top w:val="single" w:sz="7.68" w:space="0" w:color="444444"/>
                          <w:bottom w:val="single" w:sz="7.68" w:space="0" w:color="4B4B4B"/>
                          <w:left w:val="single" w:sz="3.84" w:space="0" w:color="BCBCBC"/>
                          <w:right w:val="single" w:sz="7.68" w:space="0" w:color="575757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CENTERS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4B4B4B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MEDICARE</w:t>
      </w:r>
      <w:r>
        <w:rPr>
          <w:rFonts w:ascii="Arial" w:hAnsi="Arial" w:cs="Arial" w:eastAsia="Arial"/>
          <w:sz w:val="18"/>
          <w:szCs w:val="18"/>
          <w:color w:val="4B4B4B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&amp;</w:t>
      </w:r>
      <w:r>
        <w:rPr>
          <w:rFonts w:ascii="Arial" w:hAnsi="Arial" w:cs="Arial" w:eastAsia="Arial"/>
          <w:sz w:val="18"/>
          <w:szCs w:val="18"/>
          <w:color w:val="4B4B4B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MEDICAI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4B4B4B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5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OMB</w:t>
      </w:r>
      <w:r>
        <w:rPr>
          <w:rFonts w:ascii="Arial" w:hAnsi="Arial" w:cs="Arial" w:eastAsia="Arial"/>
          <w:sz w:val="18"/>
          <w:szCs w:val="18"/>
          <w:color w:val="4B4B4B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5"/>
        </w:rPr>
        <w:t>0938-0391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footer="2354" w:header="409" w:top="780" w:bottom="2540" w:left="140" w:right="380"/>
          <w:footerReference w:type="default" r:id="rId25"/>
          <w:pgSz w:w="12220" w:h="15840"/>
          <w:cols w:num="2" w:equalWidth="0">
            <w:col w:w="4941" w:space="4793"/>
            <w:col w:w="1966"/>
          </w:cols>
        </w:sectPr>
      </w:pPr>
      <w:rPr/>
    </w:p>
    <w:p>
      <w:pPr>
        <w:spacing w:before="18" w:after="0" w:line="203" w:lineRule="exact"/>
        <w:ind w:left="345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  <w:position w:val="-1"/>
        </w:rPr>
        <w:t>CENTERS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B4B4D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  <w:position w:val="-1"/>
        </w:rPr>
        <w:t>FO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4B4B4D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  <w:position w:val="-1"/>
        </w:rPr>
        <w:t>MEDICARE</w:t>
      </w:r>
      <w:r>
        <w:rPr>
          <w:rFonts w:ascii="Arial" w:hAnsi="Arial" w:cs="Arial" w:eastAsia="Arial"/>
          <w:sz w:val="18"/>
          <w:szCs w:val="18"/>
          <w:color w:val="4B4B4D"/>
          <w:spacing w:val="4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  <w:position w:val="-1"/>
        </w:rPr>
        <w:t>&amp;</w:t>
      </w:r>
      <w:r>
        <w:rPr>
          <w:rFonts w:ascii="Arial" w:hAnsi="Arial" w:cs="Arial" w:eastAsia="Arial"/>
          <w:sz w:val="18"/>
          <w:szCs w:val="18"/>
          <w:color w:val="4B4B4D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  <w:position w:val="-1"/>
        </w:rPr>
        <w:t>MEDICAI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4B4B4D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5"/>
          <w:position w:val="-1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8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OMS</w:t>
      </w:r>
      <w:r>
        <w:rPr>
          <w:rFonts w:ascii="Arial" w:hAnsi="Arial" w:cs="Arial" w:eastAsia="Arial"/>
          <w:sz w:val="18"/>
          <w:szCs w:val="18"/>
          <w:color w:val="4B4B4D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D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5"/>
        </w:rPr>
        <w:t>0938-0391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footer="2369" w:header="409" w:top="760" w:bottom="2560" w:left="140" w:right="420"/>
          <w:footerReference w:type="default" r:id="rId26"/>
          <w:pgSz w:w="12220" w:h="15840"/>
          <w:cols w:num="2" w:equalWidth="0">
            <w:col w:w="4938" w:space="4800"/>
            <w:col w:w="1922"/>
          </w:cols>
        </w:sectPr>
      </w:pPr>
      <w:rPr/>
    </w:p>
    <w:p>
      <w:pPr>
        <w:spacing w:before="93" w:after="0" w:line="254" w:lineRule="auto"/>
        <w:ind w:left="234" w:right="-42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STATEMENT</w:t>
      </w:r>
      <w:r>
        <w:rPr>
          <w:rFonts w:ascii="Arial" w:hAnsi="Arial" w:cs="Arial" w:eastAsia="Arial"/>
          <w:sz w:val="13"/>
          <w:szCs w:val="13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DEFICIENCIES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PLA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CORRECTION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8" w:after="0" w:line="254" w:lineRule="auto"/>
        <w:ind w:left="302" w:right="-42" w:firstLine="-302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X1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PROVIDER/SUPPLIER/CLIA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IDENTIFICATIO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2F2F2F"/>
          <w:spacing w:val="-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NUMBER: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8" w:after="0" w:line="240" w:lineRule="auto"/>
        <w:ind w:left="5"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X2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MULTIPLE</w:t>
      </w:r>
      <w:r>
        <w:rPr>
          <w:rFonts w:ascii="Arial" w:hAnsi="Arial" w:cs="Arial" w:eastAsia="Arial"/>
          <w:sz w:val="13"/>
          <w:szCs w:val="13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CONSTRUCTION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147" w:lineRule="exact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360.480011pt;margin-top:8.256932pt;width:91.679999pt;height:.1pt;mso-position-horizontal-relative:page;mso-position-vertical-relative:paragraph;z-index:-17209" coordorigin="7210,165" coordsize="1834,2">
            <v:shape style="position:absolute;left:7210;top:165;width:1834;height:2" coordorigin="7210,165" coordsize="1834,0" path="m7210,165l9043,165e" filled="f" stroked="t" strokeweight=".72pt" strokecolor="#777777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BUILDING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4" w:after="0" w:line="254" w:lineRule="auto"/>
        <w:ind w:left="254" w:right="779" w:firstLine="-254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X3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DATE</w:t>
      </w:r>
      <w:r>
        <w:rPr>
          <w:rFonts w:ascii="Arial" w:hAnsi="Arial" w:cs="Arial" w:eastAsia="Arial"/>
          <w:sz w:val="13"/>
          <w:szCs w:val="1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SURVEY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COMPLETED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20" w:h="15840"/>
          <w:pgMar w:top="1100" w:bottom="280" w:left="140" w:right="420"/>
          <w:cols w:num="4" w:equalWidth="0">
            <w:col w:w="2187" w:space="731"/>
            <w:col w:w="2002" w:space="940"/>
            <w:col w:w="2009" w:space="1769"/>
            <w:col w:w="202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7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PROVIDE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SUPPLIER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45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UNITE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8"/>
        </w:rPr>
        <w:t>MEDICA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8"/>
        </w:rPr>
        <w:t>L</w:t>
      </w:r>
      <w:r>
        <w:rPr>
          <w:rFonts w:ascii="Arial" w:hAnsi="Arial" w:cs="Arial" w:eastAsia="Arial"/>
          <w:sz w:val="16"/>
          <w:szCs w:val="16"/>
          <w:color w:val="2F2F2F"/>
          <w:spacing w:val="-7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NURSING</w:t>
      </w:r>
      <w:r>
        <w:rPr>
          <w:rFonts w:ascii="Arial" w:hAnsi="Arial" w:cs="Arial" w:eastAsia="Arial"/>
          <w:sz w:val="16"/>
          <w:szCs w:val="16"/>
          <w:color w:val="2F2F2F"/>
          <w:spacing w:val="4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7"/>
        </w:rPr>
        <w:t>HOME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4B4B4D"/>
          <w:spacing w:val="0"/>
          <w:w w:val="106"/>
        </w:rPr>
        <w:t>095039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tabs>
          <w:tab w:pos="252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D6D6D"/>
          <w:spacing w:val="0"/>
          <w:w w:val="100"/>
        </w:rPr>
        <w:t>B</w:t>
      </w:r>
      <w:r>
        <w:rPr>
          <w:rFonts w:ascii="Arial" w:hAnsi="Arial" w:cs="Arial" w:eastAsia="Arial"/>
          <w:sz w:val="13"/>
          <w:szCs w:val="13"/>
          <w:color w:val="6D6D6D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D6D6D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D6D6D"/>
          <w:spacing w:val="0"/>
          <w:w w:val="100"/>
        </w:rPr>
        <w:t>WING</w:t>
      </w:r>
      <w:r>
        <w:rPr>
          <w:rFonts w:ascii="Arial" w:hAnsi="Arial" w:cs="Arial" w:eastAsia="Arial"/>
          <w:sz w:val="13"/>
          <w:szCs w:val="13"/>
          <w:color w:val="6D6D6D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D6D6D"/>
          <w:spacing w:val="0"/>
          <w:w w:val="100"/>
          <w:u w:val="single" w:color="ADADAD"/>
        </w:rPr>
        <w:t> </w:t>
      </w:r>
      <w:r>
        <w:rPr>
          <w:rFonts w:ascii="Arial" w:hAnsi="Arial" w:cs="Arial" w:eastAsia="Arial"/>
          <w:sz w:val="13"/>
          <w:szCs w:val="13"/>
          <w:color w:val="6D6D6D"/>
          <w:spacing w:val="0"/>
          <w:w w:val="100"/>
          <w:u w:val="single" w:color="ADADAD"/>
        </w:rPr>
        <w:tab/>
      </w:r>
      <w:r>
        <w:rPr>
          <w:rFonts w:ascii="Arial" w:hAnsi="Arial" w:cs="Arial" w:eastAsia="Arial"/>
          <w:sz w:val="13"/>
          <w:szCs w:val="13"/>
          <w:color w:val="6D6D6D"/>
          <w:spacing w:val="0"/>
          <w:w w:val="100"/>
          <w:u w:val="single" w:color="ADADAD"/>
        </w:rPr>
      </w:r>
      <w:r>
        <w:rPr>
          <w:rFonts w:ascii="Arial" w:hAnsi="Arial" w:cs="Arial" w:eastAsia="Arial"/>
          <w:sz w:val="13"/>
          <w:szCs w:val="13"/>
          <w:color w:val="6D6D6D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6D6D6D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AEAEAE"/>
          <w:spacing w:val="0"/>
          <w:w w:val="152"/>
        </w:rPr>
        <w:t>_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0"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STREET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ADDRESS,</w:t>
      </w:r>
      <w:r>
        <w:rPr>
          <w:rFonts w:ascii="Arial" w:hAnsi="Arial" w:cs="Arial" w:eastAsia="Arial"/>
          <w:sz w:val="13"/>
          <w:szCs w:val="1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CITY,</w:t>
      </w:r>
      <w:r>
        <w:rPr>
          <w:rFonts w:ascii="Arial" w:hAnsi="Arial" w:cs="Arial" w:eastAsia="Arial"/>
          <w:sz w:val="13"/>
          <w:szCs w:val="13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STATE,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ZIP</w:t>
      </w:r>
      <w:r>
        <w:rPr>
          <w:rFonts w:ascii="Arial" w:hAnsi="Arial" w:cs="Arial" w:eastAsia="Arial"/>
          <w:sz w:val="13"/>
          <w:szCs w:val="13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CODE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7" w:after="0" w:line="240" w:lineRule="auto"/>
        <w:ind w:left="64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1310</w:t>
      </w:r>
      <w:r>
        <w:rPr>
          <w:rFonts w:ascii="Arial" w:hAnsi="Arial" w:cs="Arial" w:eastAsia="Arial"/>
          <w:sz w:val="14"/>
          <w:szCs w:val="14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</w:rPr>
        <w:t>SOUTHER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</w:rPr>
        <w:t>N</w:t>
      </w:r>
      <w:r>
        <w:rPr>
          <w:rFonts w:ascii="Arial" w:hAnsi="Arial" w:cs="Arial" w:eastAsia="Arial"/>
          <w:sz w:val="14"/>
          <w:szCs w:val="14"/>
          <w:color w:val="2F2F2F"/>
          <w:spacing w:val="10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AVENUE,</w:t>
      </w:r>
      <w:r>
        <w:rPr>
          <w:rFonts w:ascii="Arial" w:hAnsi="Arial" w:cs="Arial" w:eastAsia="Arial"/>
          <w:sz w:val="14"/>
          <w:szCs w:val="14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9" w:after="0" w:line="180" w:lineRule="exact"/>
        <w:ind w:left="63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F2F2F"/>
          <w:w w:val="107"/>
          <w:position w:val="-1"/>
        </w:rPr>
        <w:t>WASHINGTON,</w:t>
      </w:r>
      <w:r>
        <w:rPr>
          <w:rFonts w:ascii="Arial" w:hAnsi="Arial" w:cs="Arial" w:eastAsia="Arial"/>
          <w:sz w:val="16"/>
          <w:szCs w:val="16"/>
          <w:color w:val="2F2F2F"/>
          <w:spacing w:val="-2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  <w:position w:val="-1"/>
        </w:rPr>
        <w:t>DC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8"/>
          <w:position w:val="-1"/>
        </w:rPr>
        <w:t>20032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3"/>
        </w:rPr>
        <w:t>01/19/2011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20" w:h="15840"/>
          <w:pgMar w:top="1100" w:bottom="280" w:left="140" w:right="420"/>
          <w:cols w:num="4" w:equalWidth="0">
            <w:col w:w="3188" w:space="838"/>
            <w:col w:w="566" w:space="1277"/>
            <w:col w:w="3222" w:space="1031"/>
            <w:col w:w="1538"/>
          </w:cols>
        </w:sectPr>
      </w:pPr>
      <w:rPr/>
    </w:p>
    <w:p>
      <w:pPr>
        <w:spacing w:before="94" w:after="0" w:line="218" w:lineRule="exact"/>
        <w:ind w:left="474" w:right="-20"/>
        <w:jc w:val="left"/>
        <w:tabs>
          <w:tab w:pos="194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X4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ID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  </w:t>
      </w:r>
      <w:r>
        <w:rPr>
          <w:rFonts w:ascii="Arial" w:hAnsi="Arial" w:cs="Arial" w:eastAsia="Arial"/>
          <w:sz w:val="13"/>
          <w:szCs w:val="13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52"/>
        </w:rPr>
        <w:t>I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SUMMARY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STATEMENT</w:t>
      </w:r>
      <w:r>
        <w:rPr>
          <w:rFonts w:ascii="Arial" w:hAnsi="Arial" w:cs="Arial" w:eastAsia="Arial"/>
          <w:sz w:val="13"/>
          <w:szCs w:val="13"/>
          <w:color w:val="2F2F2F"/>
          <w:spacing w:val="-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DEFICIENCIES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132" w:lineRule="exact"/>
        <w:ind w:left="450" w:right="-60"/>
        <w:jc w:val="left"/>
        <w:tabs>
          <w:tab w:pos="122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PREFIX</w:t>
        <w:tab/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EAC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DEFICIENCY</w:t>
      </w:r>
      <w:r>
        <w:rPr>
          <w:rFonts w:ascii="Arial" w:hAnsi="Arial" w:cs="Arial" w:eastAsia="Arial"/>
          <w:sz w:val="13"/>
          <w:szCs w:val="13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MUST</w:t>
      </w:r>
      <w:r>
        <w:rPr>
          <w:rFonts w:ascii="Arial" w:hAnsi="Arial" w:cs="Arial" w:eastAsia="Arial"/>
          <w:sz w:val="13"/>
          <w:szCs w:val="13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PRECEDE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BY</w:t>
      </w:r>
      <w:r>
        <w:rPr>
          <w:rFonts w:ascii="Arial" w:hAnsi="Arial" w:cs="Arial" w:eastAsia="Arial"/>
          <w:sz w:val="13"/>
          <w:szCs w:val="13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FUL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REGULATORY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9" w:after="0" w:line="240" w:lineRule="auto"/>
        <w:ind w:left="542" w:right="-20"/>
        <w:jc w:val="left"/>
        <w:tabs>
          <w:tab w:pos="210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TAG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LS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</w:t>
      </w:r>
      <w:r>
        <w:rPr>
          <w:rFonts w:ascii="Arial" w:hAnsi="Arial" w:cs="Arial" w:eastAsia="Arial"/>
          <w:sz w:val="13"/>
          <w:szCs w:val="13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IDENTIFYING</w:t>
      </w:r>
      <w:r>
        <w:rPr>
          <w:rFonts w:ascii="Arial" w:hAnsi="Arial" w:cs="Arial" w:eastAsia="Arial"/>
          <w:sz w:val="13"/>
          <w:szCs w:val="13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INFORMATION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left="153" w:right="114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D6D6D"/>
          <w:spacing w:val="0"/>
          <w:w w:val="93"/>
        </w:rPr>
        <w:t>10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149" w:lineRule="exact"/>
        <w:ind w:left="-30" w:right="-50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D6D6D"/>
          <w:spacing w:val="-7"/>
          <w:w w:val="107"/>
        </w:rPr>
        <w:t>P</w:t>
      </w:r>
      <w:r>
        <w:rPr>
          <w:rFonts w:ascii="Arial" w:hAnsi="Arial" w:cs="Arial" w:eastAsia="Arial"/>
          <w:sz w:val="13"/>
          <w:szCs w:val="13"/>
          <w:color w:val="4B4B4D"/>
          <w:spacing w:val="8"/>
          <w:w w:val="94"/>
        </w:rPr>
        <w:t>R</w:t>
      </w:r>
      <w:r>
        <w:rPr>
          <w:rFonts w:ascii="Arial" w:hAnsi="Arial" w:cs="Arial" w:eastAsia="Arial"/>
          <w:sz w:val="13"/>
          <w:szCs w:val="13"/>
          <w:color w:val="6D6D6D"/>
          <w:spacing w:val="0"/>
          <w:w w:val="102"/>
        </w:rPr>
        <w:t>EF</w:t>
      </w:r>
      <w:r>
        <w:rPr>
          <w:rFonts w:ascii="Arial" w:hAnsi="Arial" w:cs="Arial" w:eastAsia="Arial"/>
          <w:sz w:val="13"/>
          <w:szCs w:val="13"/>
          <w:color w:val="4B4B4D"/>
          <w:spacing w:val="-2"/>
          <w:w w:val="116"/>
        </w:rPr>
        <w:t>I</w:t>
      </w:r>
      <w:r>
        <w:rPr>
          <w:rFonts w:ascii="Arial" w:hAnsi="Arial" w:cs="Arial" w:eastAsia="Arial"/>
          <w:sz w:val="13"/>
          <w:szCs w:val="13"/>
          <w:color w:val="6D6D6D"/>
          <w:spacing w:val="0"/>
          <w:w w:val="100"/>
        </w:rPr>
        <w:t>X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9" w:after="0" w:line="240" w:lineRule="auto"/>
        <w:ind w:left="76" w:right="64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D6D6D"/>
          <w:spacing w:val="0"/>
          <w:w w:val="97"/>
        </w:rPr>
        <w:t>TAG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6" w:lineRule="auto"/>
        <w:ind w:left="-11" w:right="-31" w:firstLine="15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PROVIDER'S</w:t>
      </w:r>
      <w:r>
        <w:rPr>
          <w:rFonts w:ascii="Arial" w:hAnsi="Arial" w:cs="Arial" w:eastAsia="Arial"/>
          <w:sz w:val="13"/>
          <w:szCs w:val="1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PLA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CORRECTION</w:t>
      </w:r>
      <w:r>
        <w:rPr>
          <w:rFonts w:ascii="Arial" w:hAnsi="Arial" w:cs="Arial" w:eastAsia="Arial"/>
          <w:sz w:val="13"/>
          <w:szCs w:val="13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1"/>
        </w:rPr>
        <w:t>(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EAC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1"/>
        </w:rPr>
        <w:t>H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CORRECTIVE</w:t>
      </w:r>
      <w:r>
        <w:rPr>
          <w:rFonts w:ascii="Arial" w:hAnsi="Arial" w:cs="Arial" w:eastAsia="Arial"/>
          <w:sz w:val="13"/>
          <w:szCs w:val="13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ACTIO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SHOUL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9"/>
        </w:rPr>
        <w:t>CROSS-REFERENCE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9"/>
        </w:rPr>
        <w:t>D</w:t>
      </w:r>
      <w:r>
        <w:rPr>
          <w:rFonts w:ascii="Arial" w:hAnsi="Arial" w:cs="Arial" w:eastAsia="Arial"/>
          <w:sz w:val="13"/>
          <w:szCs w:val="13"/>
          <w:color w:val="2F2F2F"/>
          <w:spacing w:val="-2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TO</w:t>
      </w:r>
      <w:r>
        <w:rPr>
          <w:rFonts w:ascii="Arial" w:hAnsi="Arial" w:cs="Arial" w:eastAsia="Arial"/>
          <w:sz w:val="13"/>
          <w:szCs w:val="1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9"/>
        </w:rPr>
        <w:t>APPROPRIATE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6D6D6D"/>
          <w:spacing w:val="2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4B4B4D"/>
          <w:spacing w:val="0"/>
          <w:w w:val="108"/>
        </w:rPr>
        <w:t>E</w:t>
      </w:r>
      <w:r>
        <w:rPr>
          <w:rFonts w:ascii="Arial" w:hAnsi="Arial" w:cs="Arial" w:eastAsia="Arial"/>
          <w:sz w:val="13"/>
          <w:szCs w:val="13"/>
          <w:color w:val="4B4B4D"/>
          <w:spacing w:val="-17"/>
          <w:w w:val="108"/>
        </w:rPr>
        <w:t>F</w:t>
      </w:r>
      <w:r>
        <w:rPr>
          <w:rFonts w:ascii="Arial" w:hAnsi="Arial" w:cs="Arial" w:eastAsia="Arial"/>
          <w:sz w:val="13"/>
          <w:szCs w:val="13"/>
          <w:color w:val="6D6D6D"/>
          <w:spacing w:val="0"/>
          <w:w w:val="104"/>
        </w:rPr>
        <w:t>IC</w:t>
      </w:r>
      <w:r>
        <w:rPr>
          <w:rFonts w:ascii="Arial" w:hAnsi="Arial" w:cs="Arial" w:eastAsia="Arial"/>
          <w:sz w:val="13"/>
          <w:szCs w:val="13"/>
          <w:color w:val="6D6D6D"/>
          <w:spacing w:val="-16"/>
          <w:w w:val="104"/>
        </w:rPr>
        <w:t>I</w:t>
      </w:r>
      <w:r>
        <w:rPr>
          <w:rFonts w:ascii="Arial" w:hAnsi="Arial" w:cs="Arial" w:eastAsia="Arial"/>
          <w:sz w:val="13"/>
          <w:szCs w:val="13"/>
          <w:color w:val="4B4B4D"/>
          <w:spacing w:val="-3"/>
          <w:w w:val="103"/>
        </w:rPr>
        <w:t>E</w:t>
      </w:r>
      <w:r>
        <w:rPr>
          <w:rFonts w:ascii="Arial" w:hAnsi="Arial" w:cs="Arial" w:eastAsia="Arial"/>
          <w:sz w:val="13"/>
          <w:szCs w:val="13"/>
          <w:color w:val="6D6D6D"/>
          <w:spacing w:val="0"/>
          <w:w w:val="100"/>
        </w:rPr>
        <w:t>NCY</w:t>
      </w:r>
      <w:r>
        <w:rPr>
          <w:rFonts w:ascii="Arial" w:hAnsi="Arial" w:cs="Arial" w:eastAsia="Arial"/>
          <w:sz w:val="13"/>
          <w:szCs w:val="13"/>
          <w:color w:val="6D6D6D"/>
          <w:spacing w:val="0"/>
          <w:w w:val="101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26" w:lineRule="auto"/>
        <w:ind w:left="158" w:right="203" w:firstLine="-158"/>
        <w:jc w:val="left"/>
        <w:tabs>
          <w:tab w:pos="400" w:val="left"/>
        </w:tabs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55"/>
        </w:rPr>
        <w:t>I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</w:r>
      <w:r>
        <w:rPr>
          <w:rFonts w:ascii="Arial" w:hAnsi="Arial" w:cs="Arial" w:eastAsia="Arial"/>
          <w:sz w:val="10"/>
          <w:szCs w:val="10"/>
          <w:color w:val="2F2F2F"/>
          <w:spacing w:val="0"/>
          <w:w w:val="113"/>
        </w:rPr>
        <w:t>(</w:t>
      </w:r>
      <w:r>
        <w:rPr>
          <w:rFonts w:ascii="Arial" w:hAnsi="Arial" w:cs="Arial" w:eastAsia="Arial"/>
          <w:sz w:val="10"/>
          <w:szCs w:val="10"/>
          <w:color w:val="2F2F2F"/>
          <w:spacing w:val="0"/>
          <w:w w:val="112"/>
        </w:rPr>
        <w:t>X5</w:t>
      </w:r>
      <w:r>
        <w:rPr>
          <w:rFonts w:ascii="Arial" w:hAnsi="Arial" w:cs="Arial" w:eastAsia="Arial"/>
          <w:sz w:val="10"/>
          <w:szCs w:val="10"/>
          <w:color w:val="2F2F2F"/>
          <w:spacing w:val="0"/>
          <w:w w:val="113"/>
        </w:rPr>
        <w:t>)</w:t>
      </w:r>
      <w:r>
        <w:rPr>
          <w:rFonts w:ascii="Arial" w:hAnsi="Arial" w:cs="Arial" w:eastAsia="Arial"/>
          <w:sz w:val="10"/>
          <w:szCs w:val="10"/>
          <w:color w:val="2F2F2F"/>
          <w:spacing w:val="0"/>
          <w:w w:val="113"/>
        </w:rPr>
        <w:t> </w:t>
      </w:r>
      <w:r>
        <w:rPr>
          <w:rFonts w:ascii="Arial" w:hAnsi="Arial" w:cs="Arial" w:eastAsia="Arial"/>
          <w:sz w:val="10"/>
          <w:szCs w:val="10"/>
          <w:color w:val="2F2F2F"/>
          <w:spacing w:val="0"/>
          <w:w w:val="109"/>
        </w:rPr>
        <w:t>COMPLETION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spacing w:before="11" w:after="0" w:line="240" w:lineRule="auto"/>
        <w:ind w:right="-20"/>
        <w:jc w:val="left"/>
        <w:tabs>
          <w:tab w:pos="360" w:val="left"/>
        </w:tabs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9"/>
          <w:szCs w:val="9"/>
          <w:color w:val="2F2F2F"/>
          <w:spacing w:val="0"/>
          <w:w w:val="55"/>
          <w:position w:val="-6"/>
        </w:rPr>
        <w:t>I</w:t>
      </w:r>
      <w:r>
        <w:rPr>
          <w:rFonts w:ascii="Arial" w:hAnsi="Arial" w:cs="Arial" w:eastAsia="Arial"/>
          <w:sz w:val="9"/>
          <w:szCs w:val="9"/>
          <w:color w:val="2F2F2F"/>
          <w:spacing w:val="0"/>
          <w:w w:val="100"/>
          <w:position w:val="-6"/>
        </w:rPr>
        <w:tab/>
      </w:r>
      <w:r>
        <w:rPr>
          <w:rFonts w:ascii="Arial" w:hAnsi="Arial" w:cs="Arial" w:eastAsia="Arial"/>
          <w:sz w:val="9"/>
          <w:szCs w:val="9"/>
          <w:color w:val="2F2F2F"/>
          <w:spacing w:val="0"/>
          <w:w w:val="100"/>
          <w:position w:val="-6"/>
        </w:rPr>
      </w:r>
      <w:r>
        <w:rPr>
          <w:rFonts w:ascii="Arial" w:hAnsi="Arial" w:cs="Arial" w:eastAsia="Arial"/>
          <w:sz w:val="10"/>
          <w:szCs w:val="10"/>
          <w:color w:val="2F2F2F"/>
          <w:spacing w:val="0"/>
          <w:w w:val="107"/>
          <w:position w:val="0"/>
        </w:rPr>
        <w:t>DATE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20" w:h="15840"/>
          <w:pgMar w:top="1100" w:bottom="280" w:left="140" w:right="420"/>
          <w:cols w:num="4" w:equalWidth="0">
            <w:col w:w="5338" w:space="560"/>
            <w:col w:w="481" w:space="800"/>
            <w:col w:w="2869" w:space="467"/>
            <w:col w:w="1145"/>
          </w:cols>
        </w:sectPr>
      </w:pPr>
      <w:rPr/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20" w:h="15840"/>
          <w:pgMar w:top="1100" w:bottom="280" w:left="140" w:right="420"/>
        </w:sectPr>
      </w:pPr>
      <w:rPr/>
    </w:p>
    <w:p>
      <w:pPr>
        <w:spacing w:before="37" w:after="0" w:line="240" w:lineRule="auto"/>
        <w:ind w:left="53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2.96pt;margin-top:47.160004pt;width:573.119998pt;height:611.640022pt;mso-position-horizontal-relative:page;mso-position-vertical-relative:page;z-index:-17210" coordorigin="259,943" coordsize="11462,12233">
            <v:group style="position:absolute;left:298;top:989;width:11414;height:2" coordorigin="298,989" coordsize="11414,2">
              <v:shape style="position:absolute;left:298;top:989;width:11414;height:2" coordorigin="298,989" coordsize="11414,0" path="m298,989l11712,989e" filled="f" stroked="t" strokeweight=".96pt" strokecolor="#444448">
                <v:path arrowok="t"/>
              </v:shape>
            </v:group>
            <v:group style="position:absolute;left:283;top:979;width:2;height:12173" coordorigin="283,979" coordsize="2,12173">
              <v:shape style="position:absolute;left:283;top:979;width:2;height:12173" coordorigin="283,979" coordsize="0,12173" path="m283,13152l283,979e" filled="f" stroked="t" strokeweight=".72pt" strokecolor="#8C8C8C">
                <v:path arrowok="t"/>
              </v:shape>
            </v:group>
            <v:group style="position:absolute;left:2995;top:950;width:2;height:1104" coordorigin="2995,950" coordsize="2,1104">
              <v:shape style="position:absolute;left:2995;top:950;width:2;height:1104" coordorigin="2995,950" coordsize="0,1104" path="m2995,2054l2995,950e" filled="f" stroked="t" strokeweight=".72pt" strokecolor="#545454">
                <v:path arrowok="t"/>
              </v:shape>
            </v:group>
            <v:group style="position:absolute;left:298;top:2045;width:11405;height:2" coordorigin="298,2045" coordsize="11405,2">
              <v:shape style="position:absolute;left:298;top:2045;width:11405;height:2" coordorigin="298,2045" coordsize="11405,0" path="m298,2045l11702,2045e" filled="f" stroked="t" strokeweight=".96pt" strokecolor="#4F4B4F">
                <v:path arrowok="t"/>
              </v:shape>
            </v:group>
            <v:group style="position:absolute;left:5942;top:989;width:2;height:1066" coordorigin="5942,989" coordsize="2,1066">
              <v:shape style="position:absolute;left:5942;top:989;width:2;height:1066" coordorigin="5942,989" coordsize="0,1066" path="m5942,2054l5942,989e" filled="f" stroked="t" strokeweight=".96pt" strokecolor="#646464">
                <v:path arrowok="t"/>
              </v:shape>
            </v:group>
            <v:group style="position:absolute;left:9715;top:979;width:2;height:1075" coordorigin="9715,979" coordsize="2,1075">
              <v:shape style="position:absolute;left:9715;top:979;width:2;height:1075" coordorigin="9715,979" coordsize="0,1075" path="m9715,2054l9715,979e" filled="f" stroked="t" strokeweight=".96pt" strokecolor="#5B5B5B">
                <v:path arrowok="t"/>
              </v:shape>
            </v:group>
            <v:group style="position:absolute;left:11683;top:970;width:2;height:12187" coordorigin="11683,970" coordsize="2,12187">
              <v:shape style="position:absolute;left:11683;top:970;width:2;height:12187" coordorigin="11683,970" coordsize="0,12187" path="m11683,13157l11683,970e" filled="f" stroked="t" strokeweight=".96pt" strokecolor="#575757">
                <v:path arrowok="t"/>
              </v:shape>
            </v:group>
            <v:group style="position:absolute;left:6403;top:2035;width:2;height:840" coordorigin="6403,2035" coordsize="2,840">
              <v:shape style="position:absolute;left:6403;top:2035;width:2;height:840" coordorigin="6403,2035" coordsize="0,840" path="m6403,2875l6403,2035e" filled="f" stroked="t" strokeweight=".96pt" strokecolor="#4F4F4F">
                <v:path arrowok="t"/>
              </v:shape>
            </v:group>
            <v:group style="position:absolute;left:288;top:2870;width:11414;height:2" coordorigin="288,2870" coordsize="11414,2">
              <v:shape style="position:absolute;left:288;top:2870;width:11414;height:2" coordorigin="288,2870" coordsize="11414,0" path="m288,2870l11702,2870e" filled="f" stroked="t" strokeweight=".96pt" strokecolor="#575757">
                <v:path arrowok="t"/>
              </v:shape>
            </v:group>
            <v:group style="position:absolute;left:6754;top:2861;width:2;height:874" coordorigin="6754,2861" coordsize="2,874">
              <v:shape style="position:absolute;left:6754;top:2861;width:2;height:874" coordorigin="6754,2861" coordsize="0,874" path="m6754,3734l6754,2861e" filled="f" stroked="t" strokeweight=".48pt" strokecolor="#A0A0A0">
                <v:path arrowok="t"/>
              </v:shape>
            </v:group>
            <v:group style="position:absolute;left:5750;top:3744;width:2;height:7738" coordorigin="5750,3744" coordsize="2,7738">
              <v:shape style="position:absolute;left:5750;top:3744;width:2;height:7738" coordorigin="5750,3744" coordsize="0,7738" path="m5750,11482l5750,3744e" filled="f" stroked="t" strokeweight=".48pt" strokecolor="#B3B3B3">
                <v:path arrowok="t"/>
              </v:shape>
            </v:group>
            <v:group style="position:absolute;left:10661;top:3091;width:2;height:4258" coordorigin="10661,3091" coordsize="2,4258">
              <v:shape style="position:absolute;left:10661;top:3091;width:2;height:4258" coordorigin="10661,3091" coordsize="0,4258" path="m10661,7349l10661,3091e" filled="f" stroked="t" strokeweight=".48pt" strokecolor="#B3B3B3">
                <v:path arrowok="t"/>
              </v:shape>
            </v:group>
            <v:group style="position:absolute;left:288;top:3686;width:11419;height:2" coordorigin="288,3686" coordsize="11419,2">
              <v:shape style="position:absolute;left:288;top:3686;width:11419;height:2" coordorigin="288,3686" coordsize="11419,0" path="m288,3686l11707,3686e" filled="f" stroked="t" strokeweight=".96pt" strokecolor="#484848">
                <v:path arrowok="t"/>
              </v:shape>
            </v:group>
            <v:group style="position:absolute;left:1214;top:3408;width:2;height:2371" coordorigin="1214,3408" coordsize="2,2371">
              <v:shape style="position:absolute;left:1214;top:3408;width:2;height:2371" coordorigin="1214,3408" coordsize="0,2371" path="m1214,5779l1214,3408e" filled="f" stroked="t" strokeweight=".48pt" strokecolor="#B8B8B8">
                <v:path arrowok="t"/>
              </v:shape>
            </v:group>
            <v:group style="position:absolute;left:1200;top:5904;width:2;height:5280" coordorigin="1200,5904" coordsize="2,5280">
              <v:shape style="position:absolute;left:1200;top:5904;width:2;height:5280" coordorigin="1200,5904" coordsize="0,5280" path="m1200,11184l1200,5904e" filled="f" stroked="t" strokeweight=".48pt" strokecolor="#B3B3B3">
                <v:path arrowok="t"/>
              </v:shape>
            </v:group>
            <v:group style="position:absolute;left:1186;top:11395;width:2;height:1752" coordorigin="1186,11395" coordsize="2,1752">
              <v:shape style="position:absolute;left:1186;top:11395;width:2;height:1752" coordorigin="1186,11395" coordsize="0,1752" path="m1186,13147l1186,11395e" filled="f" stroked="t" strokeweight=".48pt" strokecolor="#AFAFAF">
                <v:path arrowok="t"/>
              </v:shape>
            </v:group>
            <v:group style="position:absolute;left:6730;top:4301;width:2;height:8870" coordorigin="6730,4301" coordsize="2,8870">
              <v:shape style="position:absolute;left:6730;top:4301;width:2;height:8870" coordorigin="6730,4301" coordsize="0,8870" path="m6730,13171l6730,4301e" filled="f" stroked="t" strokeweight=".48pt" strokecolor="#B8B8B8">
                <v:path arrowok="t"/>
              </v:shape>
            </v:group>
            <v:group style="position:absolute;left:5736;top:5299;width:2;height:7819" coordorigin="5736,5299" coordsize="2,7819">
              <v:shape style="position:absolute;left:5736;top:5299;width:2;height:7819" coordorigin="5736,5299" coordsize="0,7819" path="m5736,13118l5736,5299e" filled="f" stroked="t" strokeweight=".48pt" strokecolor="#B8B8B8">
                <v:path arrowok="t"/>
              </v:shape>
            </v:group>
            <v:group style="position:absolute;left:10642;top:3706;width:2;height:9451" coordorigin="10642,3706" coordsize="2,9451">
              <v:shape style="position:absolute;left:10642;top:3706;width:2;height:9451" coordorigin="10642,3706" coordsize="0,9451" path="m10642,13157l10642,3706e" filled="f" stroked="t" strokeweight=".48pt" strokecolor="#BCBCBC">
                <v:path arrowok="t"/>
              </v:shape>
            </v:group>
            <v:group style="position:absolute;left:269;top:13142;width:11414;height:2" coordorigin="269,13142" coordsize="11414,2">
              <v:shape style="position:absolute;left:269;top:13142;width:11414;height:2" coordorigin="269,13142" coordsize="11414,0" path="m269,13142l11683,13142e" filled="f" stroked="t" strokeweight=".96pt" strokecolor="#48484B">
                <v:path arrowok="t"/>
              </v:shape>
            </v:group>
            <v:group style="position:absolute;left:5726;top:11242;width:2;height:1906" coordorigin="5726,11242" coordsize="2,1906">
              <v:shape style="position:absolute;left:5726;top:11242;width:2;height:1906" coordorigin="5726,11242" coordsize="0,1906" path="m5726,13147l5726,11242e" filled="f" stroked="t" strokeweight=".48pt" strokecolor="#B3B3B3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4B4B4D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251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4B4B4D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Continue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Fro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page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8"/>
        </w:rPr>
        <w:t>15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6" w:lineRule="auto"/>
        <w:ind w:left="1156" w:right="191" w:firstLine="-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more</w:t>
      </w:r>
      <w:r>
        <w:rPr>
          <w:rFonts w:ascii="Arial" w:hAnsi="Arial" w:cs="Arial" w:eastAsia="Arial"/>
          <w:sz w:val="18"/>
          <w:szCs w:val="18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120</w:t>
      </w:r>
      <w:r>
        <w:rPr>
          <w:rFonts w:ascii="Arial" w:hAnsi="Arial" w:cs="Arial" w:eastAsia="Arial"/>
          <w:sz w:val="18"/>
          <w:szCs w:val="18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beds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mus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employ</w:t>
      </w:r>
      <w:r>
        <w:rPr>
          <w:rFonts w:ascii="Arial" w:hAnsi="Arial" w:cs="Arial" w:eastAsia="Arial"/>
          <w:sz w:val="18"/>
          <w:szCs w:val="18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qualifie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social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worker</w:t>
      </w:r>
      <w:r>
        <w:rPr>
          <w:rFonts w:ascii="Arial" w:hAnsi="Arial" w:cs="Arial" w:eastAsia="Arial"/>
          <w:sz w:val="18"/>
          <w:szCs w:val="18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full-tim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3"/>
        </w:rPr>
        <w:t>basis.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auto"/>
        <w:ind w:left="1151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pt;margin-top:26.405931pt;width:2.78939pt;height:19.0pt;mso-position-horizontal-relative:page;mso-position-vertical-relative:paragraph;z-index:-17208" type="#_x0000_t202" filled="f" stroked="f">
            <v:textbox inset="0,0,0,0">
              <w:txbxContent>
                <w:p>
                  <w:pPr>
                    <w:spacing w:before="0" w:after="0" w:line="380" w:lineRule="exact"/>
                    <w:ind w:right="-97"/>
                    <w:jc w:val="left"/>
                    <w:rPr>
                      <w:rFonts w:ascii="Arial" w:hAnsi="Arial" w:cs="Arial" w:eastAsia="Arial"/>
                      <w:sz w:val="38"/>
                      <w:szCs w:val="38"/>
                    </w:rPr>
                  </w:pPr>
                  <w:rPr/>
                  <w:r>
                    <w:rPr>
                      <w:rFonts w:ascii="Arial" w:hAnsi="Arial" w:cs="Arial" w:eastAsia="Arial"/>
                      <w:sz w:val="38"/>
                      <w:szCs w:val="38"/>
                      <w:color w:val="C8C8C8"/>
                      <w:spacing w:val="0"/>
                      <w:w w:val="52"/>
                    </w:rPr>
                    <w:t>I</w:t>
                  </w:r>
                  <w:r>
                    <w:rPr>
                      <w:rFonts w:ascii="Arial" w:hAnsi="Arial" w:cs="Arial" w:eastAsia="Arial"/>
                      <w:sz w:val="38"/>
                      <w:szCs w:val="3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qualifie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social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worker</w:t>
      </w:r>
      <w:r>
        <w:rPr>
          <w:rFonts w:ascii="Arial" w:hAnsi="Arial" w:cs="Arial" w:eastAsia="Arial"/>
          <w:sz w:val="18"/>
          <w:szCs w:val="18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individual</w:t>
      </w:r>
      <w:r>
        <w:rPr>
          <w:rFonts w:ascii="Arial" w:hAnsi="Arial" w:cs="Arial" w:eastAsia="Arial"/>
          <w:sz w:val="18"/>
          <w:szCs w:val="18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bachelor'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degree</w:t>
      </w:r>
      <w:r>
        <w:rPr>
          <w:rFonts w:ascii="Arial" w:hAnsi="Arial" w:cs="Arial" w:eastAsia="Arial"/>
          <w:sz w:val="18"/>
          <w:szCs w:val="18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social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work</w:t>
      </w:r>
      <w:r>
        <w:rPr>
          <w:rFonts w:ascii="Arial" w:hAnsi="Arial" w:cs="Arial" w:eastAsia="Arial"/>
          <w:sz w:val="18"/>
          <w:szCs w:val="18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bachelor's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degree</w:t>
      </w:r>
      <w:r>
        <w:rPr>
          <w:rFonts w:ascii="Arial" w:hAnsi="Arial" w:cs="Arial" w:eastAsia="Arial"/>
          <w:sz w:val="18"/>
          <w:szCs w:val="18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human</w:t>
      </w:r>
      <w:r>
        <w:rPr>
          <w:rFonts w:ascii="Arial" w:hAnsi="Arial" w:cs="Arial" w:eastAsia="Arial"/>
          <w:sz w:val="18"/>
          <w:szCs w:val="18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services</w:t>
      </w:r>
      <w:r>
        <w:rPr>
          <w:rFonts w:ascii="Arial" w:hAnsi="Arial" w:cs="Arial" w:eastAsia="Arial"/>
          <w:sz w:val="18"/>
          <w:szCs w:val="18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fiel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including</w:t>
      </w:r>
      <w:r>
        <w:rPr>
          <w:rFonts w:ascii="Arial" w:hAnsi="Arial" w:cs="Arial" w:eastAsia="Arial"/>
          <w:sz w:val="18"/>
          <w:szCs w:val="18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bu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not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limite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sociology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special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education,</w:t>
      </w:r>
      <w:r>
        <w:rPr>
          <w:rFonts w:ascii="Arial" w:hAnsi="Arial" w:cs="Arial" w:eastAsia="Arial"/>
          <w:sz w:val="18"/>
          <w:szCs w:val="18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rehabilitation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counseling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psychology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;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year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of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supervised</w:t>
      </w:r>
      <w:r>
        <w:rPr>
          <w:rFonts w:ascii="Arial" w:hAnsi="Arial" w:cs="Arial" w:eastAsia="Arial"/>
          <w:sz w:val="18"/>
          <w:szCs w:val="18"/>
          <w:color w:val="2F2F2F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social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work</w:t>
      </w:r>
      <w:r>
        <w:rPr>
          <w:rFonts w:ascii="Arial" w:hAnsi="Arial" w:cs="Arial" w:eastAsia="Arial"/>
          <w:sz w:val="18"/>
          <w:szCs w:val="18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experience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healt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care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settin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working</w:t>
      </w:r>
      <w:r>
        <w:rPr>
          <w:rFonts w:ascii="Arial" w:hAnsi="Arial" w:cs="Arial" w:eastAsia="Arial"/>
          <w:sz w:val="18"/>
          <w:szCs w:val="18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directl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individuals.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4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Thi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REQUIREMENT</w:t>
      </w:r>
      <w:r>
        <w:rPr>
          <w:rFonts w:ascii="Arial" w:hAnsi="Arial" w:cs="Arial" w:eastAsia="Arial"/>
          <w:sz w:val="18"/>
          <w:szCs w:val="18"/>
          <w:color w:val="2F2F2F"/>
          <w:spacing w:val="46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evidenced</w:t>
      </w:r>
      <w:r>
        <w:rPr>
          <w:rFonts w:ascii="Arial" w:hAnsi="Arial" w:cs="Arial" w:eastAsia="Arial"/>
          <w:sz w:val="18"/>
          <w:szCs w:val="18"/>
          <w:color w:val="2F2F2F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by: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3" w:lineRule="auto"/>
        <w:ind w:left="1146" w:right="562" w:firstLine="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Base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staff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intervie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determine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faile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employ</w:t>
      </w:r>
      <w:r>
        <w:rPr>
          <w:rFonts w:ascii="Arial" w:hAnsi="Arial" w:cs="Arial" w:eastAsia="Arial"/>
          <w:sz w:val="18"/>
          <w:szCs w:val="18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qualifie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social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worker</w:t>
      </w:r>
      <w:r>
        <w:rPr>
          <w:rFonts w:ascii="Arial" w:hAnsi="Arial" w:cs="Arial" w:eastAsia="Arial"/>
          <w:sz w:val="18"/>
          <w:szCs w:val="18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full-tim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basis.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2" w:lineRule="auto"/>
        <w:ind w:left="1137" w:right="4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face-to-fac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intervie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held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employee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#1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13,201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approximatel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12:0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Noon.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Whe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queried</w:t>
      </w:r>
      <w:r>
        <w:rPr>
          <w:rFonts w:ascii="Arial" w:hAnsi="Arial" w:cs="Arial" w:eastAsia="Arial"/>
          <w:sz w:val="18"/>
          <w:szCs w:val="18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abou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concerns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involving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social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work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needs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Employe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#1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responded</w:t>
      </w:r>
      <w:r>
        <w:rPr>
          <w:rFonts w:ascii="Arial" w:hAnsi="Arial" w:cs="Arial" w:eastAsia="Arial"/>
          <w:sz w:val="18"/>
          <w:szCs w:val="18"/>
          <w:color w:val="2F2F2F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"we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haven't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had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social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worker</w:t>
      </w:r>
      <w:r>
        <w:rPr>
          <w:rFonts w:ascii="Arial" w:hAnsi="Arial" w:cs="Arial" w:eastAsia="Arial"/>
          <w:sz w:val="18"/>
          <w:szCs w:val="18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fou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3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4)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six</w:t>
      </w:r>
      <w:r>
        <w:rPr>
          <w:rFonts w:ascii="Arial" w:hAnsi="Arial" w:cs="Arial" w:eastAsia="Arial"/>
          <w:sz w:val="18"/>
          <w:szCs w:val="18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9"/>
        </w:rPr>
        <w:t>(6)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weeks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made</w:t>
      </w:r>
      <w:r>
        <w:rPr>
          <w:rFonts w:ascii="Arial" w:hAnsi="Arial" w:cs="Arial" w:eastAsia="Arial"/>
          <w:sz w:val="18"/>
          <w:szCs w:val="18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offe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someone."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Cross</w:t>
      </w:r>
      <w:r>
        <w:rPr>
          <w:rFonts w:ascii="Arial" w:hAnsi="Arial" w:cs="Arial" w:eastAsia="Arial"/>
          <w:sz w:val="18"/>
          <w:szCs w:val="18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referenc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483.15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(g)(1)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F25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Provisio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8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8" w:after="0" w:line="240" w:lineRule="auto"/>
        <w:ind w:left="114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Medically</w:t>
      </w:r>
      <w:r>
        <w:rPr>
          <w:rFonts w:ascii="Arial" w:hAnsi="Arial" w:cs="Arial" w:eastAsia="Arial"/>
          <w:sz w:val="18"/>
          <w:szCs w:val="18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Relate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Socia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Service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253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483.15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(h)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{2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HOUSEKEEPING</w:t>
      </w:r>
      <w:r>
        <w:rPr>
          <w:rFonts w:ascii="Arial" w:hAnsi="Arial" w:cs="Arial" w:eastAsia="Arial"/>
          <w:sz w:val="18"/>
          <w:szCs w:val="18"/>
          <w:color w:val="2F2F2F"/>
          <w:spacing w:val="-6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79"/>
        </w:rPr>
        <w:t>&amp;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14"/>
          <w:w w:val="79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MAINTENANCE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40" w:lineRule="auto"/>
        <w:ind w:left="54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SS=D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7" w:lineRule="auto"/>
        <w:ind w:left="1137" w:right="434" w:firstLine="-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mus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provide</w:t>
      </w:r>
      <w:r>
        <w:rPr>
          <w:rFonts w:ascii="Arial" w:hAnsi="Arial" w:cs="Arial" w:eastAsia="Arial"/>
          <w:sz w:val="18"/>
          <w:szCs w:val="18"/>
          <w:color w:val="2F2F2F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housekeeping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8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maintenanc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services</w:t>
      </w:r>
      <w:r>
        <w:rPr>
          <w:rFonts w:ascii="Arial" w:hAnsi="Arial" w:cs="Arial" w:eastAsia="Arial"/>
          <w:sz w:val="18"/>
          <w:szCs w:val="18"/>
          <w:color w:val="2F2F2F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necessary</w:t>
      </w:r>
      <w:r>
        <w:rPr>
          <w:rFonts w:ascii="Arial" w:hAnsi="Arial" w:cs="Arial" w:eastAsia="Arial"/>
          <w:sz w:val="18"/>
          <w:szCs w:val="18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maintai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sanitary,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orderly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comfortabl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interior.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Thi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REQUIREMENT</w:t>
      </w:r>
      <w:r>
        <w:rPr>
          <w:rFonts w:ascii="Arial" w:hAnsi="Arial" w:cs="Arial" w:eastAsia="Arial"/>
          <w:sz w:val="18"/>
          <w:szCs w:val="18"/>
          <w:color w:val="2F2F2F"/>
          <w:spacing w:val="46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evidenced</w:t>
      </w:r>
      <w:r>
        <w:rPr>
          <w:rFonts w:ascii="Arial" w:hAnsi="Arial" w:cs="Arial" w:eastAsia="Arial"/>
          <w:sz w:val="18"/>
          <w:szCs w:val="18"/>
          <w:color w:val="2F2F2F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by: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7" w:after="0" w:line="240" w:lineRule="auto"/>
        <w:ind w:left="24" w:right="-69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4B4B4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D"/>
          <w:spacing w:val="0"/>
          <w:w w:val="100"/>
        </w:rPr>
        <w:t>251</w:t>
      </w:r>
      <w:r>
        <w:rPr>
          <w:rFonts w:ascii="Times New Roman" w:hAnsi="Times New Roman" w:cs="Times New Roman" w:eastAsia="Times New Roman"/>
          <w:sz w:val="19"/>
          <w:szCs w:val="19"/>
          <w:color w:val="4B4B4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8C8C8"/>
          <w:spacing w:val="0"/>
          <w:w w:val="39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B4B4D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4B4B4D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7"/>
        </w:rPr>
        <w:t>253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00" w:lineRule="auto"/>
        <w:ind w:left="403" w:right="1607" w:firstLine="-389"/>
        <w:jc w:val="left"/>
        <w:tabs>
          <w:tab w:pos="3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6D6D6D"/>
          <w:spacing w:val="0"/>
          <w:w w:val="100"/>
        </w:rPr>
        <w:t>1.</w:t>
      </w:r>
      <w:r>
        <w:rPr>
          <w:rFonts w:ascii="Arial" w:hAnsi="Arial" w:cs="Arial" w:eastAsia="Arial"/>
          <w:sz w:val="14"/>
          <w:szCs w:val="14"/>
          <w:color w:val="6D6D6D"/>
          <w:spacing w:val="-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D6D6D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6D6D6D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F2F2F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qualifie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9"/>
        </w:rPr>
        <w:t>Socia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9"/>
        </w:rPr>
        <w:t>l</w:t>
      </w:r>
      <w:r>
        <w:rPr>
          <w:rFonts w:ascii="Arial" w:hAnsi="Arial" w:cs="Arial" w:eastAsia="Arial"/>
          <w:sz w:val="14"/>
          <w:szCs w:val="14"/>
          <w:color w:val="2F2F2F"/>
          <w:spacing w:val="-12"/>
          <w:w w:val="99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Worke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4"/>
          <w:szCs w:val="14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hired</w:t>
      </w:r>
      <w:r>
        <w:rPr>
          <w:rFonts w:ascii="Arial" w:hAnsi="Arial" w:cs="Arial" w:eastAsia="Arial"/>
          <w:sz w:val="14"/>
          <w:szCs w:val="14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</w:rPr>
        <w:t>and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starte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work</w:t>
      </w:r>
      <w:r>
        <w:rPr>
          <w:rFonts w:ascii="Arial" w:hAnsi="Arial" w:cs="Arial" w:eastAsia="Arial"/>
          <w:sz w:val="14"/>
          <w:szCs w:val="14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10"/>
        </w:rPr>
        <w:t>02/14/2011.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93" w:lineRule="auto"/>
        <w:ind w:left="370" w:right="1218" w:firstLine="-355"/>
        <w:jc w:val="left"/>
        <w:tabs>
          <w:tab w:pos="3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6D6D6D"/>
          <w:spacing w:val="0"/>
          <w:w w:val="100"/>
        </w:rPr>
        <w:t>2.</w:t>
      </w:r>
      <w:r>
        <w:rPr>
          <w:rFonts w:ascii="Arial" w:hAnsi="Arial" w:cs="Arial" w:eastAsia="Arial"/>
          <w:sz w:val="14"/>
          <w:szCs w:val="14"/>
          <w:color w:val="6D6D6D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6D6D6D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Al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residen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7"/>
        </w:rPr>
        <w:t>assessed</w:t>
      </w:r>
      <w:r>
        <w:rPr>
          <w:rFonts w:ascii="Arial" w:hAnsi="Arial" w:cs="Arial" w:eastAsia="Arial"/>
          <w:sz w:val="14"/>
          <w:szCs w:val="14"/>
          <w:color w:val="2F2F2F"/>
          <w:spacing w:val="-3"/>
          <w:w w:val="97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fo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social</w:t>
      </w:r>
      <w:r>
        <w:rPr>
          <w:rFonts w:ascii="Arial" w:hAnsi="Arial" w:cs="Arial" w:eastAsia="Arial"/>
          <w:sz w:val="14"/>
          <w:szCs w:val="14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1"/>
        </w:rPr>
        <w:t>services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needs</w:t>
      </w:r>
      <w:r>
        <w:rPr>
          <w:rFonts w:ascii="Arial" w:hAnsi="Arial" w:cs="Arial" w:eastAsia="Arial"/>
          <w:sz w:val="14"/>
          <w:szCs w:val="14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2"/>
        </w:rPr>
        <w:t>concerns.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89" w:lineRule="auto"/>
        <w:ind w:left="365" w:right="1172" w:firstLine="-365"/>
        <w:jc w:val="left"/>
        <w:tabs>
          <w:tab w:pos="3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6D6D6D"/>
          <w:spacing w:val="0"/>
          <w:w w:val="100"/>
          <w:i/>
        </w:rPr>
        <w:t>3.</w:t>
      </w:r>
      <w:r>
        <w:rPr>
          <w:rFonts w:ascii="Times New Roman" w:hAnsi="Times New Roman" w:cs="Times New Roman" w:eastAsia="Times New Roman"/>
          <w:sz w:val="15"/>
          <w:szCs w:val="15"/>
          <w:color w:val="6D6D6D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D6D6D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15"/>
          <w:szCs w:val="15"/>
          <w:color w:val="6D6D6D"/>
          <w:spacing w:val="0"/>
          <w:w w:val="100"/>
          <w:i/>
        </w:rPr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new</w:t>
      </w:r>
      <w:r>
        <w:rPr>
          <w:rFonts w:ascii="Arial" w:hAnsi="Arial" w:cs="Arial" w:eastAsia="Arial"/>
          <w:sz w:val="14"/>
          <w:szCs w:val="14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Socia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2F2F2F"/>
          <w:spacing w:val="-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Worke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educate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</w:rPr>
        <w:t>all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policies</w:t>
      </w:r>
      <w:r>
        <w:rPr>
          <w:rFonts w:ascii="Arial" w:hAnsi="Arial" w:cs="Arial" w:eastAsia="Arial"/>
          <w:sz w:val="14"/>
          <w:szCs w:val="14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procedure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9"/>
        </w:rPr>
        <w:t>pertainin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9"/>
        </w:rPr>
        <w:t>g</w:t>
      </w:r>
      <w:r>
        <w:rPr>
          <w:rFonts w:ascii="Arial" w:hAnsi="Arial" w:cs="Arial" w:eastAsia="Arial"/>
          <w:sz w:val="14"/>
          <w:szCs w:val="14"/>
          <w:color w:val="2F2F2F"/>
          <w:spacing w:val="-11"/>
          <w:w w:val="109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1"/>
        </w:rPr>
        <w:t>social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9"/>
        </w:rPr>
        <w:t>services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9"/>
        </w:rPr>
        <w:t>,</w:t>
      </w:r>
      <w:r>
        <w:rPr>
          <w:rFonts w:ascii="Arial" w:hAnsi="Arial" w:cs="Arial" w:eastAsia="Arial"/>
          <w:sz w:val="14"/>
          <w:szCs w:val="14"/>
          <w:color w:val="2F2F2F"/>
          <w:spacing w:val="-11"/>
          <w:w w:val="99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update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pending</w:t>
      </w:r>
      <w:r>
        <w:rPr>
          <w:rFonts w:ascii="Arial" w:hAnsi="Arial" w:cs="Arial" w:eastAsia="Arial"/>
          <w:sz w:val="14"/>
          <w:szCs w:val="14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social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1"/>
        </w:rPr>
        <w:t>service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issues</w:t>
      </w:r>
      <w:r>
        <w:rPr>
          <w:rFonts w:ascii="Arial" w:hAnsi="Arial" w:cs="Arial" w:eastAsia="Arial"/>
          <w:sz w:val="14"/>
          <w:szCs w:val="14"/>
          <w:color w:val="2F2F2F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work</w:t>
      </w:r>
      <w:r>
        <w:rPr>
          <w:rFonts w:ascii="Arial" w:hAnsi="Arial" w:cs="Arial" w:eastAsia="Arial"/>
          <w:sz w:val="14"/>
          <w:szCs w:val="14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bring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facilit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back</w:t>
      </w:r>
      <w:r>
        <w:rPr>
          <w:rFonts w:ascii="Arial" w:hAnsi="Arial" w:cs="Arial" w:eastAsia="Arial"/>
          <w:sz w:val="14"/>
          <w:szCs w:val="14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12"/>
        </w:rPr>
        <w:t>in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12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compliance</w:t>
      </w:r>
      <w:r>
        <w:rPr>
          <w:rFonts w:ascii="Arial" w:hAnsi="Arial" w:cs="Arial" w:eastAsia="Arial"/>
          <w:sz w:val="14"/>
          <w:szCs w:val="14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wit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residen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social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assessments,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7"/>
        </w:rPr>
        <w:t>MDS,</w:t>
      </w:r>
      <w:r>
        <w:rPr>
          <w:rFonts w:ascii="Arial" w:hAnsi="Arial" w:cs="Arial" w:eastAsia="Arial"/>
          <w:sz w:val="14"/>
          <w:szCs w:val="14"/>
          <w:color w:val="2F2F2F"/>
          <w:spacing w:val="-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care</w:t>
      </w:r>
      <w:r>
        <w:rPr>
          <w:rFonts w:ascii="Arial" w:hAnsi="Arial" w:cs="Arial" w:eastAsia="Arial"/>
          <w:sz w:val="14"/>
          <w:szCs w:val="14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plans</w:t>
      </w:r>
      <w:r>
        <w:rPr>
          <w:rFonts w:ascii="Arial" w:hAnsi="Arial" w:cs="Arial" w:eastAsia="Arial"/>
          <w:sz w:val="14"/>
          <w:szCs w:val="14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handling</w:t>
      </w:r>
      <w:r>
        <w:rPr>
          <w:rFonts w:ascii="Arial" w:hAnsi="Arial" w:cs="Arial" w:eastAsia="Arial"/>
          <w:sz w:val="14"/>
          <w:szCs w:val="14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5"/>
        </w:rPr>
        <w:t>resident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medically</w:t>
      </w:r>
      <w:r>
        <w:rPr>
          <w:rFonts w:ascii="Arial" w:hAnsi="Arial" w:cs="Arial" w:eastAsia="Arial"/>
          <w:sz w:val="14"/>
          <w:szCs w:val="14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relate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social</w:t>
      </w:r>
      <w:r>
        <w:rPr>
          <w:rFonts w:ascii="Arial" w:hAnsi="Arial" w:cs="Arial" w:eastAsia="Arial"/>
          <w:sz w:val="14"/>
          <w:szCs w:val="14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services</w:t>
      </w:r>
      <w:r>
        <w:rPr>
          <w:rFonts w:ascii="Arial" w:hAnsi="Arial" w:cs="Arial" w:eastAsia="Arial"/>
          <w:sz w:val="14"/>
          <w:szCs w:val="14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needs</w:t>
      </w:r>
      <w:r>
        <w:rPr>
          <w:rFonts w:ascii="Arial" w:hAnsi="Arial" w:cs="Arial" w:eastAsia="Arial"/>
          <w:sz w:val="14"/>
          <w:szCs w:val="14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5"/>
        </w:rPr>
        <w:t>etc.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6" w:lineRule="auto"/>
        <w:ind w:left="360" w:right="1172" w:firstLine="-360"/>
        <w:jc w:val="left"/>
        <w:tabs>
          <w:tab w:pos="3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B4B4D"/>
          <w:spacing w:val="6"/>
          <w:w w:val="100"/>
        </w:rPr>
        <w:t>4</w:t>
      </w:r>
      <w:r>
        <w:rPr>
          <w:rFonts w:ascii="Arial" w:hAnsi="Arial" w:cs="Arial" w:eastAsia="Arial"/>
          <w:sz w:val="14"/>
          <w:szCs w:val="14"/>
          <w:color w:val="979797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979797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979797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Socia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Worke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12"/>
        </w:rPr>
        <w:t>repor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12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32"/>
          <w:w w:val="112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thei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progress</w:t>
      </w:r>
      <w:r>
        <w:rPr>
          <w:rFonts w:ascii="Arial" w:hAnsi="Arial" w:cs="Arial" w:eastAsia="Arial"/>
          <w:sz w:val="14"/>
          <w:szCs w:val="14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3"/>
        </w:rPr>
        <w:t>at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Qualit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Assuranc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meetin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10"/>
        </w:rPr>
        <w:t>monthly.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0" w:after="0" w:line="240" w:lineRule="auto"/>
        <w:ind w:left="398" w:right="-20"/>
        <w:jc w:val="left"/>
        <w:tabs>
          <w:tab w:pos="35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(on</w:t>
      </w:r>
      <w:r>
        <w:rPr>
          <w:rFonts w:ascii="Arial" w:hAnsi="Arial" w:cs="Arial" w:eastAsia="Arial"/>
          <w:sz w:val="14"/>
          <w:szCs w:val="14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going)</w:t>
      </w:r>
      <w:r>
        <w:rPr>
          <w:rFonts w:ascii="Arial" w:hAnsi="Arial" w:cs="Arial" w:eastAsia="Arial"/>
          <w:sz w:val="14"/>
          <w:szCs w:val="14"/>
          <w:color w:val="2F2F2F"/>
          <w:spacing w:val="-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16"/>
        </w:rPr>
        <w:t>3/6/2011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20" w:h="15840"/>
          <w:pgMar w:top="1100" w:bottom="280" w:left="140" w:right="420"/>
          <w:cols w:num="3" w:equalWidth="0">
            <w:col w:w="5515" w:space="552"/>
            <w:col w:w="567" w:space="431"/>
            <w:col w:w="4595"/>
          </w:cols>
        </w:sectPr>
      </w:pPr>
      <w:rPr/>
    </w:p>
    <w:p>
      <w:pPr>
        <w:spacing w:before="41" w:after="0" w:line="226" w:lineRule="exact"/>
        <w:ind w:left="359" w:right="-7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61.200012pt;margin-top:40.90596pt;width:92.160005pt;height:.1pt;mso-position-horizontal-relative:page;mso-position-vertical-relative:paragraph;z-index:-17207" coordorigin="7224,818" coordsize="1843,2">
            <v:shape style="position:absolute;left:7224;top:818;width:1843;height:2" coordorigin="7224,818" coordsize="1843,0" path="m7224,818l9067,818e" filled="f" stroked="t" strokeweight=".48pt" strokecolor="#4B4B4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  <w:position w:val="-1"/>
        </w:rPr>
        <w:t>CENTE</w:t>
      </w:r>
      <w:r>
        <w:rPr>
          <w:rFonts w:ascii="Arial" w:hAnsi="Arial" w:cs="Arial" w:eastAsia="Arial"/>
          <w:sz w:val="18"/>
          <w:szCs w:val="18"/>
          <w:color w:val="4B4B4D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color w:val="4B4B4D"/>
          <w:spacing w:val="-4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  <w:position w:val="-1"/>
        </w:rPr>
        <w:t>MEDI</w:t>
      </w:r>
      <w:r>
        <w:rPr>
          <w:rFonts w:ascii="Arial" w:hAnsi="Arial" w:cs="Arial" w:eastAsia="Arial"/>
          <w:sz w:val="18"/>
          <w:szCs w:val="18"/>
          <w:color w:val="4B4B4D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313131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4B4B4D"/>
          <w:spacing w:val="3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B4B4D"/>
          <w:spacing w:val="0"/>
          <w:w w:val="83"/>
          <w:position w:val="-1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color w:val="4B4B4D"/>
          <w:spacing w:val="13"/>
          <w:w w:val="83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4"/>
          <w:position w:val="-1"/>
        </w:rPr>
        <w:t>MEDIC</w:t>
      </w:r>
      <w:r>
        <w:rPr>
          <w:rFonts w:ascii="Arial" w:hAnsi="Arial" w:cs="Arial" w:eastAsia="Arial"/>
          <w:sz w:val="18"/>
          <w:szCs w:val="18"/>
          <w:color w:val="4B4B4D"/>
          <w:spacing w:val="4"/>
          <w:w w:val="104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-19"/>
          <w:w w:val="139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13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4B4B4D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5"/>
          <w:position w:val="-1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59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313131"/>
          <w:spacing w:val="-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4B4B4D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D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5"/>
        </w:rPr>
        <w:t>0938-0391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17"/>
          <w:pgMar w:header="381" w:footer="2335" w:top="740" w:bottom="2520" w:left="140" w:right="380"/>
          <w:headerReference w:type="default" r:id="rId27"/>
          <w:footerReference w:type="default" r:id="rId28"/>
          <w:pgSz w:w="12240" w:h="15840"/>
          <w:cols w:num="2" w:equalWidth="0">
            <w:col w:w="4961" w:space="4797"/>
            <w:col w:w="196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140" w:right="380"/>
        </w:sectPr>
      </w:pPr>
      <w:rPr/>
    </w:p>
    <w:p>
      <w:pPr>
        <w:spacing w:before="49" w:after="0" w:line="241" w:lineRule="auto"/>
        <w:ind w:left="7324" w:right="-41" w:firstLine="-1234"/>
        <w:jc w:val="left"/>
        <w:tabs>
          <w:tab w:pos="7480" w:val="left"/>
        </w:tabs>
        <w:rPr>
          <w:rFonts w:ascii="Arial" w:hAnsi="Arial" w:cs="Arial" w:eastAsia="Arial"/>
          <w:sz w:val="12"/>
          <w:szCs w:val="1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.720001pt;margin-top:47.040001pt;width:575.040027pt;height:612.960022pt;mso-position-horizontal-relative:page;mso-position-vertical-relative:page;z-index:-1720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56" w:hRule="exact"/>
                    </w:trPr>
                    <w:tc>
                      <w:tcPr>
                        <w:tcW w:w="2717" w:type="dxa"/>
                        <w:gridSpan w:val="2"/>
                        <w:tcBorders>
                          <w:top w:val="single" w:sz="7.68" w:space="0" w:color="48484B"/>
                          <w:bottom w:val="single" w:sz="7.68" w:space="0" w:color="4B4B4B"/>
                          <w:left w:val="single" w:sz="3.84" w:space="0" w:color="8C8C8C"/>
                          <w:right w:val="single" w:sz="7.68" w:space="0" w:color="5B5B5B"/>
                        </w:tcBorders>
                      </w:tcPr>
                      <w:p>
                        <w:pPr>
                          <w:spacing w:before="98" w:after="0" w:line="275" w:lineRule="auto"/>
                          <w:ind w:left="96" w:right="613" w:firstLine="5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7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-1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8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8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52" w:type="dxa"/>
                        <w:gridSpan w:val="2"/>
                        <w:tcBorders>
                          <w:top w:val="single" w:sz="7.68" w:space="0" w:color="48484B"/>
                          <w:bottom w:val="single" w:sz="7.68" w:space="0" w:color="4B4B4B"/>
                          <w:left w:val="single" w:sz="7.68" w:space="0" w:color="5B5B5B"/>
                          <w:right w:val="single" w:sz="7.68" w:space="0" w:color="575757"/>
                        </w:tcBorders>
                      </w:tcPr>
                      <w:p>
                        <w:pPr>
                          <w:spacing w:before="98" w:after="0" w:line="275" w:lineRule="auto"/>
                          <w:ind w:left="360" w:right="827" w:firstLine="-298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X1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6"/>
                          </w:rPr>
                          <w:t>PROVIDERJSUPPLIER/CLIA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8"/>
                          </w:rPr>
                          <w:t>IDENTIFICATIO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8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-4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8"/>
                          </w:rPr>
                          <w:t>NUMBER: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4" w:right="114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6"/>
                          </w:rPr>
                          <w:t>095039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82" w:type="dxa"/>
                        <w:gridSpan w:val="3"/>
                        <w:tcBorders>
                          <w:top w:val="single" w:sz="7.68" w:space="0" w:color="48484B"/>
                          <w:bottom w:val="single" w:sz="7.68" w:space="0" w:color="4B4B4B"/>
                          <w:left w:val="single" w:sz="7.68" w:space="0" w:color="575757"/>
                          <w:right w:val="single" w:sz="7.68" w:space="0" w:color="545454"/>
                        </w:tcBorders>
                      </w:tcPr>
                      <w:p>
                        <w:pPr>
                          <w:spacing w:before="3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509" w:lineRule="auto"/>
                          <w:ind w:left="48" w:right="1665" w:firstLine="5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X2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8"/>
                          </w:rPr>
                          <w:t>MULTIPLE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-4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8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7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2" w:after="0" w:line="240" w:lineRule="auto"/>
                          <w:ind w:left="58" w:right="-20"/>
                          <w:jc w:val="left"/>
                          <w:tabs>
                            <w:tab w:pos="2460" w:val="left"/>
                          </w:tabs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626262"/>
                            <w:spacing w:val="-13"/>
                            <w:w w:val="132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AEAEAE"/>
                            <w:spacing w:val="0"/>
                            <w:w w:val="132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AEAEAE"/>
                            <w:spacing w:val="-20"/>
                            <w:w w:val="13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727272"/>
                            <w:spacing w:val="0"/>
                            <w:w w:val="100"/>
                          </w:rPr>
                          <w:t>WING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727272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727272"/>
                            <w:spacing w:val="18"/>
                            <w:w w:val="100"/>
                            <w:u w:val="single" w:color="81818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727272"/>
                            <w:spacing w:val="0"/>
                            <w:w w:val="100"/>
                            <w:u w:val="single" w:color="81818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727272"/>
                            <w:spacing w:val="0"/>
                            <w:w w:val="100"/>
                            <w:u w:val="single" w:color="81818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727272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727272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828282"/>
                            <w:spacing w:val="0"/>
                            <w:w w:val="323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49" w:type="dxa"/>
                        <w:gridSpan w:val="2"/>
                        <w:tcBorders>
                          <w:top w:val="single" w:sz="7.68" w:space="0" w:color="48484B"/>
                          <w:bottom w:val="single" w:sz="7.68" w:space="0" w:color="4B4B4B"/>
                          <w:left w:val="single" w:sz="7.68" w:space="0" w:color="545454"/>
                          <w:right w:val="single" w:sz="7.68" w:space="0" w:color="545454"/>
                        </w:tcBorders>
                      </w:tcPr>
                      <w:p>
                        <w:pPr>
                          <w:spacing w:before="98" w:after="0" w:line="283" w:lineRule="auto"/>
                          <w:ind w:left="298" w:right="649" w:firstLine="-254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X3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7"/>
                          </w:rPr>
                          <w:t>SURVEY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7"/>
                          </w:rPr>
                          <w:t>COMPLETED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25" w:lineRule="exact"/>
                          <w:ind w:left="52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313131"/>
                            <w:spacing w:val="0"/>
                            <w:w w:val="103"/>
                            <w:position w:val="-1"/>
                          </w:rPr>
                          <w:t>01/19/2011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821" w:hRule="exact"/>
                    </w:trPr>
                    <w:tc>
                      <w:tcPr>
                        <w:tcW w:w="6130" w:type="dxa"/>
                        <w:gridSpan w:val="5"/>
                        <w:tcBorders>
                          <w:top w:val="single" w:sz="7.68" w:space="0" w:color="4B4B4B"/>
                          <w:bottom w:val="single" w:sz="7.68" w:space="0" w:color="545454"/>
                          <w:left w:val="single" w:sz="3.84" w:space="0" w:color="8C8C8C"/>
                          <w:right w:val="single" w:sz="7.68" w:space="0" w:color="646464"/>
                        </w:tcBorders>
                      </w:tcPr>
                      <w:p>
                        <w:pPr>
                          <w:spacing w:before="79" w:after="0" w:line="240" w:lineRule="auto"/>
                          <w:ind w:left="158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6"/>
                          </w:rPr>
                          <w:t>SUPPLIER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06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8"/>
                          </w:rPr>
                          <w:t>MEDICA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8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-8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7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70" w:type="dxa"/>
                        <w:gridSpan w:val="4"/>
                        <w:tcBorders>
                          <w:top w:val="single" w:sz="7.68" w:space="0" w:color="4B4B4B"/>
                          <w:bottom w:val="single" w:sz="7.68" w:space="0" w:color="545454"/>
                          <w:left w:val="single" w:sz="7.68" w:space="0" w:color="646464"/>
                          <w:right w:val="single" w:sz="7.68" w:space="0" w:color="545454"/>
                        </w:tcBorders>
                      </w:tcPr>
                      <w:p>
                        <w:pPr>
                          <w:spacing w:before="8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7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STREET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7"/>
                          </w:rPr>
                          <w:t>ADDRESS,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11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CITY,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STATE,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ZIP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7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4" w:after="0" w:line="240" w:lineRule="auto"/>
                          <w:ind w:left="240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1310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SOUTHER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AVENUE,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4" w:after="0" w:line="240" w:lineRule="auto"/>
                          <w:ind w:left="23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w w:val="107"/>
                          </w:rPr>
                          <w:t>WASHINGTON,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-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DC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7"/>
                          </w:rPr>
                          <w:t>20032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16" w:hRule="exact"/>
                    </w:trPr>
                    <w:tc>
                      <w:tcPr>
                        <w:tcW w:w="912" w:type="dxa"/>
                        <w:tcBorders>
                          <w:top w:val="single" w:sz="7.68" w:space="0" w:color="545454"/>
                          <w:bottom w:val="single" w:sz="7.68" w:space="0" w:color="4F4F4F"/>
                          <w:left w:val="single" w:sz="3.84" w:space="0" w:color="8C8C8C"/>
                          <w:right w:val="single" w:sz="3.84" w:space="0" w:color="B8B8B8"/>
                        </w:tcBorders>
                      </w:tcPr>
                      <w:p>
                        <w:pPr>
                          <w:spacing w:before="84" w:after="0" w:line="263" w:lineRule="auto"/>
                          <w:ind w:left="302" w:right="93" w:firstLine="-9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727272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727272"/>
                            <w:spacing w:val="0"/>
                            <w:w w:val="100"/>
                          </w:rPr>
                          <w:t>X4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727272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727272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626262"/>
                            <w:spacing w:val="0"/>
                            <w:w w:val="112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626262"/>
                            <w:spacing w:val="0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626262"/>
                            <w:spacing w:val="0"/>
                            <w:w w:val="107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626262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626262"/>
                            <w:spacing w:val="0"/>
                            <w:w w:val="109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60" w:type="dxa"/>
                        <w:gridSpan w:val="2"/>
                        <w:tcBorders>
                          <w:top w:val="single" w:sz="7.68" w:space="0" w:color="545454"/>
                          <w:bottom w:val="single" w:sz="7.68" w:space="0" w:color="4F4F4F"/>
                          <w:left w:val="single" w:sz="3.84" w:space="0" w:color="B8B8B8"/>
                          <w:right w:val="single" w:sz="3.84" w:space="0" w:color="BFBFBF"/>
                        </w:tcBorders>
                      </w:tcPr>
                      <w:p>
                        <w:pPr>
                          <w:spacing w:before="55" w:after="0" w:line="240" w:lineRule="auto"/>
                          <w:ind w:left="873" w:right="938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7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7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7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-1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9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75" w:lineRule="auto"/>
                          <w:ind w:left="172" w:right="238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8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-3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8"/>
                          </w:rPr>
                          <w:t>PRECEDE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8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-5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FUL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8"/>
                          </w:rPr>
                          <w:t>REGULATORY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LS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8"/>
                          </w:rPr>
                          <w:t>IDENTIFYING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1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7"/>
                          </w:rPr>
                          <w:t>INFORMATION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8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94" w:type="dxa"/>
                        <w:gridSpan w:val="5"/>
                        <w:tcBorders>
                          <w:top w:val="single" w:sz="7.68" w:space="0" w:color="545454"/>
                          <w:bottom w:val="single" w:sz="7.68" w:space="0" w:color="4F4F4F"/>
                          <w:left w:val="single" w:sz="3.84" w:space="0" w:color="BFBFBF"/>
                          <w:right w:val="single" w:sz="3.84" w:space="0" w:color="ACACAC"/>
                        </w:tcBorders>
                      </w:tcPr>
                      <w:p>
                        <w:pPr>
                          <w:spacing w:before="90" w:after="0" w:line="181" w:lineRule="auto"/>
                          <w:ind w:left="384" w:right="352" w:firstLine="-91"/>
                          <w:jc w:val="left"/>
                          <w:tabs>
                            <w:tab w:pos="980" w:val="left"/>
                            <w:tab w:pos="1560" w:val="left"/>
                          </w:tabs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727272"/>
                            <w:w w:val="108"/>
                            <w:position w:val="6"/>
                          </w:rPr>
                          <w:t>PRE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727272"/>
                            <w:spacing w:val="-5"/>
                            <w:w w:val="108"/>
                            <w:position w:val="6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919191"/>
                            <w:spacing w:val="3"/>
                            <w:w w:val="210"/>
                            <w:position w:val="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727272"/>
                            <w:spacing w:val="0"/>
                            <w:w w:val="103"/>
                            <w:position w:val="6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727272"/>
                            <w:spacing w:val="0"/>
                            <w:w w:val="100"/>
                            <w:position w:val="6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727272"/>
                            <w:spacing w:val="0"/>
                            <w:w w:val="100"/>
                            <w:position w:val="6"/>
                          </w:rPr>
                        </w:r>
                        <w:r>
                          <w:rPr>
                            <w:rFonts w:ascii="Arial" w:hAnsi="Arial" w:cs="Arial" w:eastAsia="Arial"/>
                            <w:sz w:val="48"/>
                            <w:szCs w:val="48"/>
                            <w:color w:val="C1C1C1"/>
                            <w:spacing w:val="0"/>
                            <w:w w:val="52"/>
                            <w:position w:val="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48"/>
                            <w:szCs w:val="48"/>
                            <w:color w:val="C1C1C1"/>
                            <w:spacing w:val="0"/>
                            <w:w w:val="100"/>
                            <w:position w:val="6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48"/>
                            <w:szCs w:val="48"/>
                            <w:color w:val="C1C1C1"/>
                            <w:spacing w:val="0"/>
                            <w:w w:val="100"/>
                            <w:position w:val="6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8"/>
                            <w:position w:val="0"/>
                          </w:rPr>
                          <w:t>CROSS-REFERENCE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8"/>
                            <w:position w:val="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-4"/>
                            <w:w w:val="108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  <w:position w:val="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14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  <w:position w:val="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19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7"/>
                            <w:position w:val="0"/>
                          </w:rPr>
                          <w:t>APPROPRIATE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7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727272"/>
                            <w:spacing w:val="2"/>
                            <w:w w:val="112"/>
                            <w:position w:val="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4B4B4D"/>
                            <w:spacing w:val="-1"/>
                            <w:w w:val="100"/>
                            <w:position w:val="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727272"/>
                            <w:spacing w:val="0"/>
                            <w:w w:val="114"/>
                            <w:position w:val="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2" w:after="0" w:line="240" w:lineRule="auto"/>
                          <w:ind w:left="2587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w w:val="109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w w:val="11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w w:val="100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7.68" w:space="0" w:color="545454"/>
                          <w:bottom w:val="single" w:sz="7.68" w:space="0" w:color="4F4F4F"/>
                          <w:left w:val="single" w:sz="3.84" w:space="0" w:color="ACACAC"/>
                          <w:right w:val="single" w:sz="7.68" w:space="0" w:color="545454"/>
                        </w:tcBorders>
                      </w:tcPr>
                      <w:p>
                        <w:pPr>
                          <w:spacing w:before="4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91" w:right="-2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828282"/>
                            <w:spacing w:val="0"/>
                            <w:w w:val="102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56" w:hRule="exact"/>
                    </w:trPr>
                    <w:tc>
                      <w:tcPr>
                        <w:tcW w:w="912" w:type="dxa"/>
                        <w:vMerge w:val="restart"/>
                        <w:tcBorders>
                          <w:top w:val="single" w:sz="7.68" w:space="0" w:color="4F4F4F"/>
                          <w:left w:val="single" w:sz="3.84" w:space="0" w:color="8C8C8C"/>
                          <w:right w:val="single" w:sz="3.84" w:space="0" w:color="B8B8B8"/>
                        </w:tcBorders>
                      </w:tcPr>
                      <w:p>
                        <w:pPr>
                          <w:spacing w:before="1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94" w:right="-42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253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60" w:type="dxa"/>
                        <w:vMerge w:val="restart"/>
                        <w:gridSpan w:val="2"/>
                        <w:tcBorders>
                          <w:top w:val="single" w:sz="7.68" w:space="0" w:color="4F4F4F"/>
                          <w:left w:val="single" w:sz="3.84" w:space="0" w:color="B8B8B8"/>
                          <w:right w:val="nil" w:sz="6" w:space="0" w:color="auto"/>
                        </w:tcBorders>
                      </w:tcPr>
                      <w:p>
                        <w:pPr>
                          <w:spacing w:before="1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1" w:after="0" w:line="253" w:lineRule="auto"/>
                          <w:ind w:left="101" w:right="276" w:firstLine="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Base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observation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4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during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environmenta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tou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throug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determine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effectiv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maintenance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services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rooms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confirme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5" w:lineRule="exact"/>
                          <w:ind w:left="10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accumulate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(2)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six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(6)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54" w:lineRule="auto"/>
                          <w:ind w:left="96" w:right="257" w:firstLine="5"/>
                          <w:jc w:val="both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rooms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sixt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floo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seven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(7)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seven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(7)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3"/>
                          </w:rPr>
                          <w:t>resident'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4"/>
                            <w:w w:val="1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rooms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sevent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floor;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clutter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observed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(2)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six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(6)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hallways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(1)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seven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(7)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2"/>
                          </w:rPr>
                          <w:t>resident'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7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rooms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malodorous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53" w:lineRule="auto"/>
                          <w:ind w:left="96" w:right="13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scen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detecte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(1)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seven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(7)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resident's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rooms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(2)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(2)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expired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eyewash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solution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bottle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observed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soiled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utilit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room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51" w:lineRule="auto"/>
                          <w:ind w:left="91" w:right="79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sevent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floor;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broken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clock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observed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(1)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2"/>
                          </w:rPr>
                          <w:t>resident'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7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rooms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burn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out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bulbs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observed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(2)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9"/>
                          </w:rPr>
                          <w:t>'s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rooms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well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spa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area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locate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beauty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3"/>
                          </w:rPr>
                          <w:t>shop.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finding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include: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56" w:lineRule="auto"/>
                          <w:ind w:left="86" w:right="219" w:firstLine="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Accumulate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observed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television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8"/>
                          </w:rPr>
                          <w:t>(rooms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5"/>
                            <w:w w:val="1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#606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635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644)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dressers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(rooms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3" w:lineRule="exact"/>
                          <w:ind w:left="7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#728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724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718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706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70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,758,750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exhaus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vents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50" w:lineRule="auto"/>
                          <w:ind w:left="77" w:right="148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(rooms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#728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724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718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706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701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laundry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room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sevent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floor,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750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758)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tabl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lamps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(rooms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#706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750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635)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frame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room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#706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window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blinds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room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#724.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53" w:lineRule="auto"/>
                          <w:ind w:left="77" w:right="25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hallway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across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sevent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floor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laundry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room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cluttere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mattress,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three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(3)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geri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-chairs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(1)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scale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hallway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5" w:lineRule="exact"/>
                          <w:ind w:left="7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room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#644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fille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item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such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(3)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50" w:lineRule="auto"/>
                          <w:ind w:left="67" w:right="492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geri-chairs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(1)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scale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wheelchair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walls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marred.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50" w:lineRule="auto"/>
                          <w:ind w:left="72" w:right="65"/>
                          <w:jc w:val="left"/>
                          <w:tabs>
                            <w:tab w:pos="4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3.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room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#758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cluttere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pictures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and/o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painting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store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floo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56" w:lineRule="auto"/>
                          <w:ind w:left="72" w:right="303" w:firstLine="-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front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HVA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unit,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tra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table,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electric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heate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extensio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walls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marred.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94" w:type="dxa"/>
                        <w:gridSpan w:val="5"/>
                        <w:tcBorders>
                          <w:top w:val="single" w:sz="7.68" w:space="0" w:color="4F4F4F"/>
                          <w:bottom w:val="nil" w:sz="6" w:space="0" w:color="auto"/>
                          <w:left w:val="single" w:sz="3.84" w:space="0" w:color="BFBFBF"/>
                          <w:right w:val="single" w:sz="3.84" w:space="0" w:color="B8B8B8"/>
                        </w:tcBorders>
                      </w:tcPr>
                      <w:p>
                        <w:pPr>
                          <w:spacing w:before="5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75" w:right="-20"/>
                          <w:jc w:val="left"/>
                          <w:tabs>
                            <w:tab w:pos="1460" w:val="left"/>
                            <w:tab w:pos="1800" w:val="left"/>
                          </w:tabs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B4B4D"/>
                            <w:w w:val="119"/>
                            <w:position w:val="7"/>
                          </w:rPr>
                          <w:t>F25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B4B4D"/>
                            <w:w w:val="120"/>
                            <w:position w:val="7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B4B4D"/>
                            <w:spacing w:val="-26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AEAEAE"/>
                            <w:spacing w:val="0"/>
                            <w:w w:val="40"/>
                            <w:position w:val="7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AEAEAE"/>
                            <w:spacing w:val="0"/>
                            <w:w w:val="100"/>
                            <w:position w:val="7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AEAEAE"/>
                            <w:spacing w:val="0"/>
                            <w:w w:val="100"/>
                            <w:position w:val="7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26262"/>
                            <w:spacing w:val="0"/>
                            <w:w w:val="100"/>
                            <w:position w:val="0"/>
                          </w:rPr>
                          <w:t>1.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26262"/>
                            <w:spacing w:val="-25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26262"/>
                            <w:spacing w:val="0"/>
                            <w:w w:val="100"/>
                            <w:position w:val="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26262"/>
                            <w:spacing w:val="0"/>
                            <w:w w:val="100"/>
                            <w:position w:val="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  <w:position w:val="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  <w:position w:val="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  <w:position w:val="0"/>
                          </w:rPr>
                          <w:t>accumulate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  <w:position w:val="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  <w:position w:val="0"/>
                          </w:rPr>
                          <w:t>dus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  <w:position w:val="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4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  <w:position w:val="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4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  <w:position w:val="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  <w:position w:val="0"/>
                          </w:rPr>
                          <w:t>observed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9"/>
                            <w:position w:val="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34" w:type="dxa"/>
                        <w:vMerge w:val="restart"/>
                        <w:tcBorders>
                          <w:top w:val="single" w:sz="7.68" w:space="0" w:color="4F4F4F"/>
                          <w:left w:val="single" w:sz="3.84" w:space="0" w:color="B8B8B8"/>
                          <w:right w:val="single" w:sz="7.68" w:space="0" w:color="545454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010" w:hRule="exact"/>
                    </w:trPr>
                    <w:tc>
                      <w:tcPr>
                        <w:tcW w:w="912" w:type="dxa"/>
                        <w:vMerge/>
                        <w:tcBorders>
                          <w:bottom w:val="single" w:sz="7.68" w:space="0" w:color="4F4F4F"/>
                          <w:left w:val="single" w:sz="3.84" w:space="0" w:color="8C8C8C"/>
                          <w:right w:val="single" w:sz="3.84" w:space="0" w:color="B8B8B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60" w:type="dxa"/>
                        <w:vMerge/>
                        <w:gridSpan w:val="2"/>
                        <w:tcBorders>
                          <w:bottom w:val="single" w:sz="7.68" w:space="0" w:color="4F4F4F"/>
                          <w:left w:val="single" w:sz="3.84" w:space="0" w:color="B8B8B8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84" w:type="dxa"/>
                        <w:gridSpan w:val="3"/>
                        <w:tcBorders>
                          <w:top w:val="nil" w:sz="6" w:space="0" w:color="auto"/>
                          <w:bottom w:val="single" w:sz="7.68" w:space="0" w:color="4F4F4F"/>
                          <w:left w:val="nil" w:sz="6" w:space="0" w:color="auto"/>
                          <w:right w:val="single" w:sz="3.84" w:space="0" w:color="C3C3C3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10" w:type="dxa"/>
                        <w:gridSpan w:val="2"/>
                        <w:tcBorders>
                          <w:top w:val="nil" w:sz="6" w:space="0" w:color="auto"/>
                          <w:bottom w:val="single" w:sz="7.68" w:space="0" w:color="4F4F4F"/>
                          <w:left w:val="single" w:sz="3.84" w:space="0" w:color="C3C3C3"/>
                          <w:right w:val="single" w:sz="3.84" w:space="0" w:color="B8B8B8"/>
                        </w:tcBorders>
                      </w:tcPr>
                      <w:p>
                        <w:pPr>
                          <w:spacing w:before="3" w:after="0" w:line="293" w:lineRule="auto"/>
                          <w:ind w:left="864" w:right="175" w:firstLine="-34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televisio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set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(room#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606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635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644)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5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dressers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(Rm#728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724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718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706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3"/>
                          </w:rPr>
                          <w:t>701,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83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758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7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750)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exhaus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vent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(rm#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728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3"/>
                          </w:rPr>
                          <w:t>724,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6" w:lineRule="exact"/>
                          <w:ind w:left="83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718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7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706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7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701)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laundry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room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313131"/>
                            <w:spacing w:val="0"/>
                            <w:w w:val="80"/>
                          </w:rPr>
                          <w:t>7'"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2" w:after="0" w:line="240" w:lineRule="auto"/>
                          <w:ind w:left="830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w w:val="107"/>
                          </w:rPr>
                          <w:t>floor,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w w:val="108"/>
                          </w:rPr>
                          <w:t>(750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w w:val="10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758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)on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tabl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lamps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rm#706,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6" w:after="0" w:line="279" w:lineRule="auto"/>
                          <w:ind w:left="835" w:right="-2" w:firstLine="-5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750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635)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bed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frame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room#706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window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blinds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room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313131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724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removed.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333" w:lineRule="auto"/>
                          <w:ind w:left="821" w:right="69" w:firstLine="5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hallway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across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sevent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2"/>
                          </w:rPr>
                          <w:t>floor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laundry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room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cluttere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mattress,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geri-chairs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scale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99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hallway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room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644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2"/>
                          </w:rPr>
                          <w:t>filled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332" w:lineRule="auto"/>
                          <w:ind w:left="821" w:right="149" w:firstLine="38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item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such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geri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1"/>
                          </w:rPr>
                          <w:t>-chairs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1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4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1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97"/>
                          </w:rPr>
                          <w:t>scale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9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4"/>
                            <w:w w:val="9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wheelchair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cleared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</w:rPr>
                          <w:t>marred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walls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repaired.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336" w:lineRule="auto"/>
                          <w:ind w:left="821" w:right="36" w:firstLine="1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7"/>
                          </w:rPr>
                          <w:t>room#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1"/>
                            <w:w w:val="1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758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9"/>
                          </w:rPr>
                          <w:t>cluttere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9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6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9"/>
                          </w:rPr>
                          <w:t>pictured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paintin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store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floo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7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front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HVA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uni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removed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58" w:lineRule="exact"/>
                          <w:ind w:left="850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tra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table,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electri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heater,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4"/>
                          </w:rPr>
                          <w:t>extension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4" w:after="0" w:line="336" w:lineRule="auto"/>
                          <w:ind w:left="816" w:right="310" w:firstLine="34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cord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also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removed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marred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5"/>
                          </w:rPr>
                          <w:t>walls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repaired.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336" w:lineRule="auto"/>
                          <w:ind w:left="850" w:right="332" w:firstLine="-38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malodorous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smell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eviden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7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room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#756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cleaned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removed.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333" w:lineRule="auto"/>
                          <w:ind w:left="811" w:right="-17" w:firstLine="-5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tw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bottle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eye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wash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solutio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expired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4"/>
                          </w:rPr>
                          <w:t>11/06/1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4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4"/>
                            <w:w w:val="1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locate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4"/>
                          </w:rPr>
                          <w:t>soiled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7"/>
                          </w:rPr>
                          <w:t>utilit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7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2"/>
                            <w:w w:val="1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room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sevent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floo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5"/>
                          </w:rPr>
                          <w:t>replaced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5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curren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</w:rPr>
                          <w:t>solution.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336" w:lineRule="auto"/>
                          <w:ind w:left="802" w:right="147" w:firstLine="-5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wall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clock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broken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room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4"/>
                          </w:rPr>
                          <w:t>#618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5"/>
                          </w:rPr>
                          <w:t>replaced.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97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tabl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lamp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bulbs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ou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3"/>
                          </w:rPr>
                          <w:t>room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0" w:after="0" w:line="332" w:lineRule="auto"/>
                          <w:ind w:left="797" w:right="14" w:firstLine="34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#636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728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ceiling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ligh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1"/>
                          </w:rPr>
                          <w:t>also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ou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spa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area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locate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beaut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5"/>
                          </w:rPr>
                          <w:t>shop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4"/>
                          </w:rPr>
                          <w:t>replaced.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4" w:type="dxa"/>
                        <w:vMerge/>
                        <w:tcBorders>
                          <w:bottom w:val="single" w:sz="7.68" w:space="0" w:color="4F4F4F"/>
                          <w:left w:val="single" w:sz="3.84" w:space="0" w:color="B8B8B8"/>
                          <w:right w:val="single" w:sz="7.68" w:space="0" w:color="545454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2"/>
          <w:szCs w:val="12"/>
          <w:color w:val="828282"/>
          <w:spacing w:val="3"/>
          <w:w w:val="210"/>
        </w:rPr>
        <w:t>I</w:t>
      </w:r>
      <w:r>
        <w:rPr>
          <w:rFonts w:ascii="Arial" w:hAnsi="Arial" w:cs="Arial" w:eastAsia="Arial"/>
          <w:sz w:val="12"/>
          <w:szCs w:val="12"/>
          <w:color w:val="626262"/>
          <w:spacing w:val="0"/>
          <w:w w:val="115"/>
        </w:rPr>
        <w:t>D</w:t>
      </w:r>
      <w:r>
        <w:rPr>
          <w:rFonts w:ascii="Arial" w:hAnsi="Arial" w:cs="Arial" w:eastAsia="Arial"/>
          <w:sz w:val="12"/>
          <w:szCs w:val="12"/>
          <w:color w:val="626262"/>
          <w:spacing w:val="0"/>
          <w:w w:val="100"/>
        </w:rPr>
        <w:tab/>
        <w:tab/>
      </w:r>
      <w:r>
        <w:rPr>
          <w:rFonts w:ascii="Arial" w:hAnsi="Arial" w:cs="Arial" w:eastAsia="Arial"/>
          <w:sz w:val="12"/>
          <w:szCs w:val="12"/>
          <w:color w:val="626262"/>
          <w:spacing w:val="0"/>
          <w:w w:val="100"/>
        </w:rPr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9"/>
          <w:position w:val="1"/>
        </w:rPr>
        <w:t>PROVIDER'S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9"/>
          <w:position w:val="1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  <w:position w:val="1"/>
        </w:rPr>
        <w:t>PLA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12"/>
          <w:szCs w:val="12"/>
          <w:color w:val="313131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2"/>
          <w:szCs w:val="12"/>
          <w:color w:val="313131"/>
          <w:spacing w:val="18"/>
          <w:w w:val="100"/>
          <w:position w:val="1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8"/>
          <w:position w:val="1"/>
        </w:rPr>
        <w:t>CORRECTION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8"/>
          <w:position w:val="1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  <w:position w:val="0"/>
        </w:rPr>
        <w:t>EAC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2"/>
          <w:szCs w:val="12"/>
          <w:color w:val="313131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8"/>
          <w:position w:val="0"/>
        </w:rPr>
        <w:t>CORRECTIVE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8"/>
          <w:position w:val="0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  <w:position w:val="0"/>
        </w:rPr>
        <w:t>ACTIO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  <w:position w:val="0"/>
        </w:rPr>
        <w:t>SHOUL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8"/>
          <w:position w:val="0"/>
        </w:rPr>
        <w:t>BE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64" w:after="0" w:line="133" w:lineRule="exact"/>
        <w:ind w:left="228" w:right="494"/>
        <w:jc w:val="center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2"/>
          <w:szCs w:val="12"/>
          <w:color w:val="828282"/>
          <w:spacing w:val="0"/>
          <w:w w:val="89"/>
          <w:position w:val="-1"/>
        </w:rPr>
        <w:t>(XnJ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127" w:lineRule="exact"/>
        <w:ind w:left="-30" w:right="234"/>
        <w:jc w:val="center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727272"/>
          <w:spacing w:val="0"/>
          <w:w w:val="86"/>
        </w:rPr>
        <w:t>COMPLETION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100" w:bottom="280" w:left="140" w:right="380"/>
          <w:cols w:num="2" w:equalWidth="0">
            <w:col w:w="9933" w:space="761"/>
            <w:col w:w="1026"/>
          </w:cols>
        </w:sectPr>
      </w:pPr>
      <w:rPr/>
    </w:p>
    <w:p>
      <w:pPr>
        <w:spacing w:before="4" w:after="0" w:line="240" w:lineRule="auto"/>
        <w:ind w:left="344" w:right="-68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361.680023pt;margin-top:37.670902pt;width:92.160005pt;height:.1pt;mso-position-horizontal-relative:page;mso-position-vertical-relative:paragraph;z-index:-17205" coordorigin="7234,753" coordsize="1843,2">
            <v:shape style="position:absolute;left:7234;top:753;width:1843;height:2" coordorigin="7234,753" coordsize="1843,0" path="m7234,753l9077,753e" filled="f" stroked="t" strokeweight=".72pt" strokecolor="#67647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.160001pt;margin-top:47.52pt;width:574.080027pt;height:610.320022pt;mso-position-horizontal-relative:page;mso-position-vertical-relative:page;z-index:-1720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49" w:hRule="exact"/>
                    </w:trPr>
                    <w:tc>
                      <w:tcPr>
                        <w:tcW w:w="2702" w:type="dxa"/>
                        <w:gridSpan w:val="2"/>
                        <w:tcBorders>
                          <w:top w:val="single" w:sz="7.68" w:space="0" w:color="4B4B4B"/>
                          <w:bottom w:val="single" w:sz="7.68" w:space="0" w:color="484848"/>
                          <w:left w:val="single" w:sz="3.84" w:space="0" w:color="878787"/>
                          <w:right w:val="single" w:sz="7.68" w:space="0" w:color="575757"/>
                        </w:tcBorders>
                      </w:tcPr>
                      <w:p>
                        <w:pPr>
                          <w:spacing w:before="1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54" w:lineRule="auto"/>
                          <w:ind w:left="77" w:right="606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50" w:type="dxa"/>
                        <w:gridSpan w:val="2"/>
                        <w:tcBorders>
                          <w:top w:val="single" w:sz="7.68" w:space="0" w:color="4B4B4B"/>
                          <w:bottom w:val="single" w:sz="7.68" w:space="0" w:color="484848"/>
                          <w:left w:val="single" w:sz="7.68" w:space="0" w:color="575757"/>
                          <w:right w:val="single" w:sz="7.68" w:space="0" w:color="606060"/>
                        </w:tcBorders>
                      </w:tcPr>
                      <w:p>
                        <w:pPr>
                          <w:spacing w:before="96" w:after="0" w:line="254" w:lineRule="auto"/>
                          <w:ind w:left="355" w:right="834" w:firstLine="-298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PROVIDERISUPPLIER/CLIA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IDENTIFICATIO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NUMBER: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8" w:right="1141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095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4B4B4B"/>
                            <w:spacing w:val="0"/>
                            <w:w w:val="100"/>
                          </w:rPr>
                          <w:t>39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85" w:type="dxa"/>
                        <w:gridSpan w:val="3"/>
                        <w:tcBorders>
                          <w:top w:val="single" w:sz="7.68" w:space="0" w:color="4B4B4B"/>
                          <w:bottom w:val="single" w:sz="7.68" w:space="0" w:color="484848"/>
                          <w:left w:val="single" w:sz="7.68" w:space="0" w:color="606060"/>
                          <w:right w:val="single" w:sz="7.68" w:space="0" w:color="545454"/>
                        </w:tcBorders>
                      </w:tcPr>
                      <w:p>
                        <w:pPr>
                          <w:spacing w:before="91" w:after="0" w:line="470" w:lineRule="auto"/>
                          <w:ind w:left="50" w:right="1661" w:firstLine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MULTIPLE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8" w:after="0" w:line="240" w:lineRule="auto"/>
                          <w:ind w:left="55" w:right="-20"/>
                          <w:jc w:val="left"/>
                          <w:tabs>
                            <w:tab w:pos="246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-7"/>
                            <w:w w:val="12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939393"/>
                            <w:spacing w:val="0"/>
                            <w:w w:val="12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939393"/>
                            <w:spacing w:val="-19"/>
                            <w:w w:val="1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1"/>
                            <w:w w:val="99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B4B4B"/>
                            <w:spacing w:val="-15"/>
                            <w:w w:val="15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2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-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-24"/>
                            <w:w w:val="99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99"/>
                            <w:u w:val="single" w:color="92929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0"/>
                            <w:u w:val="single" w:color="92929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0"/>
                            <w:u w:val="single" w:color="92929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B7B7B"/>
                            <w:spacing w:val="0"/>
                            <w:w w:val="311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58" w:type="dxa"/>
                        <w:gridSpan w:val="2"/>
                        <w:tcBorders>
                          <w:top w:val="single" w:sz="7.68" w:space="0" w:color="4B4B4B"/>
                          <w:bottom w:val="single" w:sz="7.68" w:space="0" w:color="484848"/>
                          <w:left w:val="single" w:sz="7.68" w:space="0" w:color="545454"/>
                          <w:right w:val="single" w:sz="7.68" w:space="0" w:color="545454"/>
                        </w:tcBorders>
                      </w:tcPr>
                      <w:p>
                        <w:pPr>
                          <w:spacing w:before="82" w:after="0" w:line="254" w:lineRule="auto"/>
                          <w:ind w:left="298" w:right="661" w:firstLine="-254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SURVEY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COMPLETED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6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25" w:lineRule="exact"/>
                          <w:ind w:left="53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313131"/>
                            <w:spacing w:val="0"/>
                            <w:w w:val="103"/>
                            <w:position w:val="-1"/>
                          </w:rPr>
                          <w:t>01/19/2011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818" w:hRule="exact"/>
                    </w:trPr>
                    <w:tc>
                      <w:tcPr>
                        <w:tcW w:w="6115" w:type="dxa"/>
                        <w:gridSpan w:val="5"/>
                        <w:tcBorders>
                          <w:top w:val="single" w:sz="7.68" w:space="0" w:color="484848"/>
                          <w:bottom w:val="single" w:sz="7.68" w:space="0" w:color="545454"/>
                          <w:left w:val="single" w:sz="3.84" w:space="0" w:color="878787"/>
                          <w:right w:val="single" w:sz="7.68" w:space="0" w:color="606060"/>
                        </w:tcBorders>
                      </w:tcPr>
                      <w:p>
                        <w:pPr>
                          <w:spacing w:before="79" w:after="0" w:line="240" w:lineRule="auto"/>
                          <w:ind w:left="144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SUPPLIER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2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MEDICA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1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80" w:type="dxa"/>
                        <w:gridSpan w:val="4"/>
                        <w:tcBorders>
                          <w:top w:val="single" w:sz="7.68" w:space="0" w:color="484848"/>
                          <w:bottom w:val="single" w:sz="7.68" w:space="0" w:color="545454"/>
                          <w:left w:val="single" w:sz="7.68" w:space="0" w:color="606060"/>
                          <w:right w:val="single" w:sz="7.68" w:space="0" w:color="545454"/>
                        </w:tcBorders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7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STREET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ADDRESS,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CITY,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ZIP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7" w:after="0" w:line="240" w:lineRule="auto"/>
                          <w:ind w:left="24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1310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SOUTHER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AVENUE,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0" w:after="0" w:line="240" w:lineRule="auto"/>
                          <w:ind w:left="230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WASHINGTON,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DC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1"/>
                          </w:rPr>
                          <w:t>20032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23" w:hRule="exact"/>
                    </w:trPr>
                    <w:tc>
                      <w:tcPr>
                        <w:tcW w:w="917" w:type="dxa"/>
                        <w:tcBorders>
                          <w:top w:val="single" w:sz="7.68" w:space="0" w:color="545454"/>
                          <w:bottom w:val="single" w:sz="7.68" w:space="0" w:color="4B4B4F"/>
                          <w:left w:val="single" w:sz="3.84" w:space="0" w:color="878787"/>
                          <w:right w:val="single" w:sz="3.84" w:space="0" w:color="ACACAC"/>
                        </w:tcBorders>
                      </w:tcPr>
                      <w:p>
                        <w:pPr>
                          <w:spacing w:before="77" w:after="0" w:line="250" w:lineRule="auto"/>
                          <w:ind w:left="286" w:right="105" w:firstLine="-11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3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7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47" w:type="dxa"/>
                        <w:gridSpan w:val="2"/>
                        <w:tcBorders>
                          <w:top w:val="single" w:sz="7.68" w:space="0" w:color="545454"/>
                          <w:bottom w:val="single" w:sz="7.68" w:space="0" w:color="4B4B4F"/>
                          <w:left w:val="single" w:sz="3.84" w:space="0" w:color="ACACAC"/>
                          <w:right w:val="single" w:sz="3.84" w:space="0" w:color="B8B8B8"/>
                        </w:tcBorders>
                      </w:tcPr>
                      <w:p>
                        <w:pPr>
                          <w:spacing w:before="48" w:after="0" w:line="240" w:lineRule="auto"/>
                          <w:ind w:left="858" w:right="937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54" w:lineRule="auto"/>
                          <w:ind w:left="157" w:right="239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PRECEDE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FUL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REGULATORY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IDENTIFYING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INFORMATION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88" w:type="dxa"/>
                        <w:gridSpan w:val="3"/>
                        <w:tcBorders>
                          <w:top w:val="single" w:sz="7.68" w:space="0" w:color="545454"/>
                          <w:bottom w:val="single" w:sz="7.68" w:space="0" w:color="4B4B4F"/>
                          <w:left w:val="single" w:sz="3.84" w:space="0" w:color="B8B8B8"/>
                          <w:right w:val="single" w:sz="3.84" w:space="0" w:color="BFBFBF"/>
                        </w:tcBorders>
                      </w:tcPr>
                      <w:p>
                        <w:pPr>
                          <w:spacing w:before="67" w:after="0" w:line="246" w:lineRule="auto"/>
                          <w:ind w:left="276" w:right="184" w:firstLine="19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B7B7B"/>
                            <w:spacing w:val="0"/>
                            <w:w w:val="107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B7B7B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-13"/>
                            <w:w w:val="11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B4B4B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1"/>
                          </w:rPr>
                          <w:t>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B7B7B"/>
                            <w:spacing w:val="2"/>
                            <w:w w:val="11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B4B4B"/>
                            <w:spacing w:val="8"/>
                            <w:w w:val="8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99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17" w:type="dxa"/>
                        <w:gridSpan w:val="2"/>
                        <w:tcBorders>
                          <w:top w:val="single" w:sz="7.68" w:space="0" w:color="545454"/>
                          <w:bottom w:val="single" w:sz="7.68" w:space="0" w:color="4B4B4F"/>
                          <w:left w:val="single" w:sz="3.84" w:space="0" w:color="BFBFBF"/>
                          <w:right w:val="single" w:sz="3.84" w:space="0" w:color="B3B3B3"/>
                        </w:tcBorders>
                      </w:tcPr>
                      <w:p>
                        <w:pPr>
                          <w:spacing w:before="43" w:after="0" w:line="246" w:lineRule="auto"/>
                          <w:ind w:left="565" w:right="438" w:firstLine="2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PROVIDER'S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2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2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ACTIO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SHOUL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CROSS-REFERENCE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APPROPRIATE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7.68" w:space="0" w:color="545454"/>
                          <w:bottom w:val="single" w:sz="7.68" w:space="0" w:color="4B4B4F"/>
                          <w:left w:val="single" w:sz="3.84" w:space="0" w:color="B3B3B3"/>
                          <w:right w:val="single" w:sz="7.68" w:space="0" w:color="545454"/>
                        </w:tcBorders>
                      </w:tcPr>
                      <w:p>
                        <w:pPr>
                          <w:spacing w:before="82" w:after="0" w:line="228" w:lineRule="auto"/>
                          <w:ind w:left="146" w:right="88" w:firstLine="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939393"/>
                            <w:w w:val="105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939393"/>
                            <w:w w:val="104"/>
                          </w:rPr>
                          <w:t>X5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939393"/>
                            <w:w w:val="105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939393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7B7B7B"/>
                            <w:spacing w:val="0"/>
                            <w:w w:val="100"/>
                          </w:rPr>
                          <w:t>COMPLETION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7B7B7B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7B7B7B"/>
                            <w:spacing w:val="0"/>
                            <w:w w:val="85"/>
                          </w:rPr>
                          <w:t>DATE: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9197" w:hRule="exact"/>
                    </w:trPr>
                    <w:tc>
                      <w:tcPr>
                        <w:tcW w:w="917" w:type="dxa"/>
                        <w:vMerge w:val="restart"/>
                        <w:tcBorders>
                          <w:top w:val="single" w:sz="7.68" w:space="0" w:color="4B4B4F"/>
                          <w:left w:val="single" w:sz="3.84" w:space="0" w:color="878787"/>
                          <w:right w:val="single" w:sz="3.84" w:space="0" w:color="B8B8B8"/>
                        </w:tcBorders>
                      </w:tcPr>
                      <w:p>
                        <w:pPr>
                          <w:spacing w:before="1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84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253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0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74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272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40" w:lineRule="auto"/>
                          <w:ind w:left="403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SS=D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47" w:type="dxa"/>
                        <w:vMerge w:val="restart"/>
                        <w:gridSpan w:val="2"/>
                        <w:tcBorders>
                          <w:top w:val="single" w:sz="7.68" w:space="0" w:color="4B4B4F"/>
                          <w:left w:val="single" w:sz="3.84" w:space="0" w:color="B8B8B8"/>
                          <w:right w:val="single" w:sz="5.76" w:space="0" w:color="C3C3C3"/>
                        </w:tcBorders>
                      </w:tcPr>
                      <w:p>
                        <w:pPr>
                          <w:spacing w:before="1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6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page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5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5" w:after="0" w:line="240" w:lineRule="auto"/>
                          <w:ind w:left="86" w:right="-20"/>
                          <w:jc w:val="left"/>
                          <w:tabs>
                            <w:tab w:pos="440" w:val="left"/>
                          </w:tabs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4.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malodorous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smell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eviden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room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#756.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40" w:lineRule="auto"/>
                          <w:ind w:left="91" w:right="111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5.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Tw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bottle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eyewash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solutio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expired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11-6-2010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soiled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utilit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room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sevent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floor.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16" w:lineRule="exact"/>
                          <w:ind w:left="91" w:right="287" w:firstLine="-5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6.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wall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clock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broken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needed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1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replaced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room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#618.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16" w:lineRule="exact"/>
                          <w:ind w:left="86" w:right="77" w:firstLine="5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7.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Tabl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lamp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bulbs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ou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rooms#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636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1"/>
                          </w:rPr>
                          <w:t>728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ceiling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ligh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also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ou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spa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1"/>
                          </w:rPr>
                          <w:t>area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8" w:lineRule="exact"/>
                          <w:ind w:left="9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locate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beaut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shop.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6" w:lineRule="exact"/>
                          <w:ind w:left="82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Thes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observation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made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presence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16" w:lineRule="exact"/>
                          <w:ind w:left="82" w:right="264" w:firstLine="1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Employee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#1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#19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who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acknowledged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these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finding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during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survey.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7" w:lineRule="auto"/>
                          <w:ind w:left="77" w:right="1173" w:firstLine="5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483.20,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483.20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(b)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COMPREHENSIVE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ASSESSMENTS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39" w:lineRule="auto"/>
                          <w:ind w:left="72" w:right="159" w:firstLine="5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mus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conduc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initiall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periodically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comprehensive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accurate,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standardized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reproducible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assessmen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each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resident's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functiona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capacity.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39" w:lineRule="auto"/>
                          <w:ind w:left="72" w:right="49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mus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make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comprehensive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assessment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resident'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needs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using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RAI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specifie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1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State.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assessmen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mus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include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leas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following: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42" w:lineRule="auto"/>
                          <w:ind w:left="77" w:right="767" w:firstLine="5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Identificatio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demographic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information;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Customar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routine;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2" w:lineRule="auto"/>
                          <w:ind w:left="67" w:right="2824" w:firstLine="1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Cognitiv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patterns;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Communication;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Vision;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4" w:lineRule="exact"/>
                          <w:ind w:left="7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Mood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behavior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patterns;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40" w:lineRule="auto"/>
                          <w:ind w:left="7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99"/>
                          </w:rPr>
                          <w:t>Psychosocia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99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4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well-being;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6" w:lineRule="exact"/>
                          <w:ind w:left="7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Physica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functionin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structura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problems;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Continence;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16" w:lineRule="exact"/>
                          <w:ind w:left="77" w:right="963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Disease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diagnosis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healt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conditions;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Denta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nutritiona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status;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16" w:lineRule="exact"/>
                          <w:ind w:left="62" w:right="3081" w:firstLine="1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Ski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conditions;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Activit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pursuit;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8" w:lineRule="exact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Medications;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88" w:type="dxa"/>
                        <w:gridSpan w:val="3"/>
                        <w:tcBorders>
                          <w:top w:val="single" w:sz="7.68" w:space="0" w:color="4B4B4F"/>
                          <w:bottom w:val="nil" w:sz="6" w:space="0" w:color="auto"/>
                          <w:left w:val="single" w:sz="5.76" w:space="0" w:color="C3C3C3"/>
                          <w:right w:val="single" w:sz="3.84" w:space="0" w:color="BFBFBF"/>
                        </w:tcBorders>
                      </w:tcPr>
                      <w:p>
                        <w:pPr>
                          <w:spacing w:before="4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72" w:right="-62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4B4B4B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4B4B4B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4B4B4B"/>
                            <w:spacing w:val="0"/>
                            <w:w w:val="103"/>
                          </w:rPr>
                          <w:t>253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17" w:type="dxa"/>
                        <w:gridSpan w:val="2"/>
                        <w:tcBorders>
                          <w:top w:val="single" w:sz="7.68" w:space="0" w:color="4B4B4F"/>
                          <w:bottom w:val="nil" w:sz="6" w:space="0" w:color="auto"/>
                          <w:left w:val="single" w:sz="3.84" w:space="0" w:color="BFBFBF"/>
                          <w:right w:val="single" w:sz="3.84" w:space="0" w:color="B3B3B3"/>
                        </w:tcBorders>
                      </w:tcPr>
                      <w:p>
                        <w:pPr>
                          <w:spacing w:before="6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95" w:lineRule="auto"/>
                          <w:ind w:left="826" w:right="4" w:firstLine="-350"/>
                          <w:jc w:val="left"/>
                          <w:tabs>
                            <w:tab w:pos="820" w:val="left"/>
                          </w:tabs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7B7B7B"/>
                            <w:spacing w:val="0"/>
                            <w:w w:val="100"/>
                          </w:rPr>
                          <w:t>2.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7B7B7B"/>
                            <w:spacing w:val="-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7B7B7B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7B7B7B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rooms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hallways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common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areas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checked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2"/>
                          </w:rPr>
                          <w:t>clutter,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burned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5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ou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ligh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bulbs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dust,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odors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</w:rPr>
                          <w:t>marred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walls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thes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deficient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issues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found,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corrected.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91" w:lineRule="auto"/>
                          <w:ind w:left="821" w:right="10" w:firstLine="-355"/>
                          <w:jc w:val="left"/>
                          <w:tabs>
                            <w:tab w:pos="820" w:val="left"/>
                          </w:tabs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7B7B7B"/>
                            <w:spacing w:val="0"/>
                            <w:w w:val="100"/>
                          </w:rPr>
                          <w:t>3.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7B7B7B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7B7B7B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7B7B7B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Directo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Housekeeping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reeducate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keeping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rooms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common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areas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cleaned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dus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free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televisions,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dressers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exhaus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vents,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laundry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room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tabl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lamps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bed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3"/>
                          </w:rPr>
                          <w:t>frames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window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blinds)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</w:rPr>
                          <w:t>Administrator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reeducate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keeping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halls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1"/>
                          </w:rPr>
                          <w:t>clear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clutte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mattress,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geri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chairs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96"/>
                          </w:rPr>
                          <w:t>scales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9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8"/>
                            <w:w w:val="9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wheel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chairs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etc.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5"/>
                          </w:rPr>
                          <w:t>reeducated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1"/>
                          </w:rPr>
                          <w:t>reportin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1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0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marred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walls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light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2"/>
                          </w:rPr>
                          <w:t>out,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odors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clutte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facilitie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issues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8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maintenanc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housekeeping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Management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59" w:lineRule="exact"/>
                          <w:ind w:left="816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Maintenanc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9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3"/>
                          </w:rPr>
                          <w:t>Housekeeping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6" w:after="0" w:line="289" w:lineRule="auto"/>
                          <w:ind w:left="816" w:right="174" w:firstLine="5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designees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weekly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</w:rPr>
                          <w:t>environmental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rounds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ensure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2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thes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deficient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practice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recur.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88" w:lineRule="auto"/>
                          <w:ind w:left="811" w:right="284" w:firstLine="-355"/>
                          <w:jc w:val="left"/>
                          <w:tabs>
                            <w:tab w:pos="840" w:val="left"/>
                          </w:tabs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B4B4B"/>
                            <w:spacing w:val="-6"/>
                            <w:w w:val="104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939393"/>
                            <w:spacing w:val="0"/>
                            <w:w w:val="205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939393"/>
                            <w:spacing w:val="0"/>
                            <w:w w:val="100"/>
                          </w:rPr>
                          <w:tab/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939393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Directo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housekeeping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2"/>
                          </w:rPr>
                          <w:t>designee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repor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fin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weekly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environmenta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3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rounds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Quality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Assuranc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committe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5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meetin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Monthly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March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Apri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May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313131"/>
                            <w:spacing w:val="0"/>
                            <w:w w:val="107"/>
                          </w:rPr>
                          <w:t>2011.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27" w:type="dxa"/>
                        <w:vMerge w:val="restart"/>
                        <w:tcBorders>
                          <w:top w:val="single" w:sz="7.68" w:space="0" w:color="4B4B4F"/>
                          <w:left w:val="single" w:sz="3.84" w:space="0" w:color="B3B3B3"/>
                          <w:right w:val="single" w:sz="7.68" w:space="0" w:color="545454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0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313131"/>
                            <w:spacing w:val="0"/>
                            <w:w w:val="117"/>
                          </w:rPr>
                          <w:t>3/6/2011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917" w:type="dxa"/>
                        <w:vMerge/>
                        <w:tcBorders>
                          <w:bottom w:val="single" w:sz="7.68" w:space="0" w:color="48484B"/>
                          <w:left w:val="single" w:sz="3.84" w:space="0" w:color="878787"/>
                          <w:right w:val="single" w:sz="3.84" w:space="0" w:color="B8B8B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47" w:type="dxa"/>
                        <w:vMerge/>
                        <w:gridSpan w:val="2"/>
                        <w:tcBorders>
                          <w:bottom w:val="single" w:sz="7.68" w:space="0" w:color="48484B"/>
                          <w:left w:val="single" w:sz="3.84" w:space="0" w:color="B8B8B8"/>
                          <w:right w:val="single" w:sz="5.76" w:space="0" w:color="C3C3C3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904" w:type="dxa"/>
                        <w:gridSpan w:val="5"/>
                        <w:tcBorders>
                          <w:top w:val="nil" w:sz="6" w:space="0" w:color="auto"/>
                          <w:bottom w:val="single" w:sz="7.68" w:space="0" w:color="48484B"/>
                          <w:left w:val="single" w:sz="3.84" w:space="0" w:color="BFBFBF"/>
                          <w:right w:val="single" w:sz="3.84" w:space="0" w:color="B3B3B3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27" w:type="dxa"/>
                        <w:vMerge/>
                        <w:tcBorders>
                          <w:bottom w:val="single" w:sz="7.68" w:space="0" w:color="48484B"/>
                          <w:left w:val="single" w:sz="3.84" w:space="0" w:color="B3B3B3"/>
                          <w:right w:val="single" w:sz="7.68" w:space="0" w:color="545454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CENTERS</w:t>
      </w:r>
      <w:r>
        <w:rPr>
          <w:rFonts w:ascii="Arial" w:hAnsi="Arial" w:cs="Arial" w:eastAsia="Arial"/>
          <w:sz w:val="19"/>
          <w:szCs w:val="19"/>
          <w:color w:val="4B4B4B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4B4B4B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MEDICARE</w:t>
      </w:r>
      <w:r>
        <w:rPr>
          <w:rFonts w:ascii="Arial" w:hAnsi="Arial" w:cs="Arial" w:eastAsia="Arial"/>
          <w:sz w:val="19"/>
          <w:szCs w:val="19"/>
          <w:color w:val="4B4B4B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&amp;</w:t>
      </w:r>
      <w:r>
        <w:rPr>
          <w:rFonts w:ascii="Arial" w:hAnsi="Arial" w:cs="Arial" w:eastAsia="Arial"/>
          <w:sz w:val="18"/>
          <w:szCs w:val="18"/>
          <w:color w:val="4B4B4B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MEDICAI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4B4B4B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SERVICES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94" w:lineRule="exact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OMB</w:t>
      </w:r>
      <w:r>
        <w:rPr>
          <w:rFonts w:ascii="Arial" w:hAnsi="Arial" w:cs="Arial" w:eastAsia="Arial"/>
          <w:sz w:val="19"/>
          <w:szCs w:val="19"/>
          <w:color w:val="4B4B4B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0938-0391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Mar w:header="381" w:footer="2335" w:top="780" w:bottom="2520" w:left="160" w:right="380"/>
          <w:pgSz w:w="12240" w:h="15840"/>
          <w:cols w:num="2" w:equalWidth="0">
            <w:col w:w="4949" w:space="4794"/>
            <w:col w:w="1957"/>
          </w:cols>
        </w:sectPr>
      </w:pPr>
      <w:rPr/>
    </w:p>
    <w:p>
      <w:pPr>
        <w:spacing w:before="31" w:after="0" w:line="240" w:lineRule="auto"/>
        <w:ind w:left="3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61.200012pt;margin-top:38.791874pt;width:92.160005pt;height:.1pt;mso-position-horizontal-relative:page;mso-position-vertical-relative:paragraph;z-index:-17203" coordorigin="7224,776" coordsize="1843,2">
            <v:shape style="position:absolute;left:7224;top:776;width:1843;height:2" coordorigin="7224,776" coordsize="1843,0" path="m7224,776l9067,776e" filled="f" stroked="t" strokeweight=".72pt" strokecolor="#70707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.200001pt;margin-top:48.48pt;width:574.320027pt;height:610.560pt;mso-position-horizontal-relative:page;mso-position-vertical-relative:page;z-index:-1720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51" w:hRule="exact"/>
                    </w:trPr>
                    <w:tc>
                      <w:tcPr>
                        <w:tcW w:w="2712" w:type="dxa"/>
                        <w:gridSpan w:val="2"/>
                        <w:tcBorders>
                          <w:top w:val="single" w:sz="7.68" w:space="0" w:color="4B4B4B"/>
                          <w:bottom w:val="single" w:sz="7.68" w:space="0" w:color="3B3B3B"/>
                          <w:left w:val="single" w:sz="3.84" w:space="0" w:color="8C8C8C"/>
                          <w:right w:val="single" w:sz="7.68" w:space="0" w:color="5B5B5B"/>
                        </w:tcBorders>
                      </w:tcPr>
                      <w:p>
                        <w:pPr>
                          <w:spacing w:before="94" w:after="0" w:line="254" w:lineRule="auto"/>
                          <w:ind w:left="91" w:right="609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52" w:type="dxa"/>
                        <w:gridSpan w:val="2"/>
                        <w:tcBorders>
                          <w:top w:val="single" w:sz="7.68" w:space="0" w:color="4B4B4B"/>
                          <w:bottom w:val="single" w:sz="7.68" w:space="0" w:color="3B3B3B"/>
                          <w:left w:val="single" w:sz="7.68" w:space="0" w:color="5B5B5B"/>
                          <w:right w:val="single" w:sz="7.68" w:space="0" w:color="606060"/>
                        </w:tcBorders>
                      </w:tcPr>
                      <w:p>
                        <w:pPr>
                          <w:spacing w:before="89" w:after="0" w:line="254" w:lineRule="auto"/>
                          <w:ind w:left="355" w:right="831" w:firstLine="-298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PROVIDER/SUPPLIER/CLIA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IDENTIFICATIO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NUMBER: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4" w:right="114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6"/>
                          </w:rPr>
                          <w:t>095039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82" w:type="dxa"/>
                        <w:gridSpan w:val="3"/>
                        <w:tcBorders>
                          <w:top w:val="single" w:sz="7.68" w:space="0" w:color="4B4B4B"/>
                          <w:bottom w:val="single" w:sz="7.68" w:space="0" w:color="3B3B3B"/>
                          <w:left w:val="single" w:sz="7.68" w:space="0" w:color="606060"/>
                          <w:right w:val="single" w:sz="7.68" w:space="0" w:color="4F4F4F"/>
                        </w:tcBorders>
                      </w:tcPr>
                      <w:p>
                        <w:pPr>
                          <w:spacing w:before="89" w:after="0" w:line="470" w:lineRule="auto"/>
                          <w:ind w:left="48" w:right="1662" w:firstLine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MULTIPLE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2" w:after="0" w:line="240" w:lineRule="auto"/>
                          <w:ind w:left="58" w:right="-20"/>
                          <w:jc w:val="left"/>
                          <w:tabs>
                            <w:tab w:pos="248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WING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7F7F7F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7F7F7F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7F7F7F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08080"/>
                            <w:spacing w:val="0"/>
                            <w:w w:val="292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58" w:type="dxa"/>
                        <w:gridSpan w:val="2"/>
                        <w:tcBorders>
                          <w:top w:val="single" w:sz="7.68" w:space="0" w:color="4B4B4B"/>
                          <w:bottom w:val="single" w:sz="7.68" w:space="0" w:color="3B3B3B"/>
                          <w:left w:val="single" w:sz="7.68" w:space="0" w:color="4F4F4F"/>
                          <w:right w:val="single" w:sz="5.76" w:space="0" w:color="4F4F4F"/>
                        </w:tcBorders>
                      </w:tcPr>
                      <w:p>
                        <w:pPr>
                          <w:spacing w:before="79" w:after="0" w:line="262" w:lineRule="auto"/>
                          <w:ind w:left="298" w:right="666" w:firstLine="-254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SURVEY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COMPLETED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25" w:lineRule="exact"/>
                          <w:ind w:left="52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313131"/>
                            <w:spacing w:val="0"/>
                            <w:w w:val="103"/>
                            <w:position w:val="-1"/>
                          </w:rPr>
                          <w:t>01/19/2011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826" w:hRule="exact"/>
                    </w:trPr>
                    <w:tc>
                      <w:tcPr>
                        <w:tcW w:w="6130" w:type="dxa"/>
                        <w:gridSpan w:val="5"/>
                        <w:tcBorders>
                          <w:top w:val="single" w:sz="7.68" w:space="0" w:color="3B3B3B"/>
                          <w:bottom w:val="single" w:sz="7.68" w:space="0" w:color="383838"/>
                          <w:left w:val="single" w:sz="3.84" w:space="0" w:color="8C8C8C"/>
                          <w:right w:val="single" w:sz="7.68" w:space="0" w:color="676767"/>
                        </w:tcBorders>
                      </w:tcPr>
                      <w:p>
                        <w:pPr>
                          <w:spacing w:before="75" w:after="0" w:line="240" w:lineRule="auto"/>
                          <w:ind w:left="154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SUPPLIER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06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8"/>
                          </w:rPr>
                          <w:t>MEDICA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8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-7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7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75" w:type="dxa"/>
                        <w:gridSpan w:val="4"/>
                        <w:tcBorders>
                          <w:top w:val="single" w:sz="7.68" w:space="0" w:color="3B3B3B"/>
                          <w:bottom w:val="single" w:sz="7.68" w:space="0" w:color="383838"/>
                          <w:left w:val="single" w:sz="7.68" w:space="0" w:color="676767"/>
                          <w:right w:val="single" w:sz="5.76" w:space="0" w:color="4F4F4F"/>
                        </w:tcBorders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STREET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ADDRESS,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CITY,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ZIP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7" w:after="0" w:line="240" w:lineRule="auto"/>
                          <w:ind w:left="23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1310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SOUTHER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AVENUE,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4" w:after="0" w:line="240" w:lineRule="auto"/>
                          <w:ind w:left="226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7"/>
                          </w:rPr>
                          <w:t>WASHINGTON,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-13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DC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7"/>
                          </w:rPr>
                          <w:t>20032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26" w:hRule="exact"/>
                    </w:trPr>
                    <w:tc>
                      <w:tcPr>
                        <w:tcW w:w="922" w:type="dxa"/>
                        <w:tcBorders>
                          <w:top w:val="single" w:sz="7.68" w:space="0" w:color="383838"/>
                          <w:bottom w:val="single" w:sz="7.68" w:space="0" w:color="3F3F3F"/>
                          <w:left w:val="single" w:sz="3.84" w:space="0" w:color="8C8C8C"/>
                          <w:right w:val="single" w:sz="3.84" w:space="0" w:color="A8A8A8"/>
                        </w:tcBorders>
                      </w:tcPr>
                      <w:p>
                        <w:pPr>
                          <w:spacing w:before="75" w:after="0" w:line="250" w:lineRule="auto"/>
                          <w:ind w:left="296" w:right="100" w:firstLine="-6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3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46" w:type="dxa"/>
                        <w:gridSpan w:val="2"/>
                        <w:tcBorders>
                          <w:top w:val="single" w:sz="7.68" w:space="0" w:color="383838"/>
                          <w:bottom w:val="single" w:sz="7.68" w:space="0" w:color="3F3F3F"/>
                          <w:left w:val="single" w:sz="3.84" w:space="0" w:color="A8A8A8"/>
                          <w:right w:val="single" w:sz="5.76" w:space="0" w:color="BCBCBC"/>
                        </w:tcBorders>
                      </w:tcPr>
                      <w:p>
                        <w:pPr>
                          <w:spacing w:before="46" w:after="0" w:line="240" w:lineRule="auto"/>
                          <w:ind w:left="863" w:right="93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62" w:lineRule="auto"/>
                          <w:ind w:left="162" w:right="23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PRECEDE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FUL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REGULATORY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IDENTIFYING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INFORMATION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4" w:type="dxa"/>
                        <w:gridSpan w:val="3"/>
                        <w:tcBorders>
                          <w:top w:val="single" w:sz="7.68" w:space="0" w:color="383838"/>
                          <w:bottom w:val="single" w:sz="7.68" w:space="0" w:color="3F3F3F"/>
                          <w:left w:val="single" w:sz="5.76" w:space="0" w:color="BCBCBC"/>
                          <w:right w:val="single" w:sz="3.84" w:space="0" w:color="BFBFBF"/>
                        </w:tcBorders>
                      </w:tcPr>
                      <w:p>
                        <w:pPr>
                          <w:spacing w:before="65" w:after="0" w:line="250" w:lineRule="auto"/>
                          <w:ind w:left="279" w:right="186" w:firstLine="17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3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07" w:type="dxa"/>
                        <w:gridSpan w:val="2"/>
                        <w:tcBorders>
                          <w:top w:val="single" w:sz="7.68" w:space="0" w:color="383838"/>
                          <w:bottom w:val="single" w:sz="7.68" w:space="0" w:color="3F3F3F"/>
                          <w:left w:val="single" w:sz="3.84" w:space="0" w:color="BFBFBF"/>
                          <w:right w:val="single" w:sz="3.84" w:space="0" w:color="AFAFAF"/>
                        </w:tcBorders>
                      </w:tcPr>
                      <w:p>
                        <w:pPr>
                          <w:spacing w:before="46" w:after="0" w:line="249" w:lineRule="auto"/>
                          <w:ind w:left="565" w:right="426" w:firstLine="18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PROVIDER'S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2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2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ACTIO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SHOUL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CROSS-REFERENCE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APPROPRIATE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7.68" w:space="0" w:color="383838"/>
                          <w:bottom w:val="single" w:sz="7.68" w:space="0" w:color="3F3F3F"/>
                          <w:left w:val="single" w:sz="3.84" w:space="0" w:color="AFAFAF"/>
                          <w:right w:val="single" w:sz="5.76" w:space="0" w:color="4F4F4F"/>
                        </w:tcBorders>
                      </w:tcPr>
                      <w:p>
                        <w:pPr>
                          <w:spacing w:before="83" w:after="0" w:line="124" w:lineRule="exact"/>
                          <w:ind w:left="151" w:right="103" w:firstLine="4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w w:val="102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w w:val="101"/>
                          </w:rPr>
                          <w:t>X5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w w:val="102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spacing w:val="0"/>
                            <w:w w:val="99"/>
                          </w:rPr>
                          <w:t>COMPLETION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spacing w:val="0"/>
                            <w:w w:val="99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9451" w:hRule="exact"/>
                    </w:trPr>
                    <w:tc>
                      <w:tcPr>
                        <w:tcW w:w="922" w:type="dxa"/>
                        <w:tcBorders>
                          <w:top w:val="single" w:sz="7.68" w:space="0" w:color="3F3F3F"/>
                          <w:bottom w:val="single" w:sz="7.68" w:space="0" w:color="4B4B4B"/>
                          <w:left w:val="single" w:sz="3.84" w:space="0" w:color="8C8C8C"/>
                          <w:right w:val="single" w:sz="3.84" w:space="0" w:color="B8B8B8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272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46" w:type="dxa"/>
                        <w:gridSpan w:val="2"/>
                        <w:tcBorders>
                          <w:top w:val="single" w:sz="7.68" w:space="0" w:color="3F3F3F"/>
                          <w:bottom w:val="single" w:sz="7.68" w:space="0" w:color="4B4B4B"/>
                          <w:left w:val="single" w:sz="3.84" w:space="0" w:color="B8B8B8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-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C8C8C8"/>
                            <w:spacing w:val="0"/>
                            <w:w w:val="4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C8C8C8"/>
                            <w:spacing w:val="0"/>
                            <w:w w:val="4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C8C8C8"/>
                            <w:spacing w:val="6"/>
                            <w:w w:val="4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2" w:after="0" w:line="250" w:lineRule="auto"/>
                          <w:ind w:left="101" w:right="1407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Specia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treatment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procedures;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Discharge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potential;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52" w:lineRule="auto"/>
                          <w:ind w:left="91" w:right="215" w:firstLine="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Documentatio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informatio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regarding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additiona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performe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throug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protocols;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Documentatio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4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participatio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assessment.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530" w:lineRule="atLeast"/>
                          <w:ind w:left="96" w:right="59" w:firstLine="-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REQUIREMENT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6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evidenced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by: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Base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intervie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three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52" w:lineRule="auto"/>
                          <w:ind w:left="82" w:right="144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(3)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sampled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residents,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determine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complet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admission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Minimum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assessments/comprehensive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15.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finding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include: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54" w:lineRule="auto"/>
                          <w:ind w:left="67" w:right="11" w:firstLine="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Accordin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Briggs,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3.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User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Manual,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Pag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2-18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Admissio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comprehensive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assessmen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"/>
                            <w:w w:val="105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...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3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under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some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circumstance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returnin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complete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Day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counting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admission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Day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2"/>
                          </w:rPr>
                          <w:t>1.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51" w:lineRule="auto"/>
                          <w:ind w:left="62" w:right="91" w:firstLine="2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#6'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readmitte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November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afte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hospitalizatio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respirator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failure.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Diagnoses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included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Statu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Post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Trac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Chronic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Obstructiv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Pulmonar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Disease.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50" w:lineRule="auto"/>
                          <w:ind w:left="67" w:right="121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evidence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resident'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admission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assessment/comprehensive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complete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withi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days.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face-to-fac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intervie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Employe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4" w:type="dxa"/>
                        <w:gridSpan w:val="3"/>
                        <w:tcBorders>
                          <w:top w:val="single" w:sz="7.68" w:space="0" w:color="3F3F3F"/>
                          <w:bottom w:val="single" w:sz="7.68" w:space="0" w:color="4B4B4B"/>
                          <w:left w:val="nil" w:sz="6" w:space="0" w:color="auto"/>
                          <w:right w:val="single" w:sz="3.84" w:space="0" w:color="C3C3C3"/>
                        </w:tcBorders>
                      </w:tcPr>
                      <w:p>
                        <w:pPr>
                          <w:spacing w:before="4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80" w:right="-4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272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07" w:type="dxa"/>
                        <w:gridSpan w:val="2"/>
                        <w:tcBorders>
                          <w:top w:val="single" w:sz="7.68" w:space="0" w:color="3F3F3F"/>
                          <w:bottom w:val="single" w:sz="7.68" w:space="0" w:color="4B4B4B"/>
                          <w:left w:val="single" w:sz="3.84" w:space="0" w:color="C3C3C3"/>
                          <w:right w:val="single" w:sz="3.84" w:space="0" w:color="AFAFAF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5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91" w:lineRule="auto"/>
                          <w:ind w:left="821" w:right="23" w:firstLine="-341"/>
                          <w:jc w:val="left"/>
                          <w:tabs>
                            <w:tab w:pos="820" w:val="left"/>
                          </w:tabs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1.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</w:rPr>
                          <w:t>additiona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3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</w:rPr>
                          <w:t>coordinato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hired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2"/>
                          </w:rPr>
                          <w:t>.The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admission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initia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3"/>
                          </w:rPr>
                          <w:t>Minimum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8"/>
                            <w:w w:val="1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Dat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Set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MDS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assessments/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5"/>
                          </w:rPr>
                          <w:t>comprehensive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9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assessment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1"/>
                          </w:rPr>
                          <w:t>#6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complete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transmitte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6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CMS.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223" w:lineRule="auto"/>
                          <w:ind w:left="826" w:right="100" w:firstLine="-355"/>
                          <w:jc w:val="left"/>
                          <w:tabs>
                            <w:tab w:pos="820" w:val="left"/>
                          </w:tabs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B6B6B"/>
                            <w:spacing w:val="0"/>
                            <w:w w:val="100"/>
                          </w:rPr>
                          <w:t>2.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B6B6B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B6B6B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check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</w:rPr>
                          <w:t>completed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admission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5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6"/>
                          </w:rPr>
                          <w:t>initia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6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8"/>
                            <w:w w:val="1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1"/>
                          </w:rPr>
                          <w:t>assessments/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8" w:after="0" w:line="291" w:lineRule="auto"/>
                          <w:ind w:left="816" w:right="70" w:firstLine="1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5"/>
                          </w:rPr>
                          <w:t>comprehensive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9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99"/>
                          </w:rPr>
                          <w:t>assessments.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5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Those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98"/>
                          </w:rPr>
                          <w:t>assessment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98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done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complete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transmitte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8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CM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5"/>
                          </w:rPr>
                          <w:t>according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Stat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Federa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regulation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4"/>
                          </w:rPr>
                          <w:t>compliance.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58" w:lineRule="exact"/>
                          <w:ind w:left="466" w:right="-20"/>
                          <w:jc w:val="left"/>
                          <w:tabs>
                            <w:tab w:pos="800" w:val="left"/>
                          </w:tabs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B6B6B"/>
                            <w:spacing w:val="-5"/>
                            <w:w w:val="10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9E9E9E"/>
                            <w:spacing w:val="0"/>
                            <w:w w:val="17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9E9E9E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9E9E9E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new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</w:rPr>
                          <w:t>coordinato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7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educate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2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6" w:after="0" w:line="290" w:lineRule="auto"/>
                          <w:ind w:left="816" w:right="39" w:firstLine="5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policies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procedures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9"/>
                          </w:rPr>
                          <w:t>pertainin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9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6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process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1"/>
                          </w:rPr>
                          <w:t>facility.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</w:rPr>
                          <w:t>coordinator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7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4"/>
                            <w:w w:val="1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update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pending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issues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work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toward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bring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back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22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compliance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</w:rPr>
                          <w:t>coordinato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7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9"/>
                          </w:rPr>
                          <w:t>audit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admissions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re-admissions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weekly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1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93" w:lineRule="auto"/>
                          <w:ind w:left="811" w:right="21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tw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monthl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maintain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compliance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preven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deficient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3"/>
                          </w:rPr>
                          <w:t>practices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reoccurring.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293" w:lineRule="auto"/>
                          <w:ind w:left="806" w:right="46" w:firstLine="-355"/>
                          <w:jc w:val="left"/>
                          <w:tabs>
                            <w:tab w:pos="800" w:val="left"/>
                          </w:tabs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"/>
                            <w:w w:val="114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808080"/>
                            <w:spacing w:val="0"/>
                            <w:w w:val="1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808080"/>
                            <w:spacing w:val="-43"/>
                            <w:w w:val="1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80808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80808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</w:rPr>
                          <w:t>coordinato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2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presen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findings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audi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Qualit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Assurance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Committe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monthl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(on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going)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startin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</w:rPr>
                          <w:t>March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240" w:lineRule="auto"/>
                          <w:ind w:left="816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2"/>
                          </w:rPr>
                          <w:t>2011.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7.68" w:space="0" w:color="3F3F3F"/>
                          <w:bottom w:val="single" w:sz="7.68" w:space="0" w:color="4B4B4B"/>
                          <w:left w:val="single" w:sz="3.84" w:space="0" w:color="AFAFAF"/>
                          <w:right w:val="single" w:sz="5.76" w:space="0" w:color="4F4F4F"/>
                        </w:tcBorders>
                      </w:tcPr>
                      <w:p>
                        <w:pPr>
                          <w:spacing w:before="6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6"/>
                          </w:rPr>
                          <w:t>3/6/2011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CENTERS</w:t>
      </w:r>
      <w:r>
        <w:rPr>
          <w:rFonts w:ascii="Arial" w:hAnsi="Arial" w:cs="Arial" w:eastAsia="Arial"/>
          <w:sz w:val="18"/>
          <w:szCs w:val="18"/>
          <w:color w:val="4B4B4B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4B4B4B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MEDICARE</w:t>
      </w:r>
      <w:r>
        <w:rPr>
          <w:rFonts w:ascii="Arial" w:hAnsi="Arial" w:cs="Arial" w:eastAsia="Arial"/>
          <w:sz w:val="18"/>
          <w:szCs w:val="18"/>
          <w:color w:val="4B4B4B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&amp;</w:t>
      </w:r>
      <w:r>
        <w:rPr>
          <w:rFonts w:ascii="Arial" w:hAnsi="Arial" w:cs="Arial" w:eastAsia="Arial"/>
          <w:sz w:val="18"/>
          <w:szCs w:val="18"/>
          <w:color w:val="4B4B4B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MEDICAI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4B4B4B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5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OMS</w:t>
      </w:r>
      <w:r>
        <w:rPr>
          <w:rFonts w:ascii="Arial" w:hAnsi="Arial" w:cs="Arial" w:eastAsia="Arial"/>
          <w:sz w:val="18"/>
          <w:szCs w:val="18"/>
          <w:color w:val="4B4B4B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5"/>
        </w:rPr>
        <w:t>0938-0391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381" w:footer="2335" w:top="760" w:bottom="2560" w:left="160" w:right="380"/>
          <w:pgSz w:w="12240" w:h="15840"/>
          <w:cols w:num="2" w:equalWidth="0">
            <w:col w:w="4931" w:space="4802"/>
            <w:col w:w="1967"/>
          </w:cols>
        </w:sectPr>
      </w:pPr>
      <w:rPr/>
    </w:p>
    <w:p>
      <w:pPr>
        <w:spacing w:before="36" w:after="0" w:line="240" w:lineRule="auto"/>
        <w:ind w:left="350" w:right="-6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61.200012pt;margin-top:39.750896pt;width:92.160005pt;height:.1pt;mso-position-horizontal-relative:page;mso-position-vertical-relative:paragraph;z-index:-17201" coordorigin="7224,795" coordsize="1843,2">
            <v:shape style="position:absolute;left:7224;top:795;width:1843;height:2" coordorigin="7224,795" coordsize="1843,0" path="m7224,795l9067,795e" filled="f" stroked="t" strokeweight=".72pt" strokecolor="#646464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.720001pt;margin-top:48.48pt;width:574.560027pt;height:611.52pt;mso-position-horizontal-relative:page;mso-position-vertical-relative:page;z-index:-1720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51" w:hRule="exact"/>
                    </w:trPr>
                    <w:tc>
                      <w:tcPr>
                        <w:tcW w:w="2717" w:type="dxa"/>
                        <w:gridSpan w:val="2"/>
                        <w:tcBorders>
                          <w:top w:val="single" w:sz="7.68" w:space="0" w:color="48484B"/>
                          <w:bottom w:val="single" w:sz="7.68" w:space="0" w:color="3F3F44"/>
                          <w:left w:val="single" w:sz="3.84" w:space="0" w:color="8C8C8C"/>
                          <w:right w:val="single" w:sz="5.76" w:space="0" w:color="575757"/>
                        </w:tcBorders>
                      </w:tcPr>
                      <w:p>
                        <w:pPr>
                          <w:spacing w:before="89" w:after="0" w:line="262" w:lineRule="auto"/>
                          <w:ind w:left="91" w:right="619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50" w:type="dxa"/>
                        <w:gridSpan w:val="2"/>
                        <w:tcBorders>
                          <w:top w:val="single" w:sz="7.68" w:space="0" w:color="48484B"/>
                          <w:bottom w:val="single" w:sz="7.68" w:space="0" w:color="3F3F44"/>
                          <w:left w:val="single" w:sz="5.76" w:space="0" w:color="575757"/>
                          <w:right w:val="single" w:sz="7.68" w:space="0" w:color="676767"/>
                        </w:tcBorders>
                      </w:tcPr>
                      <w:p>
                        <w:pPr>
                          <w:spacing w:before="84" w:after="0" w:line="262" w:lineRule="auto"/>
                          <w:ind w:left="353" w:right="836" w:firstLine="-298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PROVIDER/SUPPLIERICLIA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IDENTIFICATIO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NUMBER: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1" w:right="1149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095039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75" w:type="dxa"/>
                        <w:gridSpan w:val="3"/>
                        <w:tcBorders>
                          <w:top w:val="single" w:sz="7.68" w:space="0" w:color="48484B"/>
                          <w:bottom w:val="single" w:sz="7.68" w:space="0" w:color="3F3F44"/>
                          <w:left w:val="single" w:sz="7.68" w:space="0" w:color="676767"/>
                          <w:right w:val="single" w:sz="7.68" w:space="0" w:color="575757"/>
                        </w:tcBorders>
                      </w:tcPr>
                      <w:p>
                        <w:pPr>
                          <w:spacing w:before="84" w:after="0" w:line="477" w:lineRule="auto"/>
                          <w:ind w:left="46" w:right="1657" w:firstLine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MULTIPLE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93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B3B3B3"/>
                            <w:spacing w:val="-1"/>
                            <w:w w:val="221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7" w:after="0" w:line="240" w:lineRule="auto"/>
                          <w:ind w:left="55" w:right="-20"/>
                          <w:jc w:val="left"/>
                          <w:tabs>
                            <w:tab w:pos="244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WING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  <w:u w:val="single" w:color="71717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71717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71717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58585"/>
                            <w:spacing w:val="0"/>
                            <w:w w:val="349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58" w:type="dxa"/>
                        <w:gridSpan w:val="2"/>
                        <w:tcBorders>
                          <w:top w:val="single" w:sz="7.68" w:space="0" w:color="48484B"/>
                          <w:bottom w:val="single" w:sz="7.68" w:space="0" w:color="3F3F44"/>
                          <w:left w:val="single" w:sz="7.68" w:space="0" w:color="575757"/>
                          <w:right w:val="single" w:sz="7.68" w:space="0" w:color="545454"/>
                        </w:tcBorders>
                      </w:tcPr>
                      <w:p>
                        <w:pPr>
                          <w:spacing w:before="79" w:after="0" w:line="262" w:lineRule="auto"/>
                          <w:ind w:left="302" w:right="659" w:firstLine="-259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SURVEY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COMPLETED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25" w:lineRule="exact"/>
                          <w:ind w:left="53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313131"/>
                            <w:spacing w:val="0"/>
                            <w:w w:val="103"/>
                            <w:position w:val="-1"/>
                          </w:rPr>
                          <w:t>01/19/2011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821" w:hRule="exact"/>
                    </w:trPr>
                    <w:tc>
                      <w:tcPr>
                        <w:tcW w:w="6130" w:type="dxa"/>
                        <w:gridSpan w:val="5"/>
                        <w:tcBorders>
                          <w:top w:val="single" w:sz="7.68" w:space="0" w:color="3F3F44"/>
                          <w:bottom w:val="single" w:sz="9.6" w:space="0" w:color="575457"/>
                          <w:left w:val="single" w:sz="3.84" w:space="0" w:color="8C8C8C"/>
                          <w:right w:val="single" w:sz="7.68" w:space="0" w:color="5B5B5B"/>
                        </w:tcBorders>
                      </w:tcPr>
                      <w:p>
                        <w:pPr>
                          <w:spacing w:before="75" w:after="0" w:line="240" w:lineRule="auto"/>
                          <w:ind w:left="154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SUPPLIER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02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MEDICA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1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70" w:type="dxa"/>
                        <w:gridSpan w:val="4"/>
                        <w:tcBorders>
                          <w:top w:val="single" w:sz="7.68" w:space="0" w:color="3F3F44"/>
                          <w:bottom w:val="single" w:sz="9.6" w:space="0" w:color="575457"/>
                          <w:left w:val="single" w:sz="7.68" w:space="0" w:color="5B5B5B"/>
                          <w:right w:val="single" w:sz="7.68" w:space="0" w:color="545454"/>
                        </w:tcBorders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STREET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ADDRESS,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CITY,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ZIP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7" w:after="0" w:line="240" w:lineRule="auto"/>
                          <w:ind w:left="235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13131"/>
                            <w:spacing w:val="0"/>
                            <w:w w:val="100"/>
                          </w:rPr>
                          <w:t>1310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13131"/>
                            <w:spacing w:val="0"/>
                            <w:w w:val="100"/>
                          </w:rPr>
                          <w:t>SOUTHER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13131"/>
                            <w:spacing w:val="0"/>
                            <w:w w:val="100"/>
                          </w:rPr>
                          <w:t>AVENUE,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13131"/>
                            <w:spacing w:val="-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13131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8" w:after="0" w:line="240" w:lineRule="auto"/>
                          <w:ind w:left="226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</w:rPr>
                          <w:t>WASHINGTON,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-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DC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20032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16" w:hRule="exact"/>
                    </w:trPr>
                    <w:tc>
                      <w:tcPr>
                        <w:tcW w:w="922" w:type="dxa"/>
                        <w:tcBorders>
                          <w:top w:val="single" w:sz="9.6" w:space="0" w:color="575457"/>
                          <w:bottom w:val="single" w:sz="9.6" w:space="0" w:color="575754"/>
                          <w:left w:val="single" w:sz="3.84" w:space="0" w:color="8C8C8C"/>
                          <w:right w:val="single" w:sz="3.84" w:space="0" w:color="B8B8B8"/>
                        </w:tcBorders>
                      </w:tcPr>
                      <w:p>
                        <w:pPr>
                          <w:spacing w:before="72" w:after="0" w:line="246" w:lineRule="auto"/>
                          <w:ind w:left="291" w:right="105" w:firstLine="-1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3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26" w:type="dxa"/>
                        <w:gridSpan w:val="2"/>
                        <w:tcBorders>
                          <w:top w:val="single" w:sz="9.6" w:space="0" w:color="575457"/>
                          <w:bottom w:val="single" w:sz="9.6" w:space="0" w:color="575754"/>
                          <w:left w:val="single" w:sz="3.84" w:space="0" w:color="B8B8B8"/>
                          <w:right w:val="single" w:sz="5.76" w:space="0" w:color="B8B8B8"/>
                        </w:tcBorders>
                      </w:tcPr>
                      <w:p>
                        <w:pPr>
                          <w:spacing w:before="43" w:after="0" w:line="240" w:lineRule="auto"/>
                          <w:ind w:left="863" w:right="908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54" w:lineRule="auto"/>
                          <w:ind w:left="162" w:right="219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PRECEDE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FUL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REGULATORY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IDENTIFYING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INFORMATION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8" w:type="dxa"/>
                        <w:gridSpan w:val="3"/>
                        <w:tcBorders>
                          <w:top w:val="single" w:sz="9.6" w:space="0" w:color="575457"/>
                          <w:bottom w:val="single" w:sz="9.6" w:space="0" w:color="575754"/>
                          <w:left w:val="single" w:sz="5.76" w:space="0" w:color="B8B8B8"/>
                          <w:right w:val="single" w:sz="3.84" w:space="0" w:color="BFBFBF"/>
                        </w:tcBorders>
                      </w:tcPr>
                      <w:p>
                        <w:pPr>
                          <w:spacing w:before="67" w:after="0" w:line="246" w:lineRule="auto"/>
                          <w:ind w:left="298" w:right="177" w:firstLine="12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3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07" w:type="dxa"/>
                        <w:gridSpan w:val="2"/>
                        <w:tcBorders>
                          <w:top w:val="single" w:sz="9.6" w:space="0" w:color="575457"/>
                          <w:bottom w:val="single" w:sz="9.6" w:space="0" w:color="575754"/>
                          <w:left w:val="single" w:sz="3.84" w:space="0" w:color="BFBFBF"/>
                          <w:right w:val="single" w:sz="3.84" w:space="0" w:color="B3B3B3"/>
                        </w:tcBorders>
                      </w:tcPr>
                      <w:p>
                        <w:pPr>
                          <w:spacing w:before="48" w:after="0" w:line="244" w:lineRule="auto"/>
                          <w:ind w:left="570" w:right="417" w:firstLine="13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PROVIDER'S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ACTIO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SHOUL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CROSS-REFERENCE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APPROPRIATE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9.6" w:space="0" w:color="575457"/>
                          <w:bottom w:val="single" w:sz="9.6" w:space="0" w:color="575754"/>
                          <w:left w:val="single" w:sz="3.84" w:space="0" w:color="B3B3B3"/>
                          <w:right w:val="single" w:sz="7.68" w:space="0" w:color="545454"/>
                        </w:tcBorders>
                      </w:tcPr>
                      <w:p>
                        <w:pPr>
                          <w:spacing w:before="85" w:after="0" w:line="124" w:lineRule="exact"/>
                          <w:ind w:left="156" w:right="96" w:firstLine="4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w w:val="102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w w:val="101"/>
                          </w:rPr>
                          <w:t>X5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w w:val="102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spacing w:val="0"/>
                            <w:w w:val="99"/>
                          </w:rPr>
                          <w:t>COMPLETION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spacing w:val="0"/>
                            <w:w w:val="101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070" w:hRule="exact"/>
                    </w:trPr>
                    <w:tc>
                      <w:tcPr>
                        <w:tcW w:w="922" w:type="dxa"/>
                        <w:vMerge w:val="restart"/>
                        <w:tcBorders>
                          <w:top w:val="single" w:sz="9.6" w:space="0" w:color="575754"/>
                          <w:left w:val="single" w:sz="3.84" w:space="0" w:color="8C8C8C"/>
                          <w:right w:val="single" w:sz="3.84" w:space="0" w:color="B8B8B8"/>
                        </w:tcBorders>
                      </w:tcPr>
                      <w:p>
                        <w:pPr>
                          <w:spacing w:before="2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8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272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26" w:type="dxa"/>
                        <w:gridSpan w:val="2"/>
                        <w:tcBorders>
                          <w:top w:val="single" w:sz="9.6" w:space="0" w:color="575754"/>
                          <w:bottom w:val="nil" w:sz="6" w:space="0" w:color="auto"/>
                          <w:left w:val="single" w:sz="3.84" w:space="0" w:color="B8B8B8"/>
                          <w:right w:val="single" w:sz="5.76" w:space="0" w:color="B8B8B8"/>
                        </w:tcBorders>
                      </w:tcPr>
                      <w:p>
                        <w:pPr>
                          <w:spacing w:before="2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19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6" w:after="0" w:line="253" w:lineRule="auto"/>
                          <w:ind w:left="96" w:right="34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conducte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40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AM.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He/sh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acknowledged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5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admission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completed.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8" w:type="dxa"/>
                        <w:gridSpan w:val="3"/>
                        <w:tcBorders>
                          <w:top w:val="single" w:sz="9.6" w:space="0" w:color="575754"/>
                          <w:bottom w:val="nil" w:sz="6" w:space="0" w:color="auto"/>
                          <w:left w:val="single" w:sz="5.76" w:space="0" w:color="B8B8B8"/>
                          <w:right w:val="single" w:sz="3.84" w:space="0" w:color="C3C3C3"/>
                        </w:tcBorders>
                      </w:tcPr>
                      <w:p>
                        <w:pPr>
                          <w:spacing w:before="1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92" w:right="-52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272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07" w:type="dxa"/>
                        <w:vMerge w:val="restart"/>
                        <w:gridSpan w:val="2"/>
                        <w:tcBorders>
                          <w:top w:val="single" w:sz="9.6" w:space="0" w:color="575754"/>
                          <w:left w:val="single" w:sz="3.84" w:space="0" w:color="C3C3C3"/>
                          <w:right w:val="single" w:sz="3.84" w:space="0" w:color="B3B3B3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7" w:type="dxa"/>
                        <w:vMerge w:val="restart"/>
                        <w:tcBorders>
                          <w:top w:val="single" w:sz="9.6" w:space="0" w:color="575754"/>
                          <w:left w:val="single" w:sz="3.84" w:space="0" w:color="B3B3B3"/>
                          <w:right w:val="single" w:sz="7.68" w:space="0" w:color="545454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8390" w:hRule="exact"/>
                    </w:trPr>
                    <w:tc>
                      <w:tcPr>
                        <w:tcW w:w="922" w:type="dxa"/>
                        <w:vMerge/>
                        <w:tcBorders>
                          <w:bottom w:val="single" w:sz="7.68" w:space="0" w:color="4B4B4B"/>
                          <w:left w:val="single" w:sz="3.84" w:space="0" w:color="8C8C8C"/>
                          <w:right w:val="single" w:sz="3.84" w:space="0" w:color="B8B8B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26" w:type="dxa"/>
                        <w:gridSpan w:val="2"/>
                        <w:tcBorders>
                          <w:top w:val="nil" w:sz="6" w:space="0" w:color="auto"/>
                          <w:bottom w:val="single" w:sz="7.68" w:space="0" w:color="4B4B4B"/>
                          <w:left w:val="single" w:sz="3.84" w:space="0" w:color="B8B8B8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2" w:lineRule="exact"/>
                          <w:ind w:left="10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3"/>
                          </w:rPr>
                          <w:t>13,2011.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53" w:lineRule="auto"/>
                          <w:ind w:left="82" w:right="275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clinical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#12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admitte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November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2010.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56" w:lineRule="auto"/>
                          <w:ind w:left="86" w:right="139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clinical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lacked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evidence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admissions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comprehensive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5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assessmen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resident#1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complete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withi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days.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face-to-fac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intervie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conducte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8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Employe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Employe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14,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53" w:lineRule="auto"/>
                          <w:ind w:left="72" w:right="159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approximatel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12:3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PM.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Both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acknowledged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admissions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comprehensive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complete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clinical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2011.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50" w:lineRule="auto"/>
                          <w:ind w:left="72" w:right="208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complet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admission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MDS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withi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days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9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indicate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User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manual.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50" w:lineRule="auto"/>
                          <w:ind w:left="62" w:right="589" w:firstLine="1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admitte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Septembe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discharged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3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November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2010.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50" w:lineRule="auto"/>
                          <w:ind w:left="67" w:right="288" w:firstLine="-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32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8"/>
                            <w:w w:val="13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closed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2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reveal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admission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MDS.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face-to-fac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intervie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conducte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6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Employe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approximatel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96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2"/>
                            <w:w w:val="96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96"/>
                          </w:rPr>
                          <w:t>:OOA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96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9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53" w:lineRule="auto"/>
                          <w:ind w:left="53" w:right="345" w:firstLine="19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He/sh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acknowledged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3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lacked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complete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admission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MDS.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He/she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stated,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opened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Octobe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complete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transmitted.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employee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continued,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24"/>
                          </w:rPr>
                          <w:t>"We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8" w:type="dxa"/>
                        <w:gridSpan w:val="3"/>
                        <w:tcBorders>
                          <w:top w:val="nil" w:sz="6" w:space="0" w:color="auto"/>
                          <w:bottom w:val="single" w:sz="7.68" w:space="0" w:color="4B4B4B"/>
                          <w:left w:val="nil" w:sz="6" w:space="0" w:color="auto"/>
                          <w:right w:val="single" w:sz="3.84" w:space="0" w:color="C3C3C3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07" w:type="dxa"/>
                        <w:vMerge/>
                        <w:gridSpan w:val="2"/>
                        <w:tcBorders>
                          <w:bottom w:val="single" w:sz="7.68" w:space="0" w:color="4B4B4B"/>
                          <w:left w:val="single" w:sz="3.84" w:space="0" w:color="C3C3C3"/>
                          <w:right w:val="single" w:sz="3.84" w:space="0" w:color="B3B3B3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7" w:type="dxa"/>
                        <w:vMerge/>
                        <w:tcBorders>
                          <w:bottom w:val="single" w:sz="7.68" w:space="0" w:color="4B4B4B"/>
                          <w:left w:val="single" w:sz="3.84" w:space="0" w:color="B3B3B3"/>
                          <w:right w:val="single" w:sz="7.68" w:space="0" w:color="545454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CENTERS</w:t>
      </w:r>
      <w:r>
        <w:rPr>
          <w:rFonts w:ascii="Arial" w:hAnsi="Arial" w:cs="Arial" w:eastAsia="Arial"/>
          <w:sz w:val="18"/>
          <w:szCs w:val="18"/>
          <w:color w:val="494949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494949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MEDICARE</w:t>
      </w:r>
      <w:r>
        <w:rPr>
          <w:rFonts w:ascii="Arial" w:hAnsi="Arial" w:cs="Arial" w:eastAsia="Arial"/>
          <w:sz w:val="18"/>
          <w:szCs w:val="18"/>
          <w:color w:val="49494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94949"/>
          <w:spacing w:val="0"/>
          <w:w w:val="100"/>
        </w:rPr>
        <w:t>&amp;</w:t>
      </w:r>
      <w:r>
        <w:rPr>
          <w:rFonts w:ascii="Arial" w:hAnsi="Arial" w:cs="Arial" w:eastAsia="Arial"/>
          <w:sz w:val="19"/>
          <w:szCs w:val="19"/>
          <w:color w:val="494949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MEDICAI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5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OMB</w:t>
      </w:r>
      <w:r>
        <w:rPr>
          <w:rFonts w:ascii="Arial" w:hAnsi="Arial" w:cs="Arial" w:eastAsia="Arial"/>
          <w:sz w:val="18"/>
          <w:szCs w:val="18"/>
          <w:color w:val="494949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5"/>
        </w:rPr>
        <w:t>0938-0391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20"/>
          <w:pgMar w:footer="2350" w:header="381" w:top="760" w:bottom="2540" w:left="140" w:right="380"/>
          <w:footerReference w:type="default" r:id="rId29"/>
          <w:pgSz w:w="12240" w:h="15840"/>
          <w:cols w:num="2" w:equalWidth="0">
            <w:col w:w="4955" w:space="4788"/>
            <w:col w:w="1977"/>
          </w:cols>
        </w:sectPr>
      </w:pPr>
      <w:rPr/>
    </w:p>
    <w:p>
      <w:pPr>
        <w:spacing w:before="45" w:after="0" w:line="240" w:lineRule="auto"/>
        <w:ind w:left="3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.440001pt;margin-top:48.959999pt;width:574.320027pt;height:610.560pt;mso-position-horizontal-relative:page;mso-position-vertical-relative:page;z-index:-1719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42" w:hRule="exact"/>
                    </w:trPr>
                    <w:tc>
                      <w:tcPr>
                        <w:tcW w:w="2726" w:type="dxa"/>
                        <w:gridSpan w:val="2"/>
                        <w:tcBorders>
                          <w:top w:val="single" w:sz="7.68" w:space="0" w:color="48484B"/>
                          <w:bottom w:val="single" w:sz="7.68" w:space="0" w:color="3F3F44"/>
                          <w:left w:val="nil" w:sz="6" w:space="0" w:color="auto"/>
                          <w:right w:val="single" w:sz="7.68" w:space="0" w:color="575757"/>
                        </w:tcBorders>
                      </w:tcPr>
                      <w:p>
                        <w:pPr>
                          <w:spacing w:before="94" w:after="0" w:line="246" w:lineRule="auto"/>
                          <w:ind w:left="110" w:right="602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52" w:type="dxa"/>
                        <w:gridSpan w:val="2"/>
                        <w:tcBorders>
                          <w:top w:val="single" w:sz="7.68" w:space="0" w:color="48484B"/>
                          <w:bottom w:val="single" w:sz="7.68" w:space="0" w:color="3F3F44"/>
                          <w:left w:val="single" w:sz="7.68" w:space="0" w:color="575757"/>
                          <w:right w:val="single" w:sz="7.68" w:space="0" w:color="575757"/>
                        </w:tcBorders>
                      </w:tcPr>
                      <w:p>
                        <w:pPr>
                          <w:spacing w:before="84" w:after="0" w:line="254" w:lineRule="auto"/>
                          <w:ind w:left="360" w:right="831" w:firstLine="-302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PROVIDERISUPPLIERICLIA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IDENTIFICATIO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NUMBER: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4" w:right="114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6"/>
                          </w:rPr>
                          <w:t>095039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82" w:type="dxa"/>
                        <w:gridSpan w:val="3"/>
                        <w:tcBorders>
                          <w:top w:val="single" w:sz="7.68" w:space="0" w:color="48484B"/>
                          <w:bottom w:val="single" w:sz="7.68" w:space="0" w:color="3F3F44"/>
                          <w:left w:val="single" w:sz="7.68" w:space="0" w:color="575757"/>
                          <w:right w:val="single" w:sz="7.68" w:space="0" w:color="4F4F4F"/>
                        </w:tcBorders>
                      </w:tcPr>
                      <w:p>
                        <w:pPr>
                          <w:spacing w:before="84" w:after="0" w:line="240" w:lineRule="auto"/>
                          <w:ind w:left="53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MULTIPLE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523" w:lineRule="auto"/>
                          <w:ind w:left="58" w:right="606" w:firstLine="-10"/>
                          <w:jc w:val="left"/>
                          <w:tabs>
                            <w:tab w:pos="1240" w:val="left"/>
                            <w:tab w:pos="2500" w:val="left"/>
                            <w:tab w:pos="310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BUILDING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  <w:u w:val="single" w:color="4B4B4B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4B4B4B"/>
                          </w:rPr>
                          <w:tab/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4B4B4B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WING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  <w:u w:val="single" w:color="81818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818181"/>
                          </w:rPr>
                          <w:tab/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81818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28282"/>
                            <w:spacing w:val="0"/>
                            <w:w w:val="273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58" w:type="dxa"/>
                        <w:gridSpan w:val="2"/>
                        <w:tcBorders>
                          <w:top w:val="single" w:sz="7.68" w:space="0" w:color="48484B"/>
                          <w:bottom w:val="single" w:sz="7.68" w:space="0" w:color="3F3F44"/>
                          <w:left w:val="single" w:sz="7.68" w:space="0" w:color="4F4F4F"/>
                          <w:right w:val="single" w:sz="7.68" w:space="0" w:color="545454"/>
                        </w:tcBorders>
                      </w:tcPr>
                      <w:p>
                        <w:pPr>
                          <w:spacing w:before="79" w:after="0" w:line="254" w:lineRule="auto"/>
                          <w:ind w:left="298" w:right="662" w:firstLine="-254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SURVEY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COMPLETED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6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2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313131"/>
                            <w:spacing w:val="0"/>
                            <w:w w:val="103"/>
                            <w:position w:val="-1"/>
                          </w:rPr>
                          <w:t>01/19/2011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816" w:hRule="exact"/>
                    </w:trPr>
                    <w:tc>
                      <w:tcPr>
                        <w:tcW w:w="6146" w:type="dxa"/>
                        <w:gridSpan w:val="5"/>
                        <w:tcBorders>
                          <w:top w:val="single" w:sz="7.68" w:space="0" w:color="3F3F44"/>
                          <w:bottom w:val="single" w:sz="7.68" w:space="0" w:color="4B4B4B"/>
                          <w:left w:val="nil" w:sz="6" w:space="0" w:color="auto"/>
                          <w:right w:val="single" w:sz="7.68" w:space="0" w:color="646464"/>
                        </w:tcBorders>
                      </w:tcPr>
                      <w:p>
                        <w:pPr>
                          <w:spacing w:before="75" w:after="0" w:line="240" w:lineRule="auto"/>
                          <w:ind w:left="173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SUPPLIER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26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8"/>
                          </w:rPr>
                          <w:t>MEDICA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8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-13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7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73" w:type="dxa"/>
                        <w:gridSpan w:val="4"/>
                        <w:tcBorders>
                          <w:top w:val="single" w:sz="7.68" w:space="0" w:color="3F3F44"/>
                          <w:bottom w:val="single" w:sz="7.68" w:space="0" w:color="4B4B4B"/>
                          <w:left w:val="single" w:sz="7.68" w:space="0" w:color="646464"/>
                          <w:right w:val="single" w:sz="7.68" w:space="0" w:color="545454"/>
                        </w:tcBorders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STREET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ADDRESS,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CITY,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ZIP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7" w:after="0" w:line="240" w:lineRule="auto"/>
                          <w:ind w:left="23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1310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SOUTHER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AVENUE,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9" w:after="0" w:line="240" w:lineRule="auto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w w:val="107"/>
                          </w:rPr>
                          <w:t>WASHINGTON,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-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DC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8"/>
                          </w:rPr>
                          <w:t>20032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16" w:hRule="exact"/>
                    </w:trPr>
                    <w:tc>
                      <w:tcPr>
                        <w:tcW w:w="943" w:type="dxa"/>
                        <w:tcBorders>
                          <w:top w:val="single" w:sz="7.68" w:space="0" w:color="4B4B4B"/>
                          <w:bottom w:val="single" w:sz="7.68" w:space="0" w:color="444448"/>
                          <w:left w:val="nil" w:sz="6" w:space="0" w:color="auto"/>
                          <w:right w:val="single" w:sz="3.84" w:space="0" w:color="B8B8B8"/>
                        </w:tcBorders>
                      </w:tcPr>
                      <w:p>
                        <w:pPr>
                          <w:spacing w:before="79" w:after="0" w:line="242" w:lineRule="auto"/>
                          <w:ind w:left="315" w:right="107" w:firstLine="-6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3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7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37" w:type="dxa"/>
                        <w:gridSpan w:val="2"/>
                        <w:tcBorders>
                          <w:top w:val="single" w:sz="7.68" w:space="0" w:color="4B4B4B"/>
                          <w:bottom w:val="single" w:sz="7.68" w:space="0" w:color="444448"/>
                          <w:left w:val="single" w:sz="3.84" w:space="0" w:color="B8B8B8"/>
                          <w:right w:val="single" w:sz="3.84" w:space="0" w:color="B3B3B3"/>
                        </w:tcBorders>
                      </w:tcPr>
                      <w:p>
                        <w:pPr>
                          <w:spacing w:before="46" w:after="0" w:line="240" w:lineRule="auto"/>
                          <w:ind w:left="856" w:right="932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54" w:lineRule="auto"/>
                          <w:ind w:left="159" w:right="23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PRECEDE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FUL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REGULATORY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IDENTIFYING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INFORMATION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85" w:type="dxa"/>
                        <w:gridSpan w:val="3"/>
                        <w:tcBorders>
                          <w:top w:val="single" w:sz="7.68" w:space="0" w:color="4B4B4B"/>
                          <w:bottom w:val="single" w:sz="7.68" w:space="0" w:color="444448"/>
                          <w:left w:val="single" w:sz="3.84" w:space="0" w:color="B3B3B3"/>
                          <w:right w:val="single" w:sz="3.84" w:space="0" w:color="BCBCBC"/>
                        </w:tcBorders>
                      </w:tcPr>
                      <w:p>
                        <w:pPr>
                          <w:spacing w:before="65" w:after="0" w:line="246" w:lineRule="auto"/>
                          <w:ind w:left="283" w:right="172" w:firstLine="12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3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17" w:type="dxa"/>
                        <w:gridSpan w:val="2"/>
                        <w:tcBorders>
                          <w:top w:val="single" w:sz="7.68" w:space="0" w:color="4B4B4B"/>
                          <w:bottom w:val="single" w:sz="7.68" w:space="0" w:color="444448"/>
                          <w:left w:val="single" w:sz="3.84" w:space="0" w:color="BCBCBC"/>
                          <w:right w:val="single" w:sz="3.84" w:space="0" w:color="ACACAC"/>
                        </w:tcBorders>
                      </w:tcPr>
                      <w:p>
                        <w:pPr>
                          <w:spacing w:before="46" w:after="0" w:line="246" w:lineRule="auto"/>
                          <w:ind w:left="574" w:right="422" w:firstLine="13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PROVIDER'S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2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2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ACTIO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SHOUL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CROSS-REFERENCE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APPROPRIATE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7.68" w:space="0" w:color="4B4B4B"/>
                          <w:bottom w:val="single" w:sz="7.68" w:space="0" w:color="444448"/>
                          <w:left w:val="single" w:sz="3.84" w:space="0" w:color="ACACAC"/>
                          <w:right w:val="single" w:sz="7.68" w:space="0" w:color="545454"/>
                        </w:tcBorders>
                      </w:tcPr>
                      <w:p>
                        <w:pPr>
                          <w:spacing w:before="83" w:after="0" w:line="124" w:lineRule="exact"/>
                          <w:ind w:left="151" w:right="100" w:firstLine="2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313131"/>
                            <w:spacing w:val="0"/>
                            <w:w w:val="90"/>
                          </w:rPr>
                          <w:t>(XS)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313131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spacing w:val="0"/>
                            <w:w w:val="99"/>
                          </w:rPr>
                          <w:t>COMPLETION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spacing w:val="0"/>
                            <w:w w:val="99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539" w:hRule="exact"/>
                    </w:trPr>
                    <w:tc>
                      <w:tcPr>
                        <w:tcW w:w="943" w:type="dxa"/>
                        <w:vMerge w:val="restart"/>
                        <w:tcBorders>
                          <w:top w:val="single" w:sz="7.68" w:space="0" w:color="444448"/>
                          <w:left w:val="nil" w:sz="6" w:space="0" w:color="auto"/>
                          <w:right w:val="single" w:sz="3.84" w:space="0" w:color="B8B8B8"/>
                        </w:tcBorders>
                      </w:tcPr>
                      <w:p>
                        <w:pPr>
                          <w:spacing w:before="4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1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272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275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2" w:after="0" w:line="240" w:lineRule="auto"/>
                          <w:ind w:left="437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5"/>
                          </w:rPr>
                          <w:t>SS=D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37" w:type="dxa"/>
                        <w:vMerge w:val="restart"/>
                        <w:gridSpan w:val="2"/>
                        <w:tcBorders>
                          <w:top w:val="single" w:sz="7.68" w:space="0" w:color="444448"/>
                          <w:left w:val="single" w:sz="3.84" w:space="0" w:color="B8B8B8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20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6" w:after="0" w:line="254" w:lineRule="auto"/>
                          <w:ind w:left="84" w:right="7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experienced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difficult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completin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many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them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MOSes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because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without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MDS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coordinator.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tryin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complet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39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33"/>
                            <w:w w:val="13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also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tryin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complet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ones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time.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9"/>
                          </w:rPr>
                          <w:t>14,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2011.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complet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initia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Minimum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8" w:after="0" w:line="240" w:lineRule="auto"/>
                          <w:ind w:left="8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#15.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56" w:lineRule="auto"/>
                          <w:ind w:left="89" w:right="267" w:firstLine="-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483.20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(b)(2)(iii)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COMPREHENSIVE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2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LEAST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EVERY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MONTHS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50" w:lineRule="auto"/>
                          <w:ind w:left="79" w:right="172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conduc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comprehensive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less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every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months.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520" w:lineRule="atLeast"/>
                          <w:ind w:left="84" w:right="176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REQUIREMENT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6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evidenced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by: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Base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intervie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54" w:lineRule="auto"/>
                          <w:ind w:left="70" w:right="92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(1)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sampled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residents,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determined,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complet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annual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comprehensive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withi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regulatory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frames.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#8.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4" w:lineRule="exact"/>
                          <w:ind w:left="7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finding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include: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56" w:lineRule="auto"/>
                          <w:ind w:left="74" w:right="153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complet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annual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Minimum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withi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366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last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[annual]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comprehensive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#8.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Accordin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Brigg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27"/>
                          </w:rPr>
                          <w:t>User'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27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7"/>
                            <w:w w:val="12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Guid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3.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page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51" w:lineRule="auto"/>
                          <w:ind w:left="65" w:right="319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2-17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"Comprehensiv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2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complete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upon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admission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annually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when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significant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change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resident'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statu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has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occurred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significant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correctio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prior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comprehensive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occurred.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50" w:lineRule="auto"/>
                          <w:ind w:left="60" w:right="291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resident'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clinical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documentatio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admission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comprehensive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30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2009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three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(3)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quarterl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March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2010,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85" w:type="dxa"/>
                        <w:gridSpan w:val="3"/>
                        <w:tcBorders>
                          <w:top w:val="single" w:sz="7.68" w:space="0" w:color="444448"/>
                          <w:bottom w:val="nil" w:sz="6" w:space="0" w:color="auto"/>
                          <w:left w:val="single" w:sz="3.84" w:space="0" w:color="BFBFBF"/>
                          <w:right w:val="single" w:sz="3.84" w:space="0" w:color="BCBCBC"/>
                        </w:tcBorders>
                      </w:tcPr>
                      <w:p>
                        <w:pPr>
                          <w:spacing w:before="8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81" w:right="-63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8"/>
                          </w:rPr>
                          <w:t>F272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17" w:type="dxa"/>
                        <w:gridSpan w:val="2"/>
                        <w:tcBorders>
                          <w:top w:val="single" w:sz="7.68" w:space="0" w:color="444448"/>
                          <w:bottom w:val="nil" w:sz="6" w:space="0" w:color="auto"/>
                          <w:left w:val="single" w:sz="3.84" w:space="0" w:color="BCBCBC"/>
                          <w:right w:val="single" w:sz="3.84" w:space="0" w:color="B3B3B3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7" w:type="dxa"/>
                        <w:vMerge w:val="restart"/>
                        <w:tcBorders>
                          <w:top w:val="single" w:sz="7.68" w:space="0" w:color="444448"/>
                          <w:left w:val="single" w:sz="3.84" w:space="0" w:color="B3B3B3"/>
                          <w:right w:val="single" w:sz="7.68" w:space="0" w:color="545454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8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-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CACACA"/>
                            <w:spacing w:val="0"/>
                            <w:w w:val="5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7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313131"/>
                            <w:spacing w:val="0"/>
                            <w:w w:val="117"/>
                          </w:rPr>
                          <w:t>3/6/2011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590" w:hRule="exact"/>
                    </w:trPr>
                    <w:tc>
                      <w:tcPr>
                        <w:tcW w:w="943" w:type="dxa"/>
                        <w:vMerge/>
                        <w:tcBorders>
                          <w:left w:val="nil" w:sz="6" w:space="0" w:color="auto"/>
                          <w:right w:val="single" w:sz="3.84" w:space="0" w:color="B8B8B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37" w:type="dxa"/>
                        <w:vMerge/>
                        <w:gridSpan w:val="2"/>
                        <w:tcBorders>
                          <w:left w:val="single" w:sz="3.84" w:space="0" w:color="B8B8B8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85" w:type="dxa"/>
                        <w:vMerge w:val="restart"/>
                        <w:gridSpan w:val="3"/>
                        <w:tcBorders>
                          <w:top w:val="nil" w:sz="6" w:space="0" w:color="auto"/>
                          <w:left w:val="single" w:sz="3.84" w:space="0" w:color="C3C3C3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8" w:lineRule="exact"/>
                          <w:ind w:left="472" w:right="-49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275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17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3.84" w:space="0" w:color="B3B3B3"/>
                        </w:tcBorders>
                      </w:tcPr>
                      <w:p>
                        <w:pPr>
                          <w:spacing w:before="7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88" w:lineRule="auto"/>
                          <w:ind w:left="835" w:right="19" w:firstLine="-346"/>
                          <w:jc w:val="left"/>
                          <w:tabs>
                            <w:tab w:pos="820" w:val="left"/>
                          </w:tabs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96969"/>
                            <w:spacing w:val="-11"/>
                            <w:w w:val="18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9C9C9C"/>
                            <w:spacing w:val="0"/>
                            <w:w w:val="13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9C9C9C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9C9C9C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</w:rPr>
                          <w:t>additiona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3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</w:rPr>
                          <w:t>coordinato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hired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annual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2"/>
                          </w:rPr>
                          <w:t>Minimum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7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Dat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Set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MDS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5"/>
                          </w:rPr>
                          <w:t>comprehensive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4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assessmen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complete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9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#8.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90" w:lineRule="auto"/>
                          <w:ind w:left="826" w:right="48" w:firstLine="-350"/>
                          <w:jc w:val="left"/>
                          <w:tabs>
                            <w:tab w:pos="820" w:val="left"/>
                          </w:tabs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2.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check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9"/>
                          </w:rPr>
                          <w:t>completed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annual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5"/>
                          </w:rPr>
                          <w:t>comprehensive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4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assessments.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Thos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assessment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done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2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complete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transmitte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8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CM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5"/>
                          </w:rPr>
                          <w:t>according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Stat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Federa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regulation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4"/>
                          </w:rPr>
                          <w:t>compliance.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30" w:lineRule="atLeast"/>
                          <w:ind w:left="830" w:right="30" w:firstLine="-355"/>
                          <w:jc w:val="left"/>
                          <w:tabs>
                            <w:tab w:pos="820" w:val="left"/>
                          </w:tabs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3.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new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</w:rPr>
                          <w:t>coordinato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7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educate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5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policies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procedures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9"/>
                          </w:rPr>
                          <w:t>pertainin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9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6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4" w:after="0" w:line="336" w:lineRule="auto"/>
                          <w:ind w:left="821" w:right="188" w:firstLine="14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process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1"/>
                          </w:rPr>
                          <w:t>facility.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</w:rPr>
                          <w:t>coordinator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updatin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pending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issues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work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toward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bring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back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22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compliance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</w:rPr>
                          <w:t>coordinato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9"/>
                          </w:rPr>
                          <w:t>audit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annual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5"/>
                          </w:rPr>
                          <w:t>comprehensive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9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assessment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weekly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tim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tw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monthl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22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maintai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compliance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preven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1"/>
                          </w:rPr>
                          <w:t>this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deficient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practice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reoccurring.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73" w:lineRule="auto"/>
                          <w:ind w:left="816" w:right="31" w:firstLine="-355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313131"/>
                            <w:spacing w:val="0"/>
                            <w:w w:val="100"/>
                          </w:rPr>
                          <w:t>4.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313131"/>
                            <w:spacing w:val="0"/>
                            <w:w w:val="100"/>
                          </w:rPr>
                          <w:t>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coordinato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presen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findings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audi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Qualit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Assurance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Committe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4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monthl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(on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going)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startin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</w:rPr>
                          <w:t>March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7" w:after="0" w:line="240" w:lineRule="auto"/>
                          <w:ind w:left="82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313131"/>
                            <w:spacing w:val="0"/>
                            <w:w w:val="111"/>
                          </w:rPr>
                          <w:t>2011.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7" w:type="dxa"/>
                        <w:vMerge/>
                        <w:tcBorders>
                          <w:bottom w:val="nil" w:sz="6" w:space="0" w:color="auto"/>
                          <w:left w:val="single" w:sz="3.84" w:space="0" w:color="B3B3B3"/>
                          <w:right w:val="single" w:sz="7.68" w:space="0" w:color="545454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943" w:type="dxa"/>
                        <w:vMerge/>
                        <w:tcBorders>
                          <w:bottom w:val="single" w:sz="7.68" w:space="0" w:color="484848"/>
                          <w:left w:val="nil" w:sz="6" w:space="0" w:color="auto"/>
                          <w:right w:val="single" w:sz="3.84" w:space="0" w:color="B8B8B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37" w:type="dxa"/>
                        <w:vMerge/>
                        <w:gridSpan w:val="2"/>
                        <w:tcBorders>
                          <w:bottom w:val="single" w:sz="7.68" w:space="0" w:color="484848"/>
                          <w:left w:val="single" w:sz="3.84" w:space="0" w:color="B8B8B8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85" w:type="dxa"/>
                        <w:vMerge/>
                        <w:gridSpan w:val="3"/>
                        <w:tcBorders>
                          <w:bottom w:val="single" w:sz="7.68" w:space="0" w:color="484848"/>
                          <w:left w:val="single" w:sz="3.84" w:space="0" w:color="C3C3C3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954" w:type="dxa"/>
                        <w:gridSpan w:val="3"/>
                        <w:tcBorders>
                          <w:top w:val="nil" w:sz="6" w:space="0" w:color="auto"/>
                          <w:bottom w:val="single" w:sz="7.68" w:space="0" w:color="484848"/>
                          <w:left w:val="single" w:sz="5.76" w:space="0" w:color="C3C3C3"/>
                          <w:right w:val="single" w:sz="7.68" w:space="0" w:color="545454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CENTERS</w:t>
      </w:r>
      <w:r>
        <w:rPr>
          <w:rFonts w:ascii="Arial" w:hAnsi="Arial" w:cs="Arial" w:eastAsia="Arial"/>
          <w:sz w:val="18"/>
          <w:szCs w:val="18"/>
          <w:color w:val="494949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494949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MEDICARE</w:t>
      </w:r>
      <w:r>
        <w:rPr>
          <w:rFonts w:ascii="Arial" w:hAnsi="Arial" w:cs="Arial" w:eastAsia="Arial"/>
          <w:sz w:val="18"/>
          <w:szCs w:val="18"/>
          <w:color w:val="494949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&amp;</w:t>
      </w:r>
      <w:r>
        <w:rPr>
          <w:rFonts w:ascii="Arial" w:hAnsi="Arial" w:cs="Arial" w:eastAsia="Arial"/>
          <w:sz w:val="18"/>
          <w:szCs w:val="18"/>
          <w:color w:val="494949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MEDICAI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494949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5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OMB</w:t>
      </w:r>
      <w:r>
        <w:rPr>
          <w:rFonts w:ascii="Arial" w:hAnsi="Arial" w:cs="Arial" w:eastAsia="Arial"/>
          <w:sz w:val="18"/>
          <w:szCs w:val="18"/>
          <w:color w:val="494949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5"/>
        </w:rPr>
        <w:t>0938-0391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381" w:footer="2350" w:top="760" w:bottom="2540" w:left="160" w:right="380"/>
          <w:pgSz w:w="12240" w:h="15840"/>
          <w:cols w:num="2" w:equalWidth="0">
            <w:col w:w="4933" w:space="4799"/>
            <w:col w:w="1968"/>
          </w:cols>
        </w:sectPr>
      </w:pPr>
      <w:rPr/>
    </w:p>
    <w:p>
      <w:pPr>
        <w:spacing w:before="12" w:after="0" w:line="240" w:lineRule="auto"/>
        <w:ind w:left="339" w:right="-6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61.200012pt;margin-top:38.310883pt;width:92.160005pt;height:.1pt;mso-position-horizontal-relative:page;mso-position-vertical-relative:paragraph;z-index:-17198" coordorigin="7224,766" coordsize="1843,2">
            <v:shape style="position:absolute;left:7224;top:766;width:1843;height:2" coordorigin="7224,766" coordsize="1843,0" path="m7224,766l9067,766e" filled="f" stroked="t" strokeweight=".48pt" strokecolor="#444444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.680001pt;margin-top:46.680004pt;width:574.080027pt;height:611.040022pt;mso-position-horizontal-relative:page;mso-position-vertical-relative:page;z-index:-1719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46" w:hRule="exact"/>
                    </w:trPr>
                    <w:tc>
                      <w:tcPr>
                        <w:tcW w:w="2707" w:type="dxa"/>
                        <w:gridSpan w:val="2"/>
                        <w:tcBorders>
                          <w:top w:val="single" w:sz="5.76" w:space="0" w:color="48484B"/>
                          <w:bottom w:val="single" w:sz="7.68" w:space="0" w:color="484848"/>
                          <w:left w:val="single" w:sz="3.84" w:space="0" w:color="8C8C8C"/>
                          <w:right w:val="single" w:sz="7.68" w:space="0" w:color="575757"/>
                        </w:tcBorders>
                      </w:tcPr>
                      <w:p>
                        <w:pPr>
                          <w:spacing w:before="91" w:after="0" w:line="262" w:lineRule="auto"/>
                          <w:ind w:left="82" w:right="609" w:firstLine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50" w:type="dxa"/>
                        <w:gridSpan w:val="2"/>
                        <w:tcBorders>
                          <w:top w:val="single" w:sz="5.76" w:space="0" w:color="48484B"/>
                          <w:bottom w:val="single" w:sz="7.68" w:space="0" w:color="484848"/>
                          <w:left w:val="single" w:sz="7.68" w:space="0" w:color="575757"/>
                          <w:right w:val="single" w:sz="9.6" w:space="0" w:color="676767"/>
                        </w:tcBorders>
                      </w:tcPr>
                      <w:p>
                        <w:pPr>
                          <w:spacing w:before="87" w:after="0" w:line="262" w:lineRule="auto"/>
                          <w:ind w:left="355" w:right="819" w:firstLine="-298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PROVIDERJSUPPLIER/CLIA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IDENTIFICATIO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NUMBER: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0" w:right="114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0"/>
                            <w:w w:val="106"/>
                          </w:rPr>
                          <w:t>095039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85" w:type="dxa"/>
                        <w:gridSpan w:val="3"/>
                        <w:tcBorders>
                          <w:top w:val="single" w:sz="5.76" w:space="0" w:color="48484B"/>
                          <w:bottom w:val="single" w:sz="7.68" w:space="0" w:color="484848"/>
                          <w:left w:val="single" w:sz="9.6" w:space="0" w:color="676767"/>
                          <w:right w:val="single" w:sz="5.76" w:space="0" w:color="484848"/>
                        </w:tcBorders>
                      </w:tcPr>
                      <w:p>
                        <w:pPr>
                          <w:spacing w:before="91" w:after="0" w:line="462" w:lineRule="auto"/>
                          <w:ind w:left="43" w:right="1664" w:firstLine="1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MULTIPLE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2" w:after="0" w:line="240" w:lineRule="auto"/>
                          <w:ind w:left="53" w:right="-20"/>
                          <w:jc w:val="left"/>
                          <w:tabs>
                            <w:tab w:pos="244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WING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"/>
                            <w:w w:val="100"/>
                            <w:u w:val="single" w:color="7B7B7B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u w:val="single" w:color="7B7B7B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u w:val="single" w:color="7B7B7B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C7C7C"/>
                            <w:spacing w:val="0"/>
                            <w:w w:val="343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single" w:sz="5.76" w:space="0" w:color="48484B"/>
                          <w:bottom w:val="single" w:sz="7.68" w:space="0" w:color="484848"/>
                          <w:left w:val="single" w:sz="5.76" w:space="0" w:color="484848"/>
                          <w:right w:val="single" w:sz="7.68" w:space="0" w:color="545454"/>
                        </w:tcBorders>
                      </w:tcPr>
                      <w:p>
                        <w:pPr>
                          <w:spacing w:before="82" w:after="0" w:line="262" w:lineRule="auto"/>
                          <w:ind w:left="295" w:right="683" w:firstLine="-25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SURVEY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COMPLETED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25" w:lineRule="exact"/>
                          <w:ind w:left="53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F2F2F"/>
                            <w:spacing w:val="0"/>
                            <w:w w:val="103"/>
                            <w:position w:val="-1"/>
                          </w:rPr>
                          <w:t>01/19/2011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826" w:hRule="exact"/>
                    </w:trPr>
                    <w:tc>
                      <w:tcPr>
                        <w:tcW w:w="6120" w:type="dxa"/>
                        <w:gridSpan w:val="5"/>
                        <w:tcBorders>
                          <w:top w:val="single" w:sz="7.68" w:space="0" w:color="484848"/>
                          <w:bottom w:val="single" w:sz="7.68" w:space="0" w:color="545454"/>
                          <w:left w:val="single" w:sz="3.84" w:space="0" w:color="8C8C8C"/>
                          <w:right w:val="single" w:sz="7.68" w:space="0" w:color="5B5B5B"/>
                        </w:tcBorders>
                      </w:tcPr>
                      <w:p>
                        <w:pPr>
                          <w:spacing w:before="79" w:after="0" w:line="240" w:lineRule="auto"/>
                          <w:ind w:left="144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SUPPLIER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7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0"/>
                            <w:w w:val="108"/>
                          </w:rPr>
                          <w:t>MEDICA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0"/>
                            <w:w w:val="108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-8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0"/>
                            <w:w w:val="106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99" w:type="dxa"/>
                        <w:gridSpan w:val="4"/>
                        <w:tcBorders>
                          <w:top w:val="single" w:sz="7.68" w:space="0" w:color="484848"/>
                          <w:bottom w:val="single" w:sz="7.68" w:space="0" w:color="545454"/>
                          <w:left w:val="single" w:sz="7.68" w:space="0" w:color="5B5B5B"/>
                          <w:right w:val="single" w:sz="7.68" w:space="0" w:color="545454"/>
                        </w:tcBorders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7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STREET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ADDRESS,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CITY,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STATE,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ZIP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1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2" w:after="0" w:line="240" w:lineRule="auto"/>
                          <w:ind w:left="240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1310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7"/>
                          </w:rPr>
                          <w:t>SOUTHER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7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4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AVENUE,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7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9" w:after="0" w:line="240" w:lineRule="auto"/>
                          <w:ind w:left="23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w w:val="107"/>
                          </w:rPr>
                          <w:t>WASHINGTON,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-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0"/>
                            <w:w w:val="100"/>
                          </w:rPr>
                          <w:t>DC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0"/>
                            <w:w w:val="107"/>
                          </w:rPr>
                          <w:t>20032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26" w:hRule="exact"/>
                    </w:trPr>
                    <w:tc>
                      <w:tcPr>
                        <w:tcW w:w="912" w:type="dxa"/>
                        <w:tcBorders>
                          <w:top w:val="single" w:sz="7.68" w:space="0" w:color="545454"/>
                          <w:bottom w:val="single" w:sz="7.68" w:space="0" w:color="545454"/>
                          <w:left w:val="single" w:sz="3.84" w:space="0" w:color="8C8C8C"/>
                          <w:right w:val="single" w:sz="3.84" w:space="0" w:color="ACACAC"/>
                        </w:tcBorders>
                      </w:tcPr>
                      <w:p>
                        <w:pPr>
                          <w:spacing w:before="79" w:after="0" w:line="250" w:lineRule="auto"/>
                          <w:ind w:left="286" w:right="105" w:firstLine="3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3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7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44" w:type="dxa"/>
                        <w:gridSpan w:val="5"/>
                        <w:tcBorders>
                          <w:top w:val="single" w:sz="7.68" w:space="0" w:color="545454"/>
                          <w:bottom w:val="single" w:sz="7.68" w:space="0" w:color="545454"/>
                          <w:left w:val="single" w:sz="3.84" w:space="0" w:color="ACACAC"/>
                          <w:right w:val="single" w:sz="3.84" w:space="0" w:color="C8C8C8"/>
                        </w:tcBorders>
                      </w:tcPr>
                      <w:p>
                        <w:pPr>
                          <w:spacing w:before="73" w:after="0" w:line="148" w:lineRule="exact"/>
                          <w:ind w:left="178" w:right="174" w:firstLine="715"/>
                          <w:jc w:val="left"/>
                          <w:tabs>
                            <w:tab w:pos="4840" w:val="left"/>
                            <w:tab w:pos="500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DEFICIENCIES</w:t>
                          <w:tab/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3"/>
                            <w:position w:val="0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3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PRECEDE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7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FUL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REGULATORY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0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1051" w:right="-20"/>
                          <w:jc w:val="left"/>
                          <w:tabs>
                            <w:tab w:pos="492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IDENTIFYING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INFORMATION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)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0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912" w:type="dxa"/>
                        <w:gridSpan w:val="2"/>
                        <w:tcBorders>
                          <w:top w:val="single" w:sz="7.68" w:space="0" w:color="545454"/>
                          <w:bottom w:val="single" w:sz="7.68" w:space="0" w:color="545454"/>
                          <w:left w:val="single" w:sz="3.84" w:space="0" w:color="C8C8C8"/>
                          <w:right w:val="single" w:sz="3.84" w:space="0" w:color="AFAFAF"/>
                        </w:tcBorders>
                      </w:tcPr>
                      <w:p>
                        <w:pPr>
                          <w:spacing w:before="51" w:after="0" w:line="246" w:lineRule="auto"/>
                          <w:ind w:left="565" w:right="427" w:firstLine="17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PROVIDER'S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CORRECTIVE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ACTIO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SHOUL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CROSS-REFERENCE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3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APPROPRIATE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1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7.68" w:space="0" w:color="545454"/>
                          <w:bottom w:val="single" w:sz="7.68" w:space="0" w:color="545454"/>
                          <w:left w:val="single" w:sz="3.84" w:space="0" w:color="AFAFAF"/>
                          <w:right w:val="single" w:sz="7.68" w:space="0" w:color="545454"/>
                        </w:tcBorders>
                      </w:tcPr>
                      <w:p>
                        <w:pPr>
                          <w:spacing w:before="79" w:after="0" w:line="241" w:lineRule="auto"/>
                          <w:ind w:left="146" w:right="120" w:firstLine="4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F2F2F"/>
                            <w:w w:val="102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F2F2F"/>
                            <w:w w:val="101"/>
                          </w:rPr>
                          <w:t>X5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F2F2F"/>
                            <w:w w:val="102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F2F2F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F2F2F"/>
                            <w:spacing w:val="0"/>
                            <w:w w:val="99"/>
                          </w:rPr>
                          <w:t>COMPLETION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F2F2F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F2F2F"/>
                            <w:spacing w:val="0"/>
                            <w:w w:val="101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323" w:hRule="exact"/>
                    </w:trPr>
                    <w:tc>
                      <w:tcPr>
                        <w:tcW w:w="912" w:type="dxa"/>
                        <w:vMerge w:val="restart"/>
                        <w:tcBorders>
                          <w:top w:val="single" w:sz="7.68" w:space="0" w:color="545454"/>
                          <w:left w:val="single" w:sz="3.84" w:space="0" w:color="8C8C8C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275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276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2" w:after="0" w:line="240" w:lineRule="auto"/>
                          <w:ind w:left="408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0"/>
                            <w:w w:val="107"/>
                          </w:rPr>
                          <w:t>SS=E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53" w:type="dxa"/>
                        <w:vMerge w:val="restart"/>
                        <w:gridSpan w:val="2"/>
                        <w:tcBorders>
                          <w:top w:val="single" w:sz="7.68" w:space="0" w:color="545454"/>
                          <w:left w:val="nil" w:sz="6" w:space="0" w:color="auto"/>
                          <w:right w:val="single" w:sz="3.84" w:space="0" w:color="BCBCBC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21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6" w:after="0" w:line="253" w:lineRule="auto"/>
                          <w:ind w:left="101" w:right="2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June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Septembe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other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assessment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locate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resident'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records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given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surveyor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facility.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5" w:lineRule="exact"/>
                          <w:ind w:left="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face-to-fac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intervie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conducte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10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Employe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#6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approximatel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96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12"/>
                            <w:w w:val="96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96"/>
                          </w:rPr>
                          <w:t>:OOA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96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"/>
                            <w:w w:val="9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61" w:lineRule="auto"/>
                          <w:ind w:left="101" w:right="350" w:firstLine="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He/sh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acknowledged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3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lacked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complete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annual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MDS.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93" w:lineRule="exact"/>
                          <w:ind w:left="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He/sh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stated,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26"/>
                          </w:rPr>
                          <w:t>"W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2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10"/>
                            <w:w w:val="12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experienced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difficult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2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53" w:lineRule="auto"/>
                          <w:ind w:left="91" w:right="129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completin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many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(s))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because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we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without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coordinator.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39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33"/>
                            <w:w w:val="13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tryin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my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complet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39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38"/>
                            <w:w w:val="13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also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tryin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complet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time.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9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reviewed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2011.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56" w:lineRule="auto"/>
                          <w:ind w:left="91" w:right="291" w:firstLine="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complet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annual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comprehensive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2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assessmen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withi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regulatory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timeframe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#8.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67" w:lineRule="auto"/>
                          <w:ind w:left="96" w:right="84" w:firstLine="-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483.20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(c)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QUARTERLY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ASSESSMENT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LEAST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EVERY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MONTHS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52" w:lineRule="auto"/>
                          <w:ind w:left="86" w:right="99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assess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using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quarterly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instrument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specifie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approved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less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frequentl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once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every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months.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540" w:lineRule="atLeast"/>
                          <w:ind w:left="91" w:right="188" w:firstLine="-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REQUIREMENT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6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evidenced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by: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Base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intervie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four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52" w:lineRule="auto"/>
                          <w:ind w:left="77" w:right="180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(4)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sampled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(4)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supplemental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residents,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determine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failed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assess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using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quarterl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instrument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less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every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9"/>
                          </w:rPr>
                          <w:t>(3)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months.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0"/>
                          </w:rPr>
                          <w:t>Residents#2,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14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E1,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F1,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F2,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F3.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1" w:lineRule="exact"/>
                          <w:ind w:left="7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finding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include: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9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complet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quarterl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MDS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7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#2.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gridSpan w:val="3"/>
                        <w:tcBorders>
                          <w:top w:val="single" w:sz="7.68" w:space="0" w:color="545454"/>
                          <w:left w:val="single" w:sz="3.84" w:space="0" w:color="BCBCBC"/>
                          <w:right w:val="single" w:sz="3.84" w:space="0" w:color="C8C8C8"/>
                        </w:tcBorders>
                      </w:tcPr>
                      <w:p>
                        <w:pPr>
                          <w:spacing w:before="4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73" w:right="-5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275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276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12" w:type="dxa"/>
                        <w:gridSpan w:val="2"/>
                        <w:tcBorders>
                          <w:top w:val="single" w:sz="7.68" w:space="0" w:color="545454"/>
                          <w:bottom w:val="nil" w:sz="6" w:space="0" w:color="auto"/>
                          <w:left w:val="single" w:sz="3.84" w:space="0" w:color="C8C8C8"/>
                          <w:right w:val="single" w:sz="3.84" w:space="0" w:color="AFAFAF"/>
                        </w:tcBorders>
                      </w:tcPr>
                      <w:p>
                        <w:pPr>
                          <w:spacing w:before="6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7C7C7C"/>
                            <w:spacing w:val="0"/>
                            <w:w w:val="136"/>
                          </w:rPr>
                          <w:t>1.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7.68" w:space="0" w:color="545454"/>
                          <w:bottom w:val="nil" w:sz="6" w:space="0" w:color="auto"/>
                          <w:left w:val="single" w:sz="3.84" w:space="0" w:color="AFAFAF"/>
                          <w:right w:val="single" w:sz="7.68" w:space="0" w:color="545454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912" w:type="dxa"/>
                        <w:vMerge/>
                        <w:tcBorders>
                          <w:left w:val="single" w:sz="3.84" w:space="0" w:color="8C8C8C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53" w:type="dxa"/>
                        <w:vMerge/>
                        <w:gridSpan w:val="2"/>
                        <w:tcBorders>
                          <w:left w:val="nil" w:sz="6" w:space="0" w:color="auto"/>
                          <w:right w:val="single" w:sz="3.84" w:space="0" w:color="BCBCBC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1" w:type="dxa"/>
                        <w:vMerge/>
                        <w:gridSpan w:val="3"/>
                        <w:tcBorders>
                          <w:left w:val="single" w:sz="3.84" w:space="0" w:color="BCBCBC"/>
                          <w:right w:val="single" w:sz="3.84" w:space="0" w:color="C8C8C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963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single" w:sz="3.84" w:space="0" w:color="C3C3C3"/>
                          <w:right w:val="single" w:sz="7.68" w:space="0" w:color="545454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782" w:hRule="exact"/>
                    </w:trPr>
                    <w:tc>
                      <w:tcPr>
                        <w:tcW w:w="912" w:type="dxa"/>
                        <w:vMerge/>
                        <w:tcBorders>
                          <w:bottom w:val="single" w:sz="5.76" w:space="0" w:color="4F4F4F"/>
                          <w:left w:val="single" w:sz="3.84" w:space="0" w:color="8C8C8C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53" w:type="dxa"/>
                        <w:vMerge/>
                        <w:gridSpan w:val="2"/>
                        <w:tcBorders>
                          <w:bottom w:val="single" w:sz="5.76" w:space="0" w:color="4F4F4F"/>
                          <w:left w:val="nil" w:sz="6" w:space="0" w:color="auto"/>
                          <w:right w:val="single" w:sz="3.84" w:space="0" w:color="BCBCBC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1" w:type="dxa"/>
                        <w:vMerge/>
                        <w:gridSpan w:val="3"/>
                        <w:tcBorders>
                          <w:bottom w:val="single" w:sz="5.76" w:space="0" w:color="4F4F4F"/>
                          <w:left w:val="single" w:sz="3.84" w:space="0" w:color="BCBCBC"/>
                          <w:right w:val="single" w:sz="3.84" w:space="0" w:color="C8C8C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12" w:type="dxa"/>
                        <w:gridSpan w:val="2"/>
                        <w:tcBorders>
                          <w:top w:val="nil" w:sz="6" w:space="0" w:color="auto"/>
                          <w:bottom w:val="single" w:sz="5.76" w:space="0" w:color="4F4F4F"/>
                          <w:left w:val="single" w:sz="3.84" w:space="0" w:color="C3C3C3"/>
                          <w:right w:val="single" w:sz="3.84" w:space="0" w:color="ACACAC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bottom w:val="single" w:sz="5.76" w:space="0" w:color="4F4F4F"/>
                          <w:left w:val="single" w:sz="3.84" w:space="0" w:color="ACACAC"/>
                          <w:right w:val="single" w:sz="7.68" w:space="0" w:color="545454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CENTERS</w:t>
      </w:r>
      <w:r>
        <w:rPr>
          <w:rFonts w:ascii="Arial" w:hAnsi="Arial" w:cs="Arial" w:eastAsia="Arial"/>
          <w:sz w:val="18"/>
          <w:szCs w:val="18"/>
          <w:color w:val="4B4B4B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4B4B4B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MEDICARE</w:t>
      </w:r>
      <w:r>
        <w:rPr>
          <w:rFonts w:ascii="Arial" w:hAnsi="Arial" w:cs="Arial" w:eastAsia="Arial"/>
          <w:sz w:val="18"/>
          <w:szCs w:val="18"/>
          <w:color w:val="4B4B4B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&amp;</w:t>
      </w:r>
      <w:r>
        <w:rPr>
          <w:rFonts w:ascii="Arial" w:hAnsi="Arial" w:cs="Arial" w:eastAsia="Arial"/>
          <w:sz w:val="19"/>
          <w:szCs w:val="19"/>
          <w:color w:val="4B4B4B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MEDICAI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4B4B4B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5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OMS</w:t>
      </w:r>
      <w:r>
        <w:rPr>
          <w:rFonts w:ascii="Arial" w:hAnsi="Arial" w:cs="Arial" w:eastAsia="Arial"/>
          <w:sz w:val="18"/>
          <w:szCs w:val="18"/>
          <w:color w:val="4B4B4B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6"/>
        </w:rPr>
        <w:t>0938-03</w:t>
      </w:r>
      <w:r>
        <w:rPr>
          <w:rFonts w:ascii="Arial" w:hAnsi="Arial" w:cs="Arial" w:eastAsia="Arial"/>
          <w:sz w:val="18"/>
          <w:szCs w:val="18"/>
          <w:color w:val="4B4B4B"/>
          <w:spacing w:val="-10"/>
          <w:w w:val="106"/>
        </w:rPr>
        <w:t>9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1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footer="2359" w:header="381" w:top="760" w:bottom="2540" w:left="160" w:right="380"/>
          <w:footerReference w:type="default" r:id="rId30"/>
          <w:pgSz w:w="12240" w:h="15840"/>
          <w:cols w:num="2" w:equalWidth="0">
            <w:col w:w="4942" w:space="4791"/>
            <w:col w:w="1967"/>
          </w:cols>
        </w:sectPr>
      </w:pPr>
      <w:rPr/>
    </w:p>
    <w:p>
      <w:pPr>
        <w:spacing w:before="38" w:after="0" w:line="203" w:lineRule="exact"/>
        <w:ind w:left="375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  <w:position w:val="-1"/>
        </w:rPr>
        <w:t>CENTERS</w:t>
      </w:r>
      <w:r>
        <w:rPr>
          <w:rFonts w:ascii="Arial" w:hAnsi="Arial" w:cs="Arial" w:eastAsia="Arial"/>
          <w:sz w:val="18"/>
          <w:szCs w:val="18"/>
          <w:color w:val="494949"/>
          <w:spacing w:val="4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  <w:position w:val="-1"/>
        </w:rPr>
        <w:t>FO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494949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  <w:position w:val="-1"/>
        </w:rPr>
        <w:t>MEDICARE</w:t>
      </w:r>
      <w:r>
        <w:rPr>
          <w:rFonts w:ascii="Arial" w:hAnsi="Arial" w:cs="Arial" w:eastAsia="Arial"/>
          <w:sz w:val="18"/>
          <w:szCs w:val="18"/>
          <w:color w:val="494949"/>
          <w:spacing w:val="3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  <w:position w:val="-1"/>
        </w:rPr>
        <w:t>&amp;</w:t>
      </w:r>
      <w:r>
        <w:rPr>
          <w:rFonts w:ascii="Arial" w:hAnsi="Arial" w:cs="Arial" w:eastAsia="Arial"/>
          <w:sz w:val="18"/>
          <w:szCs w:val="18"/>
          <w:color w:val="494949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  <w:position w:val="-1"/>
        </w:rPr>
        <w:t>MEDICAI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494949"/>
          <w:spacing w:val="3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5"/>
          <w:position w:val="-1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9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OMS</w:t>
      </w:r>
      <w:r>
        <w:rPr>
          <w:rFonts w:ascii="Arial" w:hAnsi="Arial" w:cs="Arial" w:eastAsia="Arial"/>
          <w:sz w:val="18"/>
          <w:szCs w:val="18"/>
          <w:color w:val="494949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5"/>
        </w:rPr>
        <w:t>0938-0391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footer="2378" w:header="381" w:top="760" w:bottom="2560" w:left="180" w:right="400"/>
          <w:footerReference w:type="default" r:id="rId31"/>
          <w:pgSz w:w="12240" w:h="15840"/>
          <w:cols w:num="2" w:equalWidth="0">
            <w:col w:w="4960" w:space="4783"/>
            <w:col w:w="1917"/>
          </w:cols>
        </w:sectPr>
      </w:pPr>
      <w:rPr/>
    </w:p>
    <w:p>
      <w:pPr>
        <w:spacing w:before="88" w:after="0" w:line="261" w:lineRule="auto"/>
        <w:ind w:left="260" w:right="-42" w:firstLine="5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STATEMENT</w:t>
      </w:r>
      <w:r>
        <w:rPr>
          <w:rFonts w:ascii="Arial" w:hAnsi="Arial" w:cs="Arial" w:eastAsia="Arial"/>
          <w:sz w:val="13"/>
          <w:szCs w:val="13"/>
          <w:color w:val="333333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33333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DEFICIENCIES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33333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PLA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33333"/>
          <w:spacing w:val="-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CORRECTION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3" w:after="0" w:line="261" w:lineRule="auto"/>
        <w:ind w:left="297" w:right="-42" w:firstLine="-297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X1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333333"/>
          <w:spacing w:val="3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PROVIDERISUPPLIERICLIA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IDENTIFICATIO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33333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NUMBER: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3" w:after="0" w:line="240" w:lineRule="auto"/>
        <w:ind w:left="5"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494949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494949"/>
          <w:spacing w:val="0"/>
          <w:w w:val="100"/>
        </w:rPr>
        <w:t>X2</w:t>
      </w:r>
      <w:r>
        <w:rPr>
          <w:rFonts w:ascii="Arial" w:hAnsi="Arial" w:cs="Arial" w:eastAsia="Arial"/>
          <w:sz w:val="13"/>
          <w:szCs w:val="13"/>
          <w:color w:val="494949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494949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MULTIPLE</w:t>
      </w:r>
      <w:r>
        <w:rPr>
          <w:rFonts w:ascii="Arial" w:hAnsi="Arial" w:cs="Arial" w:eastAsia="Arial"/>
          <w:sz w:val="13"/>
          <w:szCs w:val="13"/>
          <w:color w:val="333333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CONSTRUCTION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147" w:lineRule="exact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363.321503pt;margin-top:8.014578pt;width:91.66807pt;height:.1pt;mso-position-horizontal-relative:page;mso-position-vertical-relative:paragraph;z-index:-17195" coordorigin="7266,160" coordsize="1833,2">
            <v:shape style="position:absolute;left:7266;top:160;width:1833;height:2" coordorigin="7266,160" coordsize="1833,0" path="m7266,160l9100,160e" filled="f" stroked="t" strokeweight=".718027pt" strokecolor="#7C7C7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333333"/>
          <w:spacing w:val="3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BUILDING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4" w:after="0" w:line="261" w:lineRule="auto"/>
        <w:ind w:left="258" w:right="770" w:firstLine="-258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494949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494949"/>
          <w:spacing w:val="0"/>
          <w:w w:val="100"/>
        </w:rPr>
        <w:t>X3</w:t>
      </w:r>
      <w:r>
        <w:rPr>
          <w:rFonts w:ascii="Arial" w:hAnsi="Arial" w:cs="Arial" w:eastAsia="Arial"/>
          <w:sz w:val="13"/>
          <w:szCs w:val="13"/>
          <w:color w:val="494949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494949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DATE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SURVEY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COMPLETED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180" w:right="400"/>
          <w:cols w:num="4" w:equalWidth="0">
            <w:col w:w="2219" w:space="722"/>
            <w:col w:w="2000" w:space="934"/>
            <w:col w:w="2012" w:space="1750"/>
            <w:col w:w="2023"/>
          </w:cols>
        </w:sectPr>
      </w:pPr>
      <w:rPr/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7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color w:val="33333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33333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PROVIDE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33333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33333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SUPPLIER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80"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33333"/>
          <w:spacing w:val="0"/>
          <w:w w:val="100"/>
        </w:rPr>
        <w:t>UNITE</w:t>
      </w:r>
      <w:r>
        <w:rPr>
          <w:rFonts w:ascii="Arial" w:hAnsi="Arial" w:cs="Arial" w:eastAsia="Arial"/>
          <w:sz w:val="17"/>
          <w:szCs w:val="17"/>
          <w:color w:val="333333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333333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33333"/>
          <w:spacing w:val="0"/>
          <w:w w:val="100"/>
        </w:rPr>
        <w:t>MEDICA</w:t>
      </w:r>
      <w:r>
        <w:rPr>
          <w:rFonts w:ascii="Arial" w:hAnsi="Arial" w:cs="Arial" w:eastAsia="Arial"/>
          <w:sz w:val="17"/>
          <w:szCs w:val="17"/>
          <w:color w:val="333333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333333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33333"/>
          <w:spacing w:val="0"/>
          <w:w w:val="100"/>
        </w:rPr>
        <w:t>NURSING</w:t>
      </w:r>
      <w:r>
        <w:rPr>
          <w:rFonts w:ascii="Arial" w:hAnsi="Arial" w:cs="Arial" w:eastAsia="Arial"/>
          <w:sz w:val="17"/>
          <w:szCs w:val="17"/>
          <w:color w:val="333333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33333"/>
          <w:spacing w:val="0"/>
          <w:w w:val="100"/>
        </w:rPr>
        <w:t>HOME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33333"/>
          <w:spacing w:val="0"/>
          <w:w w:val="100"/>
        </w:rPr>
        <w:t>095039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left"/>
        <w:tabs>
          <w:tab w:pos="1560" w:val="left"/>
          <w:tab w:pos="242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33333"/>
          <w:w w:val="101"/>
        </w:rPr>
        <w:t>B</w:t>
      </w:r>
      <w:r>
        <w:rPr>
          <w:rFonts w:ascii="Arial" w:hAnsi="Arial" w:cs="Arial" w:eastAsia="Arial"/>
          <w:sz w:val="13"/>
          <w:szCs w:val="13"/>
          <w:color w:val="AAAAAA"/>
          <w:w w:val="146"/>
        </w:rPr>
        <w:t>.</w:t>
      </w:r>
      <w:r>
        <w:rPr>
          <w:rFonts w:ascii="Arial" w:hAnsi="Arial" w:cs="Arial" w:eastAsia="Arial"/>
          <w:sz w:val="13"/>
          <w:szCs w:val="13"/>
          <w:color w:val="AAAAAA"/>
          <w:spacing w:val="-1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WING</w:t>
      </w:r>
      <w:r>
        <w:rPr>
          <w:rFonts w:ascii="Arial" w:hAnsi="Arial" w:cs="Arial" w:eastAsia="Arial"/>
          <w:sz w:val="13"/>
          <w:szCs w:val="13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1"/>
          <w:w w:val="100"/>
          <w:u w:val="single" w:color="7B7B7B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  <w:u w:val="single" w:color="7B7B7B"/>
        </w:rPr>
        <w:tab/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  <w:u w:val="single" w:color="7B7B7B"/>
        </w:rPr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99"/>
          <w:u w:val="single" w:color="7B7B7B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  <w:u w:val="single" w:color="7B7B7B"/>
        </w:rPr>
        <w:tab/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  <w:u w:val="single" w:color="7B7B7B"/>
        </w:rPr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AAAAAA"/>
          <w:spacing w:val="0"/>
          <w:w w:val="285"/>
        </w:rPr>
        <w:t>_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9"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STREET</w:t>
      </w:r>
      <w:r>
        <w:rPr>
          <w:rFonts w:ascii="Arial" w:hAnsi="Arial" w:cs="Arial" w:eastAsia="Arial"/>
          <w:sz w:val="13"/>
          <w:szCs w:val="13"/>
          <w:color w:val="33333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ADDRESS,</w:t>
      </w:r>
      <w:r>
        <w:rPr>
          <w:rFonts w:ascii="Arial" w:hAnsi="Arial" w:cs="Arial" w:eastAsia="Arial"/>
          <w:sz w:val="13"/>
          <w:szCs w:val="13"/>
          <w:color w:val="333333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CITY,</w:t>
      </w:r>
      <w:r>
        <w:rPr>
          <w:rFonts w:ascii="Arial" w:hAnsi="Arial" w:cs="Arial" w:eastAsia="Arial"/>
          <w:sz w:val="13"/>
          <w:szCs w:val="13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STATE,</w:t>
      </w:r>
      <w:r>
        <w:rPr>
          <w:rFonts w:ascii="Arial" w:hAnsi="Arial" w:cs="Arial" w:eastAsia="Arial"/>
          <w:sz w:val="13"/>
          <w:szCs w:val="13"/>
          <w:color w:val="333333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ZIP</w:t>
      </w:r>
      <w:r>
        <w:rPr>
          <w:rFonts w:ascii="Arial" w:hAnsi="Arial" w:cs="Arial" w:eastAsia="Arial"/>
          <w:sz w:val="13"/>
          <w:szCs w:val="13"/>
          <w:color w:val="333333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1"/>
        </w:rPr>
        <w:t>CODE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7" w:after="0" w:line="240" w:lineRule="auto"/>
        <w:ind w:left="64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1310</w:t>
      </w:r>
      <w:r>
        <w:rPr>
          <w:rFonts w:ascii="Arial" w:hAnsi="Arial" w:cs="Arial" w:eastAsia="Arial"/>
          <w:sz w:val="14"/>
          <w:szCs w:val="14"/>
          <w:color w:val="333333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6"/>
        </w:rPr>
        <w:t>SOUTHER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6"/>
        </w:rPr>
        <w:t>N</w:t>
      </w:r>
      <w:r>
        <w:rPr>
          <w:rFonts w:ascii="Arial" w:hAnsi="Arial" w:cs="Arial" w:eastAsia="Arial"/>
          <w:sz w:val="14"/>
          <w:szCs w:val="14"/>
          <w:color w:val="333333"/>
          <w:spacing w:val="4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AVENUE,</w:t>
      </w:r>
      <w:r>
        <w:rPr>
          <w:rFonts w:ascii="Arial" w:hAnsi="Arial" w:cs="Arial" w:eastAsia="Arial"/>
          <w:sz w:val="14"/>
          <w:szCs w:val="14"/>
          <w:color w:val="333333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4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4" w:after="0" w:line="192" w:lineRule="exact"/>
        <w:ind w:left="637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33333"/>
          <w:position w:val="-1"/>
        </w:rPr>
        <w:t>WASHINGTON,</w:t>
      </w:r>
      <w:r>
        <w:rPr>
          <w:rFonts w:ascii="Arial" w:hAnsi="Arial" w:cs="Arial" w:eastAsia="Arial"/>
          <w:sz w:val="17"/>
          <w:szCs w:val="17"/>
          <w:color w:val="333333"/>
          <w:spacing w:val="-25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33333"/>
          <w:spacing w:val="0"/>
          <w:w w:val="100"/>
          <w:position w:val="-1"/>
        </w:rPr>
        <w:t>DC</w:t>
      </w:r>
      <w:r>
        <w:rPr>
          <w:rFonts w:ascii="Arial" w:hAnsi="Arial" w:cs="Arial" w:eastAsia="Arial"/>
          <w:sz w:val="17"/>
          <w:szCs w:val="17"/>
          <w:color w:val="333333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33333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33333"/>
          <w:spacing w:val="0"/>
          <w:w w:val="100"/>
          <w:position w:val="-1"/>
        </w:rPr>
        <w:t>20032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33333"/>
          <w:spacing w:val="0"/>
          <w:w w:val="102"/>
        </w:rPr>
        <w:t>01/19/2011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180" w:right="400"/>
          <w:cols w:num="4" w:equalWidth="0">
            <w:col w:w="3211" w:space="836"/>
            <w:col w:w="568" w:space="1271"/>
            <w:col w:w="3211" w:space="1035"/>
            <w:col w:w="1528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6" w:lineRule="auto"/>
        <w:ind w:left="469" w:right="-31" w:firstLine="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X4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333333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3"/>
        </w:rPr>
        <w:t>ID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3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99"/>
        </w:rPr>
        <w:t>PREFIX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98"/>
        </w:rPr>
        <w:t>TAG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left="683" w:right="667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SUMMARY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STATEMENT</w:t>
      </w:r>
      <w:r>
        <w:rPr>
          <w:rFonts w:ascii="Arial" w:hAnsi="Arial" w:cs="Arial" w:eastAsia="Arial"/>
          <w:sz w:val="13"/>
          <w:szCs w:val="13"/>
          <w:color w:val="333333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33333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DEFICIENCIES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" w:after="0" w:line="246" w:lineRule="auto"/>
        <w:ind w:left="-11" w:right="-3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494949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494949"/>
          <w:spacing w:val="0"/>
          <w:w w:val="100"/>
        </w:rPr>
        <w:t>EAC</w:t>
      </w:r>
      <w:r>
        <w:rPr>
          <w:rFonts w:ascii="Arial" w:hAnsi="Arial" w:cs="Arial" w:eastAsia="Arial"/>
          <w:sz w:val="13"/>
          <w:szCs w:val="13"/>
          <w:color w:val="494949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color w:val="494949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DEFICIENCY</w:t>
      </w:r>
      <w:r>
        <w:rPr>
          <w:rFonts w:ascii="Arial" w:hAnsi="Arial" w:cs="Arial" w:eastAsia="Arial"/>
          <w:sz w:val="13"/>
          <w:szCs w:val="13"/>
          <w:color w:val="333333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MUST</w:t>
      </w:r>
      <w:r>
        <w:rPr>
          <w:rFonts w:ascii="Arial" w:hAnsi="Arial" w:cs="Arial" w:eastAsia="Arial"/>
          <w:sz w:val="13"/>
          <w:szCs w:val="13"/>
          <w:color w:val="333333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33333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PRECEDE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33333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BY</w:t>
      </w:r>
      <w:r>
        <w:rPr>
          <w:rFonts w:ascii="Arial" w:hAnsi="Arial" w:cs="Arial" w:eastAsia="Arial"/>
          <w:sz w:val="13"/>
          <w:szCs w:val="13"/>
          <w:color w:val="333333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FUL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color w:val="333333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99"/>
        </w:rPr>
        <w:t>REGULATORY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LS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C</w:t>
      </w:r>
      <w:r>
        <w:rPr>
          <w:rFonts w:ascii="Arial" w:hAnsi="Arial" w:cs="Arial" w:eastAsia="Arial"/>
          <w:sz w:val="13"/>
          <w:szCs w:val="13"/>
          <w:color w:val="333333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IDENTIFYING</w:t>
      </w:r>
      <w:r>
        <w:rPr>
          <w:rFonts w:ascii="Arial" w:hAnsi="Arial" w:cs="Arial" w:eastAsia="Arial"/>
          <w:sz w:val="13"/>
          <w:szCs w:val="13"/>
          <w:color w:val="333333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99"/>
        </w:rPr>
        <w:t>INFORMATION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6" w:lineRule="auto"/>
        <w:ind w:left="-11" w:right="268" w:firstLine="2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33333"/>
          <w:spacing w:val="0"/>
          <w:w w:val="107"/>
        </w:rPr>
        <w:t>ID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7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98"/>
        </w:rPr>
        <w:t>PREFIX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98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TAG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62" w:lineRule="exact"/>
        <w:ind w:right="-20"/>
        <w:jc w:val="righ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BABABA"/>
          <w:spacing w:val="0"/>
          <w:w w:val="147"/>
          <w:position w:val="-3"/>
        </w:rPr>
        <w:t>I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3" w:lineRule="auto"/>
        <w:ind w:left="-11" w:right="-31" w:firstLine="18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PROVIDER'S</w:t>
      </w:r>
      <w:r>
        <w:rPr>
          <w:rFonts w:ascii="Arial" w:hAnsi="Arial" w:cs="Arial" w:eastAsia="Arial"/>
          <w:sz w:val="13"/>
          <w:szCs w:val="13"/>
          <w:color w:val="333333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PLA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33333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CORRECTION</w:t>
      </w:r>
      <w:r>
        <w:rPr>
          <w:rFonts w:ascii="Arial" w:hAnsi="Arial" w:cs="Arial" w:eastAsia="Arial"/>
          <w:sz w:val="13"/>
          <w:szCs w:val="13"/>
          <w:color w:val="333333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1"/>
        </w:rPr>
        <w:t>(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EAC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1"/>
        </w:rPr>
        <w:t>H</w:t>
      </w:r>
      <w:r>
        <w:rPr>
          <w:rFonts w:ascii="Arial" w:hAnsi="Arial" w:cs="Arial" w:eastAsia="Arial"/>
          <w:sz w:val="13"/>
          <w:szCs w:val="13"/>
          <w:color w:val="33333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CORRECTIVE</w:t>
      </w:r>
      <w:r>
        <w:rPr>
          <w:rFonts w:ascii="Arial" w:hAnsi="Arial" w:cs="Arial" w:eastAsia="Arial"/>
          <w:sz w:val="13"/>
          <w:szCs w:val="13"/>
          <w:color w:val="333333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ACTIO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33333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SHOUL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33333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99"/>
        </w:rPr>
        <w:t>CROSS-REFERENCE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99"/>
        </w:rPr>
        <w:t>D</w:t>
      </w:r>
      <w:r>
        <w:rPr>
          <w:rFonts w:ascii="Arial" w:hAnsi="Arial" w:cs="Arial" w:eastAsia="Arial"/>
          <w:sz w:val="13"/>
          <w:szCs w:val="13"/>
          <w:color w:val="333333"/>
          <w:spacing w:val="-2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TO</w:t>
      </w:r>
      <w:r>
        <w:rPr>
          <w:rFonts w:ascii="Arial" w:hAnsi="Arial" w:cs="Arial" w:eastAsia="Arial"/>
          <w:sz w:val="13"/>
          <w:szCs w:val="13"/>
          <w:color w:val="333333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98"/>
        </w:rPr>
        <w:t>APPROPRIATE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98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99"/>
        </w:rPr>
        <w:t>DEFICIENCY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31" w:lineRule="auto"/>
        <w:ind w:left="-9" w:right="208" w:firstLine="6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494949"/>
          <w:w w:val="104"/>
        </w:rPr>
        <w:t>(</w:t>
      </w:r>
      <w:r>
        <w:rPr>
          <w:rFonts w:ascii="Arial" w:hAnsi="Arial" w:cs="Arial" w:eastAsia="Arial"/>
          <w:sz w:val="11"/>
          <w:szCs w:val="11"/>
          <w:color w:val="494949"/>
          <w:w w:val="103"/>
        </w:rPr>
        <w:t>X5</w:t>
      </w:r>
      <w:r>
        <w:rPr>
          <w:rFonts w:ascii="Arial" w:hAnsi="Arial" w:cs="Arial" w:eastAsia="Arial"/>
          <w:sz w:val="11"/>
          <w:szCs w:val="11"/>
          <w:color w:val="494949"/>
          <w:w w:val="104"/>
        </w:rPr>
        <w:t>)</w:t>
      </w:r>
      <w:r>
        <w:rPr>
          <w:rFonts w:ascii="Arial" w:hAnsi="Arial" w:cs="Arial" w:eastAsia="Arial"/>
          <w:sz w:val="11"/>
          <w:szCs w:val="11"/>
          <w:color w:val="494949"/>
          <w:w w:val="104"/>
        </w:rPr>
        <w:t> </w:t>
      </w:r>
      <w:r>
        <w:rPr>
          <w:rFonts w:ascii="Arial" w:hAnsi="Arial" w:cs="Arial" w:eastAsia="Arial"/>
          <w:sz w:val="11"/>
          <w:szCs w:val="11"/>
          <w:color w:val="333333"/>
          <w:spacing w:val="0"/>
          <w:w w:val="99"/>
        </w:rPr>
        <w:t>COMPLETION</w:t>
      </w:r>
      <w:r>
        <w:rPr>
          <w:rFonts w:ascii="Arial" w:hAnsi="Arial" w:cs="Arial" w:eastAsia="Arial"/>
          <w:sz w:val="11"/>
          <w:szCs w:val="11"/>
          <w:color w:val="333333"/>
          <w:spacing w:val="0"/>
          <w:w w:val="99"/>
        </w:rPr>
        <w:t> </w:t>
      </w:r>
      <w:r>
        <w:rPr>
          <w:rFonts w:ascii="Arial" w:hAnsi="Arial" w:cs="Arial" w:eastAsia="Arial"/>
          <w:sz w:val="11"/>
          <w:szCs w:val="11"/>
          <w:color w:val="333333"/>
          <w:spacing w:val="0"/>
          <w:w w:val="99"/>
        </w:rPr>
        <w:t>DATE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100" w:bottom="280" w:left="180" w:right="400"/>
          <w:cols w:num="5" w:equalWidth="0">
            <w:col w:w="950" w:space="320"/>
            <w:col w:w="4092" w:space="561"/>
            <w:col w:w="764" w:space="509"/>
            <w:col w:w="2863" w:space="622"/>
            <w:col w:w="979"/>
          </w:cols>
        </w:sectPr>
      </w:pPr>
      <w:rPr/>
    </w:p>
    <w:p>
      <w:pPr>
        <w:spacing w:before="0" w:after="0" w:line="184" w:lineRule="exact"/>
        <w:ind w:left="56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33333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276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333333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Continue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33333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Fro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33333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page</w:t>
      </w:r>
      <w:r>
        <w:rPr>
          <w:rFonts w:ascii="Arial" w:hAnsi="Arial" w:cs="Arial" w:eastAsia="Arial"/>
          <w:sz w:val="18"/>
          <w:szCs w:val="18"/>
          <w:color w:val="333333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6"/>
        </w:rPr>
        <w:t>22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finding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5"/>
        </w:rPr>
        <w:t>include: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4" w:lineRule="auto"/>
        <w:ind w:left="1184" w:right="-51" w:firstLine="-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review</w:t>
      </w:r>
      <w:r>
        <w:rPr>
          <w:rFonts w:ascii="Arial" w:hAnsi="Arial" w:cs="Arial" w:eastAsia="Arial"/>
          <w:sz w:val="18"/>
          <w:szCs w:val="18"/>
          <w:color w:val="333333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33333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33333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#2'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333333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revealed</w:t>
      </w:r>
      <w:r>
        <w:rPr>
          <w:rFonts w:ascii="Arial" w:hAnsi="Arial" w:cs="Arial" w:eastAsia="Arial"/>
          <w:sz w:val="18"/>
          <w:szCs w:val="18"/>
          <w:color w:val="333333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6"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quarterl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33333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MD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[Minimu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33333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Dat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Set]</w:t>
      </w:r>
      <w:r>
        <w:rPr>
          <w:rFonts w:ascii="Arial" w:hAnsi="Arial" w:cs="Arial" w:eastAsia="Arial"/>
          <w:sz w:val="18"/>
          <w:szCs w:val="18"/>
          <w:color w:val="333333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2"/>
        </w:rPr>
        <w:t>not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complete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33333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33333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December</w:t>
      </w:r>
      <w:r>
        <w:rPr>
          <w:rFonts w:ascii="Arial" w:hAnsi="Arial" w:cs="Arial" w:eastAsia="Arial"/>
          <w:sz w:val="18"/>
          <w:szCs w:val="18"/>
          <w:color w:val="333333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2010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followin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333333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7"/>
        </w:rPr>
        <w:t>MDS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assessment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were</w:t>
      </w:r>
      <w:r>
        <w:rPr>
          <w:rFonts w:ascii="Arial" w:hAnsi="Arial" w:cs="Arial" w:eastAsia="Arial"/>
          <w:sz w:val="18"/>
          <w:szCs w:val="18"/>
          <w:color w:val="333333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333333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333333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33333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5"/>
        </w:rPr>
        <w:t>following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completio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33333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5"/>
        </w:rPr>
        <w:t>dates: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7"/>
        </w:rPr>
        <w:t>276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0" w:lineRule="auto"/>
        <w:ind w:left="359" w:right="1178" w:firstLine="-349"/>
        <w:jc w:val="left"/>
        <w:tabs>
          <w:tab w:pos="3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676767"/>
          <w:spacing w:val="-17"/>
          <w:w w:val="168"/>
        </w:rPr>
        <w:t>1</w:t>
      </w:r>
      <w:r>
        <w:rPr>
          <w:rFonts w:ascii="Arial" w:hAnsi="Arial" w:cs="Arial" w:eastAsia="Arial"/>
          <w:sz w:val="14"/>
          <w:szCs w:val="14"/>
          <w:color w:val="8E8E8E"/>
          <w:spacing w:val="0"/>
          <w:w w:val="136"/>
        </w:rPr>
        <w:t>.</w:t>
      </w:r>
      <w:r>
        <w:rPr>
          <w:rFonts w:ascii="Arial" w:hAnsi="Arial" w:cs="Arial" w:eastAsia="Arial"/>
          <w:sz w:val="14"/>
          <w:szCs w:val="14"/>
          <w:color w:val="8E8E8E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8E8E8E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333333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8"/>
        </w:rPr>
        <w:t>additiona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8"/>
        </w:rPr>
        <w:t>l</w:t>
      </w:r>
      <w:r>
        <w:rPr>
          <w:rFonts w:ascii="Arial" w:hAnsi="Arial" w:cs="Arial" w:eastAsia="Arial"/>
          <w:sz w:val="14"/>
          <w:szCs w:val="14"/>
          <w:color w:val="333333"/>
          <w:spacing w:val="-3"/>
          <w:w w:val="108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MD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33333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8"/>
        </w:rPr>
        <w:t>coordinato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8"/>
        </w:rPr>
        <w:t>r</w:t>
      </w:r>
      <w:r>
        <w:rPr>
          <w:rFonts w:ascii="Arial" w:hAnsi="Arial" w:cs="Arial" w:eastAsia="Arial"/>
          <w:sz w:val="14"/>
          <w:szCs w:val="14"/>
          <w:color w:val="333333"/>
          <w:spacing w:val="2"/>
          <w:w w:val="108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was</w:t>
      </w:r>
      <w:r>
        <w:rPr>
          <w:rFonts w:ascii="Arial" w:hAnsi="Arial" w:cs="Arial" w:eastAsia="Arial"/>
          <w:sz w:val="14"/>
          <w:szCs w:val="14"/>
          <w:color w:val="333333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hired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333333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quarterl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11"/>
        </w:rPr>
        <w:t>Minimum</w:t>
      </w:r>
      <w:r>
        <w:rPr>
          <w:rFonts w:ascii="Arial" w:hAnsi="Arial" w:cs="Arial" w:eastAsia="Arial"/>
          <w:sz w:val="14"/>
          <w:szCs w:val="14"/>
          <w:color w:val="333333"/>
          <w:spacing w:val="-7"/>
          <w:w w:val="111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Dat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333333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Set</w:t>
      </w:r>
      <w:r>
        <w:rPr>
          <w:rFonts w:ascii="Arial" w:hAnsi="Arial" w:cs="Arial" w:eastAsia="Arial"/>
          <w:sz w:val="14"/>
          <w:szCs w:val="14"/>
          <w:color w:val="333333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{MDS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comprehensive</w:t>
      </w:r>
      <w:r>
        <w:rPr>
          <w:rFonts w:ascii="Arial" w:hAnsi="Arial" w:cs="Arial" w:eastAsia="Arial"/>
          <w:sz w:val="14"/>
          <w:szCs w:val="14"/>
          <w:color w:val="333333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assessmen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33333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were</w:t>
      </w:r>
      <w:r>
        <w:rPr>
          <w:rFonts w:ascii="Arial" w:hAnsi="Arial" w:cs="Arial" w:eastAsia="Arial"/>
          <w:sz w:val="14"/>
          <w:szCs w:val="14"/>
          <w:color w:val="333333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7"/>
        </w:rPr>
        <w:t>completed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333333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9"/>
        </w:rPr>
        <w:t>residents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9"/>
        </w:rPr>
        <w:t>#</w:t>
      </w:r>
      <w:r>
        <w:rPr>
          <w:rFonts w:ascii="Arial" w:hAnsi="Arial" w:cs="Arial" w:eastAsia="Arial"/>
          <w:sz w:val="14"/>
          <w:szCs w:val="14"/>
          <w:color w:val="333333"/>
          <w:spacing w:val="-5"/>
          <w:w w:val="109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5"/>
        </w:rPr>
        <w:t>2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4"/>
        </w:rPr>
        <w:t>,</w:t>
      </w:r>
      <w:r>
        <w:rPr>
          <w:rFonts w:ascii="Arial" w:hAnsi="Arial" w:cs="Arial" w:eastAsia="Arial"/>
          <w:sz w:val="14"/>
          <w:szCs w:val="14"/>
          <w:color w:val="333333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9"/>
        </w:rPr>
        <w:t>9</w:t>
      </w:r>
      <w:r>
        <w:rPr>
          <w:rFonts w:ascii="Arial" w:hAnsi="Arial" w:cs="Arial" w:eastAsia="Arial"/>
          <w:sz w:val="14"/>
          <w:szCs w:val="14"/>
          <w:color w:val="333333"/>
          <w:spacing w:val="3"/>
          <w:w w:val="109"/>
        </w:rPr>
        <w:t>,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9"/>
        </w:rPr>
        <w:t>11</w:t>
      </w:r>
      <w:r>
        <w:rPr>
          <w:rFonts w:ascii="Arial" w:hAnsi="Arial" w:cs="Arial" w:eastAsia="Arial"/>
          <w:sz w:val="14"/>
          <w:szCs w:val="14"/>
          <w:color w:val="333333"/>
          <w:spacing w:val="3"/>
          <w:w w:val="109"/>
        </w:rPr>
        <w:t>,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9"/>
        </w:rPr>
        <w:t>16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9"/>
        </w:rPr>
        <w:t>,</w:t>
      </w:r>
      <w:r>
        <w:rPr>
          <w:rFonts w:ascii="Arial" w:hAnsi="Arial" w:cs="Arial" w:eastAsia="Arial"/>
          <w:sz w:val="14"/>
          <w:szCs w:val="14"/>
          <w:color w:val="333333"/>
          <w:spacing w:val="-17"/>
          <w:w w:val="109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1"/>
        </w:rPr>
        <w:t>E1,</w:t>
      </w:r>
      <w:r>
        <w:rPr>
          <w:rFonts w:ascii="Arial" w:hAnsi="Arial" w:cs="Arial" w:eastAsia="Arial"/>
          <w:sz w:val="14"/>
          <w:szCs w:val="14"/>
          <w:color w:val="333333"/>
          <w:spacing w:val="-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30"/>
        </w:rPr>
        <w:t>Fl,</w:t>
      </w:r>
      <w:r>
        <w:rPr>
          <w:rFonts w:ascii="Arial" w:hAnsi="Arial" w:cs="Arial" w:eastAsia="Arial"/>
          <w:sz w:val="14"/>
          <w:szCs w:val="14"/>
          <w:color w:val="333333"/>
          <w:spacing w:val="-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6"/>
        </w:rPr>
        <w:t>F2,</w:t>
      </w:r>
      <w:r>
        <w:rPr>
          <w:rFonts w:ascii="Arial" w:hAnsi="Arial" w:cs="Arial" w:eastAsia="Arial"/>
          <w:sz w:val="14"/>
          <w:szCs w:val="14"/>
          <w:color w:val="333333"/>
          <w:spacing w:val="-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F3.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96" w:lineRule="auto"/>
        <w:ind w:left="349" w:right="1172" w:firstLine="-349"/>
        <w:jc w:val="left"/>
        <w:tabs>
          <w:tab w:pos="3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7C7C7C"/>
          <w:spacing w:val="0"/>
          <w:w w:val="100"/>
        </w:rPr>
        <w:t>2.</w:t>
      </w:r>
      <w:r>
        <w:rPr>
          <w:rFonts w:ascii="Arial" w:hAnsi="Arial" w:cs="Arial" w:eastAsia="Arial"/>
          <w:sz w:val="14"/>
          <w:szCs w:val="14"/>
          <w:color w:val="7C7C7C"/>
          <w:spacing w:val="-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7C7C7C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7C7C7C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Al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333333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othe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333333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resident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33333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were</w:t>
      </w:r>
      <w:r>
        <w:rPr>
          <w:rFonts w:ascii="Arial" w:hAnsi="Arial" w:cs="Arial" w:eastAsia="Arial"/>
          <w:sz w:val="14"/>
          <w:szCs w:val="14"/>
          <w:color w:val="333333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check</w:t>
      </w:r>
      <w:r>
        <w:rPr>
          <w:rFonts w:ascii="Arial" w:hAnsi="Arial" w:cs="Arial" w:eastAsia="Arial"/>
          <w:sz w:val="14"/>
          <w:szCs w:val="14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fo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8"/>
        </w:rPr>
        <w:t>completed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8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quarterl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MD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33333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5"/>
        </w:rPr>
        <w:t>comprehensive</w:t>
      </w:r>
      <w:r>
        <w:rPr>
          <w:rFonts w:ascii="Arial" w:hAnsi="Arial" w:cs="Arial" w:eastAsia="Arial"/>
          <w:sz w:val="14"/>
          <w:szCs w:val="14"/>
          <w:color w:val="333333"/>
          <w:spacing w:val="2"/>
          <w:w w:val="105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assessments.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Thos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33333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assessment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33333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color w:val="333333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were</w:t>
      </w:r>
      <w:r>
        <w:rPr>
          <w:rFonts w:ascii="Arial" w:hAnsi="Arial" w:cs="Arial" w:eastAsia="Arial"/>
          <w:sz w:val="14"/>
          <w:szCs w:val="14"/>
          <w:color w:val="333333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no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33333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done</w:t>
      </w:r>
      <w:r>
        <w:rPr>
          <w:rFonts w:ascii="Arial" w:hAnsi="Arial" w:cs="Arial" w:eastAsia="Arial"/>
          <w:sz w:val="14"/>
          <w:szCs w:val="14"/>
          <w:color w:val="333333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333333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2"/>
        </w:rPr>
        <w:t>be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33" w:lineRule="exact"/>
        <w:ind w:left="35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  <w:position w:val="-2"/>
        </w:rPr>
        <w:t>complete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  <w:position w:val="-2"/>
        </w:rPr>
        <w:t>d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4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  <w:position w:val="-2"/>
        </w:rPr>
        <w:t>and</w:t>
      </w:r>
      <w:r>
        <w:rPr>
          <w:rFonts w:ascii="Arial" w:hAnsi="Arial" w:cs="Arial" w:eastAsia="Arial"/>
          <w:sz w:val="14"/>
          <w:szCs w:val="14"/>
          <w:color w:val="333333"/>
          <w:spacing w:val="3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11"/>
          <w:position w:val="-2"/>
        </w:rPr>
        <w:t>transmitte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11"/>
          <w:position w:val="-2"/>
        </w:rPr>
        <w:t>d</w:t>
      </w:r>
      <w:r>
        <w:rPr>
          <w:rFonts w:ascii="Arial" w:hAnsi="Arial" w:cs="Arial" w:eastAsia="Arial"/>
          <w:sz w:val="14"/>
          <w:szCs w:val="14"/>
          <w:color w:val="333333"/>
          <w:spacing w:val="-19"/>
          <w:w w:val="111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11"/>
          <w:position w:val="-2"/>
        </w:rPr>
        <w:t>t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11"/>
          <w:position w:val="-2"/>
        </w:rPr>
        <w:t>o</w:t>
      </w:r>
      <w:r>
        <w:rPr>
          <w:rFonts w:ascii="Arial" w:hAnsi="Arial" w:cs="Arial" w:eastAsia="Arial"/>
          <w:sz w:val="14"/>
          <w:szCs w:val="14"/>
          <w:color w:val="333333"/>
          <w:spacing w:val="5"/>
          <w:w w:val="111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6"/>
          <w:position w:val="-2"/>
        </w:rPr>
        <w:t>CM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6"/>
          <w:position w:val="-2"/>
        </w:rPr>
        <w:t>S</w:t>
      </w:r>
      <w:r>
        <w:rPr>
          <w:rFonts w:ascii="Arial" w:hAnsi="Arial" w:cs="Arial" w:eastAsia="Arial"/>
          <w:sz w:val="14"/>
          <w:szCs w:val="14"/>
          <w:color w:val="333333"/>
          <w:spacing w:val="-2"/>
          <w:w w:val="96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5"/>
          <w:position w:val="-2"/>
        </w:rPr>
        <w:t>according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180" w:right="400"/>
          <w:cols w:num="3" w:equalWidth="0">
            <w:col w:w="5478" w:space="622"/>
            <w:col w:w="489" w:space="497"/>
            <w:col w:w="4574"/>
          </w:cols>
        </w:sectPr>
      </w:pPr>
      <w:rPr/>
    </w:p>
    <w:p>
      <w:pPr>
        <w:spacing w:before="0" w:after="0" w:line="184" w:lineRule="exact"/>
        <w:ind w:left="117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Quarterl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33333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MD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7"/>
        </w:rPr>
        <w:t>---­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84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Septembe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33333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33333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8"/>
        </w:rPr>
        <w:t>2010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7" w:after="0" w:line="158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4"/>
          <w:szCs w:val="14"/>
          <w:color w:val="333333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  <w:position w:val="-1"/>
        </w:rPr>
        <w:t>Stat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4"/>
          <w:szCs w:val="14"/>
          <w:color w:val="333333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4"/>
          <w:szCs w:val="14"/>
          <w:color w:val="333333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  <w:position w:val="-1"/>
        </w:rPr>
        <w:t>Federa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4"/>
          <w:szCs w:val="14"/>
          <w:color w:val="333333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  <w:position w:val="-1"/>
        </w:rPr>
        <w:t>regulation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10"/>
          <w:position w:val="-1"/>
        </w:rPr>
        <w:t>for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180" w:right="400"/>
          <w:cols w:num="3" w:equalWidth="0">
            <w:col w:w="2747" w:space="203"/>
            <w:col w:w="1725" w:space="2755"/>
            <w:col w:w="4230"/>
          </w:cols>
        </w:sectPr>
      </w:pPr>
      <w:rPr/>
    </w:p>
    <w:p>
      <w:pPr>
        <w:spacing w:before="0" w:after="0" w:line="189" w:lineRule="exact"/>
        <w:ind w:left="118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6.1556pt;margin-top:47.822952pt;width:572.386919pt;height:610.658153pt;mso-position-horizontal-relative:page;mso-position-vertical-relative:page;z-index:-17196" coordorigin="323,956" coordsize="11448,12213">
            <v:group style="position:absolute;left:584;top:1002;width:11168;height:2" coordorigin="584,1002" coordsize="11168,2">
              <v:shape style="position:absolute;left:584;top:1002;width:11168;height:2" coordorigin="584,1002" coordsize="11168,0" path="m584,1002l11752,1002e" filled="f" stroked="t" strokeweight=".957369pt" strokecolor="#545454">
                <v:path arrowok="t"/>
              </v:shape>
            </v:group>
            <v:group style="position:absolute;left:3056;top:968;width:2;height:1098" coordorigin="3056,968" coordsize="2,1098">
              <v:shape style="position:absolute;left:3056;top:968;width:2;height:1098" coordorigin="3056,968" coordsize="0,1098" path="m3056,2066l3056,968e" filled="f" stroked="t" strokeweight="1.196711pt" strokecolor="#6B6B6B">
                <v:path arrowok="t"/>
              </v:shape>
            </v:group>
            <v:group style="position:absolute;left:354;top:997;width:2;height:12158" coordorigin="354,997" coordsize="2,12158">
              <v:shape style="position:absolute;left:354;top:997;width:2;height:12158" coordorigin="354,997" coordsize="0,12158" path="m354,13155l354,997e" filled="f" stroked="t" strokeweight=".478684pt" strokecolor="#909090">
                <v:path arrowok="t"/>
              </v:shape>
            </v:group>
            <v:group style="position:absolute;left:364;top:2054;width:11388;height:2" coordorigin="364,2054" coordsize="11388,2">
              <v:shape style="position:absolute;left:364;top:2054;width:11388;height:2" coordorigin="364,2054" coordsize="11388,0" path="m364,2054l11752,2054e" filled="f" stroked="t" strokeweight=".957369pt" strokecolor="#545454">
                <v:path arrowok="t"/>
              </v:shape>
            </v:group>
            <v:group style="position:absolute;left:5998;top:988;width:2;height:1074" coordorigin="5998,988" coordsize="2,1074">
              <v:shape style="position:absolute;left:5998;top:988;width:2;height:1074" coordorigin="5998,988" coordsize="0,1074" path="m5998,2062l5998,988e" filled="f" stroked="t" strokeweight=".957369pt" strokecolor="#606060">
                <v:path arrowok="t"/>
              </v:shape>
            </v:group>
            <v:group style="position:absolute;left:9770;top:988;width:2;height:1074" coordorigin="9770,988" coordsize="2,1074">
              <v:shape style="position:absolute;left:9770;top:988;width:2;height:1074" coordorigin="9770,988" coordsize="0,1074" path="m9770,2062l9770,988e" filled="f" stroked="t" strokeweight=".957369pt" strokecolor="#5B5B5B">
                <v:path arrowok="t"/>
              </v:shape>
            </v:group>
            <v:group style="position:absolute;left:6465;top:2047;width:2;height:844" coordorigin="6465,2047" coordsize="2,844">
              <v:shape style="position:absolute;left:6465;top:2047;width:2;height:844" coordorigin="6465,2047" coordsize="0,844" path="m6465,2891l6465,2047e" filled="f" stroked="t" strokeweight="1.196711pt" strokecolor="#747474">
                <v:path arrowok="t"/>
              </v:shape>
            </v:group>
            <v:group style="position:absolute;left:364;top:2879;width:11388;height:2" coordorigin="364,2879" coordsize="11388,2">
              <v:shape style="position:absolute;left:364;top:2879;width:11388;height:2" coordorigin="364,2879" coordsize="11388,0" path="m364,2879l11752,2879e" filled="f" stroked="t" strokeweight=".957369pt" strokecolor="#545454">
                <v:path arrowok="t"/>
              </v:shape>
            </v:group>
            <v:group style="position:absolute;left:11728;top:983;width:2;height:12177" coordorigin="11728,983" coordsize="2,12177">
              <v:shape style="position:absolute;left:11728;top:983;width:2;height:12177" coordorigin="11728,983" coordsize="0,12177" path="m11728,13160l11728,983e" filled="f" stroked="t" strokeweight=".957369pt" strokecolor="#606060">
                <v:path arrowok="t"/>
              </v:shape>
            </v:group>
            <v:group style="position:absolute;left:1280;top:2915;width:2;height:4085" coordorigin="1280,2915" coordsize="2,4085">
              <v:shape style="position:absolute;left:1280;top:2915;width:2;height:4085" coordorigin="1280,2915" coordsize="0,4085" path="m1280,7000l1280,2915e" filled="f" stroked="t" strokeweight=".478684pt" strokecolor="#BFBFBF">
                <v:path arrowok="t"/>
              </v:shape>
            </v:group>
            <v:group style="position:absolute;left:6814;top:2872;width:2;height:1175" coordorigin="6814,2872" coordsize="2,1175">
              <v:shape style="position:absolute;left:6814;top:2872;width:2;height:1175" coordorigin="6814,2872" coordsize="0,1175" path="m6814,4046l6814,2872e" filled="f" stroked="t" strokeweight=".478684pt" strokecolor="#B8B8B8">
                <v:path arrowok="t"/>
              </v:shape>
            </v:group>
            <v:group style="position:absolute;left:10711;top:2867;width:2;height:2081" coordorigin="10711,2867" coordsize="2,2081">
              <v:shape style="position:absolute;left:10711;top:2867;width:2;height:2081" coordorigin="10711,2867" coordsize="0,2081" path="m10711,4948l10711,2867e" filled="f" stroked="t" strokeweight=".478684pt" strokecolor="#B3B3B3">
                <v:path arrowok="t"/>
              </v:shape>
            </v:group>
            <v:group style="position:absolute;left:5802;top:3682;width:2;height:9282" coordorigin="5802,3682" coordsize="2,9282">
              <v:shape style="position:absolute;left:5802;top:3682;width:2;height:9282" coordorigin="5802,3682" coordsize="0,9282" path="m5802,12963l5802,3682e" filled="f" stroked="t" strokeweight=".718027pt" strokecolor="#C3C3C3">
                <v:path arrowok="t"/>
              </v:shape>
            </v:group>
            <v:group style="position:absolute;left:359;top:3694;width:11402;height:2" coordorigin="359,3694" coordsize="11402,2">
              <v:shape style="position:absolute;left:359;top:3694;width:11402;height:2" coordorigin="359,3694" coordsize="11402,0" path="m359,3694l11761,3694e" filled="f" stroked="t" strokeweight=".957369pt" strokecolor="#545457">
                <v:path arrowok="t"/>
              </v:shape>
            </v:group>
            <v:group style="position:absolute;left:5790;top:6151;width:2;height:6813" coordorigin="5790,6151" coordsize="2,6813">
              <v:shape style="position:absolute;left:5790;top:6151;width:2;height:6813" coordorigin="5790,6151" coordsize="0,6813" path="m5790,12963l5790,6151e" filled="f" stroked="t" strokeweight=".478684pt" strokecolor="#C3C3C3">
                <v:path arrowok="t"/>
              </v:shape>
            </v:group>
            <v:group style="position:absolute;left:1261;top:7115;width:2;height:5998" coordorigin="1261,7115" coordsize="2,5998">
              <v:shape style="position:absolute;left:1261;top:7115;width:2;height:5998" coordorigin="1261,7115" coordsize="0,5998" path="m1261,13112l1261,7115e" filled="f" stroked="t" strokeweight=".478684pt" strokecolor="#BCBCBC">
                <v:path arrowok="t"/>
              </v:shape>
            </v:group>
            <v:group style="position:absolute;left:10696;top:5139;width:2;height:7978" coordorigin="10696,5139" coordsize="2,7978">
              <v:shape style="position:absolute;left:10696;top:5139;width:2;height:7978" coordorigin="10696,5139" coordsize="0,7978" path="m10696,13117l10696,5139e" filled="f" stroked="t" strokeweight=".478684pt" strokecolor="#C8C8C8">
                <v:path arrowok="t"/>
              </v:shape>
            </v:group>
            <v:group style="position:absolute;left:330;top:13138;width:11402;height:2" coordorigin="330,13138" coordsize="11402,2">
              <v:shape style="position:absolute;left:330;top:13138;width:11402;height:2" coordorigin="330,13138" coordsize="11402,0" path="m330,13138l11733,13138e" filled="f" stroked="t" strokeweight=".718027pt" strokecolor="#4B4B4F">
                <v:path arrowok="t"/>
              </v:shape>
            </v:group>
            <v:group style="position:absolute;left:6797;top:4219;width:2;height:7378" coordorigin="6797,4219" coordsize="2,7378">
              <v:shape style="position:absolute;left:6797;top:4219;width:2;height:7378" coordorigin="6797,4219" coordsize="0,7378" path="m6797,11597l6797,4219e" filled="f" stroked="t" strokeweight=".478684pt" strokecolor="#C3C3C3">
                <v:path arrowok="t"/>
              </v:shape>
            </v:group>
            <v:group style="position:absolute;left:6783;top:4219;width:2;height:8932" coordorigin="6783,4219" coordsize="2,8932">
              <v:shape style="position:absolute;left:6783;top:4219;width:2;height:8932" coordorigin="6783,4219" coordsize="0,8932" path="m6783,13150l6783,4219e" filled="f" stroked="t" strokeweight=".718027pt" strokecolor="#C3C3C3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6"/>
        </w:rPr>
        <w:t>Readmission</w:t>
      </w:r>
      <w:r>
        <w:rPr>
          <w:rFonts w:ascii="Arial" w:hAnsi="Arial" w:cs="Arial" w:eastAsia="Arial"/>
          <w:sz w:val="18"/>
          <w:szCs w:val="18"/>
          <w:color w:val="333333"/>
          <w:spacing w:val="-9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MDS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489"/>
        </w:rPr>
        <w:t>-</w:t>
      </w:r>
      <w:r>
        <w:rPr>
          <w:rFonts w:ascii="Arial" w:hAnsi="Arial" w:cs="Arial" w:eastAsia="Arial"/>
          <w:sz w:val="18"/>
          <w:szCs w:val="18"/>
          <w:color w:val="333333"/>
          <w:spacing w:val="-79"/>
          <w:w w:val="489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June</w:t>
      </w:r>
      <w:r>
        <w:rPr>
          <w:rFonts w:ascii="Arial" w:hAnsi="Arial" w:cs="Arial" w:eastAsia="Arial"/>
          <w:sz w:val="18"/>
          <w:szCs w:val="18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33333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5"/>
        </w:rPr>
        <w:t>2010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8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CACACA"/>
          <w:spacing w:val="0"/>
          <w:w w:val="53"/>
        </w:rPr>
        <w:t>j</w:t>
      </w:r>
      <w:r>
        <w:rPr>
          <w:rFonts w:ascii="Arial" w:hAnsi="Arial" w:cs="Arial" w:eastAsia="Arial"/>
          <w:sz w:val="18"/>
          <w:szCs w:val="18"/>
          <w:color w:val="CACACA"/>
          <w:spacing w:val="0"/>
          <w:w w:val="53"/>
        </w:rPr>
        <w:t> </w:t>
      </w:r>
      <w:r>
        <w:rPr>
          <w:rFonts w:ascii="Arial" w:hAnsi="Arial" w:cs="Arial" w:eastAsia="Arial"/>
          <w:sz w:val="18"/>
          <w:szCs w:val="18"/>
          <w:color w:val="CACACA"/>
          <w:spacing w:val="4"/>
          <w:w w:val="53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Ther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33333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MD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assessmen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33333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afte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33333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5"/>
        </w:rPr>
        <w:t>September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40" w:lineRule="auto"/>
        <w:ind w:left="118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33333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5"/>
        </w:rPr>
        <w:t>2010.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Accordin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333333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"Brigg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MD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333333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User'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7"/>
        </w:rPr>
        <w:t>Manual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252" w:lineRule="auto"/>
        <w:ind w:left="1165" w:right="72" w:firstLine="1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33333"/>
          <w:spacing w:val="0"/>
          <w:w w:val="120"/>
        </w:rPr>
        <w:t>3.0",</w:t>
      </w:r>
      <w:r>
        <w:rPr>
          <w:rFonts w:ascii="Arial" w:hAnsi="Arial" w:cs="Arial" w:eastAsia="Arial"/>
          <w:sz w:val="18"/>
          <w:szCs w:val="18"/>
          <w:color w:val="333333"/>
          <w:spacing w:val="-19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page</w:t>
      </w:r>
      <w:r>
        <w:rPr>
          <w:rFonts w:ascii="Arial" w:hAnsi="Arial" w:cs="Arial" w:eastAsia="Arial"/>
          <w:sz w:val="18"/>
          <w:szCs w:val="18"/>
          <w:color w:val="333333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-30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"At</w:t>
      </w:r>
      <w:r>
        <w:rPr>
          <w:rFonts w:ascii="Arial" w:hAnsi="Arial" w:cs="Arial" w:eastAsia="Arial"/>
          <w:sz w:val="18"/>
          <w:szCs w:val="18"/>
          <w:color w:val="333333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minimum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33333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thre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5"/>
        </w:rPr>
        <w:t>Quarterly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assessment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333333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complete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33333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each</w:t>
      </w:r>
      <w:r>
        <w:rPr>
          <w:rFonts w:ascii="Arial" w:hAnsi="Arial" w:cs="Arial" w:eastAsia="Arial"/>
          <w:sz w:val="18"/>
          <w:szCs w:val="18"/>
          <w:color w:val="333333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6"/>
        </w:rPr>
        <w:t>12-month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period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33333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AR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33333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[Assessment</w:t>
      </w:r>
      <w:r>
        <w:rPr>
          <w:rFonts w:ascii="Arial" w:hAnsi="Arial" w:cs="Arial" w:eastAsia="Arial"/>
          <w:sz w:val="18"/>
          <w:szCs w:val="18"/>
          <w:color w:val="333333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Referenc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6"/>
        </w:rPr>
        <w:t>Date]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mus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33333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333333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withi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33333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92</w:t>
      </w:r>
      <w:r>
        <w:rPr>
          <w:rFonts w:ascii="Arial" w:hAnsi="Arial" w:cs="Arial" w:eastAsia="Arial"/>
          <w:sz w:val="18"/>
          <w:szCs w:val="18"/>
          <w:color w:val="333333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days</w:t>
      </w:r>
      <w:r>
        <w:rPr>
          <w:rFonts w:ascii="Arial" w:hAnsi="Arial" w:cs="Arial" w:eastAsia="Arial"/>
          <w:sz w:val="18"/>
          <w:szCs w:val="18"/>
          <w:color w:val="333333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afte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33333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AR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33333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33333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3"/>
        </w:rPr>
        <w:t>the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previous</w:t>
      </w:r>
      <w:r>
        <w:rPr>
          <w:rFonts w:ascii="Arial" w:hAnsi="Arial" w:cs="Arial" w:eastAsia="Arial"/>
          <w:sz w:val="18"/>
          <w:szCs w:val="18"/>
          <w:color w:val="333333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OBRA</w:t>
      </w:r>
      <w:r>
        <w:rPr>
          <w:rFonts w:ascii="Arial" w:hAnsi="Arial" w:cs="Arial" w:eastAsia="Arial"/>
          <w:sz w:val="18"/>
          <w:szCs w:val="18"/>
          <w:color w:val="333333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[Omnibu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Budget</w:t>
      </w:r>
      <w:r>
        <w:rPr>
          <w:rFonts w:ascii="Arial" w:hAnsi="Arial" w:cs="Arial" w:eastAsia="Arial"/>
          <w:sz w:val="18"/>
          <w:szCs w:val="18"/>
          <w:color w:val="333333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5"/>
        </w:rPr>
        <w:t>Reconciliation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Act]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assessmen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33333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i.e.,</w:t>
      </w:r>
      <w:r>
        <w:rPr>
          <w:rFonts w:ascii="Arial" w:hAnsi="Arial" w:cs="Arial" w:eastAsia="Arial"/>
          <w:sz w:val="18"/>
          <w:szCs w:val="18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Quarterly,</w:t>
      </w:r>
      <w:r>
        <w:rPr>
          <w:rFonts w:ascii="Arial" w:hAnsi="Arial" w:cs="Arial" w:eastAsia="Arial"/>
          <w:sz w:val="18"/>
          <w:szCs w:val="18"/>
          <w:color w:val="333333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Admission,</w:t>
      </w:r>
      <w:r>
        <w:rPr>
          <w:rFonts w:ascii="Arial" w:hAnsi="Arial" w:cs="Arial" w:eastAsia="Arial"/>
          <w:sz w:val="18"/>
          <w:szCs w:val="18"/>
          <w:color w:val="333333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4"/>
        </w:rPr>
        <w:t>or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Annua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333333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10"/>
        </w:rPr>
        <w:t>assessment+</w:t>
      </w:r>
      <w:r>
        <w:rPr>
          <w:rFonts w:ascii="Arial" w:hAnsi="Arial" w:cs="Arial" w:eastAsia="Arial"/>
          <w:sz w:val="18"/>
          <w:szCs w:val="18"/>
          <w:color w:val="333333"/>
          <w:spacing w:val="-14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92</w:t>
      </w:r>
      <w:r>
        <w:rPr>
          <w:rFonts w:ascii="Arial" w:hAnsi="Arial" w:cs="Arial" w:eastAsia="Arial"/>
          <w:sz w:val="18"/>
          <w:szCs w:val="18"/>
          <w:color w:val="333333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calendar</w:t>
      </w:r>
      <w:r>
        <w:rPr>
          <w:rFonts w:ascii="Arial" w:hAnsi="Arial" w:cs="Arial" w:eastAsia="Arial"/>
          <w:sz w:val="18"/>
          <w:szCs w:val="18"/>
          <w:color w:val="333333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days)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33333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6"/>
        </w:rPr>
        <w:t>MDS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completio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33333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dat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Ite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33333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11"/>
        </w:rPr>
        <w:t>205008)</w:t>
      </w:r>
      <w:r>
        <w:rPr>
          <w:rFonts w:ascii="Arial" w:hAnsi="Arial" w:cs="Arial" w:eastAsia="Arial"/>
          <w:sz w:val="18"/>
          <w:szCs w:val="18"/>
          <w:color w:val="333333"/>
          <w:spacing w:val="-11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mus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33333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333333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4"/>
        </w:rPr>
        <w:t>later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tha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33333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color w:val="333333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days</w:t>
      </w:r>
      <w:r>
        <w:rPr>
          <w:rFonts w:ascii="Arial" w:hAnsi="Arial" w:cs="Arial" w:eastAsia="Arial"/>
          <w:sz w:val="18"/>
          <w:szCs w:val="18"/>
          <w:color w:val="333333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afte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33333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6"/>
        </w:rPr>
        <w:t>ARD.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170" w:right="247" w:firstLine="-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face-to-fac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intervie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333333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33333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Employe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#6</w:t>
      </w:r>
      <w:r>
        <w:rPr>
          <w:rFonts w:ascii="Arial" w:hAnsi="Arial" w:cs="Arial" w:eastAsia="Arial"/>
          <w:sz w:val="18"/>
          <w:szCs w:val="18"/>
          <w:color w:val="333333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6"/>
        </w:rPr>
        <w:t>was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conducte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33333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333333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33333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2011</w:t>
      </w:r>
      <w:r>
        <w:rPr>
          <w:rFonts w:ascii="Arial" w:hAnsi="Arial" w:cs="Arial" w:eastAsia="Arial"/>
          <w:sz w:val="18"/>
          <w:szCs w:val="18"/>
          <w:color w:val="333333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33333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4"/>
        </w:rPr>
        <w:t>approximately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52" w:lineRule="auto"/>
        <w:ind w:left="1170" w:right="-51" w:firstLine="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1:4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333333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PM.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He/Sh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acknowledged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33333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5"/>
        </w:rPr>
        <w:t>quarterly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MD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33333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presen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33333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333333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6"/>
        </w:rPr>
        <w:t>was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reviewed</w:t>
      </w:r>
      <w:r>
        <w:rPr>
          <w:rFonts w:ascii="Arial" w:hAnsi="Arial" w:cs="Arial" w:eastAsia="Arial"/>
          <w:sz w:val="18"/>
          <w:szCs w:val="18"/>
          <w:color w:val="333333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333333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33333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5"/>
        </w:rPr>
        <w:t>2011.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auto"/>
        <w:ind w:left="1160" w:right="18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33333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staff</w:t>
      </w:r>
      <w:r>
        <w:rPr>
          <w:rFonts w:ascii="Arial" w:hAnsi="Arial" w:cs="Arial" w:eastAsia="Arial"/>
          <w:sz w:val="18"/>
          <w:szCs w:val="18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faile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complet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quarterl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33333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6"/>
        </w:rPr>
        <w:t>MDS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(Minimum</w:t>
      </w:r>
      <w:r>
        <w:rPr>
          <w:rFonts w:ascii="Arial" w:hAnsi="Arial" w:cs="Arial" w:eastAsia="Arial"/>
          <w:sz w:val="18"/>
          <w:szCs w:val="18"/>
          <w:color w:val="333333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Dat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Set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333333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33333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33333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less</w:t>
      </w:r>
      <w:r>
        <w:rPr>
          <w:rFonts w:ascii="Arial" w:hAnsi="Arial" w:cs="Arial" w:eastAsia="Arial"/>
          <w:sz w:val="18"/>
          <w:szCs w:val="18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tha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once</w:t>
      </w:r>
      <w:r>
        <w:rPr>
          <w:rFonts w:ascii="Arial" w:hAnsi="Arial" w:cs="Arial" w:eastAsia="Arial"/>
          <w:sz w:val="18"/>
          <w:szCs w:val="18"/>
          <w:color w:val="333333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6"/>
        </w:rPr>
        <w:t>every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thre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(3)</w:t>
      </w:r>
      <w:r>
        <w:rPr>
          <w:rFonts w:ascii="Arial" w:hAnsi="Arial" w:cs="Arial" w:eastAsia="Arial"/>
          <w:sz w:val="18"/>
          <w:szCs w:val="18"/>
          <w:color w:val="333333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month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33333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33333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6"/>
        </w:rPr>
        <w:t>#9.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160" w:right="590" w:firstLine="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Review</w:t>
      </w:r>
      <w:r>
        <w:rPr>
          <w:rFonts w:ascii="Arial" w:hAnsi="Arial" w:cs="Arial" w:eastAsia="Arial"/>
          <w:sz w:val="18"/>
          <w:szCs w:val="18"/>
          <w:color w:val="333333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clinical</w:t>
      </w:r>
      <w:r>
        <w:rPr>
          <w:rFonts w:ascii="Arial" w:hAnsi="Arial" w:cs="Arial" w:eastAsia="Arial"/>
          <w:sz w:val="18"/>
          <w:szCs w:val="18"/>
          <w:color w:val="333333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333333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revealed</w:t>
      </w:r>
      <w:r>
        <w:rPr>
          <w:rFonts w:ascii="Arial" w:hAnsi="Arial" w:cs="Arial" w:eastAsia="Arial"/>
          <w:sz w:val="18"/>
          <w:szCs w:val="18"/>
          <w:color w:val="333333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6"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quarterl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33333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MD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placed</w:t>
      </w:r>
      <w:r>
        <w:rPr>
          <w:rFonts w:ascii="Arial" w:hAnsi="Arial" w:cs="Arial" w:eastAsia="Arial"/>
          <w:sz w:val="18"/>
          <w:szCs w:val="18"/>
          <w:color w:val="333333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333333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33333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5"/>
        </w:rPr>
        <w:t>with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8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4"/>
        </w:rPr>
        <w:t>compliance.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36" w:lineRule="auto"/>
        <w:ind w:left="364" w:right="1166" w:firstLine="-349"/>
        <w:jc w:val="left"/>
        <w:tabs>
          <w:tab w:pos="3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676767"/>
          <w:spacing w:val="0"/>
          <w:w w:val="100"/>
        </w:rPr>
        <w:t>3.</w:t>
      </w:r>
      <w:r>
        <w:rPr>
          <w:rFonts w:ascii="Arial" w:hAnsi="Arial" w:cs="Arial" w:eastAsia="Arial"/>
          <w:sz w:val="14"/>
          <w:szCs w:val="14"/>
          <w:color w:val="676767"/>
          <w:spacing w:val="-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76767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676767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33333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new</w:t>
      </w:r>
      <w:r>
        <w:rPr>
          <w:rFonts w:ascii="Arial" w:hAnsi="Arial" w:cs="Arial" w:eastAsia="Arial"/>
          <w:sz w:val="14"/>
          <w:szCs w:val="14"/>
          <w:color w:val="333333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MD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33333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8"/>
        </w:rPr>
        <w:t>coordinato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8"/>
        </w:rPr>
        <w:t>r</w:t>
      </w:r>
      <w:r>
        <w:rPr>
          <w:rFonts w:ascii="Arial" w:hAnsi="Arial" w:cs="Arial" w:eastAsia="Arial"/>
          <w:sz w:val="14"/>
          <w:szCs w:val="14"/>
          <w:color w:val="333333"/>
          <w:spacing w:val="2"/>
          <w:w w:val="108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333333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educate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333333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2"/>
        </w:rPr>
        <w:t>on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all</w:t>
      </w:r>
      <w:r>
        <w:rPr>
          <w:rFonts w:ascii="Arial" w:hAnsi="Arial" w:cs="Arial" w:eastAsia="Arial"/>
          <w:sz w:val="14"/>
          <w:szCs w:val="14"/>
          <w:color w:val="333333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policies</w:t>
      </w:r>
      <w:r>
        <w:rPr>
          <w:rFonts w:ascii="Arial" w:hAnsi="Arial" w:cs="Arial" w:eastAsia="Arial"/>
          <w:sz w:val="14"/>
          <w:szCs w:val="14"/>
          <w:color w:val="333333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procedures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8"/>
        </w:rPr>
        <w:t>pertainin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8"/>
        </w:rPr>
        <w:t>g</w:t>
      </w:r>
      <w:r>
        <w:rPr>
          <w:rFonts w:ascii="Arial" w:hAnsi="Arial" w:cs="Arial" w:eastAsia="Arial"/>
          <w:sz w:val="14"/>
          <w:szCs w:val="14"/>
          <w:color w:val="333333"/>
          <w:spacing w:val="-16"/>
          <w:w w:val="108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333333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12"/>
        </w:rPr>
        <w:t>the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12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MD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33333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process</w:t>
      </w:r>
      <w:r>
        <w:rPr>
          <w:rFonts w:ascii="Arial" w:hAnsi="Arial" w:cs="Arial" w:eastAsia="Arial"/>
          <w:sz w:val="14"/>
          <w:szCs w:val="14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33333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33333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11"/>
        </w:rPr>
        <w:t>facility.</w:t>
      </w:r>
      <w:r>
        <w:rPr>
          <w:rFonts w:ascii="Arial" w:hAnsi="Arial" w:cs="Arial" w:eastAsia="Arial"/>
          <w:sz w:val="14"/>
          <w:szCs w:val="14"/>
          <w:color w:val="333333"/>
          <w:spacing w:val="-16"/>
          <w:w w:val="111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33333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8"/>
        </w:rPr>
        <w:t>coordinator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8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17"/>
        </w:rPr>
        <w:t>will</w:t>
      </w:r>
      <w:r>
        <w:rPr>
          <w:rFonts w:ascii="Arial" w:hAnsi="Arial" w:cs="Arial" w:eastAsia="Arial"/>
          <w:sz w:val="14"/>
          <w:szCs w:val="14"/>
          <w:color w:val="333333"/>
          <w:spacing w:val="-18"/>
          <w:w w:val="117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color w:val="333333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updatin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color w:val="333333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all</w:t>
      </w:r>
      <w:r>
        <w:rPr>
          <w:rFonts w:ascii="Arial" w:hAnsi="Arial" w:cs="Arial" w:eastAsia="Arial"/>
          <w:sz w:val="14"/>
          <w:szCs w:val="1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pending</w:t>
      </w:r>
      <w:r>
        <w:rPr>
          <w:rFonts w:ascii="Arial" w:hAnsi="Arial" w:cs="Arial" w:eastAsia="Arial"/>
          <w:sz w:val="14"/>
          <w:szCs w:val="14"/>
          <w:color w:val="333333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MD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33333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issues</w:t>
      </w:r>
      <w:r>
        <w:rPr>
          <w:rFonts w:ascii="Arial" w:hAnsi="Arial" w:cs="Arial" w:eastAsia="Arial"/>
          <w:sz w:val="14"/>
          <w:szCs w:val="14"/>
          <w:color w:val="333333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5"/>
        </w:rPr>
        <w:t>and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5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work</w:t>
      </w:r>
      <w:r>
        <w:rPr>
          <w:rFonts w:ascii="Arial" w:hAnsi="Arial" w:cs="Arial" w:eastAsia="Arial"/>
          <w:sz w:val="14"/>
          <w:szCs w:val="14"/>
          <w:color w:val="333333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toward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33333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bring</w:t>
      </w:r>
      <w:r>
        <w:rPr>
          <w:rFonts w:ascii="Arial" w:hAnsi="Arial" w:cs="Arial" w:eastAsia="Arial"/>
          <w:sz w:val="14"/>
          <w:szCs w:val="14"/>
          <w:color w:val="333333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33333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facilit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333333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back</w:t>
      </w:r>
      <w:r>
        <w:rPr>
          <w:rFonts w:ascii="Arial" w:hAnsi="Arial" w:cs="Arial" w:eastAsia="Arial"/>
          <w:sz w:val="14"/>
          <w:szCs w:val="14"/>
          <w:color w:val="333333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color w:val="333333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22"/>
        </w:rPr>
        <w:t>to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22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compliance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33333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MD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33333"/>
          <w:spacing w:val="-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8"/>
        </w:rPr>
        <w:t>coordinato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8"/>
        </w:rPr>
        <w:t>r</w:t>
      </w:r>
      <w:r>
        <w:rPr>
          <w:rFonts w:ascii="Arial" w:hAnsi="Arial" w:cs="Arial" w:eastAsia="Arial"/>
          <w:sz w:val="14"/>
          <w:szCs w:val="14"/>
          <w:color w:val="333333"/>
          <w:spacing w:val="2"/>
          <w:w w:val="108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333333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9"/>
        </w:rPr>
        <w:t>audit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9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quarterl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333333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5"/>
        </w:rPr>
        <w:t>comprehensive</w:t>
      </w:r>
      <w:r>
        <w:rPr>
          <w:rFonts w:ascii="Arial" w:hAnsi="Arial" w:cs="Arial" w:eastAsia="Arial"/>
          <w:sz w:val="14"/>
          <w:szCs w:val="14"/>
          <w:color w:val="333333"/>
          <w:spacing w:val="1"/>
          <w:w w:val="105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assessment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33333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3"/>
        </w:rPr>
        <w:t>weekly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tim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33333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tw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333333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333333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monthl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time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thre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33333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17"/>
        </w:rPr>
        <w:t>to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17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8"/>
        </w:rPr>
        <w:t>maintai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9"/>
        </w:rPr>
        <w:t>n</w:t>
      </w:r>
      <w:r>
        <w:rPr>
          <w:rFonts w:ascii="Arial" w:hAnsi="Arial" w:cs="Arial" w:eastAsia="Arial"/>
          <w:sz w:val="14"/>
          <w:szCs w:val="14"/>
          <w:color w:val="333333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compliance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333333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preven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8"/>
        </w:rPr>
        <w:t>this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8" w:lineRule="exact"/>
        <w:ind w:left="36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deficient</w:t>
      </w:r>
      <w:r>
        <w:rPr>
          <w:rFonts w:ascii="Arial" w:hAnsi="Arial" w:cs="Arial" w:eastAsia="Arial"/>
          <w:sz w:val="14"/>
          <w:szCs w:val="14"/>
          <w:color w:val="333333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practice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fro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333333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6"/>
        </w:rPr>
        <w:t>reoccurring.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9" w:lineRule="auto"/>
        <w:ind w:left="354" w:right="1185" w:firstLine="-354"/>
        <w:jc w:val="left"/>
        <w:tabs>
          <w:tab w:pos="3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33333"/>
          <w:spacing w:val="-8"/>
          <w:w w:val="136"/>
        </w:rPr>
        <w:t>4</w:t>
      </w:r>
      <w:r>
        <w:rPr>
          <w:rFonts w:ascii="Arial" w:hAnsi="Arial" w:cs="Arial" w:eastAsia="Arial"/>
          <w:sz w:val="14"/>
          <w:szCs w:val="14"/>
          <w:color w:val="8E8E8E"/>
          <w:spacing w:val="0"/>
          <w:w w:val="136"/>
        </w:rPr>
        <w:t>.</w:t>
      </w:r>
      <w:r>
        <w:rPr>
          <w:rFonts w:ascii="Arial" w:hAnsi="Arial" w:cs="Arial" w:eastAsia="Arial"/>
          <w:sz w:val="14"/>
          <w:szCs w:val="14"/>
          <w:color w:val="8E8E8E"/>
          <w:spacing w:val="-52"/>
          <w:w w:val="136"/>
        </w:rPr>
        <w:t> </w:t>
      </w:r>
      <w:r>
        <w:rPr>
          <w:rFonts w:ascii="Arial" w:hAnsi="Arial" w:cs="Arial" w:eastAsia="Arial"/>
          <w:sz w:val="14"/>
          <w:szCs w:val="14"/>
          <w:color w:val="8E8E8E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8E8E8E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33333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MD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33333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8"/>
        </w:rPr>
        <w:t>coordinato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8"/>
        </w:rPr>
        <w:t>r</w:t>
      </w:r>
      <w:r>
        <w:rPr>
          <w:rFonts w:ascii="Arial" w:hAnsi="Arial" w:cs="Arial" w:eastAsia="Arial"/>
          <w:sz w:val="14"/>
          <w:szCs w:val="14"/>
          <w:color w:val="333333"/>
          <w:spacing w:val="-3"/>
          <w:w w:val="108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333333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presen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33333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33333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6"/>
        </w:rPr>
        <w:t>findings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fro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333333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thi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33333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audi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33333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333333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33333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Qualit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333333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Assurance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Committe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10"/>
        </w:rPr>
        <w:t>monthl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10"/>
        </w:rPr>
        <w:t>y</w:t>
      </w:r>
      <w:r>
        <w:rPr>
          <w:rFonts w:ascii="Arial" w:hAnsi="Arial" w:cs="Arial" w:eastAsia="Arial"/>
          <w:sz w:val="14"/>
          <w:szCs w:val="14"/>
          <w:color w:val="333333"/>
          <w:spacing w:val="-9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(on</w:t>
      </w:r>
      <w:r>
        <w:rPr>
          <w:rFonts w:ascii="Arial" w:hAnsi="Arial" w:cs="Arial" w:eastAsia="Arial"/>
          <w:sz w:val="14"/>
          <w:szCs w:val="14"/>
          <w:color w:val="333333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going)</w:t>
      </w:r>
      <w:r>
        <w:rPr>
          <w:rFonts w:ascii="Arial" w:hAnsi="Arial" w:cs="Arial" w:eastAsia="Arial"/>
          <w:sz w:val="14"/>
          <w:szCs w:val="14"/>
          <w:color w:val="333333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startin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color w:val="333333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8"/>
        </w:rPr>
        <w:t>March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67" w:lineRule="exact"/>
        <w:ind w:left="36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333333"/>
          <w:spacing w:val="0"/>
          <w:w w:val="106"/>
        </w:rPr>
        <w:t>2011.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180" w:right="400"/>
          <w:cols w:num="2" w:equalWidth="0">
            <w:col w:w="5556" w:space="1511"/>
            <w:col w:w="4593"/>
          </w:cols>
        </w:sectPr>
      </w:pPr>
      <w:rPr/>
    </w:p>
    <w:p>
      <w:pPr>
        <w:spacing w:before="38" w:after="0" w:line="240" w:lineRule="auto"/>
        <w:ind w:left="32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44444"/>
          <w:spacing w:val="0"/>
          <w:w w:val="100"/>
        </w:rPr>
        <w:t>CENTERS</w:t>
      </w:r>
      <w:r>
        <w:rPr>
          <w:rFonts w:ascii="Arial" w:hAnsi="Arial" w:cs="Arial" w:eastAsia="Arial"/>
          <w:sz w:val="18"/>
          <w:szCs w:val="18"/>
          <w:color w:val="444444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444444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00"/>
        </w:rPr>
        <w:t>MEDICARE</w:t>
      </w:r>
      <w:r>
        <w:rPr>
          <w:rFonts w:ascii="Arial" w:hAnsi="Arial" w:cs="Arial" w:eastAsia="Arial"/>
          <w:sz w:val="18"/>
          <w:szCs w:val="18"/>
          <w:color w:val="444444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00"/>
        </w:rPr>
        <w:t>&amp;</w:t>
      </w:r>
      <w:r>
        <w:rPr>
          <w:rFonts w:ascii="Arial" w:hAnsi="Arial" w:cs="Arial" w:eastAsia="Arial"/>
          <w:sz w:val="18"/>
          <w:szCs w:val="18"/>
          <w:color w:val="444444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00"/>
        </w:rPr>
        <w:t>MEDICAI</w: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444444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05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66" w:lineRule="auto"/>
        <w:ind w:left="217" w:right="4273"/>
        <w:jc w:val="left"/>
        <w:rPr>
          <w:rFonts w:ascii="Arial" w:hAnsi="Arial" w:cs="Arial" w:eastAsia="Arial"/>
          <w:sz w:val="12"/>
          <w:szCs w:val="12"/>
        </w:rPr>
      </w:pPr>
      <w:rPr/>
      <w:r>
        <w:rPr/>
        <w:pict>
          <v:group style="position:absolute;margin-left:361.070435pt;margin-top:21.923269pt;width:91.943662pt;height:.1pt;mso-position-horizontal-relative:page;mso-position-vertical-relative:paragraph;z-index:-17194" coordorigin="7221,438" coordsize="1839,2">
            <v:shape style="position:absolute;left:7221;top:438;width:1839;height:2" coordorigin="7221,438" coordsize="1839,0" path="m7221,438l9060,438e" filled="f" stroked="t" strokeweight=".957746pt" strokecolor="#83838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7"/>
        </w:rPr>
        <w:t>STAT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</w:rPr>
        <w:t>AN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2"/>
          <w:szCs w:val="12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8"/>
        </w:rPr>
        <w:t>P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24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00"/>
        </w:rPr>
        <w:t>OMB</w:t>
      </w:r>
      <w:r>
        <w:rPr>
          <w:rFonts w:ascii="Arial" w:hAnsi="Arial" w:cs="Arial" w:eastAsia="Arial"/>
          <w:sz w:val="18"/>
          <w:szCs w:val="18"/>
          <w:color w:val="444444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44444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06"/>
        </w:rPr>
        <w:t>0938-0391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footer="2389" w:header="381" w:top="760" w:bottom="2580" w:left="180" w:right="420"/>
          <w:footerReference w:type="default" r:id="rId32"/>
          <w:pgSz w:w="12240" w:h="15840"/>
          <w:cols w:num="2" w:equalWidth="0">
            <w:col w:w="4924" w:space="4776"/>
            <w:col w:w="194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.323943pt;margin-top:47.927784pt;width:571.295775pt;height:610.11478pt;mso-position-horizontal-relative:page;mso-position-vertical-relative:page;z-index:-1719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42" w:hRule="exact"/>
                    </w:trPr>
                    <w:tc>
                      <w:tcPr>
                        <w:tcW w:w="469" w:type="dxa"/>
                        <w:tcBorders>
                          <w:top w:val="nil" w:sz="6" w:space="0" w:color="auto"/>
                          <w:bottom w:val="single" w:sz="7.661968" w:space="0" w:color="545454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22" w:type="dxa"/>
                        <w:gridSpan w:val="2"/>
                        <w:tcBorders>
                          <w:top w:val="single" w:sz="7.661968" w:space="0" w:color="444448"/>
                          <w:bottom w:val="single" w:sz="7.661968" w:space="0" w:color="545454"/>
                          <w:left w:val="nil" w:sz="6" w:space="0" w:color="auto"/>
                          <w:right w:val="single" w:sz="7.661968" w:space="0" w:color="5B5B5B"/>
                        </w:tcBorders>
                      </w:tcPr>
                      <w:p>
                        <w:pPr>
                          <w:spacing w:before="3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66" w:lineRule="auto"/>
                          <w:ind w:right="620" w:firstLine="-62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EMENT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7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444444"/>
                            <w:spacing w:val="0"/>
                            <w:w w:val="107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40" w:type="dxa"/>
                        <w:gridSpan w:val="2"/>
                        <w:tcBorders>
                          <w:top w:val="single" w:sz="7.661968" w:space="0" w:color="444448"/>
                          <w:bottom w:val="single" w:sz="7.661968" w:space="0" w:color="545454"/>
                          <w:left w:val="single" w:sz="7.661968" w:space="0" w:color="5B5B5B"/>
                          <w:right w:val="single" w:sz="7.661968" w:space="0" w:color="5B5B5B"/>
                        </w:tcBorders>
                      </w:tcPr>
                      <w:p>
                        <w:pPr>
                          <w:spacing w:before="98" w:after="0" w:line="266" w:lineRule="auto"/>
                          <w:ind w:left="359" w:right="818" w:firstLine="-302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X1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8"/>
                          </w:rPr>
                          <w:t>PROVIDER/SUPPLIER/CLIA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8"/>
                          </w:rPr>
                          <w:t>IDENTIFICATIO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8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-4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8"/>
                          </w:rPr>
                          <w:t>NUMBER: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2" w:right="114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6"/>
                          </w:rPr>
                          <w:t>095039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74" w:type="dxa"/>
                        <w:gridSpan w:val="3"/>
                        <w:tcBorders>
                          <w:top w:val="single" w:sz="7.661968" w:space="0" w:color="444448"/>
                          <w:bottom w:val="single" w:sz="7.661968" w:space="0" w:color="545454"/>
                          <w:left w:val="single" w:sz="7.661968" w:space="0" w:color="5B5B5B"/>
                          <w:right w:val="single" w:sz="7.661968" w:space="0" w:color="5B5B5B"/>
                        </w:tcBorders>
                      </w:tcPr>
                      <w:p>
                        <w:pPr>
                          <w:spacing w:before="98" w:after="0" w:line="500" w:lineRule="auto"/>
                          <w:ind w:left="57" w:right="1664" w:firstLine="-5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444444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444444"/>
                            <w:spacing w:val="0"/>
                            <w:w w:val="100"/>
                          </w:rPr>
                          <w:t>X2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444444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444444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7"/>
                          </w:rPr>
                          <w:t>MULTIPLE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3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7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7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3" w:after="0" w:line="240" w:lineRule="auto"/>
                          <w:ind w:left="62" w:right="-20"/>
                          <w:jc w:val="left"/>
                          <w:tabs>
                            <w:tab w:pos="1680" w:val="left"/>
                            <w:tab w:pos="2560" w:val="left"/>
                          </w:tabs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-9"/>
                            <w:w w:val="11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B3B3B3"/>
                            <w:spacing w:val="2"/>
                            <w:w w:val="238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9"/>
                          </w:rPr>
                          <w:t>WING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9A9A9A"/>
                            <w:spacing w:val="0"/>
                            <w:w w:val="302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9A9A9A"/>
                            <w:spacing w:val="-67"/>
                            <w:w w:val="3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9A9A9A"/>
                            <w:spacing w:val="-68"/>
                            <w:w w:val="302"/>
                            <w:u w:val="single" w:color="B2B2B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9A9A9A"/>
                            <w:spacing w:val="0"/>
                            <w:w w:val="100"/>
                            <w:u w:val="single" w:color="B2B2B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9A9A9A"/>
                            <w:spacing w:val="0"/>
                            <w:w w:val="100"/>
                            <w:u w:val="single" w:color="B2B2B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9A9A9A"/>
                            <w:spacing w:val="0"/>
                            <w:w w:val="99"/>
                            <w:u w:val="single" w:color="B2B2B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9A9A9A"/>
                            <w:spacing w:val="0"/>
                            <w:w w:val="100"/>
                            <w:u w:val="single" w:color="B2B2B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9A9A9A"/>
                            <w:spacing w:val="0"/>
                            <w:w w:val="100"/>
                            <w:u w:val="single" w:color="B2B2B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9A9A9A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9A9A9A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898989"/>
                            <w:spacing w:val="0"/>
                            <w:w w:val="185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54" w:type="dxa"/>
                        <w:gridSpan w:val="2"/>
                        <w:tcBorders>
                          <w:top w:val="single" w:sz="7.661968" w:space="0" w:color="444448"/>
                          <w:bottom w:val="single" w:sz="7.661968" w:space="0" w:color="545454"/>
                          <w:left w:val="single" w:sz="7.661968" w:space="0" w:color="5B5B5B"/>
                          <w:right w:val="single" w:sz="7.661968" w:space="0" w:color="646464"/>
                        </w:tcBorders>
                      </w:tcPr>
                      <w:p>
                        <w:pPr>
                          <w:spacing w:before="88" w:after="0" w:line="275" w:lineRule="auto"/>
                          <w:ind w:left="302" w:right="662" w:firstLine="-259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444444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444444"/>
                            <w:spacing w:val="0"/>
                            <w:w w:val="100"/>
                          </w:rPr>
                          <w:t>X3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444444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444444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6"/>
                          </w:rPr>
                          <w:t>SURVEY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7"/>
                          </w:rPr>
                          <w:t>COMPLETED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18" w:lineRule="exact"/>
                          <w:ind w:left="53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313131"/>
                            <w:spacing w:val="0"/>
                            <w:w w:val="102"/>
                            <w:position w:val="-1"/>
                          </w:rPr>
                          <w:t>01/19/2011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817" w:hRule="exact"/>
                    </w:trPr>
                    <w:tc>
                      <w:tcPr>
                        <w:tcW w:w="6096" w:type="dxa"/>
                        <w:gridSpan w:val="6"/>
                        <w:tcBorders>
                          <w:top w:val="single" w:sz="7.661968" w:space="0" w:color="545454"/>
                          <w:bottom w:val="single" w:sz="7.661968" w:space="0" w:color="545454"/>
                          <w:left w:val="single" w:sz="3.830984" w:space="0" w:color="909090"/>
                          <w:right w:val="single" w:sz="7.661968" w:space="0" w:color="606060"/>
                        </w:tcBorders>
                      </w:tcPr>
                      <w:p>
                        <w:pPr>
                          <w:spacing w:before="81" w:after="0" w:line="240" w:lineRule="auto"/>
                          <w:ind w:left="148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5"/>
                          </w:rPr>
                          <w:t>SUPPLIER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6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8"/>
                          </w:rPr>
                          <w:t>MEDICA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8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-7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7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63" w:type="dxa"/>
                        <w:gridSpan w:val="4"/>
                        <w:tcBorders>
                          <w:top w:val="single" w:sz="7.661968" w:space="0" w:color="545454"/>
                          <w:bottom w:val="single" w:sz="7.661968" w:space="0" w:color="545454"/>
                          <w:left w:val="single" w:sz="7.661968" w:space="0" w:color="606060"/>
                          <w:right w:val="single" w:sz="7.661968" w:space="0" w:color="646464"/>
                        </w:tcBorders>
                      </w:tcPr>
                      <w:p>
                        <w:pPr>
                          <w:spacing w:before="5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7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STREET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8"/>
                          </w:rPr>
                          <w:t>ADDRESS,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-3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CITY,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STATE,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ZIP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8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4" w:after="0" w:line="240" w:lineRule="auto"/>
                          <w:ind w:left="23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1310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SOUTHER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9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AVENUE,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4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9" w:after="0" w:line="240" w:lineRule="auto"/>
                          <w:ind w:left="23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w w:val="106"/>
                          </w:rPr>
                          <w:t>WASHINGTON,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-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DC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6"/>
                          </w:rPr>
                          <w:t>20032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12" w:hRule="exact"/>
                    </w:trPr>
                    <w:tc>
                      <w:tcPr>
                        <w:tcW w:w="905" w:type="dxa"/>
                        <w:gridSpan w:val="2"/>
                        <w:tcBorders>
                          <w:top w:val="single" w:sz="7.661968" w:space="0" w:color="545454"/>
                          <w:bottom w:val="single" w:sz="7.661968" w:space="0" w:color="545454"/>
                          <w:left w:val="single" w:sz="3.830984" w:space="0" w:color="909090"/>
                          <w:right w:val="single" w:sz="3.830984" w:space="0" w:color="B8B8B8"/>
                        </w:tcBorders>
                      </w:tcPr>
                      <w:p>
                        <w:pPr>
                          <w:spacing w:before="79" w:after="0" w:line="266" w:lineRule="auto"/>
                          <w:ind w:left="287" w:right="96" w:firstLine="-2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444444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444444"/>
                            <w:spacing w:val="0"/>
                            <w:w w:val="100"/>
                          </w:rPr>
                          <w:t>X4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444444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444444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11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8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6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29" w:type="dxa"/>
                        <w:gridSpan w:val="2"/>
                        <w:tcBorders>
                          <w:top w:val="single" w:sz="7.661968" w:space="0" w:color="545454"/>
                          <w:bottom w:val="single" w:sz="7.661968" w:space="0" w:color="545454"/>
                          <w:left w:val="single" w:sz="3.830984" w:space="0" w:color="B8B8B8"/>
                          <w:right w:val="single" w:sz="3.830984" w:space="0" w:color="BCBCBC"/>
                        </w:tcBorders>
                      </w:tcPr>
                      <w:p>
                        <w:pPr>
                          <w:spacing w:before="50" w:after="0" w:line="240" w:lineRule="auto"/>
                          <w:ind w:left="862" w:right="931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6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12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6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-1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8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75" w:lineRule="auto"/>
                          <w:ind w:left="162" w:right="241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444444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444444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444444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444444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7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3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8"/>
                          </w:rPr>
                          <w:t>PRECEDE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8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-5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FUL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6"/>
                          </w:rPr>
                          <w:t>REGULATORY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LS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444444"/>
                            <w:spacing w:val="0"/>
                            <w:w w:val="107"/>
                          </w:rPr>
                          <w:t>IDENTIFYING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444444"/>
                            <w:spacing w:val="2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7"/>
                          </w:rPr>
                          <w:t>INFORMATION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8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88" w:type="dxa"/>
                        <w:gridSpan w:val="5"/>
                        <w:tcBorders>
                          <w:top w:val="single" w:sz="7.661968" w:space="0" w:color="545454"/>
                          <w:bottom w:val="single" w:sz="7.661968" w:space="0" w:color="545454"/>
                          <w:left w:val="single" w:sz="3.830984" w:space="0" w:color="BCBCBC"/>
                          <w:right w:val="single" w:sz="3.830984" w:space="0" w:color="BFBFBF"/>
                        </w:tcBorders>
                      </w:tcPr>
                      <w:p>
                        <w:pPr>
                          <w:spacing w:before="59" w:after="0" w:line="83" w:lineRule="exact"/>
                          <w:ind w:left="475" w:right="-20"/>
                          <w:jc w:val="left"/>
                          <w:tabs>
                            <w:tab w:pos="1840" w:val="left"/>
                          </w:tabs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444444"/>
                            <w:spacing w:val="0"/>
                            <w:w w:val="100"/>
                            <w:position w:val="-6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444444"/>
                            <w:spacing w:val="-25"/>
                            <w:w w:val="100"/>
                            <w:position w:val="-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444444"/>
                            <w:spacing w:val="0"/>
                            <w:w w:val="100"/>
                            <w:position w:val="-6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444444"/>
                            <w:spacing w:val="0"/>
                            <w:w w:val="100"/>
                            <w:position w:val="-6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8"/>
                            <w:position w:val="-4"/>
                          </w:rPr>
                          <w:t>PROVIDER'S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5"/>
                            <w:w w:val="108"/>
                            <w:position w:val="-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  <w:position w:val="-4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  <w:position w:val="-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17"/>
                            <w:w w:val="100"/>
                            <w:position w:val="-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  <w:position w:val="-4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19"/>
                            <w:w w:val="100"/>
                            <w:position w:val="-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8"/>
                            <w:position w:val="-4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82" w:lineRule="exact"/>
                          <w:ind w:left="298" w:right="-20"/>
                          <w:jc w:val="left"/>
                          <w:tabs>
                            <w:tab w:pos="980" w:val="left"/>
                          </w:tabs>
                          <w:rPr>
                            <w:rFonts w:ascii="Arial" w:hAnsi="Arial" w:cs="Arial" w:eastAsia="Arial"/>
                            <w:sz w:val="39"/>
                            <w:szCs w:val="3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  <w:position w:val="-3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-3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  <w:position w:val="-3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  <w:position w:val="-3"/>
                          </w:rPr>
                        </w:r>
                        <w:r>
                          <w:rPr>
                            <w:rFonts w:ascii="Arial" w:hAnsi="Arial" w:cs="Arial" w:eastAsia="Arial"/>
                            <w:sz w:val="39"/>
                            <w:szCs w:val="39"/>
                            <w:color w:val="B3B3B3"/>
                            <w:spacing w:val="0"/>
                            <w:w w:val="51"/>
                            <w:position w:val="-3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39"/>
                            <w:szCs w:val="39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90" w:lineRule="exact"/>
                          <w:ind w:left="394" w:right="-20"/>
                          <w:jc w:val="left"/>
                          <w:tabs>
                            <w:tab w:pos="1560" w:val="left"/>
                          </w:tabs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  <w:position w:val="1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-23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7"/>
                            <w:position w:val="3"/>
                          </w:rPr>
                          <w:t>CROSS-REFERENCE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7"/>
                            <w:position w:val="3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3"/>
                            <w:w w:val="107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  <w:position w:val="3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14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0"/>
                            <w:w w:val="100"/>
                            <w:position w:val="3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spacing w:val="19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444444"/>
                            <w:spacing w:val="0"/>
                            <w:w w:val="107"/>
                            <w:position w:val="3"/>
                          </w:rPr>
                          <w:t>APPROPRIATE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34" w:lineRule="exact"/>
                          <w:ind w:left="2587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w w:val="108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13131"/>
                            <w:w w:val="109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w w:val="100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7.661968" w:space="0" w:color="545454"/>
                          <w:bottom w:val="single" w:sz="7.661968" w:space="0" w:color="545454"/>
                          <w:left w:val="single" w:sz="3.830984" w:space="0" w:color="BFBFBF"/>
                          <w:right w:val="single" w:sz="7.661968" w:space="0" w:color="646464"/>
                        </w:tcBorders>
                      </w:tcPr>
                      <w:p>
                        <w:pPr>
                          <w:spacing w:before="78" w:after="0" w:line="124" w:lineRule="exact"/>
                          <w:ind w:left="154" w:right="99" w:firstLine="7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  <w:color w:val="444444"/>
                            <w:spacing w:val="0"/>
                            <w:w w:val="101"/>
                          </w:rPr>
                          <w:t>(XS)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  <w:color w:val="444444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444444"/>
                            <w:spacing w:val="0"/>
                            <w:w w:val="99"/>
                          </w:rPr>
                          <w:t>COMPLETION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444444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444444"/>
                            <w:spacing w:val="0"/>
                            <w:w w:val="99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9446" w:hRule="exact"/>
                    </w:trPr>
                    <w:tc>
                      <w:tcPr>
                        <w:tcW w:w="905" w:type="dxa"/>
                        <w:gridSpan w:val="2"/>
                        <w:tcBorders>
                          <w:top w:val="single" w:sz="7.661968" w:space="0" w:color="545454"/>
                          <w:bottom w:val="nil" w:sz="6" w:space="0" w:color="auto"/>
                          <w:left w:val="single" w:sz="3.830984" w:space="0" w:color="909090"/>
                          <w:right w:val="nil" w:sz="6" w:space="0" w:color="auto"/>
                        </w:tcBorders>
                      </w:tcPr>
                      <w:p>
                        <w:pPr>
                          <w:spacing w:before="6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8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276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29" w:type="dxa"/>
                        <w:gridSpan w:val="2"/>
                        <w:tcBorders>
                          <w:top w:val="single" w:sz="7.661968" w:space="0" w:color="545454"/>
                          <w:bottom w:val="single" w:sz="7.661968" w:space="0" w:color="4B4B4B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23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1" w:after="0" w:line="254" w:lineRule="auto"/>
                          <w:ind w:left="91" w:firstLine="1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writte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indicatin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28"/>
                          </w:rPr>
                          <w:t>02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3"/>
                            <w:w w:val="12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quarterly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ARD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Referenc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Data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November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complete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November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quarterly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repor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also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Sectio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Cognitive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Pattern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Sectio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Mood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sections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containe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handwritte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signatures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10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44444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44444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Sectio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Z: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Administration.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51" w:lineRule="auto"/>
                          <w:ind w:left="91" w:right="293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face-to-fac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intervie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conducte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Employe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11:3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AM.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Afte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quarterl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repor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he/she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acknowledged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repor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opened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progress.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52" w:lineRule="auto"/>
                          <w:ind w:left="86" w:right="201" w:firstLine="1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complet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quarterl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MDS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(Minimum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less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every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(3)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month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2011.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20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complet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quarterly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40" w:lineRule="auto"/>
                          <w:ind w:left="9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Minimum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#11.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52" w:lineRule="auto"/>
                          <w:ind w:left="77" w:right="86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clinical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#11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had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annual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complete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Septembe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There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additiona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active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clinical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record.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8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50" w:lineRule="auto"/>
                          <w:ind w:left="77" w:right="143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clinical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lacked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evidence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quarterly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completed.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face-to-fac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intervie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conducte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40" w:lineRule="auto"/>
                          <w:ind w:left="8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Employe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approximately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50" w:lineRule="auto"/>
                          <w:ind w:left="72" w:right="88" w:firstLine="1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10:0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AM.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He/sh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acknowledged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quarterly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completed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0" w:type="dxa"/>
                        <w:gridSpan w:val="3"/>
                        <w:tcBorders>
                          <w:top w:val="single" w:sz="7.661968" w:space="0" w:color="545454"/>
                          <w:bottom w:val="single" w:sz="7.661968" w:space="0" w:color="4B4B4B"/>
                          <w:left w:val="nil" w:sz="6" w:space="0" w:color="auto"/>
                          <w:right w:val="single" w:sz="3.830984" w:space="0" w:color="BFBFBF"/>
                        </w:tcBorders>
                      </w:tcPr>
                      <w:p>
                        <w:pPr>
                          <w:spacing w:before="6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90" w:right="-5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276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98" w:type="dxa"/>
                        <w:gridSpan w:val="2"/>
                        <w:tcBorders>
                          <w:top w:val="single" w:sz="7.661968" w:space="0" w:color="545454"/>
                          <w:bottom w:val="single" w:sz="7.661968" w:space="0" w:color="4B4B4B"/>
                          <w:left w:val="single" w:sz="3.830984" w:space="0" w:color="BFBFBF"/>
                          <w:right w:val="single" w:sz="3.830984" w:space="0" w:color="C3C3C3"/>
                        </w:tcBorders>
                      </w:tcPr>
                      <w:p>
                        <w:pPr>
                          <w:spacing w:before="6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B3B3B3"/>
                            <w:spacing w:val="0"/>
                            <w:w w:val="3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7.661968" w:space="0" w:color="545454"/>
                          <w:bottom w:val="single" w:sz="7.661968" w:space="0" w:color="4B4B4B"/>
                          <w:left w:val="single" w:sz="3.830984" w:space="0" w:color="C3C3C3"/>
                          <w:right w:val="single" w:sz="7.661968" w:space="0" w:color="646464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5" w:after="0" w:line="240" w:lineRule="auto"/>
        <w:ind w:left="7281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444444"/>
          <w:spacing w:val="0"/>
          <w:w w:val="100"/>
        </w:rPr>
        <w:t>(</w:t>
      </w:r>
      <w:r>
        <w:rPr>
          <w:rFonts w:ascii="Arial" w:hAnsi="Arial" w:cs="Arial" w:eastAsia="Arial"/>
          <w:sz w:val="12"/>
          <w:szCs w:val="12"/>
          <w:color w:val="444444"/>
          <w:spacing w:val="0"/>
          <w:w w:val="100"/>
        </w:rPr>
        <w:t>EAC</w:t>
      </w:r>
      <w:r>
        <w:rPr>
          <w:rFonts w:ascii="Arial" w:hAnsi="Arial" w:cs="Arial" w:eastAsia="Arial"/>
          <w:sz w:val="12"/>
          <w:szCs w:val="12"/>
          <w:color w:val="444444"/>
          <w:spacing w:val="0"/>
          <w:w w:val="100"/>
        </w:rPr>
        <w:t>H</w:t>
      </w:r>
      <w:r>
        <w:rPr>
          <w:rFonts w:ascii="Arial" w:hAnsi="Arial" w:cs="Arial" w:eastAsia="Arial"/>
          <w:sz w:val="12"/>
          <w:szCs w:val="12"/>
          <w:color w:val="444444"/>
          <w:spacing w:val="3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7"/>
        </w:rPr>
        <w:t>CORRECTIVE</w:t>
      </w:r>
      <w:r>
        <w:rPr>
          <w:rFonts w:ascii="Arial" w:hAnsi="Arial" w:cs="Arial" w:eastAsia="Arial"/>
          <w:sz w:val="12"/>
          <w:szCs w:val="12"/>
          <w:color w:val="313131"/>
          <w:spacing w:val="5"/>
          <w:w w:val="107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</w:rPr>
        <w:t>ACTIO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</w:rPr>
        <w:t>SHOUL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2"/>
          <w:szCs w:val="12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8"/>
        </w:rPr>
        <w:t>BE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180" w:right="420"/>
        </w:sectPr>
      </w:pPr>
      <w:rPr/>
    </w:p>
    <w:p>
      <w:pPr>
        <w:spacing w:before="40" w:after="0" w:line="240" w:lineRule="auto"/>
        <w:ind w:left="330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.200001pt;margin-top:48pt;width:574.080027pt;height:611.4pt;mso-position-horizontal-relative:page;mso-position-vertical-relative:page;z-index:-1719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51" w:hRule="exact"/>
                    </w:trPr>
                    <w:tc>
                      <w:tcPr>
                        <w:tcW w:w="2707" w:type="dxa"/>
                        <w:gridSpan w:val="2"/>
                        <w:tcBorders>
                          <w:top w:val="single" w:sz="7.68" w:space="0" w:color="444444"/>
                          <w:bottom w:val="single" w:sz="9.6" w:space="0" w:color="575757"/>
                          <w:left w:val="single" w:sz="3.84" w:space="0" w:color="838383"/>
                          <w:right w:val="single" w:sz="7.68" w:space="0" w:color="5B5B5B"/>
                        </w:tcBorders>
                      </w:tcPr>
                      <w:p>
                        <w:pPr>
                          <w:spacing w:before="89" w:after="0" w:line="254" w:lineRule="auto"/>
                          <w:ind w:left="82" w:right="612" w:firstLine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50" w:type="dxa"/>
                        <w:gridSpan w:val="2"/>
                        <w:tcBorders>
                          <w:top w:val="single" w:sz="7.68" w:space="0" w:color="444444"/>
                          <w:bottom w:val="single" w:sz="9.6" w:space="0" w:color="575757"/>
                          <w:left w:val="single" w:sz="7.68" w:space="0" w:color="5B5B5B"/>
                          <w:right w:val="single" w:sz="7.68" w:space="0" w:color="606060"/>
                        </w:tcBorders>
                      </w:tcPr>
                      <w:p>
                        <w:pPr>
                          <w:spacing w:before="89" w:after="0" w:line="246" w:lineRule="auto"/>
                          <w:ind w:left="360" w:right="831" w:firstLine="-302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PROVIDER/SUPPLIER/CLIA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IDENTIFICATIO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NUMBER: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8" w:right="1145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99"/>
                          </w:rPr>
                          <w:t>095039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85" w:type="dxa"/>
                        <w:gridSpan w:val="3"/>
                        <w:tcBorders>
                          <w:top w:val="single" w:sz="7.68" w:space="0" w:color="444444"/>
                          <w:bottom w:val="single" w:sz="9.6" w:space="0" w:color="575757"/>
                          <w:left w:val="single" w:sz="7.68" w:space="0" w:color="606060"/>
                          <w:right w:val="single" w:sz="7.68" w:space="0" w:color="575757"/>
                        </w:tcBorders>
                      </w:tcPr>
                      <w:p>
                        <w:pPr>
                          <w:spacing w:before="89" w:after="0" w:line="240" w:lineRule="auto"/>
                          <w:ind w:left="5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MULTIPLE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0" w:right="-20"/>
                          <w:jc w:val="left"/>
                          <w:tabs>
                            <w:tab w:pos="1260" w:val="left"/>
                            <w:tab w:pos="310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93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AFAFAF"/>
                            <w:spacing w:val="0"/>
                            <w:w w:val="18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AFAFAF"/>
                            <w:spacing w:val="-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  <w:u w:val="single" w:color="48484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484848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484848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5" w:right="-20"/>
                          <w:jc w:val="left"/>
                          <w:tabs>
                            <w:tab w:pos="256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color w:val="676769"/>
                            <w:spacing w:val="-2"/>
                            <w:w w:val="91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color w:val="959595"/>
                            <w:spacing w:val="0"/>
                            <w:w w:val="127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color w:val="959595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9"/>
                            <w:spacing w:val="0"/>
                            <w:w w:val="100"/>
                          </w:rPr>
                          <w:t>WING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9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9"/>
                            <w:spacing w:val="7"/>
                            <w:w w:val="100"/>
                            <w:u w:val="single" w:color="AEAEAE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9"/>
                            <w:spacing w:val="0"/>
                            <w:w w:val="100"/>
                            <w:u w:val="single" w:color="AEAEAE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9"/>
                            <w:spacing w:val="0"/>
                            <w:w w:val="100"/>
                            <w:u w:val="single" w:color="AEAEAE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9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9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959595"/>
                            <w:spacing w:val="0"/>
                            <w:w w:val="165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58" w:type="dxa"/>
                        <w:gridSpan w:val="2"/>
                        <w:tcBorders>
                          <w:top w:val="single" w:sz="7.68" w:space="0" w:color="444444"/>
                          <w:bottom w:val="single" w:sz="9.6" w:space="0" w:color="575757"/>
                          <w:left w:val="single" w:sz="7.68" w:space="0" w:color="575757"/>
                          <w:right w:val="single" w:sz="7.68" w:space="0" w:color="545454"/>
                        </w:tcBorders>
                      </w:tcPr>
                      <w:p>
                        <w:pPr>
                          <w:spacing w:before="84" w:after="0" w:line="254" w:lineRule="auto"/>
                          <w:ind w:left="298" w:right="664" w:firstLine="-254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SURVEY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COMPLETED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1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18" w:lineRule="exact"/>
                          <w:ind w:left="52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313131"/>
                            <w:spacing w:val="0"/>
                            <w:w w:val="103"/>
                            <w:position w:val="-1"/>
                          </w:rPr>
                          <w:t>01/19/2011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830" w:hRule="exact"/>
                    </w:trPr>
                    <w:tc>
                      <w:tcPr>
                        <w:tcW w:w="6120" w:type="dxa"/>
                        <w:gridSpan w:val="5"/>
                        <w:tcBorders>
                          <w:top w:val="single" w:sz="9.6" w:space="0" w:color="575757"/>
                          <w:bottom w:val="single" w:sz="7.68" w:space="0" w:color="484848"/>
                          <w:left w:val="single" w:sz="3.84" w:space="0" w:color="838383"/>
                          <w:right w:val="single" w:sz="7.68" w:space="0" w:color="606060"/>
                        </w:tcBorders>
                      </w:tcPr>
                      <w:p>
                        <w:pPr>
                          <w:spacing w:before="72" w:after="0" w:line="240" w:lineRule="auto"/>
                          <w:ind w:left="14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SUPPLIER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7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MEDICA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1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80" w:type="dxa"/>
                        <w:gridSpan w:val="4"/>
                        <w:tcBorders>
                          <w:top w:val="single" w:sz="9.6" w:space="0" w:color="575757"/>
                          <w:bottom w:val="single" w:sz="7.68" w:space="0" w:color="484848"/>
                          <w:left w:val="single" w:sz="7.68" w:space="0" w:color="606060"/>
                          <w:right w:val="single" w:sz="7.68" w:space="0" w:color="545454"/>
                        </w:tcBorders>
                      </w:tcPr>
                      <w:p>
                        <w:pPr>
                          <w:spacing w:before="6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7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STREET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ADDRESS,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CITY,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ZIP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7" w:after="0" w:line="240" w:lineRule="auto"/>
                          <w:ind w:left="240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1310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SOUTHER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AVENUE,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5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5" w:after="0" w:line="240" w:lineRule="auto"/>
                          <w:ind w:left="230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</w:rPr>
                          <w:t>WASHINGTON,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-2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DC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20032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21" w:hRule="exact"/>
                    </w:trPr>
                    <w:tc>
                      <w:tcPr>
                        <w:tcW w:w="919" w:type="dxa"/>
                        <w:tcBorders>
                          <w:top w:val="single" w:sz="7.68" w:space="0" w:color="484848"/>
                          <w:bottom w:val="single" w:sz="7.68" w:space="0" w:color="4B4B4B"/>
                          <w:left w:val="single" w:sz="3.84" w:space="0" w:color="838383"/>
                          <w:right w:val="single" w:sz="3.84" w:space="0" w:color="B8B8B8"/>
                        </w:tcBorders>
                      </w:tcPr>
                      <w:p>
                        <w:pPr>
                          <w:spacing w:before="70" w:after="0" w:line="250" w:lineRule="auto"/>
                          <w:ind w:left="291" w:right="107" w:firstLine="-8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3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444" w:type="dxa"/>
                        <w:gridSpan w:val="7"/>
                        <w:tcBorders>
                          <w:top w:val="single" w:sz="7.68" w:space="0" w:color="484848"/>
                          <w:bottom w:val="single" w:sz="7.68" w:space="0" w:color="4B4B4B"/>
                          <w:left w:val="single" w:sz="3.84" w:space="0" w:color="B8B8B8"/>
                          <w:right w:val="single" w:sz="3.84" w:space="0" w:color="AFAFAF"/>
                        </w:tcBorders>
                      </w:tcPr>
                      <w:p>
                        <w:pPr>
                          <w:spacing w:before="74" w:after="0" w:line="178" w:lineRule="auto"/>
                          <w:ind w:left="170" w:right="535" w:firstLine="720"/>
                          <w:jc w:val="left"/>
                          <w:tabs>
                            <w:tab w:pos="4820" w:val="left"/>
                            <w:tab w:pos="5000" w:val="left"/>
                            <w:tab w:pos="5540" w:val="left"/>
                            <w:tab w:pos="6240" w:val="left"/>
                            <w:tab w:pos="640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DEFICIENCIES</w:t>
                          <w:tab/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E7E7E"/>
                            <w:spacing w:val="0"/>
                            <w:w w:val="100"/>
                            <w:position w:val="-6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E7E7E"/>
                            <w:spacing w:val="-32"/>
                            <w:w w:val="100"/>
                            <w:position w:val="-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E7E7E"/>
                            <w:spacing w:val="0"/>
                            <w:w w:val="100"/>
                            <w:position w:val="-6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E7E7E"/>
                            <w:spacing w:val="0"/>
                            <w:w w:val="100"/>
                            <w:position w:val="-6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  <w:color w:val="AFAFAF"/>
                            <w:spacing w:val="0"/>
                            <w:w w:val="55"/>
                            <w:position w:val="-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  <w:color w:val="AFAFAF"/>
                            <w:spacing w:val="0"/>
                            <w:w w:val="100"/>
                            <w:position w:val="-6"/>
                          </w:rPr>
                          <w:tab/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  <w:color w:val="AFAFAF"/>
                            <w:spacing w:val="0"/>
                            <w:w w:val="100"/>
                            <w:position w:val="-6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PROVIDER'S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2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PRECEDE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FUL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REGUL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"/>
                            <w:w w:val="100"/>
                            <w:position w:val="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TORY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9"/>
                            <w:spacing w:val="0"/>
                            <w:w w:val="100"/>
                            <w:position w:val="0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9"/>
                            <w:spacing w:val="-3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9"/>
                            <w:spacing w:val="0"/>
                            <w:w w:val="100"/>
                            <w:position w:val="0"/>
                          </w:rPr>
                          <w:tab/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9"/>
                            <w:spacing w:val="0"/>
                            <w:w w:val="100"/>
                            <w:position w:val="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CORRECTIVE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ACTIO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SHOUL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4" w:after="0" w:line="224" w:lineRule="auto"/>
                          <w:ind w:left="7130" w:right="410" w:firstLine="-6082"/>
                          <w:jc w:val="left"/>
                          <w:tabs>
                            <w:tab w:pos="4920" w:val="left"/>
                            <w:tab w:pos="610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IDENTIFYING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INFORMATION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9"/>
                            <w:spacing w:val="0"/>
                            <w:w w:val="100"/>
                            <w:position w:val="-2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9"/>
                            <w:spacing w:val="0"/>
                            <w:w w:val="100"/>
                            <w:position w:val="-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9"/>
                            <w:spacing w:val="0"/>
                            <w:w w:val="100"/>
                            <w:position w:val="-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  <w:position w:val="0"/>
                          </w:rPr>
                          <w:t>CROSS-REFERENCE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  <w:position w:val="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99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APPROPRIATE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  <w:position w:val="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7.68" w:space="0" w:color="484848"/>
                          <w:bottom w:val="single" w:sz="7.68" w:space="0" w:color="4B4B4B"/>
                          <w:left w:val="single" w:sz="3.84" w:space="0" w:color="AFAFAF"/>
                          <w:right w:val="single" w:sz="7.68" w:space="0" w:color="545454"/>
                        </w:tcBorders>
                      </w:tcPr>
                      <w:p>
                        <w:pPr>
                          <w:spacing w:before="89" w:after="0" w:line="216" w:lineRule="auto"/>
                          <w:ind w:left="153" w:right="88" w:firstLine="-1"/>
                          <w:jc w:val="center"/>
                          <w:rPr>
                            <w:rFonts w:ascii="Courier New" w:hAnsi="Courier New" w:cs="Courier New" w:eastAsia="Courier New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959595"/>
                            <w:w w:val="102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959595"/>
                            <w:w w:val="101"/>
                          </w:rPr>
                          <w:t>X5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959595"/>
                            <w:w w:val="102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959595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7E7E7E"/>
                            <w:spacing w:val="0"/>
                            <w:w w:val="95"/>
                          </w:rPr>
                          <w:t>COMf't.ETlON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7E7E7E"/>
                            <w:spacing w:val="0"/>
                            <w:w w:val="9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5"/>
                            <w:szCs w:val="15"/>
                            <w:color w:val="7E7E7E"/>
                            <w:spacing w:val="0"/>
                            <w:w w:val="83"/>
                          </w:rPr>
                          <w:t>DATE</w:t>
                        </w:r>
                        <w:r>
                          <w:rPr>
                            <w:rFonts w:ascii="Courier New" w:hAnsi="Courier New" w:cs="Courier New" w:eastAsia="Courier New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9451" w:hRule="exact"/>
                    </w:trPr>
                    <w:tc>
                      <w:tcPr>
                        <w:tcW w:w="919" w:type="dxa"/>
                        <w:tcBorders>
                          <w:top w:val="single" w:sz="7.68" w:space="0" w:color="4B4B4B"/>
                          <w:bottom w:val="single" w:sz="5.76" w:space="0" w:color="4B4B4B"/>
                          <w:left w:val="single" w:sz="3.84" w:space="0" w:color="838383"/>
                          <w:right w:val="single" w:sz="3.84" w:space="0" w:color="BCBCBC"/>
                        </w:tcBorders>
                      </w:tcPr>
                      <w:p>
                        <w:pPr>
                          <w:spacing w:before="4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8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276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single" w:sz="7.68" w:space="0" w:color="4B4B4B"/>
                          <w:bottom w:val="single" w:sz="5.76" w:space="0" w:color="4B4B4B"/>
                          <w:left w:val="single" w:sz="3.84" w:space="0" w:color="BCBCBC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24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6" w:after="0" w:line="240" w:lineRule="auto"/>
                          <w:ind w:left="8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reviewed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8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2011.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complet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quarterly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Minimum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#16.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51" w:lineRule="auto"/>
                          <w:ind w:left="79" w:right="163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clinical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#16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had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admission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complete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August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There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additiona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active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clinical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record.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61" w:lineRule="auto"/>
                          <w:ind w:left="84" w:right="133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clinical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lacked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evidence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quarterly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November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completed.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face-to-fac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intervie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conducte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8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Employe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approximately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56" w:lineRule="auto"/>
                          <w:ind w:left="74" w:right="10" w:firstLine="19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10:0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AM.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He/sh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acknowledged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3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quarterly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complete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2010.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2011.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5.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complet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quarterl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MDS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#E1.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56" w:lineRule="auto"/>
                          <w:ind w:left="74" w:right="254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4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quarterl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complete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3" w:lineRule="exact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followin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followin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completio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dates: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0" w:right="-20"/>
                          <w:jc w:val="left"/>
                          <w:tabs>
                            <w:tab w:pos="15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Quarterl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June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20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3"/>
                            <w:w w:val="106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3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7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Quarterl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Septembe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afte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September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2010.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4" w:lineRule="auto"/>
                          <w:ind w:left="70" w:right="177" w:firstLine="-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Accordin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Brigg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"MDS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3.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User'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Manual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-30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minimum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quarterly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6" w:type="dxa"/>
                        <w:gridSpan w:val="3"/>
                        <w:tcBorders>
                          <w:top w:val="single" w:sz="7.68" w:space="0" w:color="4B4B4B"/>
                          <w:bottom w:val="single" w:sz="5.76" w:space="0" w:color="4B4B4B"/>
                          <w:left w:val="nil" w:sz="6" w:space="0" w:color="auto"/>
                          <w:right w:val="single" w:sz="3.84" w:space="0" w:color="C3C3C3"/>
                        </w:tcBorders>
                      </w:tcPr>
                      <w:p>
                        <w:pPr>
                          <w:spacing w:before="4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87" w:right="-5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B4B4B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B4B4B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B4B4B"/>
                            <w:spacing w:val="0"/>
                            <w:w w:val="107"/>
                          </w:rPr>
                          <w:t>276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07" w:type="dxa"/>
                        <w:gridSpan w:val="2"/>
                        <w:tcBorders>
                          <w:top w:val="single" w:sz="7.68" w:space="0" w:color="4B4B4B"/>
                          <w:bottom w:val="single" w:sz="5.76" w:space="0" w:color="4B4B4B"/>
                          <w:left w:val="single" w:sz="3.84" w:space="0" w:color="C3C3C3"/>
                          <w:right w:val="single" w:sz="3.84" w:space="0" w:color="B3B3B3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7" w:type="dxa"/>
                        <w:tcBorders>
                          <w:top w:val="single" w:sz="7.68" w:space="0" w:color="4B4B4B"/>
                          <w:bottom w:val="single" w:sz="5.76" w:space="0" w:color="4B4B4B"/>
                          <w:left w:val="single" w:sz="3.84" w:space="0" w:color="B3B3B3"/>
                          <w:right w:val="single" w:sz="7.68" w:space="0" w:color="545454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CENTE</w:t>
      </w:r>
      <w:r>
        <w:rPr>
          <w:rFonts w:ascii="Arial" w:hAnsi="Arial" w:cs="Arial" w:eastAsia="Arial"/>
          <w:sz w:val="18"/>
          <w:szCs w:val="18"/>
          <w:color w:val="4B4B4B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4B4B4B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MEDI</w:t>
      </w:r>
      <w:r>
        <w:rPr>
          <w:rFonts w:ascii="Arial" w:hAnsi="Arial" w:cs="Arial" w:eastAsia="Arial"/>
          <w:sz w:val="18"/>
          <w:szCs w:val="18"/>
          <w:color w:val="4B4B4B"/>
          <w:spacing w:val="-4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4B4B4B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&amp;</w:t>
      </w:r>
      <w:r>
        <w:rPr>
          <w:rFonts w:ascii="Arial" w:hAnsi="Arial" w:cs="Arial" w:eastAsia="Arial"/>
          <w:sz w:val="18"/>
          <w:szCs w:val="18"/>
          <w:color w:val="4B4B4B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MEDI</w:t>
      </w:r>
      <w:r>
        <w:rPr>
          <w:rFonts w:ascii="Arial" w:hAnsi="Arial" w:cs="Arial" w:eastAsia="Arial"/>
          <w:sz w:val="18"/>
          <w:szCs w:val="18"/>
          <w:color w:val="4B4B4B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313131"/>
          <w:spacing w:val="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4B4B4B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5"/>
        </w:rPr>
        <w:t>S</w:t>
      </w:r>
      <w:r>
        <w:rPr>
          <w:rFonts w:ascii="Arial" w:hAnsi="Arial" w:cs="Arial" w:eastAsia="Arial"/>
          <w:sz w:val="18"/>
          <w:szCs w:val="18"/>
          <w:color w:val="4B4B4B"/>
          <w:spacing w:val="-2"/>
          <w:w w:val="105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5"/>
          <w:w w:val="106"/>
        </w:rPr>
        <w:t>R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4"/>
        </w:rPr>
        <w:t>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313131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4B4B4B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4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6"/>
        </w:rPr>
        <w:t>093</w:t>
      </w:r>
      <w:r>
        <w:rPr>
          <w:rFonts w:ascii="Arial" w:hAnsi="Arial" w:cs="Arial" w:eastAsia="Arial"/>
          <w:sz w:val="18"/>
          <w:szCs w:val="18"/>
          <w:color w:val="4B4B4B"/>
          <w:spacing w:val="5"/>
          <w:w w:val="106"/>
        </w:rPr>
        <w:t>8</w:t>
      </w:r>
      <w:r>
        <w:rPr>
          <w:rFonts w:ascii="Arial" w:hAnsi="Arial" w:cs="Arial" w:eastAsia="Arial"/>
          <w:sz w:val="18"/>
          <w:szCs w:val="18"/>
          <w:color w:val="212121"/>
          <w:spacing w:val="-3"/>
          <w:w w:val="98"/>
        </w:rPr>
        <w:t>-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7"/>
        </w:rPr>
        <w:t>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footer="2359" w:header="381" w:top="760" w:bottom="2540" w:left="160" w:right="380"/>
          <w:footerReference w:type="default" r:id="rId33"/>
          <w:pgSz w:w="12240" w:h="15840"/>
          <w:cols w:num="2" w:equalWidth="0">
            <w:col w:w="4923" w:space="4800"/>
            <w:col w:w="1977"/>
          </w:cols>
        </w:sectPr>
      </w:pPr>
      <w:rPr/>
    </w:p>
    <w:p>
      <w:pPr>
        <w:spacing w:before="43" w:after="0" w:line="214" w:lineRule="exact"/>
        <w:ind w:left="338" w:right="-6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60.351135pt;margin-top:40.056931pt;width:92.182848pt;height:.1pt;mso-position-horizontal-relative:page;mso-position-vertical-relative:paragraph;z-index:-17191" coordorigin="7207,801" coordsize="1844,2">
            <v:shape style="position:absolute;left:7207;top:801;width:1844;height:2" coordorigin="7207,801" coordsize="1844,0" path="m7207,801l9051,801e" filled="f" stroked="t" strokeweight=".718308pt" strokecolor="#777777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3F3F3F"/>
          <w:spacing w:val="0"/>
          <w:w w:val="100"/>
          <w:position w:val="-1"/>
        </w:rPr>
        <w:t>CENTERS</w:t>
      </w:r>
      <w:r>
        <w:rPr>
          <w:rFonts w:ascii="Arial" w:hAnsi="Arial" w:cs="Arial" w:eastAsia="Arial"/>
          <w:sz w:val="18"/>
          <w:szCs w:val="18"/>
          <w:color w:val="3F3F3F"/>
          <w:spacing w:val="4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505050"/>
          <w:spacing w:val="0"/>
          <w:w w:val="100"/>
          <w:position w:val="-1"/>
        </w:rPr>
        <w:t>FO</w:t>
      </w:r>
      <w:r>
        <w:rPr>
          <w:rFonts w:ascii="Arial" w:hAnsi="Arial" w:cs="Arial" w:eastAsia="Arial"/>
          <w:sz w:val="18"/>
          <w:szCs w:val="18"/>
          <w:color w:val="50505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505050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F3F3F"/>
          <w:spacing w:val="0"/>
          <w:w w:val="100"/>
          <w:position w:val="-1"/>
        </w:rPr>
        <w:t>MEDICARE</w:t>
      </w:r>
      <w:r>
        <w:rPr>
          <w:rFonts w:ascii="Arial" w:hAnsi="Arial" w:cs="Arial" w:eastAsia="Arial"/>
          <w:sz w:val="18"/>
          <w:szCs w:val="18"/>
          <w:color w:val="3F3F3F"/>
          <w:spacing w:val="3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  <w:position w:val="-1"/>
        </w:rPr>
        <w:t>&amp;</w:t>
      </w:r>
      <w:r>
        <w:rPr>
          <w:rFonts w:ascii="Arial" w:hAnsi="Arial" w:cs="Arial" w:eastAsia="Arial"/>
          <w:sz w:val="19"/>
          <w:szCs w:val="19"/>
          <w:color w:val="3F3F3F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F3F3F"/>
          <w:spacing w:val="0"/>
          <w:w w:val="100"/>
          <w:position w:val="-1"/>
        </w:rPr>
        <w:t>MEDICAI</w:t>
      </w:r>
      <w:r>
        <w:rPr>
          <w:rFonts w:ascii="Arial" w:hAnsi="Arial" w:cs="Arial" w:eastAsia="Arial"/>
          <w:sz w:val="18"/>
          <w:szCs w:val="18"/>
          <w:color w:val="3F3F3F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3F3F3F"/>
          <w:spacing w:val="4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F3F3F"/>
          <w:spacing w:val="0"/>
          <w:w w:val="104"/>
          <w:position w:val="-1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38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3F3F3F"/>
          <w:spacing w:val="0"/>
          <w:w w:val="100"/>
        </w:rPr>
        <w:t>OMB</w:t>
      </w:r>
      <w:r>
        <w:rPr>
          <w:rFonts w:ascii="Arial" w:hAnsi="Arial" w:cs="Arial" w:eastAsia="Arial"/>
          <w:sz w:val="18"/>
          <w:szCs w:val="18"/>
          <w:color w:val="3F3F3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F3F3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F3F3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F3F3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F3F3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F3F3F"/>
          <w:spacing w:val="0"/>
          <w:w w:val="106"/>
        </w:rPr>
        <w:t>0938-0391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footer="2359" w:header="381" w:top="760" w:bottom="2540" w:left="160" w:right="420"/>
          <w:footerReference w:type="default" r:id="rId34"/>
          <w:pgSz w:w="12240" w:h="15840"/>
          <w:cols w:num="2" w:equalWidth="0">
            <w:col w:w="4921" w:space="4789"/>
            <w:col w:w="195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160" w:right="420"/>
        </w:sectPr>
      </w:pPr>
      <w:rPr/>
    </w:p>
    <w:p>
      <w:pPr>
        <w:spacing w:before="72" w:after="0" w:line="240" w:lineRule="auto"/>
        <w:ind w:left="439"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.605594pt;margin-top:47.927719pt;width:571.533659pt;height:610.353599pt;mso-position-horizontal-relative:page;mso-position-vertical-relative:page;z-index:-1719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54" w:hRule="exact"/>
                    </w:trPr>
                    <w:tc>
                      <w:tcPr>
                        <w:tcW w:w="2694" w:type="dxa"/>
                        <w:gridSpan w:val="2"/>
                        <w:tcBorders>
                          <w:top w:val="single" w:sz="7.661952" w:space="0" w:color="4F4F4F"/>
                          <w:bottom w:val="single" w:sz="7.661952" w:space="0" w:color="5B5B5B"/>
                          <w:left w:val="single" w:sz="3.830976" w:space="0" w:color="8C8C8C"/>
                          <w:right w:val="single" w:sz="7.661952" w:space="0" w:color="676767"/>
                        </w:tcBorders>
                      </w:tcPr>
                      <w:p>
                        <w:pPr>
                          <w:spacing w:before="91" w:after="0" w:line="253" w:lineRule="auto"/>
                          <w:ind w:left="72" w:right="6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F3F3F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40" w:type="dxa"/>
                        <w:gridSpan w:val="2"/>
                        <w:tcBorders>
                          <w:top w:val="single" w:sz="7.661952" w:space="0" w:color="4F4F4F"/>
                          <w:bottom w:val="single" w:sz="7.661952" w:space="0" w:color="5B5B5B"/>
                          <w:left w:val="single" w:sz="7.661952" w:space="0" w:color="676767"/>
                          <w:right w:val="single" w:sz="7.661952" w:space="0" w:color="676767"/>
                        </w:tcBorders>
                      </w:tcPr>
                      <w:p>
                        <w:pPr>
                          <w:spacing w:before="86" w:after="0" w:line="253" w:lineRule="auto"/>
                          <w:ind w:left="352" w:right="827" w:firstLine="-297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F3F3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F3F3F"/>
                            <w:spacing w:val="0"/>
                            <w:w w:val="100"/>
                          </w:rPr>
                          <w:t>X1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F3F3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F3F3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PROVIDERISUPPLIER/CLIA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F3F3F"/>
                            <w:spacing w:val="0"/>
                            <w:w w:val="100"/>
                          </w:rPr>
                          <w:t>IDENTIFICATIO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F3F3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F3F3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NUMBER: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29" w:right="114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F3F3F"/>
                            <w:spacing w:val="0"/>
                            <w:w w:val="100"/>
                          </w:rPr>
                          <w:t>095039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71" w:type="dxa"/>
                        <w:gridSpan w:val="3"/>
                        <w:tcBorders>
                          <w:top w:val="single" w:sz="7.661952" w:space="0" w:color="4F4F4F"/>
                          <w:bottom w:val="single" w:sz="7.661952" w:space="0" w:color="5B5B5B"/>
                          <w:left w:val="single" w:sz="7.661952" w:space="0" w:color="676767"/>
                          <w:right w:val="single" w:sz="7.661952" w:space="0" w:color="606060"/>
                        </w:tcBorders>
                      </w:tcPr>
                      <w:p>
                        <w:pPr>
                          <w:spacing w:before="86" w:after="0" w:line="477" w:lineRule="auto"/>
                          <w:ind w:left="50" w:right="1657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F3F3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F3F3F"/>
                            <w:spacing w:val="0"/>
                            <w:w w:val="100"/>
                          </w:rPr>
                          <w:t>X2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F3F3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F3F3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F3F3F"/>
                            <w:spacing w:val="0"/>
                            <w:w w:val="100"/>
                          </w:rPr>
                          <w:t>MULTIPLE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F3F3F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8" w:after="0" w:line="240" w:lineRule="auto"/>
                          <w:ind w:left="60" w:right="-20"/>
                          <w:jc w:val="left"/>
                          <w:tabs>
                            <w:tab w:pos="2120" w:val="left"/>
                            <w:tab w:pos="256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-4"/>
                            <w:w w:val="101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B3B3B3"/>
                            <w:spacing w:val="0"/>
                            <w:w w:val="14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B3B3B3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00"/>
                          </w:rPr>
                          <w:t>WING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1"/>
                            <w:w w:val="100"/>
                            <w:u w:val="single" w:color="94928F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00"/>
                            <w:u w:val="single" w:color="94928F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00"/>
                            <w:u w:val="single" w:color="94928F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00"/>
                            <w:u w:val="single" w:color="94928F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28282"/>
                            <w:spacing w:val="0"/>
                            <w:w w:val="99"/>
                            <w:u w:val="single" w:color="94928F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28282"/>
                            <w:spacing w:val="0"/>
                            <w:w w:val="100"/>
                            <w:u w:val="single" w:color="94928F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28282"/>
                            <w:spacing w:val="0"/>
                            <w:w w:val="100"/>
                            <w:u w:val="single" w:color="94928F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28282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28282"/>
                            <w:spacing w:val="0"/>
                            <w:w w:val="184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63" w:type="dxa"/>
                        <w:gridSpan w:val="2"/>
                        <w:tcBorders>
                          <w:top w:val="single" w:sz="7.661952" w:space="0" w:color="4F4F4F"/>
                          <w:bottom w:val="single" w:sz="7.661952" w:space="0" w:color="5B5B5B"/>
                          <w:left w:val="single" w:sz="7.661952" w:space="0" w:color="606060"/>
                          <w:right w:val="single" w:sz="7.661952" w:space="0" w:color="5B5B5B"/>
                        </w:tcBorders>
                      </w:tcPr>
                      <w:p>
                        <w:pPr>
                          <w:spacing w:before="81" w:after="0" w:line="253" w:lineRule="auto"/>
                          <w:ind w:left="297" w:right="673" w:firstLine="-254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05050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05050"/>
                            <w:spacing w:val="0"/>
                            <w:w w:val="100"/>
                          </w:rPr>
                          <w:t>X3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05050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0505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SURVEY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COMPLETED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27" w:lineRule="exact"/>
                          <w:ind w:left="53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313131"/>
                            <w:spacing w:val="0"/>
                            <w:w w:val="102"/>
                          </w:rPr>
                          <w:t>01/19/2011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20" w:hRule="exact"/>
                    </w:trPr>
                    <w:tc>
                      <w:tcPr>
                        <w:tcW w:w="6098" w:type="dxa"/>
                        <w:gridSpan w:val="5"/>
                        <w:tcBorders>
                          <w:top w:val="single" w:sz="7.661952" w:space="0" w:color="5B5B5B"/>
                          <w:bottom w:val="single" w:sz="7.661952" w:space="0" w:color="545454"/>
                          <w:left w:val="single" w:sz="3.830976" w:space="0" w:color="8C8C8C"/>
                          <w:right w:val="single" w:sz="9.577440" w:space="0" w:color="6B6B6B"/>
                        </w:tcBorders>
                      </w:tcPr>
                      <w:p>
                        <w:pPr>
                          <w:spacing w:before="77" w:after="0" w:line="240" w:lineRule="auto"/>
                          <w:ind w:left="13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SUPPLIER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7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MEDICA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70" w:type="dxa"/>
                        <w:gridSpan w:val="4"/>
                        <w:tcBorders>
                          <w:top w:val="single" w:sz="7.661952" w:space="0" w:color="5B5B5B"/>
                          <w:bottom w:val="single" w:sz="7.661952" w:space="0" w:color="545454"/>
                          <w:left w:val="single" w:sz="9.577440" w:space="0" w:color="6B6B6B"/>
                          <w:right w:val="single" w:sz="7.661952" w:space="0" w:color="5B5B5B"/>
                        </w:tcBorders>
                      </w:tcPr>
                      <w:p>
                        <w:pPr>
                          <w:spacing w:before="1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STREET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ADDRESS,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CITY,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F3F3F"/>
                            <w:spacing w:val="0"/>
                            <w:w w:val="100"/>
                          </w:rPr>
                          <w:t>ZIP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F3F3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1" w:after="0" w:line="240" w:lineRule="auto"/>
                          <w:ind w:left="23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1310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SOUTHER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9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AVENUE,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4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5" w:after="0" w:line="240" w:lineRule="auto"/>
                          <w:ind w:left="225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</w:rPr>
                          <w:t>WASHINGTON,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-2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DC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20032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87" w:hRule="exact"/>
                    </w:trPr>
                    <w:tc>
                      <w:tcPr>
                        <w:tcW w:w="5439" w:type="dxa"/>
                        <w:gridSpan w:val="3"/>
                        <w:tcBorders>
                          <w:top w:val="single" w:sz="7.661952" w:space="0" w:color="545454"/>
                          <w:bottom w:val="nil" w:sz="6" w:space="0" w:color="auto"/>
                          <w:left w:val="single" w:sz="3.830976" w:space="0" w:color="8C8C8C"/>
                          <w:right w:val="single" w:sz="3.830976" w:space="0" w:color="B3B3B3"/>
                        </w:tcBorders>
                      </w:tcPr>
                      <w:p>
                        <w:pPr>
                          <w:spacing w:before="2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75" w:lineRule="auto"/>
                          <w:ind w:left="383" w:right="892" w:firstLine="-67"/>
                          <w:jc w:val="left"/>
                          <w:tabs>
                            <w:tab w:pos="900" w:val="left"/>
                            <w:tab w:pos="1780" w:val="left"/>
                            <w:tab w:pos="194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F3F3F"/>
                            <w:spacing w:val="0"/>
                            <w:w w:val="100"/>
                            <w:position w:val="-3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F3F3F"/>
                            <w:spacing w:val="0"/>
                            <w:w w:val="100"/>
                            <w:position w:val="-3"/>
                          </w:rPr>
                          <w:t>X4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F3F3F"/>
                            <w:spacing w:val="0"/>
                            <w:w w:val="100"/>
                            <w:position w:val="-3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F3F3F"/>
                            <w:spacing w:val="-5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-3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2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-3"/>
                          </w:rPr>
                          <w:tab/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-3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-3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-3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828282"/>
                            <w:spacing w:val="0"/>
                            <w:w w:val="51"/>
                            <w:position w:val="1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828282"/>
                            <w:spacing w:val="0"/>
                            <w:w w:val="100"/>
                            <w:position w:val="10"/>
                          </w:rPr>
                          <w:tab/>
                          <w:tab/>
                        </w:r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828282"/>
                            <w:spacing w:val="0"/>
                            <w:w w:val="100"/>
                            <w:position w:val="1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05050"/>
                            <w:spacing w:val="-11"/>
                            <w:w w:val="100"/>
                            <w:position w:val="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DENTIFYING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F3F3F"/>
                            <w:spacing w:val="0"/>
                            <w:w w:val="100"/>
                            <w:position w:val="0"/>
                          </w:rPr>
                          <w:t>INFORMATION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F3F3F"/>
                            <w:spacing w:val="0"/>
                            <w:w w:val="100"/>
                            <w:position w:val="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02" w:type="dxa"/>
                        <w:vMerge w:val="restart"/>
                        <w:gridSpan w:val="3"/>
                        <w:tcBorders>
                          <w:top w:val="single" w:sz="7.661952" w:space="0" w:color="545454"/>
                          <w:left w:val="single" w:sz="3.830976" w:space="0" w:color="B3B3B3"/>
                          <w:right w:val="single" w:sz="3.830976" w:space="0" w:color="BFBFBF"/>
                        </w:tcBorders>
                      </w:tcPr>
                      <w:p>
                        <w:pPr>
                          <w:spacing w:before="67" w:after="0" w:line="246" w:lineRule="auto"/>
                          <w:ind w:left="282" w:right="190" w:firstLine="16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07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01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28282"/>
                            <w:spacing w:val="0"/>
                            <w:w w:val="100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96" w:type="dxa"/>
                        <w:vMerge w:val="restart"/>
                        <w:gridSpan w:val="2"/>
                        <w:tcBorders>
                          <w:top w:val="single" w:sz="7.661952" w:space="0" w:color="545454"/>
                          <w:left w:val="single" w:sz="3.830976" w:space="0" w:color="BFBFBF"/>
                          <w:right w:val="single" w:sz="3.830976" w:space="0" w:color="BCBCBC"/>
                        </w:tcBorders>
                      </w:tcPr>
                      <w:p>
                        <w:pPr>
                          <w:spacing w:before="43" w:after="0" w:line="241" w:lineRule="auto"/>
                          <w:ind w:left="554" w:right="424" w:firstLine="1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PROVIDER'S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F3F3F"/>
                            <w:spacing w:val="0"/>
                            <w:w w:val="10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F3F3F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F3F3F"/>
                            <w:spacing w:val="0"/>
                            <w:w w:val="10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F3F3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ACTIO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SHOUL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CROSS-REFERENCE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F3F3F"/>
                            <w:spacing w:val="0"/>
                            <w:w w:val="99"/>
                          </w:rPr>
                          <w:t>APPROPRIATE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F3F3F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05050"/>
                            <w:spacing w:val="0"/>
                            <w:w w:val="109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7.661952" w:space="0" w:color="545454"/>
                          <w:left w:val="single" w:sz="3.830976" w:space="0" w:color="BCBCBC"/>
                          <w:right w:val="single" w:sz="7.661952" w:space="0" w:color="5B5B5B"/>
                        </w:tcBorders>
                      </w:tcPr>
                      <w:p>
                        <w:pPr>
                          <w:spacing w:before="80" w:after="0" w:line="231" w:lineRule="auto"/>
                          <w:ind w:left="143" w:right="91" w:firstLine="1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959390"/>
                            <w:w w:val="107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959390"/>
                            <w:w w:val="106"/>
                          </w:rPr>
                          <w:t>X5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959390"/>
                            <w:w w:val="107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95939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828282"/>
                            <w:spacing w:val="0"/>
                            <w:w w:val="106"/>
                          </w:rPr>
                          <w:t>COMPLEnON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828282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828282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5" w:hRule="exact"/>
                    </w:trPr>
                    <w:tc>
                      <w:tcPr>
                        <w:tcW w:w="917" w:type="dxa"/>
                        <w:tcBorders>
                          <w:top w:val="nil" w:sz="6" w:space="0" w:color="auto"/>
                          <w:bottom w:val="single" w:sz="7.661952" w:space="0" w:color="57575B"/>
                          <w:left w:val="single" w:sz="3.830976" w:space="0" w:color="8C8C8C"/>
                          <w:right w:val="single" w:sz="5.746464" w:space="0" w:color="C3C3C3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22" w:type="dxa"/>
                        <w:gridSpan w:val="2"/>
                        <w:tcBorders>
                          <w:top w:val="nil" w:sz="6" w:space="0" w:color="auto"/>
                          <w:bottom w:val="single" w:sz="7.661952" w:space="0" w:color="57575B"/>
                          <w:left w:val="single" w:sz="5.746464" w:space="0" w:color="C3C3C3"/>
                          <w:right w:val="single" w:sz="3.830976" w:space="0" w:color="B3B3B3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02" w:type="dxa"/>
                        <w:vMerge/>
                        <w:gridSpan w:val="3"/>
                        <w:tcBorders>
                          <w:bottom w:val="single" w:sz="7.661952" w:space="0" w:color="57575B"/>
                          <w:left w:val="single" w:sz="3.830976" w:space="0" w:color="B3B3B3"/>
                          <w:right w:val="single" w:sz="3.830976" w:space="0" w:color="BFBFBF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96" w:type="dxa"/>
                        <w:vMerge/>
                        <w:gridSpan w:val="2"/>
                        <w:tcBorders>
                          <w:bottom w:val="single" w:sz="7.661952" w:space="0" w:color="57575B"/>
                          <w:left w:val="single" w:sz="3.830976" w:space="0" w:color="BFBFBF"/>
                          <w:right w:val="single" w:sz="3.830976" w:space="0" w:color="BCBCBC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2" w:type="dxa"/>
                        <w:vMerge/>
                        <w:tcBorders>
                          <w:bottom w:val="single" w:sz="7.661952" w:space="0" w:color="57575B"/>
                          <w:left w:val="single" w:sz="3.830976" w:space="0" w:color="BCBCBC"/>
                          <w:right w:val="single" w:sz="7.661952" w:space="0" w:color="5B5B5B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444" w:hRule="exact"/>
                    </w:trPr>
                    <w:tc>
                      <w:tcPr>
                        <w:tcW w:w="917" w:type="dxa"/>
                        <w:tcBorders>
                          <w:top w:val="single" w:sz="7.661952" w:space="0" w:color="57575B"/>
                          <w:bottom w:val="single" w:sz="7.661952" w:space="0" w:color="575757"/>
                          <w:left w:val="single" w:sz="3.830976" w:space="0" w:color="8C8C8C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7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276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22" w:type="dxa"/>
                        <w:gridSpan w:val="2"/>
                        <w:tcBorders>
                          <w:top w:val="single" w:sz="7.661952" w:space="0" w:color="57575B"/>
                          <w:bottom w:val="single" w:sz="7.661952" w:space="0" w:color="575757"/>
                          <w:left w:val="nil" w:sz="6" w:space="0" w:color="auto"/>
                          <w:right w:val="single" w:sz="3.830976" w:space="0" w:color="C3C3C3"/>
                        </w:tcBorders>
                      </w:tcPr>
                      <w:p>
                        <w:pPr>
                          <w:spacing w:before="4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25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6" w:after="0" w:line="250" w:lineRule="auto"/>
                          <w:ind w:left="89" w:right="127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comprehensive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assessment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required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each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12-mont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period.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55" w:lineRule="auto"/>
                          <w:ind w:left="89" w:right="275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face-to-fac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intervie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Employe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conducte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approximately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52" w:lineRule="auto"/>
                          <w:ind w:left="89" w:firstLine="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2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505050"/>
                            <w:spacing w:val="-1"/>
                            <w:w w:val="100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40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PM.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He/Sh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acknowledged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quarterly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presen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2011.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8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8"/>
                            <w:w w:val="119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505050"/>
                            <w:spacing w:val="0"/>
                            <w:w w:val="119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505050"/>
                            <w:spacing w:val="34"/>
                            <w:w w:val="1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complet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quarterly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9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Minimum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#F1.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52" w:lineRule="auto"/>
                          <w:ind w:left="79" w:right="160" w:firstLine="57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clinical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#F1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had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admission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complete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August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There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additiona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active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clinical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record.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55" w:lineRule="auto"/>
                          <w:ind w:left="79" w:right="122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clinical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lacked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evidence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quarterly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November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completed.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face-to-fac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intervie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conducte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8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Employe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approximately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52" w:lineRule="auto"/>
                          <w:ind w:left="74" w:right="3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3"/>
                          </w:rPr>
                          <w:t>9:00AM.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6"/>
                            <w:w w:val="1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He/sh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acknowledged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4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quarterly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complete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November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2010.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2011.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4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complet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quarterly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Minimum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#F2.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66" w:lineRule="auto"/>
                          <w:ind w:left="84" w:right="287" w:firstLine="-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clinical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959390"/>
                            <w:spacing w:val="0"/>
                            <w:w w:val="157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959390"/>
                            <w:spacing w:val="0"/>
                            <w:w w:val="15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had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annual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2" w:type="dxa"/>
                        <w:gridSpan w:val="3"/>
                        <w:tcBorders>
                          <w:top w:val="single" w:sz="7.661952" w:space="0" w:color="57575B"/>
                          <w:bottom w:val="single" w:sz="7.661952" w:space="0" w:color="575757"/>
                          <w:left w:val="single" w:sz="3.830976" w:space="0" w:color="C3C3C3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8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696969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696969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505050"/>
                            <w:spacing w:val="0"/>
                            <w:w w:val="105"/>
                          </w:rPr>
                          <w:t>276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96" w:type="dxa"/>
                        <w:gridSpan w:val="2"/>
                        <w:tcBorders>
                          <w:top w:val="single" w:sz="7.661952" w:space="0" w:color="57575B"/>
                          <w:bottom w:val="single" w:sz="7.661952" w:space="0" w:color="575757"/>
                          <w:left w:val="nil" w:sz="6" w:space="0" w:color="auto"/>
                          <w:right w:val="single" w:sz="3.830976" w:space="0" w:color="BCBCBC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2" w:type="dxa"/>
                        <w:tcBorders>
                          <w:top w:val="single" w:sz="7.661952" w:space="0" w:color="57575B"/>
                          <w:bottom w:val="single" w:sz="7.661952" w:space="0" w:color="575757"/>
                          <w:left w:val="single" w:sz="3.830976" w:space="0" w:color="BCBCBC"/>
                          <w:right w:val="single" w:sz="7.661952" w:space="0" w:color="5B5B5B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PREFIX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3" w:after="0" w:line="240" w:lineRule="auto"/>
        <w:ind w:left="172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3F3F3F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3F3F3F"/>
          <w:spacing w:val="0"/>
          <w:w w:val="100"/>
        </w:rPr>
        <w:t>EAC</w:t>
      </w:r>
      <w:r>
        <w:rPr>
          <w:rFonts w:ascii="Arial" w:hAnsi="Arial" w:cs="Arial" w:eastAsia="Arial"/>
          <w:sz w:val="13"/>
          <w:szCs w:val="13"/>
          <w:color w:val="3F3F3F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color w:val="3F3F3F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DEFICIENCY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MUST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PRECEDE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BY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FUL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REGULATORY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214" w:lineRule="exact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696969"/>
          <w:spacing w:val="0"/>
          <w:w w:val="79"/>
        </w:rPr>
        <w:t>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160" w:right="420"/>
          <w:cols w:num="2" w:equalWidth="0">
            <w:col w:w="908" w:space="148"/>
            <w:col w:w="10604"/>
          </w:cols>
        </w:sectPr>
      </w:pPr>
      <w:rPr/>
    </w:p>
    <w:p>
      <w:pPr>
        <w:spacing w:before="59" w:after="0" w:line="240" w:lineRule="auto"/>
        <w:ind w:left="319" w:right="-6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61.200012pt;margin-top:40.42091pt;width:92.160005pt;height:.1pt;mso-position-horizontal-relative:page;mso-position-vertical-relative:paragraph;z-index:-17189" coordorigin="7224,808" coordsize="1843,2">
            <v:shape style="position:absolute;left:7224;top:808;width:1843;height:2" coordorigin="7224,808" coordsize="1843,0" path="m7224,808l9067,808e" filled="f" stroked="t" strokeweight=".48pt" strokecolor="#4F4F4F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.160001pt;margin-top:49.440002pt;width:573.600027pt;height:609.840022pt;mso-position-horizontal-relative:page;mso-position-vertical-relative:page;z-index:-1718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42" w:hRule="exact"/>
                    </w:trPr>
                    <w:tc>
                      <w:tcPr>
                        <w:tcW w:w="2702" w:type="dxa"/>
                        <w:gridSpan w:val="2"/>
                        <w:tcBorders>
                          <w:top w:val="single" w:sz="7.68" w:space="0" w:color="484848"/>
                          <w:bottom w:val="single" w:sz="7.68" w:space="0" w:color="484848"/>
                          <w:left w:val="single" w:sz="3.84" w:space="0" w:color="808080"/>
                          <w:right w:val="single" w:sz="7.68" w:space="0" w:color="575757"/>
                        </w:tcBorders>
                      </w:tcPr>
                      <w:p>
                        <w:pPr>
                          <w:spacing w:before="89" w:after="0" w:line="254" w:lineRule="auto"/>
                          <w:ind w:left="77" w:right="609" w:firstLine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50" w:type="dxa"/>
                        <w:gridSpan w:val="2"/>
                        <w:tcBorders>
                          <w:top w:val="single" w:sz="7.68" w:space="0" w:color="484848"/>
                          <w:bottom w:val="single" w:sz="7.68" w:space="0" w:color="484848"/>
                          <w:left w:val="single" w:sz="7.68" w:space="0" w:color="575757"/>
                          <w:right w:val="single" w:sz="9.6" w:space="0" w:color="646464"/>
                        </w:tcBorders>
                      </w:tcPr>
                      <w:p>
                        <w:pPr>
                          <w:spacing w:before="84" w:after="0" w:line="254" w:lineRule="auto"/>
                          <w:ind w:left="355" w:right="831" w:firstLine="-298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PROVIDER/SUPPLIER/CLIA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IDENTIFICATIO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NUMBER: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29" w:right="1141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1"/>
                          </w:rPr>
                          <w:t>095039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85" w:type="dxa"/>
                        <w:gridSpan w:val="3"/>
                        <w:tcBorders>
                          <w:top w:val="single" w:sz="7.68" w:space="0" w:color="484848"/>
                          <w:bottom w:val="single" w:sz="7.68" w:space="0" w:color="484848"/>
                          <w:left w:val="single" w:sz="9.6" w:space="0" w:color="646464"/>
                          <w:right w:val="single" w:sz="7.68" w:space="0" w:color="646464"/>
                        </w:tcBorders>
                      </w:tcPr>
                      <w:p>
                        <w:pPr>
                          <w:spacing w:before="84" w:after="0" w:line="470" w:lineRule="auto"/>
                          <w:ind w:left="48" w:right="166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MULTIPLE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7" w:after="0" w:line="240" w:lineRule="auto"/>
                          <w:ind w:left="53" w:right="-20"/>
                          <w:jc w:val="left"/>
                          <w:tabs>
                            <w:tab w:pos="244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WING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"/>
                            <w:w w:val="100"/>
                            <w:u w:val="single" w:color="7D7D7D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u w:val="single" w:color="7D7D7D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u w:val="single" w:color="7D7D7D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E7E7E"/>
                            <w:spacing w:val="0"/>
                            <w:w w:val="355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58" w:type="dxa"/>
                        <w:gridSpan w:val="2"/>
                        <w:tcBorders>
                          <w:top w:val="single" w:sz="7.68" w:space="0" w:color="484848"/>
                          <w:bottom w:val="single" w:sz="7.68" w:space="0" w:color="484848"/>
                          <w:left w:val="single" w:sz="7.68" w:space="0" w:color="646464"/>
                          <w:right w:val="single" w:sz="7.68" w:space="0" w:color="575757"/>
                        </w:tcBorders>
                      </w:tcPr>
                      <w:p>
                        <w:pPr>
                          <w:spacing w:before="79" w:after="0" w:line="254" w:lineRule="auto"/>
                          <w:ind w:left="298" w:right="658" w:firstLine="-259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SURVEY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COMPLETED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2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F2F2F"/>
                            <w:spacing w:val="0"/>
                            <w:w w:val="103"/>
                          </w:rPr>
                          <w:t>01/19/2011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16" w:hRule="exact"/>
                    </w:trPr>
                    <w:tc>
                      <w:tcPr>
                        <w:tcW w:w="6115" w:type="dxa"/>
                        <w:gridSpan w:val="5"/>
                        <w:tcBorders>
                          <w:top w:val="single" w:sz="7.68" w:space="0" w:color="484848"/>
                          <w:bottom w:val="single" w:sz="7.68" w:space="0" w:color="4B4B4B"/>
                          <w:left w:val="single" w:sz="3.84" w:space="0" w:color="808080"/>
                          <w:right w:val="single" w:sz="7.68" w:space="0" w:color="5B5B5B"/>
                        </w:tcBorders>
                      </w:tcPr>
                      <w:p>
                        <w:pPr>
                          <w:spacing w:before="75" w:after="0" w:line="240" w:lineRule="auto"/>
                          <w:ind w:left="144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SUPPLIER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2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MEDICA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1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80" w:type="dxa"/>
                        <w:gridSpan w:val="4"/>
                        <w:tcBorders>
                          <w:top w:val="single" w:sz="7.68" w:space="0" w:color="484848"/>
                          <w:bottom w:val="single" w:sz="7.68" w:space="0" w:color="4B4B4B"/>
                          <w:left w:val="single" w:sz="7.68" w:space="0" w:color="5B5B5B"/>
                          <w:right w:val="single" w:sz="7.68" w:space="0" w:color="575757"/>
                        </w:tcBorders>
                      </w:tcPr>
                      <w:p>
                        <w:pPr>
                          <w:spacing w:before="99" w:after="0" w:line="240" w:lineRule="auto"/>
                          <w:ind w:left="77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STREET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ADDRESS,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CITY,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STATE,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ZIP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7" w:after="0" w:line="240" w:lineRule="auto"/>
                          <w:ind w:left="240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1310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6"/>
                          </w:rPr>
                          <w:t>SOUTHER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5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AVENUE,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5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0" w:after="0" w:line="240" w:lineRule="auto"/>
                          <w:ind w:left="230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</w:rPr>
                          <w:t>WASHINGTON,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-2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DC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20032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04" w:hRule="exact"/>
                    </w:trPr>
                    <w:tc>
                      <w:tcPr>
                        <w:tcW w:w="912" w:type="dxa"/>
                        <w:vMerge w:val="restart"/>
                        <w:tcBorders>
                          <w:top w:val="single" w:sz="7.68" w:space="0" w:color="4B4B4B"/>
                          <w:left w:val="single" w:sz="3.84" w:space="0" w:color="808080"/>
                          <w:right w:val="single" w:sz="3.84" w:space="0" w:color="B8B8B8"/>
                        </w:tcBorders>
                      </w:tcPr>
                      <w:p>
                        <w:pPr>
                          <w:spacing w:before="79" w:after="0" w:line="246" w:lineRule="auto"/>
                          <w:ind w:left="286" w:right="100" w:firstLine="-13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3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8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42" w:type="dxa"/>
                        <w:gridSpan w:val="5"/>
                        <w:tcBorders>
                          <w:top w:val="single" w:sz="7.68" w:space="0" w:color="4B4B4B"/>
                          <w:bottom w:val="nil" w:sz="6" w:space="0" w:color="auto"/>
                          <w:left w:val="single" w:sz="3.84" w:space="0" w:color="B8B8B8"/>
                          <w:right w:val="single" w:sz="3.84" w:space="0" w:color="C3C3C3"/>
                        </w:tcBorders>
                      </w:tcPr>
                      <w:p>
                        <w:pPr>
                          <w:spacing w:before="77" w:after="0" w:line="144" w:lineRule="exact"/>
                          <w:ind w:left="173" w:right="176" w:firstLine="720"/>
                          <w:jc w:val="left"/>
                          <w:tabs>
                            <w:tab w:pos="4820" w:val="left"/>
                            <w:tab w:pos="500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8"/>
                            <w:position w:val="2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98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DEFICIENCIES</w:t>
                          <w:tab/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3"/>
                            <w:position w:val="0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3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3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PRECEDE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7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FUL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REGULATORY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0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2" w:after="0" w:line="127" w:lineRule="exact"/>
                          <w:ind w:left="1051" w:right="-20"/>
                          <w:jc w:val="left"/>
                          <w:tabs>
                            <w:tab w:pos="492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-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-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-2"/>
                          </w:rPr>
                          <w:t>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-2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-2"/>
                          </w:rPr>
                          <w:t>IDENTIFYING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-2"/>
                          </w:rPr>
                          <w:t>INFORMATION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-2"/>
                          </w:rPr>
                          <w:t>)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-3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905" w:type="dxa"/>
                        <w:vMerge w:val="restart"/>
                        <w:gridSpan w:val="2"/>
                        <w:tcBorders>
                          <w:top w:val="single" w:sz="7.68" w:space="0" w:color="4B4B4B"/>
                          <w:left w:val="single" w:sz="3.84" w:space="0" w:color="C3C3C3"/>
                          <w:right w:val="single" w:sz="3.84" w:space="0" w:color="AFAFAF"/>
                        </w:tcBorders>
                      </w:tcPr>
                      <w:p>
                        <w:pPr>
                          <w:spacing w:before="51" w:after="0" w:line="244" w:lineRule="auto"/>
                          <w:ind w:left="562" w:right="423" w:firstLine="18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PROVIDER'S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CORRECTIVE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ACTIO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SHOUL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CROSS-REFERENCE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3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APPROPRIATE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1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7" w:type="dxa"/>
                        <w:vMerge w:val="restart"/>
                        <w:tcBorders>
                          <w:top w:val="single" w:sz="7.68" w:space="0" w:color="4B4B4B"/>
                          <w:left w:val="single" w:sz="3.84" w:space="0" w:color="AFAFAF"/>
                          <w:right w:val="single" w:sz="7.68" w:space="0" w:color="575757"/>
                        </w:tcBorders>
                      </w:tcPr>
                      <w:p>
                        <w:pPr>
                          <w:spacing w:before="82" w:after="0" w:line="232" w:lineRule="auto"/>
                          <w:ind w:left="151" w:right="101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F2F2F"/>
                            <w:w w:val="105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F2F2F"/>
                            <w:w w:val="104"/>
                          </w:rPr>
                          <w:t>X5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F2F2F"/>
                            <w:w w:val="105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F2F2F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F2F2F"/>
                            <w:spacing w:val="0"/>
                            <w:w w:val="99"/>
                          </w:rPr>
                          <w:t>COMPLETION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F2F2F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F2F2F"/>
                            <w:spacing w:val="0"/>
                            <w:w w:val="101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912" w:type="dxa"/>
                        <w:vMerge/>
                        <w:tcBorders>
                          <w:bottom w:val="single" w:sz="7.68" w:space="0" w:color="57575B"/>
                          <w:left w:val="single" w:sz="3.84" w:space="0" w:color="808080"/>
                          <w:right w:val="single" w:sz="3.84" w:space="0" w:color="B8B8B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48" w:type="dxa"/>
                        <w:gridSpan w:val="2"/>
                        <w:tcBorders>
                          <w:top w:val="nil" w:sz="6" w:space="0" w:color="auto"/>
                          <w:bottom w:val="single" w:sz="7.68" w:space="0" w:color="57575B"/>
                          <w:left w:val="single" w:sz="3.84" w:space="0" w:color="B8B8B8"/>
                          <w:right w:val="single" w:sz="3.84" w:space="0" w:color="BFBFBF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4" w:type="dxa"/>
                        <w:gridSpan w:val="3"/>
                        <w:tcBorders>
                          <w:top w:val="nil" w:sz="6" w:space="0" w:color="auto"/>
                          <w:bottom w:val="single" w:sz="7.68" w:space="0" w:color="57575B"/>
                          <w:left w:val="single" w:sz="3.84" w:space="0" w:color="BFBFBF"/>
                          <w:right w:val="single" w:sz="3.84" w:space="0" w:color="C3C3C3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05" w:type="dxa"/>
                        <w:vMerge/>
                        <w:gridSpan w:val="2"/>
                        <w:tcBorders>
                          <w:bottom w:val="single" w:sz="7.68" w:space="0" w:color="57575B"/>
                          <w:left w:val="single" w:sz="3.84" w:space="0" w:color="C3C3C3"/>
                          <w:right w:val="single" w:sz="3.84" w:space="0" w:color="AFAFAF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7" w:type="dxa"/>
                        <w:vMerge/>
                        <w:tcBorders>
                          <w:bottom w:val="single" w:sz="7.68" w:space="0" w:color="57575B"/>
                          <w:left w:val="single" w:sz="3.84" w:space="0" w:color="AFAFAF"/>
                          <w:right w:val="single" w:sz="7.68" w:space="0" w:color="575757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458" w:hRule="exact"/>
                    </w:trPr>
                    <w:tc>
                      <w:tcPr>
                        <w:tcW w:w="912" w:type="dxa"/>
                        <w:tcBorders>
                          <w:top w:val="single" w:sz="7.68" w:space="0" w:color="57575B"/>
                          <w:bottom w:val="single" w:sz="7.68" w:space="0" w:color="4B4B4B"/>
                          <w:left w:val="single" w:sz="3.84" w:space="0" w:color="808080"/>
                          <w:right w:val="single" w:sz="3.84" w:space="0" w:color="BCBCBC"/>
                        </w:tcBorders>
                      </w:tcPr>
                      <w:p>
                        <w:pPr>
                          <w:spacing w:before="7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276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8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278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3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SS=D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48" w:type="dxa"/>
                        <w:gridSpan w:val="2"/>
                        <w:tcBorders>
                          <w:top w:val="single" w:sz="7.68" w:space="0" w:color="57575B"/>
                          <w:bottom w:val="single" w:sz="7.68" w:space="0" w:color="4B4B4B"/>
                          <w:left w:val="single" w:sz="3.84" w:space="0" w:color="BCBCBC"/>
                          <w:right w:val="single" w:sz="3.84" w:space="0" w:color="BFBFBF"/>
                        </w:tcBorders>
                      </w:tcPr>
                      <w:p>
                        <w:pPr>
                          <w:spacing w:before="7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26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6" w:after="0" w:line="256" w:lineRule="auto"/>
                          <w:ind w:left="96" w:right="198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assessmen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complete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July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additiona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assessment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active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clinical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record.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56" w:lineRule="auto"/>
                          <w:ind w:left="96" w:right="124" w:firstLine="-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clinical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lacked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evidence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quarterly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assessmen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Octobe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completed.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face-to-fac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intervie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conducte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10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Employe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#6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approximately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53" w:lineRule="auto"/>
                          <w:ind w:left="86" w:right="182" w:firstLine="5"/>
                          <w:jc w:val="both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3"/>
                          </w:rPr>
                          <w:t>9:30AM.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6"/>
                            <w:w w:val="1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He/sh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acknowledged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5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quarterly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assessmen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complete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Octobe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2010.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reviewed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2011.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complet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quarterly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Minimum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assessmen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#F3.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53" w:lineRule="auto"/>
                          <w:ind w:left="82" w:right="433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clinical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#F3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had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quarterly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assessmen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complete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August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There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additiona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complete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OBRA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MDS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assessment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activ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clinical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record.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56" w:lineRule="auto"/>
                          <w:ind w:left="86" w:right="134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clinical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lacked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evidence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quarterly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assessmen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November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completed.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face-to-fac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intervie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conducte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9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Employe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#6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approximately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56" w:lineRule="auto"/>
                          <w:ind w:left="77" w:right="192" w:firstLine="5"/>
                          <w:jc w:val="both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3"/>
                          </w:rPr>
                          <w:t>9:00AM.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6"/>
                            <w:w w:val="1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He/sh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acknowledged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3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quarterly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assessmen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complete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2011.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reviewed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2011.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7" w:lineRule="auto"/>
                          <w:ind w:left="72" w:right="751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483.20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(g)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F2F2F"/>
                            <w:spacing w:val="0"/>
                            <w:w w:val="100"/>
                          </w:rPr>
                          <w:t>U)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F2F2F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ASSESSMENT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ACCURACY/COORDINATION/CERTIFIED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assessmen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accuratel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reflect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3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4" w:type="dxa"/>
                        <w:gridSpan w:val="3"/>
                        <w:tcBorders>
                          <w:top w:val="single" w:sz="7.68" w:space="0" w:color="57575B"/>
                          <w:bottom w:val="single" w:sz="7.68" w:space="0" w:color="4B4B4B"/>
                          <w:left w:val="single" w:sz="3.84" w:space="0" w:color="BFBFBF"/>
                          <w:right w:val="single" w:sz="3.84" w:space="0" w:color="BCBCBC"/>
                        </w:tcBorders>
                      </w:tcPr>
                      <w:p>
                        <w:pPr>
                          <w:spacing w:before="1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73" w:right="-41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276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8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5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278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05" w:type="dxa"/>
                        <w:gridSpan w:val="2"/>
                        <w:tcBorders>
                          <w:top w:val="single" w:sz="7.68" w:space="0" w:color="57575B"/>
                          <w:bottom w:val="single" w:sz="7.68" w:space="0" w:color="4B4B4B"/>
                          <w:left w:val="single" w:sz="3.84" w:space="0" w:color="BCBCBC"/>
                          <w:right w:val="single" w:sz="3.84" w:space="0" w:color="AFAFAF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7" w:type="dxa"/>
                        <w:tcBorders>
                          <w:top w:val="single" w:sz="7.68" w:space="0" w:color="57575B"/>
                          <w:bottom w:val="single" w:sz="7.68" w:space="0" w:color="4B4B4B"/>
                          <w:left w:val="single" w:sz="3.84" w:space="0" w:color="AFAFAF"/>
                          <w:right w:val="single" w:sz="7.68" w:space="0" w:color="575757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CENTERS</w:t>
      </w:r>
      <w:r>
        <w:rPr>
          <w:rFonts w:ascii="Arial" w:hAnsi="Arial" w:cs="Arial" w:eastAsia="Arial"/>
          <w:sz w:val="18"/>
          <w:szCs w:val="18"/>
          <w:color w:val="494949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494949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MEDICARE</w:t>
      </w:r>
      <w:r>
        <w:rPr>
          <w:rFonts w:ascii="Arial" w:hAnsi="Arial" w:cs="Arial" w:eastAsia="Arial"/>
          <w:sz w:val="18"/>
          <w:szCs w:val="18"/>
          <w:color w:val="49494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94949"/>
          <w:spacing w:val="0"/>
          <w:w w:val="100"/>
        </w:rPr>
        <w:t>&amp;</w:t>
      </w:r>
      <w:r>
        <w:rPr>
          <w:rFonts w:ascii="Arial" w:hAnsi="Arial" w:cs="Arial" w:eastAsia="Arial"/>
          <w:sz w:val="19"/>
          <w:szCs w:val="19"/>
          <w:color w:val="494949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MEDICAI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494949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5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OMS</w:t>
      </w:r>
      <w:r>
        <w:rPr>
          <w:rFonts w:ascii="Arial" w:hAnsi="Arial" w:cs="Arial" w:eastAsia="Arial"/>
          <w:sz w:val="18"/>
          <w:szCs w:val="18"/>
          <w:color w:val="494949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5"/>
        </w:rPr>
        <w:t>0938-0391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footer="2350" w:header="381" w:top="760" w:bottom="2540" w:left="180" w:right="380"/>
          <w:footerReference w:type="default" r:id="rId35"/>
          <w:pgSz w:w="12240" w:h="15840"/>
          <w:cols w:num="2" w:equalWidth="0">
            <w:col w:w="4915" w:space="4798"/>
            <w:col w:w="1967"/>
          </w:cols>
        </w:sectPr>
      </w:pPr>
      <w:rPr/>
    </w:p>
    <w:p>
      <w:pPr>
        <w:spacing w:before="40" w:after="0" w:line="240" w:lineRule="auto"/>
        <w:ind w:left="34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62.400024pt;margin-top:39.721916pt;width:92.400005pt;height:.1pt;mso-position-horizontal-relative:page;mso-position-vertical-relative:paragraph;z-index:-17187" coordorigin="7248,794" coordsize="1848,2">
            <v:shape style="position:absolute;left:7248;top:794;width:1848;height:2" coordorigin="7248,794" coordsize="1848,0" path="m7248,794l9096,794e" filled="f" stroked="t" strokeweight=".96pt" strokecolor="#7C7C7C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.880001pt;margin-top:47.040001pt;width:573.840027pt;height:612.000022pt;mso-position-horizontal-relative:page;mso-position-vertical-relative:page;z-index:-1718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51" w:hRule="exact"/>
                    </w:trPr>
                    <w:tc>
                      <w:tcPr>
                        <w:tcW w:w="2712" w:type="dxa"/>
                        <w:gridSpan w:val="2"/>
                        <w:tcBorders>
                          <w:top w:val="single" w:sz="7.68" w:space="0" w:color="48444B"/>
                          <w:bottom w:val="single" w:sz="7.68" w:space="0" w:color="4F4F54"/>
                          <w:left w:val="single" w:sz="3.84" w:space="0" w:color="909090"/>
                          <w:right w:val="single" w:sz="7.68" w:space="0" w:color="5B5B5B"/>
                        </w:tcBorders>
                      </w:tcPr>
                      <w:p>
                        <w:pPr>
                          <w:spacing w:before="89" w:after="0" w:line="254" w:lineRule="auto"/>
                          <w:ind w:left="86" w:right="606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50" w:type="dxa"/>
                        <w:gridSpan w:val="2"/>
                        <w:tcBorders>
                          <w:top w:val="single" w:sz="7.68" w:space="0" w:color="48444B"/>
                          <w:bottom w:val="single" w:sz="7.68" w:space="0" w:color="4F4F54"/>
                          <w:left w:val="single" w:sz="7.68" w:space="0" w:color="5B5B5B"/>
                          <w:right w:val="single" w:sz="7.68" w:space="0" w:color="6B6B6B"/>
                        </w:tcBorders>
                      </w:tcPr>
                      <w:p>
                        <w:pPr>
                          <w:spacing w:before="84" w:after="0" w:line="254" w:lineRule="auto"/>
                          <w:ind w:left="355" w:right="830" w:firstLine="-298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6"/>
                          </w:rPr>
                          <w:t>PROVIDERJSUPPLIERJCLIA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IDENTIFICATIO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NUMBER: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29" w:right="1149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095039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04" w:type="dxa"/>
                        <w:gridSpan w:val="3"/>
                        <w:tcBorders>
                          <w:top w:val="single" w:sz="7.68" w:space="0" w:color="48444B"/>
                          <w:bottom w:val="single" w:sz="7.68" w:space="0" w:color="4F4F54"/>
                          <w:left w:val="single" w:sz="7.68" w:space="0" w:color="6B6B6B"/>
                          <w:right w:val="single" w:sz="7.68" w:space="0" w:color="5B5B5B"/>
                        </w:tcBorders>
                      </w:tcPr>
                      <w:p>
                        <w:pPr>
                          <w:spacing w:before="89" w:after="0" w:line="470" w:lineRule="auto"/>
                          <w:ind w:left="46" w:right="1692" w:firstLine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MU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5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ACACAC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ACACAC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8" w:after="0" w:line="240" w:lineRule="auto"/>
                          <w:ind w:left="55" w:right="-20"/>
                          <w:jc w:val="left"/>
                          <w:tabs>
                            <w:tab w:pos="1220" w:val="left"/>
                            <w:tab w:pos="248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1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BFBFBF"/>
                            <w:spacing w:val="0"/>
                            <w:w w:val="147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BFBFBF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WING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  <w:u w:val="single" w:color="8F8F8F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8F8F8F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8F8F8F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  <w:u w:val="single" w:color="8F8F8F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8F8F8F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8F8F8F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ACACAC"/>
                            <w:spacing w:val="0"/>
                            <w:w w:val="260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63" w:type="dxa"/>
                        <w:gridSpan w:val="2"/>
                        <w:tcBorders>
                          <w:top w:val="single" w:sz="7.68" w:space="0" w:color="48444B"/>
                          <w:bottom w:val="single" w:sz="7.68" w:space="0" w:color="4F4F54"/>
                          <w:left w:val="single" w:sz="7.68" w:space="0" w:color="5B5B5B"/>
                          <w:right w:val="single" w:sz="7.68" w:space="0" w:color="575757"/>
                        </w:tcBorders>
                      </w:tcPr>
                      <w:p>
                        <w:pPr>
                          <w:spacing w:before="84" w:after="0" w:line="254" w:lineRule="auto"/>
                          <w:ind w:left="302" w:right="667" w:firstLine="-254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SURVEY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COMPLETED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6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25" w:lineRule="exact"/>
                          <w:ind w:left="53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313131"/>
                            <w:spacing w:val="0"/>
                            <w:w w:val="103"/>
                            <w:position w:val="-1"/>
                          </w:rPr>
                          <w:t>01/19/2011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826" w:hRule="exact"/>
                    </w:trPr>
                    <w:tc>
                      <w:tcPr>
                        <w:tcW w:w="6125" w:type="dxa"/>
                        <w:gridSpan w:val="5"/>
                        <w:tcBorders>
                          <w:top w:val="single" w:sz="7.68" w:space="0" w:color="4F4F54"/>
                          <w:bottom w:val="single" w:sz="7.68" w:space="0" w:color="4B4B4B"/>
                          <w:left w:val="single" w:sz="3.84" w:space="0" w:color="909090"/>
                          <w:right w:val="single" w:sz="7.68" w:space="0" w:color="5B5B5B"/>
                        </w:tcBorders>
                      </w:tcPr>
                      <w:p>
                        <w:pPr>
                          <w:spacing w:before="75" w:after="0" w:line="240" w:lineRule="auto"/>
                          <w:ind w:left="14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SUPPLIER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02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MEDICA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304" w:type="dxa"/>
                        <w:gridSpan w:val="4"/>
                        <w:tcBorders>
                          <w:top w:val="single" w:sz="7.68" w:space="0" w:color="4F4F54"/>
                          <w:bottom w:val="single" w:sz="7.68" w:space="0" w:color="4B4B4B"/>
                          <w:left w:val="single" w:sz="7.68" w:space="0" w:color="5B5B5B"/>
                          <w:right w:val="single" w:sz="7.68" w:space="0" w:color="575757"/>
                        </w:tcBorders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STREET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ADDRESS,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CITY,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ZIP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2" w:after="0" w:line="240" w:lineRule="auto"/>
                          <w:ind w:left="23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1310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SOUTHER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AVENUE,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5" w:after="0" w:line="240" w:lineRule="auto"/>
                          <w:ind w:left="226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</w:rPr>
                          <w:t>WASHINGTON,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-2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DC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20032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21" w:hRule="exact"/>
                    </w:trPr>
                    <w:tc>
                      <w:tcPr>
                        <w:tcW w:w="924" w:type="dxa"/>
                        <w:tcBorders>
                          <w:top w:val="single" w:sz="7.68" w:space="0" w:color="4B4B4B"/>
                          <w:bottom w:val="single" w:sz="7.68" w:space="0" w:color="4F4F4F"/>
                          <w:left w:val="single" w:sz="3.84" w:space="0" w:color="909090"/>
                          <w:right w:val="single" w:sz="3.84" w:space="0" w:color="AFAFAF"/>
                        </w:tcBorders>
                      </w:tcPr>
                      <w:p>
                        <w:pPr>
                          <w:spacing w:before="75" w:after="0" w:line="246" w:lineRule="auto"/>
                          <w:ind w:left="291" w:right="107" w:firstLine="-7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7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42" w:type="dxa"/>
                        <w:gridSpan w:val="2"/>
                        <w:tcBorders>
                          <w:top w:val="single" w:sz="7.68" w:space="0" w:color="4B4B4B"/>
                          <w:bottom w:val="single" w:sz="7.68" w:space="0" w:color="4F4F4F"/>
                          <w:left w:val="single" w:sz="3.84" w:space="0" w:color="AFAFAF"/>
                          <w:right w:val="single" w:sz="3.84" w:space="0" w:color="BCBCBC"/>
                        </w:tcBorders>
                      </w:tcPr>
                      <w:p>
                        <w:pPr>
                          <w:spacing w:before="46" w:after="0" w:line="240" w:lineRule="auto"/>
                          <w:ind w:left="856" w:right="937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54" w:lineRule="auto"/>
                          <w:ind w:left="159" w:right="235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PRECEDE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FUL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REGULATORY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IDENTIFYING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INFORMATION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gridSpan w:val="3"/>
                        <w:tcBorders>
                          <w:top w:val="single" w:sz="7.68" w:space="0" w:color="4B4B4B"/>
                          <w:bottom w:val="single" w:sz="7.68" w:space="0" w:color="4F4F4F"/>
                          <w:left w:val="single" w:sz="3.84" w:space="0" w:color="BCBCBC"/>
                          <w:right w:val="single" w:sz="3.84" w:space="0" w:color="ACACAC"/>
                        </w:tcBorders>
                      </w:tcPr>
                      <w:p>
                        <w:pPr>
                          <w:spacing w:before="65" w:after="0" w:line="246" w:lineRule="auto"/>
                          <w:ind w:left="278" w:right="206" w:firstLine="17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3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12" w:type="dxa"/>
                        <w:gridSpan w:val="2"/>
                        <w:tcBorders>
                          <w:top w:val="single" w:sz="7.68" w:space="0" w:color="4B4B4B"/>
                          <w:bottom w:val="single" w:sz="7.68" w:space="0" w:color="4F4F4F"/>
                          <w:left w:val="single" w:sz="3.84" w:space="0" w:color="ACACAC"/>
                          <w:right w:val="single" w:sz="3.84" w:space="0" w:color="B3B3B3"/>
                        </w:tcBorders>
                      </w:tcPr>
                      <w:p>
                        <w:pPr>
                          <w:spacing w:before="46" w:after="0" w:line="246" w:lineRule="auto"/>
                          <w:ind w:left="546" w:right="456" w:firstLine="27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PROVIDER'S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ACTIO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SHOUL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CROSS-REFERENCE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APPROPRIATE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7.68" w:space="0" w:color="4B4B4B"/>
                          <w:bottom w:val="single" w:sz="7.68" w:space="0" w:color="4F4F4F"/>
                          <w:left w:val="single" w:sz="3.84" w:space="0" w:color="B3B3B3"/>
                          <w:right w:val="single" w:sz="7.68" w:space="0" w:color="575757"/>
                        </w:tcBorders>
                      </w:tcPr>
                      <w:p>
                        <w:pPr>
                          <w:spacing w:before="83" w:after="0" w:line="124" w:lineRule="exact"/>
                          <w:ind w:left="156" w:right="101" w:firstLine="4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w w:val="102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w w:val="101"/>
                          </w:rPr>
                          <w:t>X5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w w:val="102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spacing w:val="0"/>
                            <w:w w:val="99"/>
                          </w:rPr>
                          <w:t>COMPLETION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spacing w:val="0"/>
                            <w:w w:val="99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24" w:type="dxa"/>
                        <w:vMerge w:val="restart"/>
                        <w:tcBorders>
                          <w:top w:val="single" w:sz="7.68" w:space="0" w:color="4F4F4F"/>
                          <w:left w:val="single" w:sz="3.84" w:space="0" w:color="909090"/>
                          <w:right w:val="single" w:sz="3.84" w:space="0" w:color="B8B8B8"/>
                        </w:tcBorders>
                      </w:tcPr>
                      <w:p>
                        <w:pPr>
                          <w:spacing w:before="96" w:after="0" w:line="240" w:lineRule="auto"/>
                          <w:ind w:left="38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313131"/>
                            <w:spacing w:val="0"/>
                            <w:w w:val="106"/>
                          </w:rPr>
                          <w:t>278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42" w:type="dxa"/>
                        <w:vMerge w:val="restart"/>
                        <w:gridSpan w:val="2"/>
                        <w:tcBorders>
                          <w:top w:val="single" w:sz="7.68" w:space="0" w:color="4F4F4F"/>
                          <w:left w:val="single" w:sz="3.84" w:space="0" w:color="B8B8B8"/>
                          <w:right w:val="single" w:sz="3.84" w:space="0" w:color="BFBFBF"/>
                        </w:tcBorders>
                      </w:tcPr>
                      <w:p>
                        <w:pPr>
                          <w:spacing w:before="96" w:after="0" w:line="240" w:lineRule="auto"/>
                          <w:ind w:left="9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313131"/>
                            <w:spacing w:val="0"/>
                            <w:w w:val="108"/>
                          </w:rPr>
                          <w:t>27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6" w:after="0" w:line="240" w:lineRule="auto"/>
                          <w:ind w:left="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resident'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status.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53" w:lineRule="auto"/>
                          <w:ind w:left="89" w:right="24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registere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nurse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conduc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coordinat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9"/>
                          </w:rPr>
                          <w:t>each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appropriat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participatio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healt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professionals.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50" w:lineRule="auto"/>
                          <w:ind w:left="84" w:right="371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registere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nurse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sign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certif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completed.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53" w:lineRule="auto"/>
                          <w:ind w:left="79" w:right="257" w:firstLine="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individual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who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complete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portio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3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sign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certif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accuracy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portio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assessment.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54" w:lineRule="auto"/>
                          <w:ind w:left="74" w:right="124" w:firstLine="1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Under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Medicare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Medicaid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individual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who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willfull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knowingly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certifie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materia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false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subjec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civil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money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penalt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more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$1,00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each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assessment;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individual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who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willfull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knowingly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causes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anothe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individual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certif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materia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fals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subjec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civil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money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penalt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more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$5,00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each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assessment.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8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50" w:lineRule="auto"/>
                          <w:ind w:left="70" w:right="60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Clinical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disagreemen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does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constitut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material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fals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statement.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REQUIREMENT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evidenced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by: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50" w:lineRule="auto"/>
                          <w:ind w:left="60" w:right="145" w:firstLine="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Base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intervie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two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(2)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sampled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residents,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determine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Minimum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Set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[MDS]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for: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antipsychoti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medication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(1)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allergy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(1)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resident.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#7.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finding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include: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3" w:after="0" w:line="240" w:lineRule="auto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quarterl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MDS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21" w:type="dxa"/>
                        <w:gridSpan w:val="5"/>
                        <w:tcBorders>
                          <w:top w:val="single" w:sz="7.68" w:space="0" w:color="4F4F4F"/>
                          <w:bottom w:val="nil" w:sz="6" w:space="0" w:color="auto"/>
                          <w:left w:val="single" w:sz="3.84" w:space="0" w:color="BCBCBC"/>
                          <w:right w:val="single" w:sz="3.84" w:space="0" w:color="B3B3B3"/>
                        </w:tcBorders>
                      </w:tcPr>
                      <w:p>
                        <w:pPr>
                          <w:spacing w:before="7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72" w:right="-20"/>
                          <w:jc w:val="left"/>
                          <w:tabs>
                            <w:tab w:pos="1460" w:val="left"/>
                            <w:tab w:pos="1800" w:val="left"/>
                          </w:tabs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  <w:position w:val="7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313131"/>
                            <w:spacing w:val="0"/>
                            <w:w w:val="100"/>
                            <w:position w:val="7"/>
                          </w:rPr>
                          <w:t>278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313131"/>
                            <w:spacing w:val="-12"/>
                            <w:w w:val="100"/>
                            <w:position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BFBFBF"/>
                            <w:spacing w:val="0"/>
                            <w:w w:val="37"/>
                            <w:position w:val="7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BFBFBF"/>
                            <w:spacing w:val="0"/>
                            <w:w w:val="100"/>
                            <w:position w:val="7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BFBFBF"/>
                            <w:spacing w:val="0"/>
                            <w:w w:val="100"/>
                            <w:position w:val="7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626262"/>
                            <w:spacing w:val="0"/>
                            <w:w w:val="100"/>
                            <w:position w:val="0"/>
                          </w:rPr>
                          <w:t>1.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626262"/>
                            <w:spacing w:val="-9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626262"/>
                            <w:spacing w:val="0"/>
                            <w:w w:val="100"/>
                            <w:position w:val="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626262"/>
                            <w:spacing w:val="0"/>
                            <w:w w:val="100"/>
                            <w:position w:val="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  <w:position w:val="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  <w:position w:val="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6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  <w:position w:val="0"/>
                          </w:rPr>
                          <w:t>additiona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  <w:position w:val="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3"/>
                            <w:w w:val="108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  <w:position w:val="0"/>
                          </w:rPr>
                          <w:t>MD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  <w:position w:val="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7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  <w:position w:val="0"/>
                          </w:rPr>
                          <w:t>coordinato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  <w:position w:val="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"/>
                            <w:w w:val="108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  <w:position w:val="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  <w:position w:val="0"/>
                          </w:rPr>
                          <w:t>hired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  <w:position w:val="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  <w:position w:val="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2" w:type="dxa"/>
                        <w:vMerge w:val="restart"/>
                        <w:tcBorders>
                          <w:top w:val="single" w:sz="7.68" w:space="0" w:color="4F4F4F"/>
                          <w:left w:val="single" w:sz="3.84" w:space="0" w:color="B3B3B3"/>
                          <w:right w:val="single" w:sz="7.68" w:space="0" w:color="575757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822" w:hRule="exact"/>
                    </w:trPr>
                    <w:tc>
                      <w:tcPr>
                        <w:tcW w:w="924" w:type="dxa"/>
                        <w:vMerge/>
                        <w:tcBorders>
                          <w:left w:val="single" w:sz="3.84" w:space="0" w:color="909090"/>
                          <w:right w:val="single" w:sz="3.84" w:space="0" w:color="B8B8B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42" w:type="dxa"/>
                        <w:vMerge/>
                        <w:gridSpan w:val="2"/>
                        <w:tcBorders>
                          <w:left w:val="single" w:sz="3.84" w:space="0" w:color="B8B8B8"/>
                          <w:right w:val="single" w:sz="3.84" w:space="0" w:color="BFBFBF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09" w:type="dxa"/>
                        <w:vMerge w:val="restart"/>
                        <w:gridSpan w:val="3"/>
                        <w:tcBorders>
                          <w:top w:val="nil" w:sz="6" w:space="0" w:color="auto"/>
                          <w:left w:val="single" w:sz="3.84" w:space="0" w:color="BFBFBF"/>
                          <w:right w:val="single" w:sz="3.84" w:space="0" w:color="BFBFBF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12" w:type="dxa"/>
                        <w:vMerge w:val="restart"/>
                        <w:gridSpan w:val="2"/>
                        <w:tcBorders>
                          <w:top w:val="nil" w:sz="6" w:space="0" w:color="auto"/>
                          <w:left w:val="single" w:sz="3.84" w:space="0" w:color="BFBFBF"/>
                          <w:right w:val="single" w:sz="3.84" w:space="0" w:color="B3B3B3"/>
                        </w:tcBorders>
                      </w:tcPr>
                      <w:p>
                        <w:pPr>
                          <w:spacing w:before="27" w:after="0" w:line="291" w:lineRule="auto"/>
                          <w:ind w:left="830" w:right="246" w:firstLine="1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quarterl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Minimum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6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Dat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Set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MDS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comprehensive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assessmen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coded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antipsychoti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medication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9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9"/>
                          </w:rPr>
                          <w:t>#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6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9"/>
                          </w:rPr>
                          <w:t>3.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quarterl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7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Minimum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Dat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Set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MDS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5"/>
                          </w:rPr>
                          <w:t>comprehensive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9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assessmen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coded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"allergy"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3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under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Sectio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</w:rPr>
                          <w:t>!{Additiona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3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</w:rPr>
                          <w:t>Active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Diagnosis)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5"/>
                          </w:rPr>
                          <w:t>#7.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88" w:lineRule="auto"/>
                          <w:ind w:left="830" w:right="-5" w:firstLine="-355"/>
                          <w:jc w:val="left"/>
                          <w:tabs>
                            <w:tab w:pos="820" w:val="left"/>
                          </w:tabs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6"/>
                            <w:w w:val="101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909090"/>
                            <w:spacing w:val="0"/>
                            <w:w w:val="205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90909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90909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check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</w:rPr>
                          <w:t>completed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9"/>
                          </w:rPr>
                          <w:t>quarterl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9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5"/>
                          </w:rPr>
                          <w:t>comprehensive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assessments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codes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Thos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assessment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codes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9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done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complete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transmitte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3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3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95"/>
                          </w:rPr>
                          <w:t>CM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according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Stat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2"/>
                          </w:rPr>
                          <w:t>Federal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40" w:lineRule="auto"/>
                          <w:ind w:left="83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regulation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5"/>
                          </w:rPr>
                          <w:t>compliance.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335" w:lineRule="auto"/>
                          <w:ind w:left="821" w:right="11" w:firstLine="-355"/>
                          <w:jc w:val="left"/>
                          <w:tabs>
                            <w:tab w:pos="820" w:val="left"/>
                          </w:tabs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777777"/>
                            <w:spacing w:val="-1"/>
                            <w:w w:val="118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909090"/>
                            <w:spacing w:val="0"/>
                            <w:w w:val="118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909090"/>
                            <w:spacing w:val="-45"/>
                            <w:w w:val="1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90909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90909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new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</w:rPr>
                          <w:t>coordinato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7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educate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2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policies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procedures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9"/>
                          </w:rPr>
                          <w:t>pertainin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9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7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process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1"/>
                          </w:rPr>
                          <w:t>facility.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1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</w:rPr>
                          <w:t>coordinator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5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updatin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pending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issues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work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toward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bring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back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22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compliance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</w:rPr>
                          <w:t>coordinato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9"/>
                          </w:rPr>
                          <w:t>audit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annual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5"/>
                          </w:rPr>
                          <w:t>comprehensive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3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assessment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5"/>
                          </w:rPr>
                          <w:t>weekly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tim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tw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monthl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22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336" w:lineRule="auto"/>
                          <w:ind w:left="821" w:right="650" w:firstLine="5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maintai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compliance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preven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9"/>
                          </w:rPr>
                          <w:t>this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deficient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practice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reoccurring.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93" w:lineRule="auto"/>
                          <w:ind w:left="816" w:right="46" w:firstLine="-355"/>
                          <w:jc w:val="left"/>
                          <w:tabs>
                            <w:tab w:pos="800" w:val="left"/>
                          </w:tabs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26262"/>
                            <w:spacing w:val="0"/>
                            <w:w w:val="11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26262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26262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</w:rPr>
                          <w:t>coordinato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presen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findings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audi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Qualit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Assurance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Committe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monthl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(on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going)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startin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</w:rPr>
                          <w:t>March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82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313131"/>
                            <w:spacing w:val="0"/>
                            <w:w w:val="107"/>
                          </w:rPr>
                          <w:t>2011.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2" w:type="dxa"/>
                        <w:vMerge/>
                        <w:tcBorders>
                          <w:bottom w:val="nil" w:sz="6" w:space="0" w:color="auto"/>
                          <w:left w:val="single" w:sz="3.84" w:space="0" w:color="B3B3B3"/>
                          <w:right w:val="single" w:sz="7.68" w:space="0" w:color="575757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202" w:hRule="exact"/>
                    </w:trPr>
                    <w:tc>
                      <w:tcPr>
                        <w:tcW w:w="924" w:type="dxa"/>
                        <w:vMerge/>
                        <w:tcBorders>
                          <w:bottom w:val="single" w:sz="7.68" w:space="0" w:color="4B4B4B"/>
                          <w:left w:val="single" w:sz="3.84" w:space="0" w:color="909090"/>
                          <w:right w:val="single" w:sz="3.84" w:space="0" w:color="B8B8B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42" w:type="dxa"/>
                        <w:vMerge/>
                        <w:gridSpan w:val="2"/>
                        <w:tcBorders>
                          <w:bottom w:val="single" w:sz="7.68" w:space="0" w:color="4B4B4B"/>
                          <w:left w:val="single" w:sz="3.84" w:space="0" w:color="B8B8B8"/>
                          <w:right w:val="single" w:sz="3.84" w:space="0" w:color="BFBFBF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09" w:type="dxa"/>
                        <w:vMerge/>
                        <w:gridSpan w:val="3"/>
                        <w:tcBorders>
                          <w:bottom w:val="single" w:sz="7.68" w:space="0" w:color="4B4B4B"/>
                          <w:left w:val="single" w:sz="3.84" w:space="0" w:color="BFBFBF"/>
                          <w:right w:val="single" w:sz="3.84" w:space="0" w:color="BFBFBF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12" w:type="dxa"/>
                        <w:vMerge/>
                        <w:gridSpan w:val="2"/>
                        <w:tcBorders>
                          <w:bottom w:val="single" w:sz="7.68" w:space="0" w:color="4B4B4B"/>
                          <w:left w:val="single" w:sz="3.84" w:space="0" w:color="BFBFBF"/>
                          <w:right w:val="single" w:sz="3.84" w:space="0" w:color="B3B3B3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2" w:type="dxa"/>
                        <w:tcBorders>
                          <w:top w:val="nil" w:sz="6" w:space="0" w:color="auto"/>
                          <w:bottom w:val="single" w:sz="7.68" w:space="0" w:color="4B4B4B"/>
                          <w:left w:val="single" w:sz="3.84" w:space="0" w:color="B3B3B3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484849"/>
          <w:spacing w:val="0"/>
          <w:w w:val="100"/>
        </w:rPr>
        <w:t>CENTERS</w:t>
      </w:r>
      <w:r>
        <w:rPr>
          <w:rFonts w:ascii="Arial" w:hAnsi="Arial" w:cs="Arial" w:eastAsia="Arial"/>
          <w:sz w:val="18"/>
          <w:szCs w:val="18"/>
          <w:color w:val="484849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849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484849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484849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849"/>
          <w:spacing w:val="0"/>
          <w:w w:val="100"/>
        </w:rPr>
        <w:t>MEDICARE</w:t>
      </w:r>
      <w:r>
        <w:rPr>
          <w:rFonts w:ascii="Arial" w:hAnsi="Arial" w:cs="Arial" w:eastAsia="Arial"/>
          <w:sz w:val="18"/>
          <w:szCs w:val="18"/>
          <w:color w:val="484849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849"/>
          <w:spacing w:val="0"/>
          <w:w w:val="100"/>
        </w:rPr>
        <w:t>&amp;</w:t>
      </w:r>
      <w:r>
        <w:rPr>
          <w:rFonts w:ascii="Arial" w:hAnsi="Arial" w:cs="Arial" w:eastAsia="Arial"/>
          <w:sz w:val="18"/>
          <w:szCs w:val="18"/>
          <w:color w:val="484849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849"/>
          <w:spacing w:val="0"/>
          <w:w w:val="100"/>
        </w:rPr>
        <w:t>MEDICAI</w:t>
      </w:r>
      <w:r>
        <w:rPr>
          <w:rFonts w:ascii="Arial" w:hAnsi="Arial" w:cs="Arial" w:eastAsia="Arial"/>
          <w:sz w:val="18"/>
          <w:szCs w:val="18"/>
          <w:color w:val="484849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484849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849"/>
          <w:spacing w:val="0"/>
          <w:w w:val="106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84849"/>
          <w:spacing w:val="0"/>
          <w:w w:val="100"/>
        </w:rPr>
        <w:t>OMB</w:t>
      </w:r>
      <w:r>
        <w:rPr>
          <w:rFonts w:ascii="Arial" w:hAnsi="Arial" w:cs="Arial" w:eastAsia="Arial"/>
          <w:sz w:val="18"/>
          <w:szCs w:val="18"/>
          <w:color w:val="484849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849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484849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8484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849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849"/>
          <w:spacing w:val="0"/>
          <w:w w:val="106"/>
        </w:rPr>
        <w:t>0938-0391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footer="2350" w:header="381" w:top="760" w:bottom="2540" w:left="180" w:right="360"/>
          <w:footerReference w:type="default" r:id="rId36"/>
          <w:pgSz w:w="12240" w:h="15840"/>
          <w:cols w:num="2" w:equalWidth="0">
            <w:col w:w="4953" w:space="4788"/>
            <w:col w:w="1959"/>
          </w:cols>
        </w:sectPr>
      </w:pPr>
      <w:rPr/>
    </w:p>
    <w:p>
      <w:pPr>
        <w:spacing w:before="35" w:after="0" w:line="240" w:lineRule="auto"/>
        <w:ind w:left="32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61.920013pt;margin-top:39.231907pt;width:91.920005pt;height:.1pt;mso-position-horizontal-relative:page;mso-position-vertical-relative:paragraph;z-index:-17185" coordorigin="7238,785" coordsize="1838,2">
            <v:shape style="position:absolute;left:7238;top:785;width:1838;height:2" coordorigin="7238,785" coordsize="1838,0" path="m7238,785l9077,785e" filled="f" stroked="t" strokeweight=".96pt" strokecolor="#7C7C7C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.040001pt;margin-top:47.040001pt;width:574.200027pt;height:611.760022pt;mso-position-horizontal-relative:page;mso-position-vertical-relative:page;z-index:-1718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61" w:hRule="exact"/>
                    </w:trPr>
                    <w:tc>
                      <w:tcPr>
                        <w:tcW w:w="2702" w:type="dxa"/>
                        <w:gridSpan w:val="2"/>
                        <w:tcBorders>
                          <w:top w:val="single" w:sz="7.68" w:space="0" w:color="4B4B4B"/>
                          <w:bottom w:val="single" w:sz="7.68" w:space="0" w:color="4F4F57"/>
                          <w:left w:val="single" w:sz="5.76" w:space="0" w:color="878787"/>
                          <w:right w:val="single" w:sz="7.68" w:space="0" w:color="646464"/>
                        </w:tcBorders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62" w:lineRule="auto"/>
                          <w:ind w:left="74" w:right="609" w:firstLine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47" w:type="dxa"/>
                        <w:gridSpan w:val="2"/>
                        <w:tcBorders>
                          <w:top w:val="single" w:sz="7.68" w:space="0" w:color="4B4B4B"/>
                          <w:bottom w:val="single" w:sz="7.68" w:space="0" w:color="4F4F57"/>
                          <w:left w:val="single" w:sz="7.68" w:space="0" w:color="646464"/>
                          <w:right w:val="single" w:sz="7.68" w:space="0" w:color="5B5B5B"/>
                        </w:tcBorders>
                      </w:tcPr>
                      <w:p>
                        <w:pPr>
                          <w:spacing w:before="94" w:after="0" w:line="262" w:lineRule="auto"/>
                          <w:ind w:left="355" w:right="831" w:firstLine="-298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PROVIDER/SUPPLIER/CLIA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IDENTIFICATIO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NUMBER: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4" w:right="1142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095039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82" w:type="dxa"/>
                        <w:gridSpan w:val="3"/>
                        <w:tcBorders>
                          <w:top w:val="single" w:sz="7.68" w:space="0" w:color="4B4B4B"/>
                          <w:bottom w:val="single" w:sz="7.68" w:space="0" w:color="4F4F57"/>
                          <w:left w:val="single" w:sz="7.68" w:space="0" w:color="5B5B5B"/>
                          <w:right w:val="single" w:sz="7.68" w:space="0" w:color="545454"/>
                        </w:tcBorders>
                      </w:tcPr>
                      <w:p>
                        <w:pPr>
                          <w:spacing w:before="94" w:after="0" w:line="477" w:lineRule="auto"/>
                          <w:ind w:left="53" w:right="1666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MULTIPLE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2" w:after="0" w:line="240" w:lineRule="auto"/>
                          <w:ind w:left="62" w:right="-20"/>
                          <w:jc w:val="left"/>
                          <w:tabs>
                            <w:tab w:pos="242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95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B6B6B6"/>
                            <w:spacing w:val="2"/>
                            <w:w w:val="221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WING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99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  <w:u w:val="single" w:color="82828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82828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82828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38383"/>
                            <w:spacing w:val="0"/>
                            <w:w w:val="362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63" w:type="dxa"/>
                        <w:gridSpan w:val="2"/>
                        <w:tcBorders>
                          <w:top w:val="single" w:sz="7.68" w:space="0" w:color="4B4B4B"/>
                          <w:bottom w:val="single" w:sz="7.68" w:space="0" w:color="4F4F57"/>
                          <w:left w:val="single" w:sz="7.68" w:space="0" w:color="545454"/>
                          <w:right w:val="single" w:sz="7.68" w:space="0" w:color="545454"/>
                        </w:tcBorders>
                      </w:tcPr>
                      <w:p>
                        <w:pPr>
                          <w:spacing w:before="84" w:after="0" w:line="262" w:lineRule="auto"/>
                          <w:ind w:left="298" w:right="672" w:firstLine="-254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SURVEY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COMPLETED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6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25" w:lineRule="exact"/>
                          <w:ind w:left="53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313131"/>
                            <w:spacing w:val="0"/>
                            <w:w w:val="103"/>
                            <w:position w:val="-1"/>
                          </w:rPr>
                          <w:t>01/19/2011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826" w:hRule="exact"/>
                    </w:trPr>
                    <w:tc>
                      <w:tcPr>
                        <w:tcW w:w="6120" w:type="dxa"/>
                        <w:gridSpan w:val="5"/>
                        <w:tcBorders>
                          <w:top w:val="single" w:sz="7.68" w:space="0" w:color="4F4F57"/>
                          <w:bottom w:val="single" w:sz="7.68" w:space="0" w:color="484848"/>
                          <w:left w:val="single" w:sz="5.76" w:space="0" w:color="878787"/>
                          <w:right w:val="single" w:sz="7.68" w:space="0" w:color="5B5B5B"/>
                        </w:tcBorders>
                      </w:tcPr>
                      <w:p>
                        <w:pPr>
                          <w:spacing w:before="79" w:after="0" w:line="240" w:lineRule="auto"/>
                          <w:ind w:left="142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SUPPLIER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4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MEDICA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1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75" w:type="dxa"/>
                        <w:gridSpan w:val="4"/>
                        <w:tcBorders>
                          <w:top w:val="single" w:sz="7.68" w:space="0" w:color="4F4F57"/>
                          <w:bottom w:val="single" w:sz="7.68" w:space="0" w:color="484848"/>
                          <w:left w:val="single" w:sz="7.68" w:space="0" w:color="5B5B5B"/>
                          <w:right w:val="single" w:sz="7.68" w:space="0" w:color="545454"/>
                        </w:tcBorders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STREET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ADDRESS,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CITY,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ZIP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2" w:after="0" w:line="240" w:lineRule="auto"/>
                          <w:ind w:left="240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1310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SOUTHER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AVENUE,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5" w:after="0" w:line="240" w:lineRule="auto"/>
                          <w:ind w:left="226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</w:rPr>
                          <w:t>WASHINGTON,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-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DC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20032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09" w:hRule="exact"/>
                    </w:trPr>
                    <w:tc>
                      <w:tcPr>
                        <w:tcW w:w="914" w:type="dxa"/>
                        <w:tcBorders>
                          <w:top w:val="single" w:sz="7.68" w:space="0" w:color="484848"/>
                          <w:bottom w:val="single" w:sz="7.68" w:space="0" w:color="5B5B5B"/>
                          <w:left w:val="single" w:sz="5.76" w:space="0" w:color="878787"/>
                          <w:right w:val="single" w:sz="3.84" w:space="0" w:color="AFAFAF"/>
                        </w:tcBorders>
                      </w:tcPr>
                      <w:p>
                        <w:pPr>
                          <w:spacing w:before="70" w:after="0" w:line="246" w:lineRule="auto"/>
                          <w:ind w:left="284" w:right="107" w:firstLine="-8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3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43" w:type="dxa"/>
                        <w:gridSpan w:val="2"/>
                        <w:tcBorders>
                          <w:top w:val="single" w:sz="7.68" w:space="0" w:color="484848"/>
                          <w:bottom w:val="single" w:sz="7.68" w:space="0" w:color="5B5B5B"/>
                          <w:left w:val="single" w:sz="3.84" w:space="0" w:color="AFAFAF"/>
                          <w:right w:val="single" w:sz="3.84" w:space="0" w:color="BCBCBC"/>
                        </w:tcBorders>
                      </w:tcPr>
                      <w:p>
                        <w:pPr>
                          <w:spacing w:before="41" w:after="0" w:line="240" w:lineRule="auto"/>
                          <w:ind w:left="861" w:right="933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54" w:lineRule="auto"/>
                          <w:ind w:left="159" w:right="246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PRECEDE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FUL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REGULATORY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IDENTIFYING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INFORMATION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gridSpan w:val="3"/>
                        <w:tcBorders>
                          <w:top w:val="single" w:sz="7.68" w:space="0" w:color="484848"/>
                          <w:bottom w:val="single" w:sz="7.68" w:space="0" w:color="5B5B5B"/>
                          <w:left w:val="single" w:sz="3.84" w:space="0" w:color="BCBCBC"/>
                          <w:right w:val="single" w:sz="3.84" w:space="0" w:color="BFBFBF"/>
                        </w:tcBorders>
                      </w:tcPr>
                      <w:p>
                        <w:pPr>
                          <w:spacing w:before="60" w:after="0" w:line="246" w:lineRule="auto"/>
                          <w:ind w:left="282" w:right="198" w:firstLine="21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3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95" w:type="dxa"/>
                        <w:gridSpan w:val="2"/>
                        <w:tcBorders>
                          <w:top w:val="single" w:sz="7.68" w:space="0" w:color="484848"/>
                          <w:bottom w:val="single" w:sz="7.68" w:space="0" w:color="5B5B5B"/>
                          <w:left w:val="single" w:sz="3.84" w:space="0" w:color="BFBFBF"/>
                          <w:right w:val="single" w:sz="3.84" w:space="0" w:color="B3B3B3"/>
                        </w:tcBorders>
                      </w:tcPr>
                      <w:p>
                        <w:pPr>
                          <w:spacing w:before="41" w:after="0" w:line="244" w:lineRule="auto"/>
                          <w:ind w:left="558" w:right="421" w:firstLine="19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PROVIDER'S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ACTIO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SHOUL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CROSS-REFERENCE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APPROPRIATE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7.68" w:space="0" w:color="484848"/>
                          <w:bottom w:val="single" w:sz="7.68" w:space="0" w:color="5B5B5B"/>
                          <w:left w:val="single" w:sz="3.84" w:space="0" w:color="B3B3B3"/>
                          <w:right w:val="single" w:sz="7.68" w:space="0" w:color="545454"/>
                        </w:tcBorders>
                      </w:tcPr>
                      <w:p>
                        <w:pPr>
                          <w:spacing w:before="73" w:after="0" w:line="124" w:lineRule="exact"/>
                          <w:ind w:left="156" w:right="101" w:firstLine="5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313131"/>
                            <w:w w:val="113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313131"/>
                            <w:w w:val="112"/>
                          </w:rPr>
                          <w:t>X5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313131"/>
                            <w:w w:val="113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313131"/>
                            <w:w w:val="1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spacing w:val="0"/>
                            <w:w w:val="99"/>
                          </w:rPr>
                          <w:t>COMPLETION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spacing w:val="0"/>
                            <w:w w:val="99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052" w:hRule="exact"/>
                    </w:trPr>
                    <w:tc>
                      <w:tcPr>
                        <w:tcW w:w="914" w:type="dxa"/>
                        <w:tcBorders>
                          <w:top w:val="single" w:sz="7.68" w:space="0" w:color="5B5B5B"/>
                          <w:bottom w:val="nil" w:sz="6" w:space="0" w:color="auto"/>
                          <w:left w:val="single" w:sz="5.76" w:space="0" w:color="878787"/>
                          <w:right w:val="single" w:sz="3.84" w:space="0" w:color="AFAFAF"/>
                        </w:tcBorders>
                      </w:tcPr>
                      <w:p>
                        <w:pPr>
                          <w:spacing w:before="7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8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278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43" w:type="dxa"/>
                        <w:gridSpan w:val="2"/>
                        <w:tcBorders>
                          <w:top w:val="single" w:sz="7.68" w:space="0" w:color="5B5B5B"/>
                          <w:bottom w:val="nil" w:sz="6" w:space="0" w:color="auto"/>
                          <w:left w:val="single" w:sz="3.84" w:space="0" w:color="AFAFAF"/>
                          <w:right w:val="single" w:sz="3.84" w:space="0" w:color="BCBCBC"/>
                        </w:tcBorders>
                      </w:tcPr>
                      <w:p>
                        <w:pPr>
                          <w:spacing w:before="7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28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6" w:after="0" w:line="240" w:lineRule="auto"/>
                          <w:ind w:left="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3.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complete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9"/>
                          </w:rPr>
                          <w:t>"antipsychotic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medication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#3.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53" w:lineRule="auto"/>
                          <w:ind w:left="89" w:right="216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Physicia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32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8"/>
                            <w:w w:val="13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Orde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Sheet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dated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30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directed,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0"/>
                          </w:rPr>
                          <w:t>"Risperidon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5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mg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via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G-tub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daily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agitatio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5" w:lineRule="exact"/>
                          <w:ind w:left="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Medicatio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Administratio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8" w:after="0" w:line="253" w:lineRule="auto"/>
                          <w:ind w:left="84" w:right="4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order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Risperidone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3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via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G-tub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daily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agitatio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administe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daily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throug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2011.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5" w:lineRule="exact"/>
                          <w:ind w:left="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quarterl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3.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January12,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50" w:lineRule="auto"/>
                          <w:ind w:left="94" w:right="404" w:firstLine="-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Sectio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N0400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[Medications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received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coded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"Antipsychotic".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53" w:lineRule="auto"/>
                          <w:ind w:left="79" w:right="292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Antipsychoti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quarterl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3.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complete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2011.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9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face-to-fac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intervie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conducte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40" w:lineRule="auto"/>
                          <w:ind w:left="8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0"/>
                          </w:rPr>
                          <w:t>Employees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0"/>
                          </w:rPr>
                          <w:t>#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?on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9:00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53" w:lineRule="auto"/>
                          <w:ind w:left="74" w:right="207" w:firstLine="5"/>
                          <w:jc w:val="both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AM.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acknowledged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3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"Antipsychotic"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coded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admission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3.0.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2011.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Admission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MDS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vMerge w:val="restart"/>
                        <w:gridSpan w:val="3"/>
                        <w:tcBorders>
                          <w:top w:val="single" w:sz="7.68" w:space="0" w:color="5B5B5B"/>
                          <w:left w:val="nil" w:sz="6" w:space="0" w:color="auto"/>
                          <w:right w:val="single" w:sz="3.84" w:space="0" w:color="BFBFBF"/>
                        </w:tcBorders>
                      </w:tcPr>
                      <w:p>
                        <w:pPr>
                          <w:spacing w:before="6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80" w:right="-43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278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95" w:type="dxa"/>
                        <w:vMerge w:val="restart"/>
                        <w:gridSpan w:val="2"/>
                        <w:tcBorders>
                          <w:top w:val="single" w:sz="7.68" w:space="0" w:color="5B5B5B"/>
                          <w:left w:val="single" w:sz="3.84" w:space="0" w:color="BFBFBF"/>
                          <w:right w:val="single" w:sz="3.84" w:space="0" w:color="B3B3B3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2" w:type="dxa"/>
                        <w:vMerge w:val="restart"/>
                        <w:tcBorders>
                          <w:top w:val="single" w:sz="7.68" w:space="0" w:color="5B5B5B"/>
                          <w:left w:val="single" w:sz="3.84" w:space="0" w:color="B3B3B3"/>
                          <w:right w:val="single" w:sz="7.68" w:space="0" w:color="545454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229" w:hRule="exact"/>
                    </w:trPr>
                    <w:tc>
                      <w:tcPr>
                        <w:tcW w:w="914" w:type="dxa"/>
                        <w:vMerge w:val="restart"/>
                        <w:tcBorders>
                          <w:top w:val="nil" w:sz="6" w:space="0" w:color="auto"/>
                          <w:left w:val="single" w:sz="5.76" w:space="0" w:color="878787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43" w:type="dxa"/>
                        <w:vMerge w:val="restart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right w:val="single" w:sz="3.84" w:space="0" w:color="BFBFBF"/>
                        </w:tcBorders>
                      </w:tcPr>
                      <w:p>
                        <w:pPr>
                          <w:spacing w:before="0" w:after="0" w:line="153" w:lineRule="exact"/>
                          <w:ind w:left="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  <w:position w:val="1"/>
                          </w:rPr>
                          <w:t>3.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  <w:position w:val="1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  <w:position w:val="1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  <w:position w:val="1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  <w:position w:val="1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  <w:position w:val="1"/>
                          </w:rPr>
                          <w:t>28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  <w:position w:val="1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  <w:position w:val="1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  <w:position w:val="1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  <w:position w:val="1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  <w:position w:val="1"/>
                          </w:rPr>
                          <w:t>"Allergy"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  <w:position w:val="1"/>
                          </w:rPr>
                          <w:t>under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Sectio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39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38"/>
                            <w:w w:val="13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[Additiona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Activ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Diagnosis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#7.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53" w:lineRule="auto"/>
                          <w:ind w:left="74" w:right="16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Physicia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Orde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Sheet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sectio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allergy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histor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allergy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Keppr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Interi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32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8"/>
                            <w:w w:val="13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Orde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dated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November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30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allergies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sectio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also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liste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allergy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21"/>
                          </w:rPr>
                          <w:t>"Keppra"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54" w:lineRule="auto"/>
                          <w:ind w:left="74" w:right="369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admission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3.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completio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"Allergy"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coded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Sectio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9"/>
                            <w:w w:val="1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22"/>
                          </w:rPr>
                          <w:t>1800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[Additiona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Activ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Diagnosis].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4" w:lineRule="exact"/>
                          <w:ind w:left="7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face-to-fac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intervie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conducte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Employee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9:00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7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AM.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Afte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document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both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vMerge/>
                        <w:gridSpan w:val="3"/>
                        <w:tcBorders>
                          <w:left w:val="nil" w:sz="6" w:space="0" w:color="auto"/>
                          <w:right w:val="single" w:sz="3.84" w:space="0" w:color="BFBFBF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95" w:type="dxa"/>
                        <w:vMerge/>
                        <w:gridSpan w:val="2"/>
                        <w:tcBorders>
                          <w:bottom w:val="nil" w:sz="6" w:space="0" w:color="auto"/>
                          <w:left w:val="single" w:sz="3.84" w:space="0" w:color="BFBFBF"/>
                          <w:right w:val="single" w:sz="3.84" w:space="0" w:color="B3B3B3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2" w:type="dxa"/>
                        <w:vMerge/>
                        <w:tcBorders>
                          <w:bottom w:val="nil" w:sz="6" w:space="0" w:color="auto"/>
                          <w:left w:val="single" w:sz="3.84" w:space="0" w:color="B3B3B3"/>
                          <w:right w:val="single" w:sz="7.68" w:space="0" w:color="545454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tcW w:w="914" w:type="dxa"/>
                        <w:vMerge/>
                        <w:tcBorders>
                          <w:bottom w:val="single" w:sz="7.68" w:space="0" w:color="4B4B4B"/>
                          <w:left w:val="single" w:sz="5.76" w:space="0" w:color="878787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43" w:type="dxa"/>
                        <w:vMerge/>
                        <w:gridSpan w:val="2"/>
                        <w:tcBorders>
                          <w:bottom w:val="single" w:sz="7.68" w:space="0" w:color="4B4B4B"/>
                          <w:left w:val="nil" w:sz="6" w:space="0" w:color="auto"/>
                          <w:right w:val="single" w:sz="3.84" w:space="0" w:color="BFBFBF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01" w:type="dxa"/>
                        <w:vMerge/>
                        <w:gridSpan w:val="3"/>
                        <w:tcBorders>
                          <w:bottom w:val="single" w:sz="7.68" w:space="0" w:color="4B4B4B"/>
                          <w:left w:val="nil" w:sz="6" w:space="0" w:color="auto"/>
                          <w:right w:val="single" w:sz="3.84" w:space="0" w:color="BFBFBF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937" w:type="dxa"/>
                        <w:gridSpan w:val="3"/>
                        <w:tcBorders>
                          <w:top w:val="nil" w:sz="6" w:space="0" w:color="auto"/>
                          <w:bottom w:val="single" w:sz="7.68" w:space="0" w:color="4B4B4B"/>
                          <w:left w:val="single" w:sz="5.76" w:space="0" w:color="C8C8C8"/>
                          <w:right w:val="single" w:sz="7.68" w:space="0" w:color="545454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CENTERS</w:t>
      </w:r>
      <w:r>
        <w:rPr>
          <w:rFonts w:ascii="Arial" w:hAnsi="Arial" w:cs="Arial" w:eastAsia="Arial"/>
          <w:sz w:val="18"/>
          <w:szCs w:val="18"/>
          <w:color w:val="494949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494949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MEDICARE</w:t>
      </w:r>
      <w:r>
        <w:rPr>
          <w:rFonts w:ascii="Arial" w:hAnsi="Arial" w:cs="Arial" w:eastAsia="Arial"/>
          <w:sz w:val="18"/>
          <w:szCs w:val="18"/>
          <w:color w:val="494949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&amp;</w:t>
      </w:r>
      <w:r>
        <w:rPr>
          <w:rFonts w:ascii="Arial" w:hAnsi="Arial" w:cs="Arial" w:eastAsia="Arial"/>
          <w:sz w:val="18"/>
          <w:szCs w:val="18"/>
          <w:color w:val="494949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MEDICAI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494949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494949"/>
          <w:spacing w:val="-2"/>
          <w:w w:val="103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3"/>
        </w:rPr>
        <w:t>V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8"/>
        </w:rPr>
        <w:t>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6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OMB</w:t>
      </w:r>
      <w:r>
        <w:rPr>
          <w:rFonts w:ascii="Arial" w:hAnsi="Arial" w:cs="Arial" w:eastAsia="Arial"/>
          <w:sz w:val="18"/>
          <w:szCs w:val="18"/>
          <w:color w:val="494949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6"/>
        </w:rPr>
        <w:t>0938-0391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footer="2354" w:header="381" w:top="760" w:bottom="2540" w:left="180" w:right="380"/>
          <w:footerReference w:type="default" r:id="rId37"/>
          <w:pgSz w:w="12240" w:h="15840"/>
          <w:cols w:num="2" w:equalWidth="0">
            <w:col w:w="4934" w:space="4788"/>
            <w:col w:w="1958"/>
          </w:cols>
        </w:sectPr>
      </w:pPr>
      <w:rPr/>
    </w:p>
    <w:p>
      <w:pPr>
        <w:spacing w:before="23" w:after="0" w:line="240" w:lineRule="auto"/>
        <w:ind w:left="33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61.405579pt;margin-top:37.877628pt;width:91.907111pt;height:.1pt;mso-position-horizontal-relative:page;mso-position-vertical-relative:paragraph;z-index:-17183" coordorigin="7228,758" coordsize="1838,2">
            <v:shape style="position:absolute;left:7228;top:758;width:1838;height:2" coordorigin="7228,758" coordsize="1838,0" path="m7228,758l9066,758e" filled="f" stroked="t" strokeweight=".718024pt" strokecolor="#777777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.95884pt;margin-top:46.983788pt;width:572.145697pt;height:609.93939pt;mso-position-horizontal-relative:page;mso-position-vertical-relative:page;z-index:-1718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45" w:hRule="exact"/>
                    </w:trPr>
                    <w:tc>
                      <w:tcPr>
                        <w:tcW w:w="2707" w:type="dxa"/>
                        <w:gridSpan w:val="2"/>
                        <w:tcBorders>
                          <w:top w:val="single" w:sz="7.658928" w:space="0" w:color="545457"/>
                          <w:bottom w:val="single" w:sz="7.658928" w:space="0" w:color="545454"/>
                          <w:left w:val="single" w:sz="5.744192" w:space="0" w:color="909090"/>
                          <w:right w:val="single" w:sz="7.658928" w:space="0" w:color="606060"/>
                        </w:tcBorders>
                      </w:tcPr>
                      <w:p>
                        <w:pPr>
                          <w:spacing w:before="1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53" w:lineRule="auto"/>
                          <w:ind w:left="69" w:right="624" w:firstLine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39" w:type="dxa"/>
                        <w:gridSpan w:val="2"/>
                        <w:tcBorders>
                          <w:top w:val="single" w:sz="7.658928" w:space="0" w:color="545457"/>
                          <w:bottom w:val="single" w:sz="7.658928" w:space="0" w:color="545454"/>
                          <w:left w:val="single" w:sz="7.658928" w:space="0" w:color="606060"/>
                          <w:right w:val="single" w:sz="9.573656" w:space="0" w:color="676767"/>
                        </w:tcBorders>
                      </w:tcPr>
                      <w:p>
                        <w:pPr>
                          <w:spacing w:before="91" w:after="0" w:line="253" w:lineRule="auto"/>
                          <w:ind w:left="357" w:right="804" w:firstLine="-302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PROVIDERISUPPLIER/CLIA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IDENnFICATIO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NUMBE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6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F4F4F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28" w:right="1131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1"/>
                          </w:rPr>
                          <w:t>095039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72" w:type="dxa"/>
                        <w:gridSpan w:val="3"/>
                        <w:tcBorders>
                          <w:top w:val="single" w:sz="7.658928" w:space="0" w:color="545457"/>
                          <w:bottom w:val="single" w:sz="7.658928" w:space="0" w:color="545454"/>
                          <w:left w:val="single" w:sz="9.573656" w:space="0" w:color="676767"/>
                          <w:right w:val="single" w:sz="9.573656" w:space="0" w:color="6B6B6B"/>
                        </w:tcBorders>
                      </w:tcPr>
                      <w:p>
                        <w:pPr>
                          <w:spacing w:before="91" w:after="0" w:line="461" w:lineRule="auto"/>
                          <w:ind w:left="48" w:right="1652" w:firstLine="1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MULTIPLE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7" w:after="0" w:line="240" w:lineRule="auto"/>
                          <w:ind w:left="57" w:right="-20"/>
                          <w:jc w:val="left"/>
                          <w:tabs>
                            <w:tab w:pos="242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WING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  <w:u w:val="single" w:color="82828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82828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82828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E6E6E"/>
                            <w:spacing w:val="0"/>
                            <w:w w:val="342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58" w:type="dxa"/>
                        <w:gridSpan w:val="2"/>
                        <w:tcBorders>
                          <w:top w:val="single" w:sz="7.658928" w:space="0" w:color="545457"/>
                          <w:bottom w:val="single" w:sz="7.658928" w:space="0" w:color="545454"/>
                          <w:left w:val="single" w:sz="9.573656" w:space="0" w:color="6B6B6B"/>
                          <w:right w:val="single" w:sz="7.658928" w:space="0" w:color="646464"/>
                        </w:tcBorders>
                      </w:tcPr>
                      <w:p>
                        <w:pPr>
                          <w:spacing w:before="77" w:after="0" w:line="261" w:lineRule="auto"/>
                          <w:ind w:left="297" w:right="654" w:firstLine="-254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SURVEY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COMPLETED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23" w:lineRule="exact"/>
                          <w:ind w:left="53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313131"/>
                            <w:spacing w:val="0"/>
                            <w:w w:val="102"/>
                            <w:position w:val="-1"/>
                          </w:rPr>
                          <w:t>01/19/2011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820" w:hRule="exact"/>
                    </w:trPr>
                    <w:tc>
                      <w:tcPr>
                        <w:tcW w:w="6113" w:type="dxa"/>
                        <w:gridSpan w:val="5"/>
                        <w:tcBorders>
                          <w:top w:val="single" w:sz="7.658928" w:space="0" w:color="545454"/>
                          <w:bottom w:val="single" w:sz="7.658928" w:space="0" w:color="4F4F54"/>
                          <w:left w:val="single" w:sz="5.744192" w:space="0" w:color="909090"/>
                          <w:right w:val="single" w:sz="7.658928" w:space="0" w:color="4B4B4B"/>
                        </w:tcBorders>
                      </w:tcPr>
                      <w:p>
                        <w:pPr>
                          <w:spacing w:before="77" w:after="0" w:line="240" w:lineRule="auto"/>
                          <w:ind w:left="141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SUPPLIER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MEDICA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63" w:type="dxa"/>
                        <w:gridSpan w:val="4"/>
                        <w:tcBorders>
                          <w:top w:val="single" w:sz="7.658928" w:space="0" w:color="545454"/>
                          <w:bottom w:val="single" w:sz="7.658928" w:space="0" w:color="4F4F54"/>
                          <w:left w:val="single" w:sz="7.658928" w:space="0" w:color="4B4B4B"/>
                          <w:right w:val="single" w:sz="7.658928" w:space="0" w:color="646464"/>
                        </w:tcBorders>
                      </w:tcPr>
                      <w:p>
                        <w:pPr>
                          <w:spacing w:before="6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7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STREET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ADDRESS,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CITY,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F4F4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F4F4F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ZIP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7" w:after="0" w:line="240" w:lineRule="auto"/>
                          <w:ind w:left="23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1310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SOUTHER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9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AVENUE,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5" w:after="0" w:line="240" w:lineRule="auto"/>
                          <w:ind w:left="230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WASHINGTON,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DC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1"/>
                          </w:rPr>
                          <w:t>20032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15" w:hRule="exact"/>
                    </w:trPr>
                    <w:tc>
                      <w:tcPr>
                        <w:tcW w:w="924" w:type="dxa"/>
                        <w:tcBorders>
                          <w:top w:val="single" w:sz="7.658928" w:space="0" w:color="4F4F54"/>
                          <w:bottom w:val="single" w:sz="7.658928" w:space="0" w:color="4F4F54"/>
                          <w:left w:val="single" w:sz="5.744192" w:space="0" w:color="909090"/>
                          <w:right w:val="single" w:sz="5.744192" w:space="0" w:color="C3C3C3"/>
                        </w:tcBorders>
                      </w:tcPr>
                      <w:p>
                        <w:pPr>
                          <w:spacing w:before="72" w:after="0" w:line="246" w:lineRule="auto"/>
                          <w:ind w:left="283" w:right="120" w:firstLine="3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3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19" w:type="dxa"/>
                        <w:gridSpan w:val="5"/>
                        <w:tcBorders>
                          <w:top w:val="single" w:sz="7.658928" w:space="0" w:color="4F4F54"/>
                          <w:bottom w:val="single" w:sz="7.658928" w:space="0" w:color="4F4F54"/>
                          <w:left w:val="single" w:sz="5.744192" w:space="0" w:color="C3C3C3"/>
                          <w:right w:val="single" w:sz="3.829464" w:space="0" w:color="BFBFBF"/>
                        </w:tcBorders>
                      </w:tcPr>
                      <w:p>
                        <w:pPr>
                          <w:spacing w:before="66" w:after="0" w:line="148" w:lineRule="exact"/>
                          <w:ind w:left="160" w:right="186" w:firstLine="713"/>
                          <w:jc w:val="left"/>
                          <w:tabs>
                            <w:tab w:pos="480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  <w:position w:val="2"/>
                          </w:rPr>
                          <w:t>    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3"/>
                            <w:position w:val="0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3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PRECEDE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FUL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REGULATORY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56" w:lineRule="exact"/>
                          <w:ind w:left="1036" w:right="-20"/>
                          <w:jc w:val="left"/>
                          <w:tabs>
                            <w:tab w:pos="490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IDENTIFYING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INFORMATION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)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900" w:type="dxa"/>
                        <w:gridSpan w:val="2"/>
                        <w:tcBorders>
                          <w:top w:val="single" w:sz="7.658928" w:space="0" w:color="4F4F54"/>
                          <w:bottom w:val="single" w:sz="7.658928" w:space="0" w:color="4F4F54"/>
                          <w:left w:val="single" w:sz="3.829464" w:space="0" w:color="BFBFBF"/>
                          <w:right w:val="single" w:sz="3.829464" w:space="0" w:color="BCBCBC"/>
                        </w:tcBorders>
                      </w:tcPr>
                      <w:p>
                        <w:pPr>
                          <w:spacing w:before="43" w:after="0" w:line="243" w:lineRule="auto"/>
                          <w:ind w:left="573" w:right="413" w:firstLine="1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PROVIDER'S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ACTIO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SHOUL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CROSS-REFERENCE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APPROPRIATE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F4F4F"/>
                            <w:spacing w:val="0"/>
                            <w:w w:val="109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7.658928" w:space="0" w:color="4F4F54"/>
                          <w:bottom w:val="single" w:sz="7.658928" w:space="0" w:color="4F4F54"/>
                          <w:left w:val="single" w:sz="3.829464" w:space="0" w:color="BCBCBC"/>
                          <w:right w:val="single" w:sz="7.658928" w:space="0" w:color="646464"/>
                        </w:tcBorders>
                      </w:tcPr>
                      <w:p>
                        <w:pPr>
                          <w:spacing w:before="80" w:after="0" w:line="124" w:lineRule="exact"/>
                          <w:ind w:left="152" w:right="92" w:firstLine="-3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4F4F4F"/>
                            <w:w w:val="10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4F4F4F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313131"/>
                            <w:spacing w:val="0"/>
                            <w:w w:val="96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313131"/>
                            <w:spacing w:val="4"/>
                            <w:w w:val="9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4F4F4F"/>
                            <w:spacing w:val="0"/>
                            <w:w w:val="101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4F4F4F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spacing w:val="0"/>
                            <w:w w:val="100"/>
                          </w:rPr>
                          <w:t>COMPLE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4F4F4F"/>
                            <w:spacing w:val="1"/>
                            <w:w w:val="9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spacing w:val="0"/>
                            <w:w w:val="101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spacing w:val="0"/>
                            <w:w w:val="99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436" w:hRule="exact"/>
                    </w:trPr>
                    <w:tc>
                      <w:tcPr>
                        <w:tcW w:w="924" w:type="dxa"/>
                        <w:tcBorders>
                          <w:top w:val="single" w:sz="7.658928" w:space="0" w:color="4F4F54"/>
                          <w:bottom w:val="nil" w:sz="6" w:space="0" w:color="auto"/>
                          <w:left w:val="single" w:sz="5.744192" w:space="0" w:color="909090"/>
                          <w:right w:val="single" w:sz="5.744192" w:space="0" w:color="C3C3C3"/>
                        </w:tcBorders>
                      </w:tcPr>
                      <w:p>
                        <w:pPr>
                          <w:spacing w:before="1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8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278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28" w:type="dxa"/>
                        <w:gridSpan w:val="2"/>
                        <w:tcBorders>
                          <w:top w:val="single" w:sz="7.658928" w:space="0" w:color="4F4F54"/>
                          <w:bottom w:val="nil" w:sz="6" w:space="0" w:color="auto"/>
                          <w:left w:val="single" w:sz="5.744192" w:space="0" w:color="C3C3C3"/>
                          <w:right w:val="single" w:sz="3.829464" w:space="0" w:color="B8B8B8"/>
                        </w:tcBorders>
                      </w:tcPr>
                      <w:p>
                        <w:pPr>
                          <w:spacing w:before="1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29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6" w:after="0" w:line="255" w:lineRule="auto"/>
                          <w:ind w:left="79" w:right="19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acknowledged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"Allergy"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coded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admission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3.0.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Admission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"allergies".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13,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3" w:after="0" w:line="145" w:lineRule="exact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  <w:position w:val="-5"/>
                          </w:rPr>
                          <w:t>2011.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gridSpan w:val="3"/>
                        <w:tcBorders>
                          <w:top w:val="single" w:sz="7.658928" w:space="0" w:color="4F4F54"/>
                          <w:left w:val="single" w:sz="3.829464" w:space="0" w:color="B8B8B8"/>
                          <w:right w:val="nil" w:sz="6" w:space="0" w:color="auto"/>
                        </w:tcBorders>
                      </w:tcPr>
                      <w:p>
                        <w:pPr>
                          <w:spacing w:before="6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79" w:right="-4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278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79" w:right="-42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279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00" w:type="dxa"/>
                        <w:vMerge w:val="restart"/>
                        <w:gridSpan w:val="2"/>
                        <w:tcBorders>
                          <w:top w:val="single" w:sz="7.658928" w:space="0" w:color="4F4F54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3" w:type="dxa"/>
                        <w:vMerge w:val="restart"/>
                        <w:tcBorders>
                          <w:top w:val="single" w:sz="7.658928" w:space="0" w:color="4F4F54"/>
                          <w:left w:val="nil" w:sz="6" w:space="0" w:color="auto"/>
                          <w:right w:val="single" w:sz="7.658928" w:space="0" w:color="646464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77" w:hRule="exact"/>
                    </w:trPr>
                    <w:tc>
                      <w:tcPr>
                        <w:tcW w:w="5452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single" w:sz="5.744192" w:space="0" w:color="909090"/>
                          <w:right w:val="single" w:sz="3.829464" w:space="0" w:color="B8B8B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1" w:type="dxa"/>
                        <w:vMerge/>
                        <w:gridSpan w:val="3"/>
                        <w:tcBorders>
                          <w:left w:val="single" w:sz="3.829464" w:space="0" w:color="B8B8B8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00" w:type="dxa"/>
                        <w:vMerge/>
                        <w:gridSpan w:val="2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3" w:type="dxa"/>
                        <w:vMerge/>
                        <w:tcBorders>
                          <w:left w:val="nil" w:sz="6" w:space="0" w:color="auto"/>
                          <w:right w:val="single" w:sz="7.658928" w:space="0" w:color="646464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606" w:hRule="exact"/>
                    </w:trPr>
                    <w:tc>
                      <w:tcPr>
                        <w:tcW w:w="924" w:type="dxa"/>
                        <w:vMerge w:val="restart"/>
                        <w:tcBorders>
                          <w:top w:val="nil" w:sz="6" w:space="0" w:color="auto"/>
                          <w:left w:val="single" w:sz="5.744192" w:space="0" w:color="909090"/>
                          <w:right w:val="single" w:sz="3.829464" w:space="0" w:color="B3B3B3"/>
                        </w:tcBorders>
                      </w:tcPr>
                      <w:p>
                        <w:pPr>
                          <w:spacing w:before="0" w:after="0" w:line="168" w:lineRule="exact"/>
                          <w:ind w:left="38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279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41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SS=E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28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single" w:sz="3.829464" w:space="0" w:color="B3B3B3"/>
                          <w:right w:val="single" w:sz="3.829464" w:space="0" w:color="B8B8B8"/>
                        </w:tcBorders>
                      </w:tcPr>
                      <w:p>
                        <w:pPr>
                          <w:spacing w:before="0" w:after="0" w:line="168" w:lineRule="exact"/>
                          <w:ind w:left="9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48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7"/>
                            <w:w w:val="107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F4F4F"/>
                            <w:spacing w:val="-13"/>
                            <w:w w:val="107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20(d)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2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483.20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(k)(1)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DEVELOP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COMPREHENSIVE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PLANS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52" w:lineRule="auto"/>
                          <w:ind w:left="91" w:right="119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result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develop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resident's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comprehensive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5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plan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car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"/>
                            <w:w w:val="107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F4F4F"/>
                            <w:spacing w:val="0"/>
                            <w:w w:val="105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8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52" w:lineRule="auto"/>
                          <w:ind w:left="86" w:right="386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develop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comprehensive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4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plan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each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includes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measurable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objective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timetable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mee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resident's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medical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menta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psychosocial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needs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identifie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comprehensive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assessment.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53" w:lineRule="auto"/>
                          <w:ind w:left="81" w:right="23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plan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describe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services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furnishe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attai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maintai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resident's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highes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practicabl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physical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menta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9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F4F4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F4F4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psychosocial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9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well-being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required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under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§483.25;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services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would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otherwis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required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under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§483.2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provided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resident'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exercise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right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under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§483.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8"/>
                            <w:w w:val="106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0,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40" w:lineRule="auto"/>
                          <w:ind w:left="8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including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righ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refus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treatment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under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8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w w:val="104"/>
                          </w:rPr>
                          <w:t>§483.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5"/>
                            <w:w w:val="105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97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98"/>
                          </w:rPr>
                          <w:t>(b)(4)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97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9" w:after="0" w:line="686" w:lineRule="exact"/>
                          <w:ind w:left="81" w:right="155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REQUIREMENT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6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evidenced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by: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Base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intervie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four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17" w:lineRule="exact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  <w:position w:val="1"/>
                          </w:rPr>
                          <w:t>(4)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  <w:position w:val="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  <w:position w:val="1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  <w:position w:val="1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  <w:position w:val="1"/>
                          </w:rPr>
                          <w:t>sampled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  <w:position w:val="1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  <w:position w:val="1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  <w:position w:val="1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  <w:position w:val="1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  <w:position w:val="1"/>
                          </w:rPr>
                          <w:t>(1)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91" w:type="dxa"/>
                        <w:vMerge/>
                        <w:gridSpan w:val="3"/>
                        <w:tcBorders>
                          <w:bottom w:val="nil" w:sz="6" w:space="0" w:color="auto"/>
                          <w:left w:val="single" w:sz="3.829464" w:space="0" w:color="B8B8B8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00" w:type="dxa"/>
                        <w:vMerge/>
                        <w:gridSpan w:val="2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3" w:type="dxa"/>
                        <w:vMerge/>
                        <w:tcBorders>
                          <w:left w:val="nil" w:sz="6" w:space="0" w:color="auto"/>
                          <w:right w:val="single" w:sz="7.658928" w:space="0" w:color="646464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230" w:hRule="exact"/>
                    </w:trPr>
                    <w:tc>
                      <w:tcPr>
                        <w:tcW w:w="924" w:type="dxa"/>
                        <w:vMerge/>
                        <w:tcBorders>
                          <w:bottom w:val="single" w:sz="5.744192" w:space="0" w:color="484848"/>
                          <w:left w:val="single" w:sz="5.744192" w:space="0" w:color="909090"/>
                          <w:right w:val="single" w:sz="3.829464" w:space="0" w:color="B3B3B3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19" w:type="dxa"/>
                        <w:gridSpan w:val="5"/>
                        <w:tcBorders>
                          <w:top w:val="nil" w:sz="6" w:space="0" w:color="auto"/>
                          <w:bottom w:val="single" w:sz="5.744192" w:space="0" w:color="484848"/>
                          <w:left w:val="single" w:sz="3.829464" w:space="0" w:color="B3B3B3"/>
                          <w:right w:val="single" w:sz="3.829464" w:space="0" w:color="BFBFBF"/>
                        </w:tcBorders>
                      </w:tcPr>
                      <w:p>
                        <w:pPr>
                          <w:spacing w:before="0" w:after="0" w:line="144" w:lineRule="exact"/>
                          <w:ind w:left="7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  <w:position w:val="1"/>
                          </w:rPr>
                          <w:t>supplementa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  <w:position w:val="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  <w:position w:val="1"/>
                          </w:rPr>
                          <w:t>resident,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  <w:position w:val="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  <w:position w:val="1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  <w:position w:val="1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  <w:position w:val="1"/>
                          </w:rPr>
                          <w:t>determine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  <w:position w:val="1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  <w:position w:val="1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3" w:after="0" w:line="147" w:lineRule="exact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  <w:position w:val="-5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  <w:position w:val="-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  <w:position w:val="-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  <w:position w:val="-5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  <w:position w:val="-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  <w:position w:val="-5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  <w:position w:val="-5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  <w:position w:val="-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  <w:position w:val="-5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  <w:position w:val="-5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  <w:position w:val="-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  <w:position w:val="-5"/>
                          </w:rPr>
                          <w:t>develop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  <w:position w:val="-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  <w:position w:val="-5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  <w:position w:val="-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  <w:position w:val="-5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  <w:position w:val="-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  <w:position w:val="-5"/>
                          </w:rPr>
                          <w:t>plan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  <w:position w:val="-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  <w:position w:val="-5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  <w:position w:val="-5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  <w:position w:val="-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3"/>
                            <w:position w:val="-5"/>
                          </w:rPr>
                          <w:t>three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318" w:lineRule="exact"/>
                          <w:ind w:left="72" w:right="-20"/>
                          <w:jc w:val="left"/>
                          <w:tabs>
                            <w:tab w:pos="4500" w:val="left"/>
                          </w:tabs>
                          <w:rPr>
                            <w:rFonts w:ascii="Arial" w:hAnsi="Arial" w:cs="Arial" w:eastAsia="Arial"/>
                            <w:sz w:val="38"/>
                            <w:szCs w:val="3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  <w:position w:val="1"/>
                          </w:rPr>
                          <w:t>(3)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  <w:position w:val="1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  <w:position w:val="1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  <w:position w:val="1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  <w:position w:val="1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  <w:position w:val="1"/>
                          </w:rPr>
                          <w:t>nine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  <w:position w:val="1"/>
                          </w:rPr>
                          <w:t>(9)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  <w:position w:val="1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  <w:position w:val="1"/>
                          </w:rPr>
                          <w:t>more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  <w:position w:val="1"/>
                          </w:rPr>
                          <w:t>meds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  <w:position w:val="1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  <w:position w:val="1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  <w:position w:val="1"/>
                          </w:rPr>
                          <w:t>(1)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3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38"/>
                            <w:szCs w:val="38"/>
                            <w:color w:val="CACACA"/>
                            <w:spacing w:val="0"/>
                            <w:w w:val="52"/>
                            <w:position w:val="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38"/>
                            <w:szCs w:val="3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74" w:lineRule="exact"/>
                          <w:ind w:left="7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anticoagulants,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(1)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allergies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CPAP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[Continuou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Positive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00" w:type="dxa"/>
                        <w:vMerge/>
                        <w:gridSpan w:val="2"/>
                        <w:tcBorders>
                          <w:bottom w:val="single" w:sz="5.744192" w:space="0" w:color="48484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3" w:type="dxa"/>
                        <w:vMerge/>
                        <w:tcBorders>
                          <w:bottom w:val="single" w:sz="5.744192" w:space="0" w:color="484848"/>
                          <w:left w:val="nil" w:sz="6" w:space="0" w:color="auto"/>
                          <w:right w:val="single" w:sz="7.658928" w:space="0" w:color="646464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313131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4F4F4F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NTERS</w:t>
      </w:r>
      <w:r>
        <w:rPr>
          <w:rFonts w:ascii="Arial" w:hAnsi="Arial" w:cs="Arial" w:eastAsia="Arial"/>
          <w:sz w:val="18"/>
          <w:szCs w:val="18"/>
          <w:color w:val="313131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F4F4F"/>
          <w:spacing w:val="-13"/>
          <w:w w:val="106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EDICA</w:t>
      </w:r>
      <w:r>
        <w:rPr>
          <w:rFonts w:ascii="Arial" w:hAnsi="Arial" w:cs="Arial" w:eastAsia="Arial"/>
          <w:sz w:val="18"/>
          <w:szCs w:val="18"/>
          <w:color w:val="313131"/>
          <w:spacing w:val="-4"/>
          <w:w w:val="106"/>
        </w:rPr>
        <w:t>R</w:t>
      </w:r>
      <w:r>
        <w:rPr>
          <w:rFonts w:ascii="Arial" w:hAnsi="Arial" w:cs="Arial" w:eastAsia="Arial"/>
          <w:sz w:val="18"/>
          <w:szCs w:val="18"/>
          <w:color w:val="4F4F4F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4F4F4F"/>
          <w:spacing w:val="2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&amp;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-18"/>
          <w:w w:val="107"/>
        </w:rPr>
        <w:t>M</w:t>
      </w:r>
      <w:r>
        <w:rPr>
          <w:rFonts w:ascii="Arial" w:hAnsi="Arial" w:cs="Arial" w:eastAsia="Arial"/>
          <w:sz w:val="18"/>
          <w:szCs w:val="18"/>
          <w:color w:val="4F4F4F"/>
          <w:spacing w:val="-9"/>
          <w:w w:val="107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DICAI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-11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4F4F4F"/>
          <w:spacing w:val="-3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-5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4F4F4F"/>
          <w:spacing w:val="0"/>
          <w:w w:val="109"/>
        </w:rPr>
        <w:t>V</w:t>
      </w:r>
      <w:r>
        <w:rPr>
          <w:rFonts w:ascii="Arial" w:hAnsi="Arial" w:cs="Arial" w:eastAsia="Arial"/>
          <w:sz w:val="18"/>
          <w:szCs w:val="18"/>
          <w:color w:val="4F4F4F"/>
          <w:spacing w:val="-21"/>
          <w:w w:val="109"/>
        </w:rPr>
        <w:t>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6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OMB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0938</w:t>
      </w:r>
      <w:r>
        <w:rPr>
          <w:rFonts w:ascii="Arial" w:hAnsi="Arial" w:cs="Arial" w:eastAsia="Arial"/>
          <w:sz w:val="18"/>
          <w:szCs w:val="18"/>
          <w:color w:val="313131"/>
          <w:spacing w:val="-3"/>
          <w:w w:val="106"/>
        </w:rPr>
        <w:t>-</w:t>
      </w:r>
      <w:r>
        <w:rPr>
          <w:rFonts w:ascii="Arial" w:hAnsi="Arial" w:cs="Arial" w:eastAsia="Arial"/>
          <w:sz w:val="18"/>
          <w:szCs w:val="18"/>
          <w:color w:val="4F4F4F"/>
          <w:spacing w:val="0"/>
          <w:w w:val="109"/>
        </w:rPr>
        <w:t>0</w:t>
      </w:r>
      <w:r>
        <w:rPr>
          <w:rFonts w:ascii="Arial" w:hAnsi="Arial" w:cs="Arial" w:eastAsia="Arial"/>
          <w:sz w:val="18"/>
          <w:szCs w:val="18"/>
          <w:color w:val="4F4F4F"/>
          <w:spacing w:val="-8"/>
          <w:w w:val="109"/>
        </w:rPr>
        <w:t>3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9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11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footer="2359" w:header="381" w:top="760" w:bottom="2540" w:left="180" w:right="380"/>
          <w:footerReference w:type="default" r:id="rId38"/>
          <w:pgSz w:w="12220" w:h="15840"/>
          <w:cols w:num="2" w:equalWidth="0">
            <w:col w:w="4909" w:space="4796"/>
            <w:col w:w="1955"/>
          </w:cols>
        </w:sectPr>
      </w:pPr>
      <w:rPr/>
    </w:p>
    <w:p>
      <w:pPr>
        <w:spacing w:before="21" w:after="0" w:line="214" w:lineRule="exact"/>
        <w:ind w:left="299" w:right="-6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B5B5B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5B5B5B"/>
          <w:spacing w:val="4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414141"/>
          <w:spacing w:val="-7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5B5B5B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5B5B5B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414141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5B5B5B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5B5B5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5B5B5B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5B5B5B"/>
          <w:spacing w:val="0"/>
          <w:w w:val="100"/>
          <w:position w:val="-1"/>
        </w:rPr>
        <w:t>FO</w:t>
      </w:r>
      <w:r>
        <w:rPr>
          <w:rFonts w:ascii="Arial" w:hAnsi="Arial" w:cs="Arial" w:eastAsia="Arial"/>
          <w:sz w:val="18"/>
          <w:szCs w:val="18"/>
          <w:color w:val="5B5B5B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5B5B5B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5B5B5B"/>
          <w:spacing w:val="0"/>
          <w:w w:val="100"/>
          <w:position w:val="-1"/>
        </w:rPr>
        <w:t>MEDICARE</w:t>
      </w:r>
      <w:r>
        <w:rPr>
          <w:rFonts w:ascii="Arial" w:hAnsi="Arial" w:cs="Arial" w:eastAsia="Arial"/>
          <w:sz w:val="18"/>
          <w:szCs w:val="18"/>
          <w:color w:val="5B5B5B"/>
          <w:spacing w:val="4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  <w:position w:val="-1"/>
        </w:rPr>
        <w:t>&amp;</w:t>
      </w:r>
      <w:r>
        <w:rPr>
          <w:rFonts w:ascii="Arial" w:hAnsi="Arial" w:cs="Arial" w:eastAsia="Arial"/>
          <w:sz w:val="19"/>
          <w:szCs w:val="19"/>
          <w:color w:val="5B5B5B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5B5B5B"/>
          <w:spacing w:val="0"/>
          <w:w w:val="100"/>
          <w:position w:val="-1"/>
        </w:rPr>
        <w:t>MEDICAI</w:t>
      </w:r>
      <w:r>
        <w:rPr>
          <w:rFonts w:ascii="Arial" w:hAnsi="Arial" w:cs="Arial" w:eastAsia="Arial"/>
          <w:sz w:val="18"/>
          <w:szCs w:val="18"/>
          <w:color w:val="5B5B5B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5B5B5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5B5B5B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5B5B5B"/>
          <w:spacing w:val="0"/>
          <w:w w:val="105"/>
          <w:position w:val="-1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1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14141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5B5B5B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5B5B5B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5B5B5B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B5B5B"/>
          <w:spacing w:val="-7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41414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1414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1414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B5B5B"/>
          <w:spacing w:val="0"/>
          <w:w w:val="105"/>
        </w:rPr>
        <w:t>0938-0391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footer="2409" w:header="381" w:top="740" w:bottom="2600" w:left="200" w:right="420"/>
          <w:footerReference w:type="default" r:id="rId39"/>
          <w:pgSz w:w="12220" w:h="15840"/>
          <w:cols w:num="2" w:equalWidth="0">
            <w:col w:w="4899" w:space="4789"/>
            <w:col w:w="1912"/>
          </w:cols>
        </w:sectPr>
      </w:pPr>
      <w:rPr/>
    </w:p>
    <w:p>
      <w:pPr>
        <w:spacing w:before="87" w:after="0" w:line="262" w:lineRule="auto"/>
        <w:ind w:left="184" w:right="-42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STATEMENT</w:t>
      </w:r>
      <w:r>
        <w:rPr>
          <w:rFonts w:ascii="Arial" w:hAnsi="Arial" w:cs="Arial" w:eastAsia="Arial"/>
          <w:sz w:val="13"/>
          <w:szCs w:val="13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DEFICIENCIES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PLA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CORRECTION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2" w:after="0" w:line="254" w:lineRule="auto"/>
        <w:ind w:left="298" w:right="-42" w:firstLine="-298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X1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PROVIDER/SUPPLIER/CLIA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IDENTIFICATIO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2F2F2F"/>
          <w:spacing w:val="-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NUMBER: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2" w:after="0" w:line="240" w:lineRule="auto"/>
        <w:ind w:left="5"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X2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MULTIPLE</w:t>
      </w:r>
      <w:r>
        <w:rPr>
          <w:rFonts w:ascii="Arial" w:hAnsi="Arial" w:cs="Arial" w:eastAsia="Arial"/>
          <w:sz w:val="13"/>
          <w:szCs w:val="13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CONSTRUCTION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47" w:lineRule="exact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360.959991pt;margin-top:8.25695pt;width:92.159999pt;height:.1pt;mso-position-horizontal-relative:page;mso-position-vertical-relative:paragraph;z-index:-17180" coordorigin="7219,165" coordsize="1843,2">
            <v:shape style="position:absolute;left:7219;top:165;width:1843;height:2" coordorigin="7219,165" coordsize="1843,0" path="m7219,165l9062,165e" filled="f" stroked="t" strokeweight=".96pt" strokecolor="#777777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color w:val="6B6B6B"/>
          <w:spacing w:val="-7"/>
          <w:w w:val="98"/>
        </w:rPr>
        <w:t>A</w:t>
      </w:r>
      <w:r>
        <w:rPr>
          <w:rFonts w:ascii="Arial" w:hAnsi="Arial" w:cs="Arial" w:eastAsia="Arial"/>
          <w:sz w:val="13"/>
          <w:szCs w:val="13"/>
          <w:color w:val="B3B3B3"/>
          <w:spacing w:val="0"/>
          <w:w w:val="184"/>
        </w:rPr>
        <w:t>.</w:t>
      </w:r>
      <w:r>
        <w:rPr>
          <w:rFonts w:ascii="Arial" w:hAnsi="Arial" w:cs="Arial" w:eastAsia="Arial"/>
          <w:sz w:val="13"/>
          <w:szCs w:val="13"/>
          <w:color w:val="B3B3B3"/>
          <w:spacing w:val="-1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B5B5B"/>
          <w:spacing w:val="0"/>
          <w:w w:val="100"/>
        </w:rPr>
        <w:t>BUILDING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67" w:after="0" w:line="262" w:lineRule="auto"/>
        <w:ind w:left="254" w:right="768" w:firstLine="-254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X3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DATE</w:t>
      </w:r>
      <w:r>
        <w:rPr>
          <w:rFonts w:ascii="Arial" w:hAnsi="Arial" w:cs="Arial" w:eastAsia="Arial"/>
          <w:sz w:val="13"/>
          <w:szCs w:val="1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SURVEY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COMPLETED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20" w:h="15840"/>
          <w:pgMar w:top="1100" w:bottom="280" w:left="200" w:right="420"/>
          <w:cols w:num="4" w:equalWidth="0">
            <w:col w:w="2147" w:space="725"/>
            <w:col w:w="1997" w:space="940"/>
            <w:col w:w="2007" w:space="1770"/>
            <w:col w:w="201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1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PROVIDE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SUPPLIER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99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UNITE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8"/>
        </w:rPr>
        <w:t>MEDICA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8"/>
        </w:rPr>
        <w:t>L</w:t>
      </w:r>
      <w:r>
        <w:rPr>
          <w:rFonts w:ascii="Arial" w:hAnsi="Arial" w:cs="Arial" w:eastAsia="Arial"/>
          <w:sz w:val="16"/>
          <w:szCs w:val="16"/>
          <w:color w:val="2F2F2F"/>
          <w:spacing w:val="-7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NURSING</w:t>
      </w:r>
      <w:r>
        <w:rPr>
          <w:rFonts w:ascii="Arial" w:hAnsi="Arial" w:cs="Arial" w:eastAsia="Arial"/>
          <w:sz w:val="16"/>
          <w:szCs w:val="16"/>
          <w:color w:val="2F2F2F"/>
          <w:spacing w:val="4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7"/>
        </w:rPr>
        <w:t>HOME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414141"/>
          <w:spacing w:val="0"/>
          <w:w w:val="107"/>
        </w:rPr>
        <w:t>095039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tabs>
          <w:tab w:pos="1800" w:val="left"/>
          <w:tab w:pos="244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B6B6B"/>
          <w:spacing w:val="-12"/>
          <w:w w:val="121"/>
        </w:rPr>
        <w:t>B</w:t>
      </w:r>
      <w:r>
        <w:rPr>
          <w:rFonts w:ascii="Arial" w:hAnsi="Arial" w:cs="Arial" w:eastAsia="Arial"/>
          <w:sz w:val="13"/>
          <w:szCs w:val="13"/>
          <w:color w:val="B3B3B3"/>
          <w:spacing w:val="0"/>
          <w:w w:val="121"/>
        </w:rPr>
        <w:t>.</w:t>
      </w:r>
      <w:r>
        <w:rPr>
          <w:rFonts w:ascii="Arial" w:hAnsi="Arial" w:cs="Arial" w:eastAsia="Arial"/>
          <w:sz w:val="13"/>
          <w:szCs w:val="13"/>
          <w:color w:val="B3B3B3"/>
          <w:spacing w:val="-19"/>
          <w:w w:val="121"/>
        </w:rPr>
        <w:t> </w:t>
      </w:r>
      <w:r>
        <w:rPr>
          <w:rFonts w:ascii="Arial" w:hAnsi="Arial" w:cs="Arial" w:eastAsia="Arial"/>
          <w:sz w:val="13"/>
          <w:szCs w:val="13"/>
          <w:color w:val="6B6B6B"/>
          <w:spacing w:val="0"/>
          <w:w w:val="100"/>
        </w:rPr>
        <w:t>WING</w:t>
      </w:r>
      <w:r>
        <w:rPr>
          <w:rFonts w:ascii="Arial" w:hAnsi="Arial" w:cs="Arial" w:eastAsia="Arial"/>
          <w:sz w:val="13"/>
          <w:szCs w:val="13"/>
          <w:color w:val="6B6B6B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B6B6B"/>
          <w:spacing w:val="1"/>
          <w:w w:val="100"/>
          <w:u w:val="single" w:color="6A6A6A"/>
        </w:rPr>
        <w:t> </w:t>
      </w:r>
      <w:r>
        <w:rPr>
          <w:rFonts w:ascii="Arial" w:hAnsi="Arial" w:cs="Arial" w:eastAsia="Arial"/>
          <w:sz w:val="13"/>
          <w:szCs w:val="13"/>
          <w:color w:val="6B6B6B"/>
          <w:spacing w:val="0"/>
          <w:w w:val="100"/>
          <w:u w:val="single" w:color="6A6A6A"/>
        </w:rPr>
        <w:tab/>
      </w:r>
      <w:r>
        <w:rPr>
          <w:rFonts w:ascii="Arial" w:hAnsi="Arial" w:cs="Arial" w:eastAsia="Arial"/>
          <w:sz w:val="13"/>
          <w:szCs w:val="13"/>
          <w:color w:val="6B6B6B"/>
          <w:spacing w:val="0"/>
          <w:w w:val="100"/>
          <w:u w:val="single" w:color="6A6A6A"/>
        </w:rPr>
      </w:r>
      <w:r>
        <w:rPr>
          <w:rFonts w:ascii="Arial" w:hAnsi="Arial" w:cs="Arial" w:eastAsia="Arial"/>
          <w:sz w:val="13"/>
          <w:szCs w:val="13"/>
          <w:color w:val="6B6B6B"/>
          <w:spacing w:val="0"/>
          <w:w w:val="100"/>
          <w:u w:val="single" w:color="6A6A6A"/>
        </w:rPr>
      </w:r>
      <w:r>
        <w:rPr>
          <w:rFonts w:ascii="Arial" w:hAnsi="Arial" w:cs="Arial" w:eastAsia="Arial"/>
          <w:sz w:val="13"/>
          <w:szCs w:val="13"/>
          <w:color w:val="979797"/>
          <w:spacing w:val="0"/>
          <w:w w:val="99"/>
          <w:u w:val="single" w:color="6A6A6A"/>
        </w:rPr>
        <w:t> </w:t>
      </w:r>
      <w:r>
        <w:rPr>
          <w:rFonts w:ascii="Arial" w:hAnsi="Arial" w:cs="Arial" w:eastAsia="Arial"/>
          <w:sz w:val="13"/>
          <w:szCs w:val="13"/>
          <w:color w:val="979797"/>
          <w:spacing w:val="0"/>
          <w:w w:val="100"/>
          <w:u w:val="single" w:color="6A6A6A"/>
        </w:rPr>
        <w:tab/>
      </w:r>
      <w:r>
        <w:rPr>
          <w:rFonts w:ascii="Arial" w:hAnsi="Arial" w:cs="Arial" w:eastAsia="Arial"/>
          <w:sz w:val="13"/>
          <w:szCs w:val="13"/>
          <w:color w:val="979797"/>
          <w:spacing w:val="0"/>
          <w:w w:val="100"/>
          <w:u w:val="single" w:color="6A6A6A"/>
        </w:rPr>
      </w:r>
      <w:r>
        <w:rPr>
          <w:rFonts w:ascii="Arial" w:hAnsi="Arial" w:cs="Arial" w:eastAsia="Arial"/>
          <w:sz w:val="13"/>
          <w:szCs w:val="13"/>
          <w:color w:val="979797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979797"/>
          <w:spacing w:val="0"/>
          <w:w w:val="254"/>
        </w:rPr>
        <w:t>_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5"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STREET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ADDRESS,</w:t>
      </w:r>
      <w:r>
        <w:rPr>
          <w:rFonts w:ascii="Arial" w:hAnsi="Arial" w:cs="Arial" w:eastAsia="Arial"/>
          <w:sz w:val="13"/>
          <w:szCs w:val="1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CITY,</w:t>
      </w:r>
      <w:r>
        <w:rPr>
          <w:rFonts w:ascii="Arial" w:hAnsi="Arial" w:cs="Arial" w:eastAsia="Arial"/>
          <w:sz w:val="13"/>
          <w:szCs w:val="13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STATE,</w:t>
      </w:r>
      <w:r>
        <w:rPr>
          <w:rFonts w:ascii="Arial" w:hAnsi="Arial" w:cs="Arial" w:eastAsia="Arial"/>
          <w:sz w:val="13"/>
          <w:szCs w:val="13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ZIP</w:t>
      </w:r>
      <w:r>
        <w:rPr>
          <w:rFonts w:ascii="Arial" w:hAnsi="Arial" w:cs="Arial" w:eastAsia="Arial"/>
          <w:sz w:val="13"/>
          <w:szCs w:val="13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CODE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62" w:after="0" w:line="240" w:lineRule="auto"/>
        <w:ind w:left="64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1310</w:t>
      </w:r>
      <w:r>
        <w:rPr>
          <w:rFonts w:ascii="Arial" w:hAnsi="Arial" w:cs="Arial" w:eastAsia="Arial"/>
          <w:sz w:val="14"/>
          <w:szCs w:val="14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</w:rPr>
        <w:t>SOUTHER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</w:rPr>
        <w:t>N</w:t>
      </w:r>
      <w:r>
        <w:rPr>
          <w:rFonts w:ascii="Arial" w:hAnsi="Arial" w:cs="Arial" w:eastAsia="Arial"/>
          <w:sz w:val="14"/>
          <w:szCs w:val="14"/>
          <w:color w:val="2F2F2F"/>
          <w:spacing w:val="5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AVENUE,</w:t>
      </w:r>
      <w:r>
        <w:rPr>
          <w:rFonts w:ascii="Arial" w:hAnsi="Arial" w:cs="Arial" w:eastAsia="Arial"/>
          <w:sz w:val="14"/>
          <w:szCs w:val="14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5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9" w:after="0" w:line="180" w:lineRule="exact"/>
        <w:ind w:left="63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F2F2F"/>
          <w:w w:val="107"/>
          <w:position w:val="-1"/>
        </w:rPr>
        <w:t>WASHINGTON,</w:t>
      </w:r>
      <w:r>
        <w:rPr>
          <w:rFonts w:ascii="Arial" w:hAnsi="Arial" w:cs="Arial" w:eastAsia="Arial"/>
          <w:sz w:val="16"/>
          <w:szCs w:val="16"/>
          <w:color w:val="2F2F2F"/>
          <w:spacing w:val="-2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  <w:position w:val="-1"/>
        </w:rPr>
        <w:t>DC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7"/>
          <w:position w:val="-1"/>
        </w:rPr>
        <w:t>20032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3"/>
        </w:rPr>
        <w:t>01/19/2011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20" w:h="15840"/>
          <w:pgMar w:top="1100" w:bottom="280" w:left="200" w:right="420"/>
          <w:cols w:num="4" w:equalWidth="0">
            <w:col w:w="3146" w:space="830"/>
            <w:col w:w="572" w:space="1272"/>
            <w:col w:w="3224" w:space="1033"/>
            <w:col w:w="1523"/>
          </w:cols>
        </w:sectPr>
      </w:pPr>
      <w:rPr/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0" w:lineRule="auto"/>
        <w:ind w:left="394" w:right="-31" w:firstLine="-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X4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3"/>
        </w:rPr>
        <w:t>ID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3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9"/>
        </w:rPr>
        <w:t>PREFIX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8"/>
        </w:rPr>
        <w:t>TAG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left="690" w:right="669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SUMMARY</w:t>
      </w:r>
      <w:r>
        <w:rPr>
          <w:rFonts w:ascii="Arial" w:hAnsi="Arial" w:cs="Arial" w:eastAsia="Arial"/>
          <w:sz w:val="13"/>
          <w:szCs w:val="13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STATEMENT</w:t>
      </w:r>
      <w:r>
        <w:rPr>
          <w:rFonts w:ascii="Arial" w:hAnsi="Arial" w:cs="Arial" w:eastAsia="Arial"/>
          <w:sz w:val="13"/>
          <w:szCs w:val="13"/>
          <w:color w:val="2F2F2F"/>
          <w:spacing w:val="-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DEFICIENCIES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" w:after="0" w:line="262" w:lineRule="auto"/>
        <w:ind w:left="-11" w:right="-3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EAC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DEFICIENCY</w:t>
      </w:r>
      <w:r>
        <w:rPr>
          <w:rFonts w:ascii="Arial" w:hAnsi="Arial" w:cs="Arial" w:eastAsia="Arial"/>
          <w:sz w:val="13"/>
          <w:szCs w:val="13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MUST</w:t>
      </w:r>
      <w:r>
        <w:rPr>
          <w:rFonts w:ascii="Arial" w:hAnsi="Arial" w:cs="Arial" w:eastAsia="Arial"/>
          <w:sz w:val="13"/>
          <w:szCs w:val="13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PRECEDE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BY</w:t>
      </w:r>
      <w:r>
        <w:rPr>
          <w:rFonts w:ascii="Arial" w:hAnsi="Arial" w:cs="Arial" w:eastAsia="Arial"/>
          <w:sz w:val="13"/>
          <w:szCs w:val="13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FUL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9"/>
        </w:rPr>
        <w:t>REGULATORY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LS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</w:t>
      </w:r>
      <w:r>
        <w:rPr>
          <w:rFonts w:ascii="Arial" w:hAnsi="Arial" w:cs="Arial" w:eastAsia="Arial"/>
          <w:sz w:val="13"/>
          <w:szCs w:val="13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IDENTIFYING</w:t>
      </w:r>
      <w:r>
        <w:rPr>
          <w:rFonts w:ascii="Arial" w:hAnsi="Arial" w:cs="Arial" w:eastAsia="Arial"/>
          <w:sz w:val="13"/>
          <w:szCs w:val="13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9"/>
        </w:rPr>
        <w:t>INFORMATION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50" w:lineRule="auto"/>
        <w:ind w:left="-11" w:right="-31" w:firstLine="12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808080"/>
          <w:spacing w:val="0"/>
          <w:w w:val="107"/>
        </w:rPr>
        <w:t>ID</w:t>
      </w:r>
      <w:r>
        <w:rPr>
          <w:rFonts w:ascii="Arial" w:hAnsi="Arial" w:cs="Arial" w:eastAsia="Arial"/>
          <w:sz w:val="13"/>
          <w:szCs w:val="13"/>
          <w:color w:val="808080"/>
          <w:spacing w:val="0"/>
          <w:w w:val="107"/>
        </w:rPr>
        <w:t> </w:t>
      </w:r>
      <w:r>
        <w:rPr>
          <w:rFonts w:ascii="Arial" w:hAnsi="Arial" w:cs="Arial" w:eastAsia="Arial"/>
          <w:sz w:val="13"/>
          <w:szCs w:val="13"/>
          <w:color w:val="6B6B6B"/>
          <w:spacing w:val="0"/>
          <w:w w:val="100"/>
        </w:rPr>
        <w:t>PREFIX</w:t>
      </w:r>
      <w:r>
        <w:rPr>
          <w:rFonts w:ascii="Arial" w:hAnsi="Arial" w:cs="Arial" w:eastAsia="Arial"/>
          <w:sz w:val="13"/>
          <w:szCs w:val="13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B6B6B"/>
          <w:spacing w:val="0"/>
          <w:w w:val="100"/>
        </w:rPr>
        <w:t>TAG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6" w:lineRule="auto"/>
        <w:ind w:left="-11" w:right="-31" w:firstLine="13"/>
        <w:jc w:val="center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288pt;margin-top:41.376923pt;width:.1pt;height:334.56pt;mso-position-horizontal-relative:page;mso-position-vertical-relative:paragraph;z-index:-17178" coordorigin="5760,828" coordsize="2,6691">
            <v:shape style="position:absolute;left:5760;top:828;width:2;height:6691" coordorigin="5760,828" coordsize="0,6691" path="m5760,7519l5760,828e" filled="f" stroked="t" strokeweight=".48pt" strokecolor="#B3B3B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PROVIDER'S</w:t>
      </w:r>
      <w:r>
        <w:rPr>
          <w:rFonts w:ascii="Arial" w:hAnsi="Arial" w:cs="Arial" w:eastAsia="Arial"/>
          <w:sz w:val="13"/>
          <w:szCs w:val="13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PLA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CORRECTION</w:t>
      </w:r>
      <w:r>
        <w:rPr>
          <w:rFonts w:ascii="Arial" w:hAnsi="Arial" w:cs="Arial" w:eastAsia="Arial"/>
          <w:sz w:val="13"/>
          <w:szCs w:val="13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1"/>
        </w:rPr>
        <w:t>(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EAC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1"/>
        </w:rPr>
        <w:t>H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CORRECTIVE</w:t>
      </w:r>
      <w:r>
        <w:rPr>
          <w:rFonts w:ascii="Arial" w:hAnsi="Arial" w:cs="Arial" w:eastAsia="Arial"/>
          <w:sz w:val="13"/>
          <w:szCs w:val="13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ACTIO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SHOUL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9"/>
        </w:rPr>
        <w:t>CROSS-REFERENCE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9"/>
        </w:rPr>
        <w:t>D</w:t>
      </w:r>
      <w:r>
        <w:rPr>
          <w:rFonts w:ascii="Arial" w:hAnsi="Arial" w:cs="Arial" w:eastAsia="Arial"/>
          <w:sz w:val="13"/>
          <w:szCs w:val="13"/>
          <w:color w:val="2F2F2F"/>
          <w:spacing w:val="-2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TO</w:t>
      </w:r>
      <w:r>
        <w:rPr>
          <w:rFonts w:ascii="Arial" w:hAnsi="Arial" w:cs="Arial" w:eastAsia="Arial"/>
          <w:sz w:val="13"/>
          <w:szCs w:val="13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9"/>
        </w:rPr>
        <w:t>APPROPRIATE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6B6B6B"/>
          <w:spacing w:val="0"/>
          <w:w w:val="100"/>
        </w:rPr>
        <w:t>DEFICIENCY</w:t>
      </w:r>
      <w:r>
        <w:rPr>
          <w:rFonts w:ascii="Arial" w:hAnsi="Arial" w:cs="Arial" w:eastAsia="Arial"/>
          <w:sz w:val="13"/>
          <w:szCs w:val="13"/>
          <w:color w:val="6B6B6B"/>
          <w:spacing w:val="0"/>
          <w:w w:val="101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1" w:lineRule="auto"/>
        <w:ind w:left="-9" w:right="206" w:firstLine="4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2F2F2F"/>
          <w:w w:val="102"/>
        </w:rPr>
        <w:t>(</w:t>
      </w:r>
      <w:r>
        <w:rPr>
          <w:rFonts w:ascii="Arial" w:hAnsi="Arial" w:cs="Arial" w:eastAsia="Arial"/>
          <w:sz w:val="11"/>
          <w:szCs w:val="11"/>
          <w:color w:val="2F2F2F"/>
          <w:w w:val="101"/>
        </w:rPr>
        <w:t>X5</w:t>
      </w:r>
      <w:r>
        <w:rPr>
          <w:rFonts w:ascii="Arial" w:hAnsi="Arial" w:cs="Arial" w:eastAsia="Arial"/>
          <w:sz w:val="11"/>
          <w:szCs w:val="11"/>
          <w:color w:val="2F2F2F"/>
          <w:w w:val="102"/>
        </w:rPr>
        <w:t>)</w:t>
      </w:r>
      <w:r>
        <w:rPr>
          <w:rFonts w:ascii="Arial" w:hAnsi="Arial" w:cs="Arial" w:eastAsia="Arial"/>
          <w:sz w:val="11"/>
          <w:szCs w:val="11"/>
          <w:color w:val="2F2F2F"/>
          <w:w w:val="102"/>
        </w:rPr>
        <w:t> </w:t>
      </w:r>
      <w:r>
        <w:rPr>
          <w:rFonts w:ascii="Arial" w:hAnsi="Arial" w:cs="Arial" w:eastAsia="Arial"/>
          <w:sz w:val="11"/>
          <w:szCs w:val="11"/>
          <w:color w:val="2F2F2F"/>
          <w:spacing w:val="0"/>
          <w:w w:val="99"/>
        </w:rPr>
        <w:t>COMPLETION</w:t>
      </w:r>
      <w:r>
        <w:rPr>
          <w:rFonts w:ascii="Arial" w:hAnsi="Arial" w:cs="Arial" w:eastAsia="Arial"/>
          <w:sz w:val="11"/>
          <w:szCs w:val="11"/>
          <w:color w:val="2F2F2F"/>
          <w:spacing w:val="0"/>
          <w:w w:val="99"/>
        </w:rPr>
        <w:t> </w:t>
      </w:r>
      <w:r>
        <w:rPr>
          <w:rFonts w:ascii="Arial" w:hAnsi="Arial" w:cs="Arial" w:eastAsia="Arial"/>
          <w:sz w:val="11"/>
          <w:szCs w:val="11"/>
          <w:color w:val="2F2F2F"/>
          <w:spacing w:val="0"/>
          <w:w w:val="99"/>
        </w:rPr>
        <w:t>DATE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20" w:h="15840"/>
          <w:pgMar w:top="1100" w:bottom="280" w:left="200" w:right="420"/>
          <w:cols w:num="5" w:equalWidth="0">
            <w:col w:w="874" w:space="318"/>
            <w:col w:w="4097" w:space="568"/>
            <w:col w:w="474" w:space="803"/>
            <w:col w:w="2869" w:space="625"/>
            <w:col w:w="972"/>
          </w:cols>
        </w:sectPr>
      </w:pPr>
      <w:rPr/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20" w:h="15840"/>
          <w:pgMar w:top="1100" w:bottom="280" w:left="200" w:right="420"/>
        </w:sectPr>
      </w:pPr>
      <w:rPr/>
    </w:p>
    <w:p>
      <w:pPr>
        <w:spacing w:before="37" w:after="0" w:line="240" w:lineRule="auto"/>
        <w:ind w:left="49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4.4pt;margin-top:46.560001pt;width:572.279998pt;height:610.440pt;mso-position-horizontal-relative:page;mso-position-vertical-relative:page;z-index:-17181" coordorigin="288,931" coordsize="11446,12209">
            <v:group style="position:absolute;left:307;top:979;width:11410;height:2" coordorigin="307,979" coordsize="11410,2">
              <v:shape style="position:absolute;left:307;top:979;width:11410;height:2" coordorigin="307,979" coordsize="11410,0" path="m307,979l11717,979e" filled="f" stroked="t" strokeweight=".72pt" strokecolor="#4B4B4B">
                <v:path arrowok="t"/>
              </v:shape>
            </v:group>
            <v:group style="position:absolute;left:307;top:979;width:2;height:12154" coordorigin="307,979" coordsize="2,12154">
              <v:shape style="position:absolute;left:307;top:979;width:2;height:12154" coordorigin="307,979" coordsize="0,12154" path="m307,13133l307,979e" filled="f" stroked="t" strokeweight=".48pt" strokecolor="#777777">
                <v:path arrowok="t"/>
              </v:shape>
            </v:group>
            <v:group style="position:absolute;left:3005;top:941;width:2;height:1094" coordorigin="3005,941" coordsize="2,1094">
              <v:shape style="position:absolute;left:3005;top:941;width:2;height:1094" coordorigin="3005,941" coordsize="0,1094" path="m3005,2035l3005,941e" filled="f" stroked="t" strokeweight=".96pt" strokecolor="#545454">
                <v:path arrowok="t"/>
              </v:shape>
            </v:group>
            <v:group style="position:absolute;left:5952;top:960;width:2;height:1075" coordorigin="5952,960" coordsize="2,1075">
              <v:shape style="position:absolute;left:5952;top:960;width:2;height:1075" coordorigin="5952,960" coordsize="0,1075" path="m5952,2035l5952,960e" filled="f" stroked="t" strokeweight=".96pt" strokecolor="#545454">
                <v:path arrowok="t"/>
              </v:shape>
            </v:group>
            <v:group style="position:absolute;left:9727;top:960;width:2;height:1075" coordorigin="9727,960" coordsize="2,1075">
              <v:shape style="position:absolute;left:9727;top:960;width:2;height:1075" coordorigin="9727,960" coordsize="0,1075" path="m9727,2035l9727,960e" filled="f" stroked="t" strokeweight=".96pt" strokecolor="#676767">
                <v:path arrowok="t"/>
              </v:shape>
            </v:group>
            <v:group style="position:absolute;left:11702;top:950;width:2;height:12106" coordorigin="11702,950" coordsize="2,12106">
              <v:shape style="position:absolute;left:11702;top:950;width:2;height:12106" coordorigin="11702,950" coordsize="0,12106" path="m11702,13056l11702,950e" filled="f" stroked="t" strokeweight=".72pt" strokecolor="#5B5B5B">
                <v:path arrowok="t"/>
              </v:shape>
            </v:group>
            <v:group style="position:absolute;left:6413;top:2016;width:2;height:845" coordorigin="6413,2016" coordsize="2,845">
              <v:shape style="position:absolute;left:6413;top:2016;width:2;height:845" coordorigin="6413,2016" coordsize="0,845" path="m6413,2861l6413,2016e" filled="f" stroked="t" strokeweight=".96pt" strokecolor="#5B5B5B">
                <v:path arrowok="t"/>
              </v:shape>
            </v:group>
            <v:group style="position:absolute;left:307;top:2851;width:11405;height:2" coordorigin="307,2851" coordsize="11405,2">
              <v:shape style="position:absolute;left:307;top:2851;width:11405;height:2" coordorigin="307,2851" coordsize="11405,0" path="m307,2851l11712,2851e" filled="f" stroked="t" strokeweight=".96pt" strokecolor="#444444">
                <v:path arrowok="t"/>
              </v:shape>
            </v:group>
            <v:group style="position:absolute;left:307;top:2026;width:11405;height:2" coordorigin="307,2026" coordsize="11405,2">
              <v:shape style="position:absolute;left:307;top:2026;width:11405;height:2" coordorigin="307,2026" coordsize="11405,0" path="m307,2026l11712,2026e" filled="f" stroked="t" strokeweight=".96pt" strokecolor="#484844">
                <v:path arrowok="t"/>
              </v:shape>
            </v:group>
            <v:group style="position:absolute;left:307;top:3672;width:11414;height:2" coordorigin="307,3672" coordsize="11414,2">
              <v:shape style="position:absolute;left:307;top:3672;width:11414;height:2" coordorigin="307,3672" coordsize="11414,0" path="m307,3672l11722,3672e" filled="f" stroked="t" strokeweight="1.2pt" strokecolor="#575757">
                <v:path arrowok="t"/>
              </v:shape>
            </v:group>
            <v:group style="position:absolute;left:1224;top:2851;width:2;height:912" coordorigin="1224,2851" coordsize="2,912">
              <v:shape style="position:absolute;left:1224;top:2851;width:2;height:912" coordorigin="1224,2851" coordsize="0,912" path="m1224,3763l1224,2851e" filled="f" stroked="t" strokeweight=".48pt" strokecolor="#A3A3A3">
                <v:path arrowok="t"/>
              </v:shape>
            </v:group>
            <v:group style="position:absolute;left:6758;top:3658;width:2;height:9475" coordorigin="6758,3658" coordsize="2,9475">
              <v:shape style="position:absolute;left:6758;top:3658;width:2;height:9475" coordorigin="6758,3658" coordsize="0,9475" path="m6758,13133l6758,3658e" filled="f" stroked="t" strokeweight=".48pt" strokecolor="#B3B3B3">
                <v:path arrowok="t"/>
              </v:shape>
            </v:group>
            <v:group style="position:absolute;left:10670;top:2842;width:2;height:5232" coordorigin="10670,2842" coordsize="2,5232">
              <v:shape style="position:absolute;left:10670;top:2842;width:2;height:5232" coordorigin="10670,2842" coordsize="0,5232" path="m10670,8074l10670,2842e" filled="f" stroked="t" strokeweight=".48pt" strokecolor="#ACACAC">
                <v:path arrowok="t"/>
              </v:shape>
            </v:group>
            <v:group style="position:absolute;left:1224;top:5251;width:2;height:5894" coordorigin="1224,5251" coordsize="2,5894">
              <v:shape style="position:absolute;left:1224;top:5251;width:2;height:5894" coordorigin="1224,5251" coordsize="0,5894" path="m1224,11146l1224,5251e" filled="f" stroked="t" strokeweight=".48pt" strokecolor="#B3B3B3">
                <v:path arrowok="t"/>
              </v:shape>
            </v:group>
            <v:group style="position:absolute;left:1219;top:10906;width:2;height:2227" coordorigin="1219,10906" coordsize="2,2227">
              <v:shape style="position:absolute;left:1219;top:10906;width:2;height:2227" coordorigin="1219,10906" coordsize="0,2227" path="m1219,13133l1219,10906e" filled="f" stroked="t" strokeweight=".72pt" strokecolor="#C3C3C3">
                <v:path arrowok="t"/>
              </v:shape>
            </v:group>
            <v:group style="position:absolute;left:10666;top:8554;width:2;height:4550" coordorigin="10666,8554" coordsize="2,4550">
              <v:shape style="position:absolute;left:10666;top:8554;width:2;height:4550" coordorigin="10666,8554" coordsize="0,4550" path="m10666,13104l10666,8554e" filled="f" stroked="t" strokeweight=".72pt" strokecolor="#BFBFBF">
                <v:path arrowok="t"/>
              </v:shape>
            </v:group>
            <v:group style="position:absolute;left:10661;top:10013;width:2;height:3091" coordorigin="10661,10013" coordsize="2,3091">
              <v:shape style="position:absolute;left:10661;top:10013;width:2;height:3091" coordorigin="10661,10013" coordsize="0,3091" path="m10661,13104l10661,10013e" filled="f" stroked="t" strokeweight=".48pt" strokecolor="#B8B8B8">
                <v:path arrowok="t"/>
              </v:shape>
            </v:group>
            <v:group style="position:absolute;left:298;top:13123;width:11414;height:2" coordorigin="298,13123" coordsize="11414,2">
              <v:shape style="position:absolute;left:298;top:13123;width:11414;height:2" coordorigin="298,13123" coordsize="11414,0" path="m298,13123l11712,13123e" filled="f" stroked="t" strokeweight=".96pt" strokecolor="#44444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.439999pt;margin-top:12.691924pt;width:.1pt;height:45.6pt;mso-position-horizontal-relative:page;mso-position-vertical-relative:paragraph;z-index:-17179" coordorigin="1229,254" coordsize="2,912">
            <v:shape style="position:absolute;left:1229;top:254;width:2;height:912" coordorigin="1229,254" coordsize="0,912" path="m1229,1166l1229,254e" filled="f" stroked="t" strokeweight=".72pt" strokecolor="#C3C3C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279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9"/>
          <w:szCs w:val="9"/>
          <w:color w:val="2F2F2F"/>
          <w:spacing w:val="0"/>
          <w:w w:val="55"/>
        </w:rPr>
        <w:t>I</w:t>
      </w:r>
      <w:r>
        <w:rPr>
          <w:rFonts w:ascii="Arial" w:hAnsi="Arial" w:cs="Arial" w:eastAsia="Arial"/>
          <w:sz w:val="9"/>
          <w:szCs w:val="9"/>
          <w:color w:val="2F2F2F"/>
          <w:spacing w:val="0"/>
          <w:w w:val="55"/>
        </w:rPr>
        <w:t>    </w:t>
      </w:r>
      <w:r>
        <w:rPr>
          <w:rFonts w:ascii="Arial" w:hAnsi="Arial" w:cs="Arial" w:eastAsia="Arial"/>
          <w:sz w:val="9"/>
          <w:szCs w:val="9"/>
          <w:color w:val="2F2F2F"/>
          <w:spacing w:val="8"/>
          <w:w w:val="5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Continue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Fro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page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30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6" w:after="0" w:line="240" w:lineRule="auto"/>
        <w:ind w:left="1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Airwa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Pressure].</w:t>
      </w:r>
      <w:r>
        <w:rPr>
          <w:rFonts w:ascii="Arial" w:hAnsi="Arial" w:cs="Arial" w:eastAsia="Arial"/>
          <w:sz w:val="18"/>
          <w:szCs w:val="18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#5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#7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#8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#12</w:t>
      </w:r>
      <w:r>
        <w:rPr>
          <w:rFonts w:ascii="Arial" w:hAnsi="Arial" w:cs="Arial" w:eastAsia="Arial"/>
          <w:sz w:val="18"/>
          <w:szCs w:val="18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left="1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#E1.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8" w:after="0" w:line="240" w:lineRule="auto"/>
        <w:ind w:left="1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finding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include: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2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staff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faile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develop</w:t>
      </w:r>
      <w:r>
        <w:rPr>
          <w:rFonts w:ascii="Arial" w:hAnsi="Arial" w:cs="Arial" w:eastAsia="Arial"/>
          <w:sz w:val="18"/>
          <w:szCs w:val="18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care</w:t>
      </w:r>
      <w:r>
        <w:rPr>
          <w:rFonts w:ascii="Arial" w:hAnsi="Arial" w:cs="Arial" w:eastAsia="Arial"/>
          <w:sz w:val="18"/>
          <w:szCs w:val="18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plan</w:t>
      </w:r>
      <w:r>
        <w:rPr>
          <w:rFonts w:ascii="Arial" w:hAnsi="Arial" w:cs="Arial" w:eastAsia="Arial"/>
          <w:sz w:val="18"/>
          <w:szCs w:val="18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8"/>
        </w:rPr>
        <w:t>for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left="1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#5</w:t>
      </w:r>
      <w:r>
        <w:rPr>
          <w:rFonts w:ascii="Arial" w:hAnsi="Arial" w:cs="Arial" w:eastAsia="Arial"/>
          <w:sz w:val="18"/>
          <w:szCs w:val="18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multipl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anticoagulants.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4" w:lineRule="auto"/>
        <w:ind w:left="1110" w:right="103" w:firstLine="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Review</w:t>
      </w:r>
      <w:r>
        <w:rPr>
          <w:rFonts w:ascii="Arial" w:hAnsi="Arial" w:cs="Arial" w:eastAsia="Arial"/>
          <w:sz w:val="18"/>
          <w:szCs w:val="18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11"/>
        </w:rPr>
        <w:t>"Admissio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11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-5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Orde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Sheet</w:t>
      </w:r>
      <w:r>
        <w:rPr>
          <w:rFonts w:ascii="Arial" w:hAnsi="Arial" w:cs="Arial" w:eastAsia="Arial"/>
          <w:sz w:val="18"/>
          <w:szCs w:val="18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Physicia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Pla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Care</w:t>
      </w:r>
      <w:r>
        <w:rPr>
          <w:rFonts w:ascii="Arial" w:hAnsi="Arial" w:cs="Arial" w:eastAsia="Arial"/>
          <w:sz w:val="18"/>
          <w:szCs w:val="18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date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signed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the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physician</w:t>
      </w:r>
      <w:r>
        <w:rPr>
          <w:rFonts w:ascii="Arial" w:hAnsi="Arial" w:cs="Arial" w:eastAsia="Arial"/>
          <w:sz w:val="18"/>
          <w:szCs w:val="18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November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2010</w:t>
      </w:r>
      <w:r>
        <w:rPr>
          <w:rFonts w:ascii="Arial" w:hAnsi="Arial" w:cs="Arial" w:eastAsia="Arial"/>
          <w:sz w:val="18"/>
          <w:szCs w:val="18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revealed</w:t>
      </w:r>
      <w:r>
        <w:rPr>
          <w:rFonts w:ascii="Arial" w:hAnsi="Arial" w:cs="Arial" w:eastAsia="Arial"/>
          <w:sz w:val="18"/>
          <w:szCs w:val="18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the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admitte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Diagnosis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Atrial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Fibrillation,</w:t>
      </w:r>
      <w:r>
        <w:rPr>
          <w:rFonts w:ascii="Arial" w:hAnsi="Arial" w:cs="Arial" w:eastAsia="Arial"/>
          <w:sz w:val="18"/>
          <w:szCs w:val="18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Congestiv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Hear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Failure,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Accelerate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(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Hypertension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)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Renal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Failure,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Histor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gout,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Histor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Cerebral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Aneurysmectom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S/P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statu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post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G-tube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placement.</w:t>
      </w:r>
      <w:r>
        <w:rPr>
          <w:rFonts w:ascii="Arial" w:hAnsi="Arial" w:cs="Arial" w:eastAsia="Arial"/>
          <w:sz w:val="18"/>
          <w:szCs w:val="18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11"/>
        </w:rPr>
        <w:t>"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106" w:right="-43" w:firstLine="1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Review</w:t>
      </w:r>
      <w:r>
        <w:rPr>
          <w:rFonts w:ascii="Arial" w:hAnsi="Arial" w:cs="Arial" w:eastAsia="Arial"/>
          <w:sz w:val="18"/>
          <w:szCs w:val="18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MAR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Medicatio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Administration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mont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December</w:t>
      </w:r>
      <w:r>
        <w:rPr>
          <w:rFonts w:ascii="Arial" w:hAnsi="Arial" w:cs="Arial" w:eastAsia="Arial"/>
          <w:sz w:val="18"/>
          <w:szCs w:val="18"/>
          <w:color w:val="2F2F2F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2010</w:t>
      </w:r>
      <w:r>
        <w:rPr>
          <w:rFonts w:ascii="Arial" w:hAnsi="Arial" w:cs="Arial" w:eastAsia="Arial"/>
          <w:sz w:val="18"/>
          <w:szCs w:val="18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revealed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#5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receiving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11"/>
        </w:rPr>
        <w:t>"Aspiri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11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11"/>
        </w:rPr>
        <w:t>Chewable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81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mg</w:t>
      </w:r>
      <w:r>
        <w:rPr>
          <w:rFonts w:ascii="Arial" w:hAnsi="Arial" w:cs="Arial" w:eastAsia="Arial"/>
          <w:sz w:val="18"/>
          <w:szCs w:val="18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once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daily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CVA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(Cerebral</w:t>
      </w:r>
      <w:r>
        <w:rPr>
          <w:rFonts w:ascii="Arial" w:hAnsi="Arial" w:cs="Arial" w:eastAsia="Arial"/>
          <w:sz w:val="18"/>
          <w:szCs w:val="18"/>
          <w:color w:val="2F2F2F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Vascular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Accident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Lovenox</w:t>
      </w:r>
      <w:r>
        <w:rPr>
          <w:rFonts w:ascii="Arial" w:hAnsi="Arial" w:cs="Arial" w:eastAsia="Arial"/>
          <w:sz w:val="18"/>
          <w:szCs w:val="18"/>
          <w:color w:val="2F2F2F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injectio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60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8"/>
        </w:rPr>
        <w:t>mg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Subcutaneou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every</w:t>
      </w:r>
      <w:r>
        <w:rPr>
          <w:rFonts w:ascii="Arial" w:hAnsi="Arial" w:cs="Arial" w:eastAsia="Arial"/>
          <w:sz w:val="18"/>
          <w:szCs w:val="18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day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prophylaxis.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Review</w:t>
      </w:r>
      <w:r>
        <w:rPr>
          <w:rFonts w:ascii="Arial" w:hAnsi="Arial" w:cs="Arial" w:eastAsia="Arial"/>
          <w:sz w:val="18"/>
          <w:szCs w:val="18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care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plans</w:t>
      </w:r>
      <w:r>
        <w:rPr>
          <w:rFonts w:ascii="Arial" w:hAnsi="Arial" w:cs="Arial" w:eastAsia="Arial"/>
          <w:sz w:val="18"/>
          <w:szCs w:val="18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update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2F2F2F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6,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50" w:lineRule="auto"/>
        <w:ind w:left="1110" w:right="13" w:firstLine="-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2011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faile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identif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care</w:t>
      </w:r>
      <w:r>
        <w:rPr>
          <w:rFonts w:ascii="Arial" w:hAnsi="Arial" w:cs="Arial" w:eastAsia="Arial"/>
          <w:sz w:val="18"/>
          <w:szCs w:val="18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plan</w:t>
      </w:r>
      <w:r>
        <w:rPr>
          <w:rFonts w:ascii="Arial" w:hAnsi="Arial" w:cs="Arial" w:eastAsia="Arial"/>
          <w:sz w:val="18"/>
          <w:szCs w:val="18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goals</w:t>
      </w:r>
      <w:r>
        <w:rPr>
          <w:rFonts w:ascii="Arial" w:hAnsi="Arial" w:cs="Arial" w:eastAsia="Arial"/>
          <w:sz w:val="18"/>
          <w:szCs w:val="18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approaches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multipl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anticoagulants.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4" w:lineRule="auto"/>
        <w:ind w:left="1101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face-to-fac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intervie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conducte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with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Employe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#2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2010</w:t>
      </w:r>
      <w:r>
        <w:rPr>
          <w:rFonts w:ascii="Arial" w:hAnsi="Arial" w:cs="Arial" w:eastAsia="Arial"/>
          <w:sz w:val="18"/>
          <w:szCs w:val="18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11:3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AM.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Afte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review</w:t>
      </w:r>
      <w:r>
        <w:rPr>
          <w:rFonts w:ascii="Arial" w:hAnsi="Arial" w:cs="Arial" w:eastAsia="Arial"/>
          <w:sz w:val="18"/>
          <w:szCs w:val="18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above</w:t>
      </w:r>
      <w:r>
        <w:rPr>
          <w:rFonts w:ascii="Arial" w:hAnsi="Arial" w:cs="Arial" w:eastAsia="Arial"/>
          <w:sz w:val="18"/>
          <w:szCs w:val="18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he/sh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acknowledged</w:t>
      </w:r>
      <w:r>
        <w:rPr>
          <w:rFonts w:ascii="Arial" w:hAnsi="Arial" w:cs="Arial" w:eastAsia="Arial"/>
          <w:sz w:val="18"/>
          <w:szCs w:val="18"/>
          <w:color w:val="2F2F2F"/>
          <w:spacing w:val="7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the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3"/>
        </w:rPr>
        <w:t>findings.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3" w:lineRule="auto"/>
        <w:ind w:left="1101" w:right="23" w:firstLine="1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staff</w:t>
      </w:r>
      <w:r>
        <w:rPr>
          <w:rFonts w:ascii="Arial" w:hAnsi="Arial" w:cs="Arial" w:eastAsia="Arial"/>
          <w:sz w:val="18"/>
          <w:szCs w:val="18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faile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develop</w:t>
      </w:r>
      <w:r>
        <w:rPr>
          <w:rFonts w:ascii="Arial" w:hAnsi="Arial" w:cs="Arial" w:eastAsia="Arial"/>
          <w:sz w:val="18"/>
          <w:szCs w:val="18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care</w:t>
      </w:r>
      <w:r>
        <w:rPr>
          <w:rFonts w:ascii="Arial" w:hAnsi="Arial" w:cs="Arial" w:eastAsia="Arial"/>
          <w:sz w:val="18"/>
          <w:szCs w:val="18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plan</w:t>
      </w:r>
      <w:r>
        <w:rPr>
          <w:rFonts w:ascii="Arial" w:hAnsi="Arial" w:cs="Arial" w:eastAsia="Arial"/>
          <w:sz w:val="18"/>
          <w:szCs w:val="18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for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#5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multipl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anticoagulants.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reviewed</w:t>
      </w:r>
      <w:r>
        <w:rPr>
          <w:rFonts w:ascii="Arial" w:hAnsi="Arial" w:cs="Arial" w:eastAsia="Arial"/>
          <w:sz w:val="18"/>
          <w:szCs w:val="18"/>
          <w:color w:val="2F2F2F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7" w:after="0" w:line="240" w:lineRule="auto"/>
        <w:ind w:right="-6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5B5B5B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B5B5B"/>
          <w:spacing w:val="0"/>
          <w:w w:val="104"/>
        </w:rPr>
        <w:t>279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7" w:lineRule="auto"/>
        <w:ind w:left="370" w:right="1115" w:firstLine="-350"/>
        <w:jc w:val="left"/>
        <w:tabs>
          <w:tab w:pos="3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6B6B6B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15"/>
          <w:szCs w:val="15"/>
          <w:color w:val="6B6B6B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B6B6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5"/>
          <w:szCs w:val="15"/>
          <w:color w:val="6B6B6B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6B6B6B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Inte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5B5B5B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Disciplinary</w:t>
      </w:r>
      <w:r>
        <w:rPr>
          <w:rFonts w:ascii="Arial" w:hAnsi="Arial" w:cs="Arial" w:eastAsia="Arial"/>
          <w:sz w:val="14"/>
          <w:szCs w:val="14"/>
          <w:color w:val="5B5B5B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Tea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5B5B5B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lOT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6B6B6B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wlll</w:t>
      </w:r>
      <w:r>
        <w:rPr>
          <w:rFonts w:ascii="Arial" w:hAnsi="Arial" w:cs="Arial" w:eastAsia="Arial"/>
          <w:sz w:val="14"/>
          <w:szCs w:val="14"/>
          <w:color w:val="5B5B5B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develop</w:t>
      </w:r>
      <w:r>
        <w:rPr>
          <w:rFonts w:ascii="Arial" w:hAnsi="Arial" w:cs="Arial" w:eastAsia="Arial"/>
          <w:sz w:val="14"/>
          <w:szCs w:val="14"/>
          <w:color w:val="6B6B6B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Care</w:t>
      </w:r>
      <w:r>
        <w:rPr>
          <w:rFonts w:ascii="Arial" w:hAnsi="Arial" w:cs="Arial" w:eastAsia="Arial"/>
          <w:sz w:val="14"/>
          <w:szCs w:val="14"/>
          <w:color w:val="6B6B6B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99"/>
        </w:rPr>
        <w:t>Pla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5B5B5B"/>
          <w:spacing w:val="-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'fo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6B6B6B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Residen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5B5B5B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tiS</w:t>
      </w:r>
      <w:r>
        <w:rPr>
          <w:rFonts w:ascii="Arial" w:hAnsi="Arial" w:cs="Arial" w:eastAsia="Arial"/>
          <w:sz w:val="14"/>
          <w:szCs w:val="14"/>
          <w:color w:val="6B6B6B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fo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6B6B6B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6B6B6B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use</w:t>
      </w:r>
      <w:r>
        <w:rPr>
          <w:rFonts w:ascii="Arial" w:hAnsi="Arial" w:cs="Arial" w:eastAsia="Arial"/>
          <w:sz w:val="14"/>
          <w:szCs w:val="14"/>
          <w:color w:val="6B6B6B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6"/>
        </w:rPr>
        <w:t>of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10"/>
        </w:rPr>
        <w:t>multipl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11"/>
        </w:rPr>
        <w:t>e</w:t>
      </w:r>
      <w:r>
        <w:rPr>
          <w:rFonts w:ascii="Arial" w:hAnsi="Arial" w:cs="Arial" w:eastAsia="Arial"/>
          <w:sz w:val="14"/>
          <w:szCs w:val="14"/>
          <w:color w:val="6B6B6B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5"/>
        </w:rPr>
        <w:t>anticoagulants.</w:t>
      </w:r>
      <w:r>
        <w:rPr>
          <w:rFonts w:ascii="Arial" w:hAnsi="Arial" w:cs="Arial" w:eastAsia="Arial"/>
          <w:sz w:val="14"/>
          <w:szCs w:val="14"/>
          <w:color w:val="6B6B6B"/>
          <w:spacing w:val="-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808080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80808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80808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808080"/>
          <w:spacing w:val="0"/>
          <w:w w:val="100"/>
        </w:rPr>
        <w:t>lOT</w:t>
      </w:r>
      <w:r>
        <w:rPr>
          <w:rFonts w:ascii="Arial" w:hAnsi="Arial" w:cs="Arial" w:eastAsia="Arial"/>
          <w:sz w:val="14"/>
          <w:szCs w:val="14"/>
          <w:color w:val="808080"/>
          <w:spacing w:val="-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-1"/>
          <w:w w:val="115"/>
        </w:rPr>
        <w:t>w</w:t>
      </w:r>
      <w:r>
        <w:rPr>
          <w:rFonts w:ascii="Arial" w:hAnsi="Arial" w:cs="Arial" w:eastAsia="Arial"/>
          <w:sz w:val="14"/>
          <w:szCs w:val="14"/>
          <w:color w:val="808080"/>
          <w:spacing w:val="0"/>
          <w:w w:val="115"/>
        </w:rPr>
        <w:t>ill</w:t>
      </w:r>
      <w:r>
        <w:rPr>
          <w:rFonts w:ascii="Arial" w:hAnsi="Arial" w:cs="Arial" w:eastAsia="Arial"/>
          <w:sz w:val="14"/>
          <w:szCs w:val="14"/>
          <w:color w:val="808080"/>
          <w:spacing w:val="-8"/>
          <w:w w:val="115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15"/>
        </w:rPr>
        <w:t>initiat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15"/>
        </w:rPr>
        <w:t>e</w:t>
      </w:r>
      <w:r>
        <w:rPr>
          <w:rFonts w:ascii="Arial" w:hAnsi="Arial" w:cs="Arial" w:eastAsia="Arial"/>
          <w:sz w:val="14"/>
          <w:szCs w:val="14"/>
          <w:color w:val="5B5B5B"/>
          <w:spacing w:val="-21"/>
          <w:w w:val="115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care</w:t>
      </w:r>
      <w:r>
        <w:rPr>
          <w:rFonts w:ascii="Arial" w:hAnsi="Arial" w:cs="Arial" w:eastAsia="Arial"/>
          <w:sz w:val="14"/>
          <w:szCs w:val="14"/>
          <w:color w:val="6B6B6B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plan</w:t>
      </w:r>
      <w:r>
        <w:rPr>
          <w:rFonts w:ascii="Arial" w:hAnsi="Arial" w:cs="Arial" w:eastAsia="Arial"/>
          <w:sz w:val="14"/>
          <w:szCs w:val="14"/>
          <w:color w:val="5B5B5B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fo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6B6B6B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5B5B5B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11"/>
        </w:rPr>
        <w:t>potentia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12"/>
        </w:rPr>
        <w:t>l</w:t>
      </w:r>
      <w:r>
        <w:rPr>
          <w:rFonts w:ascii="Arial" w:hAnsi="Arial" w:cs="Arial" w:eastAsia="Arial"/>
          <w:sz w:val="14"/>
          <w:szCs w:val="14"/>
          <w:color w:val="5B5B5B"/>
          <w:spacing w:val="-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drug</w:t>
      </w:r>
      <w:r>
        <w:rPr>
          <w:rFonts w:ascii="Arial" w:hAnsi="Arial" w:cs="Arial" w:eastAsia="Arial"/>
          <w:sz w:val="14"/>
          <w:szCs w:val="14"/>
          <w:color w:val="5B5B5B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7"/>
        </w:rPr>
        <w:t>interactio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7"/>
        </w:rPr>
        <w:t>n</w:t>
      </w:r>
      <w:r>
        <w:rPr>
          <w:rFonts w:ascii="Arial" w:hAnsi="Arial" w:cs="Arial" w:eastAsia="Arial"/>
          <w:sz w:val="14"/>
          <w:szCs w:val="14"/>
          <w:color w:val="5B5B5B"/>
          <w:spacing w:val="22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7"/>
        </w:rPr>
        <w:t>for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6B6B6B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use</w:t>
      </w:r>
      <w:r>
        <w:rPr>
          <w:rFonts w:ascii="Arial" w:hAnsi="Arial" w:cs="Arial" w:eastAsia="Arial"/>
          <w:sz w:val="14"/>
          <w:szCs w:val="14"/>
          <w:color w:val="5B5B5B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5B5B5B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nine</w:t>
      </w:r>
      <w:r>
        <w:rPr>
          <w:rFonts w:ascii="Arial" w:hAnsi="Arial" w:cs="Arial" w:eastAsia="Arial"/>
          <w:sz w:val="14"/>
          <w:szCs w:val="14"/>
          <w:color w:val="5B5B5B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color w:val="5B5B5B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more</w:t>
      </w:r>
      <w:r>
        <w:rPr>
          <w:rFonts w:ascii="Arial" w:hAnsi="Arial" w:cs="Arial" w:eastAsia="Arial"/>
          <w:sz w:val="14"/>
          <w:szCs w:val="14"/>
          <w:color w:val="5B5B5B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medication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10"/>
        </w:rPr>
        <w:t>for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Residen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6B6B6B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B6B6B"/>
          <w:spacing w:val="0"/>
          <w:w w:val="78"/>
        </w:rPr>
        <w:t>117.</w:t>
      </w:r>
      <w:r>
        <w:rPr>
          <w:rFonts w:ascii="Times New Roman" w:hAnsi="Times New Roman" w:cs="Times New Roman" w:eastAsia="Times New Roman"/>
          <w:sz w:val="15"/>
          <w:szCs w:val="15"/>
          <w:color w:val="6B6B6B"/>
          <w:spacing w:val="7"/>
          <w:w w:val="78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6B6B6B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B6B6B"/>
          <w:spacing w:val="0"/>
          <w:w w:val="100"/>
        </w:rPr>
        <w:t>IDT</w:t>
      </w:r>
      <w:r>
        <w:rPr>
          <w:rFonts w:ascii="Arial" w:hAnsi="Arial" w:cs="Arial" w:eastAsia="Arial"/>
          <w:sz w:val="13"/>
          <w:szCs w:val="13"/>
          <w:color w:val="6B6B6B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5B5B5B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develop</w:t>
      </w:r>
      <w:r>
        <w:rPr>
          <w:rFonts w:ascii="Arial" w:hAnsi="Arial" w:cs="Arial" w:eastAsia="Arial"/>
          <w:sz w:val="14"/>
          <w:szCs w:val="14"/>
          <w:color w:val="5B5B5B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B6B6B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6B6B6B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care</w:t>
      </w:r>
      <w:r>
        <w:rPr>
          <w:rFonts w:ascii="Arial" w:hAnsi="Arial" w:cs="Arial" w:eastAsia="Arial"/>
          <w:sz w:val="14"/>
          <w:szCs w:val="14"/>
          <w:color w:val="6B6B6B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5"/>
        </w:rPr>
        <w:t>plan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5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5B5B5B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fo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5B5B5B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12"/>
        </w:rPr>
        <w:t>potentia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13"/>
        </w:rPr>
        <w:t>l</w:t>
      </w:r>
      <w:r>
        <w:rPr>
          <w:rFonts w:ascii="Arial" w:hAnsi="Arial" w:cs="Arial" w:eastAsia="Arial"/>
          <w:sz w:val="14"/>
          <w:szCs w:val="14"/>
          <w:color w:val="5B5B5B"/>
          <w:spacing w:val="-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adverse</w:t>
      </w:r>
      <w:r>
        <w:rPr>
          <w:rFonts w:ascii="Arial" w:hAnsi="Arial" w:cs="Arial" w:eastAsia="Arial"/>
          <w:sz w:val="14"/>
          <w:szCs w:val="14"/>
          <w:color w:val="6B6B6B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drug</w:t>
      </w:r>
      <w:r>
        <w:rPr>
          <w:rFonts w:ascii="Arial" w:hAnsi="Arial" w:cs="Arial" w:eastAsia="Arial"/>
          <w:sz w:val="14"/>
          <w:szCs w:val="14"/>
          <w:color w:val="6B6B6B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808080"/>
          <w:spacing w:val="-17"/>
          <w:w w:val="195"/>
        </w:rPr>
        <w:t>i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7"/>
        </w:rPr>
        <w:t>nteractions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89" w:lineRule="auto"/>
        <w:ind w:left="370" w:right="125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wit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5B5B5B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5B5B5B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use</w:t>
      </w:r>
      <w:r>
        <w:rPr>
          <w:rFonts w:ascii="Arial" w:hAnsi="Arial" w:cs="Arial" w:eastAsia="Arial"/>
          <w:sz w:val="14"/>
          <w:szCs w:val="14"/>
          <w:color w:val="6B6B6B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6B6B6B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nine</w:t>
      </w:r>
      <w:r>
        <w:rPr>
          <w:rFonts w:ascii="Arial" w:hAnsi="Arial" w:cs="Arial" w:eastAsia="Arial"/>
          <w:sz w:val="14"/>
          <w:szCs w:val="14"/>
          <w:color w:val="5B5B5B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color w:val="5B5B5B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more</w:t>
      </w:r>
      <w:r>
        <w:rPr>
          <w:rFonts w:ascii="Arial" w:hAnsi="Arial" w:cs="Arial" w:eastAsia="Arial"/>
          <w:sz w:val="14"/>
          <w:szCs w:val="14"/>
          <w:color w:val="6B6B6B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medication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10"/>
        </w:rPr>
        <w:t>for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re</w:t>
      </w:r>
      <w:r>
        <w:rPr>
          <w:rFonts w:ascii="Arial" w:hAnsi="Arial" w:cs="Arial" w:eastAsia="Arial"/>
          <w:sz w:val="14"/>
          <w:szCs w:val="14"/>
          <w:color w:val="5B5B5B"/>
          <w:spacing w:val="-4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808080"/>
          <w:spacing w:val="0"/>
          <w:w w:val="100"/>
        </w:rPr>
        <w:t>ide</w:t>
      </w:r>
      <w:r>
        <w:rPr>
          <w:rFonts w:ascii="Arial" w:hAnsi="Arial" w:cs="Arial" w:eastAsia="Arial"/>
          <w:sz w:val="14"/>
          <w:szCs w:val="14"/>
          <w:color w:val="808080"/>
          <w:spacing w:val="6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5B5B5B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#8</w:t>
      </w:r>
      <w:r>
        <w:rPr>
          <w:rFonts w:ascii="Arial" w:hAnsi="Arial" w:cs="Arial" w:eastAsia="Arial"/>
          <w:sz w:val="14"/>
          <w:szCs w:val="14"/>
          <w:color w:val="6B6B6B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6B6B6B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12"/>
        </w:rPr>
        <w:t>IDTwll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12"/>
        </w:rPr>
        <w:t>l</w:t>
      </w:r>
      <w:r>
        <w:rPr>
          <w:rFonts w:ascii="Arial" w:hAnsi="Arial" w:cs="Arial" w:eastAsia="Arial"/>
          <w:sz w:val="14"/>
          <w:szCs w:val="14"/>
          <w:color w:val="5B5B5B"/>
          <w:spacing w:val="-11"/>
          <w:w w:val="112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12"/>
        </w:rPr>
        <w:t>initiat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12"/>
        </w:rPr>
        <w:t>e</w:t>
      </w:r>
      <w:r>
        <w:rPr>
          <w:rFonts w:ascii="Arial" w:hAnsi="Arial" w:cs="Arial" w:eastAsia="Arial"/>
          <w:sz w:val="14"/>
          <w:szCs w:val="14"/>
          <w:color w:val="6B6B6B"/>
          <w:spacing w:val="-11"/>
          <w:w w:val="112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6B6B6B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care</w:t>
      </w:r>
      <w:r>
        <w:rPr>
          <w:rFonts w:ascii="Arial" w:hAnsi="Arial" w:cs="Arial" w:eastAsia="Arial"/>
          <w:sz w:val="14"/>
          <w:szCs w:val="14"/>
          <w:color w:val="5B5B5B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5"/>
        </w:rPr>
        <w:t>plan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5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fo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6B6B6B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6B6B6B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10"/>
        </w:rPr>
        <w:t>potenti</w:t>
      </w:r>
      <w:r>
        <w:rPr>
          <w:rFonts w:ascii="Arial" w:hAnsi="Arial" w:cs="Arial" w:eastAsia="Arial"/>
          <w:sz w:val="14"/>
          <w:szCs w:val="14"/>
          <w:color w:val="5B5B5B"/>
          <w:spacing w:val="5"/>
          <w:w w:val="110"/>
        </w:rPr>
        <w:t>a</w:t>
      </w:r>
      <w:r>
        <w:rPr>
          <w:rFonts w:ascii="Arial" w:hAnsi="Arial" w:cs="Arial" w:eastAsia="Arial"/>
          <w:sz w:val="14"/>
          <w:szCs w:val="14"/>
          <w:color w:val="414141"/>
          <w:spacing w:val="0"/>
          <w:w w:val="110"/>
        </w:rPr>
        <w:t>l</w:t>
      </w:r>
      <w:r>
        <w:rPr>
          <w:rFonts w:ascii="Arial" w:hAnsi="Arial" w:cs="Arial" w:eastAsia="Arial"/>
          <w:sz w:val="14"/>
          <w:szCs w:val="14"/>
          <w:color w:val="414141"/>
          <w:spacing w:val="-5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drug</w:t>
      </w:r>
      <w:r>
        <w:rPr>
          <w:rFonts w:ascii="Arial" w:hAnsi="Arial" w:cs="Arial" w:eastAsia="Arial"/>
          <w:sz w:val="14"/>
          <w:szCs w:val="14"/>
          <w:color w:val="5B5B5B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808080"/>
          <w:spacing w:val="-14"/>
          <w:w w:val="143"/>
        </w:rPr>
        <w:t>I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9"/>
        </w:rPr>
        <w:t>nteractio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10"/>
        </w:rPr>
        <w:t>n</w:t>
      </w:r>
      <w:r>
        <w:rPr>
          <w:rFonts w:ascii="Arial" w:hAnsi="Arial" w:cs="Arial" w:eastAsia="Arial"/>
          <w:sz w:val="14"/>
          <w:szCs w:val="14"/>
          <w:color w:val="5B5B5B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fo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5B5B5B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6B6B6B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use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67" w:lineRule="exact"/>
        <w:ind w:left="370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5B5B5B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nine</w:t>
      </w:r>
      <w:r>
        <w:rPr>
          <w:rFonts w:ascii="Arial" w:hAnsi="Arial" w:cs="Arial" w:eastAsia="Arial"/>
          <w:sz w:val="14"/>
          <w:szCs w:val="14"/>
          <w:color w:val="6B6B6B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color w:val="5B5B5B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more</w:t>
      </w:r>
      <w:r>
        <w:rPr>
          <w:rFonts w:ascii="Arial" w:hAnsi="Arial" w:cs="Arial" w:eastAsia="Arial"/>
          <w:sz w:val="14"/>
          <w:szCs w:val="14"/>
          <w:color w:val="5B5B5B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98"/>
        </w:rPr>
        <w:t>med1ca</w:t>
      </w:r>
      <w:r>
        <w:rPr>
          <w:rFonts w:ascii="Arial" w:hAnsi="Arial" w:cs="Arial" w:eastAsia="Arial"/>
          <w:sz w:val="14"/>
          <w:szCs w:val="14"/>
          <w:color w:val="5B5B5B"/>
          <w:spacing w:val="-7"/>
          <w:w w:val="97"/>
        </w:rPr>
        <w:t>t</w:t>
      </w:r>
      <w:r>
        <w:rPr>
          <w:rFonts w:ascii="Arial" w:hAnsi="Arial" w:cs="Arial" w:eastAsia="Arial"/>
          <w:sz w:val="14"/>
          <w:szCs w:val="14"/>
          <w:color w:val="808080"/>
          <w:spacing w:val="-13"/>
          <w:w w:val="195"/>
        </w:rPr>
        <w:t>i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ons</w:t>
      </w:r>
      <w:r>
        <w:rPr>
          <w:rFonts w:ascii="Arial" w:hAnsi="Arial" w:cs="Arial" w:eastAsia="Arial"/>
          <w:sz w:val="14"/>
          <w:szCs w:val="14"/>
          <w:color w:val="5B5B5B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fo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5B5B5B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Residen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B6B6B"/>
          <w:spacing w:val="0"/>
          <w:w w:val="82"/>
        </w:rPr>
        <w:t>111</w:t>
      </w:r>
      <w:r>
        <w:rPr>
          <w:rFonts w:ascii="Times New Roman" w:hAnsi="Times New Roman" w:cs="Times New Roman" w:eastAsia="Times New Roman"/>
          <w:sz w:val="15"/>
          <w:szCs w:val="15"/>
          <w:color w:val="6B6B6B"/>
          <w:spacing w:val="-2"/>
          <w:w w:val="82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979797"/>
          <w:spacing w:val="0"/>
          <w:w w:val="148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33" w:after="0" w:line="286" w:lineRule="auto"/>
        <w:ind w:left="370" w:right="1606" w:firstLine="-1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5B5B5B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95"/>
        </w:rPr>
        <w:t>FaciHt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95"/>
        </w:rPr>
        <w:t>y</w:t>
      </w:r>
      <w:r>
        <w:rPr>
          <w:rFonts w:ascii="Arial" w:hAnsi="Arial" w:cs="Arial" w:eastAsia="Arial"/>
          <w:sz w:val="14"/>
          <w:szCs w:val="14"/>
          <w:color w:val="5B5B5B"/>
          <w:spacing w:val="10"/>
          <w:w w:val="95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4"/>
          <w:w w:val="101"/>
        </w:rPr>
        <w:t>w</w:t>
      </w:r>
      <w:r>
        <w:rPr>
          <w:rFonts w:ascii="Arial" w:hAnsi="Arial" w:cs="Arial" w:eastAsia="Arial"/>
          <w:sz w:val="14"/>
          <w:szCs w:val="14"/>
          <w:color w:val="808080"/>
          <w:spacing w:val="0"/>
          <w:w w:val="129"/>
        </w:rPr>
        <w:t>ill</w:t>
      </w:r>
      <w:r>
        <w:rPr>
          <w:rFonts w:ascii="Arial" w:hAnsi="Arial" w:cs="Arial" w:eastAsia="Arial"/>
          <w:sz w:val="14"/>
          <w:szCs w:val="14"/>
          <w:color w:val="808080"/>
          <w:spacing w:val="-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15"/>
        </w:rPr>
        <w:t>initiat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15"/>
        </w:rPr>
        <w:t>e</w:t>
      </w:r>
      <w:r>
        <w:rPr>
          <w:rFonts w:ascii="Arial" w:hAnsi="Arial" w:cs="Arial" w:eastAsia="Arial"/>
          <w:sz w:val="14"/>
          <w:szCs w:val="14"/>
          <w:color w:val="6B6B6B"/>
          <w:spacing w:val="-17"/>
          <w:w w:val="115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5B5B5B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care</w:t>
      </w:r>
      <w:r>
        <w:rPr>
          <w:rFonts w:ascii="Arial" w:hAnsi="Arial" w:cs="Arial" w:eastAsia="Arial"/>
          <w:sz w:val="14"/>
          <w:szCs w:val="14"/>
          <w:color w:val="5B5B5B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plan</w:t>
      </w:r>
      <w:r>
        <w:rPr>
          <w:rFonts w:ascii="Arial" w:hAnsi="Arial" w:cs="Arial" w:eastAsia="Arial"/>
          <w:sz w:val="14"/>
          <w:szCs w:val="14"/>
          <w:color w:val="5B5B5B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16"/>
        </w:rPr>
        <w:t>with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16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7"/>
        </w:rPr>
        <w:t>appropriat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7"/>
        </w:rPr>
        <w:t>e</w:t>
      </w:r>
      <w:r>
        <w:rPr>
          <w:rFonts w:ascii="Arial" w:hAnsi="Arial" w:cs="Arial" w:eastAsia="Arial"/>
          <w:sz w:val="14"/>
          <w:szCs w:val="14"/>
          <w:color w:val="6B6B6B"/>
          <w:spacing w:val="-13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99"/>
        </w:rPr>
        <w:t>goa</w:t>
      </w:r>
      <w:r>
        <w:rPr>
          <w:rFonts w:ascii="Arial" w:hAnsi="Arial" w:cs="Arial" w:eastAsia="Arial"/>
          <w:sz w:val="14"/>
          <w:szCs w:val="14"/>
          <w:color w:val="6B6B6B"/>
          <w:spacing w:val="-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14141"/>
          <w:spacing w:val="-3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5B5B5B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5B5B5B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approaches</w:t>
      </w:r>
      <w:r>
        <w:rPr>
          <w:rFonts w:ascii="Arial" w:hAnsi="Arial" w:cs="Arial" w:eastAsia="Arial"/>
          <w:sz w:val="14"/>
          <w:szCs w:val="14"/>
          <w:color w:val="5B5B5B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13"/>
        </w:rPr>
        <w:t>for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69" w:lineRule="exact"/>
        <w:ind w:left="37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Residen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6B6B6B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28"/>
        </w:rPr>
        <w:t>II</w:t>
      </w:r>
      <w:r>
        <w:rPr>
          <w:rFonts w:ascii="Arial" w:hAnsi="Arial" w:cs="Arial" w:eastAsia="Arial"/>
          <w:sz w:val="14"/>
          <w:szCs w:val="14"/>
          <w:color w:val="6B6B6B"/>
          <w:spacing w:val="-26"/>
          <w:w w:val="12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B5B5B"/>
          <w:spacing w:val="0"/>
          <w:w w:val="100"/>
        </w:rPr>
        <w:t>£1</w:t>
      </w:r>
      <w:r>
        <w:rPr>
          <w:rFonts w:ascii="Times New Roman" w:hAnsi="Times New Roman" w:cs="Times New Roman" w:eastAsia="Times New Roman"/>
          <w:sz w:val="15"/>
          <w:szCs w:val="15"/>
          <w:color w:val="5B5B5B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who</w:t>
      </w:r>
      <w:r>
        <w:rPr>
          <w:rFonts w:ascii="Arial" w:hAnsi="Arial" w:cs="Arial" w:eastAsia="Arial"/>
          <w:sz w:val="14"/>
          <w:szCs w:val="14"/>
          <w:color w:val="5B5B5B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5B5B5B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6B6B6B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92"/>
        </w:rPr>
        <w:t>C-PAP.</w:t>
      </w:r>
      <w:r>
        <w:rPr>
          <w:rFonts w:ascii="Arial" w:hAnsi="Arial" w:cs="Arial" w:eastAsia="Arial"/>
          <w:sz w:val="14"/>
          <w:szCs w:val="14"/>
          <w:color w:val="6B6B6B"/>
          <w:spacing w:val="-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5B5B5B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99"/>
        </w:rPr>
        <w:t>Faci</w:t>
      </w:r>
      <w:r>
        <w:rPr>
          <w:rFonts w:ascii="Arial" w:hAnsi="Arial" w:cs="Arial" w:eastAsia="Arial"/>
          <w:sz w:val="14"/>
          <w:szCs w:val="14"/>
          <w:color w:val="5B5B5B"/>
          <w:spacing w:val="-1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414141"/>
          <w:spacing w:val="-8"/>
          <w:w w:val="156"/>
        </w:rPr>
        <w:t>i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8"/>
        </w:rPr>
        <w:t>t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9"/>
        </w:rPr>
        <w:t>y</w:t>
      </w:r>
      <w:r>
        <w:rPr>
          <w:rFonts w:ascii="Arial" w:hAnsi="Arial" w:cs="Arial" w:eastAsia="Arial"/>
          <w:sz w:val="14"/>
          <w:szCs w:val="14"/>
          <w:color w:val="6B6B6B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-1"/>
          <w:w w:val="106"/>
        </w:rPr>
        <w:t>w</w:t>
      </w:r>
      <w:r>
        <w:rPr>
          <w:rFonts w:ascii="Arial" w:hAnsi="Arial" w:cs="Arial" w:eastAsia="Arial"/>
          <w:sz w:val="14"/>
          <w:szCs w:val="14"/>
          <w:color w:val="808080"/>
          <w:spacing w:val="0"/>
          <w:w w:val="133"/>
        </w:rPr>
        <w:t>ll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8" w:after="0" w:line="296" w:lineRule="auto"/>
        <w:ind w:left="365" w:right="1164" w:firstLine="5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6B6B6B"/>
          <w:spacing w:val="0"/>
          <w:w w:val="114"/>
        </w:rPr>
        <w:t>initiat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14"/>
        </w:rPr>
        <w:t>e</w:t>
      </w:r>
      <w:r>
        <w:rPr>
          <w:rFonts w:ascii="Arial" w:hAnsi="Arial" w:cs="Arial" w:eastAsia="Arial"/>
          <w:sz w:val="14"/>
          <w:szCs w:val="14"/>
          <w:color w:val="6B6B6B"/>
          <w:spacing w:val="-17"/>
          <w:w w:val="114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6B6B6B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care</w:t>
      </w:r>
      <w:r>
        <w:rPr>
          <w:rFonts w:ascii="Arial" w:hAnsi="Arial" w:cs="Arial" w:eastAsia="Arial"/>
          <w:sz w:val="14"/>
          <w:szCs w:val="14"/>
          <w:color w:val="5B5B5B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plan</w:t>
      </w:r>
      <w:r>
        <w:rPr>
          <w:rFonts w:ascii="Arial" w:hAnsi="Arial" w:cs="Arial" w:eastAsia="Arial"/>
          <w:sz w:val="14"/>
          <w:szCs w:val="14"/>
          <w:color w:val="5B5B5B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4"/>
          <w:w w:val="101"/>
        </w:rPr>
        <w:t>w</w:t>
      </w:r>
      <w:r>
        <w:rPr>
          <w:rFonts w:ascii="Arial" w:hAnsi="Arial" w:cs="Arial" w:eastAsia="Arial"/>
          <w:sz w:val="14"/>
          <w:szCs w:val="14"/>
          <w:color w:val="808080"/>
          <w:spacing w:val="-3"/>
          <w:w w:val="156"/>
        </w:rPr>
        <w:t>i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9"/>
        </w:rPr>
        <w:t>t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10"/>
        </w:rPr>
        <w:t>h</w:t>
      </w:r>
      <w:r>
        <w:rPr>
          <w:rFonts w:ascii="Arial" w:hAnsi="Arial" w:cs="Arial" w:eastAsia="Arial"/>
          <w:sz w:val="14"/>
          <w:szCs w:val="14"/>
          <w:color w:val="5B5B5B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approp</w:t>
      </w:r>
      <w:r>
        <w:rPr>
          <w:rFonts w:ascii="Arial" w:hAnsi="Arial" w:cs="Arial" w:eastAsia="Arial"/>
          <w:sz w:val="14"/>
          <w:szCs w:val="14"/>
          <w:color w:val="5B5B5B"/>
          <w:spacing w:val="7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808080"/>
          <w:spacing w:val="0"/>
          <w:w w:val="100"/>
        </w:rPr>
        <w:t>ia</w:t>
      </w:r>
      <w:r>
        <w:rPr>
          <w:rFonts w:ascii="Arial" w:hAnsi="Arial" w:cs="Arial" w:eastAsia="Arial"/>
          <w:sz w:val="14"/>
          <w:szCs w:val="14"/>
          <w:color w:val="80808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5B5B5B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goals</w:t>
      </w:r>
      <w:r>
        <w:rPr>
          <w:rFonts w:ascii="Arial" w:hAnsi="Arial" w:cs="Arial" w:eastAsia="Arial"/>
          <w:sz w:val="14"/>
          <w:szCs w:val="14"/>
          <w:color w:val="6B6B6B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6"/>
        </w:rPr>
        <w:t>and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approaches</w:t>
      </w:r>
      <w:r>
        <w:rPr>
          <w:rFonts w:ascii="Arial" w:hAnsi="Arial" w:cs="Arial" w:eastAsia="Arial"/>
          <w:sz w:val="14"/>
          <w:szCs w:val="14"/>
          <w:color w:val="6B6B6B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fo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5B5B5B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allergies</w:t>
      </w:r>
      <w:r>
        <w:rPr>
          <w:rFonts w:ascii="Arial" w:hAnsi="Arial" w:cs="Arial" w:eastAsia="Arial"/>
          <w:sz w:val="14"/>
          <w:szCs w:val="14"/>
          <w:color w:val="6B6B6B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Penicllll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5B5B5B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6"/>
        </w:rPr>
        <w:t>and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6"/>
        </w:rPr>
        <w:t>Llsinopril</w:t>
      </w:r>
      <w:r>
        <w:rPr>
          <w:rFonts w:ascii="Arial" w:hAnsi="Arial" w:cs="Arial" w:eastAsia="Arial"/>
          <w:sz w:val="14"/>
          <w:szCs w:val="14"/>
          <w:color w:val="6B6B6B"/>
          <w:spacing w:val="-8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fo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5B5B5B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93"/>
        </w:rPr>
        <w:t>Re</w:t>
      </w:r>
      <w:r>
        <w:rPr>
          <w:rFonts w:ascii="Arial" w:hAnsi="Arial" w:cs="Arial" w:eastAsia="Arial"/>
          <w:sz w:val="14"/>
          <w:szCs w:val="14"/>
          <w:color w:val="5B5B5B"/>
          <w:spacing w:val="-4"/>
          <w:w w:val="93"/>
        </w:rPr>
        <w:t>s</w:t>
      </w:r>
      <w:r>
        <w:rPr>
          <w:rFonts w:ascii="Arial" w:hAnsi="Arial" w:cs="Arial" w:eastAsia="Arial"/>
          <w:sz w:val="14"/>
          <w:szCs w:val="14"/>
          <w:color w:val="808080"/>
          <w:spacing w:val="-13"/>
          <w:w w:val="195"/>
        </w:rPr>
        <w:t>i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8"/>
        </w:rPr>
        <w:t>den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7"/>
        </w:rPr>
        <w:t>t</w:t>
      </w:r>
      <w:r>
        <w:rPr>
          <w:rFonts w:ascii="Arial" w:hAnsi="Arial" w:cs="Arial" w:eastAsia="Arial"/>
          <w:sz w:val="14"/>
          <w:szCs w:val="14"/>
          <w:color w:val="5B5B5B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28"/>
        </w:rPr>
        <w:t>II</w:t>
      </w:r>
      <w:r>
        <w:rPr>
          <w:rFonts w:ascii="Arial" w:hAnsi="Arial" w:cs="Arial" w:eastAsia="Arial"/>
          <w:sz w:val="14"/>
          <w:szCs w:val="14"/>
          <w:color w:val="6B6B6B"/>
          <w:spacing w:val="-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29"/>
        </w:rPr>
        <w:t>El.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60" w:lineRule="exact"/>
        <w:ind w:left="10" w:right="-20"/>
        <w:jc w:val="left"/>
        <w:tabs>
          <w:tab w:pos="3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6B6B6B"/>
          <w:spacing w:val="-5"/>
          <w:w w:val="94"/>
        </w:rPr>
        <w:t>2</w:t>
      </w:r>
      <w:r>
        <w:rPr>
          <w:rFonts w:ascii="Arial" w:hAnsi="Arial" w:cs="Arial" w:eastAsia="Arial"/>
          <w:sz w:val="14"/>
          <w:szCs w:val="14"/>
          <w:color w:val="979797"/>
          <w:spacing w:val="0"/>
          <w:w w:val="170"/>
        </w:rPr>
        <w:t>.</w:t>
      </w:r>
      <w:r>
        <w:rPr>
          <w:rFonts w:ascii="Arial" w:hAnsi="Arial" w:cs="Arial" w:eastAsia="Arial"/>
          <w:sz w:val="14"/>
          <w:szCs w:val="14"/>
          <w:color w:val="979797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979797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Al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6B6B6B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othe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5B5B5B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resident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6B6B6B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were</w:t>
      </w:r>
      <w:r>
        <w:rPr>
          <w:rFonts w:ascii="Arial" w:hAnsi="Arial" w:cs="Arial" w:eastAsia="Arial"/>
          <w:sz w:val="14"/>
          <w:szCs w:val="14"/>
          <w:color w:val="5B5B5B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check</w:t>
      </w:r>
      <w:r>
        <w:rPr>
          <w:rFonts w:ascii="Arial" w:hAnsi="Arial" w:cs="Arial" w:eastAsia="Arial"/>
          <w:sz w:val="14"/>
          <w:szCs w:val="14"/>
          <w:color w:val="6B6B6B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color w:val="6B6B6B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may</w:t>
      </w:r>
      <w:r>
        <w:rPr>
          <w:rFonts w:ascii="Arial" w:hAnsi="Arial" w:cs="Arial" w:eastAsia="Arial"/>
          <w:sz w:val="14"/>
          <w:szCs w:val="14"/>
          <w:color w:val="5B5B5B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9"/>
        </w:rPr>
        <w:t>be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1" w:after="0" w:line="296" w:lineRule="auto"/>
        <w:ind w:left="365" w:right="13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affecte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6B6B6B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color w:val="6B6B6B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thi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6B6B6B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deficient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practic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5B5B5B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6B6B6B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7"/>
        </w:rPr>
        <w:t>the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8"/>
        </w:rPr>
        <w:t>appropriat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8"/>
        </w:rPr>
        <w:t>e</w:t>
      </w:r>
      <w:r>
        <w:rPr>
          <w:rFonts w:ascii="Arial" w:hAnsi="Arial" w:cs="Arial" w:eastAsia="Arial"/>
          <w:sz w:val="14"/>
          <w:szCs w:val="14"/>
          <w:color w:val="6B6B6B"/>
          <w:spacing w:val="-14"/>
          <w:w w:val="108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care</w:t>
      </w:r>
      <w:r>
        <w:rPr>
          <w:rFonts w:ascii="Arial" w:hAnsi="Arial" w:cs="Arial" w:eastAsia="Arial"/>
          <w:sz w:val="14"/>
          <w:szCs w:val="14"/>
          <w:color w:val="5B5B5B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plan</w:t>
      </w:r>
      <w:r>
        <w:rPr>
          <w:rFonts w:ascii="Arial" w:hAnsi="Arial" w:cs="Arial" w:eastAsia="Arial"/>
          <w:sz w:val="14"/>
          <w:szCs w:val="14"/>
          <w:color w:val="5B5B5B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5B5B5B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color w:val="5B5B5B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developed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7"/>
        </w:rPr>
        <w:t>for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compliance</w:t>
      </w:r>
      <w:r>
        <w:rPr>
          <w:rFonts w:ascii="Arial" w:hAnsi="Arial" w:cs="Arial" w:eastAsia="Arial"/>
          <w:sz w:val="14"/>
          <w:szCs w:val="14"/>
          <w:color w:val="5B5B5B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5B5B5B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5"/>
        </w:rPr>
        <w:t>neede</w:t>
      </w:r>
      <w:r>
        <w:rPr>
          <w:rFonts w:ascii="Arial" w:hAnsi="Arial" w:cs="Arial" w:eastAsia="Arial"/>
          <w:sz w:val="14"/>
          <w:szCs w:val="14"/>
          <w:color w:val="5B5B5B"/>
          <w:spacing w:val="5"/>
          <w:w w:val="105"/>
        </w:rPr>
        <w:t>d</w:t>
      </w:r>
      <w:r>
        <w:rPr>
          <w:rFonts w:ascii="Arial" w:hAnsi="Arial" w:cs="Arial" w:eastAsia="Arial"/>
          <w:sz w:val="14"/>
          <w:szCs w:val="14"/>
          <w:color w:val="808080"/>
          <w:spacing w:val="0"/>
          <w:w w:val="136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5" w:lineRule="exact"/>
        <w:ind w:right="-20"/>
        <w:jc w:val="left"/>
        <w:tabs>
          <w:tab w:pos="3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6B6B6B"/>
          <w:w w:val="102"/>
        </w:rPr>
        <w:t>3</w:t>
      </w:r>
      <w:r>
        <w:rPr>
          <w:rFonts w:ascii="Arial" w:hAnsi="Arial" w:cs="Arial" w:eastAsia="Arial"/>
          <w:sz w:val="14"/>
          <w:szCs w:val="14"/>
          <w:color w:val="979797"/>
          <w:w w:val="170"/>
        </w:rPr>
        <w:t>.</w:t>
      </w:r>
      <w:r>
        <w:rPr>
          <w:rFonts w:ascii="Arial" w:hAnsi="Arial" w:cs="Arial" w:eastAsia="Arial"/>
          <w:sz w:val="14"/>
          <w:szCs w:val="14"/>
          <w:color w:val="979797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979797"/>
          <w:w w:val="100"/>
        </w:rPr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5B5B5B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DO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color w:val="5B5B5B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designee</w:t>
      </w:r>
      <w:r>
        <w:rPr>
          <w:rFonts w:ascii="Arial" w:hAnsi="Arial" w:cs="Arial" w:eastAsia="Arial"/>
          <w:sz w:val="14"/>
          <w:szCs w:val="14"/>
          <w:color w:val="5B5B5B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5B5B5B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reeducat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6B6B6B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6B6B6B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808080"/>
          <w:spacing w:val="0"/>
          <w:w w:val="100"/>
        </w:rPr>
        <w:t>lOT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4" w:after="0" w:line="336" w:lineRule="auto"/>
        <w:ind w:left="360" w:right="1405" w:firstLine="5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members</w:t>
      </w:r>
      <w:r>
        <w:rPr>
          <w:rFonts w:ascii="Arial" w:hAnsi="Arial" w:cs="Arial" w:eastAsia="Arial"/>
          <w:sz w:val="14"/>
          <w:szCs w:val="14"/>
          <w:color w:val="5B5B5B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6B6B6B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8"/>
        </w:rPr>
        <w:t>re</w:t>
      </w:r>
      <w:r>
        <w:rPr>
          <w:rFonts w:ascii="Arial" w:hAnsi="Arial" w:cs="Arial" w:eastAsia="Arial"/>
          <w:sz w:val="14"/>
          <w:szCs w:val="14"/>
          <w:color w:val="5B5B5B"/>
          <w:spacing w:val="-6"/>
          <w:w w:val="108"/>
        </w:rPr>
        <w:t>v</w:t>
      </w:r>
      <w:r>
        <w:rPr>
          <w:rFonts w:ascii="Arial" w:hAnsi="Arial" w:cs="Arial" w:eastAsia="Arial"/>
          <w:sz w:val="14"/>
          <w:szCs w:val="14"/>
          <w:color w:val="808080"/>
          <w:spacing w:val="0"/>
          <w:w w:val="108"/>
        </w:rPr>
        <w:t>i</w:t>
      </w:r>
      <w:r>
        <w:rPr>
          <w:rFonts w:ascii="Arial" w:hAnsi="Arial" w:cs="Arial" w:eastAsia="Arial"/>
          <w:sz w:val="14"/>
          <w:szCs w:val="14"/>
          <w:color w:val="808080"/>
          <w:spacing w:val="2"/>
          <w:w w:val="108"/>
        </w:rPr>
        <w:t>e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8"/>
        </w:rPr>
        <w:t>wmg</w:t>
      </w:r>
      <w:r>
        <w:rPr>
          <w:rFonts w:ascii="Arial" w:hAnsi="Arial" w:cs="Arial" w:eastAsia="Arial"/>
          <w:sz w:val="14"/>
          <w:szCs w:val="14"/>
          <w:color w:val="5B5B5B"/>
          <w:spacing w:val="-11"/>
          <w:w w:val="108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5B5B5B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revising</w:t>
      </w:r>
      <w:r>
        <w:rPr>
          <w:rFonts w:ascii="Arial" w:hAnsi="Arial" w:cs="Arial" w:eastAsia="Arial"/>
          <w:sz w:val="14"/>
          <w:szCs w:val="14"/>
          <w:color w:val="5B5B5B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17"/>
        </w:rPr>
        <w:t>the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17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5"/>
        </w:rPr>
        <w:t>comprehensive</w:t>
      </w:r>
      <w:r>
        <w:rPr>
          <w:rFonts w:ascii="Arial" w:hAnsi="Arial" w:cs="Arial" w:eastAsia="Arial"/>
          <w:sz w:val="14"/>
          <w:szCs w:val="14"/>
          <w:color w:val="6B6B6B"/>
          <w:spacing w:val="-10"/>
          <w:w w:val="105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care</w:t>
      </w:r>
      <w:r>
        <w:rPr>
          <w:rFonts w:ascii="Arial" w:hAnsi="Arial" w:cs="Arial" w:eastAsia="Arial"/>
          <w:sz w:val="14"/>
          <w:szCs w:val="14"/>
          <w:color w:val="5B5B5B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plans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developed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7"/>
        </w:rPr>
        <w:t>for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each</w:t>
      </w:r>
      <w:r>
        <w:rPr>
          <w:rFonts w:ascii="Arial" w:hAnsi="Arial" w:cs="Arial" w:eastAsia="Arial"/>
          <w:sz w:val="14"/>
          <w:szCs w:val="14"/>
          <w:color w:val="5B5B5B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residen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5B5B5B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incl</w:t>
      </w:r>
      <w:r>
        <w:rPr>
          <w:rFonts w:ascii="Arial" w:hAnsi="Arial" w:cs="Arial" w:eastAsia="Arial"/>
          <w:sz w:val="14"/>
          <w:szCs w:val="14"/>
          <w:color w:val="6B6B6B"/>
          <w:spacing w:val="-3"/>
          <w:w w:val="100"/>
        </w:rPr>
        <w:t>u</w:t>
      </w:r>
      <w:r>
        <w:rPr>
          <w:rFonts w:ascii="Arial" w:hAnsi="Arial" w:cs="Arial" w:eastAsia="Arial"/>
          <w:sz w:val="14"/>
          <w:szCs w:val="14"/>
          <w:color w:val="414141"/>
          <w:spacing w:val="4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5B5B5B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4"/>
        </w:rPr>
        <w:t>measurable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4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objec</w:t>
      </w:r>
      <w:r>
        <w:rPr>
          <w:rFonts w:ascii="Arial" w:hAnsi="Arial" w:cs="Arial" w:eastAsia="Arial"/>
          <w:sz w:val="14"/>
          <w:szCs w:val="14"/>
          <w:color w:val="5B5B5B"/>
          <w:spacing w:val="-2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808080"/>
          <w:spacing w:val="0"/>
          <w:w w:val="100"/>
        </w:rPr>
        <w:t>ives</w:t>
      </w:r>
      <w:r>
        <w:rPr>
          <w:rFonts w:ascii="Arial" w:hAnsi="Arial" w:cs="Arial" w:eastAsia="Arial"/>
          <w:sz w:val="14"/>
          <w:szCs w:val="14"/>
          <w:color w:val="80808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6B6B6B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timetable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mee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6B6B6B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10"/>
        </w:rPr>
        <w:t>the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residents'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6"/>
        </w:rPr>
        <w:t>medical</w:t>
      </w:r>
      <w:r>
        <w:rPr>
          <w:rFonts w:ascii="Arial" w:hAnsi="Arial" w:cs="Arial" w:eastAsia="Arial"/>
          <w:sz w:val="14"/>
          <w:szCs w:val="14"/>
          <w:color w:val="6B6B6B"/>
          <w:spacing w:val="6"/>
          <w:w w:val="106"/>
        </w:rPr>
        <w:t>,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6"/>
        </w:rPr>
        <w:t>nursing</w:t>
      </w:r>
      <w:r>
        <w:rPr>
          <w:rFonts w:ascii="Arial" w:hAnsi="Arial" w:cs="Arial" w:eastAsia="Arial"/>
          <w:sz w:val="14"/>
          <w:szCs w:val="14"/>
          <w:color w:val="6B6B6B"/>
          <w:spacing w:val="-4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9"/>
        </w:rPr>
        <w:t>mental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9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psychosocial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needs</w:t>
      </w:r>
      <w:r>
        <w:rPr>
          <w:rFonts w:ascii="Arial" w:hAnsi="Arial" w:cs="Arial" w:eastAsia="Arial"/>
          <w:sz w:val="14"/>
          <w:szCs w:val="14"/>
          <w:color w:val="5B5B5B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color w:val="5B5B5B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color w:val="6B6B6B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12"/>
        </w:rPr>
        <w:t>identifie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12"/>
        </w:rPr>
        <w:t>d</w:t>
      </w:r>
      <w:r>
        <w:rPr>
          <w:rFonts w:ascii="Arial" w:hAnsi="Arial" w:cs="Arial" w:eastAsia="Arial"/>
          <w:sz w:val="14"/>
          <w:szCs w:val="14"/>
          <w:color w:val="5B5B5B"/>
          <w:spacing w:val="-16"/>
          <w:w w:val="112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color w:val="6B6B6B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5"/>
        </w:rPr>
        <w:t>comprehensive</w:t>
      </w:r>
      <w:r>
        <w:rPr>
          <w:rFonts w:ascii="Arial" w:hAnsi="Arial" w:cs="Arial" w:eastAsia="Arial"/>
          <w:sz w:val="14"/>
          <w:szCs w:val="14"/>
          <w:color w:val="6B6B6B"/>
          <w:spacing w:val="-4"/>
          <w:w w:val="105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assessment.</w:t>
      </w:r>
      <w:r>
        <w:rPr>
          <w:rFonts w:ascii="Arial" w:hAnsi="Arial" w:cs="Arial" w:eastAsia="Arial"/>
          <w:sz w:val="14"/>
          <w:szCs w:val="14"/>
          <w:color w:val="6B6B6B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6B6B6B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8"/>
        </w:rPr>
        <w:t>clinical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331" w:lineRule="auto"/>
        <w:ind w:left="355" w:right="1093" w:firstLine="1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manager</w:t>
      </w:r>
      <w:r>
        <w:rPr>
          <w:rFonts w:ascii="Arial" w:hAnsi="Arial" w:cs="Arial" w:eastAsia="Arial"/>
          <w:sz w:val="14"/>
          <w:szCs w:val="14"/>
          <w:color w:val="5B5B5B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5B5B5B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monrto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5B5B5B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thi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5B5B5B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process</w:t>
      </w:r>
      <w:r>
        <w:rPr>
          <w:rFonts w:ascii="Arial" w:hAnsi="Arial" w:cs="Arial" w:eastAsia="Arial"/>
          <w:sz w:val="14"/>
          <w:szCs w:val="14"/>
          <w:color w:val="6B6B6B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monthl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5B5B5B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12"/>
        </w:rPr>
        <w:t>on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12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admission</w:t>
      </w:r>
      <w:r>
        <w:rPr>
          <w:rFonts w:ascii="Arial" w:hAnsi="Arial" w:cs="Arial" w:eastAsia="Arial"/>
          <w:sz w:val="14"/>
          <w:szCs w:val="14"/>
          <w:color w:val="6B6B6B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6B6B6B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readmission</w:t>
      </w:r>
      <w:r>
        <w:rPr>
          <w:rFonts w:ascii="Arial" w:hAnsi="Arial" w:cs="Arial" w:eastAsia="Arial"/>
          <w:sz w:val="14"/>
          <w:szCs w:val="14"/>
          <w:color w:val="6B6B6B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6B6B6B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13"/>
        </w:rPr>
        <w:t>quarterl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13"/>
        </w:rPr>
        <w:t>y</w:t>
      </w:r>
      <w:r>
        <w:rPr>
          <w:rFonts w:ascii="Arial" w:hAnsi="Arial" w:cs="Arial" w:eastAsia="Arial"/>
          <w:sz w:val="14"/>
          <w:szCs w:val="14"/>
          <w:color w:val="5B5B5B"/>
          <w:spacing w:val="-20"/>
          <w:w w:val="113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13"/>
        </w:rPr>
        <w:t>to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13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assure</w:t>
      </w:r>
      <w:r>
        <w:rPr>
          <w:rFonts w:ascii="Arial" w:hAnsi="Arial" w:cs="Arial" w:eastAsia="Arial"/>
          <w:sz w:val="14"/>
          <w:szCs w:val="14"/>
          <w:color w:val="6B6B6B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color w:val="6B6B6B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all</w:t>
      </w:r>
      <w:r>
        <w:rPr>
          <w:rFonts w:ascii="Arial" w:hAnsi="Arial" w:cs="Arial" w:eastAsia="Arial"/>
          <w:sz w:val="14"/>
          <w:szCs w:val="14"/>
          <w:color w:val="6B6B6B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residen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5B5B5B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care</w:t>
      </w:r>
      <w:r>
        <w:rPr>
          <w:rFonts w:ascii="Arial" w:hAnsi="Arial" w:cs="Arial" w:eastAsia="Arial"/>
          <w:sz w:val="14"/>
          <w:szCs w:val="14"/>
          <w:color w:val="5B5B5B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plans</w:t>
      </w:r>
      <w:r>
        <w:rPr>
          <w:rFonts w:ascii="Arial" w:hAnsi="Arial" w:cs="Arial" w:eastAsia="Arial"/>
          <w:sz w:val="14"/>
          <w:szCs w:val="14"/>
          <w:color w:val="6B6B6B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  <w:i/>
        </w:rPr>
        <w:t>are</w:t>
      </w:r>
      <w:r>
        <w:rPr>
          <w:rFonts w:ascii="Arial" w:hAnsi="Arial" w:cs="Arial" w:eastAsia="Arial"/>
          <w:sz w:val="14"/>
          <w:szCs w:val="14"/>
          <w:color w:val="5B5B5B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done</w:t>
      </w:r>
      <w:r>
        <w:rPr>
          <w:rFonts w:ascii="Arial" w:hAnsi="Arial" w:cs="Arial" w:eastAsia="Arial"/>
          <w:sz w:val="14"/>
          <w:szCs w:val="14"/>
          <w:color w:val="5B5B5B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8"/>
        </w:rPr>
        <w:t>and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8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update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6B6B6B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as</w:t>
      </w:r>
      <w:r>
        <w:rPr>
          <w:rFonts w:ascii="Arial" w:hAnsi="Arial" w:cs="Arial" w:eastAsia="Arial"/>
          <w:sz w:val="14"/>
          <w:szCs w:val="14"/>
          <w:color w:val="6B6B6B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4"/>
        </w:rPr>
        <w:t>scheduled.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9" w:lineRule="auto"/>
        <w:ind w:left="355" w:right="1145" w:firstLine="-355"/>
        <w:jc w:val="left"/>
        <w:tabs>
          <w:tab w:pos="3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4.</w:t>
      </w:r>
      <w:r>
        <w:rPr>
          <w:rFonts w:ascii="Arial" w:hAnsi="Arial" w:cs="Arial" w:eastAsia="Arial"/>
          <w:sz w:val="14"/>
          <w:szCs w:val="14"/>
          <w:color w:val="6B6B6B"/>
          <w:spacing w:val="-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ab/>
        <w:tab/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Resul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6B6B6B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fro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6B6B6B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thi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6B6B6B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10"/>
        </w:rPr>
        <w:t>monitorin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10"/>
        </w:rPr>
        <w:t>g</w:t>
      </w:r>
      <w:r>
        <w:rPr>
          <w:rFonts w:ascii="Arial" w:hAnsi="Arial" w:cs="Arial" w:eastAsia="Arial"/>
          <w:sz w:val="14"/>
          <w:szCs w:val="14"/>
          <w:color w:val="6B6B6B"/>
          <w:spacing w:val="-11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5B5B5B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color w:val="5B5B5B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12"/>
        </w:rPr>
        <w:t>reporte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12"/>
        </w:rPr>
        <w:t>d</w:t>
      </w:r>
      <w:r>
        <w:rPr>
          <w:rFonts w:ascii="Arial" w:hAnsi="Arial" w:cs="Arial" w:eastAsia="Arial"/>
          <w:sz w:val="14"/>
          <w:szCs w:val="14"/>
          <w:color w:val="5B5B5B"/>
          <w:spacing w:val="-16"/>
          <w:w w:val="112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12"/>
        </w:rPr>
        <w:t>at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12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6B6B6B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Qua</w:t>
      </w:r>
      <w:r>
        <w:rPr>
          <w:rFonts w:ascii="Arial" w:hAnsi="Arial" w:cs="Arial" w:eastAsia="Arial"/>
          <w:sz w:val="14"/>
          <w:szCs w:val="14"/>
          <w:color w:val="5B5B5B"/>
          <w:spacing w:val="-3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tt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6B6B6B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Assuranc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6B6B6B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meeti</w:t>
      </w:r>
      <w:r>
        <w:rPr>
          <w:rFonts w:ascii="Arial" w:hAnsi="Arial" w:cs="Arial" w:eastAsia="Arial"/>
          <w:sz w:val="14"/>
          <w:szCs w:val="14"/>
          <w:color w:val="5B5B5B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808080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color w:val="80808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11"/>
        </w:rPr>
        <w:t>monthly.</w:t>
      </w:r>
      <w:r>
        <w:rPr>
          <w:rFonts w:ascii="Arial" w:hAnsi="Arial" w:cs="Arial" w:eastAsia="Arial"/>
          <w:sz w:val="14"/>
          <w:szCs w:val="14"/>
          <w:color w:val="6B6B6B"/>
          <w:spacing w:val="-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5"/>
        </w:rPr>
        <w:t>(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4"/>
        </w:rPr>
        <w:t>On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4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going)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6B6B6B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6B6B6B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additiona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6B6B6B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issues</w:t>
      </w:r>
      <w:r>
        <w:rPr>
          <w:rFonts w:ascii="Arial" w:hAnsi="Arial" w:cs="Arial" w:eastAsia="Arial"/>
          <w:sz w:val="14"/>
          <w:szCs w:val="14"/>
          <w:color w:val="6B6B6B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color w:val="5B5B5B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concern</w:t>
      </w:r>
      <w:r>
        <w:rPr>
          <w:rFonts w:ascii="Arial" w:hAnsi="Arial" w:cs="Arial" w:eastAsia="Arial"/>
          <w:sz w:val="14"/>
          <w:szCs w:val="14"/>
          <w:color w:val="6B6B6B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5B5B5B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2"/>
        </w:rPr>
        <w:t>be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240" w:lineRule="auto"/>
        <w:ind w:left="355" w:right="-20"/>
        <w:jc w:val="left"/>
        <w:tabs>
          <w:tab w:pos="35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addressed</w:t>
      </w:r>
      <w:r>
        <w:rPr>
          <w:rFonts w:ascii="Arial" w:hAnsi="Arial" w:cs="Arial" w:eastAsia="Arial"/>
          <w:sz w:val="14"/>
          <w:szCs w:val="14"/>
          <w:color w:val="6B6B6B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6B6B6B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thi</w:t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6B6B6B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meeting.</w:t>
      </w:r>
      <w:r>
        <w:rPr>
          <w:rFonts w:ascii="Arial" w:hAnsi="Arial" w:cs="Arial" w:eastAsia="Arial"/>
          <w:sz w:val="14"/>
          <w:szCs w:val="14"/>
          <w:color w:val="5B5B5B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6B6B6B"/>
          <w:spacing w:val="0"/>
          <w:w w:val="116"/>
        </w:rPr>
        <w:t>3/6/2011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20" w:h="15840"/>
          <w:pgMar w:top="1100" w:bottom="280" w:left="200" w:right="420"/>
          <w:cols w:num="3" w:equalWidth="0">
            <w:col w:w="5404" w:space="636"/>
            <w:col w:w="486" w:space="493"/>
            <w:col w:w="4581"/>
          </w:cols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3" w:lineRule="auto"/>
        <w:ind w:left="196" w:right="-42" w:firstLine="5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STATEMENT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DEFICIENCIES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PLA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CORRECTION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61" w:lineRule="auto"/>
        <w:ind w:left="297" w:right="-42" w:firstLine="-297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X1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PROVIDERISUPPLIERICLIA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IDENTIFICATIO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NUMBE</w:t>
      </w:r>
      <w:r>
        <w:rPr>
          <w:rFonts w:ascii="Arial" w:hAnsi="Arial" w:cs="Arial" w:eastAsia="Arial"/>
          <w:sz w:val="13"/>
          <w:szCs w:val="13"/>
          <w:color w:val="313131"/>
          <w:spacing w:val="6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676767"/>
          <w:spacing w:val="0"/>
          <w:w w:val="100"/>
        </w:rPr>
        <w:t>: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25" w:after="0" w:line="292" w:lineRule="exact"/>
        <w:ind w:right="-42" w:firstLine="5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X2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313131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MULTIPLE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CONSTRUCTION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92"/>
        </w:rPr>
        <w:t>A</w:t>
      </w:r>
      <w:r>
        <w:rPr>
          <w:rFonts w:ascii="Arial" w:hAnsi="Arial" w:cs="Arial" w:eastAsia="Arial"/>
          <w:sz w:val="13"/>
          <w:szCs w:val="13"/>
          <w:color w:val="C6C6C6"/>
          <w:spacing w:val="0"/>
          <w:w w:val="183"/>
        </w:rPr>
        <w:t>.</w:t>
      </w:r>
      <w:r>
        <w:rPr>
          <w:rFonts w:ascii="Arial" w:hAnsi="Arial" w:cs="Arial" w:eastAsia="Arial"/>
          <w:sz w:val="13"/>
          <w:szCs w:val="13"/>
          <w:color w:val="C6C6C6"/>
          <w:spacing w:val="-2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BUILDING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61" w:lineRule="auto"/>
        <w:ind w:left="254" w:right="762" w:firstLine="-254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X3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313131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DATE</w:t>
      </w:r>
      <w:r>
        <w:rPr>
          <w:rFonts w:ascii="Arial" w:hAnsi="Arial" w:cs="Arial" w:eastAsia="Arial"/>
          <w:sz w:val="13"/>
          <w:szCs w:val="1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SURVEY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COMPLETED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32"/>
          <w:pgMar w:header="433" w:footer="2211" w:top="980" w:bottom="2400" w:left="220" w:right="420"/>
          <w:headerReference w:type="default" r:id="rId40"/>
          <w:footerReference w:type="default" r:id="rId41"/>
          <w:pgSz w:w="12220" w:h="15840"/>
          <w:cols w:num="4" w:equalWidth="0">
            <w:col w:w="2146" w:space="731"/>
            <w:col w:w="2000" w:space="934"/>
            <w:col w:w="2002" w:space="1761"/>
            <w:col w:w="2006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3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PROVIDE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13131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SUPPLIER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16"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UNITE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313131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MEDICA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NURSING</w:t>
      </w:r>
      <w:r>
        <w:rPr>
          <w:rFonts w:ascii="Arial" w:hAnsi="Arial" w:cs="Arial" w:eastAsia="Arial"/>
          <w:sz w:val="17"/>
          <w:szCs w:val="17"/>
          <w:color w:val="313131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HOME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122" w:lineRule="exact"/>
        <w:ind w:left="1838" w:right="-20"/>
        <w:jc w:val="left"/>
        <w:tabs>
          <w:tab w:pos="2820" w:val="left"/>
          <w:tab w:pos="4200" w:val="left"/>
        </w:tabs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361.405579pt;margin-top:-8.045908pt;width:92.146452pt;height:.1pt;mso-position-horizontal-relative:page;mso-position-vertical-relative:paragraph;z-index:-17176" coordorigin="7228,-161" coordsize="1843,2">
            <v:shape style="position:absolute;left:7228;top:-161;width:1843;height:2" coordorigin="7228,-161" coordsize="1843,0" path="m7228,-161l9071,-161e" filled="f" stroked="t" strokeweight=".478683pt" strokecolor="#676767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color w:val="676767"/>
          <w:spacing w:val="-4"/>
          <w:w w:val="101"/>
          <w:position w:val="-2"/>
        </w:rPr>
        <w:t>B</w:t>
      </w:r>
      <w:r>
        <w:rPr>
          <w:rFonts w:ascii="Arial" w:hAnsi="Arial" w:cs="Arial" w:eastAsia="Arial"/>
          <w:sz w:val="13"/>
          <w:szCs w:val="13"/>
          <w:color w:val="AEAEAE"/>
          <w:spacing w:val="0"/>
          <w:w w:val="146"/>
          <w:position w:val="-2"/>
        </w:rPr>
        <w:t>.</w:t>
      </w:r>
      <w:r>
        <w:rPr>
          <w:rFonts w:ascii="Arial" w:hAnsi="Arial" w:cs="Arial" w:eastAsia="Arial"/>
          <w:sz w:val="13"/>
          <w:szCs w:val="13"/>
          <w:color w:val="AEAEAE"/>
          <w:spacing w:val="-12"/>
          <w:w w:val="100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676767"/>
          <w:spacing w:val="0"/>
          <w:w w:val="100"/>
          <w:position w:val="-2"/>
        </w:rPr>
        <w:t>WING</w:t>
      </w:r>
      <w:r>
        <w:rPr>
          <w:rFonts w:ascii="Arial" w:hAnsi="Arial" w:cs="Arial" w:eastAsia="Arial"/>
          <w:sz w:val="13"/>
          <w:szCs w:val="13"/>
          <w:color w:val="676767"/>
          <w:spacing w:val="-2"/>
          <w:w w:val="100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676767"/>
          <w:spacing w:val="1"/>
          <w:w w:val="100"/>
          <w:u w:val="single" w:color="ADADAD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676767"/>
          <w:spacing w:val="0"/>
          <w:w w:val="100"/>
          <w:u w:val="single" w:color="ADADAD"/>
          <w:position w:val="-2"/>
        </w:rPr>
        <w:tab/>
      </w:r>
      <w:r>
        <w:rPr>
          <w:rFonts w:ascii="Arial" w:hAnsi="Arial" w:cs="Arial" w:eastAsia="Arial"/>
          <w:sz w:val="13"/>
          <w:szCs w:val="13"/>
          <w:color w:val="676767"/>
          <w:spacing w:val="0"/>
          <w:w w:val="100"/>
          <w:u w:val="single" w:color="ADADAD"/>
          <w:position w:val="-2"/>
        </w:rPr>
      </w:r>
      <w:r>
        <w:rPr>
          <w:rFonts w:ascii="Arial" w:hAnsi="Arial" w:cs="Arial" w:eastAsia="Arial"/>
          <w:sz w:val="13"/>
          <w:szCs w:val="13"/>
          <w:color w:val="676767"/>
          <w:spacing w:val="0"/>
          <w:w w:val="99"/>
          <w:u w:val="single" w:color="ADADAD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676767"/>
          <w:spacing w:val="0"/>
          <w:w w:val="100"/>
          <w:u w:val="single" w:color="ADADAD"/>
          <w:position w:val="-2"/>
        </w:rPr>
        <w:tab/>
      </w:r>
      <w:r>
        <w:rPr>
          <w:rFonts w:ascii="Arial" w:hAnsi="Arial" w:cs="Arial" w:eastAsia="Arial"/>
          <w:sz w:val="13"/>
          <w:szCs w:val="13"/>
          <w:color w:val="676767"/>
          <w:spacing w:val="0"/>
          <w:w w:val="100"/>
          <w:u w:val="single" w:color="ADADAD"/>
          <w:position w:val="-2"/>
        </w:rPr>
      </w:r>
      <w:r>
        <w:rPr>
          <w:rFonts w:ascii="Arial" w:hAnsi="Arial" w:cs="Arial" w:eastAsia="Arial"/>
          <w:sz w:val="13"/>
          <w:szCs w:val="13"/>
          <w:color w:val="676767"/>
          <w:spacing w:val="0"/>
          <w:w w:val="100"/>
          <w:position w:val="-2"/>
        </w:rPr>
      </w:r>
      <w:r>
        <w:rPr>
          <w:rFonts w:ascii="Arial" w:hAnsi="Arial" w:cs="Arial" w:eastAsia="Arial"/>
          <w:sz w:val="13"/>
          <w:szCs w:val="13"/>
          <w:color w:val="676767"/>
          <w:spacing w:val="0"/>
          <w:w w:val="361"/>
          <w:position w:val="-2"/>
        </w:rPr>
        <w:t>_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206" w:lineRule="exact"/>
        <w:ind w:left="-37" w:right="514"/>
        <w:jc w:val="center"/>
        <w:tabs>
          <w:tab w:pos="6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  <w:position w:val="5"/>
        </w:rPr>
        <w:t>095039</w:t>
        <w:tab/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  <w:position w:val="5"/>
        </w:rPr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0"/>
          <w:w w:val="102"/>
          <w:position w:val="0"/>
        </w:rPr>
        <w:t>01/19/2011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317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STREET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ADDRESS,</w:t>
      </w:r>
      <w:r>
        <w:rPr>
          <w:rFonts w:ascii="Arial" w:hAnsi="Arial" w:cs="Arial" w:eastAsia="Arial"/>
          <w:sz w:val="13"/>
          <w:szCs w:val="13"/>
          <w:color w:val="313131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CITY,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STATE,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ZIP</w:t>
      </w:r>
      <w:r>
        <w:rPr>
          <w:rFonts w:ascii="Arial" w:hAnsi="Arial" w:cs="Arial" w:eastAsia="Arial"/>
          <w:sz w:val="13"/>
          <w:szCs w:val="13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1"/>
        </w:rPr>
        <w:t>CODE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7" w:after="0" w:line="240" w:lineRule="auto"/>
        <w:ind w:left="2454" w:right="2898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1310</w:t>
      </w:r>
      <w:r>
        <w:rPr>
          <w:rFonts w:ascii="Arial" w:hAnsi="Arial" w:cs="Arial" w:eastAsia="Arial"/>
          <w:sz w:val="14"/>
          <w:szCs w:val="14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SOUTHER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N</w:t>
      </w:r>
      <w:r>
        <w:rPr>
          <w:rFonts w:ascii="Arial" w:hAnsi="Arial" w:cs="Arial" w:eastAsia="Arial"/>
          <w:sz w:val="14"/>
          <w:szCs w:val="14"/>
          <w:color w:val="313131"/>
          <w:spacing w:val="9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AVENUE,</w:t>
      </w:r>
      <w:r>
        <w:rPr>
          <w:rFonts w:ascii="Arial" w:hAnsi="Arial" w:cs="Arial" w:eastAsia="Arial"/>
          <w:sz w:val="14"/>
          <w:szCs w:val="14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4" w:after="0" w:line="192" w:lineRule="exact"/>
        <w:ind w:left="2442" w:right="2981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  <w:position w:val="-1"/>
        </w:rPr>
        <w:t>WASHINGTON,</w:t>
      </w:r>
      <w:r>
        <w:rPr>
          <w:rFonts w:ascii="Arial" w:hAnsi="Arial" w:cs="Arial" w:eastAsia="Arial"/>
          <w:sz w:val="17"/>
          <w:szCs w:val="17"/>
          <w:color w:val="313131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  <w:position w:val="-1"/>
        </w:rPr>
        <w:t>DC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  <w:position w:val="-1"/>
        </w:rPr>
        <w:t>20032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20" w:h="15840"/>
          <w:pgMar w:top="1100" w:bottom="280" w:left="220" w:right="420"/>
          <w:cols w:num="2" w:equalWidth="0">
            <w:col w:w="3145" w:space="837"/>
            <w:col w:w="7598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45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7E7E7E"/>
          <w:w w:val="106"/>
        </w:rPr>
        <w:t>(</w:t>
      </w:r>
      <w:r>
        <w:rPr>
          <w:rFonts w:ascii="Arial" w:hAnsi="Arial" w:cs="Arial" w:eastAsia="Arial"/>
          <w:sz w:val="13"/>
          <w:szCs w:val="13"/>
          <w:color w:val="7E7E7E"/>
          <w:w w:val="105"/>
        </w:rPr>
        <w:t>X4</w:t>
      </w:r>
      <w:r>
        <w:rPr>
          <w:rFonts w:ascii="Arial" w:hAnsi="Arial" w:cs="Arial" w:eastAsia="Arial"/>
          <w:sz w:val="13"/>
          <w:szCs w:val="13"/>
          <w:color w:val="7E7E7E"/>
          <w:w w:val="106"/>
        </w:rPr>
        <w:t>)10</w:t>
      </w:r>
      <w:r>
        <w:rPr>
          <w:rFonts w:ascii="Arial" w:hAnsi="Arial" w:cs="Arial" w:eastAsia="Arial"/>
          <w:sz w:val="13"/>
          <w:szCs w:val="13"/>
          <w:color w:val="000000"/>
          <w:w w:val="100"/>
        </w:rPr>
      </w:r>
    </w:p>
    <w:p>
      <w:pPr>
        <w:spacing w:before="4" w:after="0" w:line="253" w:lineRule="auto"/>
        <w:ind w:left="508" w:right="-42" w:firstLine="-86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76767"/>
          <w:spacing w:val="0"/>
          <w:w w:val="100"/>
        </w:rPr>
        <w:t>PREFIX</w:t>
      </w:r>
      <w:r>
        <w:rPr>
          <w:rFonts w:ascii="Arial" w:hAnsi="Arial" w:cs="Arial" w:eastAsia="Arial"/>
          <w:sz w:val="13"/>
          <w:szCs w:val="13"/>
          <w:color w:val="676767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76767"/>
          <w:spacing w:val="0"/>
          <w:w w:val="100"/>
        </w:rPr>
        <w:t>TAG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left="688" w:right="672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SUMMARY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8"/>
        </w:rPr>
        <w:t>STATEMENT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98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DEFICIENCIES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" w:after="0" w:line="253" w:lineRule="auto"/>
        <w:ind w:left="-11" w:right="-3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EAC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DEFICIENCY</w:t>
      </w:r>
      <w:r>
        <w:rPr>
          <w:rFonts w:ascii="Arial" w:hAnsi="Arial" w:cs="Arial" w:eastAsia="Arial"/>
          <w:sz w:val="13"/>
          <w:szCs w:val="13"/>
          <w:color w:val="313131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MUST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PRECEDE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BY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FUL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REGULATORY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LS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IDENTIFYING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INFORMATION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6" w:lineRule="auto"/>
        <w:ind w:left="-11" w:right="-31" w:firstLine="7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8E8E8E"/>
          <w:spacing w:val="-15"/>
          <w:w w:val="154"/>
        </w:rPr>
        <w:t>I</w:t>
      </w:r>
      <w:r>
        <w:rPr>
          <w:rFonts w:ascii="Arial" w:hAnsi="Arial" w:cs="Arial" w:eastAsia="Arial"/>
          <w:sz w:val="13"/>
          <w:szCs w:val="13"/>
          <w:color w:val="676767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676767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76767"/>
          <w:spacing w:val="0"/>
          <w:w w:val="98"/>
        </w:rPr>
        <w:t>PRE</w:t>
      </w:r>
      <w:r>
        <w:rPr>
          <w:rFonts w:ascii="Arial" w:hAnsi="Arial" w:cs="Arial" w:eastAsia="Arial"/>
          <w:sz w:val="13"/>
          <w:szCs w:val="13"/>
          <w:color w:val="676767"/>
          <w:spacing w:val="-5"/>
          <w:w w:val="98"/>
        </w:rPr>
        <w:t>F</w:t>
      </w:r>
      <w:r>
        <w:rPr>
          <w:rFonts w:ascii="Arial" w:hAnsi="Arial" w:cs="Arial" w:eastAsia="Arial"/>
          <w:sz w:val="13"/>
          <w:szCs w:val="13"/>
          <w:color w:val="8E8E8E"/>
          <w:spacing w:val="6"/>
          <w:w w:val="232"/>
        </w:rPr>
        <w:t>I</w:t>
      </w:r>
      <w:r>
        <w:rPr>
          <w:rFonts w:ascii="Arial" w:hAnsi="Arial" w:cs="Arial" w:eastAsia="Arial"/>
          <w:sz w:val="13"/>
          <w:szCs w:val="13"/>
          <w:color w:val="676767"/>
          <w:spacing w:val="0"/>
          <w:w w:val="94"/>
        </w:rPr>
        <w:t>X</w:t>
      </w:r>
      <w:r>
        <w:rPr>
          <w:rFonts w:ascii="Arial" w:hAnsi="Arial" w:cs="Arial" w:eastAsia="Arial"/>
          <w:sz w:val="13"/>
          <w:szCs w:val="13"/>
          <w:color w:val="676767"/>
          <w:spacing w:val="0"/>
          <w:w w:val="94"/>
        </w:rPr>
        <w:t> </w:t>
      </w:r>
      <w:r>
        <w:rPr>
          <w:rFonts w:ascii="Arial" w:hAnsi="Arial" w:cs="Arial" w:eastAsia="Arial"/>
          <w:sz w:val="13"/>
          <w:szCs w:val="13"/>
          <w:color w:val="676767"/>
          <w:spacing w:val="0"/>
          <w:w w:val="98"/>
        </w:rPr>
        <w:t>TAG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3" w:lineRule="auto"/>
        <w:ind w:left="-11" w:right="-31" w:firstLine="17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PROVIDER'S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PLA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CORRECTION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1"/>
        </w:rPr>
        <w:t>(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EAC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1"/>
        </w:rPr>
        <w:t>H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CORRECTIVE</w:t>
      </w:r>
      <w:r>
        <w:rPr>
          <w:rFonts w:ascii="Arial" w:hAnsi="Arial" w:cs="Arial" w:eastAsia="Arial"/>
          <w:sz w:val="13"/>
          <w:szCs w:val="13"/>
          <w:color w:val="313131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ACTIO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SHOUL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CROSS-REFERENCE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TO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APPROPRIATE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DEFICIENCY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197" w:lineRule="auto"/>
        <w:ind w:left="-13" w:right="203" w:firstLine="11"/>
        <w:jc w:val="center"/>
        <w:rPr>
          <w:rFonts w:ascii="Courier New" w:hAnsi="Courier New" w:cs="Courier New" w:eastAsia="Courier New"/>
          <w:sz w:val="15"/>
          <w:szCs w:val="15"/>
        </w:rPr>
      </w:pPr>
      <w:rPr/>
      <w:r>
        <w:rPr>
          <w:rFonts w:ascii="Arial" w:hAnsi="Arial" w:cs="Arial" w:eastAsia="Arial"/>
          <w:sz w:val="11"/>
          <w:szCs w:val="11"/>
          <w:color w:val="8E8E8E"/>
          <w:w w:val="104"/>
        </w:rPr>
        <w:t>(</w:t>
      </w:r>
      <w:r>
        <w:rPr>
          <w:rFonts w:ascii="Arial" w:hAnsi="Arial" w:cs="Arial" w:eastAsia="Arial"/>
          <w:sz w:val="11"/>
          <w:szCs w:val="11"/>
          <w:color w:val="8E8E8E"/>
          <w:w w:val="103"/>
        </w:rPr>
        <w:t>X5</w:t>
      </w:r>
      <w:r>
        <w:rPr>
          <w:rFonts w:ascii="Arial" w:hAnsi="Arial" w:cs="Arial" w:eastAsia="Arial"/>
          <w:sz w:val="11"/>
          <w:szCs w:val="11"/>
          <w:color w:val="8E8E8E"/>
          <w:w w:val="104"/>
        </w:rPr>
        <w:t>)</w:t>
      </w:r>
      <w:r>
        <w:rPr>
          <w:rFonts w:ascii="Arial" w:hAnsi="Arial" w:cs="Arial" w:eastAsia="Arial"/>
          <w:sz w:val="11"/>
          <w:szCs w:val="11"/>
          <w:color w:val="8E8E8E"/>
          <w:w w:val="10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7E7E7E"/>
          <w:spacing w:val="0"/>
          <w:w w:val="90"/>
        </w:rPr>
        <w:t>COMPlETION</w:t>
      </w:r>
      <w:r>
        <w:rPr>
          <w:rFonts w:ascii="Times New Roman" w:hAnsi="Times New Roman" w:cs="Times New Roman" w:eastAsia="Times New Roman"/>
          <w:sz w:val="13"/>
          <w:szCs w:val="13"/>
          <w:color w:val="7E7E7E"/>
          <w:spacing w:val="0"/>
          <w:w w:val="90"/>
        </w:rPr>
        <w:t> </w:t>
      </w:r>
      <w:r>
        <w:rPr>
          <w:rFonts w:ascii="Courier New" w:hAnsi="Courier New" w:cs="Courier New" w:eastAsia="Courier New"/>
          <w:sz w:val="15"/>
          <w:szCs w:val="15"/>
          <w:color w:val="7E7E7E"/>
          <w:spacing w:val="0"/>
          <w:w w:val="85"/>
        </w:rPr>
        <w:t>DATE</w:t>
      </w:r>
      <w:r>
        <w:rPr>
          <w:rFonts w:ascii="Courier New" w:hAnsi="Courier New" w:cs="Courier New" w:eastAsia="Courier New"/>
          <w:sz w:val="15"/>
          <w:szCs w:val="15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20" w:h="15840"/>
          <w:pgMar w:top="1100" w:bottom="280" w:left="220" w:right="420"/>
          <w:cols w:num="5" w:equalWidth="0">
            <w:col w:w="881" w:space="325"/>
            <w:col w:w="4094" w:space="559"/>
            <w:col w:w="472" w:space="801"/>
            <w:col w:w="2867" w:space="613"/>
            <w:col w:w="968"/>
          </w:cols>
        </w:sectPr>
      </w:pPr>
      <w:rPr/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20" w:h="15840"/>
          <w:pgMar w:top="1100" w:bottom="280" w:left="220" w:right="420"/>
        </w:sectPr>
      </w:pPr>
      <w:rPr/>
    </w:p>
    <w:p>
      <w:pPr>
        <w:spacing w:before="37" w:after="0" w:line="240" w:lineRule="auto"/>
        <w:ind w:left="469" w:right="218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279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Continue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Fro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page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31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1" w:after="0" w:line="240" w:lineRule="auto"/>
        <w:ind w:left="112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2011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2" w:lineRule="auto"/>
        <w:ind w:left="1130" w:right="42" w:firstLine="-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staff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faile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initiat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care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plan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3"/>
        </w:rPr>
        <w:t>the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potentia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drug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interaction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nine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(9)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or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more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medication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#7.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5" w:lineRule="exact"/>
        <w:ind w:left="112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review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2011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physician</w:t>
      </w:r>
      <w:r>
        <w:rPr>
          <w:rFonts w:ascii="Arial" w:hAnsi="Arial" w:cs="Arial" w:eastAsia="Arial"/>
          <w:sz w:val="18"/>
          <w:szCs w:val="18"/>
          <w:color w:val="313131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'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orders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54" w:lineRule="auto"/>
        <w:ind w:left="1120" w:right="377" w:firstLine="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signed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December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2010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directed,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3"/>
        </w:rPr>
        <w:t>"Ativan,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Aspirin,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Norvasc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loveno</w:t>
      </w:r>
      <w:r>
        <w:rPr>
          <w:rFonts w:ascii="Arial" w:hAnsi="Arial" w:cs="Arial" w:eastAsia="Arial"/>
          <w:sz w:val="18"/>
          <w:szCs w:val="18"/>
          <w:color w:val="313131"/>
          <w:spacing w:val="-2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4D4D4D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Metoclopramide,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Prednison</w:t>
      </w:r>
      <w:r>
        <w:rPr>
          <w:rFonts w:ascii="Arial" w:hAnsi="Arial" w:cs="Arial" w:eastAsia="Arial"/>
          <w:sz w:val="18"/>
          <w:szCs w:val="18"/>
          <w:color w:val="313131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4D4D4D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multivitamin,</w:t>
      </w:r>
      <w:r>
        <w:rPr>
          <w:rFonts w:ascii="Arial" w:hAnsi="Arial" w:cs="Arial" w:eastAsia="Arial"/>
          <w:sz w:val="18"/>
          <w:szCs w:val="18"/>
          <w:color w:val="313131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Ranitidine,</w:t>
      </w:r>
      <w:r>
        <w:rPr>
          <w:rFonts w:ascii="Arial" w:hAnsi="Arial" w:cs="Arial" w:eastAsia="Arial"/>
          <w:sz w:val="18"/>
          <w:szCs w:val="18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Benadryl,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Trilepta</w:t>
      </w:r>
      <w:r>
        <w:rPr>
          <w:rFonts w:ascii="Arial" w:hAnsi="Arial" w:cs="Arial" w:eastAsia="Arial"/>
          <w:sz w:val="18"/>
          <w:szCs w:val="18"/>
          <w:color w:val="313131"/>
          <w:spacing w:val="-19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4D4D4D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Simvastati</w:t>
      </w:r>
      <w:r>
        <w:rPr>
          <w:rFonts w:ascii="Arial" w:hAnsi="Arial" w:cs="Arial" w:eastAsia="Arial"/>
          <w:sz w:val="18"/>
          <w:szCs w:val="18"/>
          <w:color w:val="313131"/>
          <w:spacing w:val="-1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D4D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Acular,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Lumigan</w:t>
      </w:r>
      <w:r>
        <w:rPr>
          <w:rFonts w:ascii="Arial" w:hAnsi="Arial" w:cs="Arial" w:eastAsia="Arial"/>
          <w:sz w:val="18"/>
          <w:szCs w:val="18"/>
          <w:color w:val="313131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Alphaga</w:t>
      </w:r>
      <w:r>
        <w:rPr>
          <w:rFonts w:ascii="Arial" w:hAnsi="Arial" w:cs="Arial" w:eastAsia="Arial"/>
          <w:sz w:val="18"/>
          <w:szCs w:val="18"/>
          <w:color w:val="313131"/>
          <w:spacing w:val="-13"/>
          <w:w w:val="105"/>
        </w:rPr>
        <w:t>n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32"/>
        </w:rPr>
        <w:t>.</w:t>
      </w:r>
      <w:r>
        <w:rPr>
          <w:rFonts w:ascii="Arial" w:hAnsi="Arial" w:cs="Arial" w:eastAsia="Arial"/>
          <w:sz w:val="18"/>
          <w:szCs w:val="18"/>
          <w:color w:val="4D4D4D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1"/>
        </w:rPr>
        <w:t>"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5" w:lineRule="auto"/>
        <w:ind w:left="1116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review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plan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care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2011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for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#7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lacked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documente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evidence</w:t>
      </w:r>
      <w:r>
        <w:rPr>
          <w:rFonts w:ascii="Arial" w:hAnsi="Arial" w:cs="Arial" w:eastAsia="Arial"/>
          <w:sz w:val="18"/>
          <w:szCs w:val="18"/>
          <w:color w:val="313131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facilit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4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staff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developed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care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plan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goals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approaches</w:t>
      </w:r>
      <w:r>
        <w:rPr>
          <w:rFonts w:ascii="Arial" w:hAnsi="Arial" w:cs="Arial" w:eastAsia="Arial"/>
          <w:sz w:val="18"/>
          <w:szCs w:val="18"/>
          <w:color w:val="313131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potentia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drug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interaction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for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3" w:lineRule="exact"/>
        <w:ind w:left="1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nine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(9)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more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medications.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1116" w:right="8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face-to-fac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intervie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conducte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1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January13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2011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approximatel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12:2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with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Employee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#7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0"/>
          <w:w w:val="100"/>
        </w:rPr>
        <w:t>#9.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acknowledged</w:t>
      </w:r>
      <w:r>
        <w:rPr>
          <w:rFonts w:ascii="Arial" w:hAnsi="Arial" w:cs="Arial" w:eastAsia="Arial"/>
          <w:sz w:val="18"/>
          <w:szCs w:val="18"/>
          <w:color w:val="313131"/>
          <w:spacing w:val="-1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care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plan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nine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(9)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more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medication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initiated.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9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reviewed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201</w:t>
      </w:r>
      <w:r>
        <w:rPr>
          <w:rFonts w:ascii="Arial" w:hAnsi="Arial" w:cs="Arial" w:eastAsia="Arial"/>
          <w:sz w:val="18"/>
          <w:szCs w:val="18"/>
          <w:color w:val="313131"/>
          <w:spacing w:val="-8"/>
          <w:w w:val="106"/>
        </w:rPr>
        <w:t>1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3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2" w:lineRule="auto"/>
        <w:ind w:left="1120" w:right="127" w:firstLine="-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staff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faile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develop</w:t>
      </w:r>
      <w:r>
        <w:rPr>
          <w:rFonts w:ascii="Arial" w:hAnsi="Arial" w:cs="Arial" w:eastAsia="Arial"/>
          <w:sz w:val="18"/>
          <w:szCs w:val="18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care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plan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for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potentia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adverse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drug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interaction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of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nine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(9)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more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medication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#8.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6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279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20" w:h="15840"/>
          <w:pgMar w:top="1100" w:bottom="280" w:left="220" w:right="420"/>
          <w:cols w:num="2" w:equalWidth="0">
            <w:col w:w="5464" w:space="573"/>
            <w:col w:w="5543"/>
          </w:cols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15.557193pt;margin-top:49.141171pt;width:571.547344pt;height:610.29877pt;mso-position-horizontal-relative:page;mso-position-vertical-relative:page;z-index:-17177" coordorigin="311,983" coordsize="11431,12206">
            <v:group style="position:absolute;left:340;top:1026;width:11393;height:2" coordorigin="340,1026" coordsize="11393,2">
              <v:shape style="position:absolute;left:340;top:1026;width:11393;height:2" coordorigin="340,1026" coordsize="11393,0" path="m340,1026l11733,1026e" filled="f" stroked="t" strokeweight=".957366pt" strokecolor="#545454">
                <v:path arrowok="t"/>
              </v:shape>
            </v:group>
            <v:group style="position:absolute;left:340;top:1026;width:2;height:12139" coordorigin="340,1026" coordsize="2,12139">
              <v:shape style="position:absolute;left:340;top:1026;width:2;height:12139" coordorigin="340,1026" coordsize="0,12139" path="m340,13165l340,1026e" filled="f" stroked="t" strokeweight=".478683pt" strokecolor="#777777">
                <v:path arrowok="t"/>
              </v:shape>
            </v:group>
            <v:group style="position:absolute;left:3035;top:992;width:2;height:1103" coordorigin="3035,992" coordsize="2,1103">
              <v:shape style="position:absolute;left:3035;top:992;width:2;height:1103" coordorigin="3035,992" coordsize="0,1103" path="m3035,2095l3035,992e" filled="f" stroked="t" strokeweight=".957366pt" strokecolor="#606060">
                <v:path arrowok="t"/>
              </v:shape>
            </v:group>
            <v:group style="position:absolute;left:345;top:2083;width:11374;height:2" coordorigin="345,2083" coordsize="11374,2">
              <v:shape style="position:absolute;left:345;top:2083;width:11374;height:2" coordorigin="345,2083" coordsize="11374,0" path="m345,2083l11718,2083e" filled="f" stroked="t" strokeweight=".957366pt" strokecolor="#545454">
                <v:path arrowok="t"/>
              </v:shape>
            </v:group>
            <v:group style="position:absolute;left:11701;top:1012;width:2;height:12168" coordorigin="11701,1012" coordsize="2,12168">
              <v:shape style="position:absolute;left:11701;top:1012;width:2;height:12168" coordorigin="11701,1012" coordsize="0,12168" path="m11701,13179l11701,1012e" filled="f" stroked="t" strokeweight=".957366pt" strokecolor="#606060">
                <v:path arrowok="t"/>
              </v:shape>
            </v:group>
            <v:group style="position:absolute;left:5972;top:1016;width:2;height:1074" coordorigin="5972,1016" coordsize="2,1074">
              <v:shape style="position:absolute;left:5972;top:1016;width:2;height:1074" coordorigin="5972,1016" coordsize="0,1074" path="m5972,2090l5972,1016e" filled="f" stroked="t" strokeweight=".957366pt" strokecolor="#606060">
                <v:path arrowok="t"/>
              </v:shape>
            </v:group>
            <v:group style="position:absolute;left:9739;top:1007;width:2;height:1083" coordorigin="9739,1007" coordsize="2,1083">
              <v:shape style="position:absolute;left:9739;top:1007;width:2;height:1083" coordorigin="9739,1007" coordsize="0,1083" path="m9739,2090l9739,1007e" filled="f" stroked="t" strokeweight="1.196707pt" strokecolor="#6B6B6B">
                <v:path arrowok="t"/>
              </v:shape>
            </v:group>
            <v:group style="position:absolute;left:6433;top:2071;width:2;height:839" coordorigin="6433,2071" coordsize="2,839">
              <v:shape style="position:absolute;left:6433;top:2071;width:2;height:839" coordorigin="6433,2071" coordsize="0,839" path="m6433,2910l6433,2071e" filled="f" stroked="t" strokeweight=".957366pt" strokecolor="#545454">
                <v:path arrowok="t"/>
              </v:shape>
            </v:group>
            <v:group style="position:absolute;left:345;top:2898;width:11374;height:2" coordorigin="345,2898" coordsize="11374,2">
              <v:shape style="position:absolute;left:345;top:2898;width:11374;height:2" coordorigin="345,2898" coordsize="11374,0" path="m345,2898l11718,2898e" filled="f" stroked="t" strokeweight=".957366pt" strokecolor="#545454">
                <v:path arrowok="t"/>
              </v:shape>
            </v:group>
            <v:group style="position:absolute;left:340;top:3713;width:11388;height:2" coordorigin="340,3713" coordsize="11388,2">
              <v:shape style="position:absolute;left:340;top:3713;width:11388;height:2" coordorigin="340,3713" coordsize="11388,0" path="m340,3713l11728,3713e" filled="f" stroked="t" strokeweight=".957366pt" strokecolor="#4F4F54">
                <v:path arrowok="t"/>
              </v:shape>
            </v:group>
            <v:group style="position:absolute;left:1259;top:2886;width:2;height:10231" coordorigin="1259,2886" coordsize="2,10231">
              <v:shape style="position:absolute;left:1259;top:2886;width:2;height:10231" coordorigin="1259,2886" coordsize="0,10231" path="m1259,13117l1259,2886e" filled="f" stroked="t" strokeweight=".478683pt" strokecolor="#B8B8B8">
                <v:path arrowok="t"/>
              </v:shape>
            </v:group>
            <v:group style="position:absolute;left:1249;top:6108;width:2;height:7009" coordorigin="1249,6108" coordsize="2,7009">
              <v:shape style="position:absolute;left:1249;top:6108;width:2;height:7009" coordorigin="1249,6108" coordsize="0,7009" path="m1249,13117l1249,6108e" filled="f" stroked="t" strokeweight=".478683pt" strokecolor="#C3C3C3">
                <v:path arrowok="t"/>
              </v:shape>
            </v:group>
            <v:group style="position:absolute;left:1245;top:11832;width:2;height:1050" coordorigin="1245,11832" coordsize="2,1050">
              <v:shape style="position:absolute;left:1245;top:11832;width:2;height:1050" coordorigin="1245,11832" coordsize="0,1050" path="m1245,12882l1245,11832e" filled="f" stroked="t" strokeweight=".957366pt" strokecolor="#CFCFCF">
                <v:path arrowok="t"/>
              </v:shape>
            </v:group>
            <v:group style="position:absolute;left:5785;top:3768;width:2;height:7287" coordorigin="5785,3768" coordsize="2,7287">
              <v:shape style="position:absolute;left:5785;top:3768;width:2;height:7287" coordorigin="5785,3768" coordsize="0,7287" path="m5785,11055l5785,3768e" filled="f" stroked="t" strokeweight=".957366pt" strokecolor="#CCCCCC">
                <v:path arrowok="t"/>
              </v:shape>
            </v:group>
            <v:group style="position:absolute;left:5771;top:6151;width:2;height:7014" coordorigin="5771,6151" coordsize="2,7014">
              <v:shape style="position:absolute;left:5771;top:6151;width:2;height:7014" coordorigin="5771,6151" coordsize="0,7014" path="m5771,13165l5771,6151e" filled="f" stroked="t" strokeweight=".478683pt" strokecolor="#BFBFBF">
                <v:path arrowok="t"/>
              </v:shape>
            </v:group>
            <v:group style="position:absolute;left:6771;top:3068;width:2;height:10101" coordorigin="6771,3068" coordsize="2,10101">
              <v:shape style="position:absolute;left:6771;top:3068;width:2;height:10101" coordorigin="6771,3068" coordsize="0,10101" path="m6771,13170l6771,3068e" filled="f" stroked="t" strokeweight=".478683pt" strokecolor="#B3B3B3">
                <v:path arrowok="t"/>
              </v:shape>
            </v:group>
            <v:group style="position:absolute;left:10670;top:2886;width:2;height:9838" coordorigin="10670,2886" coordsize="2,9838">
              <v:shape style="position:absolute;left:10670;top:2886;width:2;height:9838" coordorigin="10670,2886" coordsize="0,9838" path="m10670,12724l10670,2886e" filled="f" stroked="t" strokeweight=".478683pt" strokecolor="#B3B3B3">
                <v:path arrowok="t"/>
              </v:shape>
            </v:group>
            <v:group style="position:absolute;left:321;top:13158;width:11393;height:2" coordorigin="321,13158" coordsize="11393,2">
              <v:shape style="position:absolute;left:321;top:13158;width:11393;height:2" coordorigin="321,13158" coordsize="11393,0" path="m321,13158l11713,13158e" filled="f" stroked="t" strokeweight=".957366pt" strokecolor="#545454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before="37" w:after="0" w:line="253" w:lineRule="auto"/>
        <w:ind w:left="1106" w:right="6181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review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clinical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#8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revealed</w:t>
      </w:r>
      <w:r>
        <w:rPr>
          <w:rFonts w:ascii="Arial" w:hAnsi="Arial" w:cs="Arial" w:eastAsia="Arial"/>
          <w:sz w:val="18"/>
          <w:szCs w:val="18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physician</w:t>
      </w:r>
      <w:r>
        <w:rPr>
          <w:rFonts w:ascii="Arial" w:hAnsi="Arial" w:cs="Arial" w:eastAsia="Arial"/>
          <w:sz w:val="18"/>
          <w:szCs w:val="18"/>
          <w:color w:val="313131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32"/>
        </w:rPr>
        <w:t>'</w:t>
      </w:r>
      <w:r>
        <w:rPr>
          <w:rFonts w:ascii="Arial" w:hAnsi="Arial" w:cs="Arial" w:eastAsia="Arial"/>
          <w:sz w:val="18"/>
          <w:szCs w:val="18"/>
          <w:color w:val="313131"/>
          <w:spacing w:val="-23"/>
          <w:w w:val="132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order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date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signed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December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2010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included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following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medications:</w:t>
      </w:r>
      <w:r>
        <w:rPr>
          <w:rFonts w:ascii="Arial" w:hAnsi="Arial" w:cs="Arial" w:eastAsia="Arial"/>
          <w:sz w:val="18"/>
          <w:szCs w:val="18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K-Dur,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Lactulose,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Lexapro,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Mirtazepine,</w:t>
      </w:r>
      <w:r>
        <w:rPr>
          <w:rFonts w:ascii="Arial" w:hAnsi="Arial" w:cs="Arial" w:eastAsia="Arial"/>
          <w:sz w:val="18"/>
          <w:szCs w:val="18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Morphine</w:t>
      </w:r>
      <w:r>
        <w:rPr>
          <w:rFonts w:ascii="Arial" w:hAnsi="Arial" w:cs="Arial" w:eastAsia="Arial"/>
          <w:sz w:val="18"/>
          <w:szCs w:val="18"/>
          <w:color w:val="313131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ER,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Nizatidine,</w:t>
      </w:r>
      <w:r>
        <w:rPr>
          <w:rFonts w:ascii="Arial" w:hAnsi="Arial" w:cs="Arial" w:eastAsia="Arial"/>
          <w:sz w:val="18"/>
          <w:szCs w:val="18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Ditropan,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Senna,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Acetaminophen,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Abillif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Amantadine.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Physicia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32"/>
        </w:rPr>
        <w:t>'</w:t>
      </w:r>
      <w:r>
        <w:rPr>
          <w:rFonts w:ascii="Arial" w:hAnsi="Arial" w:cs="Arial" w:eastAsia="Arial"/>
          <w:sz w:val="18"/>
          <w:szCs w:val="18"/>
          <w:color w:val="313131"/>
          <w:spacing w:val="-18"/>
          <w:w w:val="132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Orde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Sheet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POS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revealed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medication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were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initiall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ordered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Septembe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23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2010.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15" w:right="-20"/>
        <w:jc w:val="left"/>
        <w:tabs>
          <w:tab w:pos="10420" w:val="left"/>
        </w:tabs>
        <w:rPr>
          <w:rFonts w:ascii="Arial" w:hAnsi="Arial" w:cs="Arial" w:eastAsia="Arial"/>
          <w:sz w:val="39"/>
          <w:szCs w:val="39"/>
        </w:rPr>
      </w:pPr>
      <w:rPr/>
      <w:r>
        <w:rPr>
          <w:rFonts w:ascii="Arial" w:hAnsi="Arial" w:cs="Arial" w:eastAsia="Arial"/>
          <w:sz w:val="38"/>
          <w:szCs w:val="38"/>
          <w:color w:val="C6C6C6"/>
          <w:spacing w:val="0"/>
          <w:w w:val="51"/>
          <w:position w:val="2"/>
        </w:rPr>
        <w:t>I</w:t>
      </w:r>
      <w:r>
        <w:rPr>
          <w:rFonts w:ascii="Arial" w:hAnsi="Arial" w:cs="Arial" w:eastAsia="Arial"/>
          <w:sz w:val="38"/>
          <w:szCs w:val="38"/>
          <w:color w:val="C6C6C6"/>
          <w:spacing w:val="-53"/>
          <w:w w:val="51"/>
          <w:position w:val="2"/>
        </w:rPr>
        <w:t> </w:t>
      </w:r>
      <w:r>
        <w:rPr>
          <w:rFonts w:ascii="Arial" w:hAnsi="Arial" w:cs="Arial" w:eastAsia="Arial"/>
          <w:sz w:val="38"/>
          <w:szCs w:val="38"/>
          <w:color w:val="C6C6C6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38"/>
          <w:szCs w:val="38"/>
          <w:color w:val="C6C6C6"/>
          <w:spacing w:val="0"/>
          <w:w w:val="100"/>
          <w:position w:val="2"/>
        </w:rPr>
      </w:r>
      <w:r>
        <w:rPr>
          <w:rFonts w:ascii="Arial" w:hAnsi="Arial" w:cs="Arial" w:eastAsia="Arial"/>
          <w:sz w:val="39"/>
          <w:szCs w:val="39"/>
          <w:color w:val="C6C6C6"/>
          <w:spacing w:val="0"/>
          <w:w w:val="51"/>
          <w:position w:val="0"/>
        </w:rPr>
        <w:t>I</w:t>
      </w:r>
      <w:r>
        <w:rPr>
          <w:rFonts w:ascii="Arial" w:hAnsi="Arial" w:cs="Arial" w:eastAsia="Arial"/>
          <w:sz w:val="39"/>
          <w:szCs w:val="3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20" w:h="15840"/>
          <w:pgMar w:top="1100" w:bottom="280" w:left="220" w:right="420"/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6" w:lineRule="auto"/>
        <w:ind w:left="196" w:right="11301" w:firstLine="5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433" w:footer="2211" w:top="980" w:bottom="2400" w:left="220" w:right="360"/>
          <w:pgSz w:w="12220" w:h="15840"/>
        </w:sectPr>
      </w:pPr>
      <w:rPr/>
    </w:p>
    <w:p>
      <w:pPr>
        <w:spacing w:before="77" w:after="0" w:line="240" w:lineRule="auto"/>
        <w:ind w:left="450"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.916205pt;margin-top:49.260841pt;width:571.667015pt;height:610.179099pt;mso-position-horizontal-relative:page;mso-position-vertical-relative:page;z-index:-1717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43" w:hRule="exact"/>
                    </w:trPr>
                    <w:tc>
                      <w:tcPr>
                        <w:tcW w:w="244" w:type="dxa"/>
                        <w:tcBorders>
                          <w:top w:val="nil" w:sz="6" w:space="0" w:color="auto"/>
                          <w:bottom w:val="single" w:sz="7.658928" w:space="0" w:color="4F4F54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63" w:type="dxa"/>
                        <w:gridSpan w:val="2"/>
                        <w:tcBorders>
                          <w:top w:val="single" w:sz="5.744192" w:space="0" w:color="4F4F4F"/>
                          <w:bottom w:val="single" w:sz="7.658928" w:space="0" w:color="4F4F54"/>
                          <w:left w:val="nil" w:sz="6" w:space="0" w:color="auto"/>
                          <w:right w:val="single" w:sz="7.658928" w:space="0" w:color="606060"/>
                        </w:tcBorders>
                      </w:tcPr>
                      <w:p>
                        <w:pPr>
                          <w:spacing w:before="6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6" w:lineRule="auto"/>
                          <w:ind w:left="-68" w:right="612" w:firstLine="7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39" w:type="dxa"/>
                        <w:gridSpan w:val="2"/>
                        <w:tcBorders>
                          <w:top w:val="single" w:sz="5.744192" w:space="0" w:color="4F4F4F"/>
                          <w:bottom w:val="single" w:sz="7.658928" w:space="0" w:color="4F4F54"/>
                          <w:left w:val="single" w:sz="7.658928" w:space="0" w:color="606060"/>
                          <w:right w:val="single" w:sz="7.658928" w:space="0" w:color="646464"/>
                        </w:tcBorders>
                      </w:tcPr>
                      <w:p>
                        <w:pPr>
                          <w:spacing w:before="96" w:after="0" w:line="246" w:lineRule="auto"/>
                          <w:ind w:left="352" w:right="823" w:firstLine="-297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PROVIDERISUPPLIERICLIA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IDENTIFICATIO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NUMBE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6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27" w:right="1133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095039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70" w:type="dxa"/>
                        <w:gridSpan w:val="3"/>
                        <w:tcBorders>
                          <w:top w:val="single" w:sz="5.744192" w:space="0" w:color="4F4F4F"/>
                          <w:bottom w:val="single" w:sz="7.658928" w:space="0" w:color="4F4F54"/>
                          <w:left w:val="single" w:sz="7.658928" w:space="0" w:color="646464"/>
                          <w:right w:val="single" w:sz="7.658928" w:space="0" w:color="646464"/>
                        </w:tcBorders>
                      </w:tcPr>
                      <w:p>
                        <w:pPr>
                          <w:spacing w:before="91" w:after="0" w:line="240" w:lineRule="auto"/>
                          <w:ind w:left="5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MULTIPLE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0" w:right="-20"/>
                          <w:jc w:val="left"/>
                          <w:tabs>
                            <w:tab w:pos="1240" w:val="left"/>
                            <w:tab w:pos="308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96969"/>
                            <w:w w:val="91"/>
                          </w:rPr>
                          <w:t>A.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96969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99"/>
                          </w:rPr>
                          <w:t>BU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-15"/>
                            <w:w w:val="99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28282"/>
                            <w:spacing w:val="0"/>
                            <w:w w:val="99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0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-20"/>
                            <w:w w:val="10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F4F4F"/>
                            <w:spacing w:val="-12"/>
                            <w:w w:val="118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99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99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99"/>
                            <w:u w:val="single" w:color="74747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00"/>
                            <w:u w:val="single" w:color="747474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00"/>
                            <w:u w:val="single" w:color="747474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0" w:right="-20"/>
                          <w:jc w:val="left"/>
                          <w:tabs>
                            <w:tab w:pos="1660" w:val="left"/>
                            <w:tab w:pos="254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color w:val="696969"/>
                            <w:spacing w:val="-7"/>
                            <w:w w:val="91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color w:val="C3C3C3"/>
                            <w:spacing w:val="0"/>
                            <w:w w:val="15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color w:val="C3C3C3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1"/>
                            <w:w w:val="99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28282"/>
                            <w:spacing w:val="-15"/>
                            <w:w w:val="15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99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-4"/>
                            <w:w w:val="99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99"/>
                            <w:u w:val="single" w:color="81818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00"/>
                            <w:u w:val="single" w:color="81818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00"/>
                            <w:u w:val="single" w:color="81818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99"/>
                            <w:u w:val="single" w:color="81818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00"/>
                            <w:u w:val="single" w:color="81818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00"/>
                            <w:u w:val="single" w:color="81818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28282"/>
                            <w:spacing w:val="0"/>
                            <w:w w:val="190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63" w:type="dxa"/>
                        <w:gridSpan w:val="2"/>
                        <w:tcBorders>
                          <w:top w:val="single" w:sz="5.744192" w:space="0" w:color="4F4F4F"/>
                          <w:bottom w:val="single" w:sz="7.658928" w:space="0" w:color="4F4F54"/>
                          <w:left w:val="single" w:sz="7.658928" w:space="0" w:color="646464"/>
                          <w:right w:val="single" w:sz="7.658928" w:space="0" w:color="676767"/>
                        </w:tcBorders>
                      </w:tcPr>
                      <w:p>
                        <w:pPr>
                          <w:spacing w:before="77" w:after="0" w:line="261" w:lineRule="auto"/>
                          <w:ind w:left="302" w:right="663" w:firstLine="-254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SURVEY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02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-1"/>
                            <w:w w:val="10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F4F4F"/>
                            <w:spacing w:val="-5"/>
                            <w:w w:val="10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99"/>
                          </w:rPr>
                          <w:t>PLET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-8"/>
                            <w:w w:val="99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F4F4F"/>
                            <w:spacing w:val="0"/>
                            <w:w w:val="106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27" w:lineRule="exact"/>
                          <w:ind w:left="54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313131"/>
                            <w:w w:val="102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313131"/>
                            <w:spacing w:val="-9"/>
                            <w:w w:val="102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4F4F4F"/>
                            <w:spacing w:val="-13"/>
                            <w:w w:val="93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313131"/>
                            <w:spacing w:val="0"/>
                            <w:w w:val="11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313131"/>
                            <w:spacing w:val="-5"/>
                            <w:w w:val="114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4F4F4F"/>
                            <w:spacing w:val="11"/>
                            <w:w w:val="93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313131"/>
                            <w:spacing w:val="0"/>
                            <w:w w:val="102"/>
                          </w:rPr>
                          <w:t>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20" w:hRule="exact"/>
                    </w:trPr>
                    <w:tc>
                      <w:tcPr>
                        <w:tcW w:w="6108" w:type="dxa"/>
                        <w:gridSpan w:val="6"/>
                        <w:tcBorders>
                          <w:top w:val="single" w:sz="7.658928" w:space="0" w:color="4F4F54"/>
                          <w:bottom w:val="single" w:sz="7.658928" w:space="0" w:color="545457"/>
                          <w:left w:val="single" w:sz="5.744192" w:space="0" w:color="A0A0A0"/>
                          <w:right w:val="single" w:sz="7.658928" w:space="0" w:color="676767"/>
                        </w:tcBorders>
                      </w:tcPr>
                      <w:p>
                        <w:pPr>
                          <w:spacing w:before="82" w:after="0" w:line="240" w:lineRule="auto"/>
                          <w:ind w:left="136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SUPPLIER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8"/>
                          </w:rPr>
                          <w:t>MEDICA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8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-6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7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70" w:type="dxa"/>
                        <w:gridSpan w:val="4"/>
                        <w:tcBorders>
                          <w:top w:val="single" w:sz="7.658928" w:space="0" w:color="4F4F54"/>
                          <w:bottom w:val="single" w:sz="7.658928" w:space="0" w:color="545457"/>
                          <w:left w:val="single" w:sz="7.658928" w:space="0" w:color="676767"/>
                          <w:right w:val="single" w:sz="7.658928" w:space="0" w:color="676767"/>
                        </w:tcBorders>
                      </w:tcPr>
                      <w:p>
                        <w:pPr>
                          <w:spacing w:before="1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1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STREET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ADDRESS,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CITY,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F4F4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F4F4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ZIP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7" w:after="0" w:line="240" w:lineRule="auto"/>
                          <w:ind w:left="24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1310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SOUTHER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9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AVENUE,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4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9" w:after="0" w:line="240" w:lineRule="auto"/>
                          <w:ind w:left="235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w w:val="106"/>
                          </w:rPr>
                          <w:t>WASHINGTON,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-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DC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6"/>
                          </w:rPr>
                          <w:t>20032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20" w:hRule="exact"/>
                    </w:trPr>
                    <w:tc>
                      <w:tcPr>
                        <w:tcW w:w="6448" w:type="dxa"/>
                        <w:gridSpan w:val="7"/>
                        <w:tcBorders>
                          <w:top w:val="single" w:sz="7.658928" w:space="0" w:color="545457"/>
                          <w:bottom w:val="single" w:sz="7.658928" w:space="0" w:color="545454"/>
                          <w:left w:val="single" w:sz="5.744192" w:space="0" w:color="A0A0A0"/>
                          <w:right w:val="single" w:sz="3.829464" w:space="0" w:color="CCCCCC"/>
                        </w:tcBorders>
                      </w:tcPr>
                      <w:p>
                        <w:pPr>
                          <w:spacing w:before="36" w:after="0" w:line="204" w:lineRule="auto"/>
                          <w:ind w:left="381" w:right="162" w:firstLine="-91"/>
                          <w:jc w:val="left"/>
                          <w:tabs>
                            <w:tab w:pos="1940" w:val="left"/>
                            <w:tab w:pos="5720" w:val="left"/>
                            <w:tab w:pos="582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w w:val="99"/>
                            <w:position w:val="-3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-4"/>
                            <w:w w:val="99"/>
                            <w:position w:val="-3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F4F4F"/>
                            <w:spacing w:val="1"/>
                            <w:w w:val="98"/>
                            <w:position w:val="-3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28282"/>
                            <w:spacing w:val="-11"/>
                            <w:w w:val="154"/>
                            <w:position w:val="-3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94"/>
                            <w:position w:val="-3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00"/>
                            <w:position w:val="-3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-2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38"/>
                            <w:szCs w:val="38"/>
                            <w:color w:val="C3C3C3"/>
                            <w:spacing w:val="0"/>
                            <w:w w:val="52"/>
                            <w:position w:val="-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38"/>
                            <w:szCs w:val="38"/>
                            <w:color w:val="C3C3C3"/>
                            <w:spacing w:val="0"/>
                            <w:w w:val="52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38"/>
                            <w:szCs w:val="38"/>
                            <w:color w:val="C3C3C3"/>
                            <w:spacing w:val="12"/>
                            <w:w w:val="52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PRECEDE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FUL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REGULATORY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-12"/>
                            <w:w w:val="107"/>
                            <w:position w:val="-1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F4F4F"/>
                            <w:spacing w:val="3"/>
                            <w:w w:val="99"/>
                            <w:position w:val="-1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98"/>
                            <w:position w:val="-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1"/>
                            <w:w w:val="98"/>
                            <w:position w:val="-1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28282"/>
                            <w:spacing w:val="-11"/>
                            <w:w w:val="154"/>
                            <w:position w:val="-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94"/>
                            <w:position w:val="-1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94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28282"/>
                            <w:spacing w:val="2"/>
                            <w:w w:val="100"/>
                            <w:position w:val="-3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3"/>
                            <w:w w:val="100"/>
                            <w:position w:val="-3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F4F4F"/>
                            <w:spacing w:val="0"/>
                            <w:w w:val="100"/>
                            <w:position w:val="-3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F4F4F"/>
                            <w:spacing w:val="0"/>
                            <w:w w:val="100"/>
                            <w:position w:val="-3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F4F4F"/>
                            <w:spacing w:val="0"/>
                            <w:w w:val="100"/>
                            <w:position w:val="-3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F4F4F"/>
                            <w:spacing w:val="-6"/>
                            <w:w w:val="100"/>
                            <w:position w:val="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DENTIFYING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INFORMATION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)</w:t>
                          <w:tab/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28282"/>
                            <w:spacing w:val="-7"/>
                            <w:w w:val="103"/>
                            <w:position w:val="-1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-1"/>
                            <w:w w:val="103"/>
                            <w:position w:val="-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F4F4F"/>
                            <w:spacing w:val="0"/>
                            <w:w w:val="105"/>
                            <w:position w:val="-1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906" w:type="dxa"/>
                        <w:gridSpan w:val="2"/>
                        <w:tcBorders>
                          <w:top w:val="single" w:sz="7.658928" w:space="0" w:color="545457"/>
                          <w:bottom w:val="single" w:sz="7.658928" w:space="0" w:color="545454"/>
                          <w:left w:val="single" w:sz="3.829464" w:space="0" w:color="CCCCCC"/>
                          <w:right w:val="single" w:sz="5.744192" w:space="0" w:color="BFBFBF"/>
                        </w:tcBorders>
                      </w:tcPr>
                      <w:p>
                        <w:pPr>
                          <w:spacing w:before="43" w:after="0" w:line="246" w:lineRule="auto"/>
                          <w:ind w:left="568" w:right="427" w:firstLine="6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PROVIDER'S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F4F4F"/>
                            <w:spacing w:val="3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ACTIO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SHOUL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CROSS-REFERENCE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APPROPRIATE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99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F4F4F"/>
                            <w:spacing w:val="-17"/>
                            <w:w w:val="15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CIENC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99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F4F4F"/>
                            <w:spacing w:val="0"/>
                            <w:w w:val="109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7.658928" w:space="0" w:color="545457"/>
                          <w:bottom w:val="single" w:sz="7.658928" w:space="0" w:color="545454"/>
                          <w:left w:val="single" w:sz="5.744192" w:space="0" w:color="BFBFBF"/>
                          <w:right w:val="single" w:sz="7.658928" w:space="0" w:color="676767"/>
                        </w:tcBorders>
                      </w:tcPr>
                      <w:p>
                        <w:pPr>
                          <w:spacing w:before="8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120" w:lineRule="exact"/>
                          <w:ind w:left="371" w:right="46" w:firstLine="-225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828282"/>
                            <w:spacing w:val="0"/>
                            <w:w w:val="107"/>
                          </w:rPr>
                          <w:t>COMPlETlON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828282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828282"/>
                            <w:spacing w:val="3"/>
                            <w:w w:val="103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696969"/>
                            <w:spacing w:val="-2"/>
                            <w:w w:val="9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828282"/>
                            <w:spacing w:val="0"/>
                            <w:w w:val="108"/>
                          </w:rPr>
                          <w:t>TE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9449" w:hRule="exact"/>
                    </w:trPr>
                    <w:tc>
                      <w:tcPr>
                        <w:tcW w:w="931" w:type="dxa"/>
                        <w:gridSpan w:val="2"/>
                        <w:tcBorders>
                          <w:top w:val="single" w:sz="7.658928" w:space="0" w:color="545454"/>
                          <w:bottom w:val="single" w:sz="7.658928" w:space="0" w:color="4F4F4F"/>
                          <w:left w:val="single" w:sz="5.744192" w:space="0" w:color="A0A0A0"/>
                          <w:right w:val="single" w:sz="3.829464" w:space="0" w:color="ACACAC"/>
                        </w:tcBorders>
                      </w:tcPr>
                      <w:p>
                        <w:pPr>
                          <w:spacing w:before="1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279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28" w:type="dxa"/>
                        <w:gridSpan w:val="2"/>
                        <w:tcBorders>
                          <w:top w:val="single" w:sz="7.658928" w:space="0" w:color="545454"/>
                          <w:bottom w:val="single" w:sz="7.658928" w:space="0" w:color="4F4F4F"/>
                          <w:left w:val="single" w:sz="3.829464" w:space="0" w:color="ACACAC"/>
                          <w:right w:val="single" w:sz="3.829464" w:space="0" w:color="AFAFAF"/>
                        </w:tcBorders>
                      </w:tcPr>
                      <w:p>
                        <w:pPr>
                          <w:spacing w:before="1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32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54" w:lineRule="auto"/>
                          <w:ind w:left="89" w:right="96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plan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update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Septembe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30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problem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identifie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plan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developed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appropriat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goals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approaches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potential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adverse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drug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interaction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involving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nine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(9)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more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medications.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7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52" w:lineRule="auto"/>
                          <w:ind w:left="84" w:right="14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face-to-fac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intervie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conducte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Employe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approximatel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7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:OOA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He/sh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looked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plans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acknowledged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finding.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52" w:lineRule="auto"/>
                          <w:ind w:left="84" w:right="169" w:firstLine="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develop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plan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appropriat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goals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approaches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potential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adverse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drug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interaction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involving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nine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(9)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more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medication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F4F4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F4F4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2011.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8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52" w:lineRule="auto"/>
                          <w:ind w:left="84" w:right="149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initiat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plan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3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potentia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drug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interaction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nine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(9)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3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more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medication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#12.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8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54" w:lineRule="auto"/>
                          <w:ind w:left="79" w:right="153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2"/>
                          </w:rPr>
                          <w:t>physician'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2"/>
                          </w:rPr>
                          <w:t>orders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signed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30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directed,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9"/>
                          </w:rPr>
                          <w:t>"Trazadone,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Foli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Acid,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Zocor,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Thiamine,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Lisinopril,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Hydrochlorothiazide,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Senn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F4F4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F4F4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Colace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Seroquel,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Miralax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Multivitami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Tylenol."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52" w:lineRule="auto"/>
                          <w:ind w:left="69" w:right="136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plan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lacked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documente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evidence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developed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plan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goals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9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approaches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potentia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drug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interaction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3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3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nine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(9)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more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medication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5"/>
                            <w:w w:val="10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F4F4F"/>
                            <w:spacing w:val="0"/>
                            <w:w w:val="105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face-to-fac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intervie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conducte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50" w:lineRule="auto"/>
                          <w:ind w:left="74" w:right="260" w:firstLine="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1:2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Employe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He/she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acknowledged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plan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nine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(9)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more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medication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initiated.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88" w:type="dxa"/>
                        <w:gridSpan w:val="3"/>
                        <w:tcBorders>
                          <w:top w:val="single" w:sz="7.658928" w:space="0" w:color="545454"/>
                          <w:bottom w:val="single" w:sz="7.658928" w:space="0" w:color="4F4F4F"/>
                          <w:left w:val="single" w:sz="3.829464" w:space="0" w:color="AFAFAF"/>
                          <w:right w:val="single" w:sz="5.744192" w:space="0" w:color="CCCCCC"/>
                        </w:tcBorders>
                      </w:tcPr>
                      <w:p>
                        <w:pPr>
                          <w:spacing w:before="8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72" w:right="-42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279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06" w:type="dxa"/>
                        <w:gridSpan w:val="2"/>
                        <w:tcBorders>
                          <w:top w:val="single" w:sz="7.658928" w:space="0" w:color="545454"/>
                          <w:bottom w:val="single" w:sz="7.658928" w:space="0" w:color="4F4F4F"/>
                          <w:left w:val="single" w:sz="5.744192" w:space="0" w:color="CCCCCC"/>
                          <w:right w:val="single" w:sz="3.829464" w:space="0" w:color="CFCFCF"/>
                        </w:tcBorders>
                      </w:tcPr>
                      <w:p>
                        <w:pPr>
                          <w:spacing w:before="0" w:after="0" w:line="164" w:lineRule="exact"/>
                          <w:ind w:left="-7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C3C3C3"/>
                            <w:spacing w:val="0"/>
                            <w:w w:val="52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7.658928" w:space="0" w:color="545454"/>
                          <w:bottom w:val="single" w:sz="7.658928" w:space="0" w:color="4F4F4F"/>
                          <w:left w:val="single" w:sz="3.829464" w:space="0" w:color="CFCFCF"/>
                          <w:right w:val="single" w:sz="7.658928" w:space="0" w:color="676767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3"/>
          <w:szCs w:val="13"/>
          <w:color w:val="828282"/>
          <w:spacing w:val="5"/>
          <w:w w:val="94"/>
        </w:rPr>
        <w:t>(</w:t>
      </w:r>
      <w:r>
        <w:rPr>
          <w:rFonts w:ascii="Arial" w:hAnsi="Arial" w:cs="Arial" w:eastAsia="Arial"/>
          <w:sz w:val="13"/>
          <w:szCs w:val="13"/>
          <w:color w:val="696969"/>
          <w:spacing w:val="0"/>
          <w:w w:val="100"/>
        </w:rPr>
        <w:t>X</w:t>
      </w:r>
      <w:r>
        <w:rPr>
          <w:rFonts w:ascii="Arial" w:hAnsi="Arial" w:cs="Arial" w:eastAsia="Arial"/>
          <w:sz w:val="13"/>
          <w:szCs w:val="13"/>
          <w:color w:val="696969"/>
          <w:spacing w:val="-5"/>
          <w:w w:val="101"/>
        </w:rPr>
        <w:t>4</w:t>
      </w:r>
      <w:r>
        <w:rPr>
          <w:rFonts w:ascii="Arial" w:hAnsi="Arial" w:cs="Arial" w:eastAsia="Arial"/>
          <w:sz w:val="13"/>
          <w:szCs w:val="13"/>
          <w:color w:val="828282"/>
          <w:spacing w:val="0"/>
          <w:w w:val="114"/>
        </w:rPr>
        <w:t>)</w:t>
      </w:r>
      <w:r>
        <w:rPr>
          <w:rFonts w:ascii="Arial" w:hAnsi="Arial" w:cs="Arial" w:eastAsia="Arial"/>
          <w:sz w:val="13"/>
          <w:szCs w:val="13"/>
          <w:color w:val="828282"/>
          <w:spacing w:val="2"/>
          <w:w w:val="114"/>
        </w:rPr>
        <w:t>1</w:t>
      </w:r>
      <w:r>
        <w:rPr>
          <w:rFonts w:ascii="Arial" w:hAnsi="Arial" w:cs="Arial" w:eastAsia="Arial"/>
          <w:sz w:val="13"/>
          <w:szCs w:val="13"/>
          <w:color w:val="696969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7" w:after="0" w:line="240" w:lineRule="auto"/>
        <w:ind w:right="-62"/>
        <w:jc w:val="left"/>
        <w:tabs>
          <w:tab w:pos="4100" w:val="left"/>
        </w:tabs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1"/>
        </w:rPr>
        <w:t>SUMMARY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1"/>
        </w:rPr>
        <w:t>STATEMENT</w:t>
      </w:r>
      <w:r>
        <w:rPr>
          <w:rFonts w:ascii="Arial" w:hAnsi="Arial" w:cs="Arial" w:eastAsia="Arial"/>
          <w:sz w:val="13"/>
          <w:szCs w:val="13"/>
          <w:color w:val="313131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1"/>
        </w:rPr>
        <w:t>DEFICIENCIES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1"/>
        </w:rPr>
      </w:r>
      <w:r>
        <w:rPr>
          <w:rFonts w:ascii="Arial" w:hAnsi="Arial" w:cs="Arial" w:eastAsia="Arial"/>
          <w:sz w:val="13"/>
          <w:szCs w:val="13"/>
          <w:color w:val="696969"/>
          <w:spacing w:val="0"/>
          <w:w w:val="107"/>
          <w:position w:val="0"/>
        </w:rPr>
        <w:t>ID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71" w:after="0" w:line="240" w:lineRule="auto"/>
        <w:ind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/>
        <w:br w:type="column"/>
      </w:r>
      <w:r>
        <w:rPr>
          <w:rFonts w:ascii="Arial" w:hAnsi="Arial" w:cs="Arial" w:eastAsia="Arial"/>
          <w:sz w:val="11"/>
          <w:szCs w:val="11"/>
          <w:color w:val="828282"/>
          <w:w w:val="102"/>
        </w:rPr>
        <w:t>(</w:t>
      </w:r>
      <w:r>
        <w:rPr>
          <w:rFonts w:ascii="Arial" w:hAnsi="Arial" w:cs="Arial" w:eastAsia="Arial"/>
          <w:sz w:val="11"/>
          <w:szCs w:val="11"/>
          <w:color w:val="828282"/>
          <w:w w:val="101"/>
        </w:rPr>
        <w:t>X5</w:t>
      </w:r>
      <w:r>
        <w:rPr>
          <w:rFonts w:ascii="Arial" w:hAnsi="Arial" w:cs="Arial" w:eastAsia="Arial"/>
          <w:sz w:val="11"/>
          <w:szCs w:val="11"/>
          <w:color w:val="828282"/>
          <w:w w:val="102"/>
        </w:rPr>
        <w:t>)</w:t>
      </w:r>
      <w:r>
        <w:rPr>
          <w:rFonts w:ascii="Arial" w:hAnsi="Arial" w:cs="Arial" w:eastAsia="Arial"/>
          <w:sz w:val="11"/>
          <w:szCs w:val="11"/>
          <w:color w:val="000000"/>
          <w:w w:val="100"/>
        </w:rPr>
      </w:r>
    </w:p>
    <w:p>
      <w:pPr>
        <w:jc w:val="left"/>
        <w:spacing w:after="0"/>
        <w:sectPr>
          <w:type w:val="continuous"/>
          <w:pgSz w:w="12220" w:h="15840"/>
          <w:pgMar w:top="1100" w:bottom="280" w:left="220" w:right="360"/>
          <w:cols w:num="3" w:equalWidth="0">
            <w:col w:w="879" w:space="1046"/>
            <w:col w:w="4248" w:space="4704"/>
            <w:col w:w="763"/>
          </w:cols>
        </w:sectPr>
      </w:pPr>
      <w:rPr/>
    </w:p>
    <w:p>
      <w:pPr>
        <w:spacing w:before="29" w:after="0" w:line="240" w:lineRule="auto"/>
        <w:ind w:left="34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62.94751pt;margin-top:38.613609pt;width:91.930786pt;height:.1pt;mso-position-horizontal-relative:page;mso-position-vertical-relative:paragraph;z-index:-17174" coordorigin="7259,772" coordsize="1839,2">
            <v:shape style="position:absolute;left:7259;top:772;width:1839;height:2" coordorigin="7259,772" coordsize="1839,0" path="m7259,772l9098,772e" filled="f" stroked="t" strokeweight=".716344pt" strokecolor="#70707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.83408pt;margin-top:49.78548pt;width:571.284168pt;height:610.334667pt;mso-position-horizontal-relative:page;mso-position-vertical-relative:page;z-index:-1717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48" w:hRule="exact"/>
                    </w:trPr>
                    <w:tc>
                      <w:tcPr>
                        <w:tcW w:w="2698" w:type="dxa"/>
                        <w:gridSpan w:val="2"/>
                        <w:tcBorders>
                          <w:top w:val="single" w:sz="7.641" w:space="0" w:color="545454"/>
                          <w:bottom w:val="single" w:sz="7.641" w:space="0" w:color="57575B"/>
                          <w:left w:val="single" w:sz="5.730752" w:space="0" w:color="939393"/>
                          <w:right w:val="single" w:sz="5.730752" w:space="0" w:color="646464"/>
                        </w:tcBorders>
                      </w:tcPr>
                      <w:p>
                        <w:pPr>
                          <w:spacing w:before="96" w:after="0" w:line="253" w:lineRule="auto"/>
                          <w:ind w:left="84" w:right="617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30" w:type="dxa"/>
                        <w:gridSpan w:val="2"/>
                        <w:tcBorders>
                          <w:top w:val="single" w:sz="7.641" w:space="0" w:color="545454"/>
                          <w:bottom w:val="single" w:sz="7.641" w:space="0" w:color="57575B"/>
                          <w:left w:val="single" w:sz="5.730752" w:space="0" w:color="646464"/>
                          <w:right w:val="single" w:sz="7.641" w:space="0" w:color="646464"/>
                        </w:tcBorders>
                      </w:tcPr>
                      <w:p>
                        <w:pPr>
                          <w:spacing w:before="86" w:after="0" w:line="253" w:lineRule="auto"/>
                          <w:ind w:left="351" w:right="819" w:firstLine="-296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PROVIDERISUPPLIERICLIA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IDENTIFICATIO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NUMBER: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0" w:right="1136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99"/>
                          </w:rPr>
                          <w:t>095039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61" w:type="dxa"/>
                        <w:gridSpan w:val="3"/>
                        <w:tcBorders>
                          <w:top w:val="single" w:sz="7.641" w:space="0" w:color="545454"/>
                          <w:bottom w:val="single" w:sz="7.641" w:space="0" w:color="57575B"/>
                          <w:left w:val="single" w:sz="7.641" w:space="0" w:color="646464"/>
                          <w:right w:val="single" w:sz="7.641" w:space="0" w:color="575757"/>
                        </w:tcBorders>
                      </w:tcPr>
                      <w:p>
                        <w:pPr>
                          <w:spacing w:before="86" w:after="0" w:line="468" w:lineRule="auto"/>
                          <w:ind w:left="50" w:right="1655" w:firstLine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MULTIPLE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9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B8B8B8"/>
                            <w:spacing w:val="0"/>
                            <w:w w:val="183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B8B8B8"/>
                            <w:spacing w:val="-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60" w:right="-20"/>
                          <w:jc w:val="left"/>
                          <w:tabs>
                            <w:tab w:pos="1740" w:val="left"/>
                            <w:tab w:pos="242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797979"/>
                            <w:spacing w:val="-8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B8B8B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B8B8B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97979"/>
                            <w:spacing w:val="0"/>
                            <w:w w:val="100"/>
                          </w:rPr>
                          <w:t>WING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97979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97979"/>
                            <w:spacing w:val="0"/>
                            <w:w w:val="100"/>
                            <w:u w:val="single" w:color="78787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97979"/>
                            <w:spacing w:val="0"/>
                            <w:w w:val="100"/>
                            <w:u w:val="single" w:color="787878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97979"/>
                            <w:spacing w:val="0"/>
                            <w:w w:val="100"/>
                            <w:u w:val="single" w:color="787878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97979"/>
                            <w:spacing w:val="0"/>
                            <w:w w:val="99"/>
                            <w:u w:val="single" w:color="78787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97979"/>
                            <w:spacing w:val="0"/>
                            <w:w w:val="100"/>
                            <w:u w:val="single" w:color="787878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97979"/>
                            <w:spacing w:val="0"/>
                            <w:w w:val="100"/>
                            <w:u w:val="single" w:color="787878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97979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97979"/>
                            <w:spacing w:val="0"/>
                            <w:w w:val="328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51" w:type="dxa"/>
                        <w:gridSpan w:val="2"/>
                        <w:tcBorders>
                          <w:top w:val="single" w:sz="7.641" w:space="0" w:color="545454"/>
                          <w:bottom w:val="single" w:sz="7.641" w:space="0" w:color="57575B"/>
                          <w:left w:val="single" w:sz="7.641" w:space="0" w:color="575757"/>
                          <w:right w:val="single" w:sz="7.641" w:space="0" w:color="606060"/>
                        </w:tcBorders>
                      </w:tcPr>
                      <w:p>
                        <w:pPr>
                          <w:spacing w:before="76" w:after="0" w:line="261" w:lineRule="auto"/>
                          <w:ind w:left="296" w:right="661" w:firstLine="-253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SURVEY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COMPLETED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23" w:lineRule="exact"/>
                          <w:ind w:left="52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313131"/>
                            <w:spacing w:val="0"/>
                            <w:w w:val="103"/>
                            <w:position w:val="-1"/>
                          </w:rPr>
                          <w:t>01/19/2011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823" w:hRule="exact"/>
                    </w:trPr>
                    <w:tc>
                      <w:tcPr>
                        <w:tcW w:w="6089" w:type="dxa"/>
                        <w:gridSpan w:val="5"/>
                        <w:tcBorders>
                          <w:top w:val="single" w:sz="7.641" w:space="0" w:color="57575B"/>
                          <w:bottom w:val="single" w:sz="7.641" w:space="0" w:color="575757"/>
                          <w:left w:val="single" w:sz="5.730752" w:space="0" w:color="939393"/>
                          <w:right w:val="single" w:sz="7.641" w:space="0" w:color="646464"/>
                        </w:tcBorders>
                      </w:tcPr>
                      <w:p>
                        <w:pPr>
                          <w:spacing w:before="76" w:after="0" w:line="240" w:lineRule="auto"/>
                          <w:ind w:left="146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SUPPLIER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8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MEDICA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-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51" w:type="dxa"/>
                        <w:gridSpan w:val="4"/>
                        <w:tcBorders>
                          <w:top w:val="single" w:sz="7.641" w:space="0" w:color="57575B"/>
                          <w:bottom w:val="single" w:sz="7.641" w:space="0" w:color="575757"/>
                          <w:left w:val="single" w:sz="7.641" w:space="0" w:color="646464"/>
                          <w:right w:val="single" w:sz="7.641" w:space="0" w:color="606060"/>
                        </w:tcBorders>
                      </w:tcPr>
                      <w:p>
                        <w:pPr>
                          <w:spacing w:before="5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1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STREET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ADDRESS,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CITY,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ZIP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6" w:after="0" w:line="240" w:lineRule="auto"/>
                          <w:ind w:left="23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1310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SOUTHER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AVENUE,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4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9" w:after="0" w:line="240" w:lineRule="auto"/>
                          <w:ind w:left="22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</w:rPr>
                          <w:t>WASHINGTON,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-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DC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20032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19" w:hRule="exact"/>
                    </w:trPr>
                    <w:tc>
                      <w:tcPr>
                        <w:tcW w:w="912" w:type="dxa"/>
                        <w:tcBorders>
                          <w:top w:val="single" w:sz="7.641" w:space="0" w:color="575757"/>
                          <w:bottom w:val="single" w:sz="7.641" w:space="0" w:color="575757"/>
                          <w:left w:val="single" w:sz="5.730752" w:space="0" w:color="939393"/>
                          <w:right w:val="single" w:sz="3.820504" w:space="0" w:color="BFBFBF"/>
                        </w:tcBorders>
                      </w:tcPr>
                      <w:p>
                        <w:pPr>
                          <w:spacing w:before="57" w:after="0" w:line="242" w:lineRule="auto"/>
                          <w:ind w:left="287" w:right="102" w:firstLine="-5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94949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94949"/>
                            <w:spacing w:val="0"/>
                            <w:w w:val="100"/>
                          </w:rPr>
                          <w:t>X4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94949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94949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7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4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13" w:type="dxa"/>
                        <w:gridSpan w:val="2"/>
                        <w:tcBorders>
                          <w:top w:val="single" w:sz="7.641" w:space="0" w:color="575757"/>
                          <w:bottom w:val="single" w:sz="7.641" w:space="0" w:color="575757"/>
                          <w:left w:val="single" w:sz="3.820504" w:space="0" w:color="BFBFBF"/>
                          <w:right w:val="single" w:sz="3.820504" w:space="0" w:color="B3B3B3"/>
                        </w:tcBorders>
                      </w:tcPr>
                      <w:p>
                        <w:pPr>
                          <w:spacing w:before="0" w:after="0" w:line="229" w:lineRule="exact"/>
                          <w:ind w:left="5" w:right="-20"/>
                          <w:jc w:val="left"/>
                          <w:tabs>
                            <w:tab w:pos="88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A3A3A3"/>
                            <w:spacing w:val="0"/>
                            <w:w w:val="5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A3A3A3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A3A3A3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94949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94949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21" w:lineRule="exact"/>
                          <w:ind w:left="142" w:right="213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94949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94949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94949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94949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PRECEDE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FUL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REGULATORY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1016" w:right="1085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IDENTIFYING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2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INFORMATION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8" w:type="dxa"/>
                        <w:gridSpan w:val="3"/>
                        <w:tcBorders>
                          <w:top w:val="single" w:sz="7.641" w:space="0" w:color="575757"/>
                          <w:bottom w:val="single" w:sz="7.641" w:space="0" w:color="575757"/>
                          <w:left w:val="single" w:sz="3.820504" w:space="0" w:color="B3B3B3"/>
                          <w:right w:val="single" w:sz="3.820504" w:space="0" w:color="C3C3C3"/>
                        </w:tcBorders>
                      </w:tcPr>
                      <w:p>
                        <w:pPr>
                          <w:spacing w:before="67" w:after="0" w:line="245" w:lineRule="auto"/>
                          <w:ind w:left="290" w:right="183" w:firstLine="2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97979"/>
                            <w:spacing w:val="0"/>
                            <w:w w:val="107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97979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46464"/>
                            <w:spacing w:val="0"/>
                            <w:w w:val="100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4646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46464"/>
                            <w:spacing w:val="0"/>
                            <w:w w:val="100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17" w:type="dxa"/>
                        <w:gridSpan w:val="3"/>
                        <w:tcBorders>
                          <w:top w:val="single" w:sz="7.641" w:space="0" w:color="575757"/>
                          <w:bottom w:val="single" w:sz="7.641" w:space="0" w:color="575757"/>
                          <w:left w:val="single" w:sz="3.820504" w:space="0" w:color="C3C3C3"/>
                          <w:right w:val="single" w:sz="7.641" w:space="0" w:color="606060"/>
                        </w:tcBorders>
                      </w:tcPr>
                      <w:p>
                        <w:pPr>
                          <w:spacing w:before="52" w:after="0" w:line="240" w:lineRule="auto"/>
                          <w:ind w:left="818" w:right="317"/>
                          <w:jc w:val="center"/>
                          <w:tabs>
                            <w:tab w:pos="4260" w:val="left"/>
                          </w:tabs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PROVIDER'S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797979"/>
                            <w:spacing w:val="0"/>
                            <w:w w:val="104"/>
                            <w:position w:val="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797979"/>
                            <w:spacing w:val="0"/>
                            <w:w w:val="103"/>
                            <w:position w:val="0"/>
                          </w:rPr>
                          <w:t>X5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797979"/>
                            <w:spacing w:val="0"/>
                            <w:w w:val="104"/>
                            <w:position w:val="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40" w:lineRule="exact"/>
                          <w:ind w:left="669" w:right="70"/>
                          <w:jc w:val="center"/>
                          <w:tabs>
                            <w:tab w:pos="4000" w:val="left"/>
                          </w:tabs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94949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94949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94949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94949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ACTIO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7"/>
                          </w:rPr>
                          <w:t>SHOUL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7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2"/>
                            <w:w w:val="9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797979"/>
                            <w:spacing w:val="0"/>
                            <w:w w:val="91"/>
                            <w:position w:val="1"/>
                          </w:rPr>
                          <w:t>COMPLETION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52" w:lineRule="exact"/>
                          <w:ind w:left="573" w:right="-20"/>
                          <w:jc w:val="left"/>
                          <w:tabs>
                            <w:tab w:pos="4260" w:val="left"/>
                          </w:tabs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CROSS-REFERENCE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APPROPRIATE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797979"/>
                            <w:spacing w:val="0"/>
                            <w:w w:val="102"/>
                            <w:position w:val="4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1586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w w:val="101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733" w:hRule="exact"/>
                    </w:trPr>
                    <w:tc>
                      <w:tcPr>
                        <w:tcW w:w="912" w:type="dxa"/>
                        <w:vMerge w:val="restart"/>
                        <w:tcBorders>
                          <w:top w:val="single" w:sz="7.641" w:space="0" w:color="575757"/>
                          <w:left w:val="single" w:sz="5.730752" w:space="0" w:color="939393"/>
                          <w:right w:val="nil" w:sz="6" w:space="0" w:color="auto"/>
                        </w:tcBorders>
                      </w:tcPr>
                      <w:p>
                        <w:pPr>
                          <w:spacing w:before="6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279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13" w:type="dxa"/>
                        <w:vMerge w:val="restart"/>
                        <w:gridSpan w:val="2"/>
                        <w:tcBorders>
                          <w:top w:val="single" w:sz="7.641" w:space="0" w:color="575757"/>
                          <w:left w:val="nil" w:sz="6" w:space="0" w:color="auto"/>
                          <w:right w:val="single" w:sz="3.820504" w:space="0" w:color="B3B3B3"/>
                        </w:tcBorders>
                      </w:tcPr>
                      <w:p>
                        <w:pPr>
                          <w:spacing w:before="6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9"/>
                          </w:rPr>
                          <w:t>33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0" w:after="0" w:line="240" w:lineRule="auto"/>
                          <w:ind w:left="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9" w:lineRule="auto"/>
                          <w:ind w:left="96" w:right="288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5A.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initiat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plan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appropriat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goals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approaches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9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#E1,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who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C-PAP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[Continuou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Positive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40" w:lineRule="auto"/>
                          <w:ind w:left="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Airwa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Pressure].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pulmonary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consul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signed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9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July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20"/>
                          </w:rPr>
                          <w:t>"Us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0"/>
                            <w:w w:val="1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CPAP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sleep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10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H20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pressure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52" w:lineRule="auto"/>
                          <w:ind w:left="91" w:right="395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4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physician'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order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July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directing,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C-PAP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sleep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8"/>
                          </w:rPr>
                          <w:t>H20."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52" w:lineRule="auto"/>
                          <w:ind w:left="81" w:right="242"/>
                          <w:jc w:val="both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plan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Septembe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2010,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update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include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appropriat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goals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approaches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C-PAP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machine.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8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55" w:lineRule="auto"/>
                          <w:ind w:left="81" w:right="105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face-to-fac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intervie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conducte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Employe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10:0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AM.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He/sh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acknowledged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4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should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have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been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plan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CPAP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machine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July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201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8"/>
                            <w:w w:val="107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646464"/>
                            <w:spacing w:val="0"/>
                            <w:w w:val="132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9" w:lineRule="auto"/>
                          <w:ind w:left="76" w:right="278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58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initiat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plan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appropriat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goals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approaches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allergies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Penicillin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Lisinopril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#E1.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9" w:lineRule="auto"/>
                          <w:ind w:left="67" w:right="93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physician'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August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3"/>
                          </w:rPr>
                          <w:t>"Allergy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3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9"/>
                            <w:w w:val="1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[Penicillin]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Lisinopril."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November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52" w:lineRule="auto"/>
                          <w:ind w:left="72" w:right="218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Physicia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32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3"/>
                            <w:w w:val="13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Orde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sheet,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signed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physician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Allergies: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Penicillins,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Lisinopril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5" w:lineRule="exact"/>
                          <w:ind w:left="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Medicatio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Administratio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[MAR]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6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July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"Allergies: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Penicillins,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8" w:type="dxa"/>
                        <w:vMerge w:val="restart"/>
                        <w:gridSpan w:val="3"/>
                        <w:tcBorders>
                          <w:top w:val="single" w:sz="7.641" w:space="0" w:color="575757"/>
                          <w:left w:val="single" w:sz="3.820504" w:space="0" w:color="B3B3B3"/>
                          <w:right w:val="single" w:sz="7.641" w:space="0" w:color="CFCFCF"/>
                        </w:tcBorders>
                      </w:tcPr>
                      <w:p>
                        <w:pPr>
                          <w:spacing w:before="5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87" w:right="-5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94949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94949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94949"/>
                            <w:spacing w:val="0"/>
                            <w:w w:val="105"/>
                          </w:rPr>
                          <w:t>279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78" w:type="dxa"/>
                        <w:vMerge w:val="restart"/>
                        <w:gridSpan w:val="2"/>
                        <w:tcBorders>
                          <w:top w:val="single" w:sz="7.641" w:space="0" w:color="575757"/>
                          <w:left w:val="single" w:sz="7.641" w:space="0" w:color="CFCFCF"/>
                          <w:right w:val="single" w:sz="3.820504" w:space="0" w:color="C3C3C3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tcBorders>
                          <w:top w:val="single" w:sz="7.641" w:space="0" w:color="575757"/>
                          <w:bottom w:val="nil" w:sz="6" w:space="0" w:color="auto"/>
                          <w:left w:val="single" w:sz="3.820504" w:space="0" w:color="C3C3C3"/>
                          <w:right w:val="single" w:sz="7.641" w:space="0" w:color="60606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087" w:hRule="exact"/>
                    </w:trPr>
                    <w:tc>
                      <w:tcPr>
                        <w:tcW w:w="912" w:type="dxa"/>
                        <w:vMerge/>
                        <w:tcBorders>
                          <w:left w:val="single" w:sz="5.730752" w:space="0" w:color="939393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13" w:type="dxa"/>
                        <w:vMerge/>
                        <w:gridSpan w:val="2"/>
                        <w:tcBorders>
                          <w:left w:val="nil" w:sz="6" w:space="0" w:color="auto"/>
                          <w:right w:val="single" w:sz="3.820504" w:space="0" w:color="B3B3B3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8" w:type="dxa"/>
                        <w:vMerge/>
                        <w:gridSpan w:val="3"/>
                        <w:tcBorders>
                          <w:bottom w:val="nil" w:sz="6" w:space="0" w:color="auto"/>
                          <w:left w:val="single" w:sz="3.820504" w:space="0" w:color="B3B3B3"/>
                          <w:right w:val="single" w:sz="7.641" w:space="0" w:color="CFCFCF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78" w:type="dxa"/>
                        <w:vMerge/>
                        <w:gridSpan w:val="2"/>
                        <w:tcBorders>
                          <w:bottom w:val="nil" w:sz="6" w:space="0" w:color="auto"/>
                          <w:left w:val="single" w:sz="7.641" w:space="0" w:color="CFCFCF"/>
                          <w:right w:val="single" w:sz="3.820504" w:space="0" w:color="C3C3C3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vMerge w:val="restart"/>
                        <w:tcBorders>
                          <w:top w:val="nil" w:sz="6" w:space="0" w:color="auto"/>
                          <w:left w:val="single" w:sz="3.820504" w:space="0" w:color="C3C3C3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611" w:hRule="exact"/>
                    </w:trPr>
                    <w:tc>
                      <w:tcPr>
                        <w:tcW w:w="912" w:type="dxa"/>
                        <w:vMerge/>
                        <w:tcBorders>
                          <w:bottom w:val="single" w:sz="7.641" w:space="0" w:color="575757"/>
                          <w:left w:val="single" w:sz="5.730752" w:space="0" w:color="939393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13" w:type="dxa"/>
                        <w:vMerge/>
                        <w:gridSpan w:val="2"/>
                        <w:tcBorders>
                          <w:bottom w:val="single" w:sz="7.641" w:space="0" w:color="575757"/>
                          <w:left w:val="nil" w:sz="6" w:space="0" w:color="auto"/>
                          <w:right w:val="single" w:sz="3.820504" w:space="0" w:color="B3B3B3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8" w:type="dxa"/>
                        <w:gridSpan w:val="3"/>
                        <w:tcBorders>
                          <w:top w:val="nil" w:sz="6" w:space="0" w:color="auto"/>
                          <w:bottom w:val="single" w:sz="7.641" w:space="0" w:color="575757"/>
                          <w:left w:val="single" w:sz="3.820504" w:space="0" w:color="B3B3B3"/>
                          <w:right w:val="single" w:sz="5.730752" w:space="0" w:color="CFCFCF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78" w:type="dxa"/>
                        <w:gridSpan w:val="2"/>
                        <w:tcBorders>
                          <w:top w:val="nil" w:sz="6" w:space="0" w:color="auto"/>
                          <w:bottom w:val="single" w:sz="7.641" w:space="0" w:color="575757"/>
                          <w:left w:val="single" w:sz="5.730752" w:space="0" w:color="CFCFCF"/>
                          <w:right w:val="single" w:sz="3.820504" w:space="0" w:color="C3C3C3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vMerge/>
                        <w:tcBorders>
                          <w:bottom w:val="single" w:sz="7.641" w:space="0" w:color="575757"/>
                          <w:left w:val="single" w:sz="3.820504" w:space="0" w:color="C3C3C3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CENTERS</w:t>
      </w:r>
      <w:r>
        <w:rPr>
          <w:rFonts w:ascii="Arial" w:hAnsi="Arial" w:cs="Arial" w:eastAsia="Arial"/>
          <w:sz w:val="18"/>
          <w:szCs w:val="18"/>
          <w:color w:val="494949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494949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MEDICARE</w:t>
      </w:r>
      <w:r>
        <w:rPr>
          <w:rFonts w:ascii="Arial" w:hAnsi="Arial" w:cs="Arial" w:eastAsia="Arial"/>
          <w:sz w:val="18"/>
          <w:szCs w:val="18"/>
          <w:color w:val="494949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&amp;</w:t>
      </w:r>
      <w:r>
        <w:rPr>
          <w:rFonts w:ascii="Arial" w:hAnsi="Arial" w:cs="Arial" w:eastAsia="Arial"/>
          <w:sz w:val="18"/>
          <w:szCs w:val="18"/>
          <w:color w:val="494949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MEDICAI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494949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5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OMB</w:t>
      </w:r>
      <w:r>
        <w:rPr>
          <w:rFonts w:ascii="Arial" w:hAnsi="Arial" w:cs="Arial" w:eastAsia="Arial"/>
          <w:sz w:val="18"/>
          <w:szCs w:val="18"/>
          <w:color w:val="494949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5"/>
        </w:rPr>
        <w:t>0938-0391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437" w:footer="2361" w:top="800" w:bottom="2560" w:left="220" w:right="380"/>
          <w:headerReference w:type="default" r:id="rId42"/>
          <w:footerReference w:type="default" r:id="rId43"/>
          <w:pgSz w:w="12240" w:h="15860"/>
          <w:cols w:num="2" w:equalWidth="0">
            <w:col w:w="4928" w:space="4761"/>
            <w:col w:w="1951"/>
          </w:cols>
        </w:sectPr>
      </w:pPr>
      <w:rPr/>
    </w:p>
    <w:p>
      <w:pPr>
        <w:spacing w:before="12" w:after="0" w:line="214" w:lineRule="exact"/>
        <w:ind w:left="361" w:right="-6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  <w:position w:val="-1"/>
        </w:rPr>
        <w:t>CENTERS</w:t>
      </w:r>
      <w:r>
        <w:rPr>
          <w:rFonts w:ascii="Arial" w:hAnsi="Arial" w:cs="Arial" w:eastAsia="Arial"/>
          <w:sz w:val="18"/>
          <w:szCs w:val="18"/>
          <w:color w:val="494949"/>
          <w:spacing w:val="4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  <w:position w:val="-1"/>
        </w:rPr>
        <w:t>FO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494949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  <w:position w:val="-1"/>
        </w:rPr>
        <w:t>MEDICARE</w:t>
      </w:r>
      <w:r>
        <w:rPr>
          <w:rFonts w:ascii="Arial" w:hAnsi="Arial" w:cs="Arial" w:eastAsia="Arial"/>
          <w:sz w:val="18"/>
          <w:szCs w:val="18"/>
          <w:color w:val="494949"/>
          <w:spacing w:val="3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  <w:position w:val="-1"/>
        </w:rPr>
        <w:t>&amp;</w:t>
      </w:r>
      <w:r>
        <w:rPr>
          <w:rFonts w:ascii="Arial" w:hAnsi="Arial" w:cs="Arial" w:eastAsia="Arial"/>
          <w:sz w:val="19"/>
          <w:szCs w:val="19"/>
          <w:color w:val="313131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  <w:position w:val="-1"/>
        </w:rPr>
        <w:t>MEDICAI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494949"/>
          <w:spacing w:val="4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5"/>
          <w:position w:val="-1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6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OMB</w:t>
      </w:r>
      <w:r>
        <w:rPr>
          <w:rFonts w:ascii="Arial" w:hAnsi="Arial" w:cs="Arial" w:eastAsia="Arial"/>
          <w:sz w:val="18"/>
          <w:szCs w:val="18"/>
          <w:color w:val="494949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5"/>
        </w:rPr>
        <w:t>0938-03</w:t>
      </w:r>
      <w:r>
        <w:rPr>
          <w:rFonts w:ascii="Arial" w:hAnsi="Arial" w:cs="Arial" w:eastAsia="Arial"/>
          <w:sz w:val="18"/>
          <w:szCs w:val="18"/>
          <w:color w:val="494949"/>
          <w:spacing w:val="10"/>
          <w:w w:val="105"/>
        </w:rPr>
        <w:t>9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1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408" w:footer="2374" w:top="780" w:bottom="2560" w:left="180" w:right="420"/>
          <w:headerReference w:type="default" r:id="rId44"/>
          <w:footerReference w:type="default" r:id="rId45"/>
          <w:pgSz w:w="12240" w:h="15840"/>
          <w:cols w:num="2" w:equalWidth="0">
            <w:col w:w="4947" w:space="4782"/>
            <w:col w:w="1911"/>
          </w:cols>
        </w:sectPr>
      </w:pPr>
      <w:rPr/>
    </w:p>
    <w:p>
      <w:pPr>
        <w:spacing w:before="91" w:after="0" w:line="253" w:lineRule="auto"/>
        <w:ind w:left="251" w:right="-42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STATEMENT</w:t>
      </w:r>
      <w:r>
        <w:rPr>
          <w:rFonts w:ascii="Arial" w:hAnsi="Arial" w:cs="Arial" w:eastAsia="Arial"/>
          <w:sz w:val="13"/>
          <w:szCs w:val="13"/>
          <w:color w:val="313131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DEFICIENCIES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PLA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CORRECTION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91" w:after="0" w:line="253" w:lineRule="auto"/>
        <w:ind w:left="297" w:right="-42" w:firstLine="-297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494949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494949"/>
          <w:spacing w:val="0"/>
          <w:w w:val="100"/>
        </w:rPr>
        <w:t>X1</w:t>
      </w:r>
      <w:r>
        <w:rPr>
          <w:rFonts w:ascii="Arial" w:hAnsi="Arial" w:cs="Arial" w:eastAsia="Arial"/>
          <w:sz w:val="13"/>
          <w:szCs w:val="13"/>
          <w:color w:val="494949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494949"/>
          <w:spacing w:val="3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PROVIDERISUPPLIERICLIA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IDENTIFICATIO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NUMBER: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91" w:after="0" w:line="240" w:lineRule="auto"/>
        <w:ind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X2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MULTIPLE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CONSTRUCTION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47" w:lineRule="exact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362.603455pt;margin-top:8.254326pt;width:91.66807pt;height:.1pt;mso-position-horizontal-relative:page;mso-position-vertical-relative:paragraph;z-index:-17171" coordorigin="7252,165" coordsize="1833,2">
            <v:shape style="position:absolute;left:7252;top:165;width:1833;height:2" coordorigin="7252,165" coordsize="1833,0" path="m7252,165l9085,165e" filled="f" stroked="t" strokeweight=".478684pt" strokecolor="#60606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BUILDING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1" w:after="0" w:line="261" w:lineRule="auto"/>
        <w:ind w:left="254" w:right="762" w:firstLine="-254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494949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494949"/>
          <w:spacing w:val="0"/>
          <w:w w:val="100"/>
        </w:rPr>
        <w:t>X3</w:t>
      </w:r>
      <w:r>
        <w:rPr>
          <w:rFonts w:ascii="Arial" w:hAnsi="Arial" w:cs="Arial" w:eastAsia="Arial"/>
          <w:sz w:val="13"/>
          <w:szCs w:val="13"/>
          <w:color w:val="494949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494949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DATE</w:t>
      </w:r>
      <w:r>
        <w:rPr>
          <w:rFonts w:ascii="Arial" w:hAnsi="Arial" w:cs="Arial" w:eastAsia="Arial"/>
          <w:sz w:val="13"/>
          <w:szCs w:val="1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SURVEY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COMPLETED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180" w:right="420"/>
          <w:cols w:num="4" w:equalWidth="0">
            <w:col w:w="2197" w:space="730"/>
            <w:col w:w="2000" w:space="934"/>
            <w:col w:w="2002" w:space="1761"/>
            <w:col w:w="201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3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PROVIDE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SUPPLIER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66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</w:rPr>
        <w:t>UNITE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8"/>
        </w:rPr>
        <w:t>MEDICA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8"/>
        </w:rPr>
        <w:t>L</w:t>
      </w:r>
      <w:r>
        <w:rPr>
          <w:rFonts w:ascii="Arial" w:hAnsi="Arial" w:cs="Arial" w:eastAsia="Arial"/>
          <w:sz w:val="16"/>
          <w:szCs w:val="16"/>
          <w:color w:val="313131"/>
          <w:spacing w:val="-8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</w:rPr>
        <w:t>NURSING</w:t>
      </w:r>
      <w:r>
        <w:rPr>
          <w:rFonts w:ascii="Arial" w:hAnsi="Arial" w:cs="Arial" w:eastAsia="Arial"/>
          <w:sz w:val="16"/>
          <w:szCs w:val="16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7"/>
        </w:rPr>
        <w:t>HOME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13131"/>
          <w:spacing w:val="0"/>
          <w:w w:val="106"/>
        </w:rPr>
        <w:t>095039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tabs>
          <w:tab w:pos="960" w:val="left"/>
          <w:tab w:pos="242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26262"/>
          <w:spacing w:val="-4"/>
          <w:w w:val="101"/>
        </w:rPr>
        <w:t>B</w:t>
      </w:r>
      <w:r>
        <w:rPr>
          <w:rFonts w:ascii="Arial" w:hAnsi="Arial" w:cs="Arial" w:eastAsia="Arial"/>
          <w:sz w:val="13"/>
          <w:szCs w:val="13"/>
          <w:color w:val="B1B1B1"/>
          <w:spacing w:val="0"/>
          <w:w w:val="183"/>
        </w:rPr>
        <w:t>.</w:t>
      </w:r>
      <w:r>
        <w:rPr>
          <w:rFonts w:ascii="Arial" w:hAnsi="Arial" w:cs="Arial" w:eastAsia="Arial"/>
          <w:sz w:val="13"/>
          <w:szCs w:val="13"/>
          <w:color w:val="B1B1B1"/>
          <w:spacing w:val="-2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727272"/>
          <w:spacing w:val="0"/>
          <w:w w:val="100"/>
        </w:rPr>
        <w:t>WING</w:t>
      </w:r>
      <w:r>
        <w:rPr>
          <w:rFonts w:ascii="Arial" w:hAnsi="Arial" w:cs="Arial" w:eastAsia="Arial"/>
          <w:sz w:val="13"/>
          <w:szCs w:val="13"/>
          <w:color w:val="727272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727272"/>
          <w:spacing w:val="1"/>
          <w:w w:val="100"/>
          <w:u w:val="single" w:color="B0B0B0"/>
        </w:rPr>
        <w:t> </w:t>
      </w:r>
      <w:r>
        <w:rPr>
          <w:rFonts w:ascii="Arial" w:hAnsi="Arial" w:cs="Arial" w:eastAsia="Arial"/>
          <w:sz w:val="13"/>
          <w:szCs w:val="13"/>
          <w:color w:val="727272"/>
          <w:spacing w:val="0"/>
          <w:w w:val="100"/>
          <w:u w:val="single" w:color="B0B0B0"/>
        </w:rPr>
        <w:tab/>
      </w:r>
      <w:r>
        <w:rPr>
          <w:rFonts w:ascii="Arial" w:hAnsi="Arial" w:cs="Arial" w:eastAsia="Arial"/>
          <w:sz w:val="13"/>
          <w:szCs w:val="13"/>
          <w:color w:val="727272"/>
          <w:spacing w:val="0"/>
          <w:w w:val="100"/>
          <w:u w:val="single" w:color="B0B0B0"/>
        </w:rPr>
      </w:r>
      <w:r>
        <w:rPr>
          <w:rFonts w:ascii="Arial" w:hAnsi="Arial" w:cs="Arial" w:eastAsia="Arial"/>
          <w:sz w:val="13"/>
          <w:szCs w:val="13"/>
          <w:color w:val="727272"/>
          <w:spacing w:val="0"/>
          <w:w w:val="99"/>
          <w:u w:val="single" w:color="B0B0B0"/>
        </w:rPr>
        <w:t> </w:t>
      </w:r>
      <w:r>
        <w:rPr>
          <w:rFonts w:ascii="Arial" w:hAnsi="Arial" w:cs="Arial" w:eastAsia="Arial"/>
          <w:sz w:val="13"/>
          <w:szCs w:val="13"/>
          <w:color w:val="727272"/>
          <w:spacing w:val="0"/>
          <w:w w:val="100"/>
          <w:u w:val="single" w:color="B0B0B0"/>
        </w:rPr>
        <w:tab/>
      </w:r>
      <w:r>
        <w:rPr>
          <w:rFonts w:ascii="Arial" w:hAnsi="Arial" w:cs="Arial" w:eastAsia="Arial"/>
          <w:sz w:val="13"/>
          <w:szCs w:val="13"/>
          <w:color w:val="727272"/>
          <w:spacing w:val="0"/>
          <w:w w:val="100"/>
          <w:u w:val="single" w:color="B0B0B0"/>
        </w:rPr>
      </w:r>
      <w:r>
        <w:rPr>
          <w:rFonts w:ascii="Arial" w:hAnsi="Arial" w:cs="Arial" w:eastAsia="Arial"/>
          <w:sz w:val="13"/>
          <w:szCs w:val="13"/>
          <w:color w:val="727272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727272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878787"/>
          <w:spacing w:val="0"/>
          <w:w w:val="272"/>
        </w:rPr>
        <w:t>_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9"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STREET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ADDRESS,</w:t>
      </w:r>
      <w:r>
        <w:rPr>
          <w:rFonts w:ascii="Arial" w:hAnsi="Arial" w:cs="Arial" w:eastAsia="Arial"/>
          <w:sz w:val="13"/>
          <w:szCs w:val="13"/>
          <w:color w:val="313131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CITY,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STATE,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ZIP</w:t>
      </w:r>
      <w:r>
        <w:rPr>
          <w:rFonts w:ascii="Arial" w:hAnsi="Arial" w:cs="Arial" w:eastAsia="Arial"/>
          <w:sz w:val="13"/>
          <w:szCs w:val="13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CODE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7" w:after="0" w:line="240" w:lineRule="auto"/>
        <w:ind w:left="64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1310</w:t>
      </w:r>
      <w:r>
        <w:rPr>
          <w:rFonts w:ascii="Arial" w:hAnsi="Arial" w:cs="Arial" w:eastAsia="Arial"/>
          <w:sz w:val="14"/>
          <w:szCs w:val="14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SOUTHER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N</w:t>
      </w:r>
      <w:r>
        <w:rPr>
          <w:rFonts w:ascii="Arial" w:hAnsi="Arial" w:cs="Arial" w:eastAsia="Arial"/>
          <w:sz w:val="14"/>
          <w:szCs w:val="14"/>
          <w:color w:val="313131"/>
          <w:spacing w:val="9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AVENUE,</w:t>
      </w:r>
      <w:r>
        <w:rPr>
          <w:rFonts w:ascii="Arial" w:hAnsi="Arial" w:cs="Arial" w:eastAsia="Arial"/>
          <w:sz w:val="14"/>
          <w:szCs w:val="14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4" w:after="0" w:line="180" w:lineRule="exact"/>
        <w:ind w:left="63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13131"/>
          <w:spacing w:val="0"/>
          <w:w w:val="106"/>
          <w:position w:val="-1"/>
        </w:rPr>
        <w:t>WASHINGTON,</w:t>
      </w:r>
      <w:r>
        <w:rPr>
          <w:rFonts w:ascii="Arial" w:hAnsi="Arial" w:cs="Arial" w:eastAsia="Arial"/>
          <w:sz w:val="16"/>
          <w:szCs w:val="16"/>
          <w:color w:val="313131"/>
          <w:spacing w:val="-13"/>
          <w:w w:val="106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  <w:position w:val="-1"/>
        </w:rPr>
        <w:t>DC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13131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6"/>
          <w:position w:val="-1"/>
        </w:rPr>
        <w:t>20032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0"/>
          <w:w w:val="102"/>
        </w:rPr>
        <w:t>01/19/2011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180" w:right="420"/>
          <w:cols w:num="4" w:equalWidth="0">
            <w:col w:w="3195" w:space="838"/>
            <w:col w:w="566" w:space="1272"/>
            <w:col w:w="3198" w:space="1043"/>
            <w:col w:w="1528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40" w:lineRule="exact"/>
        <w:ind w:left="495"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494949"/>
          <w:spacing w:val="0"/>
          <w:w w:val="100"/>
          <w:position w:val="-9"/>
        </w:rPr>
        <w:t>(</w:t>
      </w:r>
      <w:r>
        <w:rPr>
          <w:rFonts w:ascii="Arial" w:hAnsi="Arial" w:cs="Arial" w:eastAsia="Arial"/>
          <w:sz w:val="13"/>
          <w:szCs w:val="13"/>
          <w:color w:val="494949"/>
          <w:spacing w:val="0"/>
          <w:w w:val="100"/>
          <w:position w:val="-9"/>
        </w:rPr>
        <w:t>X4</w:t>
      </w:r>
      <w:r>
        <w:rPr>
          <w:rFonts w:ascii="Arial" w:hAnsi="Arial" w:cs="Arial" w:eastAsia="Arial"/>
          <w:sz w:val="13"/>
          <w:szCs w:val="13"/>
          <w:color w:val="494949"/>
          <w:spacing w:val="0"/>
          <w:w w:val="100"/>
          <w:position w:val="-9"/>
        </w:rPr>
        <w:t>)</w:t>
      </w:r>
      <w:r>
        <w:rPr>
          <w:rFonts w:ascii="Arial" w:hAnsi="Arial" w:cs="Arial" w:eastAsia="Arial"/>
          <w:sz w:val="13"/>
          <w:szCs w:val="13"/>
          <w:color w:val="494949"/>
          <w:spacing w:val="-5"/>
          <w:w w:val="100"/>
          <w:position w:val="-9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3"/>
          <w:position w:val="-9"/>
        </w:rPr>
        <w:t>ID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69" w:lineRule="exact"/>
        <w:ind w:right="-59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-7"/>
        </w:rPr>
        <w:t>SUMMARY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-7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-7"/>
        </w:rPr>
        <w:t>STATEMENT</w:t>
      </w:r>
      <w:r>
        <w:rPr>
          <w:rFonts w:ascii="Arial" w:hAnsi="Arial" w:cs="Arial" w:eastAsia="Arial"/>
          <w:sz w:val="13"/>
          <w:szCs w:val="13"/>
          <w:color w:val="313131"/>
          <w:spacing w:val="-10"/>
          <w:w w:val="100"/>
          <w:position w:val="-7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-7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  <w:position w:val="-7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-7"/>
        </w:rPr>
        <w:t>DEFICIENCIES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70" w:lineRule="exact"/>
        <w:ind w:right="-62"/>
        <w:jc w:val="left"/>
        <w:tabs>
          <w:tab w:pos="138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878787"/>
          <w:spacing w:val="0"/>
          <w:w w:val="100"/>
          <w:position w:val="-9"/>
        </w:rPr>
        <w:t>ID</w:t>
      </w:r>
      <w:r>
        <w:rPr>
          <w:rFonts w:ascii="Arial" w:hAnsi="Arial" w:cs="Arial" w:eastAsia="Arial"/>
          <w:sz w:val="13"/>
          <w:szCs w:val="13"/>
          <w:color w:val="878787"/>
          <w:spacing w:val="-27"/>
          <w:w w:val="100"/>
          <w:position w:val="-9"/>
        </w:rPr>
        <w:t> </w:t>
      </w:r>
      <w:r>
        <w:rPr>
          <w:rFonts w:ascii="Arial" w:hAnsi="Arial" w:cs="Arial" w:eastAsia="Arial"/>
          <w:sz w:val="13"/>
          <w:szCs w:val="13"/>
          <w:color w:val="878787"/>
          <w:spacing w:val="0"/>
          <w:w w:val="100"/>
          <w:position w:val="-9"/>
        </w:rPr>
        <w:tab/>
      </w:r>
      <w:r>
        <w:rPr>
          <w:rFonts w:ascii="Arial" w:hAnsi="Arial" w:cs="Arial" w:eastAsia="Arial"/>
          <w:sz w:val="13"/>
          <w:szCs w:val="13"/>
          <w:color w:val="878787"/>
          <w:spacing w:val="0"/>
          <w:w w:val="100"/>
          <w:position w:val="-9"/>
        </w:rPr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-7"/>
        </w:rPr>
        <w:t>PROVIDER'S</w:t>
      </w:r>
      <w:r>
        <w:rPr>
          <w:rFonts w:ascii="Arial" w:hAnsi="Arial" w:cs="Arial" w:eastAsia="Arial"/>
          <w:sz w:val="13"/>
          <w:szCs w:val="13"/>
          <w:color w:val="313131"/>
          <w:spacing w:val="-8"/>
          <w:w w:val="100"/>
          <w:position w:val="-7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-7"/>
        </w:rPr>
        <w:t>PLA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-7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100"/>
          <w:position w:val="-7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-7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1"/>
          <w:w w:val="100"/>
          <w:position w:val="-7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-7"/>
        </w:rPr>
        <w:t>CORRECTION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204" w:lineRule="exact"/>
        <w:ind w:right="-20"/>
        <w:jc w:val="left"/>
        <w:tabs>
          <w:tab w:pos="400" w:val="left"/>
        </w:tabs>
        <w:rPr>
          <w:rFonts w:ascii="Times New Roman" w:hAnsi="Times New Roman" w:cs="Times New Roman" w:eastAsia="Times New Roman"/>
          <w:sz w:val="11"/>
          <w:szCs w:val="11"/>
        </w:rPr>
      </w:pPr>
      <w:rPr/>
      <w:r>
        <w:rPr/>
        <w:br w:type="column"/>
      </w:r>
      <w:r>
        <w:rPr>
          <w:rFonts w:ascii="Arial" w:hAnsi="Arial" w:cs="Arial" w:eastAsia="Arial"/>
          <w:sz w:val="29"/>
          <w:szCs w:val="29"/>
          <w:color w:val="C1C1C1"/>
          <w:spacing w:val="0"/>
          <w:w w:val="15"/>
          <w:position w:val="-7"/>
        </w:rPr>
        <w:t>,</w:t>
      </w:r>
      <w:r>
        <w:rPr>
          <w:rFonts w:ascii="Arial" w:hAnsi="Arial" w:cs="Arial" w:eastAsia="Arial"/>
          <w:sz w:val="29"/>
          <w:szCs w:val="29"/>
          <w:color w:val="C1C1C1"/>
          <w:spacing w:val="0"/>
          <w:w w:val="100"/>
          <w:position w:val="-7"/>
        </w:rPr>
        <w:tab/>
      </w:r>
      <w:r>
        <w:rPr>
          <w:rFonts w:ascii="Arial" w:hAnsi="Arial" w:cs="Arial" w:eastAsia="Arial"/>
          <w:sz w:val="29"/>
          <w:szCs w:val="29"/>
          <w:color w:val="C1C1C1"/>
          <w:spacing w:val="0"/>
          <w:w w:val="100"/>
          <w:position w:val="-7"/>
        </w:rPr>
      </w:r>
      <w:r>
        <w:rPr>
          <w:rFonts w:ascii="Times New Roman" w:hAnsi="Times New Roman" w:cs="Times New Roman" w:eastAsia="Times New Roman"/>
          <w:sz w:val="11"/>
          <w:szCs w:val="11"/>
          <w:color w:val="494949"/>
          <w:spacing w:val="0"/>
          <w:w w:val="100"/>
          <w:position w:val="-7"/>
        </w:rPr>
        <w:t>(XS)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180" w:right="420"/>
          <w:cols w:num="4" w:equalWidth="0">
            <w:col w:w="908" w:space="1061"/>
            <w:col w:w="2655" w:space="1457"/>
            <w:col w:w="3687" w:space="741"/>
            <w:col w:w="1131"/>
          </w:cols>
        </w:sectPr>
      </w:pPr>
      <w:rPr/>
    </w:p>
    <w:p>
      <w:pPr>
        <w:spacing w:before="97" w:after="0" w:line="160" w:lineRule="atLeast"/>
        <w:ind w:left="562" w:right="-42" w:firstLine="-96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3.972473pt;margin-top:6.674595pt;width:2.08858pt;height:14.5pt;mso-position-horizontal-relative:page;mso-position-vertical-relative:paragraph;z-index:-17170" type="#_x0000_t202" filled="f" stroked="f">
            <v:textbox inset="0,0,0,0">
              <w:txbxContent>
                <w:p>
                  <w:pPr>
                    <w:spacing w:before="0" w:after="0" w:line="290" w:lineRule="exact"/>
                    <w:ind w:right="-83"/>
                    <w:jc w:val="left"/>
                    <w:rPr>
                      <w:rFonts w:ascii="Arial" w:hAnsi="Arial" w:cs="Arial" w:eastAsia="Arial"/>
                      <w:sz w:val="29"/>
                      <w:szCs w:val="29"/>
                    </w:rPr>
                  </w:pPr>
                  <w:rPr/>
                  <w:r>
                    <w:rPr>
                      <w:rFonts w:ascii="Arial" w:hAnsi="Arial" w:cs="Arial" w:eastAsia="Arial"/>
                      <w:sz w:val="29"/>
                      <w:szCs w:val="29"/>
                      <w:color w:val="626262"/>
                      <w:spacing w:val="0"/>
                      <w:w w:val="51"/>
                    </w:rPr>
                    <w:t>I</w:t>
                  </w:r>
                  <w:r>
                    <w:rPr>
                      <w:rFonts w:ascii="Arial" w:hAnsi="Arial" w:cs="Arial" w:eastAsia="Arial"/>
                      <w:sz w:val="29"/>
                      <w:szCs w:val="29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PREFIX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94949"/>
          <w:spacing w:val="0"/>
          <w:w w:val="100"/>
        </w:rPr>
        <w:t>TAG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259" w:lineRule="exact"/>
        <w:ind w:right="-84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29"/>
          <w:szCs w:val="29"/>
          <w:color w:val="626262"/>
          <w:spacing w:val="0"/>
          <w:w w:val="51"/>
          <w:position w:val="-3"/>
        </w:rPr>
        <w:t>I</w:t>
      </w:r>
      <w:r>
        <w:rPr>
          <w:rFonts w:ascii="Arial" w:hAnsi="Arial" w:cs="Arial" w:eastAsia="Arial"/>
          <w:sz w:val="29"/>
          <w:szCs w:val="29"/>
          <w:color w:val="626262"/>
          <w:spacing w:val="0"/>
          <w:w w:val="51"/>
          <w:position w:val="-3"/>
        </w:rPr>
        <w:t>  </w:t>
      </w:r>
      <w:r>
        <w:rPr>
          <w:rFonts w:ascii="Arial" w:hAnsi="Arial" w:cs="Arial" w:eastAsia="Arial"/>
          <w:sz w:val="29"/>
          <w:szCs w:val="29"/>
          <w:color w:val="626262"/>
          <w:spacing w:val="12"/>
          <w:w w:val="51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0"/>
        </w:rPr>
        <w:t>EAC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0"/>
        </w:rPr>
        <w:t>DEFICIENCY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0"/>
        </w:rPr>
        <w:t>MUST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0"/>
        </w:rPr>
        <w:t>BE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0"/>
        </w:rPr>
        <w:t>PRECEDE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0"/>
        </w:rPr>
        <w:t>BY</w:t>
      </w:r>
      <w:r>
        <w:rPr>
          <w:rFonts w:ascii="Arial" w:hAnsi="Arial" w:cs="Arial" w:eastAsia="Arial"/>
          <w:sz w:val="13"/>
          <w:szCs w:val="13"/>
          <w:color w:val="313131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0"/>
        </w:rPr>
        <w:t>FUL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0"/>
        </w:rPr>
        <w:t>REGULATORY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26262"/>
          <w:spacing w:val="0"/>
          <w:w w:val="100"/>
        </w:rPr>
        <w:t>PREF</w:t>
      </w:r>
      <w:r>
        <w:rPr>
          <w:rFonts w:ascii="Arial" w:hAnsi="Arial" w:cs="Arial" w:eastAsia="Arial"/>
          <w:sz w:val="13"/>
          <w:szCs w:val="13"/>
          <w:color w:val="878787"/>
          <w:spacing w:val="0"/>
          <w:w w:val="100"/>
        </w:rPr>
        <w:t>IX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3" w:after="0" w:line="150" w:lineRule="atLeast"/>
        <w:ind w:right="-42" w:firstLine="129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EAC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CORRECTIVE</w:t>
      </w:r>
      <w:r>
        <w:rPr>
          <w:rFonts w:ascii="Arial" w:hAnsi="Arial" w:cs="Arial" w:eastAsia="Arial"/>
          <w:sz w:val="13"/>
          <w:szCs w:val="13"/>
          <w:color w:val="313131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ACTIO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SHOUL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CROSS-REFERENCE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TO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APPROPRIATE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92" w:after="0" w:line="124" w:lineRule="exact"/>
        <w:ind w:left="383" w:right="198" w:firstLine="-220"/>
        <w:jc w:val="left"/>
        <w:rPr>
          <w:rFonts w:ascii="Arial" w:hAnsi="Arial" w:cs="Arial" w:eastAsia="Arial"/>
          <w:sz w:val="11"/>
          <w:szCs w:val="11"/>
        </w:rPr>
      </w:pPr>
      <w:rPr/>
      <w:r>
        <w:rPr/>
        <w:br w:type="column"/>
      </w:r>
      <w:r>
        <w:rPr>
          <w:rFonts w:ascii="Arial" w:hAnsi="Arial" w:cs="Arial" w:eastAsia="Arial"/>
          <w:sz w:val="11"/>
          <w:szCs w:val="11"/>
          <w:color w:val="494949"/>
          <w:spacing w:val="0"/>
          <w:w w:val="100"/>
        </w:rPr>
        <w:t>COMPLETION</w:t>
      </w:r>
      <w:r>
        <w:rPr>
          <w:rFonts w:ascii="Arial" w:hAnsi="Arial" w:cs="Arial" w:eastAsia="Arial"/>
          <w:sz w:val="11"/>
          <w:szCs w:val="11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313131"/>
          <w:spacing w:val="0"/>
          <w:w w:val="100"/>
        </w:rPr>
        <w:t>DATE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180" w:right="420"/>
          <w:cols w:num="5" w:equalWidth="0">
            <w:col w:w="936" w:space="143"/>
            <w:col w:w="4269" w:space="561"/>
            <w:col w:w="472" w:space="801"/>
            <w:col w:w="2866" w:space="451"/>
            <w:col w:w="1141"/>
          </w:cols>
        </w:sectPr>
      </w:pPr>
      <w:rPr/>
    </w:p>
    <w:p>
      <w:pPr>
        <w:spacing w:before="0" w:after="0" w:line="24" w:lineRule="atLeast"/>
        <w:ind w:left="1079" w:right="-20"/>
        <w:jc w:val="left"/>
        <w:tabs>
          <w:tab w:pos="2120" w:val="left"/>
        </w:tabs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16.993298pt;margin-top:47.942574pt;width:570.831194pt;height:611.13729pt;mso-position-horizontal-relative:page;mso-position-vertical-relative:page;z-index:-17172" coordorigin="340,959" coordsize="11417,12223">
            <v:group style="position:absolute;left:349;top:1009;width:11397;height:2" coordorigin="349,1009" coordsize="11397,2">
              <v:shape style="position:absolute;left:349;top:1009;width:11397;height:2" coordorigin="349,1009" coordsize="11397,0" path="m349,1009l11747,1009e" filled="f" stroked="t" strokeweight=".957369pt" strokecolor="#545454">
                <v:path arrowok="t"/>
              </v:shape>
            </v:group>
            <v:group style="position:absolute;left:349;top:1007;width:2;height:12144" coordorigin="349,1007" coordsize="2,12144">
              <v:shape style="position:absolute;left:349;top:1007;width:2;height:12144" coordorigin="349,1007" coordsize="0,12144" path="m349,13150l349,1007e" filled="f" stroked="t" strokeweight=".478684pt" strokecolor="#808080">
                <v:path arrowok="t"/>
              </v:shape>
            </v:group>
            <v:group style="position:absolute;left:3044;top:968;width:2;height:1103" coordorigin="3044,968" coordsize="2,1103">
              <v:shape style="position:absolute;left:3044;top:968;width:2;height:1103" coordorigin="3044,968" coordsize="0,1103" path="m3044,2071l3044,968e" filled="f" stroked="t" strokeweight=".957369pt" strokecolor="#676767">
                <v:path arrowok="t"/>
              </v:shape>
            </v:group>
            <v:group style="position:absolute;left:5981;top:997;width:2;height:1074" coordorigin="5981,997" coordsize="2,1074">
              <v:shape style="position:absolute;left:5981;top:997;width:2;height:1074" coordorigin="5981,997" coordsize="0,1074" path="m5981,2071l5981,997e" filled="f" stroked="t" strokeweight=".957369pt" strokecolor="#6B6B6B">
                <v:path arrowok="t"/>
              </v:shape>
            </v:group>
            <v:group style="position:absolute;left:9751;top:997;width:2;height:1074" coordorigin="9751,997" coordsize="2,1074">
              <v:shape style="position:absolute;left:9751;top:997;width:2;height:1074" coordorigin="9751,997" coordsize="0,1074" path="m9751,2071l9751,997e" filled="f" stroked="t" strokeweight=".957369pt" strokecolor="#606060">
                <v:path arrowok="t"/>
              </v:shape>
            </v:group>
            <v:group style="position:absolute;left:11713;top:992;width:2;height:12182" coordorigin="11713,992" coordsize="2,12182">
              <v:shape style="position:absolute;left:11713;top:992;width:2;height:12182" coordorigin="11713,992" coordsize="0,12182" path="m11713,13174l11713,992e" filled="f" stroked="t" strokeweight=".718027pt" strokecolor="#5B5B5B">
                <v:path arrowok="t"/>
              </v:shape>
            </v:group>
            <v:group style="position:absolute;left:6448;top:2052;width:2;height:844" coordorigin="6448,2052" coordsize="2,844">
              <v:shape style="position:absolute;left:6448;top:2052;width:2;height:844" coordorigin="6448,2052" coordsize="0,844" path="m6448,2896l6448,2052e" filled="f" stroked="t" strokeweight=".957369pt" strokecolor="#606060">
                <v:path arrowok="t"/>
              </v:shape>
            </v:group>
            <v:group style="position:absolute;left:354;top:2886;width:11378;height:2" coordorigin="354,2886" coordsize="11378,2">
              <v:shape style="position:absolute;left:354;top:2886;width:11378;height:2" coordorigin="354,2886" coordsize="11378,0" path="m354,2886l11733,2886e" filled="f" stroked="t" strokeweight=".957369pt" strokecolor="#575757">
                <v:path arrowok="t"/>
              </v:shape>
            </v:group>
            <v:group style="position:absolute;left:354;top:2061;width:11378;height:2" coordorigin="354,2061" coordsize="11378,2">
              <v:shape style="position:absolute;left:354;top:2061;width:11378;height:2" coordorigin="354,2061" coordsize="11378,0" path="m354,2061l11733,2061e" filled="f" stroked="t" strokeweight=".957369pt" strokecolor="#575757">
                <v:path arrowok="t"/>
              </v:shape>
            </v:group>
            <v:group style="position:absolute;left:349;top:3699;width:11393;height:2" coordorigin="349,3699" coordsize="11393,2">
              <v:shape style="position:absolute;left:349;top:3699;width:11393;height:2" coordorigin="349,3699" coordsize="11393,0" path="m349,3699l11742,3699e" filled="f" stroked="t" strokeweight=".957369pt" strokecolor="#57575B">
                <v:path arrowok="t"/>
              </v:shape>
            </v:group>
            <v:group style="position:absolute;left:1269;top:3265;width:2;height:8864" coordorigin="1269,3265" coordsize="2,8864">
              <v:shape style="position:absolute;left:1269;top:3265;width:2;height:8864" coordorigin="1269,3265" coordsize="0,8864" path="m1269,12129l1269,3265e" filled="f" stroked="t" strokeweight=".478684pt" strokecolor="#C3C3C3">
                <v:path arrowok="t"/>
              </v:shape>
            </v:group>
            <v:group style="position:absolute;left:5811;top:2934;width:2;height:757" coordorigin="5811,2934" coordsize="2,757">
              <v:shape style="position:absolute;left:5811;top:2934;width:2;height:757" coordorigin="5811,2934" coordsize="0,757" path="m5811,3692l5811,2934e" filled="f" stroked="t" strokeweight=".718027pt" strokecolor="#C8C8C8">
                <v:path arrowok="t"/>
              </v:shape>
            </v:group>
            <v:group style="position:absolute;left:10684;top:2953;width:2;height:8390" coordorigin="10684,2953" coordsize="2,8390">
              <v:shape style="position:absolute;left:10684;top:2953;width:2;height:8390" coordorigin="10684,2953" coordsize="0,8390" path="m10684,11343l10684,2953e" filled="f" stroked="t" strokeweight=".478684pt" strokecolor="#ACACAC">
                <v:path arrowok="t"/>
              </v:shape>
            </v:group>
            <v:group style="position:absolute;left:1259;top:8447;width:2;height:2570" coordorigin="1259,8447" coordsize="2,2570">
              <v:shape style="position:absolute;left:1259;top:8447;width:2;height:2570" coordorigin="1259,8447" coordsize="0,2570" path="m1259,11017l1259,8447e" filled="f" stroked="t" strokeweight=".957369pt" strokecolor="#CCCCCC">
                <v:path arrowok="t"/>
              </v:shape>
            </v:group>
            <v:group style="position:absolute;left:5785;top:3763;width:2;height:9397" coordorigin="5785,3763" coordsize="2,9397">
              <v:shape style="position:absolute;left:5785;top:3763;width:2;height:9397" coordorigin="5785,3763" coordsize="0,9397" path="m5785,13160l5785,3763e" filled="f" stroked="t" strokeweight=".478684pt" strokecolor="#BFBFBF">
                <v:path arrowok="t"/>
              </v:shape>
            </v:group>
            <v:group style="position:absolute;left:5799;top:2929;width:2;height:9349" coordorigin="5799,2929" coordsize="2,9349">
              <v:shape style="position:absolute;left:5799;top:2929;width:2;height:9349" coordorigin="5799,2929" coordsize="0,9349" path="m5799,12278l5799,2929e" filled="f" stroked="t" strokeweight=".718027pt" strokecolor="#C8C8C8">
                <v:path arrowok="t"/>
              </v:shape>
            </v:group>
            <v:group style="position:absolute;left:6785;top:2929;width:2;height:10188" coordorigin="6785,2929" coordsize="2,10188">
              <v:shape style="position:absolute;left:6785;top:2929;width:2;height:10188" coordorigin="6785,2929" coordsize="0,10188" path="m6785,13117l6785,2929e" filled="f" stroked="t" strokeweight=".478684pt" strokecolor="#BFBFBF">
                <v:path arrowok="t"/>
              </v:shape>
            </v:group>
            <v:group style="position:absolute;left:1254;top:11060;width:2;height:1064" coordorigin="1254,11060" coordsize="2,1064">
              <v:shape style="position:absolute;left:1254;top:11060;width:2;height:1064" coordorigin="1254,11060" coordsize="0,1064" path="m1254,12124l1254,11060e" filled="f" stroked="t" strokeweight=".957369pt" strokecolor="#CFCFCF">
                <v:path arrowok="t"/>
              </v:shape>
            </v:group>
            <v:group style="position:absolute;left:632;top:13150;width:11086;height:2" coordorigin="632,13150" coordsize="11086,2">
              <v:shape style="position:absolute;left:632;top:13150;width:11086;height:2" coordorigin="632,13150" coordsize="11086,0" path="m632,13150l11718,13150e" filled="f" stroked="t" strokeweight=".957369pt" strokecolor="#545454">
                <v:path arrowok="t"/>
              </v:shape>
            </v:group>
            <v:group style="position:absolute;left:1249;top:12048;width:2;height:1107" coordorigin="1249,12048" coordsize="2,1107">
              <v:shape style="position:absolute;left:1249;top:12048;width:2;height:1107" coordorigin="1249,12048" coordsize="0,1107" path="m1249,13155l1249,12048e" filled="f" stroked="t" strokeweight=".478684pt" strokecolor="#B8B8B8">
                <v:path arrowok="t"/>
              </v:shape>
            </v:group>
            <v:group style="position:absolute;left:10671;top:2753;width:2;height:386" coordorigin="10671,2753" coordsize="2,386">
              <v:shape style="position:absolute;left:10671;top:2753;width:2;height:386" coordorigin="10671,2753" coordsize="0,386" path="m10671,3138l10671,2753e" filled="f" stroked="t" strokeweight=".74264pt" strokecolor="#E4E4E4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7"/>
          <w:szCs w:val="7"/>
          <w:color w:val="494949"/>
          <w:spacing w:val="0"/>
          <w:w w:val="57"/>
        </w:rPr>
        <w:t>J</w:t>
      </w:r>
      <w:r>
        <w:rPr>
          <w:rFonts w:ascii="Times New Roman" w:hAnsi="Times New Roman" w:cs="Times New Roman" w:eastAsia="Times New Roman"/>
          <w:sz w:val="7"/>
          <w:szCs w:val="7"/>
          <w:color w:val="49494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7"/>
          <w:szCs w:val="7"/>
          <w:color w:val="494949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LS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IDENTIFYING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INFORMATION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5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279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Continue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Fro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page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9"/>
        </w:rPr>
        <w:t>34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6" w:after="0" w:line="240" w:lineRule="auto"/>
        <w:ind w:left="11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Lisinopril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1"/>
        </w:rPr>
        <w:t>"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240" w:lineRule="auto"/>
        <w:ind w:left="11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5"/>
        </w:rPr>
        <w:t>resident'</w:t>
      </w:r>
      <w:r>
        <w:rPr>
          <w:rFonts w:ascii="Arial" w:hAnsi="Arial" w:cs="Arial" w:eastAsia="Arial"/>
          <w:sz w:val="18"/>
          <w:szCs w:val="18"/>
          <w:color w:val="313131"/>
          <w:spacing w:val="-16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5"/>
        </w:rPr>
        <w:t>scare</w:t>
      </w:r>
      <w:r>
        <w:rPr>
          <w:rFonts w:ascii="Arial" w:hAnsi="Arial" w:cs="Arial" w:eastAsia="Arial"/>
          <w:sz w:val="18"/>
          <w:szCs w:val="18"/>
          <w:color w:val="313131"/>
          <w:spacing w:val="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plan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initiate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December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2,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50" w:lineRule="auto"/>
        <w:ind w:left="1175" w:right="49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2009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update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Septembe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2010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lacked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evidence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care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plan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94"/>
        </w:rPr>
        <w:t>with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94"/>
        </w:rPr>
        <w:t>-</w:t>
      </w:r>
      <w:r>
        <w:rPr>
          <w:rFonts w:ascii="Arial" w:hAnsi="Arial" w:cs="Arial" w:eastAsia="Arial"/>
          <w:sz w:val="18"/>
          <w:szCs w:val="18"/>
          <w:color w:val="313131"/>
          <w:spacing w:val="-10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goals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61" w:lineRule="auto"/>
        <w:ind w:left="117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approaches</w:t>
      </w:r>
      <w:r>
        <w:rPr>
          <w:rFonts w:ascii="Arial" w:hAnsi="Arial" w:cs="Arial" w:eastAsia="Arial"/>
          <w:sz w:val="18"/>
          <w:szCs w:val="18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developed</w:t>
      </w:r>
      <w:r>
        <w:rPr>
          <w:rFonts w:ascii="Arial" w:hAnsi="Arial" w:cs="Arial" w:eastAsia="Arial"/>
          <w:sz w:val="18"/>
          <w:szCs w:val="18"/>
          <w:color w:val="313131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address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'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3"/>
        </w:rPr>
        <w:t>allergies.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face-to-fac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intervie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conducte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January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40" w:lineRule="auto"/>
        <w:ind w:left="118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2011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approximatel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-2"/>
          <w:w w:val="110"/>
        </w:rPr>
        <w:t>2</w:t>
      </w:r>
      <w:r>
        <w:rPr>
          <w:rFonts w:ascii="Arial" w:hAnsi="Arial" w:cs="Arial" w:eastAsia="Arial"/>
          <w:sz w:val="18"/>
          <w:szCs w:val="18"/>
          <w:color w:val="626262"/>
          <w:spacing w:val="-16"/>
          <w:w w:val="110"/>
        </w:rPr>
        <w:t>: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0"/>
        </w:rPr>
        <w:t>00</w:t>
      </w:r>
      <w:r>
        <w:rPr>
          <w:rFonts w:ascii="Arial" w:hAnsi="Arial" w:cs="Arial" w:eastAsia="Arial"/>
          <w:sz w:val="18"/>
          <w:szCs w:val="18"/>
          <w:color w:val="313131"/>
          <w:spacing w:val="-4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Employee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52" w:lineRule="auto"/>
        <w:ind w:left="1175" w:right="11" w:firstLine="-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#</w:t>
      </w:r>
      <w:r>
        <w:rPr>
          <w:rFonts w:ascii="Arial" w:hAnsi="Arial" w:cs="Arial" w:eastAsia="Arial"/>
          <w:sz w:val="18"/>
          <w:szCs w:val="18"/>
          <w:color w:val="313131"/>
          <w:spacing w:val="-13"/>
          <w:w w:val="100"/>
        </w:rPr>
        <w:t>7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He/sh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acknowledged</w:t>
      </w:r>
      <w:r>
        <w:rPr>
          <w:rFonts w:ascii="Arial" w:hAnsi="Arial" w:cs="Arial" w:eastAsia="Arial"/>
          <w:sz w:val="18"/>
          <w:szCs w:val="18"/>
          <w:color w:val="313131"/>
          <w:spacing w:val="-1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ther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care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plan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allergies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#E1.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reviewed</w:t>
      </w:r>
      <w:r>
        <w:rPr>
          <w:rFonts w:ascii="Arial" w:hAnsi="Arial" w:cs="Arial" w:eastAsia="Arial"/>
          <w:sz w:val="18"/>
          <w:szCs w:val="18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2011.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61" w:lineRule="auto"/>
        <w:ind w:left="576" w:right="496" w:firstLine="-2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281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483.20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(k)(3)(i)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SERVICES</w:t>
      </w:r>
      <w:r>
        <w:rPr>
          <w:rFonts w:ascii="Arial" w:hAnsi="Arial" w:cs="Arial" w:eastAsia="Arial"/>
          <w:sz w:val="18"/>
          <w:szCs w:val="18"/>
          <w:color w:val="313131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PROVIDE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MEET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SS=D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PROFESSIONA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L</w:t>
      </w:r>
      <w:r>
        <w:rPr>
          <w:rFonts w:ascii="Arial" w:hAnsi="Arial" w:cs="Arial" w:eastAsia="Arial"/>
          <w:sz w:val="18"/>
          <w:szCs w:val="18"/>
          <w:color w:val="313131"/>
          <w:spacing w:val="-11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STANDARDS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175" w:right="299" w:firstLine="-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services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provided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arranged</w:t>
      </w:r>
      <w:r>
        <w:rPr>
          <w:rFonts w:ascii="Arial" w:hAnsi="Arial" w:cs="Arial" w:eastAsia="Arial"/>
          <w:sz w:val="18"/>
          <w:szCs w:val="18"/>
          <w:color w:val="313131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facility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mus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mee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professiona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standard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quality.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520" w:lineRule="atLeast"/>
        <w:ind w:left="1170" w:right="-2" w:firstLine="-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REQUIREMENT</w:t>
      </w:r>
      <w:r>
        <w:rPr>
          <w:rFonts w:ascii="Arial" w:hAnsi="Arial" w:cs="Arial" w:eastAsia="Arial"/>
          <w:sz w:val="18"/>
          <w:szCs w:val="18"/>
          <w:color w:val="313131"/>
          <w:spacing w:val="47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evidenced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9"/>
        </w:rPr>
        <w:t>by: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Base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observatio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staff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intervie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tw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9"/>
        </w:rPr>
        <w:t>(2)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250" w:lineRule="auto"/>
        <w:ind w:left="1160" w:right="-28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sampled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residents,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determine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staff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faile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provide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Trac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care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according</w:t>
      </w:r>
      <w:r>
        <w:rPr>
          <w:rFonts w:ascii="Arial" w:hAnsi="Arial" w:cs="Arial" w:eastAsia="Arial"/>
          <w:sz w:val="18"/>
          <w:szCs w:val="18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to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accepte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standard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clinical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practice.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Residents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240" w:lineRule="auto"/>
        <w:ind w:left="1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#2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#3.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6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finding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include: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165" w:right="96" w:firstLine="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staff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faile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maintai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asepti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technique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prior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Trac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care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#2.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2" w:lineRule="auto"/>
        <w:ind w:left="1160" w:right="62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Employe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#10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observed</w:t>
      </w:r>
      <w:r>
        <w:rPr>
          <w:rFonts w:ascii="Arial" w:hAnsi="Arial" w:cs="Arial" w:eastAsia="Arial"/>
          <w:sz w:val="18"/>
          <w:szCs w:val="18"/>
          <w:color w:val="313131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2011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approximatel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2:2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performin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Trac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care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to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#2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During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preparatio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Trac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care,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Employe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#10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opened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steril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cathete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ki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create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his/he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steril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field.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Employe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#10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then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proceeded</w:t>
      </w:r>
      <w:r>
        <w:rPr>
          <w:rFonts w:ascii="Arial" w:hAnsi="Arial" w:cs="Arial" w:eastAsia="Arial"/>
          <w:sz w:val="18"/>
          <w:szCs w:val="18"/>
          <w:color w:val="313131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remove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previously</w:t>
      </w:r>
      <w:r>
        <w:rPr>
          <w:rFonts w:ascii="Arial" w:hAnsi="Arial" w:cs="Arial" w:eastAsia="Arial"/>
          <w:sz w:val="18"/>
          <w:szCs w:val="18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opened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catheter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ki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tra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suctio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cathete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exposed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0" w:lineRule="atLeast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626262"/>
          <w:spacing w:val="0"/>
          <w:w w:val="100"/>
        </w:rPr>
        <w:t>TAG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6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494949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7"/>
        </w:rPr>
        <w:t>279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1" w:right="-5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494949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6"/>
        </w:rPr>
        <w:t>281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25" w:lineRule="exact"/>
        <w:ind w:left="1114" w:right="2532"/>
        <w:jc w:val="center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727272"/>
          <w:w w:val="101"/>
        </w:rPr>
        <w:t>DEFICIENCY</w:t>
      </w:r>
      <w:r>
        <w:rPr>
          <w:rFonts w:ascii="Arial" w:hAnsi="Arial" w:cs="Arial" w:eastAsia="Arial"/>
          <w:sz w:val="13"/>
          <w:szCs w:val="13"/>
          <w:color w:val="727272"/>
          <w:w w:val="102"/>
        </w:rPr>
        <w:t>)</w:t>
      </w:r>
      <w:r>
        <w:rPr>
          <w:rFonts w:ascii="Arial" w:hAnsi="Arial" w:cs="Arial" w:eastAsia="Arial"/>
          <w:sz w:val="13"/>
          <w:szCs w:val="13"/>
          <w:color w:val="00000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3" w:lineRule="auto"/>
        <w:ind w:left="369" w:right="1256" w:firstLine="-345"/>
        <w:jc w:val="left"/>
        <w:tabs>
          <w:tab w:pos="3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727272"/>
          <w:spacing w:val="0"/>
          <w:w w:val="100"/>
        </w:rPr>
        <w:t>1.</w:t>
      </w:r>
      <w:r>
        <w:rPr>
          <w:rFonts w:ascii="Arial" w:hAnsi="Arial" w:cs="Arial" w:eastAsia="Arial"/>
          <w:sz w:val="14"/>
          <w:szCs w:val="14"/>
          <w:color w:val="727272"/>
          <w:spacing w:val="-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727272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727272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licensed</w:t>
      </w:r>
      <w:r>
        <w:rPr>
          <w:rFonts w:ascii="Arial" w:hAnsi="Arial" w:cs="Arial" w:eastAsia="Arial"/>
          <w:sz w:val="14"/>
          <w:szCs w:val="14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Nurse</w:t>
      </w:r>
      <w:r>
        <w:rPr>
          <w:rFonts w:ascii="Arial" w:hAnsi="Arial" w:cs="Arial" w:eastAsia="Arial"/>
          <w:sz w:val="14"/>
          <w:szCs w:val="14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faile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8"/>
        </w:rPr>
        <w:t>provide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8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trachea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suctionin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according</w:t>
      </w:r>
      <w:r>
        <w:rPr>
          <w:rFonts w:ascii="Arial" w:hAnsi="Arial" w:cs="Arial" w:eastAsia="Arial"/>
          <w:sz w:val="14"/>
          <w:szCs w:val="14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3"/>
        </w:rPr>
        <w:t>accepted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standard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clinical</w:t>
      </w:r>
      <w:r>
        <w:rPr>
          <w:rFonts w:ascii="Arial" w:hAnsi="Arial" w:cs="Arial" w:eastAsia="Arial"/>
          <w:sz w:val="14"/>
          <w:szCs w:val="14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practic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resident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4"/>
        </w:rPr>
        <w:t>#2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3</w:t>
      </w:r>
      <w:r>
        <w:rPr>
          <w:rFonts w:ascii="Arial" w:hAnsi="Arial" w:cs="Arial" w:eastAsia="Arial"/>
          <w:sz w:val="14"/>
          <w:szCs w:val="14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were</w:t>
      </w:r>
      <w:r>
        <w:rPr>
          <w:rFonts w:ascii="Arial" w:hAnsi="Arial" w:cs="Arial" w:eastAsia="Arial"/>
          <w:sz w:val="14"/>
          <w:szCs w:val="14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8"/>
        </w:rPr>
        <w:t>reprimanded</w:t>
      </w:r>
      <w:r>
        <w:rPr>
          <w:rFonts w:ascii="Arial" w:hAnsi="Arial" w:cs="Arial" w:eastAsia="Arial"/>
          <w:sz w:val="14"/>
          <w:szCs w:val="14"/>
          <w:color w:val="313131"/>
          <w:spacing w:val="-10"/>
          <w:w w:val="108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reeducate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8"/>
        </w:rPr>
        <w:t>on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8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correctin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deficient</w:t>
      </w:r>
      <w:r>
        <w:rPr>
          <w:rFonts w:ascii="Arial" w:hAnsi="Arial" w:cs="Arial" w:eastAsia="Arial"/>
          <w:sz w:val="14"/>
          <w:szCs w:val="14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practice.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7" w:lineRule="exact"/>
        <w:ind w:left="-16" w:right="1343"/>
        <w:jc w:val="center"/>
        <w:tabs>
          <w:tab w:pos="3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727272"/>
          <w:spacing w:val="-1"/>
          <w:w w:val="112"/>
        </w:rPr>
        <w:t>2</w:t>
      </w:r>
      <w:r>
        <w:rPr>
          <w:rFonts w:ascii="Arial" w:hAnsi="Arial" w:cs="Arial" w:eastAsia="Arial"/>
          <w:sz w:val="14"/>
          <w:szCs w:val="14"/>
          <w:color w:val="9A9A9A"/>
          <w:spacing w:val="0"/>
          <w:w w:val="112"/>
        </w:rPr>
        <w:t>.</w:t>
      </w:r>
      <w:r>
        <w:rPr>
          <w:rFonts w:ascii="Arial" w:hAnsi="Arial" w:cs="Arial" w:eastAsia="Arial"/>
          <w:sz w:val="14"/>
          <w:szCs w:val="14"/>
          <w:color w:val="9A9A9A"/>
          <w:spacing w:val="-43"/>
          <w:w w:val="112"/>
        </w:rPr>
        <w:t> </w:t>
      </w:r>
      <w:r>
        <w:rPr>
          <w:rFonts w:ascii="Arial" w:hAnsi="Arial" w:cs="Arial" w:eastAsia="Arial"/>
          <w:sz w:val="14"/>
          <w:szCs w:val="14"/>
          <w:color w:val="9A9A9A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9A9A9A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Al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othe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licensed</w:t>
      </w:r>
      <w:r>
        <w:rPr>
          <w:rFonts w:ascii="Arial" w:hAnsi="Arial" w:cs="Arial" w:eastAsia="Arial"/>
          <w:sz w:val="14"/>
          <w:szCs w:val="14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Nursing</w:t>
      </w:r>
      <w:r>
        <w:rPr>
          <w:rFonts w:ascii="Arial" w:hAnsi="Arial" w:cs="Arial" w:eastAsia="Arial"/>
          <w:sz w:val="14"/>
          <w:szCs w:val="14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Staff</w:t>
      </w:r>
      <w:r>
        <w:rPr>
          <w:rFonts w:ascii="Arial" w:hAnsi="Arial" w:cs="Arial" w:eastAsia="Arial"/>
          <w:sz w:val="14"/>
          <w:szCs w:val="14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may</w:t>
      </w:r>
      <w:r>
        <w:rPr>
          <w:rFonts w:ascii="Arial" w:hAnsi="Arial" w:cs="Arial" w:eastAsia="Arial"/>
          <w:sz w:val="14"/>
          <w:szCs w:val="14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5"/>
        </w:rPr>
        <w:t>do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5" w:after="0" w:line="285" w:lineRule="auto"/>
        <w:ind w:left="364" w:right="1509" w:firstLine="5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trac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care</w:t>
      </w:r>
      <w:r>
        <w:rPr>
          <w:rFonts w:ascii="Arial" w:hAnsi="Arial" w:cs="Arial" w:eastAsia="Arial"/>
          <w:sz w:val="14"/>
          <w:szCs w:val="14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were</w:t>
      </w:r>
      <w:r>
        <w:rPr>
          <w:rFonts w:ascii="Arial" w:hAnsi="Arial" w:cs="Arial" w:eastAsia="Arial"/>
          <w:sz w:val="14"/>
          <w:szCs w:val="14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reeducate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9"/>
        </w:rPr>
        <w:t>providing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9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trachea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suctionin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3"/>
        </w:rPr>
        <w:t>car</w:t>
      </w:r>
      <w:r>
        <w:rPr>
          <w:rFonts w:ascii="Arial" w:hAnsi="Arial" w:cs="Arial" w:eastAsia="Arial"/>
          <w:sz w:val="14"/>
          <w:szCs w:val="14"/>
          <w:color w:val="313131"/>
          <w:spacing w:val="1"/>
          <w:w w:val="103"/>
        </w:rPr>
        <w:t>e</w:t>
      </w:r>
      <w:r>
        <w:rPr>
          <w:rFonts w:ascii="Arial" w:hAnsi="Arial" w:cs="Arial" w:eastAsia="Arial"/>
          <w:sz w:val="14"/>
          <w:szCs w:val="14"/>
          <w:color w:val="626262"/>
          <w:spacing w:val="0"/>
          <w:w w:val="136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0" w:after="0" w:line="289" w:lineRule="auto"/>
        <w:ind w:left="364" w:right="1124" w:firstLine="-354"/>
        <w:jc w:val="left"/>
        <w:tabs>
          <w:tab w:pos="3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727272"/>
          <w:spacing w:val="0"/>
          <w:w w:val="100"/>
        </w:rPr>
        <w:t>3.</w:t>
      </w:r>
      <w:r>
        <w:rPr>
          <w:rFonts w:ascii="Arial" w:hAnsi="Arial" w:cs="Arial" w:eastAsia="Arial"/>
          <w:sz w:val="14"/>
          <w:szCs w:val="14"/>
          <w:color w:val="727272"/>
          <w:spacing w:val="-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727272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727272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Al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licensed</w:t>
      </w:r>
      <w:r>
        <w:rPr>
          <w:rFonts w:ascii="Arial" w:hAnsi="Arial" w:cs="Arial" w:eastAsia="Arial"/>
          <w:sz w:val="14"/>
          <w:szCs w:val="14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staff</w:t>
      </w:r>
      <w:r>
        <w:rPr>
          <w:rFonts w:ascii="Arial" w:hAnsi="Arial" w:cs="Arial" w:eastAsia="Arial"/>
          <w:sz w:val="14"/>
          <w:szCs w:val="14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given</w:t>
      </w:r>
      <w:r>
        <w:rPr>
          <w:rFonts w:ascii="Arial" w:hAnsi="Arial" w:cs="Arial" w:eastAsia="Arial"/>
          <w:sz w:val="14"/>
          <w:szCs w:val="14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3"/>
        </w:rPr>
        <w:t>service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relatin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Tracheotom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Care</w:t>
      </w:r>
      <w:r>
        <w:rPr>
          <w:rFonts w:ascii="Arial" w:hAnsi="Arial" w:cs="Arial" w:eastAsia="Arial"/>
          <w:sz w:val="14"/>
          <w:szCs w:val="14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</w:rPr>
        <w:t>include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9"/>
        </w:rPr>
        <w:t>Policie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100"/>
        </w:rPr>
        <w:t>"Suctionin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color w:val="494949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Tracheotom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1"/>
        </w:rPr>
        <w:t>Tube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Tracheotom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Care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"</w:t>
      </w:r>
      <w:r>
        <w:rPr>
          <w:rFonts w:ascii="Arial" w:hAnsi="Arial" w:cs="Arial" w:eastAsia="Arial"/>
          <w:sz w:val="14"/>
          <w:szCs w:val="14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by</w:t>
      </w:r>
      <w:r>
        <w:rPr>
          <w:rFonts w:ascii="Arial" w:hAnsi="Arial" w:cs="Arial" w:eastAsia="Arial"/>
          <w:sz w:val="14"/>
          <w:szCs w:val="14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DO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313131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or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designee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313131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Competenc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Validatio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Too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8"/>
        </w:rPr>
        <w:t>on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8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Critica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Element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Suctionin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2"/>
        </w:rPr>
        <w:t>used.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goal</w:t>
      </w:r>
      <w:r>
        <w:rPr>
          <w:rFonts w:ascii="Arial" w:hAnsi="Arial" w:cs="Arial" w:eastAsia="Arial"/>
          <w:sz w:val="14"/>
          <w:szCs w:val="14"/>
          <w:color w:val="313131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all</w:t>
      </w:r>
      <w:r>
        <w:rPr>
          <w:rFonts w:ascii="Arial" w:hAnsi="Arial" w:cs="Arial" w:eastAsia="Arial"/>
          <w:sz w:val="14"/>
          <w:szCs w:val="14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7"/>
        </w:rPr>
        <w:t>RN/LP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7"/>
        </w:rPr>
        <w:t>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7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</w:rPr>
        <w:t>demonstrate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knowledge</w:t>
      </w:r>
      <w:r>
        <w:rPr>
          <w:rFonts w:ascii="Arial" w:hAnsi="Arial" w:cs="Arial" w:eastAsia="Arial"/>
          <w:sz w:val="14"/>
          <w:szCs w:val="14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100"/>
        </w:rPr>
        <w:t>skill</w:t>
      </w:r>
      <w:r>
        <w:rPr>
          <w:rFonts w:ascii="Arial" w:hAnsi="Arial" w:cs="Arial" w:eastAsia="Arial"/>
          <w:sz w:val="14"/>
          <w:szCs w:val="14"/>
          <w:color w:val="494949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suctionin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5"/>
        </w:rPr>
        <w:t>and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tracheotom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</w:rPr>
        <w:t>y</w:t>
      </w:r>
      <w:r>
        <w:rPr>
          <w:rFonts w:ascii="Arial" w:hAnsi="Arial" w:cs="Arial" w:eastAsia="Arial"/>
          <w:sz w:val="14"/>
          <w:szCs w:val="14"/>
          <w:color w:val="626262"/>
          <w:spacing w:val="0"/>
          <w:w w:val="136"/>
        </w:rPr>
        <w:t>.</w:t>
      </w:r>
      <w:r>
        <w:rPr>
          <w:rFonts w:ascii="Arial" w:hAnsi="Arial" w:cs="Arial" w:eastAsia="Arial"/>
          <w:sz w:val="14"/>
          <w:szCs w:val="14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26262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Mus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mee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all</w:t>
      </w:r>
      <w:r>
        <w:rPr>
          <w:rFonts w:ascii="Arial" w:hAnsi="Arial" w:cs="Arial" w:eastAsia="Arial"/>
          <w:sz w:val="14"/>
          <w:szCs w:val="14"/>
          <w:color w:val="313131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10"/>
        </w:rPr>
        <w:t>critical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element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procedure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2"/>
        </w:rPr>
        <w:t>checked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randomly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by</w:t>
      </w:r>
      <w:r>
        <w:rPr>
          <w:rFonts w:ascii="Arial" w:hAnsi="Arial" w:cs="Arial" w:eastAsia="Arial"/>
          <w:sz w:val="14"/>
          <w:szCs w:val="14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uni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manager</w:t>
      </w:r>
      <w:r>
        <w:rPr>
          <w:rFonts w:ascii="Arial" w:hAnsi="Arial" w:cs="Arial" w:eastAsia="Arial"/>
          <w:sz w:val="14"/>
          <w:szCs w:val="14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5"/>
        </w:rPr>
        <w:t>nursing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293" w:lineRule="auto"/>
        <w:ind w:left="359" w:right="114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supervisors</w:t>
      </w:r>
      <w:r>
        <w:rPr>
          <w:rFonts w:ascii="Arial" w:hAnsi="Arial" w:cs="Arial" w:eastAsia="Arial"/>
          <w:sz w:val="14"/>
          <w:szCs w:val="14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weekly</w:t>
      </w:r>
      <w:r>
        <w:rPr>
          <w:rFonts w:ascii="Arial" w:hAnsi="Arial" w:cs="Arial" w:eastAsia="Arial"/>
          <w:sz w:val="14"/>
          <w:szCs w:val="14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3</w:t>
      </w:r>
      <w:r>
        <w:rPr>
          <w:rFonts w:ascii="Arial" w:hAnsi="Arial" w:cs="Arial" w:eastAsia="Arial"/>
          <w:sz w:val="14"/>
          <w:szCs w:val="14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month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unti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3"/>
        </w:rPr>
        <w:t>each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licensed</w:t>
      </w:r>
      <w:r>
        <w:rPr>
          <w:rFonts w:ascii="Arial" w:hAnsi="Arial" w:cs="Arial" w:eastAsia="Arial"/>
          <w:sz w:val="14"/>
          <w:szCs w:val="14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can</w:t>
      </w:r>
      <w:r>
        <w:rPr>
          <w:rFonts w:ascii="Arial" w:hAnsi="Arial" w:cs="Arial" w:eastAsia="Arial"/>
          <w:sz w:val="14"/>
          <w:szCs w:val="14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</w:rPr>
        <w:t>demonstrat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-11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procedure</w:t>
      </w:r>
      <w:r>
        <w:rPr>
          <w:rFonts w:ascii="Arial" w:hAnsi="Arial" w:cs="Arial" w:eastAsia="Arial"/>
          <w:sz w:val="14"/>
          <w:szCs w:val="14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</w:rPr>
        <w:t>times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fiv</w:t>
      </w:r>
      <w:r>
        <w:rPr>
          <w:rFonts w:ascii="Arial" w:hAnsi="Arial" w:cs="Arial" w:eastAsia="Arial"/>
          <w:sz w:val="14"/>
          <w:szCs w:val="14"/>
          <w:color w:val="313131"/>
          <w:spacing w:val="-4"/>
          <w:w w:val="107"/>
        </w:rPr>
        <w:t>e</w:t>
      </w:r>
      <w:r>
        <w:rPr>
          <w:rFonts w:ascii="Arial" w:hAnsi="Arial" w:cs="Arial" w:eastAsia="Arial"/>
          <w:sz w:val="14"/>
          <w:szCs w:val="14"/>
          <w:color w:val="626262"/>
          <w:spacing w:val="0"/>
          <w:w w:val="136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7" w:lineRule="exact"/>
        <w:ind w:left="-30" w:right="1404"/>
        <w:jc w:val="center"/>
        <w:tabs>
          <w:tab w:pos="3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626262"/>
          <w:spacing w:val="-5"/>
          <w:w w:val="103"/>
        </w:rPr>
        <w:t>4</w:t>
      </w:r>
      <w:r>
        <w:rPr>
          <w:rFonts w:ascii="Arial" w:hAnsi="Arial" w:cs="Arial" w:eastAsia="Arial"/>
          <w:sz w:val="14"/>
          <w:szCs w:val="14"/>
          <w:color w:val="9A9A9A"/>
          <w:spacing w:val="0"/>
          <w:w w:val="170"/>
        </w:rPr>
        <w:t>.</w:t>
      </w:r>
      <w:r>
        <w:rPr>
          <w:rFonts w:ascii="Arial" w:hAnsi="Arial" w:cs="Arial" w:eastAsia="Arial"/>
          <w:sz w:val="14"/>
          <w:szCs w:val="14"/>
          <w:color w:val="9A9A9A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9A9A9A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Finding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fro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thes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random</w:t>
      </w:r>
      <w:r>
        <w:rPr>
          <w:rFonts w:ascii="Arial" w:hAnsi="Arial" w:cs="Arial" w:eastAsia="Arial"/>
          <w:sz w:val="14"/>
          <w:szCs w:val="14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checks</w:t>
      </w:r>
      <w:r>
        <w:rPr>
          <w:rFonts w:ascii="Arial" w:hAnsi="Arial" w:cs="Arial" w:eastAsia="Arial"/>
          <w:sz w:val="14"/>
          <w:szCs w:val="14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2"/>
        </w:rPr>
        <w:t>be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5" w:after="0" w:line="240" w:lineRule="auto"/>
        <w:ind w:left="36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presente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Qualit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8"/>
        </w:rPr>
        <w:t>Assuranc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8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-2"/>
          <w:w w:val="98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</w:rPr>
        <w:t>Committee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0" w:after="0" w:line="240" w:lineRule="auto"/>
        <w:ind w:left="364" w:right="-20"/>
        <w:jc w:val="left"/>
        <w:tabs>
          <w:tab w:pos="35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13131"/>
          <w:spacing w:val="0"/>
          <w:w w:val="110"/>
        </w:rPr>
        <w:t>Monthl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10"/>
        </w:rPr>
        <w:t>y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startin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March</w:t>
      </w:r>
      <w:r>
        <w:rPr>
          <w:rFonts w:ascii="Arial" w:hAnsi="Arial" w:cs="Arial" w:eastAsia="Arial"/>
          <w:sz w:val="14"/>
          <w:szCs w:val="14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2011.</w:t>
      </w:r>
      <w:r>
        <w:rPr>
          <w:rFonts w:ascii="Arial" w:hAnsi="Arial" w:cs="Arial" w:eastAsia="Arial"/>
          <w:sz w:val="14"/>
          <w:szCs w:val="14"/>
          <w:color w:val="313131"/>
          <w:spacing w:val="-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15"/>
        </w:rPr>
        <w:t>3/6/2011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3" w:after="0" w:line="240" w:lineRule="auto"/>
        <w:ind w:right="1069"/>
        <w:jc w:val="righ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C1C1C1"/>
          <w:spacing w:val="0"/>
          <w:w w:val="154"/>
        </w:rPr>
        <w:t>I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1100" w:bottom="280" w:left="180" w:right="420"/>
          <w:cols w:num="3" w:equalWidth="0">
            <w:col w:w="5547" w:space="457"/>
            <w:col w:w="576" w:space="473"/>
            <w:col w:w="4587"/>
          </w:cols>
        </w:sectPr>
      </w:pPr>
      <w:rPr/>
    </w:p>
    <w:p>
      <w:pPr>
        <w:spacing w:before="29" w:after="0" w:line="240" w:lineRule="auto"/>
        <w:ind w:left="319" w:right="-6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61.920013pt;margin-top:38.92091pt;width:91.680001pt;height:.1pt;mso-position-horizontal-relative:page;mso-position-vertical-relative:paragraph;z-index:-17169" coordorigin="7238,778" coordsize="1834,2">
            <v:shape style="position:absolute;left:7238;top:778;width:1834;height:2" coordorigin="7238,778" coordsize="1834,0" path="m7238,778l9072,778e" filled="f" stroked="t" strokeweight=".48pt" strokecolor="#545454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.16pt;margin-top:47.040001pt;width:573.840002pt;height:611.040022pt;mso-position-horizontal-relative:page;mso-position-vertical-relative:page;z-index:-1716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46" w:hRule="exact"/>
                    </w:trPr>
                    <w:tc>
                      <w:tcPr>
                        <w:tcW w:w="2722" w:type="dxa"/>
                        <w:gridSpan w:val="2"/>
                        <w:tcBorders>
                          <w:top w:val="single" w:sz="7.68" w:space="0" w:color="4B4B4B"/>
                          <w:bottom w:val="single" w:sz="7.68" w:space="0" w:color="444444"/>
                          <w:left w:val="single" w:sz="3.84" w:space="0" w:color="8C8C8C"/>
                          <w:right w:val="single" w:sz="7.68" w:space="0" w:color="575757"/>
                        </w:tcBorders>
                      </w:tcPr>
                      <w:p>
                        <w:pPr>
                          <w:spacing w:before="94" w:after="0" w:line="254" w:lineRule="auto"/>
                          <w:ind w:left="82" w:right="622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47" w:type="dxa"/>
                        <w:gridSpan w:val="2"/>
                        <w:tcBorders>
                          <w:top w:val="single" w:sz="7.68" w:space="0" w:color="4B4B4B"/>
                          <w:bottom w:val="single" w:sz="7.68" w:space="0" w:color="444444"/>
                          <w:left w:val="single" w:sz="7.68" w:space="0" w:color="575757"/>
                          <w:right w:val="single" w:sz="7.68" w:space="0" w:color="4B4B4B"/>
                        </w:tcBorders>
                      </w:tcPr>
                      <w:p>
                        <w:pPr>
                          <w:spacing w:before="89" w:after="0" w:line="254" w:lineRule="auto"/>
                          <w:ind w:left="355" w:right="831" w:firstLine="-298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PROVIDER/SUPPLIERICLIA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IDENTIFICATIO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NUMBER: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29" w:right="1141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1"/>
                          </w:rPr>
                          <w:t>095039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82" w:type="dxa"/>
                        <w:gridSpan w:val="3"/>
                        <w:tcBorders>
                          <w:top w:val="single" w:sz="7.68" w:space="0" w:color="4B4B4B"/>
                          <w:bottom w:val="single" w:sz="7.68" w:space="0" w:color="444444"/>
                          <w:left w:val="single" w:sz="7.68" w:space="0" w:color="4B4B4B"/>
                          <w:right w:val="single" w:sz="5.76" w:space="0" w:color="575757"/>
                        </w:tcBorders>
                      </w:tcPr>
                      <w:p>
                        <w:pPr>
                          <w:spacing w:before="84" w:after="0" w:line="470" w:lineRule="auto"/>
                          <w:ind w:left="53" w:right="167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MULTIPLE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2" w:after="0" w:line="240" w:lineRule="auto"/>
                          <w:ind w:left="58" w:right="-20"/>
                          <w:jc w:val="left"/>
                          <w:tabs>
                            <w:tab w:pos="258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1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A3A3A3"/>
                            <w:spacing w:val="0"/>
                            <w:w w:val="147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A3A3A3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"/>
                            <w:w w:val="99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E7E7E"/>
                            <w:spacing w:val="-15"/>
                            <w:w w:val="15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8"/>
                            <w:w w:val="99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  <w:u w:val="single" w:color="7D7D7D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u w:val="single" w:color="7D7D7D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u w:val="single" w:color="7D7D7D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E7E7E"/>
                            <w:spacing w:val="0"/>
                            <w:w w:val="159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58" w:type="dxa"/>
                        <w:gridSpan w:val="2"/>
                        <w:tcBorders>
                          <w:top w:val="single" w:sz="7.68" w:space="0" w:color="4B4B4B"/>
                          <w:bottom w:val="single" w:sz="7.68" w:space="0" w:color="444444"/>
                          <w:left w:val="single" w:sz="5.76" w:space="0" w:color="575757"/>
                          <w:right w:val="single" w:sz="7.68" w:space="0" w:color="606060"/>
                        </w:tcBorders>
                      </w:tcPr>
                      <w:p>
                        <w:pPr>
                          <w:spacing w:before="75" w:after="0" w:line="262" w:lineRule="auto"/>
                          <w:ind w:left="300" w:right="661" w:firstLine="-254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SURVEY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COMPLETED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3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F2F2F"/>
                            <w:spacing w:val="0"/>
                            <w:w w:val="103"/>
                          </w:rPr>
                          <w:t>01/19/2011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16" w:hRule="exact"/>
                    </w:trPr>
                    <w:tc>
                      <w:tcPr>
                        <w:tcW w:w="6130" w:type="dxa"/>
                        <w:gridSpan w:val="5"/>
                        <w:tcBorders>
                          <w:top w:val="single" w:sz="7.68" w:space="0" w:color="444444"/>
                          <w:bottom w:val="single" w:sz="7.68" w:space="0" w:color="484848"/>
                          <w:left w:val="single" w:sz="3.84" w:space="0" w:color="8C8C8C"/>
                          <w:right w:val="single" w:sz="7.68" w:space="0" w:color="575757"/>
                        </w:tcBorders>
                      </w:tcPr>
                      <w:p>
                        <w:pPr>
                          <w:spacing w:before="75" w:after="0" w:line="240" w:lineRule="auto"/>
                          <w:ind w:left="14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SUPPLIER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7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MEDICA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1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80" w:type="dxa"/>
                        <w:gridSpan w:val="4"/>
                        <w:tcBorders>
                          <w:top w:val="single" w:sz="7.68" w:space="0" w:color="444444"/>
                          <w:bottom w:val="single" w:sz="7.68" w:space="0" w:color="484848"/>
                          <w:left w:val="single" w:sz="7.68" w:space="0" w:color="575757"/>
                          <w:right w:val="single" w:sz="7.68" w:space="0" w:color="606060"/>
                        </w:tcBorders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2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STREET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ADDRESS,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CITY,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STATE,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ZIP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2" w:after="0" w:line="240" w:lineRule="auto"/>
                          <w:ind w:left="24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1310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6"/>
                          </w:rPr>
                          <w:t>SOUTHER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5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AVENUE,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5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0" w:after="0" w:line="240" w:lineRule="auto"/>
                          <w:ind w:left="235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</w:rPr>
                          <w:t>WASHINGTON,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-2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DC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20032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18" w:hRule="exact"/>
                    </w:trPr>
                    <w:tc>
                      <w:tcPr>
                        <w:tcW w:w="926" w:type="dxa"/>
                        <w:tcBorders>
                          <w:top w:val="single" w:sz="7.68" w:space="0" w:color="484848"/>
                          <w:bottom w:val="single" w:sz="9.6" w:space="0" w:color="646464"/>
                          <w:left w:val="single" w:sz="3.84" w:space="0" w:color="8C8C8C"/>
                          <w:right w:val="single" w:sz="3.84" w:space="0" w:color="AFAFAF"/>
                        </w:tcBorders>
                      </w:tcPr>
                      <w:p>
                        <w:pPr>
                          <w:spacing w:before="79" w:after="0" w:line="246" w:lineRule="auto"/>
                          <w:ind w:left="286" w:right="114" w:firstLine="-3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3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8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46" w:type="dxa"/>
                        <w:gridSpan w:val="5"/>
                        <w:tcBorders>
                          <w:top w:val="single" w:sz="7.68" w:space="0" w:color="484848"/>
                          <w:bottom w:val="single" w:sz="9.6" w:space="0" w:color="646464"/>
                          <w:left w:val="single" w:sz="3.84" w:space="0" w:color="AFAFAF"/>
                          <w:right w:val="single" w:sz="3.84" w:space="0" w:color="BCBCBC"/>
                        </w:tcBorders>
                      </w:tcPr>
                      <w:p>
                        <w:pPr>
                          <w:spacing w:before="69" w:after="0" w:line="148" w:lineRule="exact"/>
                          <w:ind w:left="163" w:right="190" w:firstLine="720"/>
                          <w:jc w:val="left"/>
                          <w:tabs>
                            <w:tab w:pos="4820" w:val="left"/>
                            <w:tab w:pos="500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8"/>
                            <w:position w:val="2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98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DEFICIENCIES</w:t>
                          <w:tab/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3"/>
                            <w:position w:val="0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3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9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PRECEDE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7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FUL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REGULATORY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0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56" w:lineRule="exact"/>
                          <w:ind w:left="1042" w:right="-20"/>
                          <w:jc w:val="left"/>
                          <w:tabs>
                            <w:tab w:pos="492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IDENTIFYING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INFORMATION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)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0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902" w:type="dxa"/>
                        <w:gridSpan w:val="2"/>
                        <w:tcBorders>
                          <w:top w:val="single" w:sz="7.68" w:space="0" w:color="484848"/>
                          <w:bottom w:val="single" w:sz="9.6" w:space="0" w:color="646464"/>
                          <w:left w:val="single" w:sz="3.84" w:space="0" w:color="BCBCBC"/>
                          <w:right w:val="single" w:sz="3.84" w:space="0" w:color="B8B8B8"/>
                        </w:tcBorders>
                      </w:tcPr>
                      <w:p>
                        <w:pPr>
                          <w:spacing w:before="46" w:after="0" w:line="246" w:lineRule="auto"/>
                          <w:ind w:left="562" w:right="424" w:firstLine="22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PROVIDER'S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CORRECTIVE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ACTIO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SHOUL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CROSS-REFERENCE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3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8"/>
                          </w:rPr>
                          <w:t>APPROPRIATE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1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7.68" w:space="0" w:color="484848"/>
                          <w:bottom w:val="single" w:sz="9.6" w:space="0" w:color="646464"/>
                          <w:left w:val="single" w:sz="3.84" w:space="0" w:color="B8B8B8"/>
                          <w:right w:val="single" w:sz="7.68" w:space="0" w:color="606060"/>
                        </w:tcBorders>
                      </w:tcPr>
                      <w:p>
                        <w:pPr>
                          <w:spacing w:before="84" w:after="0" w:line="260" w:lineRule="auto"/>
                          <w:ind w:left="153" w:right="95" w:firstLine="5"/>
                          <w:jc w:val="center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F2F2F"/>
                            <w:w w:val="113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F2F2F"/>
                            <w:w w:val="112"/>
                          </w:rPr>
                          <w:t>X5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F2F2F"/>
                            <w:w w:val="113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F2F2F"/>
                            <w:w w:val="1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F2F2F"/>
                            <w:spacing w:val="0"/>
                            <w:w w:val="109"/>
                          </w:rPr>
                          <w:t>COMPLETION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F2F2F"/>
                            <w:spacing w:val="0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F2F2F"/>
                            <w:spacing w:val="0"/>
                            <w:w w:val="111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425" w:hRule="exact"/>
                    </w:trPr>
                    <w:tc>
                      <w:tcPr>
                        <w:tcW w:w="926" w:type="dxa"/>
                        <w:tcBorders>
                          <w:top w:val="single" w:sz="9.6" w:space="0" w:color="646464"/>
                          <w:bottom w:val="nil" w:sz="6" w:space="0" w:color="auto"/>
                          <w:left w:val="single" w:sz="3.84" w:space="0" w:color="8C8C8C"/>
                          <w:right w:val="single" w:sz="3.84" w:space="0" w:color="AFAFAF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8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281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50" w:type="dxa"/>
                        <w:gridSpan w:val="2"/>
                        <w:tcBorders>
                          <w:top w:val="single" w:sz="9.6" w:space="0" w:color="646464"/>
                          <w:bottom w:val="nil" w:sz="6" w:space="0" w:color="auto"/>
                          <w:left w:val="single" w:sz="3.84" w:space="0" w:color="AFAFAF"/>
                          <w:right w:val="single" w:sz="3.84" w:space="0" w:color="AFAFAF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35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1" w:after="0" w:line="252" w:lineRule="auto"/>
                          <w:ind w:left="82" w:right="29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27"/>
                          </w:rPr>
                          <w:t>#2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27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2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bedside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table.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He/sh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then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removed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suctio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cathete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previously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open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tra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placed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steril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field.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this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poin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steril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fiel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contaminated.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61" w:lineRule="auto"/>
                          <w:ind w:left="82" w:right="272" w:firstLine="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Employe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3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maintai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steril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technique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during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preparatio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Trac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care.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53" w:lineRule="auto"/>
                          <w:ind w:left="72" w:right="92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Accordin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2007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Lippincott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32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18"/>
                            <w:w w:val="13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Manual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under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Tracheostom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6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Procedur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1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steril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tracheobronchia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3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suctio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way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tracheostom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....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Equipment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8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assemble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followin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equipmen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obtai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prepackaged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169" w:lineRule="exact"/>
                          <w:ind w:left="7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-3"/>
                          </w:rPr>
                          <w:t>suctionin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-3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-3"/>
                          </w:rPr>
                          <w:t>kit: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-3"/>
                          </w:rPr>
                          <w:t>Steril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-3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-3"/>
                          </w:rPr>
                          <w:t>suctio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-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-3"/>
                          </w:rPr>
                          <w:t>catheter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-3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-3"/>
                          </w:rPr>
                          <w:t>...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1"/>
                            <w:position w:val="-3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96" w:type="dxa"/>
                        <w:vMerge w:val="restart"/>
                        <w:gridSpan w:val="3"/>
                        <w:tcBorders>
                          <w:top w:val="single" w:sz="9.6" w:space="0" w:color="646464"/>
                          <w:left w:val="nil" w:sz="6" w:space="0" w:color="auto"/>
                          <w:right w:val="single" w:sz="3.84" w:space="0" w:color="B8B8B8"/>
                        </w:tcBorders>
                      </w:tcPr>
                      <w:p>
                        <w:pPr>
                          <w:spacing w:before="4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80" w:right="-4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281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02" w:type="dxa"/>
                        <w:vMerge w:val="restart"/>
                        <w:gridSpan w:val="2"/>
                        <w:tcBorders>
                          <w:top w:val="single" w:sz="9.6" w:space="0" w:color="646464"/>
                          <w:left w:val="single" w:sz="3.84" w:space="0" w:color="B8B8B8"/>
                          <w:right w:val="single" w:sz="3.84" w:space="0" w:color="B8B8B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4" w:type="dxa"/>
                        <w:vMerge w:val="restart"/>
                        <w:tcBorders>
                          <w:top w:val="single" w:sz="9.6" w:space="0" w:color="646464"/>
                          <w:left w:val="single" w:sz="3.84" w:space="0" w:color="B8B8B8"/>
                          <w:right w:val="single" w:sz="7.68" w:space="0" w:color="60606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5477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single" w:sz="3.84" w:space="0" w:color="8C8C8C"/>
                          <w:right w:val="single" w:sz="3.84" w:space="0" w:color="AFAFAF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6" w:type="dxa"/>
                        <w:vMerge/>
                        <w:gridSpan w:val="3"/>
                        <w:tcBorders>
                          <w:left w:val="nil" w:sz="6" w:space="0" w:color="auto"/>
                          <w:right w:val="single" w:sz="3.84" w:space="0" w:color="B8B8B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02" w:type="dxa"/>
                        <w:vMerge/>
                        <w:gridSpan w:val="2"/>
                        <w:tcBorders>
                          <w:left w:val="single" w:sz="3.84" w:space="0" w:color="B8B8B8"/>
                          <w:right w:val="single" w:sz="3.84" w:space="0" w:color="B8B8B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4" w:type="dxa"/>
                        <w:vMerge/>
                        <w:tcBorders>
                          <w:left w:val="single" w:sz="3.84" w:space="0" w:color="B8B8B8"/>
                          <w:right w:val="single" w:sz="7.68" w:space="0" w:color="60606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309" w:hRule="exact"/>
                    </w:trPr>
                    <w:tc>
                      <w:tcPr>
                        <w:tcW w:w="926" w:type="dxa"/>
                        <w:vMerge w:val="restart"/>
                        <w:tcBorders>
                          <w:top w:val="nil" w:sz="6" w:space="0" w:color="auto"/>
                          <w:left w:val="single" w:sz="3.84" w:space="0" w:color="8C8C8C"/>
                          <w:right w:val="single" w:sz="3.84" w:space="0" w:color="B3B3B3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50" w:type="dxa"/>
                        <w:vMerge w:val="restart"/>
                        <w:gridSpan w:val="2"/>
                        <w:tcBorders>
                          <w:top w:val="nil" w:sz="6" w:space="0" w:color="auto"/>
                          <w:left w:val="single" w:sz="3.84" w:space="0" w:color="B3B3B3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1" w:lineRule="exact"/>
                          <w:ind w:left="10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maintai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steril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techniqu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prior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40" w:lineRule="auto"/>
                          <w:ind w:left="8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Trac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care.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1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face-to-fac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intervie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conducte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53" w:lineRule="auto"/>
                          <w:ind w:left="82" w:right="357" w:firstLine="19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4"/>
                          </w:rPr>
                          <w:t>2:25P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4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4"/>
                            <w:w w:val="1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Employee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#3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#4.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acknowledged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Employe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#10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should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have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prepackaged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1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steril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suctio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9"/>
                          </w:rPr>
                          <w:t>kit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cathete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preparing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#2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Trac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care.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4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56" w:lineRule="auto"/>
                          <w:ind w:left="82" w:right="11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Trac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according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2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accepte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standard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clinical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practice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during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Trac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observatio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#3.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3" w:lineRule="exact"/>
                          <w:ind w:left="8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4"/>
                          </w:rPr>
                          <w:t>9:30A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4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5"/>
                            <w:w w:val="1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during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Trac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53" w:lineRule="auto"/>
                          <w:ind w:left="77" w:right="133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observatio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Employee#2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washed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his/he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hands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pulled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suctio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ki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#3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bedside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drawer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consiste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steril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gloves,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containe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normal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saline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suctio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catheter.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He/sh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blue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clean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gloves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open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sterile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packe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pull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steril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suctio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cathete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bag,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connecte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suctio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cathete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6" w:type="dxa"/>
                        <w:vMerge/>
                        <w:gridSpan w:val="3"/>
                        <w:tcBorders>
                          <w:left w:val="nil" w:sz="6" w:space="0" w:color="auto"/>
                          <w:right w:val="single" w:sz="3.84" w:space="0" w:color="B8B8B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02" w:type="dxa"/>
                        <w:vMerge/>
                        <w:gridSpan w:val="2"/>
                        <w:tcBorders>
                          <w:bottom w:val="nil" w:sz="6" w:space="0" w:color="auto"/>
                          <w:left w:val="single" w:sz="3.84" w:space="0" w:color="B8B8B8"/>
                          <w:right w:val="single" w:sz="3.84" w:space="0" w:color="B8B8B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4" w:type="dxa"/>
                        <w:vMerge/>
                        <w:tcBorders>
                          <w:bottom w:val="nil" w:sz="6" w:space="0" w:color="auto"/>
                          <w:left w:val="single" w:sz="3.84" w:space="0" w:color="B8B8B8"/>
                          <w:right w:val="single" w:sz="7.68" w:space="0" w:color="60606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56" w:hRule="exact"/>
                    </w:trPr>
                    <w:tc>
                      <w:tcPr>
                        <w:tcW w:w="926" w:type="dxa"/>
                        <w:vMerge/>
                        <w:tcBorders>
                          <w:bottom w:val="single" w:sz="7.68" w:space="0" w:color="4B4B4B"/>
                          <w:left w:val="single" w:sz="3.84" w:space="0" w:color="8C8C8C"/>
                          <w:right w:val="single" w:sz="3.84" w:space="0" w:color="B3B3B3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50" w:type="dxa"/>
                        <w:vMerge/>
                        <w:gridSpan w:val="2"/>
                        <w:tcBorders>
                          <w:bottom w:val="single" w:sz="7.68" w:space="0" w:color="4B4B4B"/>
                          <w:left w:val="single" w:sz="3.84" w:space="0" w:color="B3B3B3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6" w:type="dxa"/>
                        <w:vMerge/>
                        <w:gridSpan w:val="3"/>
                        <w:tcBorders>
                          <w:bottom w:val="single" w:sz="7.68" w:space="0" w:color="4B4B4B"/>
                          <w:left w:val="nil" w:sz="6" w:space="0" w:color="auto"/>
                          <w:right w:val="single" w:sz="3.84" w:space="0" w:color="B8B8B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937" w:type="dxa"/>
                        <w:gridSpan w:val="3"/>
                        <w:tcBorders>
                          <w:top w:val="nil" w:sz="6" w:space="0" w:color="auto"/>
                          <w:bottom w:val="single" w:sz="7.68" w:space="0" w:color="4B4B4B"/>
                          <w:left w:val="single" w:sz="5.76" w:space="0" w:color="BCBCBC"/>
                          <w:right w:val="single" w:sz="7.68" w:space="0" w:color="60606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CENTERS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D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4B4B4D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MEDICARE</w:t>
      </w:r>
      <w:r>
        <w:rPr>
          <w:rFonts w:ascii="Arial" w:hAnsi="Arial" w:cs="Arial" w:eastAsia="Arial"/>
          <w:sz w:val="18"/>
          <w:szCs w:val="18"/>
          <w:color w:val="4B4B4D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D"/>
          <w:spacing w:val="0"/>
          <w:w w:val="100"/>
        </w:rPr>
        <w:t>&amp;</w:t>
      </w:r>
      <w:r>
        <w:rPr>
          <w:rFonts w:ascii="Arial" w:hAnsi="Arial" w:cs="Arial" w:eastAsia="Arial"/>
          <w:sz w:val="19"/>
          <w:szCs w:val="19"/>
          <w:color w:val="4B4B4D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MEDICAI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4B4B4D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5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OMS</w:t>
      </w:r>
      <w:r>
        <w:rPr>
          <w:rFonts w:ascii="Arial" w:hAnsi="Arial" w:cs="Arial" w:eastAsia="Arial"/>
          <w:sz w:val="18"/>
          <w:szCs w:val="18"/>
          <w:color w:val="4B4B4D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D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5"/>
        </w:rPr>
        <w:t>0938-03</w:t>
      </w:r>
      <w:r>
        <w:rPr>
          <w:rFonts w:ascii="Arial" w:hAnsi="Arial" w:cs="Arial" w:eastAsia="Arial"/>
          <w:sz w:val="18"/>
          <w:szCs w:val="18"/>
          <w:color w:val="4B4B4D"/>
          <w:spacing w:val="-5"/>
          <w:w w:val="105"/>
        </w:rPr>
        <w:t>9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11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381" w:footer="2374" w:top="760" w:bottom="2560" w:left="180" w:right="420"/>
          <w:headerReference w:type="default" r:id="rId46"/>
          <w:footerReference w:type="default" r:id="rId47"/>
          <w:pgSz w:w="12280" w:h="15840"/>
          <w:cols w:num="2" w:equalWidth="0">
            <w:col w:w="4921" w:space="4797"/>
            <w:col w:w="1962"/>
          </w:cols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4" w:lineRule="auto"/>
        <w:ind w:left="218" w:right="-42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STATEMENT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DEFICIENCIES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PLA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CORRECTION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54" w:lineRule="auto"/>
        <w:ind w:left="298" w:right="-42" w:firstLine="-298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X1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PROVIDER/SUPPLIER/CLIA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IDENTIFICATIO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NUMBER: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25" w:after="0" w:line="292" w:lineRule="exact"/>
        <w:ind w:right="-42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X2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MULTIPLE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CONSTRUCTION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93"/>
        </w:rPr>
        <w:t>A</w:t>
      </w:r>
      <w:r>
        <w:rPr>
          <w:rFonts w:ascii="Arial" w:hAnsi="Arial" w:cs="Arial" w:eastAsia="Arial"/>
          <w:sz w:val="13"/>
          <w:szCs w:val="13"/>
          <w:color w:val="AFAFAF"/>
          <w:spacing w:val="-1"/>
          <w:w w:val="221"/>
        </w:rPr>
        <w:t>.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BUILDING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62" w:lineRule="auto"/>
        <w:ind w:left="254" w:right="769" w:firstLine="-254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X3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DATE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SURVEY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COMPLETED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pgMar w:header="395" w:footer="2374" w:top="940" w:bottom="2560" w:left="180" w:right="420"/>
          <w:headerReference w:type="default" r:id="rId48"/>
          <w:footerReference w:type="default" r:id="rId49"/>
          <w:pgSz w:w="12240" w:h="15840"/>
          <w:cols w:num="4" w:equalWidth="0">
            <w:col w:w="2181" w:space="725"/>
            <w:col w:w="1995" w:space="947"/>
            <w:col w:w="2003" w:space="1770"/>
            <w:col w:w="2019"/>
          </w:cols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6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PROVIDE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SUPPLIER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38"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UNITE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MEDICA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NURSING</w:t>
      </w:r>
      <w:r>
        <w:rPr>
          <w:rFonts w:ascii="Arial" w:hAnsi="Arial" w:cs="Arial" w:eastAsia="Arial"/>
          <w:sz w:val="17"/>
          <w:szCs w:val="17"/>
          <w:color w:val="313131"/>
          <w:spacing w:val="-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1"/>
        </w:rPr>
        <w:t>HOME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4B4B4B"/>
          <w:spacing w:val="0"/>
          <w:w w:val="100"/>
        </w:rPr>
        <w:t>09</w:t>
      </w:r>
      <w:r>
        <w:rPr>
          <w:rFonts w:ascii="Arial" w:hAnsi="Arial" w:cs="Arial" w:eastAsia="Arial"/>
          <w:sz w:val="17"/>
          <w:szCs w:val="17"/>
          <w:color w:val="4B4B4B"/>
          <w:spacing w:val="6"/>
          <w:w w:val="100"/>
        </w:rPr>
        <w:t>5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039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1440" w:val="left"/>
          <w:tab w:pos="2360" w:val="left"/>
        </w:tabs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361.920013pt;margin-top:-7.343098pt;width:91.920005pt;height:.1pt;mso-position-horizontal-relative:page;mso-position-vertical-relative:paragraph;z-index:-17166" coordorigin="7238,-147" coordsize="1838,2">
            <v:shape style="position:absolute;left:7238;top:-147;width:1838;height:2" coordorigin="7238,-147" coordsize="1838,0" path="m7238,-147l9077,-147e" filled="f" stroked="t" strokeweight=".48pt" strokecolor="#48484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color w:val="4B4B4B"/>
          <w:spacing w:val="-4"/>
          <w:w w:val="101"/>
        </w:rPr>
        <w:t>B</w:t>
      </w:r>
      <w:r>
        <w:rPr>
          <w:rFonts w:ascii="Arial" w:hAnsi="Arial" w:cs="Arial" w:eastAsia="Arial"/>
          <w:sz w:val="13"/>
          <w:szCs w:val="13"/>
          <w:color w:val="AFAFAF"/>
          <w:spacing w:val="0"/>
          <w:w w:val="147"/>
        </w:rPr>
        <w:t>.</w:t>
      </w:r>
      <w:r>
        <w:rPr>
          <w:rFonts w:ascii="Arial" w:hAnsi="Arial" w:cs="Arial" w:eastAsia="Arial"/>
          <w:sz w:val="13"/>
          <w:szCs w:val="13"/>
          <w:color w:val="AFAFAF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76767"/>
          <w:spacing w:val="0"/>
          <w:w w:val="100"/>
        </w:rPr>
        <w:t>WI</w:t>
      </w:r>
      <w:r>
        <w:rPr>
          <w:rFonts w:ascii="Arial" w:hAnsi="Arial" w:cs="Arial" w:eastAsia="Arial"/>
          <w:sz w:val="13"/>
          <w:szCs w:val="13"/>
          <w:color w:val="676767"/>
          <w:spacing w:val="-15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4B4B4B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color w:val="4B4B4B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B4B4B"/>
          <w:spacing w:val="9"/>
          <w:w w:val="100"/>
          <w:u w:val="single" w:color="909090"/>
        </w:rPr>
        <w:t> </w:t>
      </w:r>
      <w:r>
        <w:rPr>
          <w:rFonts w:ascii="Arial" w:hAnsi="Arial" w:cs="Arial" w:eastAsia="Arial"/>
          <w:sz w:val="13"/>
          <w:szCs w:val="13"/>
          <w:color w:val="4B4B4B"/>
          <w:spacing w:val="0"/>
          <w:w w:val="100"/>
          <w:u w:val="single" w:color="909090"/>
        </w:rPr>
        <w:tab/>
      </w:r>
      <w:r>
        <w:rPr>
          <w:rFonts w:ascii="Arial" w:hAnsi="Arial" w:cs="Arial" w:eastAsia="Arial"/>
          <w:sz w:val="13"/>
          <w:szCs w:val="13"/>
          <w:color w:val="4B4B4B"/>
          <w:spacing w:val="0"/>
          <w:w w:val="100"/>
          <w:u w:val="single" w:color="909090"/>
        </w:rPr>
      </w:r>
      <w:r>
        <w:rPr>
          <w:rFonts w:ascii="Arial" w:hAnsi="Arial" w:cs="Arial" w:eastAsia="Arial"/>
          <w:sz w:val="13"/>
          <w:szCs w:val="13"/>
          <w:color w:val="4B4B4B"/>
          <w:spacing w:val="0"/>
          <w:w w:val="99"/>
          <w:u w:val="single" w:color="909090"/>
        </w:rPr>
        <w:t> </w:t>
      </w:r>
      <w:r>
        <w:rPr>
          <w:rFonts w:ascii="Arial" w:hAnsi="Arial" w:cs="Arial" w:eastAsia="Arial"/>
          <w:sz w:val="13"/>
          <w:szCs w:val="13"/>
          <w:color w:val="4B4B4B"/>
          <w:spacing w:val="0"/>
          <w:w w:val="100"/>
          <w:u w:val="single" w:color="909090"/>
        </w:rPr>
        <w:tab/>
      </w:r>
      <w:r>
        <w:rPr>
          <w:rFonts w:ascii="Arial" w:hAnsi="Arial" w:cs="Arial" w:eastAsia="Arial"/>
          <w:sz w:val="13"/>
          <w:szCs w:val="13"/>
          <w:color w:val="4B4B4B"/>
          <w:spacing w:val="0"/>
          <w:w w:val="100"/>
          <w:u w:val="single" w:color="909090"/>
        </w:rPr>
      </w:r>
      <w:r>
        <w:rPr>
          <w:rFonts w:ascii="Arial" w:hAnsi="Arial" w:cs="Arial" w:eastAsia="Arial"/>
          <w:sz w:val="13"/>
          <w:szCs w:val="13"/>
          <w:color w:val="4B4B4B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4B4B4B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AFAFAF"/>
          <w:spacing w:val="0"/>
          <w:w w:val="362"/>
        </w:rPr>
        <w:t>_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0"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STREET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ADDRESS,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CITY,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STATE,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ZIP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CODE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7" w:after="0" w:line="240" w:lineRule="auto"/>
        <w:ind w:left="643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1310</w:t>
      </w:r>
      <w:r>
        <w:rPr>
          <w:rFonts w:ascii="Arial" w:hAnsi="Arial" w:cs="Arial" w:eastAsia="Arial"/>
          <w:sz w:val="15"/>
          <w:szCs w:val="15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SOUTHER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AVENUE,</w:t>
      </w:r>
      <w:r>
        <w:rPr>
          <w:rFonts w:ascii="Arial" w:hAnsi="Arial" w:cs="Arial" w:eastAsia="Arial"/>
          <w:sz w:val="15"/>
          <w:szCs w:val="15"/>
          <w:color w:val="313131"/>
          <w:spacing w:val="-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SE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8" w:after="0" w:line="192" w:lineRule="exact"/>
        <w:ind w:left="638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13131"/>
          <w:position w:val="-1"/>
        </w:rPr>
        <w:t>WASHINGTON,</w:t>
      </w:r>
      <w:r>
        <w:rPr>
          <w:rFonts w:ascii="Arial" w:hAnsi="Arial" w:cs="Arial" w:eastAsia="Arial"/>
          <w:sz w:val="17"/>
          <w:szCs w:val="17"/>
          <w:color w:val="313131"/>
          <w:spacing w:val="-21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  <w:position w:val="-1"/>
        </w:rPr>
        <w:t>DC</w:t>
      </w:r>
      <w:r>
        <w:rPr>
          <w:rFonts w:ascii="Arial" w:hAnsi="Arial" w:cs="Arial" w:eastAsia="Arial"/>
          <w:sz w:val="17"/>
          <w:szCs w:val="17"/>
          <w:color w:val="313131"/>
          <w:spacing w:val="47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1"/>
          <w:position w:val="-1"/>
        </w:rPr>
        <w:t>20032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0"/>
          <w:w w:val="103"/>
        </w:rPr>
        <w:t>01/19/2011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180" w:right="420"/>
          <w:cols w:num="4" w:equalWidth="0">
            <w:col w:w="3174" w:space="841"/>
            <w:col w:w="568" w:space="1275"/>
            <w:col w:w="3209" w:space="1044"/>
            <w:col w:w="1529"/>
          </w:cols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0" w:lineRule="auto"/>
        <w:ind w:left="423" w:right="-31" w:firstLine="4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7E7E7E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7E7E7E"/>
          <w:spacing w:val="0"/>
          <w:w w:val="100"/>
        </w:rPr>
        <w:t>X4</w:t>
      </w:r>
      <w:r>
        <w:rPr>
          <w:rFonts w:ascii="Arial" w:hAnsi="Arial" w:cs="Arial" w:eastAsia="Arial"/>
          <w:sz w:val="13"/>
          <w:szCs w:val="13"/>
          <w:color w:val="7E7E7E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7E7E7E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76767"/>
          <w:spacing w:val="0"/>
          <w:w w:val="103"/>
        </w:rPr>
        <w:t>ID</w:t>
      </w:r>
      <w:r>
        <w:rPr>
          <w:rFonts w:ascii="Arial" w:hAnsi="Arial" w:cs="Arial" w:eastAsia="Arial"/>
          <w:sz w:val="13"/>
          <w:szCs w:val="13"/>
          <w:color w:val="676767"/>
          <w:spacing w:val="0"/>
          <w:w w:val="103"/>
        </w:rPr>
        <w:t> </w:t>
      </w:r>
      <w:r>
        <w:rPr>
          <w:rFonts w:ascii="Arial" w:hAnsi="Arial" w:cs="Arial" w:eastAsia="Arial"/>
          <w:sz w:val="13"/>
          <w:szCs w:val="13"/>
          <w:color w:val="676767"/>
          <w:spacing w:val="0"/>
          <w:w w:val="100"/>
        </w:rPr>
        <w:t>PREFIX</w:t>
      </w:r>
      <w:r>
        <w:rPr>
          <w:rFonts w:ascii="Arial" w:hAnsi="Arial" w:cs="Arial" w:eastAsia="Arial"/>
          <w:sz w:val="13"/>
          <w:szCs w:val="13"/>
          <w:color w:val="676767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7E7E7E"/>
          <w:spacing w:val="0"/>
          <w:w w:val="98"/>
        </w:rPr>
        <w:t>TAG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left="685" w:right="669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SUMMARY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STATEMENT</w:t>
      </w:r>
      <w:r>
        <w:rPr>
          <w:rFonts w:ascii="Arial" w:hAnsi="Arial" w:cs="Arial" w:eastAsia="Arial"/>
          <w:sz w:val="13"/>
          <w:szCs w:val="13"/>
          <w:color w:val="313131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DEFICIENCIES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" w:after="0" w:line="254" w:lineRule="auto"/>
        <w:ind w:left="-11" w:right="-3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EAC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DEFICIENCY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MUST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PRECEDE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BY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FUL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REGULATORY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LS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IDENTIFYING</w:t>
      </w:r>
      <w:r>
        <w:rPr>
          <w:rFonts w:ascii="Arial" w:hAnsi="Arial" w:cs="Arial" w:eastAsia="Arial"/>
          <w:sz w:val="13"/>
          <w:szCs w:val="1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INFORMATION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6" w:lineRule="auto"/>
        <w:ind w:left="-11" w:right="-31" w:firstLine="15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7E7E7E"/>
          <w:spacing w:val="-15"/>
          <w:w w:val="154"/>
        </w:rPr>
        <w:t>I</w:t>
      </w:r>
      <w:r>
        <w:rPr>
          <w:rFonts w:ascii="Arial" w:hAnsi="Arial" w:cs="Arial" w:eastAsia="Arial"/>
          <w:sz w:val="13"/>
          <w:szCs w:val="13"/>
          <w:color w:val="4B4B4B"/>
          <w:spacing w:val="0"/>
          <w:w w:val="106"/>
        </w:rPr>
        <w:t>D</w:t>
      </w:r>
      <w:r>
        <w:rPr>
          <w:rFonts w:ascii="Arial" w:hAnsi="Arial" w:cs="Arial" w:eastAsia="Arial"/>
          <w:sz w:val="13"/>
          <w:szCs w:val="13"/>
          <w:color w:val="4B4B4B"/>
          <w:spacing w:val="0"/>
          <w:w w:val="106"/>
        </w:rPr>
        <w:t> </w:t>
      </w:r>
      <w:r>
        <w:rPr>
          <w:rFonts w:ascii="Arial" w:hAnsi="Arial" w:cs="Arial" w:eastAsia="Arial"/>
          <w:sz w:val="13"/>
          <w:szCs w:val="13"/>
          <w:color w:val="4B4B4B"/>
          <w:spacing w:val="-11"/>
          <w:w w:val="100"/>
        </w:rPr>
        <w:t>P</w:t>
      </w:r>
      <w:r>
        <w:rPr>
          <w:rFonts w:ascii="Arial" w:hAnsi="Arial" w:cs="Arial" w:eastAsia="Arial"/>
          <w:sz w:val="13"/>
          <w:szCs w:val="13"/>
          <w:color w:val="676767"/>
          <w:spacing w:val="0"/>
          <w:w w:val="102"/>
        </w:rPr>
        <w:t>REFIX</w:t>
      </w:r>
      <w:r>
        <w:rPr>
          <w:rFonts w:ascii="Arial" w:hAnsi="Arial" w:cs="Arial" w:eastAsia="Arial"/>
          <w:sz w:val="13"/>
          <w:szCs w:val="13"/>
          <w:color w:val="676767"/>
          <w:spacing w:val="0"/>
          <w:w w:val="102"/>
        </w:rPr>
        <w:t> </w:t>
      </w:r>
      <w:r>
        <w:rPr>
          <w:rFonts w:ascii="Arial" w:hAnsi="Arial" w:cs="Arial" w:eastAsia="Arial"/>
          <w:sz w:val="13"/>
          <w:szCs w:val="13"/>
          <w:color w:val="4B4B4B"/>
          <w:spacing w:val="-3"/>
          <w:w w:val="110"/>
        </w:rPr>
        <w:t>T</w:t>
      </w:r>
      <w:r>
        <w:rPr>
          <w:rFonts w:ascii="Arial" w:hAnsi="Arial" w:cs="Arial" w:eastAsia="Arial"/>
          <w:sz w:val="13"/>
          <w:szCs w:val="13"/>
          <w:color w:val="676767"/>
          <w:spacing w:val="0"/>
          <w:w w:val="98"/>
        </w:rPr>
        <w:t>AG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6" w:lineRule="auto"/>
        <w:ind w:left="-11" w:right="-31" w:firstLine="9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PROVIDER'S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PLA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CORRECTION</w:t>
      </w:r>
      <w:r>
        <w:rPr>
          <w:rFonts w:ascii="Arial" w:hAnsi="Arial" w:cs="Arial" w:eastAsia="Arial"/>
          <w:sz w:val="13"/>
          <w:szCs w:val="13"/>
          <w:color w:val="313131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1"/>
        </w:rPr>
        <w:t>(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EAC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1"/>
        </w:rPr>
        <w:t>H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CORRECTIVE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ACTIO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SHOUL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CROSS-REFERENCE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TO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8"/>
        </w:rPr>
        <w:t>APPROPRIATE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8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DEFICIENCY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1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124" w:lineRule="exact"/>
        <w:ind w:left="-11" w:right="197" w:firstLine="2"/>
        <w:jc w:val="center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Arial" w:hAnsi="Arial" w:cs="Arial" w:eastAsia="Arial"/>
          <w:sz w:val="11"/>
          <w:szCs w:val="11"/>
          <w:color w:val="919191"/>
          <w:w w:val="107"/>
        </w:rPr>
        <w:t>(</w:t>
      </w:r>
      <w:r>
        <w:rPr>
          <w:rFonts w:ascii="Arial" w:hAnsi="Arial" w:cs="Arial" w:eastAsia="Arial"/>
          <w:sz w:val="11"/>
          <w:szCs w:val="11"/>
          <w:color w:val="919191"/>
          <w:w w:val="106"/>
        </w:rPr>
        <w:t>X5</w:t>
      </w:r>
      <w:r>
        <w:rPr>
          <w:rFonts w:ascii="Arial" w:hAnsi="Arial" w:cs="Arial" w:eastAsia="Arial"/>
          <w:sz w:val="11"/>
          <w:szCs w:val="11"/>
          <w:color w:val="919191"/>
          <w:w w:val="107"/>
        </w:rPr>
        <w:t>)</w:t>
      </w:r>
      <w:r>
        <w:rPr>
          <w:rFonts w:ascii="Arial" w:hAnsi="Arial" w:cs="Arial" w:eastAsia="Arial"/>
          <w:sz w:val="11"/>
          <w:szCs w:val="11"/>
          <w:color w:val="919191"/>
          <w:w w:val="107"/>
        </w:rPr>
        <w:t> </w:t>
      </w:r>
      <w:r>
        <w:rPr>
          <w:rFonts w:ascii="Arial" w:hAnsi="Arial" w:cs="Arial" w:eastAsia="Arial"/>
          <w:sz w:val="12"/>
          <w:szCs w:val="12"/>
          <w:color w:val="7E7E7E"/>
          <w:spacing w:val="0"/>
          <w:w w:val="91"/>
        </w:rPr>
        <w:t>COMPLETION</w:t>
      </w:r>
      <w:r>
        <w:rPr>
          <w:rFonts w:ascii="Arial" w:hAnsi="Arial" w:cs="Arial" w:eastAsia="Arial"/>
          <w:sz w:val="12"/>
          <w:szCs w:val="12"/>
          <w:color w:val="7E7E7E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7E7E7E"/>
          <w:spacing w:val="0"/>
          <w:w w:val="83"/>
        </w:rPr>
        <w:t>DATE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100" w:bottom="280" w:left="180" w:right="420"/>
          <w:cols w:num="5" w:equalWidth="0">
            <w:col w:w="908" w:space="323"/>
            <w:col w:w="4097" w:space="569"/>
            <w:col w:w="471" w:space="806"/>
            <w:col w:w="2864" w:space="631"/>
            <w:col w:w="971"/>
          </w:cols>
        </w:sectPr>
      </w:pPr>
      <w:rPr/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180" w:right="420"/>
        </w:sectPr>
      </w:pPr>
      <w:rPr/>
    </w:p>
    <w:p>
      <w:pPr>
        <w:spacing w:before="37" w:after="0" w:line="240" w:lineRule="auto"/>
        <w:ind w:left="52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4.760001pt;margin-top:48pt;width:573.000027pt;height:611.04pt;mso-position-horizontal-relative:page;mso-position-vertical-relative:page;z-index:-17167" coordorigin="295,960" coordsize="11460,12221">
            <v:group style="position:absolute;left:538;top:994;width:11203;height:2" coordorigin="538,994" coordsize="11203,2">
              <v:shape style="position:absolute;left:538;top:994;width:11203;height:2" coordorigin="538,994" coordsize="11203,0" path="m538,994l11741,994e" filled="f" stroked="t" strokeweight="1.2pt" strokecolor="#4B4B4F">
                <v:path arrowok="t"/>
              </v:shape>
            </v:group>
            <v:group style="position:absolute;left:3019;top:970;width:2;height:1094" coordorigin="3019,970" coordsize="2,1094">
              <v:shape style="position:absolute;left:3019;top:970;width:2;height:1094" coordorigin="3019,970" coordsize="0,1094" path="m3019,2064l3019,970e" filled="f" stroked="t" strokeweight=".96pt" strokecolor="#646464">
                <v:path arrowok="t"/>
              </v:shape>
            </v:group>
            <v:group style="position:absolute;left:5971;top:989;width:2;height:1075" coordorigin="5971,989" coordsize="2,1075">
              <v:shape style="position:absolute;left:5971;top:989;width:2;height:1075" coordorigin="5971,989" coordsize="0,1075" path="m5971,2064l5971,989e" filled="f" stroked="t" strokeweight=".96pt" strokecolor="#646464">
                <v:path arrowok="t"/>
              </v:shape>
            </v:group>
            <v:group style="position:absolute;left:9749;top:979;width:2;height:1075" coordorigin="9749,979" coordsize="2,1075">
              <v:shape style="position:absolute;left:9749;top:979;width:2;height:1075" coordorigin="9749,979" coordsize="0,1075" path="m9749,2054l9749,979e" filled="f" stroked="t" strokeweight=".96pt" strokecolor="#545454">
                <v:path arrowok="t"/>
              </v:shape>
            </v:group>
            <v:group style="position:absolute;left:322;top:1018;width:2;height:12144" coordorigin="322,1018" coordsize="2,12144">
              <v:shape style="position:absolute;left:322;top:1018;width:2;height:12144" coordorigin="322,1018" coordsize="0,12144" path="m322,13162l322,1018e" filled="f" stroked="t" strokeweight=".72pt" strokecolor="#838383">
                <v:path arrowok="t"/>
              </v:shape>
            </v:group>
            <v:group style="position:absolute;left:326;top:2875;width:11410;height:2" coordorigin="326,2875" coordsize="11410,2">
              <v:shape style="position:absolute;left:326;top:2875;width:11410;height:2" coordorigin="326,2875" coordsize="11410,0" path="m326,2875l11736,2875e" filled="f" stroked="t" strokeweight="1.2pt" strokecolor="#545454">
                <v:path arrowok="t"/>
              </v:shape>
            </v:group>
            <v:group style="position:absolute;left:11722;top:970;width:2;height:12202" coordorigin="11722,970" coordsize="2,12202">
              <v:shape style="position:absolute;left:11722;top:970;width:2;height:12202" coordorigin="11722,970" coordsize="0,12202" path="m11722,13171l11722,970e" filled="f" stroked="t" strokeweight=".96pt" strokecolor="#4F4F4F">
                <v:path arrowok="t"/>
              </v:shape>
            </v:group>
            <v:group style="position:absolute;left:326;top:2050;width:11410;height:2" coordorigin="326,2050" coordsize="11410,2">
              <v:shape style="position:absolute;left:326;top:2050;width:11410;height:2" coordorigin="326,2050" coordsize="11410,0" path="m326,2050l11736,2050e" filled="f" stroked="t" strokeweight=".96pt" strokecolor="#545454">
                <v:path arrowok="t"/>
              </v:shape>
            </v:group>
            <v:group style="position:absolute;left:326;top:3696;width:11419;height:2" coordorigin="326,3696" coordsize="11419,2">
              <v:shape style="position:absolute;left:326;top:3696;width:11419;height:2" coordorigin="326,3696" coordsize="11419,0" path="m326,3696l11746,3696e" filled="f" stroked="t" strokeweight=".96pt" strokecolor="#484448">
                <v:path arrowok="t"/>
              </v:shape>
            </v:group>
            <v:group style="position:absolute;left:1238;top:2870;width:2;height:9638" coordorigin="1238,2870" coordsize="2,9638">
              <v:shape style="position:absolute;left:1238;top:2870;width:2;height:9638" coordorigin="1238,2870" coordsize="0,9638" path="m1238,12509l1238,2870e" filled="f" stroked="t" strokeweight=".48pt" strokecolor="#B3B3B3">
                <v:path arrowok="t"/>
              </v:shape>
            </v:group>
            <v:group style="position:absolute;left:307;top:13147;width:11419;height:2" coordorigin="307,13147" coordsize="11419,2">
              <v:shape style="position:absolute;left:307;top:13147;width:11419;height:2" coordorigin="307,13147" coordsize="11419,0" path="m307,13147l11726,13147e" filled="f" stroked="t" strokeweight="1.2pt" strokecolor="#545454">
                <v:path arrowok="t"/>
              </v:shape>
            </v:group>
            <v:group style="position:absolute;left:5784;top:2861;width:2;height:8246" coordorigin="5784,2861" coordsize="2,8246">
              <v:shape style="position:absolute;left:5784;top:2861;width:2;height:8246" coordorigin="5784,2861" coordsize="0,8246" path="m5784,11107l5784,2861e" filled="f" stroked="t" strokeweight=".48pt" strokecolor="#BCBCBC">
                <v:path arrowok="t"/>
              </v:shape>
            </v:group>
            <v:group style="position:absolute;left:5770;top:10752;width:2;height:2410" coordorigin="5770,10752" coordsize="2,2410">
              <v:shape style="position:absolute;left:5770;top:10752;width:2;height:2410" coordorigin="5770,10752" coordsize="0,2410" path="m5770,13162l5770,10752e" filled="f" stroked="t" strokeweight=".48pt" strokecolor="#BCBCBC">
                <v:path arrowok="t"/>
              </v:shape>
            </v:group>
            <v:group style="position:absolute;left:6437;top:2045;width:2;height:835" coordorigin="6437,2045" coordsize="2,835">
              <v:shape style="position:absolute;left:6437;top:2045;width:2;height:835" coordorigin="6437,2045" coordsize="0,835" path="m6437,2880l6437,2045e" filled="f" stroked="t" strokeweight=".96pt" strokecolor="#5B5B5B">
                <v:path arrowok="t"/>
              </v:shape>
            </v:group>
            <v:group style="position:absolute;left:6782;top:2861;width:2;height:10267" coordorigin="6782,2861" coordsize="2,10267">
              <v:shape style="position:absolute;left:6782;top:2861;width:2;height:10267" coordorigin="6782,2861" coordsize="0,10267" path="m6782,13128l6782,2861e" filled="f" stroked="t" strokeweight=".48pt" strokecolor="#BFBFBF">
                <v:path arrowok="t"/>
              </v:shape>
            </v:group>
            <v:group style="position:absolute;left:6768;top:8453;width:2;height:4536" coordorigin="6768,8453" coordsize="2,4536">
              <v:shape style="position:absolute;left:6768;top:8453;width:2;height:4536" coordorigin="6768,8453" coordsize="0,4536" path="m6768,12989l6768,8453e" filled="f" stroked="t" strokeweight=".48pt" strokecolor="#BFBFBF">
                <v:path arrowok="t"/>
              </v:shape>
            </v:group>
            <v:group style="position:absolute;left:10685;top:2861;width:2;height:10301" coordorigin="10685,2861" coordsize="2,10301">
              <v:shape style="position:absolute;left:10685;top:2861;width:2;height:10301" coordorigin="10685,2861" coordsize="0,10301" path="m10685,13162l10685,2861e" filled="f" stroked="t" strokeweight=".48pt" strokecolor="#AFAFA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281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Continue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Fro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page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36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6" w:after="0" w:line="252" w:lineRule="auto"/>
        <w:ind w:left="1145" w:right="-44" w:firstLine="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suctio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tubin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ask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hold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suction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tubin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steril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suctio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cathete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attache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0"/>
        </w:rPr>
        <w:t>it.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He/sh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removed</w:t>
      </w:r>
      <w:r>
        <w:rPr>
          <w:rFonts w:ascii="Arial" w:hAnsi="Arial" w:cs="Arial" w:eastAsia="Arial"/>
          <w:sz w:val="18"/>
          <w:szCs w:val="18"/>
          <w:color w:val="313131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blue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clean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gloves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placed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garbage</w:t>
      </w:r>
      <w:r>
        <w:rPr>
          <w:rFonts w:ascii="Arial" w:hAnsi="Arial" w:cs="Arial" w:eastAsia="Arial"/>
          <w:sz w:val="18"/>
          <w:szCs w:val="18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bag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without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washing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his</w:t>
      </w:r>
      <w:r>
        <w:rPr>
          <w:rFonts w:ascii="Arial" w:hAnsi="Arial" w:cs="Arial" w:eastAsia="Arial"/>
          <w:sz w:val="18"/>
          <w:szCs w:val="18"/>
          <w:color w:val="313131"/>
          <w:spacing w:val="-3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/he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hands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removed</w:t>
      </w:r>
      <w:r>
        <w:rPr>
          <w:rFonts w:ascii="Arial" w:hAnsi="Arial" w:cs="Arial" w:eastAsia="Arial"/>
          <w:sz w:val="18"/>
          <w:szCs w:val="18"/>
          <w:color w:val="313131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steril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gloves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fro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its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containe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pu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He/sh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opened</w:t>
      </w:r>
      <w:r>
        <w:rPr>
          <w:rFonts w:ascii="Arial" w:hAnsi="Arial" w:cs="Arial" w:eastAsia="Arial"/>
          <w:sz w:val="18"/>
          <w:szCs w:val="18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up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the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normal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saline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bottl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poured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saline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solution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6" w:lineRule="exact"/>
        <w:ind w:left="11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steril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containe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too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suctio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tubin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with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54" w:lineRule="auto"/>
        <w:ind w:left="1140" w:right="-51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steril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cathete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attache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back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fro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proceeded</w:t>
      </w:r>
      <w:r>
        <w:rPr>
          <w:rFonts w:ascii="Arial" w:hAnsi="Arial" w:cs="Arial" w:eastAsia="Arial"/>
          <w:sz w:val="18"/>
          <w:szCs w:val="18"/>
          <w:color w:val="313131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suctionin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Trach.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After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Trac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suctionin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she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voiced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Trac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care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already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done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respiratory.</w:t>
      </w:r>
      <w:r>
        <w:rPr>
          <w:rFonts w:ascii="Arial" w:hAnsi="Arial" w:cs="Arial" w:eastAsia="Arial"/>
          <w:sz w:val="18"/>
          <w:szCs w:val="18"/>
          <w:color w:val="313131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He/sh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removed</w:t>
      </w:r>
      <w:r>
        <w:rPr>
          <w:rFonts w:ascii="Arial" w:hAnsi="Arial" w:cs="Arial" w:eastAsia="Arial"/>
          <w:sz w:val="18"/>
          <w:szCs w:val="18"/>
          <w:color w:val="313131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0"/>
        </w:rPr>
        <w:t>all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supply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placed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garbage</w:t>
      </w:r>
      <w:r>
        <w:rPr>
          <w:rFonts w:ascii="Arial" w:hAnsi="Arial" w:cs="Arial" w:eastAsia="Arial"/>
          <w:sz w:val="18"/>
          <w:szCs w:val="18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bag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then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cleaned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tabl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discard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tras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biohazard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containe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soiled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utilit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room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he/she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washed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hands.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4" w:lineRule="exact"/>
        <w:ind w:left="115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During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observatio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staff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faile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1"/>
        </w:rPr>
        <w:t>"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50" w:lineRule="auto"/>
        <w:ind w:left="1145" w:right="32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Professiona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Standar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Qualit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"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suctio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Trach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during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Trac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care.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253" w:lineRule="auto"/>
        <w:ind w:left="1130" w:right="-40" w:firstLine="1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15"/>
        </w:rPr>
        <w:t>"Was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5"/>
        </w:rPr>
        <w:t>h</w:t>
      </w:r>
      <w:r>
        <w:rPr>
          <w:rFonts w:ascii="Arial" w:hAnsi="Arial" w:cs="Arial" w:eastAsia="Arial"/>
          <w:sz w:val="18"/>
          <w:szCs w:val="18"/>
          <w:color w:val="313131"/>
          <w:spacing w:val="-1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hands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antimicrobia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l</w:t>
      </w:r>
      <w:r>
        <w:rPr>
          <w:rFonts w:ascii="Arial" w:hAnsi="Arial" w:cs="Arial" w:eastAsia="Arial"/>
          <w:sz w:val="18"/>
          <w:szCs w:val="18"/>
          <w:color w:val="313131"/>
          <w:spacing w:val="-17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soap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Opens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equipmen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set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up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steril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field.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Fil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two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basins</w:t>
      </w:r>
      <w:r>
        <w:rPr>
          <w:rFonts w:ascii="Arial" w:hAnsi="Arial" w:cs="Arial" w:eastAsia="Arial"/>
          <w:sz w:val="18"/>
          <w:szCs w:val="18"/>
          <w:color w:val="313131"/>
          <w:spacing w:val="-1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provided</w:t>
      </w:r>
      <w:r>
        <w:rPr>
          <w:rFonts w:ascii="Arial" w:hAnsi="Arial" w:cs="Arial" w:eastAsia="Arial"/>
          <w:sz w:val="18"/>
          <w:szCs w:val="18"/>
          <w:color w:val="313131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ki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Normal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Salin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sterile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water.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Dons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mask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gown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goggles</w:t>
      </w:r>
      <w:r>
        <w:rPr>
          <w:rFonts w:ascii="Arial" w:hAnsi="Arial" w:cs="Arial" w:eastAsia="Arial"/>
          <w:sz w:val="18"/>
          <w:szCs w:val="18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9"/>
        </w:rPr>
        <w:t>(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if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splashing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anticipated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Dons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steril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gloves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provided</w:t>
      </w:r>
      <w:r>
        <w:rPr>
          <w:rFonts w:ascii="Arial" w:hAnsi="Arial" w:cs="Arial" w:eastAsia="Arial"/>
          <w:sz w:val="18"/>
          <w:szCs w:val="18"/>
          <w:color w:val="313131"/>
          <w:spacing w:val="-8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suctio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cathete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kit.</w:t>
      </w:r>
      <w:r>
        <w:rPr>
          <w:rFonts w:ascii="Arial" w:hAnsi="Arial" w:cs="Arial" w:eastAsia="Arial"/>
          <w:sz w:val="18"/>
          <w:szCs w:val="18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Designat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hand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contaminate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disconnecting,</w:t>
      </w:r>
      <w:r>
        <w:rPr>
          <w:rFonts w:ascii="Arial" w:hAnsi="Arial" w:cs="Arial" w:eastAsia="Arial"/>
          <w:sz w:val="18"/>
          <w:szCs w:val="18"/>
          <w:color w:val="313131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bagging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working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suctio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control.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Usually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dominant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hand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kep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steril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threa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the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suctio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catheter.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steril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hand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remove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carefull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suctio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cathete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fro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package,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curling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cathete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around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gloves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fingers.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Connec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suctio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source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suctio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fittin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3"/>
        </w:rPr>
        <w:t>the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cathete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contaminate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hand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Using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contaminate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hand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disconnec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fro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the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ventilator.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Suctio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inner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cannula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Gentl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insert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suctio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cathete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possible</w:t>
      </w:r>
      <w:r>
        <w:rPr>
          <w:rFonts w:ascii="Arial" w:hAnsi="Arial" w:cs="Arial" w:eastAsia="Arial"/>
          <w:sz w:val="18"/>
          <w:szCs w:val="18"/>
          <w:color w:val="313131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artificial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airway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without</w:t>
      </w:r>
      <w:r>
        <w:rPr>
          <w:rFonts w:ascii="Arial" w:hAnsi="Arial" w:cs="Arial" w:eastAsia="Arial"/>
          <w:sz w:val="18"/>
          <w:szCs w:val="18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applying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suction,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withdra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cathete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2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3cm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apply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suction.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Quickly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1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4B4B4B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4"/>
        </w:rPr>
        <w:t>281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180" w:right="420"/>
          <w:cols w:num="2" w:equalWidth="0">
            <w:col w:w="5527" w:space="552"/>
            <w:col w:w="5561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199997" w:type="dxa"/>
      </w:tblPr>
      <w:tblGrid/>
      <w:tr>
        <w:trPr>
          <w:trHeight w:val="1056" w:hRule="exact"/>
        </w:trPr>
        <w:tc>
          <w:tcPr>
            <w:tcW w:w="2698" w:type="dxa"/>
            <w:gridSpan w:val="2"/>
            <w:tcBorders>
              <w:top w:val="single" w:sz="7.68" w:space="0" w:color="4B4B4F"/>
              <w:bottom w:val="single" w:sz="7.68" w:space="0" w:color="484848"/>
              <w:left w:val="single" w:sz="3.84" w:space="0" w:color="7C7C7C"/>
              <w:right w:val="single" w:sz="7.68" w:space="0" w:color="4F4F4F"/>
            </w:tcBorders>
          </w:tcPr>
          <w:p>
            <w:pPr>
              <w:spacing w:before="89" w:after="0" w:line="254" w:lineRule="auto"/>
              <w:ind w:left="72" w:right="612" w:firstLine="5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STATEMENT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DEFICIENCIES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PLA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CORRECTION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2947" w:type="dxa"/>
            <w:gridSpan w:val="2"/>
            <w:tcBorders>
              <w:top w:val="single" w:sz="7.68" w:space="0" w:color="4B4B4F"/>
              <w:bottom w:val="single" w:sz="7.68" w:space="0" w:color="484848"/>
              <w:left w:val="single" w:sz="7.68" w:space="0" w:color="4F4F4F"/>
              <w:right w:val="single" w:sz="7.68" w:space="0" w:color="4B4B4B"/>
            </w:tcBorders>
          </w:tcPr>
          <w:p>
            <w:pPr>
              <w:spacing w:before="79" w:after="0" w:line="262" w:lineRule="auto"/>
              <w:ind w:left="355" w:right="828" w:firstLine="-298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X1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PROVIDER/SUPPLIER/CLIA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IDENTIFICATIO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NUMBER: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4" w:right="1142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F2F2F"/>
                <w:spacing w:val="0"/>
                <w:w w:val="100"/>
              </w:rPr>
              <w:t>095039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782" w:type="dxa"/>
            <w:gridSpan w:val="3"/>
            <w:tcBorders>
              <w:top w:val="single" w:sz="7.68" w:space="0" w:color="4B4B4F"/>
              <w:bottom w:val="single" w:sz="7.68" w:space="0" w:color="484848"/>
              <w:left w:val="single" w:sz="7.68" w:space="0" w:color="4B4B4B"/>
              <w:right w:val="single" w:sz="5.76" w:space="0" w:color="575757"/>
            </w:tcBorders>
          </w:tcPr>
          <w:p>
            <w:pPr>
              <w:spacing w:before="79" w:after="0" w:line="470" w:lineRule="auto"/>
              <w:ind w:left="53" w:right="1658" w:firstLine="5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X2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MULTIPLE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CONSTRUCTION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BUILDING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18" w:after="0" w:line="240" w:lineRule="auto"/>
              <w:ind w:left="58" w:right="-20"/>
              <w:jc w:val="left"/>
              <w:tabs>
                <w:tab w:pos="1740" w:val="left"/>
                <w:tab w:pos="2420" w:val="left"/>
              </w:tabs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4"/>
                <w:w w:val="101"/>
              </w:rPr>
              <w:t>B</w:t>
            </w:r>
            <w:r>
              <w:rPr>
                <w:rFonts w:ascii="Arial" w:hAnsi="Arial" w:cs="Arial" w:eastAsia="Arial"/>
                <w:sz w:val="13"/>
                <w:szCs w:val="13"/>
                <w:color w:val="AFAFAF"/>
                <w:spacing w:val="0"/>
                <w:w w:val="184"/>
              </w:rPr>
              <w:t>.</w:t>
            </w:r>
            <w:r>
              <w:rPr>
                <w:rFonts w:ascii="Arial" w:hAnsi="Arial" w:cs="Arial" w:eastAsia="Arial"/>
                <w:sz w:val="13"/>
                <w:szCs w:val="13"/>
                <w:color w:val="AFAFAF"/>
                <w:spacing w:val="-2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WING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1"/>
                <w:w w:val="100"/>
                <w:u w:val="single" w:color="8D8D8D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u w:val="single" w:color="8D8D8D"/>
              </w:rPr>
              <w:tab/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u w:val="single" w:color="8D8D8D"/>
              </w:rPr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99"/>
                <w:u w:val="single" w:color="8D8D8D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u w:val="single" w:color="8D8D8D"/>
              </w:rPr>
              <w:tab/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u w:val="single" w:color="8D8D8D"/>
              </w:rPr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3"/>
                <w:szCs w:val="13"/>
                <w:color w:val="AFAFAF"/>
                <w:spacing w:val="0"/>
                <w:w w:val="330"/>
              </w:rPr>
              <w:t>_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1963" w:type="dxa"/>
            <w:gridSpan w:val="2"/>
            <w:tcBorders>
              <w:top w:val="single" w:sz="7.68" w:space="0" w:color="4B4B4F"/>
              <w:bottom w:val="single" w:sz="7.68" w:space="0" w:color="484848"/>
              <w:left w:val="single" w:sz="5.76" w:space="0" w:color="575757"/>
              <w:right w:val="single" w:sz="7.68" w:space="0" w:color="575757"/>
            </w:tcBorders>
          </w:tcPr>
          <w:p>
            <w:pPr>
              <w:spacing w:before="70" w:after="0" w:line="262" w:lineRule="auto"/>
              <w:ind w:left="300" w:right="666" w:firstLine="-254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X3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SURVEY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COMPLETED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03"/>
              </w:rPr>
              <w:t>01/19/2011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826" w:hRule="exact"/>
        </w:trPr>
        <w:tc>
          <w:tcPr>
            <w:tcW w:w="6110" w:type="dxa"/>
            <w:gridSpan w:val="5"/>
            <w:tcBorders>
              <w:top w:val="single" w:sz="7.68" w:space="0" w:color="484848"/>
              <w:bottom w:val="single" w:sz="7.68" w:space="0" w:color="48484B"/>
              <w:left w:val="single" w:sz="3.84" w:space="0" w:color="7C7C7C"/>
              <w:right w:val="single" w:sz="9.6" w:space="0" w:color="707070"/>
            </w:tcBorders>
          </w:tcPr>
          <w:p>
            <w:pPr>
              <w:spacing w:before="70" w:after="0" w:line="240" w:lineRule="auto"/>
              <w:ind w:left="139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PROVIDE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SUPPLIER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F2F2F"/>
                <w:spacing w:val="0"/>
                <w:w w:val="100"/>
              </w:rPr>
              <w:t>UNITE</w:t>
            </w:r>
            <w:r>
              <w:rPr>
                <w:rFonts w:ascii="Arial" w:hAnsi="Arial" w:cs="Arial" w:eastAsia="Arial"/>
                <w:sz w:val="17"/>
                <w:szCs w:val="17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color w:val="2F2F2F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F2F2F"/>
                <w:spacing w:val="0"/>
                <w:w w:val="100"/>
              </w:rPr>
              <w:t>MEDICA</w:t>
            </w:r>
            <w:r>
              <w:rPr>
                <w:rFonts w:ascii="Arial" w:hAnsi="Arial" w:cs="Arial" w:eastAsia="Arial"/>
                <w:sz w:val="17"/>
                <w:szCs w:val="17"/>
                <w:color w:val="2F2F2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color w:val="2F2F2F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F2F2F"/>
                <w:spacing w:val="0"/>
                <w:w w:val="100"/>
              </w:rPr>
              <w:t>NURSING</w:t>
            </w:r>
            <w:r>
              <w:rPr>
                <w:rFonts w:ascii="Arial" w:hAnsi="Arial" w:cs="Arial" w:eastAsia="Arial"/>
                <w:sz w:val="17"/>
                <w:szCs w:val="17"/>
                <w:color w:val="2F2F2F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F2F2F"/>
                <w:spacing w:val="0"/>
                <w:w w:val="101"/>
              </w:rPr>
              <w:t>HOME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5280" w:type="dxa"/>
            <w:gridSpan w:val="4"/>
            <w:tcBorders>
              <w:top w:val="single" w:sz="7.68" w:space="0" w:color="484848"/>
              <w:bottom w:val="single" w:sz="7.68" w:space="0" w:color="48484B"/>
              <w:left w:val="single" w:sz="9.6" w:space="0" w:color="707070"/>
              <w:right w:val="single" w:sz="7.68" w:space="0" w:color="575757"/>
            </w:tcBorders>
          </w:tcPr>
          <w:p>
            <w:pPr>
              <w:spacing w:before="94" w:after="0" w:line="240" w:lineRule="auto"/>
              <w:ind w:left="74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STREET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ADDRESS,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CITY,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STATE,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ZIP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CODE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57" w:after="0" w:line="240" w:lineRule="auto"/>
              <w:ind w:left="24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1310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6"/>
              </w:rPr>
              <w:t>SOUTHER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6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0"/>
                <w:w w:val="106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AVENUE,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7"/>
              </w:rPr>
              <w:t>SE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  <w:p>
            <w:pPr>
              <w:spacing w:before="70" w:after="0" w:line="240" w:lineRule="auto"/>
              <w:ind w:left="23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F2F2F"/>
              </w:rPr>
              <w:t>WASHINGTON,</w:t>
            </w:r>
            <w:r>
              <w:rPr>
                <w:rFonts w:ascii="Arial" w:hAnsi="Arial" w:cs="Arial" w:eastAsia="Arial"/>
                <w:sz w:val="17"/>
                <w:szCs w:val="17"/>
                <w:color w:val="2F2F2F"/>
                <w:spacing w:val="-2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F2F2F"/>
                <w:spacing w:val="0"/>
                <w:w w:val="100"/>
              </w:rPr>
              <w:t>DC</w:t>
            </w:r>
            <w:r>
              <w:rPr>
                <w:rFonts w:ascii="Arial" w:hAnsi="Arial" w:cs="Arial" w:eastAsia="Arial"/>
                <w:sz w:val="17"/>
                <w:szCs w:val="17"/>
                <w:color w:val="2F2F2F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F2F2F"/>
                <w:spacing w:val="0"/>
                <w:w w:val="101"/>
              </w:rPr>
              <w:t>20032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816" w:hRule="exact"/>
        </w:trPr>
        <w:tc>
          <w:tcPr>
            <w:tcW w:w="922" w:type="dxa"/>
            <w:tcBorders>
              <w:top w:val="single" w:sz="7.68" w:space="0" w:color="48484B"/>
              <w:bottom w:val="single" w:sz="7.68" w:space="0" w:color="4F4F4F"/>
              <w:left w:val="single" w:sz="3.84" w:space="0" w:color="7C7C7C"/>
              <w:right w:val="single" w:sz="3.84" w:space="0" w:color="B8B8B8"/>
            </w:tcBorders>
          </w:tcPr>
          <w:p>
            <w:pPr>
              <w:spacing w:before="70" w:after="0" w:line="246" w:lineRule="auto"/>
              <w:ind w:left="282" w:right="119" w:firstLine="-2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X4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99"/>
              </w:rPr>
              <w:t>ID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99"/>
              </w:rPr>
              <w:t>PREFIX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97"/>
              </w:rPr>
              <w:t>TAG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4531" w:type="dxa"/>
            <w:gridSpan w:val="2"/>
            <w:tcBorders>
              <w:top w:val="single" w:sz="7.68" w:space="0" w:color="48484B"/>
              <w:bottom w:val="single" w:sz="7.68" w:space="0" w:color="4F4F4F"/>
              <w:left w:val="single" w:sz="3.84" w:space="0" w:color="B8B8B8"/>
              <w:right w:val="single" w:sz="5.76" w:space="0" w:color="BCBCBC"/>
            </w:tcBorders>
          </w:tcPr>
          <w:p>
            <w:pPr>
              <w:spacing w:before="36" w:after="0" w:line="240" w:lineRule="auto"/>
              <w:ind w:left="849" w:right="93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SUMMARY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STATEMENT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DEFICIENCIES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4" w:after="0" w:line="254" w:lineRule="auto"/>
              <w:ind w:left="152" w:right="229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EAC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DEFICIENCY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MUST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PRECEDE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FUL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99"/>
              </w:rPr>
              <w:t>REGULATORY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LS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IDENTIFYING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99"/>
              </w:rPr>
              <w:t>INFORMATION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938" w:type="dxa"/>
            <w:gridSpan w:val="6"/>
            <w:tcBorders>
              <w:top w:val="single" w:sz="7.68" w:space="0" w:color="48484B"/>
              <w:bottom w:val="single" w:sz="7.68" w:space="0" w:color="4F4F4F"/>
              <w:left w:val="single" w:sz="5.76" w:space="0" w:color="BCBCBC"/>
              <w:right w:val="single" w:sz="7.68" w:space="0" w:color="575757"/>
            </w:tcBorders>
          </w:tcPr>
          <w:p>
            <w:pPr>
              <w:spacing w:before="62" w:after="0" w:line="195" w:lineRule="auto"/>
              <w:ind w:left="290" w:right="82" w:firstLine="178"/>
              <w:jc w:val="left"/>
              <w:tabs>
                <w:tab w:pos="1460" w:val="left"/>
                <w:tab w:pos="1680" w:val="left"/>
                <w:tab w:pos="1860" w:val="left"/>
                <w:tab w:pos="5060" w:val="left"/>
                <w:tab w:pos="5320" w:val="left"/>
              </w:tabs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ab/>
              <w:tab/>
              <w:tab/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2"/>
              </w:rPr>
              <w:t>PROVIDER'S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1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2"/>
              </w:rPr>
              <w:t>PLA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2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7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2"/>
              </w:rPr>
              <w:t>OF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1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2"/>
              </w:rPr>
              <w:t>CORRECTION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2"/>
              </w:rPr>
              <w:tab/>
              <w:tab/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2"/>
              </w:rPr>
            </w:r>
            <w:r>
              <w:rPr>
                <w:rFonts w:ascii="Arial" w:hAnsi="Arial" w:cs="Arial" w:eastAsia="Arial"/>
                <w:sz w:val="11"/>
                <w:szCs w:val="11"/>
                <w:color w:val="2F2F2F"/>
                <w:spacing w:val="0"/>
                <w:w w:val="102"/>
                <w:position w:val="1"/>
              </w:rPr>
              <w:t>(</w:t>
            </w:r>
            <w:r>
              <w:rPr>
                <w:rFonts w:ascii="Arial" w:hAnsi="Arial" w:cs="Arial" w:eastAsia="Arial"/>
                <w:sz w:val="11"/>
                <w:szCs w:val="11"/>
                <w:color w:val="2F2F2F"/>
                <w:spacing w:val="0"/>
                <w:w w:val="101"/>
                <w:position w:val="1"/>
              </w:rPr>
              <w:t>X5</w:t>
            </w:r>
            <w:r>
              <w:rPr>
                <w:rFonts w:ascii="Arial" w:hAnsi="Arial" w:cs="Arial" w:eastAsia="Arial"/>
                <w:sz w:val="11"/>
                <w:szCs w:val="11"/>
                <w:color w:val="2F2F2F"/>
                <w:spacing w:val="0"/>
                <w:w w:val="102"/>
                <w:position w:val="1"/>
              </w:rPr>
              <w:t>)</w:t>
            </w:r>
            <w:r>
              <w:rPr>
                <w:rFonts w:ascii="Arial" w:hAnsi="Arial" w:cs="Arial" w:eastAsia="Arial"/>
                <w:sz w:val="11"/>
                <w:szCs w:val="11"/>
                <w:color w:val="2F2F2F"/>
                <w:spacing w:val="0"/>
                <w:w w:val="102"/>
                <w:position w:val="1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0"/>
              </w:rPr>
              <w:t>PREFIX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3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0"/>
              </w:rPr>
              <w:tab/>
              <w:tab/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1"/>
              </w:rPr>
              <w:t>(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1"/>
              </w:rPr>
              <w:t>EAC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1"/>
              </w:rPr>
              <w:t>H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4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1"/>
              </w:rPr>
              <w:t>CORRECTIVE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1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1"/>
              </w:rPr>
              <w:t>ACTIO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1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1"/>
              </w:rPr>
              <w:t>SHOUL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1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1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1"/>
              </w:rPr>
              <w:t>BE</w:t>
              <w:tab/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1"/>
              </w:rPr>
            </w:r>
            <w:r>
              <w:rPr>
                <w:rFonts w:ascii="Arial" w:hAnsi="Arial" w:cs="Arial" w:eastAsia="Arial"/>
                <w:sz w:val="11"/>
                <w:szCs w:val="11"/>
                <w:color w:val="2F2F2F"/>
                <w:spacing w:val="0"/>
                <w:w w:val="100"/>
                <w:position w:val="4"/>
              </w:rPr>
              <w:t>COMPLETION</w:t>
            </w:r>
            <w:r>
              <w:rPr>
                <w:rFonts w:ascii="Arial" w:hAnsi="Arial" w:cs="Arial" w:eastAsia="Arial"/>
                <w:sz w:val="11"/>
                <w:szCs w:val="11"/>
                <w:color w:val="2F2F2F"/>
                <w:spacing w:val="0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-3"/>
              </w:rPr>
              <w:t>TAG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-3"/>
              </w:rPr>
              <w:tab/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99"/>
                <w:position w:val="0"/>
              </w:rPr>
              <w:t>CROSS-REFERENCE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99"/>
                <w:position w:val="0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2"/>
                <w:w w:val="99"/>
                <w:position w:val="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0"/>
              </w:rPr>
              <w:t>TO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0"/>
              </w:rPr>
              <w:t>THE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0"/>
              </w:rPr>
              <w:t>APPROPRIATE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0"/>
              </w:rPr>
              <w:tab/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10"/>
                <w:position w:val="0"/>
              </w:rPr>
              <w:t>  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0"/>
              </w:rPr>
            </w:r>
            <w:r>
              <w:rPr>
                <w:rFonts w:ascii="Arial" w:hAnsi="Arial" w:cs="Arial" w:eastAsia="Arial"/>
                <w:sz w:val="11"/>
                <w:szCs w:val="11"/>
                <w:color w:val="2F2F2F"/>
                <w:spacing w:val="0"/>
                <w:w w:val="100"/>
                <w:position w:val="4"/>
              </w:rPr>
              <w:t>DATE</w:t>
            </w:r>
            <w:r>
              <w:rPr>
                <w:rFonts w:ascii="Arial" w:hAnsi="Arial" w:cs="Arial" w:eastAsia="Arial"/>
                <w:sz w:val="11"/>
                <w:szCs w:val="11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134" w:lineRule="exact"/>
              <w:ind w:left="2560" w:right="2443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F2F2F"/>
              </w:rPr>
              <w:t>DEFICIENCY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w w:val="101"/>
              </w:rPr>
              <w:t>)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w w:val="100"/>
              </w:rPr>
            </w:r>
          </w:p>
        </w:tc>
      </w:tr>
      <w:tr>
        <w:trPr>
          <w:trHeight w:val="4877" w:hRule="exact"/>
        </w:trPr>
        <w:tc>
          <w:tcPr>
            <w:tcW w:w="922" w:type="dxa"/>
            <w:vMerge w:val="restart"/>
            <w:tcBorders>
              <w:top w:val="single" w:sz="7.68" w:space="0" w:color="4F4F4F"/>
              <w:left w:val="single" w:sz="3.84" w:space="0" w:color="7C7C7C"/>
              <w:right w:val="single" w:sz="3.84" w:space="0" w:color="B8B8B8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281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309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8" w:after="0" w:line="240" w:lineRule="auto"/>
              <w:ind w:left="4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SS=E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531" w:type="dxa"/>
            <w:vMerge w:val="restart"/>
            <w:gridSpan w:val="2"/>
            <w:tcBorders>
              <w:top w:val="single" w:sz="7.68" w:space="0" w:color="4F4F4F"/>
              <w:left w:val="single" w:sz="3.84" w:space="0" w:color="B8B8B8"/>
              <w:right w:val="single" w:sz="3.84" w:space="0" w:color="B8B8B8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Continue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Fro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page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7"/>
              </w:rPr>
              <w:t>37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66" w:after="0" w:line="250" w:lineRule="auto"/>
              <w:ind w:left="86" w:right="8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rotat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cathete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while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being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withdrawn.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7"/>
              </w:rPr>
              <w:t>Limit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suctio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more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tha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seconds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4"/>
              </w:rPr>
              <w:t>Instill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5" w:after="0" w:line="253" w:lineRule="auto"/>
              <w:ind w:left="77" w:right="106" w:firstLine="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3-5ml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steril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normal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saline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int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artificia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airway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during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spontaneou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inspiratio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secretion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are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tenacious.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Rinse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cathete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betwee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suctio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7"/>
              </w:rPr>
              <w:t>passes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insertin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cup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steril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wate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applying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suction.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Continu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making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suctio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passes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7"/>
              </w:rPr>
              <w:t>bagging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residen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betwee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passes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unti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airways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are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clear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accumulate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secretions.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Giv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patient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fou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fiv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"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sigh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"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breath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wit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ambu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bag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7"/>
              </w:rPr>
              <w:t>Return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residen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ventilator.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11"/>
              </w:rPr>
              <w:t>"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6" w:lineRule="auto"/>
              <w:ind w:left="77" w:right="-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Tracheostom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Care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Procedure,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Fundamental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4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Nursing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Made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Incredibl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Eas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(2007)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Lippincott</w:t>
            </w:r>
            <w:hyperlink r:id="rId51">
              <w:r>
                <w:rPr>
                  <w:rFonts w:ascii="Arial" w:hAnsi="Arial" w:cs="Arial" w:eastAsia="Arial"/>
                  <w:sz w:val="18"/>
                  <w:szCs w:val="18"/>
                  <w:color w:val="2F2F2F"/>
                  <w:spacing w:val="0"/>
                  <w:w w:val="105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color w:val="2F2F2F"/>
                  <w:spacing w:val="0"/>
                  <w:w w:val="105"/>
                </w:rPr>
                <w:t>www.sh.lsuhsc.edu/policies/policy_manuals_via_ms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240" w:lineRule="auto"/>
              <w:ind w:left="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4"/>
              </w:rPr>
              <w:t>_word/Nursing/T-25.pdf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52">
              <w:r>
                <w:rPr>
                  <w:rFonts w:ascii="Arial" w:hAnsi="Arial" w:cs="Arial" w:eastAsia="Arial"/>
                  <w:sz w:val="18"/>
                  <w:szCs w:val="18"/>
                  <w:color w:val="2F2F2F"/>
                  <w:spacing w:val="0"/>
                  <w:w w:val="105"/>
                </w:rPr>
                <w:t>&lt;http://www.sh.lsuhsc.edu/policies/policy_manuals_</w:t>
              </w:r>
              <w:r>
                <w:rPr>
                  <w:rFonts w:ascii="Arial" w:hAnsi="Arial" w:cs="Arial" w:eastAsia="Arial"/>
                  <w:sz w:val="18"/>
                  <w:szCs w:val="18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14" w:after="0" w:line="240" w:lineRule="auto"/>
              <w:ind w:left="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via_ms_word/Nursing/T-25.pdf&gt;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face-to-fac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intervie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conducte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January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2011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14"/>
              </w:rPr>
              <w:t>9:40A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14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-9"/>
                <w:w w:val="11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wit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Employe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#7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11"/>
              </w:rPr>
              <w:t>Employee#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4" w:after="0" w:line="252" w:lineRule="auto"/>
              <w:ind w:left="72" w:right="110" w:firstLine="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Employe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#22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acknowledged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-9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7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suctionin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Trac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provided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according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professiona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standar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practice.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record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was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-1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reviewed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January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2011.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1" w:lineRule="auto"/>
              <w:ind w:left="82" w:right="855" w:firstLine="-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483.2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PROVIDE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CARE/SERVICES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FOR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HIGHEST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WEL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BEING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4" w:lineRule="auto"/>
              <w:ind w:left="72" w:right="53" w:firstLine="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Eac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residen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mus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receive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facilit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must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provide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necessary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care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services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attai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7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maintai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highes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practicabl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physical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4"/>
              </w:rPr>
              <w:t>mental,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psychosocial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-9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well-being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accordance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wit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8" w:type="dxa"/>
            <w:vMerge w:val="restart"/>
            <w:gridSpan w:val="3"/>
            <w:tcBorders>
              <w:top w:val="single" w:sz="7.68" w:space="0" w:color="4F4F4F"/>
              <w:left w:val="single" w:sz="3.84" w:space="0" w:color="B8B8B8"/>
              <w:right w:val="single" w:sz="3.84" w:space="0" w:color="B3B3B3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80" w:right="-4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4"/>
              </w:rPr>
              <w:t>281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309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07" w:type="dxa"/>
            <w:gridSpan w:val="2"/>
            <w:tcBorders>
              <w:top w:val="single" w:sz="7.68" w:space="0" w:color="4F4F4F"/>
              <w:bottom w:val="nil" w:sz="6" w:space="0" w:color="auto"/>
              <w:left w:val="single" w:sz="3.84" w:space="0" w:color="B3B3B3"/>
              <w:right w:val="single" w:sz="3.84" w:space="0" w:color="B3B3B3"/>
            </w:tcBorders>
          </w:tcPr>
          <w:p>
            <w:pPr/>
            <w:rPr/>
          </w:p>
        </w:tc>
        <w:tc>
          <w:tcPr>
            <w:tcW w:w="1032" w:type="dxa"/>
            <w:tcBorders>
              <w:top w:val="single" w:sz="7.68" w:space="0" w:color="4F4F4F"/>
              <w:bottom w:val="nil" w:sz="6" w:space="0" w:color="auto"/>
              <w:left w:val="single" w:sz="3.84" w:space="0" w:color="B3B3B3"/>
              <w:right w:val="single" w:sz="7.68" w:space="0" w:color="575757"/>
            </w:tcBorders>
          </w:tcPr>
          <w:p>
            <w:pPr/>
            <w:rPr/>
          </w:p>
        </w:tc>
      </w:tr>
      <w:tr>
        <w:trPr>
          <w:trHeight w:val="3216" w:hRule="exact"/>
        </w:trPr>
        <w:tc>
          <w:tcPr>
            <w:tcW w:w="922" w:type="dxa"/>
            <w:vMerge/>
            <w:tcBorders>
              <w:bottom w:val="nil" w:sz="6" w:space="0" w:color="auto"/>
              <w:left w:val="single" w:sz="3.84" w:space="0" w:color="7C7C7C"/>
              <w:right w:val="single" w:sz="3.84" w:space="0" w:color="B8B8B8"/>
            </w:tcBorders>
          </w:tcPr>
          <w:p>
            <w:pPr/>
            <w:rPr/>
          </w:p>
        </w:tc>
        <w:tc>
          <w:tcPr>
            <w:tcW w:w="4531" w:type="dxa"/>
            <w:vMerge/>
            <w:gridSpan w:val="2"/>
            <w:tcBorders>
              <w:bottom w:val="nil" w:sz="6" w:space="0" w:color="auto"/>
              <w:left w:val="single" w:sz="3.84" w:space="0" w:color="B8B8B8"/>
              <w:right w:val="single" w:sz="3.84" w:space="0" w:color="B8B8B8"/>
            </w:tcBorders>
          </w:tcPr>
          <w:p>
            <w:pPr/>
            <w:rPr/>
          </w:p>
        </w:tc>
        <w:tc>
          <w:tcPr>
            <w:tcW w:w="998" w:type="dxa"/>
            <w:vMerge/>
            <w:gridSpan w:val="3"/>
            <w:tcBorders>
              <w:left w:val="single" w:sz="3.84" w:space="0" w:color="B8B8B8"/>
              <w:right w:val="single" w:sz="3.84" w:space="0" w:color="B3B3B3"/>
            </w:tcBorders>
          </w:tcPr>
          <w:p>
            <w:pPr/>
            <w:rPr/>
          </w:p>
        </w:tc>
        <w:tc>
          <w:tcPr>
            <w:tcW w:w="3907" w:type="dxa"/>
            <w:vMerge w:val="restart"/>
            <w:gridSpan w:val="2"/>
            <w:tcBorders>
              <w:top w:val="nil" w:sz="6" w:space="0" w:color="auto"/>
              <w:left w:val="single" w:sz="3.84" w:space="0" w:color="B3B3B3"/>
              <w:right w:val="single" w:sz="3.84" w:space="0" w:color="BFBFBF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99" w:lineRule="auto"/>
              <w:ind w:left="816" w:right="223" w:firstLine="-355"/>
              <w:jc w:val="left"/>
              <w:tabs>
                <w:tab w:pos="820" w:val="left"/>
              </w:tabs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F2F2F"/>
                <w:spacing w:val="0"/>
                <w:w w:val="100"/>
              </w:rPr>
              <w:t>1.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F2F2F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F2F2F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F2F2F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residen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negativel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affecte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6"/>
              </w:rPr>
              <w:t>this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deficient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practice.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Residen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#2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8"/>
              </w:rPr>
              <w:t>were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  <w:p>
            <w:pPr>
              <w:spacing w:before="54" w:after="0" w:line="240" w:lineRule="auto"/>
              <w:ind w:left="81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weighed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according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Physician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5"/>
              </w:rPr>
              <w:t>Orders.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  <w:p>
            <w:pPr>
              <w:spacing w:before="55" w:after="0" w:line="288" w:lineRule="auto"/>
              <w:ind w:left="806" w:right="94" w:firstLine="-350"/>
              <w:jc w:val="left"/>
              <w:tabs>
                <w:tab w:pos="800" w:val="left"/>
              </w:tabs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2.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othe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residen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were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checked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may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2"/>
              </w:rPr>
              <w:t>be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affecte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thi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deficient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practic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assure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thei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weight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have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take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according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22"/>
              </w:rPr>
              <w:t>to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22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Physician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order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Thos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were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10"/>
              </w:rPr>
              <w:t>found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1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18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18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-7"/>
                <w:w w:val="118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compliance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were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5"/>
              </w:rPr>
              <w:t>weighed.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032" w:type="dxa"/>
            <w:vMerge w:val="restart"/>
            <w:tcBorders>
              <w:top w:val="nil" w:sz="6" w:space="0" w:color="auto"/>
              <w:left w:val="single" w:sz="3.84" w:space="0" w:color="BFBFBF"/>
              <w:right w:val="single" w:sz="7.68" w:space="0" w:color="575757"/>
            </w:tcBorders>
          </w:tcPr>
          <w:p>
            <w:pPr/>
            <w:rPr/>
          </w:p>
        </w:tc>
      </w:tr>
      <w:tr>
        <w:trPr>
          <w:trHeight w:val="1368" w:hRule="exact"/>
        </w:trPr>
        <w:tc>
          <w:tcPr>
            <w:tcW w:w="5453" w:type="dxa"/>
            <w:gridSpan w:val="3"/>
            <w:tcBorders>
              <w:top w:val="nil" w:sz="6" w:space="0" w:color="auto"/>
              <w:bottom w:val="single" w:sz="7.68" w:space="0" w:color="484848"/>
              <w:left w:val="single" w:sz="3.84" w:space="0" w:color="7C7C7C"/>
              <w:right w:val="single" w:sz="3.84" w:space="0" w:color="B8B8B8"/>
            </w:tcBorders>
          </w:tcPr>
          <w:p>
            <w:pPr>
              <w:spacing w:before="4" w:after="0" w:line="240" w:lineRule="auto"/>
              <w:ind w:left="9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comprehensive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-2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assessmen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plan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care.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8" w:type="dxa"/>
            <w:vMerge/>
            <w:gridSpan w:val="3"/>
            <w:tcBorders>
              <w:bottom w:val="single" w:sz="7.68" w:space="0" w:color="484848"/>
              <w:left w:val="single" w:sz="3.84" w:space="0" w:color="B8B8B8"/>
              <w:right w:val="single" w:sz="3.84" w:space="0" w:color="B3B3B3"/>
            </w:tcBorders>
          </w:tcPr>
          <w:p>
            <w:pPr/>
            <w:rPr/>
          </w:p>
        </w:tc>
        <w:tc>
          <w:tcPr>
            <w:tcW w:w="3907" w:type="dxa"/>
            <w:vMerge/>
            <w:gridSpan w:val="2"/>
            <w:tcBorders>
              <w:bottom w:val="single" w:sz="7.68" w:space="0" w:color="484848"/>
              <w:left w:val="single" w:sz="3.84" w:space="0" w:color="B3B3B3"/>
              <w:right w:val="single" w:sz="3.84" w:space="0" w:color="BFBFBF"/>
            </w:tcBorders>
          </w:tcPr>
          <w:p>
            <w:pPr/>
            <w:rPr/>
          </w:p>
        </w:tc>
        <w:tc>
          <w:tcPr>
            <w:tcW w:w="1032" w:type="dxa"/>
            <w:vMerge/>
            <w:tcBorders>
              <w:bottom w:val="single" w:sz="7.68" w:space="0" w:color="484848"/>
              <w:left w:val="single" w:sz="3.84" w:space="0" w:color="BFBFBF"/>
              <w:right w:val="single" w:sz="7.68" w:space="0" w:color="575757"/>
            </w:tcBorders>
          </w:tcPr>
          <w:p>
            <w:pPr/>
            <w:rPr/>
          </w:p>
        </w:tc>
      </w:tr>
    </w:tbl>
    <w:p>
      <w:pPr>
        <w:rPr>
          <w:sz w:val="0"/>
          <w:szCs w:val="0"/>
        </w:rPr>
      </w:pPr>
      <w:rPr/>
      <w:r>
        <w:rPr/>
        <w:pict>
          <v:group style="position:absolute;margin-left:360.959991pt;margin-top:76.800003pt;width:92.159999pt;height:.1pt;mso-position-horizontal-relative:page;mso-position-vertical-relative:page;z-index:-17165" coordorigin="7219,1536" coordsize="1843,2">
            <v:shape style="position:absolute;left:7219;top:1536;width:1843;height:2" coordorigin="7219,1536" coordsize="1843,0" path="m7219,1536l9062,1536e" filled="f" stroked="t" strokeweight=".96pt" strokecolor="#77777C">
              <v:path arrowok="t"/>
            </v:shape>
          </v:group>
          <w10:wrap type="none"/>
        </w:pict>
      </w:r>
    </w:p>
    <w:p>
      <w:pPr>
        <w:spacing w:after="0"/>
        <w:sectPr>
          <w:pgMar w:footer="2378" w:header="395" w:top="940" w:bottom="2560" w:left="180" w:right="360"/>
          <w:footerReference w:type="default" r:id="rId50"/>
          <w:pgSz w:w="12220" w:h="15840"/>
        </w:sectPr>
      </w:pPr>
      <w:rPr/>
    </w:p>
    <w:p>
      <w:pPr>
        <w:spacing w:before="29" w:after="0" w:line="203" w:lineRule="exact"/>
        <w:ind w:left="336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  <w:position w:val="-1"/>
        </w:rPr>
        <w:t>CE</w:t>
      </w:r>
      <w:r>
        <w:rPr>
          <w:rFonts w:ascii="Arial" w:hAnsi="Arial" w:cs="Arial" w:eastAsia="Arial"/>
          <w:sz w:val="18"/>
          <w:szCs w:val="18"/>
          <w:color w:val="313133"/>
          <w:spacing w:val="-8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525254"/>
          <w:spacing w:val="0"/>
          <w:w w:val="100"/>
          <w:position w:val="-1"/>
        </w:rPr>
        <w:t>TE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  <w:position w:val="-1"/>
        </w:rPr>
        <w:t>FO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313133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6"/>
          <w:position w:val="-1"/>
        </w:rPr>
        <w:t>ME</w:t>
      </w:r>
      <w:r>
        <w:rPr>
          <w:rFonts w:ascii="Arial" w:hAnsi="Arial" w:cs="Arial" w:eastAsia="Arial"/>
          <w:sz w:val="18"/>
          <w:szCs w:val="18"/>
          <w:color w:val="313133"/>
          <w:spacing w:val="-10"/>
          <w:w w:val="107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525254"/>
          <w:spacing w:val="-19"/>
          <w:w w:val="139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5"/>
          <w:position w:val="-1"/>
        </w:rPr>
        <w:t>CARE</w:t>
      </w:r>
      <w:r>
        <w:rPr>
          <w:rFonts w:ascii="Arial" w:hAnsi="Arial" w:cs="Arial" w:eastAsia="Arial"/>
          <w:sz w:val="18"/>
          <w:szCs w:val="18"/>
          <w:color w:val="313133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  <w:position w:val="-1"/>
        </w:rPr>
        <w:t>&amp;</w:t>
      </w:r>
      <w:r>
        <w:rPr>
          <w:rFonts w:ascii="Arial" w:hAnsi="Arial" w:cs="Arial" w:eastAsia="Arial"/>
          <w:sz w:val="18"/>
          <w:szCs w:val="18"/>
          <w:color w:val="313133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-18"/>
          <w:w w:val="107"/>
          <w:position w:val="-1"/>
        </w:rPr>
        <w:t>M</w:t>
      </w:r>
      <w:r>
        <w:rPr>
          <w:rFonts w:ascii="Arial" w:hAnsi="Arial" w:cs="Arial" w:eastAsia="Arial"/>
          <w:sz w:val="18"/>
          <w:szCs w:val="18"/>
          <w:color w:val="525254"/>
          <w:spacing w:val="-9"/>
          <w:w w:val="107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7"/>
          <w:position w:val="-1"/>
        </w:rPr>
        <w:t>DICAI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7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313133"/>
          <w:spacing w:val="7"/>
          <w:w w:val="107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4"/>
          <w:position w:val="-1"/>
        </w:rPr>
        <w:t>SE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5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525254"/>
          <w:spacing w:val="0"/>
          <w:w w:val="105"/>
          <w:position w:val="-1"/>
        </w:rPr>
        <w:t>V</w:t>
      </w:r>
      <w:r>
        <w:rPr>
          <w:rFonts w:ascii="Arial" w:hAnsi="Arial" w:cs="Arial" w:eastAsia="Arial"/>
          <w:sz w:val="18"/>
          <w:szCs w:val="18"/>
          <w:color w:val="525254"/>
          <w:spacing w:val="-19"/>
          <w:w w:val="105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313133"/>
          <w:spacing w:val="-3"/>
          <w:w w:val="109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525254"/>
          <w:spacing w:val="-1"/>
          <w:w w:val="109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2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4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313133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525254"/>
          <w:spacing w:val="-1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313133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25254"/>
          <w:spacing w:val="-8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25254"/>
          <w:spacing w:val="-3"/>
          <w:w w:val="108"/>
        </w:rPr>
        <w:t>0</w:t>
      </w:r>
      <w:r>
        <w:rPr>
          <w:rFonts w:ascii="Arial" w:hAnsi="Arial" w:cs="Arial" w:eastAsia="Arial"/>
          <w:sz w:val="18"/>
          <w:szCs w:val="18"/>
          <w:color w:val="313133"/>
          <w:spacing w:val="-2"/>
          <w:w w:val="102"/>
        </w:rPr>
        <w:t>9</w:t>
      </w:r>
      <w:r>
        <w:rPr>
          <w:rFonts w:ascii="Arial" w:hAnsi="Arial" w:cs="Arial" w:eastAsia="Arial"/>
          <w:sz w:val="18"/>
          <w:szCs w:val="18"/>
          <w:color w:val="525254"/>
          <w:spacing w:val="-3"/>
          <w:w w:val="113"/>
        </w:rPr>
        <w:t>3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7"/>
        </w:rPr>
        <w:t>8</w:t>
      </w:r>
      <w:r>
        <w:rPr>
          <w:rFonts w:ascii="Arial" w:hAnsi="Arial" w:cs="Arial" w:eastAsia="Arial"/>
          <w:sz w:val="18"/>
          <w:szCs w:val="18"/>
          <w:color w:val="525254"/>
          <w:spacing w:val="-9"/>
          <w:w w:val="108"/>
        </w:rPr>
        <w:t>-</w:t>
      </w:r>
      <w:r>
        <w:rPr>
          <w:rFonts w:ascii="Arial" w:hAnsi="Arial" w:cs="Arial" w:eastAsia="Arial"/>
          <w:sz w:val="18"/>
          <w:szCs w:val="18"/>
          <w:color w:val="313133"/>
          <w:spacing w:val="-4"/>
          <w:w w:val="114"/>
        </w:rPr>
        <w:t>0</w:t>
      </w:r>
      <w:r>
        <w:rPr>
          <w:rFonts w:ascii="Arial" w:hAnsi="Arial" w:cs="Arial" w:eastAsia="Arial"/>
          <w:sz w:val="18"/>
          <w:szCs w:val="18"/>
          <w:color w:val="525254"/>
          <w:spacing w:val="0"/>
          <w:w w:val="107"/>
        </w:rPr>
        <w:t>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395" w:footer="2378" w:top="780" w:bottom="2560" w:left="200" w:right="420"/>
          <w:headerReference w:type="default" r:id="rId53"/>
          <w:footerReference w:type="default" r:id="rId54"/>
          <w:pgSz w:w="12240" w:h="15840"/>
          <w:cols w:num="2" w:equalWidth="0">
            <w:col w:w="4900" w:space="4804"/>
            <w:col w:w="1916"/>
          </w:cols>
        </w:sectPr>
      </w:pPr>
      <w:rPr/>
    </w:p>
    <w:p>
      <w:pPr>
        <w:spacing w:before="98" w:after="0" w:line="253" w:lineRule="auto"/>
        <w:ind w:left="226" w:right="-42" w:firstLine="5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3"/>
          <w:spacing w:val="0"/>
          <w:w w:val="99"/>
        </w:rPr>
        <w:t>STATEMENT</w:t>
      </w:r>
      <w:r>
        <w:rPr>
          <w:rFonts w:ascii="Arial" w:hAnsi="Arial" w:cs="Arial" w:eastAsia="Arial"/>
          <w:sz w:val="13"/>
          <w:szCs w:val="13"/>
          <w:color w:val="313133"/>
          <w:spacing w:val="-7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DEFICIENCIES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13133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PLA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3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CORRECTION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93" w:after="0" w:line="253" w:lineRule="auto"/>
        <w:ind w:left="297" w:right="-42" w:firstLine="-297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X1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313133"/>
          <w:spacing w:val="3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PROVIDER/SUPPLIER/CLIA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IDENTIFICATIO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3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NUMBE</w:t>
      </w:r>
      <w:r>
        <w:rPr>
          <w:rFonts w:ascii="Arial" w:hAnsi="Arial" w:cs="Arial" w:eastAsia="Arial"/>
          <w:sz w:val="13"/>
          <w:szCs w:val="13"/>
          <w:color w:val="313133"/>
          <w:spacing w:val="6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525254"/>
          <w:spacing w:val="0"/>
          <w:w w:val="100"/>
        </w:rPr>
        <w:t>: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8" w:after="0" w:line="240" w:lineRule="auto"/>
        <w:ind w:left="5"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X2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313133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MULTIPLE</w:t>
      </w:r>
      <w:r>
        <w:rPr>
          <w:rFonts w:ascii="Arial" w:hAnsi="Arial" w:cs="Arial" w:eastAsia="Arial"/>
          <w:sz w:val="13"/>
          <w:szCs w:val="13"/>
          <w:color w:val="313133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CONSTRUCTION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147" w:lineRule="exact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362.124786pt;margin-top:8.134457pt;width:91.907412pt;height:.1pt;mso-position-horizontal-relative:page;mso-position-vertical-relative:paragraph;z-index:-17163" coordorigin="7242,163" coordsize="1838,2">
            <v:shape style="position:absolute;left:7242;top:163;width:1838;height:2" coordorigin="7242,163" coordsize="1838,0" path="m7242,163l9081,163e" filled="f" stroked="t" strokeweight=".478684pt" strokecolor="#64646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color w:val="313133"/>
          <w:spacing w:val="3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525254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color w:val="525254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BUILDING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9" w:after="0" w:line="261" w:lineRule="auto"/>
        <w:ind w:left="254" w:right="769" w:firstLine="-254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X3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313133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DATE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SURVEY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COMPLETED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200" w:right="420"/>
          <w:cols w:num="4" w:equalWidth="0">
            <w:col w:w="2175" w:space="727"/>
            <w:col w:w="2000" w:space="934"/>
            <w:col w:w="2013" w:space="1754"/>
            <w:col w:w="2017"/>
          </w:cols>
        </w:sectPr>
      </w:pPr>
      <w:rPr/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8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color w:val="31313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3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PROVIDE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13133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13133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SUPPLIER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41"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13133"/>
          <w:spacing w:val="0"/>
          <w:w w:val="100"/>
        </w:rPr>
        <w:t>UNITE</w:t>
      </w:r>
      <w:r>
        <w:rPr>
          <w:rFonts w:ascii="Arial" w:hAnsi="Arial" w:cs="Arial" w:eastAsia="Arial"/>
          <w:sz w:val="17"/>
          <w:szCs w:val="17"/>
          <w:color w:val="313133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313133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3"/>
          <w:spacing w:val="0"/>
          <w:w w:val="100"/>
        </w:rPr>
        <w:t>MEDICA</w:t>
      </w:r>
      <w:r>
        <w:rPr>
          <w:rFonts w:ascii="Arial" w:hAnsi="Arial" w:cs="Arial" w:eastAsia="Arial"/>
          <w:sz w:val="17"/>
          <w:szCs w:val="17"/>
          <w:color w:val="313133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313133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3"/>
          <w:spacing w:val="0"/>
          <w:w w:val="100"/>
        </w:rPr>
        <w:t>NURSING</w:t>
      </w:r>
      <w:r>
        <w:rPr>
          <w:rFonts w:ascii="Arial" w:hAnsi="Arial" w:cs="Arial" w:eastAsia="Arial"/>
          <w:sz w:val="17"/>
          <w:szCs w:val="17"/>
          <w:color w:val="313133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3"/>
          <w:spacing w:val="0"/>
          <w:w w:val="100"/>
        </w:rPr>
        <w:t>HOME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13133"/>
          <w:spacing w:val="0"/>
          <w:w w:val="100"/>
        </w:rPr>
        <w:t>095039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left"/>
        <w:tabs>
          <w:tab w:pos="1380" w:val="left"/>
          <w:tab w:pos="242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E6E6E"/>
          <w:spacing w:val="-15"/>
          <w:w w:val="108"/>
        </w:rPr>
        <w:t>B</w:t>
      </w:r>
      <w:r>
        <w:rPr>
          <w:rFonts w:ascii="Arial" w:hAnsi="Arial" w:cs="Arial" w:eastAsia="Arial"/>
          <w:sz w:val="13"/>
          <w:szCs w:val="13"/>
          <w:color w:val="CACACA"/>
          <w:spacing w:val="-11"/>
          <w:w w:val="257"/>
        </w:rPr>
        <w:t>.</w:t>
      </w:r>
      <w:r>
        <w:rPr>
          <w:rFonts w:ascii="Arial" w:hAnsi="Arial" w:cs="Arial" w:eastAsia="Arial"/>
          <w:sz w:val="13"/>
          <w:szCs w:val="13"/>
          <w:color w:val="6E6E6E"/>
          <w:spacing w:val="0"/>
          <w:w w:val="105"/>
        </w:rPr>
        <w:t>WI</w:t>
      </w:r>
      <w:r>
        <w:rPr>
          <w:rFonts w:ascii="Arial" w:hAnsi="Arial" w:cs="Arial" w:eastAsia="Arial"/>
          <w:sz w:val="13"/>
          <w:szCs w:val="13"/>
          <w:color w:val="6E6E6E"/>
          <w:spacing w:val="-10"/>
          <w:w w:val="106"/>
        </w:rPr>
        <w:t>N</w:t>
      </w:r>
      <w:r>
        <w:rPr>
          <w:rFonts w:ascii="Arial" w:hAnsi="Arial" w:cs="Arial" w:eastAsia="Arial"/>
          <w:sz w:val="13"/>
          <w:szCs w:val="13"/>
          <w:color w:val="525254"/>
          <w:spacing w:val="0"/>
          <w:w w:val="105"/>
        </w:rPr>
        <w:t>G</w:t>
      </w:r>
      <w:r>
        <w:rPr>
          <w:rFonts w:ascii="Arial" w:hAnsi="Arial" w:cs="Arial" w:eastAsia="Arial"/>
          <w:sz w:val="13"/>
          <w:szCs w:val="13"/>
          <w:color w:val="525254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254"/>
          <w:spacing w:val="-5"/>
          <w:w w:val="99"/>
        </w:rPr>
      </w:r>
      <w:r>
        <w:rPr>
          <w:rFonts w:ascii="Arial" w:hAnsi="Arial" w:cs="Arial" w:eastAsia="Arial"/>
          <w:sz w:val="13"/>
          <w:szCs w:val="13"/>
          <w:color w:val="525254"/>
          <w:spacing w:val="0"/>
          <w:w w:val="99"/>
          <w:u w:val="single" w:color="969696"/>
        </w:rPr>
        <w:t> </w:t>
      </w:r>
      <w:r>
        <w:rPr>
          <w:rFonts w:ascii="Arial" w:hAnsi="Arial" w:cs="Arial" w:eastAsia="Arial"/>
          <w:sz w:val="13"/>
          <w:szCs w:val="13"/>
          <w:color w:val="525254"/>
          <w:spacing w:val="0"/>
          <w:w w:val="100"/>
          <w:u w:val="single" w:color="969696"/>
        </w:rPr>
        <w:tab/>
      </w:r>
      <w:r>
        <w:rPr>
          <w:rFonts w:ascii="Arial" w:hAnsi="Arial" w:cs="Arial" w:eastAsia="Arial"/>
          <w:sz w:val="13"/>
          <w:szCs w:val="13"/>
          <w:color w:val="525254"/>
          <w:spacing w:val="0"/>
          <w:w w:val="100"/>
          <w:u w:val="single" w:color="969696"/>
        </w:rPr>
      </w:r>
      <w:r>
        <w:rPr>
          <w:rFonts w:ascii="Arial" w:hAnsi="Arial" w:cs="Arial" w:eastAsia="Arial"/>
          <w:sz w:val="13"/>
          <w:szCs w:val="13"/>
          <w:color w:val="525254"/>
          <w:spacing w:val="0"/>
          <w:w w:val="99"/>
          <w:u w:val="single" w:color="969696"/>
        </w:rPr>
        <w:t> </w:t>
      </w:r>
      <w:r>
        <w:rPr>
          <w:rFonts w:ascii="Arial" w:hAnsi="Arial" w:cs="Arial" w:eastAsia="Arial"/>
          <w:sz w:val="13"/>
          <w:szCs w:val="13"/>
          <w:color w:val="525254"/>
          <w:spacing w:val="0"/>
          <w:w w:val="100"/>
          <w:u w:val="single" w:color="969696"/>
        </w:rPr>
        <w:tab/>
      </w:r>
      <w:r>
        <w:rPr>
          <w:rFonts w:ascii="Arial" w:hAnsi="Arial" w:cs="Arial" w:eastAsia="Arial"/>
          <w:sz w:val="13"/>
          <w:szCs w:val="13"/>
          <w:color w:val="525254"/>
          <w:spacing w:val="0"/>
          <w:w w:val="100"/>
          <w:u w:val="single" w:color="969696"/>
        </w:rPr>
      </w:r>
      <w:r>
        <w:rPr>
          <w:rFonts w:ascii="Arial" w:hAnsi="Arial" w:cs="Arial" w:eastAsia="Arial"/>
          <w:sz w:val="13"/>
          <w:szCs w:val="13"/>
          <w:color w:val="525254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525254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858585"/>
          <w:spacing w:val="0"/>
          <w:w w:val="272"/>
        </w:rPr>
        <w:t>_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9"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STREET</w:t>
      </w:r>
      <w:r>
        <w:rPr>
          <w:rFonts w:ascii="Arial" w:hAnsi="Arial" w:cs="Arial" w:eastAsia="Arial"/>
          <w:sz w:val="13"/>
          <w:szCs w:val="13"/>
          <w:color w:val="31313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ADDRESS,</w:t>
      </w:r>
      <w:r>
        <w:rPr>
          <w:rFonts w:ascii="Arial" w:hAnsi="Arial" w:cs="Arial" w:eastAsia="Arial"/>
          <w:sz w:val="13"/>
          <w:szCs w:val="13"/>
          <w:color w:val="313133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CITY,</w:t>
      </w:r>
      <w:r>
        <w:rPr>
          <w:rFonts w:ascii="Arial" w:hAnsi="Arial" w:cs="Arial" w:eastAsia="Arial"/>
          <w:sz w:val="13"/>
          <w:szCs w:val="13"/>
          <w:color w:val="313133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STATE,</w:t>
      </w:r>
      <w:r>
        <w:rPr>
          <w:rFonts w:ascii="Arial" w:hAnsi="Arial" w:cs="Arial" w:eastAsia="Arial"/>
          <w:sz w:val="13"/>
          <w:szCs w:val="13"/>
          <w:color w:val="313133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ZIP</w:t>
      </w:r>
      <w:r>
        <w:rPr>
          <w:rFonts w:ascii="Arial" w:hAnsi="Arial" w:cs="Arial" w:eastAsia="Arial"/>
          <w:sz w:val="13"/>
          <w:szCs w:val="13"/>
          <w:color w:val="313133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1"/>
        </w:rPr>
        <w:t>CODE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7" w:after="0" w:line="240" w:lineRule="auto"/>
        <w:ind w:left="64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1310</w:t>
      </w:r>
      <w:r>
        <w:rPr>
          <w:rFonts w:ascii="Arial" w:hAnsi="Arial" w:cs="Arial" w:eastAsia="Arial"/>
          <w:sz w:val="14"/>
          <w:szCs w:val="14"/>
          <w:color w:val="313133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6"/>
        </w:rPr>
        <w:t>SOUTHER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6"/>
        </w:rPr>
        <w:t>N</w:t>
      </w:r>
      <w:r>
        <w:rPr>
          <w:rFonts w:ascii="Arial" w:hAnsi="Arial" w:cs="Arial" w:eastAsia="Arial"/>
          <w:sz w:val="14"/>
          <w:szCs w:val="14"/>
          <w:color w:val="313133"/>
          <w:spacing w:val="3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AVENUE,</w:t>
      </w:r>
      <w:r>
        <w:rPr>
          <w:rFonts w:ascii="Arial" w:hAnsi="Arial" w:cs="Arial" w:eastAsia="Arial"/>
          <w:sz w:val="14"/>
          <w:szCs w:val="14"/>
          <w:color w:val="313133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7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4" w:after="0" w:line="192" w:lineRule="exact"/>
        <w:ind w:left="637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13133"/>
          <w:spacing w:val="0"/>
          <w:w w:val="100"/>
          <w:position w:val="-1"/>
        </w:rPr>
        <w:t>WASHINGTON,</w:t>
      </w:r>
      <w:r>
        <w:rPr>
          <w:rFonts w:ascii="Arial" w:hAnsi="Arial" w:cs="Arial" w:eastAsia="Arial"/>
          <w:sz w:val="17"/>
          <w:szCs w:val="17"/>
          <w:color w:val="313133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13133"/>
          <w:spacing w:val="0"/>
          <w:w w:val="100"/>
          <w:position w:val="-1"/>
        </w:rPr>
        <w:t>DC</w:t>
      </w:r>
      <w:r>
        <w:rPr>
          <w:rFonts w:ascii="Arial" w:hAnsi="Arial" w:cs="Arial" w:eastAsia="Arial"/>
          <w:sz w:val="17"/>
          <w:szCs w:val="17"/>
          <w:color w:val="313133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13133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13133"/>
          <w:spacing w:val="0"/>
          <w:w w:val="100"/>
          <w:position w:val="-1"/>
        </w:rPr>
        <w:t>20032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13133"/>
          <w:spacing w:val="0"/>
          <w:w w:val="103"/>
        </w:rPr>
        <w:t>01/19/2011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200" w:right="420"/>
          <w:cols w:num="4" w:equalWidth="0">
            <w:col w:w="3176" w:space="836"/>
            <w:col w:w="568" w:space="1266"/>
            <w:col w:w="3201" w:space="1040"/>
            <w:col w:w="1533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6" w:lineRule="auto"/>
        <w:ind w:left="430" w:right="-31" w:firstLine="-4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858585"/>
          <w:w w:val="99"/>
        </w:rPr>
        <w:t>(</w:t>
      </w:r>
      <w:r>
        <w:rPr>
          <w:rFonts w:ascii="Arial" w:hAnsi="Arial" w:cs="Arial" w:eastAsia="Arial"/>
          <w:sz w:val="13"/>
          <w:szCs w:val="13"/>
          <w:color w:val="858585"/>
          <w:w w:val="98"/>
        </w:rPr>
        <w:t>X4</w:t>
      </w:r>
      <w:r>
        <w:rPr>
          <w:rFonts w:ascii="Arial" w:hAnsi="Arial" w:cs="Arial" w:eastAsia="Arial"/>
          <w:sz w:val="13"/>
          <w:szCs w:val="13"/>
          <w:color w:val="858585"/>
          <w:w w:val="99"/>
        </w:rPr>
        <w:t>)1D</w:t>
      </w:r>
      <w:r>
        <w:rPr>
          <w:rFonts w:ascii="Arial" w:hAnsi="Arial" w:cs="Arial" w:eastAsia="Arial"/>
          <w:sz w:val="13"/>
          <w:szCs w:val="13"/>
          <w:color w:val="858585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6E6E6E"/>
          <w:spacing w:val="0"/>
          <w:w w:val="99"/>
        </w:rPr>
        <w:t>PREFIX</w:t>
      </w:r>
      <w:r>
        <w:rPr>
          <w:rFonts w:ascii="Arial" w:hAnsi="Arial" w:cs="Arial" w:eastAsia="Arial"/>
          <w:sz w:val="13"/>
          <w:szCs w:val="13"/>
          <w:color w:val="6E6E6E"/>
          <w:spacing w:val="0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6E6E6E"/>
          <w:spacing w:val="0"/>
          <w:w w:val="98"/>
        </w:rPr>
        <w:t>TAG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left="688" w:right="665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SUMMARY</w:t>
      </w:r>
      <w:r>
        <w:rPr>
          <w:rFonts w:ascii="Arial" w:hAnsi="Arial" w:cs="Arial" w:eastAsia="Arial"/>
          <w:sz w:val="13"/>
          <w:szCs w:val="13"/>
          <w:color w:val="313133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STATEMENT</w:t>
      </w:r>
      <w:r>
        <w:rPr>
          <w:rFonts w:ascii="Arial" w:hAnsi="Arial" w:cs="Arial" w:eastAsia="Arial"/>
          <w:sz w:val="13"/>
          <w:szCs w:val="13"/>
          <w:color w:val="313133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DEFICIENCIES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" w:after="0" w:line="253" w:lineRule="auto"/>
        <w:ind w:left="-11" w:right="-3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EAC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color w:val="313133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DEFICIENCY</w:t>
      </w:r>
      <w:r>
        <w:rPr>
          <w:rFonts w:ascii="Arial" w:hAnsi="Arial" w:cs="Arial" w:eastAsia="Arial"/>
          <w:sz w:val="13"/>
          <w:szCs w:val="13"/>
          <w:color w:val="313133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MUST</w:t>
      </w:r>
      <w:r>
        <w:rPr>
          <w:rFonts w:ascii="Arial" w:hAnsi="Arial" w:cs="Arial" w:eastAsia="Arial"/>
          <w:sz w:val="13"/>
          <w:szCs w:val="13"/>
          <w:color w:val="313133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31313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PRECEDE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BY</w:t>
      </w:r>
      <w:r>
        <w:rPr>
          <w:rFonts w:ascii="Arial" w:hAnsi="Arial" w:cs="Arial" w:eastAsia="Arial"/>
          <w:sz w:val="13"/>
          <w:szCs w:val="13"/>
          <w:color w:val="313133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FUL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98"/>
        </w:rPr>
        <w:t>REGULATORY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98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1313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LS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C</w:t>
      </w:r>
      <w:r>
        <w:rPr>
          <w:rFonts w:ascii="Arial" w:hAnsi="Arial" w:cs="Arial" w:eastAsia="Arial"/>
          <w:sz w:val="13"/>
          <w:szCs w:val="13"/>
          <w:color w:val="313133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IDENTIFYING</w:t>
      </w:r>
      <w:r>
        <w:rPr>
          <w:rFonts w:ascii="Arial" w:hAnsi="Arial" w:cs="Arial" w:eastAsia="Arial"/>
          <w:sz w:val="13"/>
          <w:szCs w:val="13"/>
          <w:color w:val="313133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99"/>
        </w:rPr>
        <w:t>INFORMATION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192" w:lineRule="auto"/>
        <w:ind w:right="183" w:firstLine="172"/>
        <w:jc w:val="left"/>
        <w:tabs>
          <w:tab w:pos="1180" w:val="left"/>
          <w:tab w:pos="1400" w:val="left"/>
          <w:tab w:pos="4740" w:val="left"/>
          <w:tab w:pos="4880" w:val="left"/>
          <w:tab w:pos="500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3"/>
          <w:szCs w:val="13"/>
          <w:color w:val="6E6E6E"/>
          <w:spacing w:val="0"/>
          <w:w w:val="100"/>
        </w:rPr>
        <w:t>ID</w:t>
      </w:r>
      <w:r>
        <w:rPr>
          <w:rFonts w:ascii="Arial" w:hAnsi="Arial" w:cs="Arial" w:eastAsia="Arial"/>
          <w:sz w:val="13"/>
          <w:szCs w:val="13"/>
          <w:color w:val="6E6E6E"/>
          <w:spacing w:val="-2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E6E6E"/>
          <w:spacing w:val="0"/>
          <w:w w:val="100"/>
        </w:rPr>
        <w:tab/>
        <w:tab/>
      </w:r>
      <w:r>
        <w:rPr>
          <w:rFonts w:ascii="Arial" w:hAnsi="Arial" w:cs="Arial" w:eastAsia="Arial"/>
          <w:sz w:val="13"/>
          <w:szCs w:val="13"/>
          <w:color w:val="6E6E6E"/>
          <w:spacing w:val="0"/>
          <w:w w:val="110"/>
        </w:rPr>
        <w:t>    </w:t>
      </w:r>
      <w:r>
        <w:rPr>
          <w:rFonts w:ascii="Arial" w:hAnsi="Arial" w:cs="Arial" w:eastAsia="Arial"/>
          <w:sz w:val="13"/>
          <w:szCs w:val="13"/>
          <w:color w:val="6E6E6E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  <w:position w:val="2"/>
        </w:rPr>
        <w:t>PROVIDER'S</w:t>
      </w:r>
      <w:r>
        <w:rPr>
          <w:rFonts w:ascii="Arial" w:hAnsi="Arial" w:cs="Arial" w:eastAsia="Arial"/>
          <w:sz w:val="13"/>
          <w:szCs w:val="13"/>
          <w:color w:val="313133"/>
          <w:spacing w:val="-8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  <w:position w:val="2"/>
        </w:rPr>
        <w:t>PLA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  <w:position w:val="2"/>
        </w:rPr>
        <w:t>N</w:t>
      </w:r>
      <w:r>
        <w:rPr>
          <w:rFonts w:ascii="Arial" w:hAnsi="Arial" w:cs="Arial" w:eastAsia="Arial"/>
          <w:sz w:val="13"/>
          <w:szCs w:val="13"/>
          <w:color w:val="313133"/>
          <w:spacing w:val="-7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  <w:position w:val="2"/>
        </w:rPr>
        <w:t>OF</w:t>
      </w:r>
      <w:r>
        <w:rPr>
          <w:rFonts w:ascii="Arial" w:hAnsi="Arial" w:cs="Arial" w:eastAsia="Arial"/>
          <w:sz w:val="13"/>
          <w:szCs w:val="13"/>
          <w:color w:val="313133"/>
          <w:spacing w:val="1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  <w:position w:val="2"/>
        </w:rPr>
        <w:t>CORRECTION</w:t>
        <w:tab/>
        <w:tab/>
        <w:tab/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  <w:position w:val="2"/>
        </w:rPr>
      </w:r>
      <w:r>
        <w:rPr>
          <w:rFonts w:ascii="Arial" w:hAnsi="Arial" w:cs="Arial" w:eastAsia="Arial"/>
          <w:sz w:val="11"/>
          <w:szCs w:val="11"/>
          <w:color w:val="979797"/>
          <w:spacing w:val="4"/>
          <w:w w:val="111"/>
          <w:position w:val="1"/>
        </w:rPr>
        <w:t>(</w:t>
      </w:r>
      <w:r>
        <w:rPr>
          <w:rFonts w:ascii="Arial" w:hAnsi="Arial" w:cs="Arial" w:eastAsia="Arial"/>
          <w:sz w:val="11"/>
          <w:szCs w:val="11"/>
          <w:color w:val="6E6E6E"/>
          <w:spacing w:val="0"/>
          <w:w w:val="99"/>
          <w:position w:val="1"/>
        </w:rPr>
        <w:t>X</w:t>
      </w:r>
      <w:r>
        <w:rPr>
          <w:rFonts w:ascii="Arial" w:hAnsi="Arial" w:cs="Arial" w:eastAsia="Arial"/>
          <w:sz w:val="11"/>
          <w:szCs w:val="11"/>
          <w:color w:val="6E6E6E"/>
          <w:spacing w:val="-7"/>
          <w:w w:val="100"/>
          <w:position w:val="1"/>
        </w:rPr>
        <w:t>5</w:t>
      </w:r>
      <w:r>
        <w:rPr>
          <w:rFonts w:ascii="Arial" w:hAnsi="Arial" w:cs="Arial" w:eastAsia="Arial"/>
          <w:sz w:val="11"/>
          <w:szCs w:val="11"/>
          <w:color w:val="979797"/>
          <w:spacing w:val="0"/>
          <w:w w:val="129"/>
          <w:position w:val="1"/>
        </w:rPr>
        <w:t>)</w:t>
      </w:r>
      <w:r>
        <w:rPr>
          <w:rFonts w:ascii="Arial" w:hAnsi="Arial" w:cs="Arial" w:eastAsia="Arial"/>
          <w:sz w:val="11"/>
          <w:szCs w:val="11"/>
          <w:color w:val="979797"/>
          <w:spacing w:val="0"/>
          <w:w w:val="129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6E6E6E"/>
          <w:spacing w:val="0"/>
          <w:w w:val="100"/>
          <w:position w:val="0"/>
        </w:rPr>
        <w:t>PREFIX</w:t>
      </w:r>
      <w:r>
        <w:rPr>
          <w:rFonts w:ascii="Arial" w:hAnsi="Arial" w:cs="Arial" w:eastAsia="Arial"/>
          <w:sz w:val="13"/>
          <w:szCs w:val="13"/>
          <w:color w:val="6E6E6E"/>
          <w:spacing w:val="0"/>
          <w:w w:val="100"/>
          <w:position w:val="0"/>
        </w:rPr>
        <w:tab/>
        <w:tab/>
      </w:r>
      <w:r>
        <w:rPr>
          <w:rFonts w:ascii="Arial" w:hAnsi="Arial" w:cs="Arial" w:eastAsia="Arial"/>
          <w:sz w:val="13"/>
          <w:szCs w:val="13"/>
          <w:color w:val="6E6E6E"/>
          <w:spacing w:val="0"/>
          <w:w w:val="100"/>
          <w:position w:val="0"/>
        </w:rPr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  <w:position w:val="2"/>
        </w:rPr>
        <w:t>(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  <w:position w:val="2"/>
        </w:rPr>
        <w:t>EAC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  <w:position w:val="2"/>
        </w:rPr>
        <w:t>H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  <w:position w:val="2"/>
        </w:rPr>
        <w:t>CORRECTIVE</w:t>
      </w:r>
      <w:r>
        <w:rPr>
          <w:rFonts w:ascii="Arial" w:hAnsi="Arial" w:cs="Arial" w:eastAsia="Arial"/>
          <w:sz w:val="13"/>
          <w:szCs w:val="13"/>
          <w:color w:val="313133"/>
          <w:spacing w:val="-12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  <w:position w:val="2"/>
        </w:rPr>
        <w:t>ACTIO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  <w:position w:val="2"/>
        </w:rPr>
        <w:t>N</w:t>
      </w:r>
      <w:r>
        <w:rPr>
          <w:rFonts w:ascii="Arial" w:hAnsi="Arial" w:cs="Arial" w:eastAsia="Arial"/>
          <w:sz w:val="13"/>
          <w:szCs w:val="13"/>
          <w:color w:val="313133"/>
          <w:spacing w:val="-4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  <w:position w:val="2"/>
        </w:rPr>
        <w:t>SHOUL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  <w:position w:val="2"/>
        </w:rPr>
        <w:t>D</w:t>
      </w:r>
      <w:r>
        <w:rPr>
          <w:rFonts w:ascii="Arial" w:hAnsi="Arial" w:cs="Arial" w:eastAsia="Arial"/>
          <w:sz w:val="13"/>
          <w:szCs w:val="13"/>
          <w:color w:val="313133"/>
          <w:spacing w:val="-5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  <w:position w:val="2"/>
        </w:rPr>
        <w:t>BE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  <w:position w:val="2"/>
        </w:rPr>
      </w:r>
      <w:r>
        <w:rPr>
          <w:rFonts w:ascii="Arial" w:hAnsi="Arial" w:cs="Arial" w:eastAsia="Arial"/>
          <w:sz w:val="12"/>
          <w:szCs w:val="12"/>
          <w:color w:val="858585"/>
          <w:spacing w:val="0"/>
          <w:w w:val="91"/>
          <w:position w:val="3"/>
        </w:rPr>
        <w:t>COMPLETION</w:t>
      </w:r>
      <w:r>
        <w:rPr>
          <w:rFonts w:ascii="Arial" w:hAnsi="Arial" w:cs="Arial" w:eastAsia="Arial"/>
          <w:sz w:val="12"/>
          <w:szCs w:val="12"/>
          <w:color w:val="858585"/>
          <w:spacing w:val="0"/>
          <w:w w:val="91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6E6E6E"/>
          <w:spacing w:val="0"/>
          <w:w w:val="100"/>
          <w:position w:val="-3"/>
        </w:rPr>
        <w:t>TAG</w:t>
        <w:tab/>
      </w:r>
      <w:r>
        <w:rPr>
          <w:rFonts w:ascii="Arial" w:hAnsi="Arial" w:cs="Arial" w:eastAsia="Arial"/>
          <w:sz w:val="13"/>
          <w:szCs w:val="13"/>
          <w:color w:val="6E6E6E"/>
          <w:spacing w:val="0"/>
          <w:w w:val="100"/>
          <w:position w:val="-3"/>
        </w:rPr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99"/>
          <w:position w:val="0"/>
        </w:rPr>
        <w:t>CROSS-REFERENCE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99"/>
          <w:position w:val="0"/>
        </w:rPr>
        <w:t>D</w:t>
      </w:r>
      <w:r>
        <w:rPr>
          <w:rFonts w:ascii="Arial" w:hAnsi="Arial" w:cs="Arial" w:eastAsia="Arial"/>
          <w:sz w:val="13"/>
          <w:szCs w:val="13"/>
          <w:color w:val="313133"/>
          <w:spacing w:val="-3"/>
          <w:w w:val="99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3"/>
          <w:szCs w:val="13"/>
          <w:color w:val="313133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3"/>
          <w:szCs w:val="13"/>
          <w:color w:val="313133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  <w:position w:val="0"/>
        </w:rPr>
        <w:t>APPROPRIATE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  <w:position w:val="0"/>
        </w:rPr>
        <w:tab/>
        <w:tab/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  <w:position w:val="0"/>
        </w:rPr>
      </w:r>
      <w:r>
        <w:rPr>
          <w:rFonts w:ascii="Arial" w:hAnsi="Arial" w:cs="Arial" w:eastAsia="Arial"/>
          <w:sz w:val="12"/>
          <w:szCs w:val="12"/>
          <w:color w:val="858585"/>
          <w:spacing w:val="0"/>
          <w:w w:val="100"/>
          <w:position w:val="4"/>
        </w:rPr>
        <w:t>DATE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40" w:lineRule="exact"/>
        <w:ind w:left="2258" w:right="2546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3"/>
          <w:position w:val="-8"/>
        </w:rPr>
        <w:t>DEFICIENCY</w:t>
      </w:r>
      <w:r>
        <w:rPr>
          <w:rFonts w:ascii="Arial" w:hAnsi="Arial" w:cs="Arial" w:eastAsia="Arial"/>
          <w:sz w:val="13"/>
          <w:szCs w:val="13"/>
          <w:color w:val="313133"/>
          <w:w w:val="101"/>
          <w:position w:val="-8"/>
        </w:rPr>
        <w:t>)</w:t>
      </w:r>
      <w:r>
        <w:rPr>
          <w:rFonts w:ascii="Arial" w:hAnsi="Arial" w:cs="Arial" w:eastAsia="Arial"/>
          <w:sz w:val="13"/>
          <w:szCs w:val="13"/>
          <w:color w:val="00000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1100" w:bottom="280" w:left="200" w:right="420"/>
          <w:cols w:num="3" w:equalWidth="0">
            <w:col w:w="911" w:space="320"/>
            <w:col w:w="4090" w:space="563"/>
            <w:col w:w="5736"/>
          </w:cols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16.394941pt;margin-top:48.182331pt;width:571.429550pt;height:610.298773pt;mso-position-horizontal-relative:page;mso-position-vertical-relative:page;z-index:-17164" coordorigin="328,964" coordsize="11429,12206">
            <v:group style="position:absolute;left:345;top:1014;width:11402;height:2" coordorigin="345,1014" coordsize="11402,2">
              <v:shape style="position:absolute;left:345;top:1014;width:11402;height:2" coordorigin="345,1014" coordsize="11402,0" path="m345,1014l11747,1014e" filled="f" stroked="t" strokeweight=".957369pt" strokecolor="#4B4B4F">
                <v:path arrowok="t"/>
              </v:shape>
            </v:group>
            <v:group style="position:absolute;left:335;top:1016;width:2;height:12120" coordorigin="335,1016" coordsize="2,12120">
              <v:shape style="position:absolute;left:335;top:1016;width:2;height:12120" coordorigin="335,1016" coordsize="0,12120" path="m335,13136l335,1016e" filled="f" stroked="t" strokeweight=".718027pt" strokecolor="#8C8C8C">
                <v:path arrowok="t"/>
              </v:shape>
            </v:group>
            <v:group style="position:absolute;left:3037;top:973;width:2;height:1093" coordorigin="3037,973" coordsize="2,1093">
              <v:shape style="position:absolute;left:3037;top:973;width:2;height:1093" coordorigin="3037,973" coordsize="0,1093" path="m3037,2066l3037,973e" filled="f" stroked="t" strokeweight=".957369pt" strokecolor="#6B6B6B">
                <v:path arrowok="t"/>
              </v:shape>
            </v:group>
            <v:group style="position:absolute;left:345;top:2059;width:11388;height:2" coordorigin="345,2059" coordsize="11388,2">
              <v:shape style="position:absolute;left:345;top:2059;width:11388;height:2" coordorigin="345,2059" coordsize="11388,0" path="m345,2059l11733,2059e" filled="f" stroked="t" strokeweight=".957369pt" strokecolor="#545454">
                <v:path arrowok="t"/>
              </v:shape>
            </v:group>
            <v:group style="position:absolute;left:5979;top:997;width:2;height:1069" coordorigin="5979,997" coordsize="2,1069">
              <v:shape style="position:absolute;left:5979;top:997;width:2;height:1069" coordorigin="5979,997" coordsize="0,1069" path="m5979,2066l5979,997e" filled="f" stroked="t" strokeweight=".957369pt" strokecolor="#606060">
                <v:path arrowok="t"/>
              </v:shape>
            </v:group>
            <v:group style="position:absolute;left:9751;top:997;width:2;height:1074" coordorigin="9751,997" coordsize="2,1074">
              <v:shape style="position:absolute;left:9751;top:997;width:2;height:1074" coordorigin="9751,997" coordsize="0,1074" path="m9751,2071l9751,997e" filled="f" stroked="t" strokeweight=".957369pt" strokecolor="#606060">
                <v:path arrowok="t"/>
              </v:shape>
            </v:group>
            <v:group style="position:absolute;left:11704;top:992;width:2;height:12168" coordorigin="11704,992" coordsize="2,12168">
              <v:shape style="position:absolute;left:11704;top:992;width:2;height:12168" coordorigin="11704,992" coordsize="0,12168" path="m11704,13160l11704,992e" filled="f" stroked="t" strokeweight=".957369pt" strokecolor="#646464">
                <v:path arrowok="t"/>
              </v:shape>
            </v:group>
            <v:group style="position:absolute;left:6445;top:2047;width:2;height:844" coordorigin="6445,2047" coordsize="2,844">
              <v:shape style="position:absolute;left:6445;top:2047;width:2;height:844" coordorigin="6445,2047" coordsize="0,844" path="m6445,2891l6445,2047e" filled="f" stroked="t" strokeweight=".957369pt" strokecolor="#6B6B6B">
                <v:path arrowok="t"/>
              </v:shape>
            </v:group>
            <v:group style="position:absolute;left:345;top:2879;width:11388;height:2" coordorigin="345,2879" coordsize="11388,2">
              <v:shape style="position:absolute;left:345;top:2879;width:11388;height:2" coordorigin="345,2879" coordsize="11388,0" path="m345,2879l11733,2879e" filled="f" stroked="t" strokeweight=".957369pt" strokecolor="#4F4F4F">
                <v:path arrowok="t"/>
              </v:shape>
            </v:group>
            <v:group style="position:absolute;left:340;top:3694;width:7022;height:2" coordorigin="340,3694" coordsize="7022,2">
              <v:shape style="position:absolute;left:340;top:3694;width:7022;height:2" coordorigin="340,3694" coordsize="7022,0" path="m340,3694l7362,3694e" filled="f" stroked="t" strokeweight=".957369pt" strokecolor="#4B4B4B">
                <v:path arrowok="t"/>
              </v:shape>
            </v:group>
            <v:group style="position:absolute;left:1264;top:2886;width:2;height:8165" coordorigin="1264,2886" coordsize="2,8165">
              <v:shape style="position:absolute;left:1264;top:2886;width:2;height:8165" coordorigin="1264,2886" coordsize="0,8165" path="m1264,11051l1264,2886e" filled="f" stroked="t" strokeweight=".478684pt" strokecolor="#BCBCBC">
                <v:path arrowok="t"/>
              </v:shape>
            </v:group>
            <v:group style="position:absolute;left:1242;top:7345;width:2;height:5748" coordorigin="1242,7345" coordsize="2,5748">
              <v:shape style="position:absolute;left:1242;top:7345;width:2;height:5748" coordorigin="1242,7345" coordsize="0,5748" path="m1242,13093l1242,7345e" filled="f" stroked="t" strokeweight=".478684pt" strokecolor="#BFBFBF">
                <v:path arrowok="t"/>
              </v:shape>
            </v:group>
            <v:group style="position:absolute;left:1235;top:7345;width:2;height:5796" coordorigin="1235,7345" coordsize="2,5796">
              <v:shape style="position:absolute;left:1235;top:7345;width:2;height:5796" coordorigin="1235,7345" coordsize="0,5796" path="m1235,13141l1235,7345e" filled="f" stroked="t" strokeweight=".718027pt" strokecolor="#BFBFBF">
                <v:path arrowok="t"/>
              </v:shape>
            </v:group>
            <v:group style="position:absolute;left:5799;top:2867;width:2;height:3385" coordorigin="5799,2867" coordsize="2,3385">
              <v:shape style="position:absolute;left:5799;top:2867;width:2;height:3385" coordorigin="5799,2867" coordsize="0,3385" path="m5799,6252l5799,2867e" filled="f" stroked="t" strokeweight=".478684pt" strokecolor="#B3B3B3">
                <v:path arrowok="t"/>
              </v:shape>
            </v:group>
            <v:group style="position:absolute;left:5771;top:6443;width:2;height:6702" coordorigin="5771,6443" coordsize="2,6702">
              <v:shape style="position:absolute;left:5771;top:6443;width:2;height:6702" coordorigin="5771,6443" coordsize="0,6702" path="m5771,13146l5771,6443e" filled="f" stroked="t" strokeweight=".478684pt" strokecolor="#C3C3C3">
                <v:path arrowok="t"/>
              </v:shape>
            </v:group>
            <v:group style="position:absolute;left:6761;top:8908;width:2;height:4243" coordorigin="6761,8908" coordsize="2,4243">
              <v:shape style="position:absolute;left:6761;top:8908;width:2;height:4243" coordorigin="6761,8908" coordsize="0,4243" path="m6761,13150l6761,8908e" filled="f" stroked="t" strokeweight=".478684pt" strokecolor="#BFBFBF">
                <v:path arrowok="t"/>
              </v:shape>
            </v:group>
            <v:group style="position:absolute;left:10658;top:8989;width:2;height:4166" coordorigin="10658,8989" coordsize="2,4166">
              <v:shape style="position:absolute;left:10658;top:8989;width:2;height:4166" coordorigin="10658,8989" coordsize="0,4166" path="m10658,13155l10658,8989e" filled="f" stroked="t" strokeweight=".478684pt" strokecolor="#B8B8B8">
                <v:path arrowok="t"/>
              </v:shape>
            </v:group>
            <v:group style="position:absolute;left:1225;top:13136;width:10469;height:2" coordorigin="1225,13136" coordsize="10469,2">
              <v:shape style="position:absolute;left:1225;top:13136;width:10469;height:2" coordorigin="1225,13136" coordsize="10469,0" path="m1225,13136l11694,13136e" filled="f" stroked="t" strokeweight=".957369pt" strokecolor="#484848">
                <v:path arrowok="t"/>
              </v:shape>
            </v:group>
            <v:group style="position:absolute;left:6615;top:2958;width:2;height:446" coordorigin="6615,2958" coordsize="2,446">
              <v:shape style="position:absolute;left:6615;top:2958;width:2;height:446" coordorigin="6615,2958" coordsize="0,446" path="m6615,3404l6615,2958e" filled="f" stroked="t" strokeweight=".239342pt" strokecolor="#000000">
                <v:path arrowok="t"/>
              </v:shape>
            </v:group>
            <v:group style="position:absolute;left:6615;top:3404;width:2;height:369" coordorigin="6615,3404" coordsize="2,369">
              <v:shape style="position:absolute;left:6615;top:3404;width:2;height:369" coordorigin="6615,3404" coordsize="0,369" path="m6615,3773l6615,3404e" filled="f" stroked="t" strokeweight=".239342pt" strokecolor="#444444">
                <v:path arrowok="t"/>
              </v:shape>
            </v:group>
            <v:group style="position:absolute;left:10677;top:3720;width:2;height:5887" coordorigin="10677,3720" coordsize="2,5887">
              <v:shape style="position:absolute;left:10677;top:3720;width:2;height:5887" coordorigin="10677,3720" coordsize="0,5887" path="m10677,9608l10677,3720e" filled="f" stroked="t" strokeweight=".478684pt" strokecolor="#BCBCBC">
                <v:path arrowok="t"/>
              </v:shape>
            </v:group>
            <v:group style="position:absolute;left:6615;top:4157;width:2;height:4248" coordorigin="6615,4157" coordsize="2,4248">
              <v:shape style="position:absolute;left:6615;top:4157;width:2;height:4248" coordorigin="6615,4157" coordsize="0,4248" path="m6615,8404l6615,4157e" filled="f" stroked="t" strokeweight=".239342pt" strokecolor="#000000">
                <v:path arrowok="t"/>
              </v:shape>
            </v:group>
            <v:group style="position:absolute;left:10672;top:3749;width:2;height:7397" coordorigin="10672,3749" coordsize="2,7397">
              <v:shape style="position:absolute;left:10672;top:3749;width:2;height:7397" coordorigin="10672,3749" coordsize="0,7397" path="m10672,11146l10672,3749e" filled="f" stroked="t" strokeweight=".478684pt" strokecolor="#BCBCBC">
                <v:path arrowok="t"/>
              </v:shape>
            </v:group>
            <v:group style="position:absolute;left:6615;top:9042;width:2;height:556" coordorigin="6615,9042" coordsize="2,556">
              <v:shape style="position:absolute;left:6615;top:9042;width:2;height:556" coordorigin="6615,9042" coordsize="0,556" path="m6615,9598l6615,9042e" filled="f" stroked="t" strokeweight=".239342pt" strokecolor="#000000">
                <v:path arrowok="t"/>
              </v:shape>
            </v:group>
            <v:group style="position:absolute;left:10665;top:8989;width:2;height:599" coordorigin="10665,8989" coordsize="2,599">
              <v:shape style="position:absolute;left:10665;top:8989;width:2;height:599" coordorigin="10665,8989" coordsize="0,599" path="m10665,9588l10665,8989e" filled="f" stroked="t" strokeweight=".957369pt" strokecolor="#CFCFCF">
                <v:path arrowok="t"/>
              </v:shape>
            </v:group>
            <v:group style="position:absolute;left:10665;top:3749;width:2;height:9382" coordorigin="10665,3749" coordsize="2,9382">
              <v:shape style="position:absolute;left:10665;top:3749;width:2;height:9382" coordorigin="10665,3749" coordsize="0,9382" path="m10665,13131l10665,3749e" filled="f" stroked="t" strokeweight=".478684pt" strokecolor="#B8B8B8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4" w:right="232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3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309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313133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Continue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3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Fro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13133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page</w:t>
      </w:r>
      <w:r>
        <w:rPr>
          <w:rFonts w:ascii="Arial" w:hAnsi="Arial" w:cs="Arial" w:eastAsia="Arial"/>
          <w:sz w:val="18"/>
          <w:szCs w:val="18"/>
          <w:color w:val="313133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6"/>
        </w:rPr>
        <w:t>38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6" w:after="0" w:line="240" w:lineRule="auto"/>
        <w:ind w:left="11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Thi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3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5"/>
        </w:rPr>
        <w:t>REQUIREMENT</w:t>
      </w:r>
      <w:r>
        <w:rPr>
          <w:rFonts w:ascii="Arial" w:hAnsi="Arial" w:cs="Arial" w:eastAsia="Arial"/>
          <w:sz w:val="18"/>
          <w:szCs w:val="18"/>
          <w:color w:val="313133"/>
          <w:spacing w:val="51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313133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3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me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3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313133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evidenced</w:t>
      </w:r>
      <w:r>
        <w:rPr>
          <w:rFonts w:ascii="Arial" w:hAnsi="Arial" w:cs="Arial" w:eastAsia="Arial"/>
          <w:sz w:val="18"/>
          <w:szCs w:val="18"/>
          <w:color w:val="313133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7"/>
        </w:rPr>
        <w:t>by: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3" w:lineRule="auto"/>
        <w:ind w:left="1140" w:right="112" w:firstLine="1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Base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3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3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313133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review</w:t>
      </w:r>
      <w:r>
        <w:rPr>
          <w:rFonts w:ascii="Arial" w:hAnsi="Arial" w:cs="Arial" w:eastAsia="Arial"/>
          <w:sz w:val="18"/>
          <w:szCs w:val="18"/>
          <w:color w:val="313133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3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staff</w:t>
      </w:r>
      <w:r>
        <w:rPr>
          <w:rFonts w:ascii="Arial" w:hAnsi="Arial" w:cs="Arial" w:eastAsia="Arial"/>
          <w:sz w:val="18"/>
          <w:szCs w:val="18"/>
          <w:color w:val="313133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intervie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313133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3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5"/>
        </w:rPr>
        <w:t>four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(4)</w:t>
      </w:r>
      <w:r>
        <w:rPr>
          <w:rFonts w:ascii="Arial" w:hAnsi="Arial" w:cs="Arial" w:eastAsia="Arial"/>
          <w:sz w:val="18"/>
          <w:szCs w:val="18"/>
          <w:color w:val="313133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3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color w:val="313133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sampled</w:t>
      </w:r>
      <w:r>
        <w:rPr>
          <w:rFonts w:ascii="Arial" w:hAnsi="Arial" w:cs="Arial" w:eastAsia="Arial"/>
          <w:sz w:val="18"/>
          <w:szCs w:val="18"/>
          <w:color w:val="313133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resident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3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3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color w:val="313133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9"/>
        </w:rPr>
        <w:t>(1)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supplementa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313133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3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3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determine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3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13133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5"/>
        </w:rPr>
        <w:t>facility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staff</w:t>
      </w:r>
      <w:r>
        <w:rPr>
          <w:rFonts w:ascii="Arial" w:hAnsi="Arial" w:cs="Arial" w:eastAsia="Arial"/>
          <w:sz w:val="18"/>
          <w:szCs w:val="18"/>
          <w:color w:val="313133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faile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3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3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follo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313133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physician</w:t>
      </w:r>
      <w:r>
        <w:rPr>
          <w:rFonts w:ascii="Arial" w:hAnsi="Arial" w:cs="Arial" w:eastAsia="Arial"/>
          <w:sz w:val="18"/>
          <w:szCs w:val="18"/>
          <w:color w:val="313133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'</w:t>
      </w:r>
      <w:r>
        <w:rPr>
          <w:rFonts w:ascii="Arial" w:hAnsi="Arial" w:cs="Arial" w:eastAsia="Arial"/>
          <w:sz w:val="18"/>
          <w:szCs w:val="18"/>
          <w:color w:val="313133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3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orders</w:t>
      </w:r>
      <w:r>
        <w:rPr>
          <w:rFonts w:ascii="Arial" w:hAnsi="Arial" w:cs="Arial" w:eastAsia="Arial"/>
          <w:sz w:val="18"/>
          <w:szCs w:val="18"/>
          <w:color w:val="313133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3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5"/>
        </w:rPr>
        <w:t>monthly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weight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3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3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color w:val="313133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(1)</w:t>
      </w:r>
      <w:r>
        <w:rPr>
          <w:rFonts w:ascii="Arial" w:hAnsi="Arial" w:cs="Arial" w:eastAsia="Arial"/>
          <w:sz w:val="18"/>
          <w:szCs w:val="18"/>
          <w:color w:val="313133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resident.</w:t>
      </w:r>
      <w:r>
        <w:rPr>
          <w:rFonts w:ascii="Arial" w:hAnsi="Arial" w:cs="Arial" w:eastAsia="Arial"/>
          <w:sz w:val="18"/>
          <w:szCs w:val="18"/>
          <w:color w:val="313133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weekly</w:t>
      </w:r>
      <w:r>
        <w:rPr>
          <w:rFonts w:ascii="Arial" w:hAnsi="Arial" w:cs="Arial" w:eastAsia="Arial"/>
          <w:sz w:val="18"/>
          <w:szCs w:val="18"/>
          <w:color w:val="313133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weight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3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3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5"/>
        </w:rPr>
        <w:t>two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(2)</w:t>
      </w:r>
      <w:r>
        <w:rPr>
          <w:rFonts w:ascii="Arial" w:hAnsi="Arial" w:cs="Arial" w:eastAsia="Arial"/>
          <w:sz w:val="18"/>
          <w:szCs w:val="18"/>
          <w:color w:val="313133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residents,</w:t>
      </w:r>
      <w:r>
        <w:rPr>
          <w:rFonts w:ascii="Arial" w:hAnsi="Arial" w:cs="Arial" w:eastAsia="Arial"/>
          <w:sz w:val="18"/>
          <w:szCs w:val="18"/>
          <w:color w:val="313133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color w:val="313133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(1)</w:t>
      </w:r>
      <w:r>
        <w:rPr>
          <w:rFonts w:ascii="Arial" w:hAnsi="Arial" w:cs="Arial" w:eastAsia="Arial"/>
          <w:sz w:val="18"/>
          <w:szCs w:val="18"/>
          <w:color w:val="313133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supplementa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313133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6"/>
        </w:rPr>
        <w:t>resident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5"/>
        </w:rPr>
        <w:t>receiving</w:t>
      </w:r>
      <w:r>
        <w:rPr>
          <w:rFonts w:ascii="Arial" w:hAnsi="Arial" w:cs="Arial" w:eastAsia="Arial"/>
          <w:sz w:val="18"/>
          <w:szCs w:val="18"/>
          <w:color w:val="313133"/>
          <w:spacing w:val="-3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hypertensiv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3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medication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3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7"/>
        </w:rPr>
        <w:t>with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251" w:lineRule="auto"/>
        <w:ind w:left="1140" w:right="54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86047pt;margin-top:16.340397pt;width:2.77831pt;height:17pt;mso-position-horizontal-relative:page;mso-position-vertical-relative:paragraph;z-index:-17162" type="#_x0000_t202" filled="f" stroked="f">
            <v:textbox inset="0,0,0,0">
              <w:txbxContent>
                <w:p>
                  <w:pPr>
                    <w:spacing w:before="0" w:after="0" w:line="340" w:lineRule="exact"/>
                    <w:ind w:right="-91"/>
                    <w:jc w:val="left"/>
                    <w:rPr>
                      <w:rFonts w:ascii="Arial" w:hAnsi="Arial" w:cs="Arial" w:eastAsia="Arial"/>
                      <w:sz w:val="34"/>
                      <w:szCs w:val="34"/>
                    </w:rPr>
                  </w:pPr>
                  <w:rPr/>
                  <w:r>
                    <w:rPr>
                      <w:rFonts w:ascii="Arial" w:hAnsi="Arial" w:cs="Arial" w:eastAsia="Arial"/>
                      <w:sz w:val="34"/>
                      <w:szCs w:val="34"/>
                      <w:color w:val="B5B5B5"/>
                      <w:spacing w:val="0"/>
                      <w:w w:val="58"/>
                    </w:rPr>
                    <w:t>I</w:t>
                  </w:r>
                  <w:r>
                    <w:rPr>
                      <w:rFonts w:ascii="Arial" w:hAnsi="Arial" w:cs="Arial" w:eastAsia="Arial"/>
                      <w:sz w:val="34"/>
                      <w:szCs w:val="3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parameters,</w:t>
      </w:r>
      <w:r>
        <w:rPr>
          <w:rFonts w:ascii="Arial" w:hAnsi="Arial" w:cs="Arial" w:eastAsia="Arial"/>
          <w:sz w:val="18"/>
          <w:szCs w:val="18"/>
          <w:color w:val="313133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3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color w:val="313133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(1)</w:t>
      </w:r>
      <w:r>
        <w:rPr>
          <w:rFonts w:ascii="Arial" w:hAnsi="Arial" w:cs="Arial" w:eastAsia="Arial"/>
          <w:sz w:val="18"/>
          <w:szCs w:val="18"/>
          <w:color w:val="313133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3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6"/>
        </w:rPr>
        <w:t>receiving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Phenobarbital,</w:t>
      </w:r>
      <w:r>
        <w:rPr>
          <w:rFonts w:ascii="Arial" w:hAnsi="Arial" w:cs="Arial" w:eastAsia="Arial"/>
          <w:sz w:val="18"/>
          <w:szCs w:val="18"/>
          <w:color w:val="313133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3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faile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3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3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assess</w:t>
      </w:r>
      <w:r>
        <w:rPr>
          <w:rFonts w:ascii="Arial" w:hAnsi="Arial" w:cs="Arial" w:eastAsia="Arial"/>
          <w:sz w:val="18"/>
          <w:szCs w:val="18"/>
          <w:color w:val="313133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color w:val="313133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(1)</w:t>
      </w:r>
      <w:r>
        <w:rPr>
          <w:rFonts w:ascii="Arial" w:hAnsi="Arial" w:cs="Arial" w:eastAsia="Arial"/>
          <w:sz w:val="18"/>
          <w:szCs w:val="18"/>
          <w:color w:val="313133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6"/>
        </w:rPr>
        <w:t>resident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prior</w:t>
      </w:r>
      <w:r>
        <w:rPr>
          <w:rFonts w:ascii="Arial" w:hAnsi="Arial" w:cs="Arial" w:eastAsia="Arial"/>
          <w:sz w:val="18"/>
          <w:szCs w:val="18"/>
          <w:color w:val="313133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3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6"/>
        </w:rPr>
        <w:t>administratio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6"/>
        </w:rPr>
        <w:t>n</w:t>
      </w:r>
      <w:r>
        <w:rPr>
          <w:rFonts w:ascii="Arial" w:hAnsi="Arial" w:cs="Arial" w:eastAsia="Arial"/>
          <w:sz w:val="18"/>
          <w:szCs w:val="18"/>
          <w:color w:val="313133"/>
          <w:spacing w:val="-12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3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pain</w:t>
      </w:r>
      <w:r>
        <w:rPr>
          <w:rFonts w:ascii="Arial" w:hAnsi="Arial" w:cs="Arial" w:eastAsia="Arial"/>
          <w:sz w:val="18"/>
          <w:szCs w:val="18"/>
          <w:color w:val="313133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medication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3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3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5"/>
        </w:rPr>
        <w:t>failed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3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indicat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3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color w:val="313133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3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administe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3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eithe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3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Percocet</w:t>
      </w:r>
      <w:r>
        <w:rPr>
          <w:rFonts w:ascii="Arial" w:hAnsi="Arial" w:cs="Arial" w:eastAsia="Arial"/>
          <w:sz w:val="18"/>
          <w:szCs w:val="18"/>
          <w:color w:val="313133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4"/>
        </w:rPr>
        <w:t>one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9"/>
        </w:rPr>
        <w:t>(1)</w:t>
      </w:r>
      <w:r>
        <w:rPr>
          <w:rFonts w:ascii="Arial" w:hAnsi="Arial" w:cs="Arial" w:eastAsia="Arial"/>
          <w:sz w:val="18"/>
          <w:szCs w:val="18"/>
          <w:color w:val="313133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tablet</w:t>
      </w:r>
      <w:r>
        <w:rPr>
          <w:rFonts w:ascii="Arial" w:hAnsi="Arial" w:cs="Arial" w:eastAsia="Arial"/>
          <w:sz w:val="18"/>
          <w:szCs w:val="18"/>
          <w:color w:val="313133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313133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Percocet</w:t>
      </w:r>
      <w:r>
        <w:rPr>
          <w:rFonts w:ascii="Arial" w:hAnsi="Arial" w:cs="Arial" w:eastAsia="Arial"/>
          <w:sz w:val="18"/>
          <w:szCs w:val="18"/>
          <w:color w:val="313133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tw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3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(2)</w:t>
      </w:r>
      <w:r>
        <w:rPr>
          <w:rFonts w:ascii="Arial" w:hAnsi="Arial" w:cs="Arial" w:eastAsia="Arial"/>
          <w:sz w:val="18"/>
          <w:szCs w:val="18"/>
          <w:color w:val="313133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tablets.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Resident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3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6"/>
        </w:rPr>
        <w:t>#2,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40" w:lineRule="auto"/>
        <w:ind w:left="11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3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3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3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3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7"/>
        </w:rPr>
        <w:t>E2.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3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3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finding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3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4"/>
        </w:rPr>
        <w:t>include: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36" w:right="127" w:firstLine="1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13133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3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staff</w:t>
      </w:r>
      <w:r>
        <w:rPr>
          <w:rFonts w:ascii="Arial" w:hAnsi="Arial" w:cs="Arial" w:eastAsia="Arial"/>
          <w:sz w:val="18"/>
          <w:szCs w:val="18"/>
          <w:color w:val="313133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faile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3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3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follo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313133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physician'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3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orders</w:t>
      </w:r>
      <w:r>
        <w:rPr>
          <w:rFonts w:ascii="Arial" w:hAnsi="Arial" w:cs="Arial" w:eastAsia="Arial"/>
          <w:sz w:val="18"/>
          <w:szCs w:val="18"/>
          <w:color w:val="313133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8"/>
        </w:rPr>
        <w:t>for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3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obtai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3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monthl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3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weight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3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3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3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4"/>
        </w:rPr>
        <w:t>#</w:t>
      </w:r>
      <w:r>
        <w:rPr>
          <w:rFonts w:ascii="Arial" w:hAnsi="Arial" w:cs="Arial" w:eastAsia="Arial"/>
          <w:sz w:val="18"/>
          <w:szCs w:val="18"/>
          <w:color w:val="313133"/>
          <w:spacing w:val="3"/>
          <w:w w:val="104"/>
        </w:rPr>
        <w:t>2</w:t>
      </w:r>
      <w:r>
        <w:rPr>
          <w:rFonts w:ascii="Arial" w:hAnsi="Arial" w:cs="Arial" w:eastAsia="Arial"/>
          <w:sz w:val="18"/>
          <w:szCs w:val="18"/>
          <w:color w:val="525254"/>
          <w:spacing w:val="0"/>
          <w:w w:val="105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3" w:lineRule="exact"/>
        <w:ind w:left="112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3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review</w:t>
      </w:r>
      <w:r>
        <w:rPr>
          <w:rFonts w:ascii="Arial" w:hAnsi="Arial" w:cs="Arial" w:eastAsia="Arial"/>
          <w:sz w:val="18"/>
          <w:szCs w:val="18"/>
          <w:color w:val="313133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3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3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#2</w:t>
      </w:r>
      <w:r>
        <w:rPr>
          <w:rFonts w:ascii="Arial" w:hAnsi="Arial" w:cs="Arial" w:eastAsia="Arial"/>
          <w:sz w:val="18"/>
          <w:szCs w:val="18"/>
          <w:color w:val="313133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32"/>
        </w:rPr>
        <w:t>'</w:t>
      </w:r>
      <w:r>
        <w:rPr>
          <w:rFonts w:ascii="Arial" w:hAnsi="Arial" w:cs="Arial" w:eastAsia="Arial"/>
          <w:sz w:val="18"/>
          <w:szCs w:val="18"/>
          <w:color w:val="313133"/>
          <w:spacing w:val="-23"/>
          <w:w w:val="132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3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313133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6"/>
        </w:rPr>
        <w:t>revealed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40" w:lineRule="auto"/>
        <w:ind w:left="113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physician</w:t>
      </w:r>
      <w:r>
        <w:rPr>
          <w:rFonts w:ascii="Arial" w:hAnsi="Arial" w:cs="Arial" w:eastAsia="Arial"/>
          <w:sz w:val="18"/>
          <w:szCs w:val="18"/>
          <w:color w:val="313133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'</w:t>
      </w:r>
      <w:r>
        <w:rPr>
          <w:rFonts w:ascii="Arial" w:hAnsi="Arial" w:cs="Arial" w:eastAsia="Arial"/>
          <w:sz w:val="18"/>
          <w:szCs w:val="18"/>
          <w:color w:val="313133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3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orders</w:t>
      </w:r>
      <w:r>
        <w:rPr>
          <w:rFonts w:ascii="Arial" w:hAnsi="Arial" w:cs="Arial" w:eastAsia="Arial"/>
          <w:sz w:val="18"/>
          <w:szCs w:val="18"/>
          <w:color w:val="313133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signed</w:t>
      </w:r>
      <w:r>
        <w:rPr>
          <w:rFonts w:ascii="Arial" w:hAnsi="Arial" w:cs="Arial" w:eastAsia="Arial"/>
          <w:sz w:val="18"/>
          <w:szCs w:val="18"/>
          <w:color w:val="313133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3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date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3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December</w:t>
      </w:r>
      <w:r>
        <w:rPr>
          <w:rFonts w:ascii="Arial" w:hAnsi="Arial" w:cs="Arial" w:eastAsia="Arial"/>
          <w:sz w:val="18"/>
          <w:szCs w:val="18"/>
          <w:color w:val="313133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8"/>
        </w:rPr>
        <w:t>19,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240" w:lineRule="auto"/>
        <w:ind w:left="113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2010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3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originate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3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May</w:t>
      </w:r>
      <w:r>
        <w:rPr>
          <w:rFonts w:ascii="Arial" w:hAnsi="Arial" w:cs="Arial" w:eastAsia="Arial"/>
          <w:sz w:val="18"/>
          <w:szCs w:val="18"/>
          <w:color w:val="313133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26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3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2010</w:t>
      </w:r>
      <w:r>
        <w:rPr>
          <w:rFonts w:ascii="Arial" w:hAnsi="Arial" w:cs="Arial" w:eastAsia="Arial"/>
          <w:sz w:val="18"/>
          <w:szCs w:val="18"/>
          <w:color w:val="313133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directed,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12"/>
        </w:rPr>
        <w:t>"Weights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40" w:lineRule="auto"/>
        <w:ind w:left="11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3"/>
          <w:spacing w:val="0"/>
          <w:w w:val="112"/>
        </w:rPr>
        <w:t>Monthly."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126" w:right="5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3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review</w:t>
      </w:r>
      <w:r>
        <w:rPr>
          <w:rFonts w:ascii="Arial" w:hAnsi="Arial" w:cs="Arial" w:eastAsia="Arial"/>
          <w:sz w:val="18"/>
          <w:szCs w:val="18"/>
          <w:color w:val="313133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3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3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#2</w:t>
      </w:r>
      <w:r>
        <w:rPr>
          <w:rFonts w:ascii="Arial" w:hAnsi="Arial" w:cs="Arial" w:eastAsia="Arial"/>
          <w:sz w:val="18"/>
          <w:szCs w:val="18"/>
          <w:color w:val="313133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32"/>
        </w:rPr>
        <w:t>'</w:t>
      </w:r>
      <w:r>
        <w:rPr>
          <w:rFonts w:ascii="Arial" w:hAnsi="Arial" w:cs="Arial" w:eastAsia="Arial"/>
          <w:sz w:val="18"/>
          <w:szCs w:val="18"/>
          <w:color w:val="313133"/>
          <w:spacing w:val="-18"/>
          <w:w w:val="132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3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313133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revealed</w:t>
      </w:r>
      <w:r>
        <w:rPr>
          <w:rFonts w:ascii="Arial" w:hAnsi="Arial" w:cs="Arial" w:eastAsia="Arial"/>
          <w:sz w:val="18"/>
          <w:szCs w:val="18"/>
          <w:color w:val="313133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7"/>
        </w:rPr>
        <w:t>the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followin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313133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weight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3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3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4"/>
        </w:rPr>
        <w:t>2010: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2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July</w:t>
      </w:r>
      <w:r>
        <w:rPr>
          <w:rFonts w:ascii="Arial" w:hAnsi="Arial" w:cs="Arial" w:eastAsia="Arial"/>
          <w:sz w:val="18"/>
          <w:szCs w:val="18"/>
          <w:color w:val="313133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19"/>
        </w:rPr>
        <w:t>2010-</w:t>
      </w:r>
      <w:r>
        <w:rPr>
          <w:rFonts w:ascii="Arial" w:hAnsi="Arial" w:cs="Arial" w:eastAsia="Arial"/>
          <w:sz w:val="18"/>
          <w:szCs w:val="18"/>
          <w:color w:val="313133"/>
          <w:spacing w:val="-11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313133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weigh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3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5"/>
        </w:rPr>
        <w:t>documented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40" w:lineRule="auto"/>
        <w:ind w:left="112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August</w:t>
      </w:r>
      <w:r>
        <w:rPr>
          <w:rFonts w:ascii="Arial" w:hAnsi="Arial" w:cs="Arial" w:eastAsia="Arial"/>
          <w:sz w:val="18"/>
          <w:szCs w:val="18"/>
          <w:color w:val="313133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2010</w:t>
      </w:r>
      <w:r>
        <w:rPr>
          <w:rFonts w:ascii="Arial" w:hAnsi="Arial" w:cs="Arial" w:eastAsia="Arial"/>
          <w:sz w:val="18"/>
          <w:szCs w:val="18"/>
          <w:color w:val="313133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313133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176.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313133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7"/>
        </w:rPr>
        <w:t>pounds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40" w:lineRule="auto"/>
        <w:ind w:left="113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Septembe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3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18"/>
        </w:rPr>
        <w:t>2010-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36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313133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weigh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3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4"/>
        </w:rPr>
        <w:t>documented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40" w:lineRule="auto"/>
        <w:ind w:left="113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Octobe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3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13"/>
        </w:rPr>
        <w:t>2010-179</w:t>
      </w:r>
      <w:r>
        <w:rPr>
          <w:rFonts w:ascii="Arial" w:hAnsi="Arial" w:cs="Arial" w:eastAsia="Arial"/>
          <w:sz w:val="18"/>
          <w:szCs w:val="18"/>
          <w:color w:val="313133"/>
          <w:spacing w:val="4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13"/>
        </w:rPr>
        <w:t>pounds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240" w:lineRule="auto"/>
        <w:ind w:left="113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November</w:t>
      </w:r>
      <w:r>
        <w:rPr>
          <w:rFonts w:ascii="Arial" w:hAnsi="Arial" w:cs="Arial" w:eastAsia="Arial"/>
          <w:sz w:val="18"/>
          <w:szCs w:val="18"/>
          <w:color w:val="313133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18"/>
        </w:rPr>
        <w:t>2010-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37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176</w:t>
      </w:r>
      <w:r>
        <w:rPr>
          <w:rFonts w:ascii="Arial" w:hAnsi="Arial" w:cs="Arial" w:eastAsia="Arial"/>
          <w:sz w:val="18"/>
          <w:szCs w:val="18"/>
          <w:color w:val="313133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6"/>
        </w:rPr>
        <w:t>pounds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126" w:right="720" w:firstLine="-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Ther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3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3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313133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evidence</w:t>
      </w:r>
      <w:r>
        <w:rPr>
          <w:rFonts w:ascii="Arial" w:hAnsi="Arial" w:cs="Arial" w:eastAsia="Arial"/>
          <w:sz w:val="18"/>
          <w:szCs w:val="18"/>
          <w:color w:val="313133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313133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3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313133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13133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3"/>
        </w:rPr>
        <w:t>the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3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had</w:t>
      </w:r>
      <w:r>
        <w:rPr>
          <w:rFonts w:ascii="Arial" w:hAnsi="Arial" w:cs="Arial" w:eastAsia="Arial"/>
          <w:sz w:val="18"/>
          <w:szCs w:val="18"/>
          <w:color w:val="313133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consistent</w:t>
      </w:r>
      <w:r>
        <w:rPr>
          <w:rFonts w:ascii="Arial" w:hAnsi="Arial" w:cs="Arial" w:eastAsia="Arial"/>
          <w:sz w:val="18"/>
          <w:szCs w:val="18"/>
          <w:color w:val="313133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monthl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3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05"/>
        </w:rPr>
        <w:t>weights.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96" w:lineRule="exact"/>
        <w:ind w:right="1041"/>
        <w:jc w:val="right"/>
        <w:rPr>
          <w:rFonts w:ascii="Arial" w:hAnsi="Arial" w:cs="Arial" w:eastAsia="Arial"/>
          <w:sz w:val="29"/>
          <w:szCs w:val="29"/>
        </w:rPr>
      </w:pPr>
      <w:rPr/>
      <w:r>
        <w:rPr/>
        <w:br w:type="column"/>
      </w:r>
      <w:r>
        <w:rPr>
          <w:rFonts w:ascii="Arial" w:hAnsi="Arial" w:cs="Arial" w:eastAsia="Arial"/>
          <w:sz w:val="29"/>
          <w:szCs w:val="29"/>
          <w:color w:val="CACACA"/>
          <w:spacing w:val="0"/>
          <w:w w:val="86"/>
        </w:rPr>
        <w:t>I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6" w:lineRule="exact"/>
        <w:ind w:left="1336" w:right="1084" w:firstLine="-1336"/>
        <w:jc w:val="left"/>
        <w:tabs>
          <w:tab w:pos="980" w:val="left"/>
          <w:tab w:pos="132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8"/>
          <w:szCs w:val="18"/>
          <w:color w:val="525254"/>
          <w:spacing w:val="0"/>
          <w:w w:val="100"/>
          <w:position w:val="8"/>
        </w:rPr>
        <w:t>F</w:t>
      </w:r>
      <w:r>
        <w:rPr>
          <w:rFonts w:ascii="Arial" w:hAnsi="Arial" w:cs="Arial" w:eastAsia="Arial"/>
          <w:sz w:val="18"/>
          <w:szCs w:val="18"/>
          <w:color w:val="525254"/>
          <w:spacing w:val="4"/>
          <w:w w:val="100"/>
          <w:position w:val="8"/>
        </w:rPr>
        <w:t> </w:t>
      </w:r>
      <w:r>
        <w:rPr>
          <w:rFonts w:ascii="Arial" w:hAnsi="Arial" w:cs="Arial" w:eastAsia="Arial"/>
          <w:sz w:val="18"/>
          <w:szCs w:val="18"/>
          <w:color w:val="525254"/>
          <w:spacing w:val="0"/>
          <w:w w:val="100"/>
          <w:position w:val="8"/>
        </w:rPr>
        <w:t>309</w:t>
      </w:r>
      <w:r>
        <w:rPr>
          <w:rFonts w:ascii="Arial" w:hAnsi="Arial" w:cs="Arial" w:eastAsia="Arial"/>
          <w:sz w:val="18"/>
          <w:szCs w:val="18"/>
          <w:color w:val="525254"/>
          <w:spacing w:val="-26"/>
          <w:w w:val="100"/>
          <w:position w:val="8"/>
        </w:rPr>
        <w:t> </w:t>
      </w:r>
      <w:r>
        <w:rPr>
          <w:rFonts w:ascii="Arial" w:hAnsi="Arial" w:cs="Arial" w:eastAsia="Arial"/>
          <w:sz w:val="18"/>
          <w:szCs w:val="18"/>
          <w:color w:val="525254"/>
          <w:spacing w:val="0"/>
          <w:w w:val="100"/>
          <w:position w:val="8"/>
        </w:rPr>
        <w:tab/>
      </w:r>
      <w:r>
        <w:rPr>
          <w:rFonts w:ascii="Arial" w:hAnsi="Arial" w:cs="Arial" w:eastAsia="Arial"/>
          <w:sz w:val="18"/>
          <w:szCs w:val="18"/>
          <w:color w:val="525254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5"/>
          <w:szCs w:val="15"/>
          <w:color w:val="525254"/>
          <w:spacing w:val="-10"/>
          <w:w w:val="130"/>
          <w:position w:val="0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58585"/>
          <w:spacing w:val="0"/>
          <w:w w:val="130"/>
          <w:position w:val="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58585"/>
          <w:spacing w:val="-48"/>
          <w:w w:val="13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58585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5"/>
          <w:szCs w:val="15"/>
          <w:color w:val="858585"/>
          <w:spacing w:val="0"/>
          <w:w w:val="100"/>
          <w:position w:val="0"/>
        </w:rPr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3"/>
          <w:szCs w:val="13"/>
          <w:color w:val="313133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  <w:position w:val="0"/>
        </w:rPr>
        <w:t>DO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3"/>
          <w:szCs w:val="13"/>
          <w:color w:val="313133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  <w:position w:val="0"/>
        </w:rPr>
        <w:t>has</w:t>
      </w:r>
      <w:r>
        <w:rPr>
          <w:rFonts w:ascii="Arial" w:hAnsi="Arial" w:cs="Arial" w:eastAsia="Arial"/>
          <w:sz w:val="13"/>
          <w:szCs w:val="13"/>
          <w:color w:val="313133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3"/>
          <w:position w:val="0"/>
        </w:rPr>
        <w:t>in</w:t>
      </w:r>
      <w:r>
        <w:rPr>
          <w:rFonts w:ascii="Arial" w:hAnsi="Arial" w:cs="Arial" w:eastAsia="Arial"/>
          <w:sz w:val="13"/>
          <w:szCs w:val="13"/>
          <w:color w:val="313133"/>
          <w:spacing w:val="3"/>
          <w:w w:val="113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3"/>
          <w:position w:val="0"/>
        </w:rPr>
        <w:t>serviced</w:t>
      </w:r>
      <w:r>
        <w:rPr>
          <w:rFonts w:ascii="Arial" w:hAnsi="Arial" w:cs="Arial" w:eastAsia="Arial"/>
          <w:sz w:val="13"/>
          <w:szCs w:val="13"/>
          <w:color w:val="313133"/>
          <w:spacing w:val="-14"/>
          <w:w w:val="113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  <w:position w:val="0"/>
        </w:rPr>
        <w:t>all</w:t>
      </w:r>
      <w:r>
        <w:rPr>
          <w:rFonts w:ascii="Arial" w:hAnsi="Arial" w:cs="Arial" w:eastAsia="Arial"/>
          <w:sz w:val="13"/>
          <w:szCs w:val="13"/>
          <w:color w:val="313133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5"/>
          <w:position w:val="0"/>
        </w:rPr>
        <w:t>nursing</w:t>
      </w:r>
      <w:r>
        <w:rPr>
          <w:rFonts w:ascii="Arial" w:hAnsi="Arial" w:cs="Arial" w:eastAsia="Arial"/>
          <w:sz w:val="13"/>
          <w:szCs w:val="13"/>
          <w:color w:val="313133"/>
          <w:spacing w:val="-13"/>
          <w:w w:val="115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  <w:position w:val="0"/>
        </w:rPr>
        <w:t>staff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3"/>
          <w:szCs w:val="13"/>
          <w:color w:val="313133"/>
          <w:spacing w:val="23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21"/>
          <w:position w:val="0"/>
        </w:rPr>
        <w:t>the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21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5"/>
          <w:position w:val="0"/>
        </w:rPr>
        <w:t>weigh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5"/>
          <w:position w:val="0"/>
        </w:rPr>
        <w:t>t</w:t>
      </w:r>
      <w:r>
        <w:rPr>
          <w:rFonts w:ascii="Arial" w:hAnsi="Arial" w:cs="Arial" w:eastAsia="Arial"/>
          <w:sz w:val="13"/>
          <w:szCs w:val="13"/>
          <w:color w:val="313133"/>
          <w:spacing w:val="-1"/>
          <w:w w:val="115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  <w:position w:val="0"/>
        </w:rPr>
        <w:t>policy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3"/>
          <w:szCs w:val="13"/>
          <w:color w:val="313133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  <w:position w:val="0"/>
        </w:rPr>
        <w:t>using</w:t>
      </w:r>
      <w:r>
        <w:rPr>
          <w:rFonts w:ascii="Arial" w:hAnsi="Arial" w:cs="Arial" w:eastAsia="Arial"/>
          <w:sz w:val="13"/>
          <w:szCs w:val="13"/>
          <w:color w:val="313133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8"/>
          <w:position w:val="0"/>
        </w:rPr>
        <w:t>weigh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8"/>
          <w:position w:val="0"/>
        </w:rPr>
        <w:t>t</w:t>
      </w:r>
      <w:r>
        <w:rPr>
          <w:rFonts w:ascii="Arial" w:hAnsi="Arial" w:cs="Arial" w:eastAsia="Arial"/>
          <w:sz w:val="13"/>
          <w:szCs w:val="13"/>
          <w:color w:val="313133"/>
          <w:spacing w:val="-9"/>
          <w:w w:val="118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8"/>
          <w:position w:val="0"/>
        </w:rPr>
        <w:t>monitoring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8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  <w:position w:val="0"/>
        </w:rPr>
        <w:t>log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3"/>
          <w:szCs w:val="13"/>
          <w:color w:val="313133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3"/>
          <w:szCs w:val="13"/>
          <w:color w:val="313133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5"/>
          <w:position w:val="0"/>
        </w:rPr>
        <w:t>resident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5"/>
          <w:position w:val="0"/>
        </w:rPr>
        <w:t>s</w:t>
      </w:r>
      <w:r>
        <w:rPr>
          <w:rFonts w:ascii="Arial" w:hAnsi="Arial" w:cs="Arial" w:eastAsia="Arial"/>
          <w:sz w:val="13"/>
          <w:szCs w:val="13"/>
          <w:color w:val="313133"/>
          <w:spacing w:val="-16"/>
          <w:w w:val="115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5"/>
          <w:position w:val="0"/>
        </w:rPr>
        <w:t>monthl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5"/>
          <w:position w:val="0"/>
        </w:rPr>
        <w:t>y</w:t>
      </w:r>
      <w:r>
        <w:rPr>
          <w:rFonts w:ascii="Arial" w:hAnsi="Arial" w:cs="Arial" w:eastAsia="Arial"/>
          <w:sz w:val="13"/>
          <w:szCs w:val="13"/>
          <w:color w:val="313133"/>
          <w:spacing w:val="10"/>
          <w:w w:val="115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3"/>
          <w:szCs w:val="13"/>
          <w:color w:val="313133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4"/>
          <w:position w:val="0"/>
        </w:rPr>
        <w:t>weekly</w:t>
      </w:r>
      <w:r>
        <w:rPr>
          <w:rFonts w:ascii="Arial" w:hAnsi="Arial" w:cs="Arial" w:eastAsia="Arial"/>
          <w:sz w:val="13"/>
          <w:szCs w:val="13"/>
          <w:color w:val="313133"/>
          <w:spacing w:val="-1"/>
          <w:w w:val="114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4"/>
          <w:position w:val="0"/>
        </w:rPr>
        <w:t>weights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63" w:after="0" w:line="363" w:lineRule="auto"/>
        <w:ind w:left="1336" w:right="1113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3"/>
          <w:spacing w:val="0"/>
          <w:w w:val="126"/>
        </w:rPr>
        <w:t>will</w:t>
      </w:r>
      <w:r>
        <w:rPr>
          <w:rFonts w:ascii="Arial" w:hAnsi="Arial" w:cs="Arial" w:eastAsia="Arial"/>
          <w:sz w:val="13"/>
          <w:szCs w:val="13"/>
          <w:color w:val="313133"/>
          <w:spacing w:val="-17"/>
          <w:w w:val="126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31313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7"/>
        </w:rPr>
        <w:t>monitore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7"/>
        </w:rPr>
        <w:t>d</w:t>
      </w:r>
      <w:r>
        <w:rPr>
          <w:rFonts w:ascii="Arial" w:hAnsi="Arial" w:cs="Arial" w:eastAsia="Arial"/>
          <w:sz w:val="13"/>
          <w:szCs w:val="13"/>
          <w:color w:val="313133"/>
          <w:spacing w:val="-4"/>
          <w:w w:val="117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by</w:t>
      </w:r>
      <w:r>
        <w:rPr>
          <w:rFonts w:ascii="Arial" w:hAnsi="Arial" w:cs="Arial" w:eastAsia="Arial"/>
          <w:sz w:val="13"/>
          <w:szCs w:val="13"/>
          <w:color w:val="31313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Uni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3"/>
        </w:rPr>
        <w:t>Manager</w:t>
      </w:r>
      <w:r>
        <w:rPr>
          <w:rFonts w:ascii="Arial" w:hAnsi="Arial" w:cs="Arial" w:eastAsia="Arial"/>
          <w:sz w:val="13"/>
          <w:szCs w:val="13"/>
          <w:color w:val="313133"/>
          <w:spacing w:val="-2"/>
          <w:w w:val="113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color w:val="31313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21"/>
        </w:rPr>
        <w:t>the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21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Charge</w:t>
      </w:r>
      <w:r>
        <w:rPr>
          <w:rFonts w:ascii="Arial" w:hAnsi="Arial" w:cs="Arial" w:eastAsia="Arial"/>
          <w:sz w:val="13"/>
          <w:szCs w:val="13"/>
          <w:color w:val="313133"/>
          <w:spacing w:val="2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Nurse</w:t>
      </w:r>
      <w:r>
        <w:rPr>
          <w:rFonts w:ascii="Arial" w:hAnsi="Arial" w:cs="Arial" w:eastAsia="Arial"/>
          <w:sz w:val="13"/>
          <w:szCs w:val="13"/>
          <w:color w:val="313133"/>
          <w:spacing w:val="4"/>
          <w:w w:val="100"/>
        </w:rPr>
        <w:t>s</w:t>
      </w:r>
      <w:r>
        <w:rPr>
          <w:rFonts w:ascii="Arial" w:hAnsi="Arial" w:cs="Arial" w:eastAsia="Arial"/>
          <w:sz w:val="13"/>
          <w:szCs w:val="13"/>
          <w:color w:val="525254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color w:val="525254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254"/>
          <w:spacing w:val="3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31313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9"/>
        </w:rPr>
        <w:t>Monthl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9"/>
        </w:rPr>
        <w:t>y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9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color w:val="31313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23"/>
        </w:rPr>
        <w:t>/o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23"/>
        </w:rPr>
        <w:t>r</w:t>
      </w:r>
      <w:r>
        <w:rPr>
          <w:rFonts w:ascii="Arial" w:hAnsi="Arial" w:cs="Arial" w:eastAsia="Arial"/>
          <w:sz w:val="13"/>
          <w:szCs w:val="13"/>
          <w:color w:val="313133"/>
          <w:spacing w:val="9"/>
          <w:w w:val="123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23"/>
        </w:rPr>
        <w:t>weekly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23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4"/>
        </w:rPr>
        <w:t>weigh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4"/>
        </w:rPr>
        <w:t>t</w:t>
      </w:r>
      <w:r>
        <w:rPr>
          <w:rFonts w:ascii="Arial" w:hAnsi="Arial" w:cs="Arial" w:eastAsia="Arial"/>
          <w:sz w:val="13"/>
          <w:szCs w:val="13"/>
          <w:color w:val="313133"/>
          <w:spacing w:val="-4"/>
          <w:w w:val="114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4"/>
        </w:rPr>
        <w:t>variance</w:t>
      </w:r>
      <w:r>
        <w:rPr>
          <w:rFonts w:ascii="Arial" w:hAnsi="Arial" w:cs="Arial" w:eastAsia="Arial"/>
          <w:sz w:val="13"/>
          <w:szCs w:val="13"/>
          <w:color w:val="313133"/>
          <w:spacing w:val="-18"/>
          <w:w w:val="114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4"/>
        </w:rPr>
        <w:t>repor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4"/>
        </w:rPr>
        <w:t>t</w:t>
      </w:r>
      <w:r>
        <w:rPr>
          <w:rFonts w:ascii="Arial" w:hAnsi="Arial" w:cs="Arial" w:eastAsia="Arial"/>
          <w:sz w:val="13"/>
          <w:szCs w:val="13"/>
          <w:color w:val="313133"/>
          <w:spacing w:val="21"/>
          <w:w w:val="114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is</w:t>
      </w:r>
      <w:r>
        <w:rPr>
          <w:rFonts w:ascii="Arial" w:hAnsi="Arial" w:cs="Arial" w:eastAsia="Arial"/>
          <w:sz w:val="13"/>
          <w:szCs w:val="13"/>
          <w:color w:val="31313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8"/>
        </w:rPr>
        <w:t>discussed</w:t>
      </w:r>
      <w:r>
        <w:rPr>
          <w:rFonts w:ascii="Arial" w:hAnsi="Arial" w:cs="Arial" w:eastAsia="Arial"/>
          <w:sz w:val="13"/>
          <w:szCs w:val="13"/>
          <w:color w:val="313133"/>
          <w:spacing w:val="-12"/>
          <w:w w:val="108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23"/>
        </w:rPr>
        <w:t>in</w:t>
      </w:r>
      <w:r>
        <w:rPr>
          <w:rFonts w:ascii="Arial" w:hAnsi="Arial" w:cs="Arial" w:eastAsia="Arial"/>
          <w:sz w:val="13"/>
          <w:szCs w:val="13"/>
          <w:color w:val="313133"/>
          <w:spacing w:val="-7"/>
          <w:w w:val="123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23"/>
        </w:rPr>
        <w:t>the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23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2"/>
        </w:rPr>
        <w:t>weekly</w:t>
      </w:r>
      <w:r>
        <w:rPr>
          <w:rFonts w:ascii="Arial" w:hAnsi="Arial" w:cs="Arial" w:eastAsia="Arial"/>
          <w:sz w:val="13"/>
          <w:szCs w:val="13"/>
          <w:color w:val="313133"/>
          <w:spacing w:val="-7"/>
          <w:w w:val="112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risk</w:t>
      </w:r>
      <w:r>
        <w:rPr>
          <w:rFonts w:ascii="Arial" w:hAnsi="Arial" w:cs="Arial" w:eastAsia="Arial"/>
          <w:sz w:val="13"/>
          <w:szCs w:val="13"/>
          <w:color w:val="313133"/>
          <w:spacing w:val="3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8"/>
        </w:rPr>
        <w:t>meetin</w:t>
      </w:r>
      <w:r>
        <w:rPr>
          <w:rFonts w:ascii="Arial" w:hAnsi="Arial" w:cs="Arial" w:eastAsia="Arial"/>
          <w:sz w:val="13"/>
          <w:szCs w:val="13"/>
          <w:color w:val="313133"/>
          <w:spacing w:val="-4"/>
          <w:w w:val="118"/>
        </w:rPr>
        <w:t>g</w:t>
      </w:r>
      <w:r>
        <w:rPr>
          <w:rFonts w:ascii="Arial" w:hAnsi="Arial" w:cs="Arial" w:eastAsia="Arial"/>
          <w:sz w:val="13"/>
          <w:szCs w:val="13"/>
          <w:color w:val="6E6E6E"/>
          <w:spacing w:val="0"/>
          <w:w w:val="118"/>
        </w:rPr>
        <w:t>.</w:t>
      </w:r>
      <w:r>
        <w:rPr>
          <w:rFonts w:ascii="Arial" w:hAnsi="Arial" w:cs="Arial" w:eastAsia="Arial"/>
          <w:sz w:val="13"/>
          <w:szCs w:val="13"/>
          <w:color w:val="6E6E6E"/>
          <w:spacing w:val="19"/>
          <w:w w:val="118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7"/>
        </w:rPr>
        <w:t>weigh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7"/>
        </w:rPr>
        <w:t>t</w:t>
      </w:r>
      <w:r>
        <w:rPr>
          <w:rFonts w:ascii="Arial" w:hAnsi="Arial" w:cs="Arial" w:eastAsia="Arial"/>
          <w:sz w:val="13"/>
          <w:szCs w:val="13"/>
          <w:color w:val="313133"/>
          <w:spacing w:val="2"/>
          <w:w w:val="117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7"/>
        </w:rPr>
        <w:t>monitorin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7"/>
        </w:rPr>
        <w:t>g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7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7"/>
        </w:rPr>
        <w:t>log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7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has</w:t>
      </w:r>
      <w:r>
        <w:rPr>
          <w:rFonts w:ascii="Arial" w:hAnsi="Arial" w:cs="Arial" w:eastAsia="Arial"/>
          <w:sz w:val="13"/>
          <w:szCs w:val="13"/>
          <w:color w:val="31313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been</w:t>
      </w:r>
      <w:r>
        <w:rPr>
          <w:rFonts w:ascii="Arial" w:hAnsi="Arial" w:cs="Arial" w:eastAsia="Arial"/>
          <w:sz w:val="13"/>
          <w:szCs w:val="13"/>
          <w:color w:val="313133"/>
          <w:spacing w:val="3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6"/>
        </w:rPr>
        <w:t>developed</w:t>
      </w:r>
      <w:r>
        <w:rPr>
          <w:rFonts w:ascii="Arial" w:hAnsi="Arial" w:cs="Arial" w:eastAsia="Arial"/>
          <w:sz w:val="13"/>
          <w:szCs w:val="13"/>
          <w:color w:val="313133"/>
          <w:spacing w:val="-20"/>
          <w:w w:val="116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6"/>
        </w:rPr>
        <w:t>t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6"/>
        </w:rPr>
        <w:t>o</w:t>
      </w:r>
      <w:r>
        <w:rPr>
          <w:rFonts w:ascii="Arial" w:hAnsi="Arial" w:cs="Arial" w:eastAsia="Arial"/>
          <w:sz w:val="13"/>
          <w:szCs w:val="13"/>
          <w:color w:val="313133"/>
          <w:spacing w:val="9"/>
          <w:w w:val="116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6"/>
        </w:rPr>
        <w:t>record</w:t>
      </w:r>
      <w:r>
        <w:rPr>
          <w:rFonts w:ascii="Arial" w:hAnsi="Arial" w:cs="Arial" w:eastAsia="Arial"/>
          <w:sz w:val="13"/>
          <w:szCs w:val="13"/>
          <w:color w:val="313133"/>
          <w:spacing w:val="-6"/>
          <w:w w:val="116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6"/>
        </w:rPr>
        <w:t>weight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6"/>
        </w:rPr>
        <w:t>s</w:t>
      </w:r>
      <w:r>
        <w:rPr>
          <w:rFonts w:ascii="Arial" w:hAnsi="Arial" w:cs="Arial" w:eastAsia="Arial"/>
          <w:sz w:val="13"/>
          <w:szCs w:val="13"/>
          <w:color w:val="313133"/>
          <w:spacing w:val="-17"/>
          <w:w w:val="116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6"/>
        </w:rPr>
        <w:t>taken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" w:after="0" w:line="240" w:lineRule="auto"/>
        <w:ind w:left="1336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color w:val="313133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2"/>
        </w:rPr>
        <w:t>admission</w:t>
      </w:r>
      <w:r>
        <w:rPr>
          <w:rFonts w:ascii="Arial" w:hAnsi="Arial" w:cs="Arial" w:eastAsia="Arial"/>
          <w:sz w:val="13"/>
          <w:szCs w:val="13"/>
          <w:color w:val="313133"/>
          <w:spacing w:val="-5"/>
          <w:w w:val="112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2"/>
        </w:rPr>
        <w:t>audite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2"/>
        </w:rPr>
        <w:t>d</w:t>
      </w:r>
      <w:r>
        <w:rPr>
          <w:rFonts w:ascii="Arial" w:hAnsi="Arial" w:cs="Arial" w:eastAsia="Arial"/>
          <w:sz w:val="13"/>
          <w:szCs w:val="13"/>
          <w:color w:val="313133"/>
          <w:spacing w:val="13"/>
          <w:w w:val="112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2"/>
        </w:rPr>
        <w:t>weekly.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59" w:lineRule="auto"/>
        <w:ind w:left="1326" w:right="1245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3"/>
        </w:rPr>
        <w:t>controlle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3"/>
        </w:rPr>
        <w:t>d</w:t>
      </w:r>
      <w:r>
        <w:rPr>
          <w:rFonts w:ascii="Arial" w:hAnsi="Arial" w:cs="Arial" w:eastAsia="Arial"/>
          <w:sz w:val="13"/>
          <w:szCs w:val="13"/>
          <w:color w:val="313133"/>
          <w:spacing w:val="22"/>
          <w:w w:val="113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3"/>
        </w:rPr>
        <w:t>substanc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3"/>
        </w:rPr>
        <w:t>e</w:t>
      </w:r>
      <w:r>
        <w:rPr>
          <w:rFonts w:ascii="Arial" w:hAnsi="Arial" w:cs="Arial" w:eastAsia="Arial"/>
          <w:sz w:val="13"/>
          <w:szCs w:val="13"/>
          <w:color w:val="313133"/>
          <w:spacing w:val="-19"/>
          <w:w w:val="113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3"/>
        </w:rPr>
        <w:t>procedure</w:t>
      </w:r>
      <w:r>
        <w:rPr>
          <w:rFonts w:ascii="Arial" w:hAnsi="Arial" w:cs="Arial" w:eastAsia="Arial"/>
          <w:sz w:val="13"/>
          <w:szCs w:val="13"/>
          <w:color w:val="313133"/>
          <w:spacing w:val="11"/>
          <w:w w:val="113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313133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2"/>
        </w:rPr>
        <w:t>oversee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2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C2-C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color w:val="313133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2"/>
        </w:rPr>
        <w:t>medication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2"/>
        </w:rPr>
        <w:t>s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2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has</w:t>
      </w:r>
      <w:r>
        <w:rPr>
          <w:rFonts w:ascii="Arial" w:hAnsi="Arial" w:cs="Arial" w:eastAsia="Arial"/>
          <w:sz w:val="13"/>
          <w:szCs w:val="13"/>
          <w:color w:val="31313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been</w:t>
      </w:r>
      <w:r>
        <w:rPr>
          <w:rFonts w:ascii="Arial" w:hAnsi="Arial" w:cs="Arial" w:eastAsia="Arial"/>
          <w:sz w:val="13"/>
          <w:szCs w:val="13"/>
          <w:color w:val="313133"/>
          <w:spacing w:val="3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0"/>
        </w:rPr>
        <w:t>developed.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0"/>
        </w:rPr>
        <w:t>  </w:t>
      </w:r>
      <w:r>
        <w:rPr>
          <w:rFonts w:ascii="Arial" w:hAnsi="Arial" w:cs="Arial" w:eastAsia="Arial"/>
          <w:sz w:val="13"/>
          <w:szCs w:val="13"/>
          <w:color w:val="313133"/>
          <w:spacing w:val="3"/>
          <w:w w:val="11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0"/>
        </w:rPr>
        <w:t>An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9"/>
        </w:rPr>
        <w:t>Emergenc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9"/>
        </w:rPr>
        <w:t>y</w:t>
      </w:r>
      <w:r>
        <w:rPr>
          <w:rFonts w:ascii="Arial" w:hAnsi="Arial" w:cs="Arial" w:eastAsia="Arial"/>
          <w:sz w:val="13"/>
          <w:szCs w:val="13"/>
          <w:color w:val="313133"/>
          <w:spacing w:val="-11"/>
          <w:w w:val="109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9"/>
        </w:rPr>
        <w:t>Narcoti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9"/>
        </w:rPr>
        <w:t>c</w:t>
      </w:r>
      <w:r>
        <w:rPr>
          <w:rFonts w:ascii="Arial" w:hAnsi="Arial" w:cs="Arial" w:eastAsia="Arial"/>
          <w:sz w:val="13"/>
          <w:szCs w:val="13"/>
          <w:color w:val="313133"/>
          <w:spacing w:val="18"/>
          <w:w w:val="109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Bo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x</w:t>
      </w:r>
      <w:r>
        <w:rPr>
          <w:rFonts w:ascii="Arial" w:hAnsi="Arial" w:cs="Arial" w:eastAsia="Arial"/>
          <w:sz w:val="13"/>
          <w:szCs w:val="13"/>
          <w:color w:val="31313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has</w:t>
      </w:r>
      <w:r>
        <w:rPr>
          <w:rFonts w:ascii="Arial" w:hAnsi="Arial" w:cs="Arial" w:eastAsia="Arial"/>
          <w:sz w:val="13"/>
          <w:szCs w:val="13"/>
          <w:color w:val="31313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been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pu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20"/>
        </w:rPr>
        <w:t>in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2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placed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26"/>
        </w:rPr>
        <w:t>t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26"/>
        </w:rPr>
        <w:t>o</w:t>
      </w:r>
      <w:r>
        <w:rPr>
          <w:rFonts w:ascii="Arial" w:hAnsi="Arial" w:cs="Arial" w:eastAsia="Arial"/>
          <w:sz w:val="13"/>
          <w:szCs w:val="13"/>
          <w:color w:val="313133"/>
          <w:spacing w:val="-8"/>
          <w:w w:val="126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assure</w:t>
      </w:r>
      <w:r>
        <w:rPr>
          <w:rFonts w:ascii="Arial" w:hAnsi="Arial" w:cs="Arial" w:eastAsia="Arial"/>
          <w:sz w:val="13"/>
          <w:szCs w:val="13"/>
          <w:color w:val="31313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C2</w:t>
      </w:r>
      <w:r>
        <w:rPr>
          <w:rFonts w:ascii="Arial" w:hAnsi="Arial" w:cs="Arial" w:eastAsia="Arial"/>
          <w:sz w:val="13"/>
          <w:szCs w:val="13"/>
          <w:color w:val="31313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3"/>
        </w:rPr>
        <w:t>medication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3"/>
        </w:rPr>
        <w:t>s</w:t>
      </w:r>
      <w:r>
        <w:rPr>
          <w:rFonts w:ascii="Arial" w:hAnsi="Arial" w:cs="Arial" w:eastAsia="Arial"/>
          <w:sz w:val="13"/>
          <w:szCs w:val="13"/>
          <w:color w:val="313133"/>
          <w:spacing w:val="-6"/>
          <w:w w:val="113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color w:val="313133"/>
          <w:spacing w:val="3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3"/>
        </w:rPr>
        <w:t>being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3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given</w:t>
      </w:r>
      <w:r>
        <w:rPr>
          <w:rFonts w:ascii="Arial" w:hAnsi="Arial" w:cs="Arial" w:eastAsia="Arial"/>
          <w:sz w:val="13"/>
          <w:szCs w:val="13"/>
          <w:color w:val="313133"/>
          <w:spacing w:val="2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as</w:t>
      </w:r>
      <w:r>
        <w:rPr>
          <w:rFonts w:ascii="Arial" w:hAnsi="Arial" w:cs="Arial" w:eastAsia="Arial"/>
          <w:sz w:val="13"/>
          <w:szCs w:val="13"/>
          <w:color w:val="31313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7"/>
        </w:rPr>
        <w:t>ordered</w:t>
      </w:r>
      <w:r>
        <w:rPr>
          <w:rFonts w:ascii="Arial" w:hAnsi="Arial" w:cs="Arial" w:eastAsia="Arial"/>
          <w:sz w:val="13"/>
          <w:szCs w:val="13"/>
          <w:color w:val="313133"/>
          <w:spacing w:val="-5"/>
          <w:w w:val="117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by</w:t>
      </w:r>
      <w:r>
        <w:rPr>
          <w:rFonts w:ascii="Arial" w:hAnsi="Arial" w:cs="Arial" w:eastAsia="Arial"/>
          <w:sz w:val="13"/>
          <w:szCs w:val="13"/>
          <w:color w:val="31313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0"/>
        </w:rPr>
        <w:t>physician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0"/>
        </w:rPr>
        <w:t>.</w:t>
      </w:r>
      <w:r>
        <w:rPr>
          <w:rFonts w:ascii="Arial" w:hAnsi="Arial" w:cs="Arial" w:eastAsia="Arial"/>
          <w:sz w:val="13"/>
          <w:szCs w:val="13"/>
          <w:color w:val="313133"/>
          <w:spacing w:val="35"/>
          <w:w w:val="11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20"/>
        </w:rPr>
        <w:t>in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2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service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was</w:t>
      </w:r>
      <w:r>
        <w:rPr>
          <w:rFonts w:ascii="Arial" w:hAnsi="Arial" w:cs="Arial" w:eastAsia="Arial"/>
          <w:sz w:val="13"/>
          <w:szCs w:val="13"/>
          <w:color w:val="31313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4"/>
        </w:rPr>
        <w:t>conducte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4"/>
        </w:rPr>
        <w:t>d</w:t>
      </w:r>
      <w:r>
        <w:rPr>
          <w:rFonts w:ascii="Arial" w:hAnsi="Arial" w:cs="Arial" w:eastAsia="Arial"/>
          <w:sz w:val="13"/>
          <w:szCs w:val="13"/>
          <w:color w:val="313133"/>
          <w:spacing w:val="-3"/>
          <w:w w:val="114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by</w:t>
      </w:r>
      <w:r>
        <w:rPr>
          <w:rFonts w:ascii="Arial" w:hAnsi="Arial" w:cs="Arial" w:eastAsia="Arial"/>
          <w:sz w:val="13"/>
          <w:szCs w:val="13"/>
          <w:color w:val="31313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0"/>
        </w:rPr>
        <w:t>Pharmacist</w:t>
      </w:r>
      <w:r>
        <w:rPr>
          <w:rFonts w:ascii="Arial" w:hAnsi="Arial" w:cs="Arial" w:eastAsia="Arial"/>
          <w:sz w:val="13"/>
          <w:szCs w:val="13"/>
          <w:color w:val="313133"/>
          <w:spacing w:val="4"/>
          <w:w w:val="11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5"/>
        </w:rPr>
        <w:t>for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5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313133"/>
          <w:spacing w:val="3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4"/>
        </w:rPr>
        <w:t>licensed</w:t>
      </w:r>
      <w:r>
        <w:rPr>
          <w:rFonts w:ascii="Arial" w:hAnsi="Arial" w:cs="Arial" w:eastAsia="Arial"/>
          <w:sz w:val="13"/>
          <w:szCs w:val="13"/>
          <w:color w:val="313133"/>
          <w:spacing w:val="-18"/>
          <w:w w:val="114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4"/>
        </w:rPr>
        <w:t>nursing</w:t>
      </w:r>
      <w:r>
        <w:rPr>
          <w:rFonts w:ascii="Arial" w:hAnsi="Arial" w:cs="Arial" w:eastAsia="Arial"/>
          <w:sz w:val="13"/>
          <w:szCs w:val="13"/>
          <w:color w:val="313133"/>
          <w:spacing w:val="-10"/>
          <w:w w:val="114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4"/>
        </w:rPr>
        <w:t>staff.</w:t>
      </w:r>
      <w:r>
        <w:rPr>
          <w:rFonts w:ascii="Arial" w:hAnsi="Arial" w:cs="Arial" w:eastAsia="Arial"/>
          <w:sz w:val="13"/>
          <w:szCs w:val="13"/>
          <w:color w:val="313133"/>
          <w:spacing w:val="27"/>
          <w:w w:val="114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C2-C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color w:val="313133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2"/>
        </w:rPr>
        <w:t>oversight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2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9"/>
        </w:rPr>
        <w:t>trainin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9"/>
        </w:rPr>
        <w:t>g</w:t>
      </w:r>
      <w:r>
        <w:rPr>
          <w:rFonts w:ascii="Arial" w:hAnsi="Arial" w:cs="Arial" w:eastAsia="Arial"/>
          <w:sz w:val="13"/>
          <w:szCs w:val="13"/>
          <w:color w:val="313133"/>
          <w:spacing w:val="-13"/>
          <w:w w:val="119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has</w:t>
      </w:r>
      <w:r>
        <w:rPr>
          <w:rFonts w:ascii="Arial" w:hAnsi="Arial" w:cs="Arial" w:eastAsia="Arial"/>
          <w:sz w:val="13"/>
          <w:szCs w:val="13"/>
          <w:color w:val="31313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been</w:t>
      </w:r>
      <w:r>
        <w:rPr>
          <w:rFonts w:ascii="Arial" w:hAnsi="Arial" w:cs="Arial" w:eastAsia="Arial"/>
          <w:sz w:val="13"/>
          <w:szCs w:val="13"/>
          <w:color w:val="313133"/>
          <w:spacing w:val="3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7"/>
        </w:rPr>
        <w:t>incorporate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7"/>
        </w:rPr>
        <w:t>d</w:t>
      </w:r>
      <w:r>
        <w:rPr>
          <w:rFonts w:ascii="Arial" w:hAnsi="Arial" w:cs="Arial" w:eastAsia="Arial"/>
          <w:sz w:val="13"/>
          <w:szCs w:val="13"/>
          <w:color w:val="313133"/>
          <w:spacing w:val="-5"/>
          <w:w w:val="117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as</w:t>
      </w:r>
      <w:r>
        <w:rPr>
          <w:rFonts w:ascii="Arial" w:hAnsi="Arial" w:cs="Arial" w:eastAsia="Arial"/>
          <w:sz w:val="13"/>
          <w:szCs w:val="13"/>
          <w:color w:val="31313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par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33"/>
        </w:rPr>
        <w:t>ofthe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" w:after="0" w:line="354" w:lineRule="auto"/>
        <w:ind w:left="1326" w:right="1140" w:firstLine="5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nurse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7"/>
        </w:rPr>
        <w:t>orientatio</w:t>
      </w:r>
      <w:r>
        <w:rPr>
          <w:rFonts w:ascii="Arial" w:hAnsi="Arial" w:cs="Arial" w:eastAsia="Arial"/>
          <w:sz w:val="13"/>
          <w:szCs w:val="13"/>
          <w:color w:val="313133"/>
          <w:spacing w:val="1"/>
          <w:w w:val="117"/>
        </w:rPr>
        <w:t>n</w:t>
      </w:r>
      <w:r>
        <w:rPr>
          <w:rFonts w:ascii="Arial" w:hAnsi="Arial" w:cs="Arial" w:eastAsia="Arial"/>
          <w:sz w:val="13"/>
          <w:szCs w:val="13"/>
          <w:color w:val="525254"/>
          <w:spacing w:val="0"/>
          <w:w w:val="117"/>
        </w:rPr>
        <w:t>.</w:t>
      </w:r>
      <w:r>
        <w:rPr>
          <w:rFonts w:ascii="Arial" w:hAnsi="Arial" w:cs="Arial" w:eastAsia="Arial"/>
          <w:sz w:val="13"/>
          <w:szCs w:val="13"/>
          <w:color w:val="525254"/>
          <w:spacing w:val="-2"/>
          <w:w w:val="117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31313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DO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color w:val="31313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9"/>
        </w:rPr>
        <w:t>designee</w:t>
      </w:r>
      <w:r>
        <w:rPr>
          <w:rFonts w:ascii="Arial" w:hAnsi="Arial" w:cs="Arial" w:eastAsia="Arial"/>
          <w:sz w:val="13"/>
          <w:szCs w:val="13"/>
          <w:color w:val="313133"/>
          <w:spacing w:val="8"/>
          <w:w w:val="109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will</w:t>
      </w:r>
      <w:r>
        <w:rPr>
          <w:rFonts w:ascii="Arial" w:hAnsi="Arial" w:cs="Arial" w:eastAsia="Arial"/>
          <w:sz w:val="13"/>
          <w:szCs w:val="13"/>
          <w:color w:val="313133"/>
          <w:spacing w:val="3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6"/>
        </w:rPr>
        <w:t>be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6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6"/>
        </w:rPr>
        <w:t>auditin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6"/>
        </w:rPr>
        <w:t>g</w:t>
      </w:r>
      <w:r>
        <w:rPr>
          <w:rFonts w:ascii="Arial" w:hAnsi="Arial" w:cs="Arial" w:eastAsia="Arial"/>
          <w:sz w:val="13"/>
          <w:szCs w:val="13"/>
          <w:color w:val="313133"/>
          <w:spacing w:val="-11"/>
          <w:w w:val="116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313133"/>
          <w:spacing w:val="3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2"/>
        </w:rPr>
        <w:t>controlle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2"/>
        </w:rPr>
        <w:t>d</w:t>
      </w:r>
      <w:r>
        <w:rPr>
          <w:rFonts w:ascii="Arial" w:hAnsi="Arial" w:cs="Arial" w:eastAsia="Arial"/>
          <w:sz w:val="13"/>
          <w:szCs w:val="13"/>
          <w:color w:val="313133"/>
          <w:spacing w:val="26"/>
          <w:w w:val="112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2"/>
        </w:rPr>
        <w:t>substanc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2"/>
        </w:rPr>
        <w:t>e</w:t>
      </w:r>
      <w:r>
        <w:rPr>
          <w:rFonts w:ascii="Arial" w:hAnsi="Arial" w:cs="Arial" w:eastAsia="Arial"/>
          <w:sz w:val="13"/>
          <w:szCs w:val="13"/>
          <w:color w:val="313133"/>
          <w:spacing w:val="-13"/>
          <w:w w:val="112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5"/>
        </w:rPr>
        <w:t>procedure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5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2"/>
        </w:rPr>
        <w:t>weekl</w:t>
      </w:r>
      <w:r>
        <w:rPr>
          <w:rFonts w:ascii="Arial" w:hAnsi="Arial" w:cs="Arial" w:eastAsia="Arial"/>
          <w:sz w:val="13"/>
          <w:szCs w:val="13"/>
          <w:color w:val="313133"/>
          <w:spacing w:val="-4"/>
          <w:w w:val="112"/>
        </w:rPr>
        <w:t>y</w:t>
      </w:r>
      <w:r>
        <w:rPr>
          <w:rFonts w:ascii="Arial" w:hAnsi="Arial" w:cs="Arial" w:eastAsia="Arial"/>
          <w:sz w:val="13"/>
          <w:szCs w:val="13"/>
          <w:color w:val="525254"/>
          <w:spacing w:val="0"/>
          <w:w w:val="146"/>
        </w:rPr>
        <w:t>.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03" w:lineRule="auto"/>
        <w:ind w:left="1326" w:right="1210" w:firstLine="-364"/>
        <w:jc w:val="left"/>
        <w:tabs>
          <w:tab w:pos="132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525254"/>
          <w:spacing w:val="-2"/>
          <w:w w:val="121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6E6E6E"/>
          <w:spacing w:val="0"/>
          <w:w w:val="121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E6E6E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5"/>
          <w:szCs w:val="15"/>
          <w:color w:val="6E6E6E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Finding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9"/>
        </w:rPr>
        <w:t>fro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9"/>
        </w:rPr>
        <w:t>m</w:t>
      </w:r>
      <w:r>
        <w:rPr>
          <w:rFonts w:ascii="Arial" w:hAnsi="Arial" w:cs="Arial" w:eastAsia="Arial"/>
          <w:sz w:val="13"/>
          <w:szCs w:val="13"/>
          <w:color w:val="313133"/>
          <w:spacing w:val="-7"/>
          <w:w w:val="119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thes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6"/>
        </w:rPr>
        <w:t>weekly</w:t>
      </w:r>
      <w:r>
        <w:rPr>
          <w:rFonts w:ascii="Arial" w:hAnsi="Arial" w:cs="Arial" w:eastAsia="Arial"/>
          <w:sz w:val="13"/>
          <w:szCs w:val="13"/>
          <w:color w:val="313133"/>
          <w:spacing w:val="-16"/>
          <w:w w:val="116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6"/>
        </w:rPr>
        <w:t>audit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6"/>
        </w:rPr>
        <w:t>s</w:t>
      </w:r>
      <w:r>
        <w:rPr>
          <w:rFonts w:ascii="Arial" w:hAnsi="Arial" w:cs="Arial" w:eastAsia="Arial"/>
          <w:sz w:val="13"/>
          <w:szCs w:val="13"/>
          <w:color w:val="313133"/>
          <w:spacing w:val="-10"/>
          <w:w w:val="116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6"/>
        </w:rPr>
        <w:t>will</w:t>
      </w:r>
      <w:r>
        <w:rPr>
          <w:rFonts w:ascii="Arial" w:hAnsi="Arial" w:cs="Arial" w:eastAsia="Arial"/>
          <w:sz w:val="13"/>
          <w:szCs w:val="13"/>
          <w:color w:val="313133"/>
          <w:spacing w:val="3"/>
          <w:w w:val="116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6"/>
        </w:rPr>
        <w:t>be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6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7"/>
        </w:rPr>
        <w:t>reporte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7"/>
        </w:rPr>
        <w:t>d</w:t>
      </w:r>
      <w:r>
        <w:rPr>
          <w:rFonts w:ascii="Arial" w:hAnsi="Arial" w:cs="Arial" w:eastAsia="Arial"/>
          <w:sz w:val="13"/>
          <w:szCs w:val="13"/>
          <w:color w:val="313133"/>
          <w:spacing w:val="-5"/>
          <w:w w:val="117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31313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9"/>
        </w:rPr>
        <w:t>Qualit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9"/>
        </w:rPr>
        <w:t>y</w:t>
      </w:r>
      <w:r>
        <w:rPr>
          <w:rFonts w:ascii="Arial" w:hAnsi="Arial" w:cs="Arial" w:eastAsia="Arial"/>
          <w:sz w:val="13"/>
          <w:szCs w:val="13"/>
          <w:color w:val="313133"/>
          <w:spacing w:val="15"/>
          <w:w w:val="109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9"/>
        </w:rPr>
        <w:t>Assuranc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9"/>
        </w:rPr>
        <w:t>e</w:t>
      </w:r>
      <w:r>
        <w:rPr>
          <w:rFonts w:ascii="Arial" w:hAnsi="Arial" w:cs="Arial" w:eastAsia="Arial"/>
          <w:sz w:val="13"/>
          <w:szCs w:val="13"/>
          <w:color w:val="313133"/>
          <w:spacing w:val="-15"/>
          <w:w w:val="109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6"/>
        </w:rPr>
        <w:t>Committee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6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6"/>
        </w:rPr>
        <w:t>monthl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6"/>
        </w:rPr>
        <w:t>y</w:t>
      </w:r>
      <w:r>
        <w:rPr>
          <w:rFonts w:ascii="Arial" w:hAnsi="Arial" w:cs="Arial" w:eastAsia="Arial"/>
          <w:sz w:val="13"/>
          <w:szCs w:val="13"/>
          <w:color w:val="313133"/>
          <w:spacing w:val="-2"/>
          <w:w w:val="116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6"/>
        </w:rPr>
        <w:t>time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6"/>
        </w:rPr>
        <w:t>s</w:t>
      </w:r>
      <w:r>
        <w:rPr>
          <w:rFonts w:ascii="Arial" w:hAnsi="Arial" w:cs="Arial" w:eastAsia="Arial"/>
          <w:sz w:val="13"/>
          <w:szCs w:val="13"/>
          <w:color w:val="313133"/>
          <w:spacing w:val="-9"/>
          <w:w w:val="116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6"/>
        </w:rPr>
        <w:t>thre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6"/>
        </w:rPr>
        <w:t>e</w:t>
      </w:r>
      <w:r>
        <w:rPr>
          <w:rFonts w:ascii="Arial" w:hAnsi="Arial" w:cs="Arial" w:eastAsia="Arial"/>
          <w:sz w:val="13"/>
          <w:szCs w:val="13"/>
          <w:color w:val="313133"/>
          <w:spacing w:val="8"/>
          <w:w w:val="116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6"/>
        </w:rPr>
        <w:t>March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5"/>
        </w:rPr>
        <w:t>,</w:t>
      </w:r>
      <w:r>
        <w:rPr>
          <w:rFonts w:ascii="Arial" w:hAnsi="Arial" w:cs="Arial" w:eastAsia="Arial"/>
          <w:sz w:val="13"/>
          <w:szCs w:val="13"/>
          <w:color w:val="313133"/>
          <w:spacing w:val="-2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7"/>
        </w:rPr>
        <w:t>Apri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7"/>
        </w:rPr>
        <w:t>l</w:t>
      </w:r>
      <w:r>
        <w:rPr>
          <w:rFonts w:ascii="Arial" w:hAnsi="Arial" w:cs="Arial" w:eastAsia="Arial"/>
          <w:sz w:val="13"/>
          <w:szCs w:val="13"/>
          <w:color w:val="313133"/>
          <w:spacing w:val="-11"/>
          <w:w w:val="117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color w:val="313133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14"/>
        </w:rPr>
        <w:t>May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" w:after="0" w:line="240" w:lineRule="auto"/>
        <w:ind w:left="1321" w:right="-20"/>
        <w:jc w:val="left"/>
        <w:tabs>
          <w:tab w:pos="452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3"/>
          <w:spacing w:val="0"/>
          <w:w w:val="124"/>
          <w:position w:val="1"/>
        </w:rPr>
        <w:t>201</w:t>
      </w:r>
      <w:r>
        <w:rPr>
          <w:rFonts w:ascii="Arial" w:hAnsi="Arial" w:cs="Arial" w:eastAsia="Arial"/>
          <w:sz w:val="13"/>
          <w:szCs w:val="13"/>
          <w:color w:val="313133"/>
          <w:spacing w:val="-30"/>
          <w:w w:val="124"/>
          <w:position w:val="1"/>
        </w:rPr>
        <w:t>1</w:t>
      </w:r>
      <w:r>
        <w:rPr>
          <w:rFonts w:ascii="Arial" w:hAnsi="Arial" w:cs="Arial" w:eastAsia="Arial"/>
          <w:sz w:val="13"/>
          <w:szCs w:val="13"/>
          <w:color w:val="525254"/>
          <w:spacing w:val="0"/>
          <w:w w:val="124"/>
          <w:position w:val="1"/>
        </w:rPr>
        <w:t>.</w:t>
      </w:r>
      <w:r>
        <w:rPr>
          <w:rFonts w:ascii="Arial" w:hAnsi="Arial" w:cs="Arial" w:eastAsia="Arial"/>
          <w:sz w:val="13"/>
          <w:szCs w:val="13"/>
          <w:color w:val="52525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3"/>
          <w:szCs w:val="13"/>
          <w:color w:val="525254"/>
          <w:spacing w:val="0"/>
          <w:w w:val="100"/>
          <w:position w:val="1"/>
        </w:rPr>
      </w:r>
      <w:r>
        <w:rPr>
          <w:rFonts w:ascii="Arial" w:hAnsi="Arial" w:cs="Arial" w:eastAsia="Arial"/>
          <w:sz w:val="13"/>
          <w:szCs w:val="13"/>
          <w:color w:val="313133"/>
          <w:spacing w:val="0"/>
          <w:w w:val="124"/>
          <w:position w:val="0"/>
        </w:rPr>
        <w:t>3/6/2011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200" w:right="420"/>
          <w:cols w:num="2" w:equalWidth="0">
            <w:col w:w="5634" w:space="432"/>
            <w:col w:w="5554"/>
          </w:cols>
        </w:sectPr>
      </w:pPr>
      <w:rPr/>
    </w:p>
    <w:p>
      <w:pPr>
        <w:spacing w:before="1" w:after="0" w:line="240" w:lineRule="auto"/>
        <w:ind w:left="33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.640001pt;margin-top:46.560001pt;width:573.600027pt;height:611.04pt;mso-position-horizontal-relative:page;mso-position-vertical-relative:page;z-index:-1716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58" w:hRule="exact"/>
                    </w:trPr>
                    <w:tc>
                      <w:tcPr>
                        <w:tcW w:w="245" w:type="dxa"/>
                        <w:tcBorders>
                          <w:top w:val="nil" w:sz="6" w:space="0" w:color="auto"/>
                          <w:bottom w:val="single" w:sz="7.68" w:space="0" w:color="48484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82" w:type="dxa"/>
                        <w:gridSpan w:val="2"/>
                        <w:tcBorders>
                          <w:top w:val="single" w:sz="7.68" w:space="0" w:color="4B4B4F"/>
                          <w:bottom w:val="single" w:sz="7.68" w:space="0" w:color="484848"/>
                          <w:left w:val="nil" w:sz="6" w:space="0" w:color="auto"/>
                          <w:right w:val="single" w:sz="7.68" w:space="0" w:color="5B5B5B"/>
                        </w:tcBorders>
                      </w:tcPr>
                      <w:p>
                        <w:pPr>
                          <w:spacing w:before="6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54" w:lineRule="auto"/>
                          <w:ind w:left="-53" w:right="609" w:firstLine="6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50" w:type="dxa"/>
                        <w:gridSpan w:val="2"/>
                        <w:tcBorders>
                          <w:top w:val="single" w:sz="7.68" w:space="0" w:color="4B4B4F"/>
                          <w:bottom w:val="single" w:sz="7.68" w:space="0" w:color="484848"/>
                          <w:left w:val="single" w:sz="7.68" w:space="0" w:color="5B5B5B"/>
                          <w:right w:val="single" w:sz="9.6" w:space="0" w:color="6B6B6B"/>
                        </w:tcBorders>
                      </w:tcPr>
                      <w:p>
                        <w:pPr>
                          <w:spacing w:before="96" w:after="0" w:line="254" w:lineRule="auto"/>
                          <w:ind w:left="355" w:right="833" w:firstLine="-298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PROVIDERISUPPLIER/CLIA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IDENTIFICATIO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NUMBER: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29" w:right="114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49494B"/>
                            <w:spacing w:val="-7"/>
                            <w:w w:val="109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2"/>
                          </w:rPr>
                          <w:t>950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-10"/>
                            <w:w w:val="10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49494B"/>
                            <w:spacing w:val="0"/>
                            <w:w w:val="108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75" w:type="dxa"/>
                        <w:gridSpan w:val="3"/>
                        <w:tcBorders>
                          <w:top w:val="single" w:sz="7.68" w:space="0" w:color="4B4B4F"/>
                          <w:bottom w:val="single" w:sz="7.68" w:space="0" w:color="484848"/>
                          <w:left w:val="single" w:sz="9.6" w:space="0" w:color="6B6B6B"/>
                          <w:right w:val="single" w:sz="5.76" w:space="0" w:color="4F4F4F"/>
                        </w:tcBorders>
                      </w:tcPr>
                      <w:p>
                        <w:pPr>
                          <w:spacing w:before="96" w:after="0" w:line="462" w:lineRule="auto"/>
                          <w:ind w:left="43" w:right="1662" w:firstLine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MULTIPLE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9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C8C8C8"/>
                            <w:spacing w:val="0"/>
                            <w:w w:val="173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C8C8C8"/>
                            <w:spacing w:val="-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2" w:after="0" w:line="240" w:lineRule="auto"/>
                          <w:ind w:left="53" w:right="-20"/>
                          <w:jc w:val="left"/>
                          <w:tabs>
                            <w:tab w:pos="1480" w:val="left"/>
                            <w:tab w:pos="258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47474"/>
                            <w:spacing w:val="-10"/>
                            <w:w w:val="108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B1B1B1"/>
                            <w:spacing w:val="0"/>
                            <w:w w:val="18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B1B1B1"/>
                            <w:spacing w:val="-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46464"/>
                            <w:spacing w:val="0"/>
                            <w:w w:val="100"/>
                          </w:rPr>
                          <w:t>WING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46464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46464"/>
                            <w:spacing w:val="3"/>
                            <w:w w:val="100"/>
                            <w:u w:val="single" w:color="88888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46464"/>
                            <w:spacing w:val="0"/>
                            <w:w w:val="100"/>
                            <w:u w:val="single" w:color="888888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46464"/>
                            <w:spacing w:val="0"/>
                            <w:w w:val="100"/>
                            <w:u w:val="single" w:color="888888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46464"/>
                            <w:spacing w:val="0"/>
                            <w:w w:val="99"/>
                            <w:u w:val="single" w:color="88888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46464"/>
                            <w:spacing w:val="0"/>
                            <w:w w:val="100"/>
                            <w:u w:val="single" w:color="888888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46464"/>
                            <w:spacing w:val="0"/>
                            <w:w w:val="100"/>
                            <w:u w:val="single" w:color="888888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46464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46464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47474"/>
                            <w:spacing w:val="0"/>
                            <w:w w:val="146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68" w:type="dxa"/>
                        <w:gridSpan w:val="2"/>
                        <w:tcBorders>
                          <w:top w:val="single" w:sz="7.68" w:space="0" w:color="4B4B4F"/>
                          <w:bottom w:val="single" w:sz="7.68" w:space="0" w:color="484848"/>
                          <w:left w:val="single" w:sz="5.76" w:space="0" w:color="4F4F4F"/>
                          <w:right w:val="single" w:sz="7.68" w:space="0" w:color="545454"/>
                        </w:tcBorders>
                      </w:tcPr>
                      <w:p>
                        <w:pPr>
                          <w:spacing w:before="82" w:after="0" w:line="254" w:lineRule="auto"/>
                          <w:ind w:left="305" w:right="664" w:firstLine="-254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SURVEY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COMPLETED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1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3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F2F2F"/>
                            <w:spacing w:val="0"/>
                            <w:w w:val="103"/>
                          </w:rPr>
                          <w:t>01/19/2011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26" w:hRule="exact"/>
                    </w:trPr>
                    <w:tc>
                      <w:tcPr>
                        <w:tcW w:w="6139" w:type="dxa"/>
                        <w:gridSpan w:val="6"/>
                        <w:tcBorders>
                          <w:top w:val="single" w:sz="7.68" w:space="0" w:color="484848"/>
                          <w:bottom w:val="single" w:sz="9.6" w:space="0" w:color="575757"/>
                          <w:left w:val="single" w:sz="3.84" w:space="0" w:color="878787"/>
                          <w:right w:val="single" w:sz="7.68" w:space="0" w:color="5B5B5B"/>
                        </w:tcBorders>
                      </w:tcPr>
                      <w:p>
                        <w:pPr>
                          <w:spacing w:before="79" w:after="0" w:line="240" w:lineRule="auto"/>
                          <w:ind w:left="144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SUPPLIER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7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MEDICA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1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80" w:type="dxa"/>
                        <w:gridSpan w:val="4"/>
                        <w:tcBorders>
                          <w:top w:val="single" w:sz="7.68" w:space="0" w:color="484848"/>
                          <w:bottom w:val="single" w:sz="9.6" w:space="0" w:color="575757"/>
                          <w:left w:val="single" w:sz="7.68" w:space="0" w:color="5B5B5B"/>
                          <w:right w:val="single" w:sz="7.68" w:space="0" w:color="545454"/>
                        </w:tcBorders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2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STREET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ADDRESS,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CITY,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STATE,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ZIP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7" w:after="0" w:line="240" w:lineRule="auto"/>
                          <w:ind w:left="240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1310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7"/>
                          </w:rPr>
                          <w:t>SOUTHER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7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4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AVENUE,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7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5" w:after="0" w:line="240" w:lineRule="auto"/>
                          <w:ind w:left="230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WASHINGTON,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DC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20032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21" w:hRule="exact"/>
                    </w:trPr>
                    <w:tc>
                      <w:tcPr>
                        <w:tcW w:w="941" w:type="dxa"/>
                        <w:gridSpan w:val="2"/>
                        <w:tcBorders>
                          <w:top w:val="single" w:sz="9.6" w:space="0" w:color="575757"/>
                          <w:bottom w:val="single" w:sz="7.68" w:space="0" w:color="3F3F3F"/>
                          <w:left w:val="single" w:sz="3.84" w:space="0" w:color="878787"/>
                          <w:right w:val="single" w:sz="5.76" w:space="0" w:color="BCBCBC"/>
                        </w:tcBorders>
                      </w:tcPr>
                      <w:p>
                        <w:pPr>
                          <w:spacing w:before="82" w:after="0" w:line="246" w:lineRule="auto"/>
                          <w:ind w:left="286" w:right="138" w:firstLine="29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98989"/>
                            <w:w w:val="95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98989"/>
                            <w:spacing w:val="7"/>
                            <w:w w:val="9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9494B"/>
                            <w:spacing w:val="-14"/>
                            <w:w w:val="104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98989"/>
                            <w:spacing w:val="0"/>
                            <w:w w:val="126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98989"/>
                            <w:spacing w:val="2"/>
                            <w:w w:val="126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9494B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9494B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47474"/>
                            <w:spacing w:val="0"/>
                            <w:w w:val="97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47474"/>
                            <w:spacing w:val="0"/>
                            <w:w w:val="9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47474"/>
                            <w:spacing w:val="0"/>
                            <w:w w:val="100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37" w:type="dxa"/>
                        <w:gridSpan w:val="2"/>
                        <w:tcBorders>
                          <w:top w:val="single" w:sz="9.6" w:space="0" w:color="575757"/>
                          <w:bottom w:val="single" w:sz="7.68" w:space="0" w:color="3F3F3F"/>
                          <w:left w:val="single" w:sz="5.76" w:space="0" w:color="BCBCBC"/>
                          <w:right w:val="single" w:sz="3.84" w:space="0" w:color="C3C3C3"/>
                        </w:tcBorders>
                      </w:tcPr>
                      <w:p>
                        <w:pPr>
                          <w:spacing w:before="48" w:after="0" w:line="240" w:lineRule="auto"/>
                          <w:ind w:left="856" w:right="928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49" w:lineRule="exact"/>
                          <w:ind w:left="141" w:right="22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PRECEDE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FUL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8"/>
                          </w:rPr>
                          <w:t>REGULATORY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1014" w:right="1096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IDENTIFYING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INFORMATION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7" w:type="dxa"/>
                        <w:gridSpan w:val="3"/>
                        <w:tcBorders>
                          <w:top w:val="single" w:sz="9.6" w:space="0" w:color="575757"/>
                          <w:bottom w:val="single" w:sz="7.68" w:space="0" w:color="3F3F3F"/>
                          <w:left w:val="single" w:sz="3.84" w:space="0" w:color="C3C3C3"/>
                          <w:right w:val="single" w:sz="3.84" w:space="0" w:color="C3C3C3"/>
                        </w:tcBorders>
                      </w:tcPr>
                      <w:p>
                        <w:pPr>
                          <w:spacing w:before="63" w:after="0" w:line="250" w:lineRule="auto"/>
                          <w:ind w:left="285" w:right="198" w:firstLine="14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98989"/>
                            <w:spacing w:val="-2"/>
                            <w:w w:val="193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46464"/>
                            <w:spacing w:val="0"/>
                            <w:w w:val="106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46464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46464"/>
                            <w:spacing w:val="-17"/>
                            <w:w w:val="107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9494B"/>
                            <w:spacing w:val="-9"/>
                            <w:w w:val="117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47474"/>
                            <w:spacing w:val="0"/>
                            <w:w w:val="101"/>
                          </w:rPr>
                          <w:t>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47474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47474"/>
                            <w:spacing w:val="0"/>
                            <w:w w:val="100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98" w:type="dxa"/>
                        <w:gridSpan w:val="2"/>
                        <w:tcBorders>
                          <w:top w:val="single" w:sz="9.6" w:space="0" w:color="575757"/>
                          <w:bottom w:val="single" w:sz="7.68" w:space="0" w:color="3F3F3F"/>
                          <w:left w:val="single" w:sz="3.84" w:space="0" w:color="C3C3C3"/>
                          <w:right w:val="single" w:sz="3.84" w:space="0" w:color="AFAFAF"/>
                        </w:tcBorders>
                      </w:tcPr>
                      <w:p>
                        <w:pPr>
                          <w:spacing w:before="43" w:after="0" w:line="246" w:lineRule="auto"/>
                          <w:ind w:left="555" w:right="423" w:firstLine="15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PROVIDER'S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CORRECTIVE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ACTIO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SHOUL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CROSS-REFERENCE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3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APPROPRIATE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1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9.6" w:space="0" w:color="575757"/>
                          <w:bottom w:val="single" w:sz="7.68" w:space="0" w:color="3F3F3F"/>
                          <w:left w:val="single" w:sz="3.84" w:space="0" w:color="AFAFAF"/>
                          <w:right w:val="single" w:sz="7.68" w:space="0" w:color="545454"/>
                        </w:tcBorders>
                      </w:tcPr>
                      <w:p>
                        <w:pPr>
                          <w:spacing w:before="76" w:after="0" w:line="124" w:lineRule="exact"/>
                          <w:ind w:left="155" w:right="95" w:firstLine="5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898989"/>
                            <w:w w:val="94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898989"/>
                            <w:w w:val="93"/>
                          </w:rPr>
                          <w:t>X5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898989"/>
                            <w:w w:val="94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898989"/>
                            <w:w w:val="9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747474"/>
                            <w:spacing w:val="0"/>
                            <w:w w:val="99"/>
                          </w:rPr>
                          <w:t>COMPLETION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747474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747474"/>
                            <w:spacing w:val="0"/>
                            <w:w w:val="104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9451" w:hRule="exact"/>
                    </w:trPr>
                    <w:tc>
                      <w:tcPr>
                        <w:tcW w:w="941" w:type="dxa"/>
                        <w:gridSpan w:val="2"/>
                        <w:tcBorders>
                          <w:top w:val="single" w:sz="7.68" w:space="0" w:color="3F3F3F"/>
                          <w:bottom w:val="single" w:sz="7.68" w:space="0" w:color="484848"/>
                          <w:left w:val="single" w:sz="3.84" w:space="0" w:color="878787"/>
                          <w:right w:val="single" w:sz="3.84" w:space="0" w:color="B3B3B3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309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37" w:type="dxa"/>
                        <w:gridSpan w:val="2"/>
                        <w:tcBorders>
                          <w:top w:val="single" w:sz="7.68" w:space="0" w:color="3F3F3F"/>
                          <w:bottom w:val="single" w:sz="7.68" w:space="0" w:color="484848"/>
                          <w:left w:val="single" w:sz="3.84" w:space="0" w:color="B3B3B3"/>
                          <w:right w:val="single" w:sz="3.84" w:space="0" w:color="C3C3C3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39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face-to-fac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intervie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conducte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Employee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#3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Employe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#21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12,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51" w:lineRule="auto"/>
                          <w:ind w:left="86" w:right="47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approximatel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2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:3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PM.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Both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acknowledged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monthl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weight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2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consistentl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accordance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physician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32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3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orders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clinical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reviewed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1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2"/>
                          </w:rPr>
                          <w:t>12,2011.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6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56" w:lineRule="auto"/>
                          <w:ind w:left="86" w:right="171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perfor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weekly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weight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x4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four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according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7"/>
                          </w:rPr>
                          <w:t>physician's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admissions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orders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#5.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53" w:lineRule="auto"/>
                          <w:ind w:left="72" w:right="101" w:firstLine="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1"/>
                          </w:rPr>
                          <w:t>"Admissio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11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Orde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Sheet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Physicia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9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9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6"/>
                            <w:w w:val="1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signed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dated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November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following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diagnoses: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Atria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Fibrillation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CHF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Congestiv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Hear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Failure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Accelerate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HTN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Hypertension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Renal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Failure,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Hx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history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Gout,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Histor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Cerebral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Aneurysmectomy,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1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S/P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status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post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G-tub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Gastrostom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3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tube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placement;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Treatment: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...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(2)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Weight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weekly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x4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four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monthl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...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1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56" w:lineRule="auto"/>
                          <w:ind w:left="82" w:right="18" w:firstLine="-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Monthl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Weight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21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had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Admissions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3" w:lineRule="exact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weigh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150.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pounds.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56" w:lineRule="auto"/>
                          <w:ind w:left="77" w:right="528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identif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weekly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weight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1"/>
                          </w:rPr>
                          <w:t>x4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(4))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afte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admissions.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98" w:lineRule="exact"/>
                          <w:ind w:left="8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Furthe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facility's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3"/>
                          </w:rPr>
                          <w:t>"Weight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3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7"/>
                            <w:w w:val="1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Vitals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7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Summar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identifie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weigh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2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8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November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150.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pounds.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50" w:lineRule="auto"/>
                          <w:ind w:left="67" w:right="38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identif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weekly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weight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times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(4)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afte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admissions.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face-to-fac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intervie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conducte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7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Employee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#20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Employe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#21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13,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52" w:lineRule="auto"/>
                          <w:ind w:left="62" w:right="201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11:3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AM,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query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when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weight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performe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wha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process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reweighing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?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Employe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#21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indicated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3"/>
                          </w:rPr>
                          <w:t>"weight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3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7"/>
                            <w:w w:val="1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5t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7" w:type="dxa"/>
                        <w:gridSpan w:val="3"/>
                        <w:tcBorders>
                          <w:top w:val="single" w:sz="7.68" w:space="0" w:color="3F3F3F"/>
                          <w:bottom w:val="single" w:sz="7.68" w:space="0" w:color="484848"/>
                          <w:left w:val="single" w:sz="3.84" w:space="0" w:color="C3C3C3"/>
                          <w:right w:val="single" w:sz="3.84" w:space="0" w:color="C3C3C3"/>
                        </w:tcBorders>
                      </w:tcPr>
                      <w:p>
                        <w:pPr>
                          <w:spacing w:before="8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84" w:right="-4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9494B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9494B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9494B"/>
                            <w:spacing w:val="0"/>
                            <w:w w:val="106"/>
                          </w:rPr>
                          <w:t>309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98" w:type="dxa"/>
                        <w:gridSpan w:val="2"/>
                        <w:tcBorders>
                          <w:top w:val="single" w:sz="7.68" w:space="0" w:color="3F3F3F"/>
                          <w:bottom w:val="single" w:sz="7.68" w:space="0" w:color="484848"/>
                          <w:left w:val="single" w:sz="3.84" w:space="0" w:color="C3C3C3"/>
                          <w:right w:val="single" w:sz="3.84" w:space="0" w:color="AFAFAF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6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6" w:right="-2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color w:val="747474"/>
                            <w:spacing w:val="0"/>
                            <w:w w:val="100"/>
                          </w:rPr>
                          <w:t>3B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93" w:lineRule="auto"/>
                          <w:ind w:left="811" w:right="204" w:firstLine="-346"/>
                          <w:jc w:val="left"/>
                          <w:tabs>
                            <w:tab w:pos="820" w:val="left"/>
                          </w:tabs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-18"/>
                            <w:w w:val="185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898989"/>
                            <w:spacing w:val="0"/>
                            <w:w w:val="185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898989"/>
                            <w:spacing w:val="-72"/>
                            <w:w w:val="18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898989"/>
                            <w:spacing w:val="0"/>
                            <w:w w:val="100"/>
                          </w:rPr>
                          <w:tab/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898989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negativel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affecte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1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deficient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5"/>
                          </w:rPr>
                          <w:t>practice.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89" w:lineRule="auto"/>
                          <w:ind w:left="816" w:right="66" w:firstLine="-355"/>
                          <w:jc w:val="left"/>
                          <w:tabs>
                            <w:tab w:pos="800" w:val="left"/>
                          </w:tabs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-1"/>
                            <w:w w:val="101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898989"/>
                            <w:spacing w:val="0"/>
                            <w:w w:val="17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898989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898989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othe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checked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may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affecte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thi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deficient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practic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12"/>
                          </w:rPr>
                          <w:t>their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medicatio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foun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available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14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3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36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-13"/>
                            <w:w w:val="13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7"/>
                          </w:rPr>
                          <w:t>immediatel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7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ordered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1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5"/>
                          </w:rPr>
                          <w:t>pharmacy.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59" w:lineRule="exact"/>
                          <w:ind w:left="456" w:right="-20"/>
                          <w:jc w:val="left"/>
                          <w:tabs>
                            <w:tab w:pos="800" w:val="left"/>
                          </w:tabs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747474"/>
                            <w:spacing w:val="0"/>
                            <w:w w:val="100"/>
                          </w:rPr>
                          <w:t>3.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747474"/>
                            <w:spacing w:val="-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747474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747474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9"/>
                          </w:rPr>
                          <w:t>controlle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9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-10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substanc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procedure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6"/>
                          </w:rPr>
                          <w:t>overview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6" w:after="0" w:line="291" w:lineRule="auto"/>
                          <w:ind w:left="806" w:right="83" w:firstLine="5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90"/>
                          </w:rPr>
                          <w:t>C2-C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8"/>
                            <w:w w:val="9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medication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has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been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developed.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Emergenc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Narcoti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Bo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has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been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3"/>
                          </w:rPr>
                          <w:t>placed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2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23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ensure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C2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medication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are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being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given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ordered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physician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service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conducte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Pharmacist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LPN/R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90"/>
                          </w:rPr>
                          <w:t>C2-C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2"/>
                            <w:w w:val="9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overview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par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3"/>
                          </w:rPr>
                          <w:t>new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employee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11"/>
                          </w:rPr>
                          <w:t>orientation.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-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2"/>
                          </w:rPr>
                          <w:t>designee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auditin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9"/>
                          </w:rPr>
                          <w:t>controlled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substanc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procedure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4"/>
                          </w:rPr>
                          <w:t>weekly.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96" w:lineRule="auto"/>
                          <w:ind w:left="811" w:right="73" w:firstLine="-365"/>
                          <w:jc w:val="left"/>
                          <w:tabs>
                            <w:tab w:pos="800" w:val="left"/>
                          </w:tabs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-6"/>
                            <w:w w:val="104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A1A1A1"/>
                            <w:spacing w:val="0"/>
                            <w:w w:val="205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A1A1A1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A1A1A1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Finding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thes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weekly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audit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6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9"/>
                          </w:rPr>
                          <w:t>reporte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9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-1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Qualit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Assuranc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7"/>
                          </w:rPr>
                          <w:t>Committee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monthl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thre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March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Apri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6"/>
                          </w:rPr>
                          <w:t>May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81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F2F2F"/>
                            <w:spacing w:val="0"/>
                            <w:w w:val="105"/>
                          </w:rPr>
                          <w:t>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7.68" w:space="0" w:color="3F3F3F"/>
                          <w:bottom w:val="single" w:sz="7.68" w:space="0" w:color="484848"/>
                          <w:left w:val="single" w:sz="3.84" w:space="0" w:color="AFAFAF"/>
                          <w:right w:val="single" w:sz="7.68" w:space="0" w:color="545454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49494B"/>
          <w:spacing w:val="0"/>
          <w:w w:val="100"/>
        </w:rPr>
        <w:t>CENTERS</w:t>
      </w:r>
      <w:r>
        <w:rPr>
          <w:rFonts w:ascii="Arial" w:hAnsi="Arial" w:cs="Arial" w:eastAsia="Arial"/>
          <w:sz w:val="18"/>
          <w:szCs w:val="18"/>
          <w:color w:val="49494B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B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49494B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49494B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B"/>
          <w:spacing w:val="0"/>
          <w:w w:val="100"/>
        </w:rPr>
        <w:t>MEDICARE</w:t>
      </w:r>
      <w:r>
        <w:rPr>
          <w:rFonts w:ascii="Arial" w:hAnsi="Arial" w:cs="Arial" w:eastAsia="Arial"/>
          <w:sz w:val="18"/>
          <w:szCs w:val="18"/>
          <w:color w:val="49494B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B"/>
          <w:spacing w:val="0"/>
          <w:w w:val="100"/>
        </w:rPr>
        <w:t>&amp;</w:t>
      </w:r>
      <w:r>
        <w:rPr>
          <w:rFonts w:ascii="Arial" w:hAnsi="Arial" w:cs="Arial" w:eastAsia="Arial"/>
          <w:sz w:val="18"/>
          <w:szCs w:val="18"/>
          <w:color w:val="49494B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B"/>
          <w:spacing w:val="0"/>
          <w:w w:val="100"/>
        </w:rPr>
        <w:t>MEDICAI</w:t>
      </w:r>
      <w:r>
        <w:rPr>
          <w:rFonts w:ascii="Arial" w:hAnsi="Arial" w:cs="Arial" w:eastAsia="Arial"/>
          <w:sz w:val="18"/>
          <w:szCs w:val="18"/>
          <w:color w:val="49494B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49494B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B"/>
          <w:spacing w:val="0"/>
          <w:w w:val="106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9" w:after="0" w:line="254" w:lineRule="auto"/>
        <w:ind w:left="223" w:right="4579" w:firstLine="5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362.160004pt;margin-top:26.626944pt;width:92.160005pt;height:.1pt;mso-position-horizontal-relative:page;mso-position-vertical-relative:paragraph;z-index:-17161" coordorigin="7243,533" coordsize="1843,2">
            <v:shape style="position:absolute;left:7243;top:533;width:1843;height:2" coordorigin="7243,533" coordsize="1843,0" path="m7243,533l9086,533e" filled="f" stroked="t" strokeweight=".48pt" strokecolor="#48484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9494B"/>
          <w:spacing w:val="0"/>
          <w:w w:val="100"/>
        </w:rPr>
        <w:t>OMS</w:t>
      </w:r>
      <w:r>
        <w:rPr>
          <w:rFonts w:ascii="Arial" w:hAnsi="Arial" w:cs="Arial" w:eastAsia="Arial"/>
          <w:sz w:val="18"/>
          <w:szCs w:val="18"/>
          <w:color w:val="49494B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B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49494B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9494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B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B"/>
          <w:spacing w:val="0"/>
          <w:w w:val="105"/>
        </w:rPr>
        <w:t>0938-0391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footer="2398" w:header="395" w:top="780" w:bottom="2580" w:left="180" w:right="380"/>
          <w:footerReference w:type="default" r:id="rId55"/>
          <w:pgSz w:w="12240" w:h="15840"/>
          <w:cols w:num="2" w:equalWidth="0">
            <w:col w:w="4937" w:space="4795"/>
            <w:col w:w="1948"/>
          </w:cols>
        </w:sectPr>
      </w:pPr>
      <w:rPr/>
    </w:p>
    <w:p>
      <w:pPr>
        <w:spacing w:before="57" w:after="0" w:line="240" w:lineRule="auto"/>
        <w:ind w:left="34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62.842804pt;margin-top:40.536354pt;width:91.428728pt;height:.1pt;mso-position-horizontal-relative:page;mso-position-vertical-relative:paragraph;z-index:-17159" coordorigin="7257,811" coordsize="1829,2">
            <v:shape style="position:absolute;left:7257;top:811;width:1829;height:2" coordorigin="7257,811" coordsize="1829,0" path="m7257,811l9085,811e" filled="f" stroked="t" strokeweight=".478684pt" strokecolor="#676767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.437573pt;margin-top:48.182224pt;width:572.865603pt;height:610.776846pt;mso-position-horizontal-relative:page;mso-position-vertical-relative:page;z-index:-1715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50" w:hRule="exact"/>
                    </w:trPr>
                    <w:tc>
                      <w:tcPr>
                        <w:tcW w:w="2693" w:type="dxa"/>
                        <w:gridSpan w:val="2"/>
                        <w:tcBorders>
                          <w:top w:val="single" w:sz="7.658952" w:space="0" w:color="4F4F54"/>
                          <w:bottom w:val="single" w:sz="7.658952" w:space="0" w:color="545454"/>
                          <w:left w:val="single" w:sz="5.744216" w:space="0" w:color="979797"/>
                          <w:right w:val="single" w:sz="7.658952" w:space="0" w:color="646464"/>
                        </w:tcBorders>
                      </w:tcPr>
                      <w:p>
                        <w:pPr>
                          <w:spacing w:before="89" w:after="0" w:line="261" w:lineRule="auto"/>
                          <w:ind w:left="72" w:right="613" w:firstLine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42" w:type="dxa"/>
                        <w:gridSpan w:val="2"/>
                        <w:tcBorders>
                          <w:top w:val="single" w:sz="7.658952" w:space="0" w:color="4F4F54"/>
                          <w:bottom w:val="single" w:sz="7.658952" w:space="0" w:color="545454"/>
                          <w:left w:val="single" w:sz="7.658952" w:space="0" w:color="646464"/>
                          <w:right w:val="single" w:sz="7.658952" w:space="0" w:color="676767"/>
                        </w:tcBorders>
                      </w:tcPr>
                      <w:p>
                        <w:pPr>
                          <w:spacing w:before="89" w:after="0" w:line="253" w:lineRule="auto"/>
                          <w:ind w:left="354" w:right="825" w:firstLine="-297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PROVIDERISUPPLIER/CLIA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IDENTIFICATIO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NUMBER: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1" w:right="114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6"/>
                          </w:rPr>
                          <w:t>095039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86" w:type="dxa"/>
                        <w:gridSpan w:val="3"/>
                        <w:tcBorders>
                          <w:top w:val="single" w:sz="7.658952" w:space="0" w:color="4F4F54"/>
                          <w:bottom w:val="single" w:sz="7.658952" w:space="0" w:color="545454"/>
                          <w:left w:val="single" w:sz="7.658952" w:space="0" w:color="676767"/>
                          <w:right w:val="single" w:sz="7.658952" w:space="0" w:color="606060"/>
                        </w:tcBorders>
                      </w:tcPr>
                      <w:p>
                        <w:pPr>
                          <w:spacing w:before="89" w:after="0" w:line="469" w:lineRule="auto"/>
                          <w:ind w:left="50" w:right="1664" w:firstLine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8"/>
                            <w:spacing w:val="0"/>
                            <w:w w:val="100"/>
                          </w:rPr>
                          <w:t>X2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MULTIPLE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3" w:after="0" w:line="240" w:lineRule="auto"/>
                          <w:ind w:left="55" w:right="-20"/>
                          <w:jc w:val="left"/>
                          <w:tabs>
                            <w:tab w:pos="1040" w:val="left"/>
                            <w:tab w:pos="1500" w:val="left"/>
                            <w:tab w:pos="220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WING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  <w:u w:val="single" w:color="9999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999999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999999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  <w:u w:val="single" w:color="9999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999999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999999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  <w:u w:val="single" w:color="9999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999999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999999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B6B6B"/>
                            <w:spacing w:val="0"/>
                            <w:w w:val="304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B6B6B"/>
                            <w:spacing w:val="-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58585"/>
                            <w:spacing w:val="0"/>
                            <w:w w:val="348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58" w:type="dxa"/>
                        <w:gridSpan w:val="2"/>
                        <w:tcBorders>
                          <w:top w:val="single" w:sz="7.658952" w:space="0" w:color="4F4F54"/>
                          <w:bottom w:val="single" w:sz="7.658952" w:space="0" w:color="545454"/>
                          <w:left w:val="single" w:sz="7.658952" w:space="0" w:color="606060"/>
                          <w:right w:val="single" w:sz="7.658952" w:space="0" w:color="606060"/>
                        </w:tcBorders>
                      </w:tcPr>
                      <w:p>
                        <w:pPr>
                          <w:spacing w:before="84" w:after="0" w:line="253" w:lineRule="auto"/>
                          <w:ind w:left="297" w:right="658" w:firstLine="-254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8"/>
                            <w:spacing w:val="0"/>
                            <w:w w:val="100"/>
                          </w:rPr>
                          <w:t>X3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8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SURVEY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COMPLETED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25" w:lineRule="exact"/>
                          <w:ind w:left="53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313131"/>
                            <w:spacing w:val="0"/>
                            <w:w w:val="102"/>
                            <w:position w:val="-1"/>
                          </w:rPr>
                          <w:t>01/19/2011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822" w:hRule="exact"/>
                    </w:trPr>
                    <w:tc>
                      <w:tcPr>
                        <w:tcW w:w="6098" w:type="dxa"/>
                        <w:gridSpan w:val="5"/>
                        <w:tcBorders>
                          <w:top w:val="single" w:sz="7.658952" w:space="0" w:color="545454"/>
                          <w:bottom w:val="single" w:sz="7.658952" w:space="0" w:color="4F4F4F"/>
                          <w:left w:val="single" w:sz="5.744216" w:space="0" w:color="979797"/>
                          <w:right w:val="single" w:sz="7.658952" w:space="0" w:color="646464"/>
                        </w:tcBorders>
                      </w:tcPr>
                      <w:p>
                        <w:pPr>
                          <w:spacing w:before="74" w:after="0" w:line="240" w:lineRule="auto"/>
                          <w:ind w:left="13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SUPPLIER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7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8"/>
                          </w:rPr>
                          <w:t>MEDICA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8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-6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7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80" w:type="dxa"/>
                        <w:gridSpan w:val="4"/>
                        <w:tcBorders>
                          <w:top w:val="single" w:sz="7.658952" w:space="0" w:color="545454"/>
                          <w:bottom w:val="single" w:sz="7.658952" w:space="0" w:color="4F4F4F"/>
                          <w:left w:val="single" w:sz="7.658952" w:space="0" w:color="646464"/>
                          <w:right w:val="single" w:sz="7.658952" w:space="0" w:color="606060"/>
                        </w:tcBorders>
                      </w:tcPr>
                      <w:p>
                        <w:pPr>
                          <w:spacing w:before="3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STREET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ADDRESS,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CITY,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ZIP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1" w:after="0" w:line="240" w:lineRule="auto"/>
                          <w:ind w:left="237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1310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SOUTHER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9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AVENUE,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4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9" w:after="0" w:line="240" w:lineRule="auto"/>
                          <w:ind w:left="227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w w:val="106"/>
                          </w:rPr>
                          <w:t>WASHINGTON,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-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DC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8"/>
                          </w:rPr>
                          <w:t>20032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15" w:hRule="exact"/>
                    </w:trPr>
                    <w:tc>
                      <w:tcPr>
                        <w:tcW w:w="914" w:type="dxa"/>
                        <w:tcBorders>
                          <w:top w:val="single" w:sz="7.658952" w:space="0" w:color="4F4F4F"/>
                          <w:bottom w:val="single" w:sz="7.658952" w:space="0" w:color="575457"/>
                          <w:left w:val="single" w:sz="5.744216" w:space="0" w:color="979797"/>
                          <w:right w:val="single" w:sz="3.829472" w:space="0" w:color="B8B8B8"/>
                        </w:tcBorders>
                      </w:tcPr>
                      <w:p>
                        <w:pPr>
                          <w:spacing w:before="77" w:after="0" w:line="242" w:lineRule="auto"/>
                          <w:ind w:left="281" w:right="115" w:firstLine="-2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8"/>
                            <w:spacing w:val="0"/>
                            <w:w w:val="100"/>
                          </w:rPr>
                          <w:t>X4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3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34" w:type="dxa"/>
                        <w:gridSpan w:val="5"/>
                        <w:tcBorders>
                          <w:top w:val="single" w:sz="7.658952" w:space="0" w:color="4F4F4F"/>
                          <w:bottom w:val="single" w:sz="7.658952" w:space="0" w:color="575457"/>
                          <w:left w:val="single" w:sz="3.829472" w:space="0" w:color="B8B8B8"/>
                          <w:right w:val="single" w:sz="3.829472" w:space="0" w:color="B3B3B3"/>
                        </w:tcBorders>
                      </w:tcPr>
                      <w:p>
                        <w:pPr>
                          <w:spacing w:before="71" w:after="0" w:line="148" w:lineRule="exact"/>
                          <w:ind w:left="165" w:right="198" w:firstLine="718"/>
                          <w:jc w:val="left"/>
                          <w:tabs>
                            <w:tab w:pos="480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  <w:position w:val="2"/>
                          </w:rPr>
                          <w:t>    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3"/>
                            <w:position w:val="0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3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8"/>
                            <w:spacing w:val="0"/>
                            <w:w w:val="100"/>
                            <w:position w:val="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8"/>
                            <w:spacing w:val="0"/>
                            <w:w w:val="100"/>
                            <w:position w:val="1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8"/>
                            <w:spacing w:val="0"/>
                            <w:w w:val="100"/>
                            <w:position w:val="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8"/>
                            <w:spacing w:val="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8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PRECEDE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FUL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REGULATORY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56" w:lineRule="exact"/>
                          <w:ind w:left="1041" w:right="-20"/>
                          <w:jc w:val="left"/>
                          <w:tabs>
                            <w:tab w:pos="490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5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IDENTIFYING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3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8"/>
                            <w:spacing w:val="0"/>
                            <w:w w:val="100"/>
                            <w:position w:val="2"/>
                          </w:rPr>
                          <w:t>INFORMATION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8"/>
                            <w:spacing w:val="0"/>
                            <w:w w:val="100"/>
                            <w:position w:val="2"/>
                          </w:rPr>
                          <w:t>)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8"/>
                            <w:spacing w:val="0"/>
                            <w:w w:val="100"/>
                            <w:position w:val="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899" w:type="dxa"/>
                        <w:gridSpan w:val="2"/>
                        <w:tcBorders>
                          <w:top w:val="single" w:sz="7.658952" w:space="0" w:color="4F4F4F"/>
                          <w:bottom w:val="single" w:sz="7.658952" w:space="0" w:color="575457"/>
                          <w:left w:val="single" w:sz="3.829472" w:space="0" w:color="B3B3B3"/>
                          <w:right w:val="single" w:sz="3.829472" w:space="0" w:color="BCBCBC"/>
                        </w:tcBorders>
                      </w:tcPr>
                      <w:p>
                        <w:pPr>
                          <w:spacing w:before="48" w:after="0" w:line="243" w:lineRule="auto"/>
                          <w:ind w:left="546" w:right="438" w:firstLine="1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PROVIDER'S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2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2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CORRECTIVE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ACTIO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SHOUL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CROSS-REFERENCE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APPROPRIATE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7.658952" w:space="0" w:color="4F4F4F"/>
                          <w:bottom w:val="single" w:sz="7.658952" w:space="0" w:color="575457"/>
                          <w:left w:val="single" w:sz="3.829472" w:space="0" w:color="BCBCBC"/>
                          <w:right w:val="single" w:sz="7.658952" w:space="0" w:color="606060"/>
                        </w:tcBorders>
                      </w:tcPr>
                      <w:p>
                        <w:pPr>
                          <w:spacing w:before="90" w:after="0" w:line="260" w:lineRule="auto"/>
                          <w:ind w:left="148" w:right="98" w:firstLine="2"/>
                          <w:jc w:val="center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464648"/>
                            <w:w w:val="106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464648"/>
                            <w:w w:val="105"/>
                          </w:rPr>
                          <w:t>XS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464648"/>
                            <w:w w:val="106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464648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313131"/>
                            <w:spacing w:val="0"/>
                            <w:w w:val="109"/>
                          </w:rPr>
                          <w:t>COMPLETION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313131"/>
                            <w:spacing w:val="0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313131"/>
                            <w:spacing w:val="0"/>
                            <w:w w:val="109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24" w:hRule="exact"/>
                    </w:trPr>
                    <w:tc>
                      <w:tcPr>
                        <w:tcW w:w="914" w:type="dxa"/>
                        <w:vMerge w:val="restart"/>
                        <w:tcBorders>
                          <w:top w:val="single" w:sz="7.658952" w:space="0" w:color="575457"/>
                          <w:left w:val="single" w:sz="5.744216" w:space="0" w:color="979797"/>
                          <w:right w:val="single" w:sz="3.829472" w:space="0" w:color="B8B8B8"/>
                        </w:tcBorders>
                      </w:tcPr>
                      <w:p>
                        <w:pPr>
                          <w:spacing w:before="2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7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309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22" w:type="dxa"/>
                        <w:vMerge w:val="restart"/>
                        <w:gridSpan w:val="2"/>
                        <w:tcBorders>
                          <w:top w:val="single" w:sz="7.658952" w:space="0" w:color="575457"/>
                          <w:left w:val="single" w:sz="3.829472" w:space="0" w:color="B8B8B8"/>
                          <w:right w:val="nil" w:sz="6" w:space="0" w:color="auto"/>
                        </w:tcBorders>
                      </w:tcPr>
                      <w:p>
                        <w:pPr>
                          <w:spacing w:before="2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40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6" w:after="0" w:line="252" w:lineRule="auto"/>
                          <w:ind w:left="89" w:right="750" w:firstLine="-5"/>
                          <w:jc w:val="both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every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month,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significant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change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increase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decrease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reweight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requested.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5" w:lineRule="exact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policy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"Resident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Weight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54" w:lineRule="auto"/>
                          <w:ind w:left="84" w:right="76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Weight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2"/>
                          </w:rPr>
                          <w:t>Changes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2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1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Polic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Number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SS-815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(2)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weighed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monthly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(every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30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days)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more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frequentl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(weekly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daily)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physician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order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dietitian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recommendation.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4" w:lineRule="exact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perfor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weekly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weights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8" w:after="0" w:line="240" w:lineRule="auto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according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physician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64648"/>
                            <w:spacing w:val="0"/>
                            <w:w w:val="132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64648"/>
                            <w:spacing w:val="-18"/>
                            <w:w w:val="13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orders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2011.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50" w:lineRule="auto"/>
                          <w:ind w:left="84" w:right="267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3A.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#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6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6'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physician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orders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signed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8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originate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November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directed,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61" w:lineRule="auto"/>
                          <w:ind w:left="84" w:right="63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'Weight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weekly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[time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four]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monthl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needed."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98" w:lineRule="exact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"Treatment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4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Administratio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3"/>
                          </w:rPr>
                          <w:t>Records"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indicate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followin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weights: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51" w:lineRule="auto"/>
                          <w:ind w:left="65" w:right="51" w:firstLine="1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November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(Hour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44"/>
                          </w:rPr>
                          <w:t>3-11)-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138.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pounds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(Hour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3-11)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41"/>
                          </w:rPr>
                          <w:t>-143.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41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8"/>
                            <w:w w:val="14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pounds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evidence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had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weekly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weight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(4)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directe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physician'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order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since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9"/>
                          </w:rPr>
                          <w:t>3,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2010.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52" w:lineRule="auto"/>
                          <w:ind w:left="69" w:right="59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face-to-fac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intervie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conducte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Employe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3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:3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AM.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He/sh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acknowledged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weekly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weight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accordance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physician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32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8"/>
                            <w:w w:val="13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orders.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61" w:lineRule="auto"/>
                          <w:ind w:left="65" w:right="257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5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6B6B6B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6B6B6B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administe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Phenobarbita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accordance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physician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64648"/>
                            <w:spacing w:val="0"/>
                            <w:w w:val="132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64648"/>
                            <w:spacing w:val="-18"/>
                            <w:w w:val="13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order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#6.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Accordin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Physicia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Orde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Sheet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single" w:sz="7.658952" w:space="0" w:color="575457"/>
                          <w:bottom w:val="nil" w:sz="6" w:space="0" w:color="auto"/>
                          <w:left w:val="single" w:sz="3.829472" w:space="0" w:color="BCBCBC"/>
                          <w:right w:val="single" w:sz="3.829472" w:space="0" w:color="B3B3B3"/>
                        </w:tcBorders>
                      </w:tcPr>
                      <w:p>
                        <w:pPr>
                          <w:spacing w:before="1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183" w:lineRule="exact"/>
                          <w:ind w:left="47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  <w:position w:val="-2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  <w:position w:val="-2"/>
                          </w:rPr>
                          <w:t>309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899" w:type="dxa"/>
                        <w:gridSpan w:val="2"/>
                        <w:tcBorders>
                          <w:top w:val="single" w:sz="7.658952" w:space="0" w:color="575457"/>
                          <w:bottom w:val="nil" w:sz="6" w:space="0" w:color="auto"/>
                          <w:left w:val="single" w:sz="3.829472" w:space="0" w:color="B3B3B3"/>
                          <w:right w:val="single" w:sz="3.829472" w:space="0" w:color="BCBCBC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7.658952" w:space="0" w:color="575457"/>
                          <w:left w:val="single" w:sz="3.829472" w:space="0" w:color="BFBFBF"/>
                          <w:right w:val="single" w:sz="7.658952" w:space="0" w:color="60606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73" w:hRule="exact"/>
                    </w:trPr>
                    <w:tc>
                      <w:tcPr>
                        <w:tcW w:w="914" w:type="dxa"/>
                        <w:vMerge/>
                        <w:tcBorders>
                          <w:left w:val="single" w:sz="5.744216" w:space="0" w:color="979797"/>
                          <w:right w:val="single" w:sz="3.829472" w:space="0" w:color="B8B8B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22" w:type="dxa"/>
                        <w:vMerge/>
                        <w:gridSpan w:val="2"/>
                        <w:tcBorders>
                          <w:left w:val="single" w:sz="3.829472" w:space="0" w:color="B8B8B8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910" w:type="dxa"/>
                        <w:gridSpan w:val="5"/>
                        <w:tcBorders>
                          <w:top w:val="nil" w:sz="6" w:space="0" w:color="auto"/>
                          <w:bottom w:val="nil" w:sz="6" w:space="0" w:color="auto"/>
                          <w:left w:val="single" w:sz="3.829472" w:space="0" w:color="BCBCBC"/>
                          <w:right w:val="single" w:sz="3.829472" w:space="0" w:color="BCBCBC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3.829472" w:space="0" w:color="BFBFBF"/>
                          <w:right w:val="single" w:sz="7.658952" w:space="0" w:color="60606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8946" w:hRule="exact"/>
                    </w:trPr>
                    <w:tc>
                      <w:tcPr>
                        <w:tcW w:w="914" w:type="dxa"/>
                        <w:vMerge/>
                        <w:tcBorders>
                          <w:bottom w:val="single" w:sz="7.658952" w:space="0" w:color="484848"/>
                          <w:left w:val="single" w:sz="5.744216" w:space="0" w:color="979797"/>
                          <w:right w:val="single" w:sz="3.829472" w:space="0" w:color="B8B8B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22" w:type="dxa"/>
                        <w:vMerge/>
                        <w:gridSpan w:val="2"/>
                        <w:tcBorders>
                          <w:bottom w:val="single" w:sz="7.658952" w:space="0" w:color="484848"/>
                          <w:left w:val="single" w:sz="3.829472" w:space="0" w:color="B8B8B8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nil" w:sz="6" w:space="0" w:color="auto"/>
                          <w:bottom w:val="single" w:sz="7.658952" w:space="0" w:color="484848"/>
                          <w:left w:val="nil" w:sz="6" w:space="0" w:color="auto"/>
                          <w:right w:val="single" w:sz="3.829472" w:space="0" w:color="C8C8C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99" w:type="dxa"/>
                        <w:gridSpan w:val="2"/>
                        <w:tcBorders>
                          <w:top w:val="nil" w:sz="6" w:space="0" w:color="auto"/>
                          <w:bottom w:val="single" w:sz="7.658952" w:space="0" w:color="484848"/>
                          <w:left w:val="single" w:sz="3.829472" w:space="0" w:color="C8C8C8"/>
                          <w:right w:val="single" w:sz="3.829472" w:space="0" w:color="BFBFBF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2" w:type="dxa"/>
                        <w:vMerge/>
                        <w:tcBorders>
                          <w:bottom w:val="single" w:sz="7.658952" w:space="0" w:color="484848"/>
                          <w:left w:val="single" w:sz="3.829472" w:space="0" w:color="BFBFBF"/>
                          <w:right w:val="single" w:sz="7.658952" w:space="0" w:color="60606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464648"/>
          <w:spacing w:val="0"/>
          <w:w w:val="100"/>
        </w:rPr>
        <w:t>CENTERS</w:t>
      </w:r>
      <w:r>
        <w:rPr>
          <w:rFonts w:ascii="Arial" w:hAnsi="Arial" w:cs="Arial" w:eastAsia="Arial"/>
          <w:sz w:val="18"/>
          <w:szCs w:val="18"/>
          <w:color w:val="46464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4648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46464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46464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4648"/>
          <w:spacing w:val="0"/>
          <w:w w:val="100"/>
        </w:rPr>
        <w:t>MEDICARE</w:t>
      </w:r>
      <w:r>
        <w:rPr>
          <w:rFonts w:ascii="Arial" w:hAnsi="Arial" w:cs="Arial" w:eastAsia="Arial"/>
          <w:sz w:val="18"/>
          <w:szCs w:val="18"/>
          <w:color w:val="46464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4648"/>
          <w:spacing w:val="0"/>
          <w:w w:val="100"/>
        </w:rPr>
        <w:t>&amp;</w:t>
      </w:r>
      <w:r>
        <w:rPr>
          <w:rFonts w:ascii="Arial" w:hAnsi="Arial" w:cs="Arial" w:eastAsia="Arial"/>
          <w:sz w:val="18"/>
          <w:szCs w:val="18"/>
          <w:color w:val="46464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4648"/>
          <w:spacing w:val="0"/>
          <w:w w:val="100"/>
        </w:rPr>
        <w:t>MEDICAI</w:t>
      </w:r>
      <w:r>
        <w:rPr>
          <w:rFonts w:ascii="Arial" w:hAnsi="Arial" w:cs="Arial" w:eastAsia="Arial"/>
          <w:sz w:val="18"/>
          <w:szCs w:val="18"/>
          <w:color w:val="46464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46464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4648"/>
          <w:spacing w:val="0"/>
          <w:w w:val="104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OMB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464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46464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6464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464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4648"/>
          <w:spacing w:val="0"/>
          <w:w w:val="105"/>
        </w:rPr>
        <w:t>0938-0391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352" w:footer="2342" w:top="760" w:bottom="2540" w:left="200" w:right="360"/>
          <w:headerReference w:type="default" r:id="rId56"/>
          <w:footerReference w:type="default" r:id="rId57"/>
          <w:pgSz w:w="12240" w:h="15820"/>
          <w:cols w:num="2" w:equalWidth="0">
            <w:col w:w="4925" w:space="4784"/>
            <w:col w:w="1971"/>
          </w:cols>
        </w:sectPr>
      </w:pPr>
      <w:rPr/>
    </w:p>
    <w:p>
      <w:pPr>
        <w:spacing w:before="30" w:after="0" w:line="240" w:lineRule="auto"/>
        <w:ind w:left="320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61.200012pt;margin-top:38.741867pt;width:91.920005pt;height:.1pt;mso-position-horizontal-relative:page;mso-position-vertical-relative:paragraph;z-index:-17157" coordorigin="7224,775" coordsize="1838,2">
            <v:shape style="position:absolute;left:7224;top:775;width:1838;height:2" coordorigin="7224,775" coordsize="1838,0" path="m7224,775l9062,775e" filled="f" stroked="t" strokeweight=".48pt" strokecolor="#4B4B4B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.440001pt;margin-top:47.52pt;width:573.840027pt;height:611.520022pt;mso-position-horizontal-relative:page;mso-position-vertical-relative:page;z-index:-1715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51" w:hRule="exact"/>
                    </w:trPr>
                    <w:tc>
                      <w:tcPr>
                        <w:tcW w:w="2726" w:type="dxa"/>
                        <w:gridSpan w:val="2"/>
                        <w:tcBorders>
                          <w:top w:val="single" w:sz="7.68" w:space="0" w:color="48444B"/>
                          <w:bottom w:val="single" w:sz="7.68" w:space="0" w:color="3F3F48"/>
                          <w:left w:val="single" w:sz="3.84" w:space="0" w:color="878787"/>
                          <w:right w:val="single" w:sz="7.68" w:space="0" w:color="575757"/>
                        </w:tcBorders>
                      </w:tcPr>
                      <w:p>
                        <w:pPr>
                          <w:spacing w:before="99" w:after="0" w:line="254" w:lineRule="auto"/>
                          <w:ind w:left="82" w:right="62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50" w:type="dxa"/>
                        <w:gridSpan w:val="2"/>
                        <w:tcBorders>
                          <w:top w:val="single" w:sz="7.68" w:space="0" w:color="48444B"/>
                          <w:bottom w:val="single" w:sz="7.68" w:space="0" w:color="3F3F48"/>
                          <w:left w:val="single" w:sz="7.68" w:space="0" w:color="575757"/>
                          <w:right w:val="single" w:sz="9.6" w:space="0" w:color="6B6B6B"/>
                        </w:tcBorders>
                      </w:tcPr>
                      <w:p>
                        <w:pPr>
                          <w:spacing w:before="94" w:after="0" w:line="254" w:lineRule="auto"/>
                          <w:ind w:left="355" w:right="833" w:firstLine="-298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PROVIDER/SUPPLIERICLIA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IDENTIFICATIO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NUMBER: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29" w:right="1141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1"/>
                          </w:rPr>
                          <w:t>095039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80" w:type="dxa"/>
                        <w:gridSpan w:val="3"/>
                        <w:tcBorders>
                          <w:top w:val="single" w:sz="7.68" w:space="0" w:color="48444B"/>
                          <w:bottom w:val="single" w:sz="7.68" w:space="0" w:color="3F3F48"/>
                          <w:left w:val="single" w:sz="9.6" w:space="0" w:color="6B6B6B"/>
                          <w:right w:val="single" w:sz="5.76" w:space="0" w:color="484848"/>
                        </w:tcBorders>
                      </w:tcPr>
                      <w:p>
                        <w:pPr>
                          <w:spacing w:before="94" w:after="0" w:line="462" w:lineRule="auto"/>
                          <w:ind w:left="43" w:right="1658" w:firstLine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MULTIPLE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2" w:after="0" w:line="240" w:lineRule="auto"/>
                          <w:ind w:left="53" w:right="-20"/>
                          <w:jc w:val="left"/>
                          <w:tabs>
                            <w:tab w:pos="240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1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B5B5B5"/>
                            <w:spacing w:val="0"/>
                            <w:w w:val="18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B5B5B5"/>
                            <w:spacing w:val="-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WING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  <w:u w:val="single" w:color="66666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666666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666666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E7E7E"/>
                            <w:spacing w:val="0"/>
                            <w:w w:val="387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63" w:type="dxa"/>
                        <w:gridSpan w:val="2"/>
                        <w:tcBorders>
                          <w:top w:val="single" w:sz="7.68" w:space="0" w:color="48444B"/>
                          <w:bottom w:val="single" w:sz="7.68" w:space="0" w:color="3F3F48"/>
                          <w:left w:val="single" w:sz="5.76" w:space="0" w:color="484848"/>
                          <w:right w:val="single" w:sz="7.68" w:space="0" w:color="545454"/>
                        </w:tcBorders>
                      </w:tcPr>
                      <w:p>
                        <w:pPr>
                          <w:spacing w:before="84" w:after="0" w:line="254" w:lineRule="auto"/>
                          <w:ind w:left="300" w:right="666" w:firstLine="-254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SURVEY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COMPLETED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6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25" w:lineRule="exact"/>
                          <w:ind w:left="53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313131"/>
                            <w:spacing w:val="0"/>
                            <w:w w:val="103"/>
                            <w:position w:val="-1"/>
                          </w:rPr>
                          <w:t>01/19/2011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826" w:hRule="exact"/>
                    </w:trPr>
                    <w:tc>
                      <w:tcPr>
                        <w:tcW w:w="6139" w:type="dxa"/>
                        <w:gridSpan w:val="5"/>
                        <w:tcBorders>
                          <w:top w:val="single" w:sz="7.68" w:space="0" w:color="3F3F48"/>
                          <w:bottom w:val="single" w:sz="7.68" w:space="0" w:color="545454"/>
                          <w:left w:val="single" w:sz="3.84" w:space="0" w:color="878787"/>
                          <w:right w:val="single" w:sz="7.68" w:space="0" w:color="5B5B5B"/>
                        </w:tcBorders>
                      </w:tcPr>
                      <w:p>
                        <w:pPr>
                          <w:spacing w:before="75" w:after="0" w:line="240" w:lineRule="auto"/>
                          <w:ind w:left="14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SUPPLIER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7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MEDICA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80" w:type="dxa"/>
                        <w:gridSpan w:val="4"/>
                        <w:tcBorders>
                          <w:top w:val="single" w:sz="7.68" w:space="0" w:color="3F3F48"/>
                          <w:bottom w:val="single" w:sz="7.68" w:space="0" w:color="545454"/>
                          <w:left w:val="single" w:sz="7.68" w:space="0" w:color="5B5B5B"/>
                          <w:right w:val="single" w:sz="7.68" w:space="0" w:color="545454"/>
                        </w:tcBorders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7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STREET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ADDRESS,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CITY,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ZIP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7" w:after="0" w:line="240" w:lineRule="auto"/>
                          <w:ind w:left="240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1310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SOUTHER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4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AVENUE,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0" w:after="0" w:line="240" w:lineRule="auto"/>
                          <w:ind w:left="230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</w:rPr>
                          <w:t>WASHINGTON,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-2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DC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20032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09" w:hRule="exact"/>
                    </w:trPr>
                    <w:tc>
                      <w:tcPr>
                        <w:tcW w:w="926" w:type="dxa"/>
                        <w:tcBorders>
                          <w:top w:val="single" w:sz="7.68" w:space="0" w:color="545454"/>
                          <w:bottom w:val="single" w:sz="7.68" w:space="0" w:color="545454"/>
                          <w:left w:val="single" w:sz="3.84" w:space="0" w:color="878787"/>
                          <w:right w:val="single" w:sz="3.84" w:space="0" w:color="ACACAC"/>
                        </w:tcBorders>
                      </w:tcPr>
                      <w:p>
                        <w:pPr>
                          <w:spacing w:before="70" w:after="0" w:line="246" w:lineRule="auto"/>
                          <w:ind w:left="286" w:right="114" w:firstLine="-3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3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49" w:type="dxa"/>
                        <w:gridSpan w:val="5"/>
                        <w:tcBorders>
                          <w:top w:val="single" w:sz="7.68" w:space="0" w:color="545454"/>
                          <w:bottom w:val="single" w:sz="7.68" w:space="0" w:color="545454"/>
                          <w:left w:val="single" w:sz="3.84" w:space="0" w:color="ACACAC"/>
                          <w:right w:val="single" w:sz="3.84" w:space="0" w:color="C8C8C8"/>
                        </w:tcBorders>
                      </w:tcPr>
                      <w:p>
                        <w:pPr>
                          <w:spacing w:before="64" w:after="0" w:line="148" w:lineRule="exact"/>
                          <w:ind w:left="163" w:right="193" w:firstLine="715"/>
                          <w:jc w:val="left"/>
                          <w:tabs>
                            <w:tab w:pos="4820" w:val="left"/>
                            <w:tab w:pos="500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DEFICIENCIES</w:t>
                          <w:tab/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3"/>
                            <w:position w:val="0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3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PRECEDE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FUL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REGULATORY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56" w:lineRule="exact"/>
                          <w:ind w:left="1037" w:right="-20"/>
                          <w:jc w:val="left"/>
                          <w:tabs>
                            <w:tab w:pos="492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4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IDENTIFYING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INFORMATION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)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902" w:type="dxa"/>
                        <w:gridSpan w:val="2"/>
                        <w:tcBorders>
                          <w:top w:val="single" w:sz="7.68" w:space="0" w:color="545454"/>
                          <w:bottom w:val="single" w:sz="7.68" w:space="0" w:color="545454"/>
                          <w:left w:val="single" w:sz="3.84" w:space="0" w:color="C8C8C8"/>
                          <w:right w:val="single" w:sz="3.84" w:space="0" w:color="B8B8B8"/>
                        </w:tcBorders>
                      </w:tcPr>
                      <w:p>
                        <w:pPr>
                          <w:spacing w:before="41" w:after="0" w:line="244" w:lineRule="auto"/>
                          <w:ind w:left="565" w:right="427" w:firstLine="23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PROVIDER'S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ACTIO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SHOUL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CROSS-REFERENCE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APPROPRIATE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7.68" w:space="0" w:color="545454"/>
                          <w:bottom w:val="single" w:sz="7.68" w:space="0" w:color="545454"/>
                          <w:left w:val="single" w:sz="3.84" w:space="0" w:color="B8B8B8"/>
                          <w:right w:val="single" w:sz="7.68" w:space="0" w:color="545454"/>
                        </w:tcBorders>
                      </w:tcPr>
                      <w:p>
                        <w:pPr>
                          <w:spacing w:before="73" w:after="0" w:line="124" w:lineRule="exact"/>
                          <w:ind w:left="151" w:right="105" w:firstLine="9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313131"/>
                            <w:w w:val="115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313131"/>
                            <w:w w:val="114"/>
                          </w:rPr>
                          <w:t>X5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313131"/>
                            <w:w w:val="115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313131"/>
                            <w:w w:val="1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spacing w:val="0"/>
                            <w:w w:val="99"/>
                          </w:rPr>
                          <w:t>COMPLETION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spacing w:val="0"/>
                            <w:w w:val="99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094" w:hRule="exact"/>
                    </w:trPr>
                    <w:tc>
                      <w:tcPr>
                        <w:tcW w:w="926" w:type="dxa"/>
                        <w:tcBorders>
                          <w:top w:val="single" w:sz="7.68" w:space="0" w:color="545454"/>
                          <w:bottom w:val="nil" w:sz="6" w:space="0" w:color="auto"/>
                          <w:left w:val="single" w:sz="3.84" w:space="0" w:color="878787"/>
                          <w:right w:val="single" w:sz="3.84" w:space="0" w:color="ACACAC"/>
                        </w:tcBorders>
                      </w:tcPr>
                      <w:p>
                        <w:pPr>
                          <w:spacing w:before="7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309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56" w:type="dxa"/>
                        <w:gridSpan w:val="2"/>
                        <w:tcBorders>
                          <w:top w:val="single" w:sz="7.68" w:space="0" w:color="545454"/>
                          <w:bottom w:val="nil" w:sz="6" w:space="0" w:color="auto"/>
                          <w:left w:val="single" w:sz="3.84" w:space="0" w:color="ACACAC"/>
                          <w:right w:val="single" w:sz="3.84" w:space="0" w:color="BFBFBF"/>
                        </w:tcBorders>
                      </w:tcPr>
                      <w:p>
                        <w:pPr>
                          <w:spacing w:before="7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41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1" w:after="0" w:line="240" w:lineRule="auto"/>
                          <w:ind w:left="9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8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8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4"/>
                            <w:w w:val="1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signed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November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27,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61" w:lineRule="auto"/>
                          <w:ind w:left="86" w:right="62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3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directed,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Phenobarbita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50mg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via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GT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[gastrostom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tube]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twic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daily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seizure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disorde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5"/>
                            <w:w w:val="105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595959"/>
                            <w:spacing w:val="0"/>
                            <w:w w:val="159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595959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595959"/>
                            <w:spacing w:val="0"/>
                            <w:w w:val="111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November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Medication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7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Administratio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following: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53" w:lineRule="auto"/>
                          <w:ind w:left="77" w:right="88" w:firstLine="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Phenobarbita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50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via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G-T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circled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designate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boxes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indicatin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medicatio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2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administere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November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9:00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5" w:lineRule="exact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3"/>
                          </w:rPr>
                          <w:t>5:30PM,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3"/>
                            <w:w w:val="1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November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30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7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3"/>
                          </w:rPr>
                          <w:t>5:30PM.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50" w:lineRule="auto"/>
                          <w:ind w:left="72" w:right="69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Accordin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Medicatio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Administratio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reasons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medication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administered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following: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November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4"/>
                          </w:rPr>
                          <w:t>9:00A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4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5"/>
                            <w:w w:val="1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4"/>
                          </w:rPr>
                          <w:t>5:30PM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52" w:lineRule="auto"/>
                          <w:ind w:left="77" w:right="44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...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3"/>
                            <w:w w:val="10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Phenobarbita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order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....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given.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November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indicated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2"/>
                          </w:rPr>
                          <w:t>)­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Phenobarbita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50mg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5"/>
                          </w:rPr>
                          <w:t>order----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9"/>
                            <w:w w:val="1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given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November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5:3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Phenobarbital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53" w:lineRule="auto"/>
                          <w:ind w:left="72" w:right="58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50mg---no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available---Pharmac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3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notified.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November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indicated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2"/>
                          </w:rPr>
                          <w:t>)­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Phenobarbita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50mg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available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Pharmacy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gridSpan w:val="3"/>
                        <w:tcBorders>
                          <w:top w:val="single" w:sz="7.68" w:space="0" w:color="545454"/>
                          <w:left w:val="single" w:sz="3.84" w:space="0" w:color="BFBFBF"/>
                          <w:right w:val="single" w:sz="3.84" w:space="0" w:color="C3C3C3"/>
                        </w:tcBorders>
                      </w:tcPr>
                      <w:p>
                        <w:pPr>
                          <w:spacing w:before="6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74" w:right="-4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309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02" w:type="dxa"/>
                        <w:vMerge w:val="restart"/>
                        <w:gridSpan w:val="2"/>
                        <w:tcBorders>
                          <w:top w:val="single" w:sz="7.68" w:space="0" w:color="545454"/>
                          <w:left w:val="single" w:sz="3.84" w:space="0" w:color="C3C3C3"/>
                          <w:right w:val="single" w:sz="3.84" w:space="0" w:color="B8B8B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2" w:type="dxa"/>
                        <w:vMerge w:val="restart"/>
                        <w:tcBorders>
                          <w:top w:val="single" w:sz="7.68" w:space="0" w:color="545454"/>
                          <w:left w:val="single" w:sz="3.84" w:space="0" w:color="B8B8B8"/>
                          <w:right w:val="single" w:sz="7.68" w:space="0" w:color="545454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5483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single" w:sz="3.84" w:space="0" w:color="878787"/>
                          <w:right w:val="single" w:sz="3.84" w:space="0" w:color="BFBFBF"/>
                        </w:tcBorders>
                      </w:tcPr>
                      <w:p>
                        <w:pPr>
                          <w:spacing w:before="0" w:after="0" w:line="192" w:lineRule="exact"/>
                          <w:ind w:left="9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  <w:position w:val="-1"/>
                          </w:rPr>
                          <w:t>notified.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92" w:type="dxa"/>
                        <w:vMerge/>
                        <w:gridSpan w:val="3"/>
                        <w:tcBorders>
                          <w:left w:val="single" w:sz="3.84" w:space="0" w:color="BFBFBF"/>
                          <w:right w:val="single" w:sz="3.84" w:space="0" w:color="C3C3C3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02" w:type="dxa"/>
                        <w:vMerge/>
                        <w:gridSpan w:val="2"/>
                        <w:tcBorders>
                          <w:left w:val="single" w:sz="3.84" w:space="0" w:color="C3C3C3"/>
                          <w:right w:val="single" w:sz="3.84" w:space="0" w:color="B8B8B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2" w:type="dxa"/>
                        <w:vMerge/>
                        <w:tcBorders>
                          <w:left w:val="single" w:sz="3.84" w:space="0" w:color="B8B8B8"/>
                          <w:right w:val="single" w:sz="7.68" w:space="0" w:color="545454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178" w:hRule="exact"/>
                    </w:trPr>
                    <w:tc>
                      <w:tcPr>
                        <w:tcW w:w="926" w:type="dxa"/>
                        <w:tcBorders>
                          <w:top w:val="nil" w:sz="6" w:space="0" w:color="auto"/>
                          <w:bottom w:val="single" w:sz="7.68" w:space="0" w:color="4B4B4B"/>
                          <w:left w:val="single" w:sz="3.84" w:space="0" w:color="878787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56" w:type="dxa"/>
                        <w:gridSpan w:val="2"/>
                        <w:tcBorders>
                          <w:top w:val="nil" w:sz="6" w:space="0" w:color="auto"/>
                          <w:bottom w:val="single" w:sz="7.68" w:space="0" w:color="4B4B4B"/>
                          <w:left w:val="nil" w:sz="6" w:space="0" w:color="auto"/>
                          <w:right w:val="single" w:sz="3.84" w:space="0" w:color="BFBFBF"/>
                        </w:tcBorders>
                      </w:tcPr>
                      <w:p>
                        <w:pPr>
                          <w:spacing w:before="9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23"/>
                          </w:rPr>
                          <w:t>nurse'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23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8"/>
                            <w:w w:val="1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November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29,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52" w:lineRule="auto"/>
                          <w:ind w:left="82" w:right="108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10:0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"Resident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2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aler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stable,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assiste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G-tub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intact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patent,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tolerate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feedin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well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Trac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suctioned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needed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Phenobarbita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50mg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given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this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shift,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available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pharmacis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notified,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MD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need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sign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Form.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[Medica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Doctor]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notified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6:3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PM.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[Medica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Doctor]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said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he/sh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sign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C2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3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9"/>
                          </w:rPr>
                          <w:t>AM."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2" w:type="dxa"/>
                        <w:vMerge/>
                        <w:gridSpan w:val="3"/>
                        <w:tcBorders>
                          <w:bottom w:val="single" w:sz="7.68" w:space="0" w:color="4B4B4B"/>
                          <w:left w:val="single" w:sz="3.84" w:space="0" w:color="BFBFBF"/>
                          <w:right w:val="single" w:sz="3.84" w:space="0" w:color="C3C3C3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02" w:type="dxa"/>
                        <w:vMerge/>
                        <w:gridSpan w:val="2"/>
                        <w:tcBorders>
                          <w:bottom w:val="single" w:sz="7.68" w:space="0" w:color="4B4B4B"/>
                          <w:left w:val="single" w:sz="3.84" w:space="0" w:color="C3C3C3"/>
                          <w:right w:val="single" w:sz="3.84" w:space="0" w:color="B8B8B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2" w:type="dxa"/>
                        <w:vMerge/>
                        <w:tcBorders>
                          <w:bottom w:val="single" w:sz="7.68" w:space="0" w:color="4B4B4B"/>
                          <w:left w:val="single" w:sz="3.84" w:space="0" w:color="B8B8B8"/>
                          <w:right w:val="single" w:sz="7.68" w:space="0" w:color="545454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484849"/>
          <w:spacing w:val="0"/>
          <w:w w:val="100"/>
        </w:rPr>
        <w:t>CENTERS</w:t>
      </w:r>
      <w:r>
        <w:rPr>
          <w:rFonts w:ascii="Arial" w:hAnsi="Arial" w:cs="Arial" w:eastAsia="Arial"/>
          <w:sz w:val="18"/>
          <w:szCs w:val="18"/>
          <w:color w:val="48484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849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595959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MEDICARE</w:t>
      </w:r>
      <w:r>
        <w:rPr>
          <w:rFonts w:ascii="Arial" w:hAnsi="Arial" w:cs="Arial" w:eastAsia="Arial"/>
          <w:sz w:val="18"/>
          <w:szCs w:val="18"/>
          <w:color w:val="595959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849"/>
          <w:spacing w:val="0"/>
          <w:w w:val="100"/>
        </w:rPr>
        <w:t>&amp;</w:t>
      </w:r>
      <w:r>
        <w:rPr>
          <w:rFonts w:ascii="Arial" w:hAnsi="Arial" w:cs="Arial" w:eastAsia="Arial"/>
          <w:sz w:val="18"/>
          <w:szCs w:val="18"/>
          <w:color w:val="484849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849"/>
          <w:spacing w:val="0"/>
          <w:w w:val="100"/>
        </w:rPr>
        <w:t>MEDICAI</w:t>
      </w:r>
      <w:r>
        <w:rPr>
          <w:rFonts w:ascii="Arial" w:hAnsi="Arial" w:cs="Arial" w:eastAsia="Arial"/>
          <w:sz w:val="18"/>
          <w:szCs w:val="18"/>
          <w:color w:val="484849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484849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849"/>
          <w:spacing w:val="0"/>
          <w:w w:val="106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84849"/>
          <w:spacing w:val="0"/>
          <w:w w:val="100"/>
        </w:rPr>
        <w:t>OMB</w:t>
      </w:r>
      <w:r>
        <w:rPr>
          <w:rFonts w:ascii="Arial" w:hAnsi="Arial" w:cs="Arial" w:eastAsia="Arial"/>
          <w:sz w:val="18"/>
          <w:szCs w:val="18"/>
          <w:color w:val="484849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849"/>
          <w:spacing w:val="0"/>
          <w:w w:val="105"/>
        </w:rPr>
        <w:t>0938-0391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42"/>
          <w:pgMar w:footer="2354" w:header="352" w:top="760" w:bottom="2540" w:left="160" w:right="380"/>
          <w:footerReference w:type="default" r:id="rId58"/>
          <w:pgSz w:w="12240" w:h="15840"/>
          <w:cols w:num="2" w:equalWidth="0">
            <w:col w:w="4930" w:space="4793"/>
            <w:col w:w="1977"/>
          </w:cols>
        </w:sectPr>
      </w:pPr>
      <w:rPr/>
    </w:p>
    <w:p>
      <w:pPr>
        <w:spacing w:before="11" w:after="0" w:line="240" w:lineRule="auto"/>
        <w:ind w:left="320" w:right="-68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60.480011pt;margin-top:38.260868pt;width:92.159999pt;height:.1pt;mso-position-horizontal-relative:page;mso-position-vertical-relative:paragraph;z-index:-17155" coordorigin="7210,765" coordsize="1843,2">
            <v:shape style="position:absolute;left:7210;top:765;width:1843;height:2" coordorigin="7210,765" coordsize="1843,0" path="m7210,765l9053,765e" filled="f" stroked="t" strokeweight=".96pt" strokecolor="#7C7C7C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.08pt;margin-top:47.52pt;width:573.959998pt;height:612pt;mso-position-horizontal-relative:page;mso-position-vertical-relative:page;z-index:-1715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51" w:hRule="exact"/>
                    </w:trPr>
                    <w:tc>
                      <w:tcPr>
                        <w:tcW w:w="2707" w:type="dxa"/>
                        <w:gridSpan w:val="2"/>
                        <w:tcBorders>
                          <w:top w:val="single" w:sz="7.68" w:space="0" w:color="444444"/>
                          <w:bottom w:val="single" w:sz="7.68" w:space="0" w:color="3F3F3F"/>
                          <w:left w:val="single" w:sz="5.76" w:space="0" w:color="838383"/>
                          <w:right w:val="single" w:sz="5.76" w:space="0" w:color="545454"/>
                        </w:tcBorders>
                      </w:tcPr>
                      <w:p>
                        <w:pPr>
                          <w:spacing w:before="89" w:after="0" w:line="254" w:lineRule="auto"/>
                          <w:ind w:left="79" w:right="619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42" w:type="dxa"/>
                        <w:gridSpan w:val="2"/>
                        <w:tcBorders>
                          <w:top w:val="single" w:sz="7.68" w:space="0" w:color="444444"/>
                          <w:bottom w:val="single" w:sz="7.68" w:space="0" w:color="3F3F3F"/>
                          <w:left w:val="single" w:sz="5.76" w:space="0" w:color="545454"/>
                          <w:right w:val="single" w:sz="7.68" w:space="0" w:color="606060"/>
                        </w:tcBorders>
                      </w:tcPr>
                      <w:p>
                        <w:pPr>
                          <w:spacing w:before="84" w:after="0" w:line="254" w:lineRule="auto"/>
                          <w:ind w:left="353" w:right="826" w:firstLine="-298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PROVIDER/SUPPLIERICLIA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IDENTIFICATIO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NUMBER: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1" w:right="114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49494B"/>
                          </w:rPr>
                          <w:t>09503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w w:val="102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w w:val="100"/>
                          </w:rPr>
                        </w:r>
                      </w:p>
                    </w:tc>
                    <w:tc>
                      <w:tcPr>
                        <w:tcW w:w="3778" w:type="dxa"/>
                        <w:gridSpan w:val="3"/>
                        <w:tcBorders>
                          <w:top w:val="single" w:sz="7.68" w:space="0" w:color="444444"/>
                          <w:bottom w:val="single" w:sz="7.68" w:space="0" w:color="3F3F3F"/>
                          <w:left w:val="single" w:sz="7.68" w:space="0" w:color="606060"/>
                          <w:right w:val="single" w:sz="7.68" w:space="0" w:color="545454"/>
                        </w:tcBorders>
                      </w:tcPr>
                      <w:p>
                        <w:pPr>
                          <w:spacing w:before="89" w:after="0" w:line="470" w:lineRule="auto"/>
                          <w:ind w:left="53" w:right="1651" w:firstLine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MULTIPLE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7" w:after="0" w:line="240" w:lineRule="auto"/>
                          <w:ind w:left="62" w:right="-20"/>
                          <w:jc w:val="left"/>
                          <w:tabs>
                            <w:tab w:pos="244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1"/>
                            <w:w w:val="95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B3B3B3"/>
                            <w:spacing w:val="0"/>
                            <w:w w:val="147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B3B3B3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00"/>
                          </w:rPr>
                          <w:t>WING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1"/>
                            <w:w w:val="100"/>
                            <w:u w:val="single" w:color="7F7F7F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00"/>
                            <w:u w:val="single" w:color="7F7F7F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00"/>
                            <w:u w:val="single" w:color="7F7F7F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08080"/>
                            <w:spacing w:val="0"/>
                            <w:w w:val="349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68" w:type="dxa"/>
                        <w:gridSpan w:val="2"/>
                        <w:tcBorders>
                          <w:top w:val="single" w:sz="7.68" w:space="0" w:color="444444"/>
                          <w:bottom w:val="single" w:sz="7.68" w:space="0" w:color="3F3F3F"/>
                          <w:left w:val="single" w:sz="7.68" w:space="0" w:color="545454"/>
                          <w:right w:val="single" w:sz="7.68" w:space="0" w:color="575757"/>
                        </w:tcBorders>
                      </w:tcPr>
                      <w:p>
                        <w:pPr>
                          <w:spacing w:before="84" w:after="0" w:line="254" w:lineRule="auto"/>
                          <w:ind w:left="307" w:right="659" w:firstLine="-254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SURVEY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COMPLETED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6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25" w:lineRule="exact"/>
                          <w:ind w:left="53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F2F2F"/>
                            <w:spacing w:val="0"/>
                            <w:w w:val="103"/>
                            <w:position w:val="-1"/>
                          </w:rPr>
                          <w:t>01/19/2011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830" w:hRule="exact"/>
                    </w:trPr>
                    <w:tc>
                      <w:tcPr>
                        <w:tcW w:w="6115" w:type="dxa"/>
                        <w:gridSpan w:val="5"/>
                        <w:tcBorders>
                          <w:top w:val="single" w:sz="7.68" w:space="0" w:color="3F3F3F"/>
                          <w:bottom w:val="single" w:sz="7.68" w:space="0" w:color="484848"/>
                          <w:left w:val="single" w:sz="5.76" w:space="0" w:color="838383"/>
                          <w:right w:val="single" w:sz="7.68" w:space="0" w:color="4B4B4B"/>
                        </w:tcBorders>
                      </w:tcPr>
                      <w:p>
                        <w:pPr>
                          <w:spacing w:before="75" w:after="0" w:line="240" w:lineRule="auto"/>
                          <w:ind w:left="142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SUPPLIER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4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MEDICA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1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80" w:type="dxa"/>
                        <w:gridSpan w:val="4"/>
                        <w:tcBorders>
                          <w:top w:val="single" w:sz="7.68" w:space="0" w:color="3F3F3F"/>
                          <w:bottom w:val="single" w:sz="7.68" w:space="0" w:color="484848"/>
                          <w:left w:val="single" w:sz="7.68" w:space="0" w:color="4B4B4B"/>
                          <w:right w:val="single" w:sz="7.68" w:space="0" w:color="575757"/>
                        </w:tcBorders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7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STREET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ADDRESS,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CITY,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STATE,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ZIP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7" w:after="0" w:line="240" w:lineRule="auto"/>
                          <w:ind w:left="240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0"/>
                            <w:w w:val="100"/>
                          </w:rPr>
                          <w:t>1310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0"/>
                            <w:w w:val="100"/>
                          </w:rPr>
                          <w:t>SOUTHER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0"/>
                            <w:w w:val="100"/>
                          </w:rPr>
                          <w:t>AVENUE,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-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2" w:after="0" w:line="240" w:lineRule="auto"/>
                          <w:ind w:left="230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</w:rPr>
                          <w:t>WASHINGTON,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-2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DC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20032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922" w:type="dxa"/>
                        <w:vMerge w:val="restart"/>
                        <w:tcBorders>
                          <w:top w:val="single" w:sz="7.68" w:space="0" w:color="484848"/>
                          <w:left w:val="single" w:sz="5.76" w:space="0" w:color="838383"/>
                          <w:right w:val="single" w:sz="3.84" w:space="0" w:color="AFAFAF"/>
                        </w:tcBorders>
                      </w:tcPr>
                      <w:p>
                        <w:pPr>
                          <w:spacing w:before="75" w:after="0" w:line="246" w:lineRule="auto"/>
                          <w:ind w:left="279" w:right="110" w:firstLine="-5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696969"/>
                            <w:spacing w:val="0"/>
                            <w:w w:val="100"/>
                          </w:rPr>
                          <w:t>(X4)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696969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9494B"/>
                            <w:spacing w:val="-6"/>
                            <w:w w:val="1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1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01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08080"/>
                            <w:spacing w:val="0"/>
                            <w:w w:val="97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30" w:type="dxa"/>
                        <w:vMerge w:val="restart"/>
                        <w:gridSpan w:val="5"/>
                        <w:tcBorders>
                          <w:top w:val="single" w:sz="7.68" w:space="0" w:color="484848"/>
                          <w:left w:val="single" w:sz="3.84" w:space="0" w:color="AFAFAF"/>
                          <w:right w:val="single" w:sz="3.84" w:space="0" w:color="9C9C9C"/>
                        </w:tcBorders>
                      </w:tcPr>
                      <w:p>
                        <w:pPr>
                          <w:spacing w:before="25" w:after="0" w:line="172" w:lineRule="exact"/>
                          <w:ind w:left="163" w:right="164" w:firstLine="720"/>
                          <w:jc w:val="left"/>
                          <w:tabs>
                            <w:tab w:pos="4820" w:val="left"/>
                            <w:tab w:pos="500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DEFICIENCIES</w:t>
                          <w:tab/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9494B"/>
                            <w:spacing w:val="-2"/>
                            <w:w w:val="116"/>
                            <w:position w:val="-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00"/>
                            <w:position w:val="-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PRECEDE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7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FUL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REGULATORY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01"/>
                            <w:position w:val="0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52" w:lineRule="exact"/>
                          <w:ind w:left="1042" w:right="-20"/>
                          <w:jc w:val="left"/>
                          <w:tabs>
                            <w:tab w:pos="492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6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IDENTIFYING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INFORMATION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)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00"/>
                            <w:position w:val="0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4944" w:type="dxa"/>
                        <w:gridSpan w:val="3"/>
                        <w:tcBorders>
                          <w:top w:val="single" w:sz="7.68" w:space="0" w:color="484848"/>
                          <w:bottom w:val="nil" w:sz="6" w:space="0" w:color="auto"/>
                          <w:left w:val="single" w:sz="3.84" w:space="0" w:color="9C9C9C"/>
                          <w:right w:val="single" w:sz="7.68" w:space="0" w:color="575757"/>
                        </w:tcBorders>
                      </w:tcPr>
                      <w:p>
                        <w:pPr>
                          <w:spacing w:before="4" w:after="0" w:line="240" w:lineRule="auto"/>
                          <w:ind w:left="869" w:right="-20"/>
                          <w:jc w:val="left"/>
                          <w:tabs>
                            <w:tab w:pos="3900" w:val="left"/>
                            <w:tab w:pos="4320" w:val="left"/>
                          </w:tabs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PROVIDER'S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2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CORRECTION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696969"/>
                            <w:spacing w:val="0"/>
                            <w:w w:val="52"/>
                            <w:position w:val="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696969"/>
                            <w:spacing w:val="0"/>
                            <w:w w:val="100"/>
                            <w:position w:val="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696969"/>
                            <w:spacing w:val="0"/>
                            <w:w w:val="100"/>
                            <w:position w:val="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F2F2F"/>
                            <w:spacing w:val="0"/>
                            <w:w w:val="113"/>
                            <w:position w:val="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F2F2F"/>
                            <w:spacing w:val="0"/>
                            <w:w w:val="112"/>
                            <w:position w:val="0"/>
                          </w:rPr>
                          <w:t>X5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F2F2F"/>
                            <w:spacing w:val="0"/>
                            <w:w w:val="113"/>
                            <w:position w:val="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552" w:hRule="exact"/>
                    </w:trPr>
                    <w:tc>
                      <w:tcPr>
                        <w:tcW w:w="922" w:type="dxa"/>
                        <w:vMerge/>
                        <w:tcBorders>
                          <w:bottom w:val="single" w:sz="9.6" w:space="0" w:color="545454"/>
                          <w:left w:val="single" w:sz="5.76" w:space="0" w:color="838383"/>
                          <w:right w:val="single" w:sz="3.84" w:space="0" w:color="AFAFAF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30" w:type="dxa"/>
                        <w:vMerge/>
                        <w:gridSpan w:val="5"/>
                        <w:tcBorders>
                          <w:bottom w:val="single" w:sz="9.6" w:space="0" w:color="545454"/>
                          <w:left w:val="single" w:sz="3.84" w:space="0" w:color="AFAFAF"/>
                          <w:right w:val="single" w:sz="3.84" w:space="0" w:color="9C9C9C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02" w:type="dxa"/>
                        <w:gridSpan w:val="2"/>
                        <w:tcBorders>
                          <w:top w:val="nil" w:sz="6" w:space="0" w:color="auto"/>
                          <w:bottom w:val="single" w:sz="9.6" w:space="0" w:color="545454"/>
                          <w:left w:val="single" w:sz="3.84" w:space="0" w:color="9C9C9C"/>
                          <w:right w:val="single" w:sz="3.84" w:space="0" w:color="B8B8B8"/>
                        </w:tcBorders>
                      </w:tcPr>
                      <w:p>
                        <w:pPr>
                          <w:spacing w:before="0" w:after="0" w:line="100" w:lineRule="exact"/>
                          <w:ind w:left="676" w:right="529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CORRECTIVE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ACTIO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SHOUL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49" w:lineRule="exact"/>
                          <w:ind w:left="546" w:right="398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CROSS-REFERENCE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APPROPRIATE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40" w:lineRule="auto"/>
                          <w:ind w:left="1569" w:right="1403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w w:val="101"/>
                          </w:rPr>
                          <w:t>DEFICIENC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-9"/>
                            <w:w w:val="101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959595"/>
                            <w:spacing w:val="0"/>
                            <w:w w:val="11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 w:sz="6" w:space="0" w:color="auto"/>
                          <w:bottom w:val="single" w:sz="9.6" w:space="0" w:color="545454"/>
                          <w:left w:val="single" w:sz="3.84" w:space="0" w:color="B8B8B8"/>
                          <w:right w:val="single" w:sz="7.68" w:space="0" w:color="575757"/>
                        </w:tcBorders>
                      </w:tcPr>
                      <w:p>
                        <w:pPr>
                          <w:spacing w:before="0" w:after="0" w:line="74" w:lineRule="exact"/>
                          <w:ind w:left="136" w:right="81"/>
                          <w:jc w:val="center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F2F2F"/>
                            <w:spacing w:val="0"/>
                            <w:w w:val="109"/>
                            <w:position w:val="1"/>
                          </w:rPr>
                          <w:t>COMPLETION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61" w:right="303"/>
                          <w:jc w:val="center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F2F2F"/>
                            <w:spacing w:val="0"/>
                            <w:w w:val="107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9456" w:hRule="exact"/>
                    </w:trPr>
                    <w:tc>
                      <w:tcPr>
                        <w:tcW w:w="922" w:type="dxa"/>
                        <w:tcBorders>
                          <w:top w:val="single" w:sz="9.6" w:space="0" w:color="545454"/>
                          <w:bottom w:val="single" w:sz="7.68" w:space="0" w:color="4B4B4B"/>
                          <w:left w:val="single" w:sz="5.76" w:space="0" w:color="838383"/>
                          <w:right w:val="single" w:sz="3.84" w:space="0" w:color="B3B3B3"/>
                        </w:tcBorders>
                      </w:tcPr>
                      <w:p>
                        <w:pPr>
                          <w:spacing w:before="7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8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309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34" w:type="dxa"/>
                        <w:gridSpan w:val="2"/>
                        <w:tcBorders>
                          <w:top w:val="single" w:sz="9.6" w:space="0" w:color="545454"/>
                          <w:bottom w:val="single" w:sz="7.68" w:space="0" w:color="4B4B4B"/>
                          <w:left w:val="single" w:sz="3.84" w:space="0" w:color="B3B3B3"/>
                          <w:right w:val="single" w:sz="3.84" w:space="0" w:color="AFAFAF"/>
                        </w:tcBorders>
                      </w:tcPr>
                      <w:p>
                        <w:pPr>
                          <w:spacing w:before="7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42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6" w:after="0" w:line="253" w:lineRule="auto"/>
                          <w:ind w:left="82" w:right="5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evidence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Phenobarbita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administere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accordance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8"/>
                          </w:rPr>
                          <w:t>physician'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8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14"/>
                            <w:w w:val="1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orders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unti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November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30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5" w:lineRule="exact"/>
                          <w:ind w:left="8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3"/>
                          </w:rPr>
                          <w:t>9:00AM.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51" w:lineRule="auto"/>
                          <w:ind w:left="77" w:right="5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face-to-fac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intervie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Employee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F2F2F"/>
                            <w:spacing w:val="0"/>
                            <w:w w:val="100"/>
                          </w:rPr>
                          <w:t>#4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#7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conducte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approximatel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13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2:00PM.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acknowledged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2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after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reviewing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clinical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evidence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indicatin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Phenobarbita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administere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according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physician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32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13"/>
                            <w:w w:val="13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orders.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Employe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#2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stated,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6"/>
                          </w:rPr>
                          <w:t>"Sinc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6"/>
                            <w:w w:val="1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occurrence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controlle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substanc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procedure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overview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54" w:lineRule="auto"/>
                          <w:ind w:left="77" w:right="133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C2-C5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medication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have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been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developed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ensure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medication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being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given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ordered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physician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clinical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reviewed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2011.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53" w:lineRule="auto"/>
                          <w:ind w:left="72" w:right="42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clarif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medicatio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orders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Percocet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(1)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(2)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tabs.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#11.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56" w:lineRule="auto"/>
                          <w:ind w:left="72" w:right="398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physician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32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13"/>
                            <w:w w:val="13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order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signed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physician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directed,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Oxycod/APAP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7.5/32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tak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two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98" w:lineRule="exact"/>
                          <w:ind w:left="6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tablet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mout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every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hours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needed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pain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21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53" w:lineRule="auto"/>
                          <w:ind w:left="62" w:right="97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physician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32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13"/>
                            <w:w w:val="13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order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signed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physician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directed,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5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Oxycod/APAP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4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7.5/32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tak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tablet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mout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every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hours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needed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pain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1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Medicatio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Administratio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4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#11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received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Oxycod/APAP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7.5/32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tablet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5" w:lineRule="exact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mout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every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hours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needed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pain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4" w:lineRule="auto"/>
                          <w:ind w:left="67" w:right="11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Oxycod/APAP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4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7.5/325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tablet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every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hours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6,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6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3"/>
                          </w:rPr>
                          <w:t>13,2011.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back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6" w:type="dxa"/>
                        <w:gridSpan w:val="3"/>
                        <w:tcBorders>
                          <w:top w:val="single" w:sz="9.6" w:space="0" w:color="545454"/>
                          <w:bottom w:val="single" w:sz="7.68" w:space="0" w:color="4B4B4B"/>
                          <w:left w:val="single" w:sz="3.84" w:space="0" w:color="AFAFAF"/>
                          <w:right w:val="single" w:sz="3.84" w:space="0" w:color="BCBCBC"/>
                        </w:tcBorders>
                      </w:tcPr>
                      <w:p>
                        <w:pPr>
                          <w:spacing w:before="1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82" w:right="-48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9494B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9494B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9494B"/>
                            <w:spacing w:val="0"/>
                            <w:w w:val="108"/>
                          </w:rPr>
                          <w:t>309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02" w:type="dxa"/>
                        <w:gridSpan w:val="2"/>
                        <w:tcBorders>
                          <w:top w:val="single" w:sz="9.6" w:space="0" w:color="545454"/>
                          <w:bottom w:val="single" w:sz="7.68" w:space="0" w:color="4B4B4B"/>
                          <w:left w:val="single" w:sz="3.84" w:space="0" w:color="BCBCBC"/>
                          <w:right w:val="single" w:sz="3.84" w:space="0" w:color="B8B8B8"/>
                        </w:tcBorders>
                      </w:tcPr>
                      <w:p>
                        <w:pPr>
                          <w:spacing w:before="1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-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B3B3B3"/>
                            <w:spacing w:val="0"/>
                            <w:w w:val="4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9.6" w:space="0" w:color="545454"/>
                          <w:bottom w:val="single" w:sz="7.68" w:space="0" w:color="4B4B4B"/>
                          <w:left w:val="single" w:sz="3.84" w:space="0" w:color="B8B8B8"/>
                          <w:right w:val="single" w:sz="7.68" w:space="0" w:color="575757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49494B"/>
          <w:spacing w:val="0"/>
          <w:w w:val="100"/>
        </w:rPr>
        <w:t>CENTERS</w:t>
      </w:r>
      <w:r>
        <w:rPr>
          <w:rFonts w:ascii="Arial" w:hAnsi="Arial" w:cs="Arial" w:eastAsia="Arial"/>
          <w:sz w:val="18"/>
          <w:szCs w:val="18"/>
          <w:color w:val="49494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B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B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49494B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49494B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B"/>
          <w:spacing w:val="0"/>
          <w:w w:val="100"/>
        </w:rPr>
        <w:t>MEDICARE</w:t>
      </w:r>
      <w:r>
        <w:rPr>
          <w:rFonts w:ascii="Arial" w:hAnsi="Arial" w:cs="Arial" w:eastAsia="Arial"/>
          <w:sz w:val="18"/>
          <w:szCs w:val="18"/>
          <w:color w:val="49494B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9494B"/>
          <w:spacing w:val="0"/>
          <w:w w:val="100"/>
        </w:rPr>
        <w:t>&amp;</w:t>
      </w:r>
      <w:r>
        <w:rPr>
          <w:rFonts w:ascii="Arial" w:hAnsi="Arial" w:cs="Arial" w:eastAsia="Arial"/>
          <w:sz w:val="19"/>
          <w:szCs w:val="19"/>
          <w:color w:val="49494B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B"/>
          <w:spacing w:val="0"/>
          <w:w w:val="100"/>
        </w:rPr>
        <w:t>MEDICAI</w:t>
      </w:r>
      <w:r>
        <w:rPr>
          <w:rFonts w:ascii="Arial" w:hAnsi="Arial" w:cs="Arial" w:eastAsia="Arial"/>
          <w:sz w:val="18"/>
          <w:szCs w:val="18"/>
          <w:color w:val="49494B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49494B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B"/>
          <w:spacing w:val="0"/>
          <w:w w:val="106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9494B"/>
          <w:spacing w:val="0"/>
          <w:w w:val="100"/>
        </w:rPr>
        <w:t>OMB</w:t>
      </w:r>
      <w:r>
        <w:rPr>
          <w:rFonts w:ascii="Arial" w:hAnsi="Arial" w:cs="Arial" w:eastAsia="Arial"/>
          <w:sz w:val="18"/>
          <w:szCs w:val="18"/>
          <w:color w:val="49494B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B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49494B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9494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B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B"/>
          <w:spacing w:val="0"/>
          <w:w w:val="106"/>
        </w:rPr>
        <w:t>0938-0391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352" w:footer="2354" w:top="780" w:bottom="2540" w:left="160" w:right="380"/>
          <w:pgSz w:w="12220" w:h="15840"/>
          <w:cols w:num="2" w:equalWidth="0">
            <w:col w:w="4937" w:space="4777"/>
            <w:col w:w="1966"/>
          </w:cols>
        </w:sectPr>
      </w:pPr>
      <w:rPr/>
    </w:p>
    <w:p>
      <w:pPr>
        <w:spacing w:before="5" w:after="0" w:line="240" w:lineRule="auto"/>
        <w:ind w:left="330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61.200012pt;margin-top:37.971878pt;width:92.160005pt;height:.1pt;mso-position-horizontal-relative:page;mso-position-vertical-relative:paragraph;z-index:-17153" coordorigin="7224,759" coordsize="1843,2">
            <v:shape style="position:absolute;left:7224;top:759;width:1843;height:2" coordorigin="7224,759" coordsize="1843,0" path="m7224,759l9067,759e" filled="f" stroked="t" strokeweight=".96pt" strokecolor="#7C778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.040001pt;margin-top:46.560001pt;width:573.240027pt;height:611.280022pt;mso-position-horizontal-relative:page;mso-position-vertical-relative:page;z-index:-1715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56" w:hRule="exact"/>
                    </w:trPr>
                    <w:tc>
                      <w:tcPr>
                        <w:tcW w:w="2702" w:type="dxa"/>
                        <w:gridSpan w:val="2"/>
                        <w:tcBorders>
                          <w:top w:val="single" w:sz="7.68" w:space="0" w:color="4B4B4F"/>
                          <w:bottom w:val="single" w:sz="7.68" w:space="0" w:color="444444"/>
                          <w:left w:val="single" w:sz="5.76" w:space="0" w:color="878787"/>
                          <w:right w:val="single" w:sz="5.76" w:space="0" w:color="4F4F4F"/>
                        </w:tcBorders>
                      </w:tcPr>
                      <w:p>
                        <w:pPr>
                          <w:spacing w:before="94" w:after="0" w:line="254" w:lineRule="auto"/>
                          <w:ind w:left="74" w:right="61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47" w:type="dxa"/>
                        <w:gridSpan w:val="2"/>
                        <w:tcBorders>
                          <w:top w:val="single" w:sz="7.68" w:space="0" w:color="4B4B4F"/>
                          <w:bottom w:val="single" w:sz="7.68" w:space="0" w:color="444444"/>
                          <w:left w:val="single" w:sz="5.76" w:space="0" w:color="4F4F4F"/>
                          <w:right w:val="single" w:sz="9.6" w:space="0" w:color="707070"/>
                        </w:tcBorders>
                      </w:tcPr>
                      <w:p>
                        <w:pPr>
                          <w:spacing w:before="89" w:after="0" w:line="254" w:lineRule="auto"/>
                          <w:ind w:left="353" w:right="829" w:firstLine="-298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PROVIDER!SUPPLIER!CLIA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IDENTIFICATIO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NUMBER: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1" w:right="1144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095039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78" w:type="dxa"/>
                        <w:gridSpan w:val="3"/>
                        <w:tcBorders>
                          <w:top w:val="single" w:sz="7.68" w:space="0" w:color="4B4B4F"/>
                          <w:bottom w:val="single" w:sz="7.68" w:space="0" w:color="444444"/>
                          <w:left w:val="single" w:sz="9.6" w:space="0" w:color="707070"/>
                          <w:right w:val="single" w:sz="7.68" w:space="0" w:color="545454"/>
                        </w:tcBorders>
                      </w:tcPr>
                      <w:p>
                        <w:pPr>
                          <w:spacing w:before="89" w:after="0" w:line="470" w:lineRule="auto"/>
                          <w:ind w:left="46" w:right="1657" w:firstLine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MULTIPLE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7" w:after="0" w:line="240" w:lineRule="auto"/>
                          <w:ind w:left="55" w:right="-20"/>
                          <w:jc w:val="left"/>
                          <w:tabs>
                            <w:tab w:pos="242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95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B1B1B1"/>
                            <w:spacing w:val="-2"/>
                            <w:w w:val="221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WING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3"/>
                            <w:w w:val="99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  <w:u w:val="single" w:color="82828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828284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828284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38385"/>
                            <w:spacing w:val="0"/>
                            <w:w w:val="362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68" w:type="dxa"/>
                        <w:gridSpan w:val="2"/>
                        <w:tcBorders>
                          <w:top w:val="single" w:sz="7.68" w:space="0" w:color="4B4B4F"/>
                          <w:bottom w:val="single" w:sz="7.68" w:space="0" w:color="444444"/>
                          <w:left w:val="single" w:sz="7.68" w:space="0" w:color="545454"/>
                          <w:right w:val="single" w:sz="7.68" w:space="0" w:color="575757"/>
                        </w:tcBorders>
                      </w:tcPr>
                      <w:p>
                        <w:pPr>
                          <w:spacing w:before="84" w:after="0" w:line="262" w:lineRule="auto"/>
                          <w:ind w:left="298" w:right="669" w:firstLine="-254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SURVEY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COMPLETED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25" w:lineRule="exact"/>
                          <w:ind w:left="53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313131"/>
                            <w:spacing w:val="0"/>
                            <w:w w:val="103"/>
                            <w:position w:val="-1"/>
                          </w:rPr>
                          <w:t>01/19/2011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818" w:hRule="exact"/>
                    </w:trPr>
                    <w:tc>
                      <w:tcPr>
                        <w:tcW w:w="6113" w:type="dxa"/>
                        <w:gridSpan w:val="5"/>
                        <w:tcBorders>
                          <w:top w:val="single" w:sz="7.68" w:space="0" w:color="444444"/>
                          <w:bottom w:val="single" w:sz="7.68" w:space="0" w:color="575757"/>
                          <w:left w:val="single" w:sz="5.76" w:space="0" w:color="878787"/>
                          <w:right w:val="single" w:sz="7.68" w:space="0" w:color="646464"/>
                        </w:tcBorders>
                      </w:tcPr>
                      <w:p>
                        <w:pPr>
                          <w:spacing w:before="75" w:after="0" w:line="240" w:lineRule="auto"/>
                          <w:ind w:left="137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SUPPLIER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5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MEDICA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1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82" w:type="dxa"/>
                        <w:gridSpan w:val="4"/>
                        <w:tcBorders>
                          <w:top w:val="single" w:sz="7.68" w:space="0" w:color="444444"/>
                          <w:bottom w:val="single" w:sz="7.68" w:space="0" w:color="575757"/>
                          <w:left w:val="single" w:sz="7.68" w:space="0" w:color="646464"/>
                          <w:right w:val="single" w:sz="7.68" w:space="0" w:color="575757"/>
                        </w:tcBorders>
                      </w:tcPr>
                      <w:p>
                        <w:pPr>
                          <w:spacing w:before="99" w:after="0" w:line="240" w:lineRule="auto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STREET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ADDRESS,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CITY,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ZIP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7" w:after="0" w:line="240" w:lineRule="auto"/>
                          <w:ind w:left="238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13131"/>
                            <w:spacing w:val="0"/>
                            <w:w w:val="100"/>
                          </w:rPr>
                          <w:t>1310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13131"/>
                            <w:spacing w:val="0"/>
                            <w:w w:val="100"/>
                          </w:rPr>
                          <w:t>SOUTHER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13131"/>
                            <w:spacing w:val="0"/>
                            <w:w w:val="100"/>
                          </w:rPr>
                          <w:t>AVENUE,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13131"/>
                            <w:spacing w:val="-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13131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8" w:after="0" w:line="240" w:lineRule="auto"/>
                          <w:ind w:left="228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</w:rPr>
                          <w:t>WASHINGTON,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-2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DC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20032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14" w:hRule="exact"/>
                    </w:trPr>
                    <w:tc>
                      <w:tcPr>
                        <w:tcW w:w="912" w:type="dxa"/>
                        <w:tcBorders>
                          <w:top w:val="single" w:sz="7.68" w:space="0" w:color="575757"/>
                          <w:bottom w:val="single" w:sz="7.68" w:space="0" w:color="4F4F4F"/>
                          <w:left w:val="single" w:sz="5.76" w:space="0" w:color="878787"/>
                          <w:right w:val="single" w:sz="3.84" w:space="0" w:color="A8A8A8"/>
                        </w:tcBorders>
                      </w:tcPr>
                      <w:p>
                        <w:pPr>
                          <w:spacing w:before="77" w:after="0" w:line="246" w:lineRule="auto"/>
                          <w:ind w:left="279" w:right="109" w:firstLine="-6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3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446" w:type="dxa"/>
                        <w:gridSpan w:val="7"/>
                        <w:tcBorders>
                          <w:top w:val="single" w:sz="7.68" w:space="0" w:color="575757"/>
                          <w:bottom w:val="single" w:sz="7.68" w:space="0" w:color="4F4F4F"/>
                          <w:left w:val="single" w:sz="3.84" w:space="0" w:color="A8A8A8"/>
                          <w:right w:val="single" w:sz="3.84" w:space="0" w:color="ACACAC"/>
                        </w:tcBorders>
                      </w:tcPr>
                      <w:p>
                        <w:pPr>
                          <w:spacing w:before="71" w:after="0" w:line="148" w:lineRule="exact"/>
                          <w:ind w:left="173" w:right="542" w:firstLine="715"/>
                          <w:jc w:val="left"/>
                          <w:tabs>
                            <w:tab w:pos="4820" w:val="left"/>
                            <w:tab w:pos="5000" w:val="left"/>
                            <w:tab w:pos="6240" w:val="left"/>
                            <w:tab w:pos="640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1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DEFICIENCIES</w:t>
                          <w:tab/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2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ab/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PROVIDER'S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PRECEDE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FUL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REGULATORY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CORRECTIVE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8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ACTIO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SHOUL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52" w:lineRule="exact"/>
                          <w:ind w:left="1046" w:right="-20"/>
                          <w:jc w:val="left"/>
                          <w:tabs>
                            <w:tab w:pos="4920" w:val="left"/>
                            <w:tab w:pos="610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IDENTIFYING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INFORMATION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)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-1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-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  <w:position w:val="2"/>
                          </w:rPr>
                          <w:t>CROSS-REFERENCE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  <w:position w:val="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99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APPROPRIATE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34" w:lineRule="exact"/>
                          <w:ind w:right="1446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w w:val="101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w w:val="100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7.68" w:space="0" w:color="575757"/>
                          <w:bottom w:val="single" w:sz="7.68" w:space="0" w:color="4F4F4F"/>
                          <w:left w:val="single" w:sz="3.84" w:space="0" w:color="ACACAC"/>
                          <w:right w:val="single" w:sz="7.68" w:space="0" w:color="575757"/>
                        </w:tcBorders>
                      </w:tcPr>
                      <w:p>
                        <w:pPr>
                          <w:spacing w:before="81" w:after="0" w:line="124" w:lineRule="exact"/>
                          <w:ind w:left="146" w:right="105" w:firstLine="4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w w:val="102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w w:val="101"/>
                          </w:rPr>
                          <w:t>X5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w w:val="102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spacing w:val="0"/>
                            <w:w w:val="99"/>
                          </w:rPr>
                          <w:t>COMPLETION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spacing w:val="0"/>
                            <w:w w:val="99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9461" w:hRule="exact"/>
                    </w:trPr>
                    <w:tc>
                      <w:tcPr>
                        <w:tcW w:w="912" w:type="dxa"/>
                        <w:tcBorders>
                          <w:top w:val="single" w:sz="7.68" w:space="0" w:color="4F4F4F"/>
                          <w:bottom w:val="single" w:sz="7.68" w:space="0" w:color="4F4F4F"/>
                          <w:left w:val="single" w:sz="5.76" w:space="0" w:color="878787"/>
                          <w:right w:val="single" w:sz="3.84" w:space="0" w:color="B3B3B3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7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309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48" w:type="dxa"/>
                        <w:gridSpan w:val="2"/>
                        <w:tcBorders>
                          <w:top w:val="single" w:sz="7.68" w:space="0" w:color="4F4F4F"/>
                          <w:bottom w:val="single" w:sz="7.68" w:space="0" w:color="4F4F4F"/>
                          <w:left w:val="single" w:sz="3.84" w:space="0" w:color="B3B3B3"/>
                          <w:right w:val="single" w:sz="3.84" w:space="0" w:color="BFBFBF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43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6" w:after="0" w:line="251" w:lineRule="auto"/>
                          <w:ind w:left="86" w:right="14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when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medicatio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administere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aforementione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6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reason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pain.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medicatio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administere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indication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direc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administe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tablet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Oxycod/APAP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6" w:lineRule="exact"/>
                          <w:ind w:left="9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7.5/32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pain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Additionally,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3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56" w:lineRule="auto"/>
                          <w:ind w:left="96" w:right="273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evidence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20"/>
                          </w:rPr>
                          <w:t>"Pai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2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7"/>
                            <w:w w:val="1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3"/>
                          </w:rPr>
                          <w:t>Tool"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3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32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8"/>
                            <w:w w:val="13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level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2"/>
                          </w:rPr>
                          <w:t>pain.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face-to-fac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intervie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conducte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Employe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approximately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58" w:lineRule="auto"/>
                          <w:ind w:left="86" w:right="90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3:0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PM.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He/sh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acknowledged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5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indication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directin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when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administe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tablet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Oxycod/APAP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5" w:lineRule="exact"/>
                          <w:ind w:left="9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7.5/32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pain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10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2011.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53" w:lineRule="auto"/>
                          <w:ind w:left="82" w:right="10" w:firstLine="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follo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physician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blood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pressure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parameter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prior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administerin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Lisinopril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#E2.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50" w:lineRule="auto"/>
                          <w:ind w:left="82" w:right="18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Accordin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Physicia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Progres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dated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signed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May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31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Present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Illness: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Cerebral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Vascula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Accident,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Hypertension,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Depression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54" w:lineRule="auto"/>
                          <w:ind w:left="77" w:right="43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Physicia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32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8"/>
                            <w:w w:val="13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Orde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signed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November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30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directed,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Lisinopril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Tablet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40mg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mout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daily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systoli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blood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pressure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less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3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diastoli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blood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pressure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4" w:lineRule="exact"/>
                          <w:ind w:left="8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[heart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rate]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less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60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hypertension.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56" w:lineRule="auto"/>
                          <w:ind w:left="82" w:right="199" w:firstLine="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observed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during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pass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Employe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#-10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administere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Lisinopril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40mg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#E2.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blood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pressure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108/66,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Puls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72.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Bloo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pressure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retake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reading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3" w:lineRule="exact"/>
                          <w:ind w:left="9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103/71,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Puls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75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obtained.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Employe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#3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50" w:lineRule="auto"/>
                          <w:ind w:left="82" w:right="148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notifie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physician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32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3"/>
                            <w:w w:val="13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blood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pressure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reading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negativ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outcome.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1" w:type="dxa"/>
                        <w:gridSpan w:val="3"/>
                        <w:tcBorders>
                          <w:top w:val="single" w:sz="7.68" w:space="0" w:color="4F4F4F"/>
                          <w:bottom w:val="single" w:sz="7.68" w:space="0" w:color="4F4F4F"/>
                          <w:left w:val="single" w:sz="3.84" w:space="0" w:color="BFBFBF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8" w:right="-4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309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07" w:type="dxa"/>
                        <w:gridSpan w:val="2"/>
                        <w:tcBorders>
                          <w:top w:val="single" w:sz="7.68" w:space="0" w:color="4F4F4F"/>
                          <w:bottom w:val="single" w:sz="7.68" w:space="0" w:color="4F4F4F"/>
                          <w:left w:val="nil" w:sz="6" w:space="0" w:color="auto"/>
                          <w:right w:val="single" w:sz="3.84" w:space="0" w:color="ACACAC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7" w:type="dxa"/>
                        <w:tcBorders>
                          <w:top w:val="single" w:sz="7.68" w:space="0" w:color="4F4F4F"/>
                          <w:bottom w:val="single" w:sz="7.68" w:space="0" w:color="4F4F4F"/>
                          <w:left w:val="single" w:sz="3.84" w:space="0" w:color="ACACAC"/>
                          <w:right w:val="single" w:sz="7.68" w:space="0" w:color="575757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CENTERS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4B4B4B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MEDICARE</w:t>
      </w:r>
      <w:r>
        <w:rPr>
          <w:rFonts w:ascii="Arial" w:hAnsi="Arial" w:cs="Arial" w:eastAsia="Arial"/>
          <w:sz w:val="18"/>
          <w:szCs w:val="18"/>
          <w:color w:val="4B4B4B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&amp;</w:t>
      </w:r>
      <w:r>
        <w:rPr>
          <w:rFonts w:ascii="Arial" w:hAnsi="Arial" w:cs="Arial" w:eastAsia="Arial"/>
          <w:sz w:val="18"/>
          <w:szCs w:val="18"/>
          <w:color w:val="4B4B4B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MEDICAI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4B4B4B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5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OMB</w:t>
      </w:r>
      <w:r>
        <w:rPr>
          <w:rFonts w:ascii="Arial" w:hAnsi="Arial" w:cs="Arial" w:eastAsia="Arial"/>
          <w:sz w:val="18"/>
          <w:szCs w:val="18"/>
          <w:color w:val="4B4B4B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6"/>
        </w:rPr>
        <w:t>0938-03</w:t>
      </w:r>
      <w:r>
        <w:rPr>
          <w:rFonts w:ascii="Arial" w:hAnsi="Arial" w:cs="Arial" w:eastAsia="Arial"/>
          <w:sz w:val="18"/>
          <w:szCs w:val="18"/>
          <w:color w:val="4B4B4B"/>
          <w:spacing w:val="-5"/>
          <w:w w:val="106"/>
        </w:rPr>
        <w:t>9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1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footer="2359" w:header="352" w:top="760" w:bottom="2540" w:left="160" w:right="380"/>
          <w:footerReference w:type="default" r:id="rId59"/>
          <w:pgSz w:w="12240" w:h="15840"/>
          <w:cols w:num="2" w:equalWidth="0">
            <w:col w:w="4928" w:space="4796"/>
            <w:col w:w="1976"/>
          </w:cols>
        </w:sectPr>
      </w:pPr>
      <w:rPr/>
    </w:p>
    <w:p>
      <w:pPr>
        <w:spacing w:before="37" w:after="0" w:line="240" w:lineRule="auto"/>
        <w:ind w:left="3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.960001pt;margin-top:47.52pt;width:574.560027pt;height:611.64pt;mso-position-horizontal-relative:page;mso-position-vertical-relative:page;z-index:-1715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38" w:hRule="exact"/>
                    </w:trPr>
                    <w:tc>
                      <w:tcPr>
                        <w:tcW w:w="2711" w:type="dxa"/>
                        <w:vMerge w:val="restart"/>
                        <w:gridSpan w:val="2"/>
                        <w:tcBorders>
                          <w:top w:val="single" w:sz="7.68" w:space="0" w:color="484848"/>
                          <w:left w:val="single" w:sz="7.68" w:space="0" w:color="8C8C8C"/>
                          <w:right w:val="single" w:sz="7.68" w:space="0" w:color="575757"/>
                        </w:tcBorders>
                      </w:tcPr>
                      <w:p>
                        <w:pPr>
                          <w:spacing w:before="89" w:after="0" w:line="254" w:lineRule="auto"/>
                          <w:ind w:left="80" w:right="612" w:firstLine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50" w:type="dxa"/>
                        <w:vMerge w:val="restart"/>
                        <w:gridSpan w:val="2"/>
                        <w:tcBorders>
                          <w:top w:val="single" w:sz="7.68" w:space="0" w:color="484848"/>
                          <w:left w:val="single" w:sz="7.68" w:space="0" w:color="575757"/>
                          <w:right w:val="single" w:sz="7.68" w:space="0" w:color="5B5B5B"/>
                        </w:tcBorders>
                      </w:tcPr>
                      <w:p>
                        <w:pPr>
                          <w:spacing w:before="84" w:after="0" w:line="254" w:lineRule="auto"/>
                          <w:ind w:left="355" w:right="829" w:firstLine="-298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PROVIDER/SUPPLIERICLIA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IDENTIFICATIO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NUMBER: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8" w:right="1143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w w:val="94"/>
                          </w:rPr>
                          <w:t>095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1"/>
                            <w:w w:val="94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B4B4B"/>
                            <w:spacing w:val="-6"/>
                            <w:w w:val="97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96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75" w:type="dxa"/>
                        <w:vMerge w:val="restart"/>
                        <w:gridSpan w:val="3"/>
                        <w:tcBorders>
                          <w:top w:val="single" w:sz="7.68" w:space="0" w:color="484848"/>
                          <w:left w:val="single" w:sz="7.68" w:space="0" w:color="5B5B5B"/>
                          <w:right w:val="nil" w:sz="6" w:space="0" w:color="auto"/>
                        </w:tcBorders>
                      </w:tcPr>
                      <w:p>
                        <w:pPr>
                          <w:spacing w:before="89" w:after="0" w:line="462" w:lineRule="auto"/>
                          <w:ind w:left="50" w:right="-64" w:firstLine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MULTIPLE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CONS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B4B4B"/>
                            <w:spacing w:val="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A5A5A5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A5A5A5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2"/>
                          </w:rPr>
                          <w:t>BU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-15"/>
                            <w:w w:val="10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B4B4B"/>
                            <w:spacing w:val="-11"/>
                            <w:w w:val="107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97979"/>
                            <w:spacing w:val="0"/>
                            <w:w w:val="101"/>
                          </w:rPr>
                          <w:t>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1" w:after="0" w:line="240" w:lineRule="auto"/>
                          <w:ind w:left="55" w:right="-1399"/>
                          <w:jc w:val="left"/>
                          <w:tabs>
                            <w:tab w:pos="270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-12"/>
                            <w:w w:val="115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C8C8C"/>
                            <w:spacing w:val="0"/>
                            <w:w w:val="147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C8C8C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2"/>
                          </w:rPr>
                          <w:t>WING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-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-24"/>
                            <w:w w:val="99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99"/>
                            <w:u w:val="single" w:color="7C7C7C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0"/>
                            <w:u w:val="single" w:color="7C7C7C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0"/>
                            <w:u w:val="single" w:color="7C7C7C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single" w:sz="7.68" w:space="0" w:color="484848"/>
                          <w:bottom w:val="single" w:sz="3.84" w:space="0" w:color="282828"/>
                          <w:left w:val="nil" w:sz="6" w:space="0" w:color="auto"/>
                          <w:right w:val="single" w:sz="7.68" w:space="0" w:color="5B5B5B"/>
                        </w:tcBorders>
                      </w:tcPr>
                      <w:p>
                        <w:pPr>
                          <w:spacing w:before="89" w:after="0" w:line="240" w:lineRule="auto"/>
                          <w:ind w:left="21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61" w:type="dxa"/>
                        <w:vMerge w:val="restart"/>
                        <w:gridSpan w:val="2"/>
                        <w:tcBorders>
                          <w:top w:val="single" w:sz="7.68" w:space="0" w:color="777777"/>
                          <w:left w:val="single" w:sz="7.68" w:space="0" w:color="5B5B5B"/>
                          <w:right w:val="single" w:sz="7.68" w:space="0" w:color="545454"/>
                        </w:tcBorders>
                      </w:tcPr>
                      <w:p>
                        <w:pPr>
                          <w:spacing w:before="84" w:after="0" w:line="254" w:lineRule="auto"/>
                          <w:ind w:left="300" w:right="658" w:firstLine="-259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SURVEY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COMPLETED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13" w:lineRule="exact"/>
                          <w:ind w:left="53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F2F2F"/>
                            <w:spacing w:val="0"/>
                            <w:w w:val="103"/>
                            <w:position w:val="-2"/>
                          </w:rPr>
                          <w:t>01/19/2011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497" w:hRule="exact"/>
                    </w:trPr>
                    <w:tc>
                      <w:tcPr>
                        <w:tcW w:w="2711" w:type="dxa"/>
                        <w:vMerge/>
                        <w:gridSpan w:val="2"/>
                        <w:tcBorders>
                          <w:bottom w:val="single" w:sz="7.68" w:space="0" w:color="7C7783"/>
                          <w:left w:val="single" w:sz="7.68" w:space="0" w:color="8C8C8C"/>
                          <w:right w:val="single" w:sz="7.68" w:space="0" w:color="575757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950" w:type="dxa"/>
                        <w:vMerge/>
                        <w:gridSpan w:val="2"/>
                        <w:tcBorders>
                          <w:bottom w:val="single" w:sz="7.68" w:space="0" w:color="7C7783"/>
                          <w:left w:val="single" w:sz="7.68" w:space="0" w:color="575757"/>
                          <w:right w:val="single" w:sz="7.68" w:space="0" w:color="5B5B5B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75" w:type="dxa"/>
                        <w:vMerge/>
                        <w:gridSpan w:val="3"/>
                        <w:tcBorders>
                          <w:bottom w:val="nil" w:sz="6" w:space="0" w:color="auto"/>
                          <w:left w:val="single" w:sz="7.68" w:space="0" w:color="5B5B5B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07" w:type="dxa"/>
                        <w:tcBorders>
                          <w:top w:val="single" w:sz="3.84" w:space="0" w:color="282828"/>
                          <w:bottom w:val="single" w:sz="7.68" w:space="0" w:color="3F3F3F"/>
                          <w:left w:val="nil" w:sz="6" w:space="0" w:color="auto"/>
                          <w:right w:val="single" w:sz="7.68" w:space="0" w:color="5B5B5B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61" w:type="dxa"/>
                        <w:vMerge/>
                        <w:gridSpan w:val="2"/>
                        <w:tcBorders>
                          <w:bottom w:val="single" w:sz="7.68" w:space="0" w:color="3F3F3F"/>
                          <w:left w:val="single" w:sz="7.68" w:space="0" w:color="5B5B5B"/>
                          <w:right w:val="single" w:sz="7.68" w:space="0" w:color="545454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828" w:hRule="exact"/>
                    </w:trPr>
                    <w:tc>
                      <w:tcPr>
                        <w:tcW w:w="6124" w:type="dxa"/>
                        <w:gridSpan w:val="5"/>
                        <w:tcBorders>
                          <w:top w:val="single" w:sz="7.68" w:space="0" w:color="7C7783"/>
                          <w:bottom w:val="single" w:sz="7.68" w:space="0" w:color="3F3F3F"/>
                          <w:left w:val="single" w:sz="7.68" w:space="0" w:color="8C8C8C"/>
                          <w:right w:val="single" w:sz="7.68" w:space="0" w:color="5B5B5B"/>
                        </w:tcBorders>
                      </w:tcPr>
                      <w:p>
                        <w:pPr>
                          <w:spacing w:before="82" w:after="0" w:line="240" w:lineRule="auto"/>
                          <w:ind w:left="148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SUPPLIER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94"/>
                          </w:rPr>
                          <w:t>UNITE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9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6"/>
                            <w:w w:val="9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94"/>
                          </w:rPr>
                          <w:t>MEDICA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9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9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94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5"/>
                            <w:w w:val="9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80" w:type="dxa"/>
                        <w:gridSpan w:val="5"/>
                        <w:tcBorders>
                          <w:top w:val="single" w:sz="7.68" w:space="0" w:color="3F3F3F"/>
                          <w:bottom w:val="nil" w:sz="6" w:space="0" w:color="auto"/>
                          <w:left w:val="single" w:sz="7.68" w:space="0" w:color="5B5B5B"/>
                          <w:right w:val="single" w:sz="7.68" w:space="0" w:color="545454"/>
                        </w:tcBorders>
                      </w:tcPr>
                      <w:p>
                        <w:pPr>
                          <w:spacing w:before="1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7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STREET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ADDRESS,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CITY,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STATE,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ZIP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7" w:after="0" w:line="240" w:lineRule="auto"/>
                          <w:ind w:left="240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1310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6"/>
                          </w:rPr>
                          <w:t>SOUTHER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5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AVENUE,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7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0" w:after="0" w:line="240" w:lineRule="auto"/>
                          <w:ind w:left="2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94"/>
                          </w:rPr>
                          <w:t>WASHINGTON,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13"/>
                            <w:w w:val="9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20032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21" w:hRule="exact"/>
                    </w:trPr>
                    <w:tc>
                      <w:tcPr>
                        <w:tcW w:w="918" w:type="dxa"/>
                        <w:tcBorders>
                          <w:top w:val="single" w:sz="7.68" w:space="0" w:color="3F3F3F"/>
                          <w:bottom w:val="single" w:sz="7.68" w:space="0" w:color="3F3F44"/>
                          <w:left w:val="single" w:sz="7.68" w:space="0" w:color="8C8C8C"/>
                          <w:right w:val="nil" w:sz="6" w:space="0" w:color="auto"/>
                        </w:tcBorders>
                      </w:tcPr>
                      <w:p>
                        <w:pPr>
                          <w:spacing w:before="75" w:after="0" w:line="246" w:lineRule="auto"/>
                          <w:ind w:left="290" w:right="107" w:firstLine="-6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3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8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48" w:type="dxa"/>
                        <w:gridSpan w:val="5"/>
                        <w:tcBorders>
                          <w:top w:val="single" w:sz="7.68" w:space="0" w:color="3F3F3F"/>
                          <w:bottom w:val="single" w:sz="7.68" w:space="0" w:color="3F3F44"/>
                          <w:left w:val="nil" w:sz="6" w:space="0" w:color="auto"/>
                          <w:right w:val="single" w:sz="3.84" w:space="0" w:color="C8C8C8"/>
                        </w:tcBorders>
                      </w:tcPr>
                      <w:p>
                        <w:pPr>
                          <w:spacing w:before="33" w:after="0" w:line="168" w:lineRule="exact"/>
                          <w:ind w:left="180" w:right="183" w:firstLine="720"/>
                          <w:jc w:val="left"/>
                          <w:tabs>
                            <w:tab w:pos="4840" w:val="left"/>
                            <w:tab w:pos="500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8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DEFICIENCIES</w:t>
                          <w:tab/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C8C8C"/>
                            <w:spacing w:val="-2"/>
                            <w:w w:val="193"/>
                            <w:position w:val="-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6"/>
                            <w:position w:val="-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6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8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PRECEDE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FUL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REGULATORY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99"/>
                            <w:position w:val="0"/>
                          </w:rPr>
                          <w:t>PRE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-5"/>
                            <w:w w:val="99"/>
                            <w:position w:val="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C8C8C"/>
                            <w:spacing w:val="0"/>
                            <w:w w:val="104"/>
                            <w:position w:val="0"/>
                          </w:rPr>
                          <w:t>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36" w:lineRule="exact"/>
                          <w:ind w:left="1058" w:right="-20"/>
                          <w:jc w:val="left"/>
                          <w:tabs>
                            <w:tab w:pos="492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IDENTIFYING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INFORMATION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B4B4B"/>
                            <w:spacing w:val="2"/>
                            <w:w w:val="100"/>
                            <w:position w:val="-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0"/>
                            <w:position w:val="-2"/>
                          </w:rPr>
                          <w:t>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96" w:lineRule="exact"/>
                          <w:ind w:right="909"/>
                          <w:jc w:val="right"/>
                          <w:rPr>
                            <w:rFonts w:ascii="Arial" w:hAnsi="Arial" w:cs="Arial" w:eastAsia="Arial"/>
                            <w:sz w:val="38"/>
                            <w:szCs w:val="3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8"/>
                            <w:szCs w:val="38"/>
                            <w:color w:val="C8C8C8"/>
                            <w:spacing w:val="0"/>
                            <w:w w:val="52"/>
                            <w:position w:val="-5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38"/>
                            <w:szCs w:val="3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900" w:type="dxa"/>
                        <w:gridSpan w:val="3"/>
                        <w:tcBorders>
                          <w:top w:val="single" w:sz="7.68" w:space="0" w:color="3F3F3F"/>
                          <w:bottom w:val="single" w:sz="7.68" w:space="0" w:color="3F3F3F"/>
                          <w:left w:val="single" w:sz="3.84" w:space="0" w:color="C8C8C8"/>
                          <w:right w:val="single" w:sz="3.84" w:space="0" w:color="A3A3A3"/>
                        </w:tcBorders>
                      </w:tcPr>
                      <w:p>
                        <w:pPr>
                          <w:spacing w:before="51" w:after="0" w:line="244" w:lineRule="auto"/>
                          <w:ind w:left="559" w:right="425" w:firstLine="1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PROVIDER'S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CORRECTIVE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ACTIO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SHOUL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CROSS-REFERENCE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8"/>
                          </w:rPr>
                          <w:t>APPROPRIATE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1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single" w:sz="9.6" w:space="0" w:color="646464"/>
                          <w:bottom w:val="single" w:sz="7.68" w:space="0" w:color="3F3F3F"/>
                          <w:left w:val="single" w:sz="3.84" w:space="0" w:color="A3A3A3"/>
                          <w:right w:val="single" w:sz="7.68" w:space="0" w:color="545454"/>
                        </w:tcBorders>
                      </w:tcPr>
                      <w:p>
                        <w:pPr>
                          <w:spacing w:before="82" w:after="0" w:line="226" w:lineRule="auto"/>
                          <w:ind w:left="157" w:right="101" w:firstLine="9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797979"/>
                            <w:w w:val="102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797979"/>
                            <w:w w:val="101"/>
                          </w:rPr>
                          <w:t>X5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797979"/>
                            <w:w w:val="102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797979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797979"/>
                            <w:spacing w:val="0"/>
                            <w:w w:val="90"/>
                          </w:rPr>
                          <w:t>COMPLETION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797979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797979"/>
                            <w:spacing w:val="0"/>
                            <w:w w:val="102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9460" w:hRule="exact"/>
                    </w:trPr>
                    <w:tc>
                      <w:tcPr>
                        <w:tcW w:w="918" w:type="dxa"/>
                        <w:tcBorders>
                          <w:top w:val="single" w:sz="7.68" w:space="0" w:color="3F3F44"/>
                          <w:bottom w:val="single" w:sz="9.6" w:space="0" w:color="606060"/>
                          <w:left w:val="single" w:sz="5.76" w:space="0" w:color="8C8C8C"/>
                          <w:right w:val="single" w:sz="5.76" w:space="0" w:color="B8B8B8"/>
                        </w:tcBorders>
                      </w:tcPr>
                      <w:p>
                        <w:pPr>
                          <w:spacing w:before="5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9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309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8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323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6" w:after="0" w:line="240" w:lineRule="auto"/>
                          <w:ind w:left="41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0"/>
                            <w:w w:val="106"/>
                          </w:rPr>
                          <w:t>SS=K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48" w:type="dxa"/>
                        <w:gridSpan w:val="2"/>
                        <w:tcBorders>
                          <w:top w:val="single" w:sz="7.68" w:space="0" w:color="3F3F44"/>
                          <w:bottom w:val="single" w:sz="9.6" w:space="0" w:color="4F4F4F"/>
                          <w:left w:val="single" w:sz="5.76" w:space="0" w:color="B8B8B8"/>
                          <w:right w:val="single" w:sz="3.84" w:space="0" w:color="BFBFBF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9"/>
                          </w:rPr>
                          <w:t>44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face-to-fac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intervie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conducte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10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Employe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#3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Employe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#10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12,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56" w:lineRule="auto"/>
                          <w:ind w:left="91" w:right="10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afte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he/sh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administere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Lisinopril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tablet.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He/sh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acknowledged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5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Lisinopril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given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according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physician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parameters.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observatio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2011.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56" w:lineRule="auto"/>
                          <w:ind w:left="96" w:right="1233" w:firstLine="-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483.25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(h)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FREE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ACCIDENT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HAZARDS/SUPERVISION/DEVICES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50" w:lineRule="auto"/>
                          <w:ind w:left="86" w:right="23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ensure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environmen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remains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acciden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hazards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9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possible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each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receives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adequate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supervision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assistanc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devices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prevent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accidents.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570" w:lineRule="atLeast"/>
                          <w:ind w:left="86" w:right="175" w:firstLine="-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REQUIREMENT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1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evidenced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by: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Base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observations,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53" w:lineRule="auto"/>
                          <w:ind w:left="72" w:right="93" w:firstLine="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interview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(1)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sampled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fiv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(5)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61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supplementa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residents,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determine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ensure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each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receives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adequat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supervision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2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preven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accident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evidenced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failin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complet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elopemen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assessment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residents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have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been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identifie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being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elopemen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failur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updat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assessments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needed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#16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F1,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F2,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F3,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SAM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SAM2.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50" w:lineRule="auto"/>
                          <w:ind w:left="62" w:right="91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Immediat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Jeopardy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483.2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(H)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(2)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F32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Accident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Supervisio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identified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3"/>
                          </w:rPr>
                          <w:t>3:13PM.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3"/>
                            <w:w w:val="1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failed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ensure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each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receives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adequate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supervision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preven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accident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evidenced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failin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complet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elopemen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0" w:type="dxa"/>
                        <w:gridSpan w:val="3"/>
                        <w:tcBorders>
                          <w:top w:val="nil" w:sz="6" w:space="0" w:color="auto"/>
                          <w:bottom w:val="single" w:sz="9.6" w:space="0" w:color="4F4F4F"/>
                          <w:left w:val="single" w:sz="3.84" w:space="0" w:color="BFBFBF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7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309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7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B4B4B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B4B4B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B4B4B"/>
                            <w:spacing w:val="0"/>
                            <w:w w:val="106"/>
                          </w:rPr>
                          <w:t>323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00" w:type="dxa"/>
                        <w:gridSpan w:val="3"/>
                        <w:tcBorders>
                          <w:top w:val="single" w:sz="7.68" w:space="0" w:color="3F3F3F"/>
                          <w:bottom w:val="single" w:sz="9.6" w:space="0" w:color="4F4F4F"/>
                          <w:left w:val="nil" w:sz="6" w:space="0" w:color="auto"/>
                          <w:right w:val="single" w:sz="5.76" w:space="0" w:color="B8B8B8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4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316" w:lineRule="auto"/>
                          <w:ind w:left="815" w:right="-68" w:firstLine="-346"/>
                          <w:jc w:val="left"/>
                          <w:tabs>
                            <w:tab w:pos="82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0"/>
                          </w:rPr>
                          <w:t>1.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0"/>
                          </w:rPr>
                          <w:tab/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5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5"/>
                          </w:rPr>
                          <w:t>#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8"/>
                          </w:rPr>
                          <w:t>foun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8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8"/>
                          </w:rPr>
                          <w:t>returne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8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0"/>
                            <w:w w:val="1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safel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27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2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3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5"/>
                            <w:w w:val="1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Cente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3"/>
                          </w:rPr>
                          <w:t>01/20/2011.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4"/>
                            <w:w w:val="1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3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310" w:lineRule="auto"/>
                          <w:ind w:left="820" w:right="48" w:firstLine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3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3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4"/>
                            <w:w w:val="1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2"/>
                          </w:rPr>
                          <w:t>discharged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8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7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5"/>
                          </w:rPr>
                          <w:t>hospital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4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4"/>
                          </w:rPr>
                          <w:t>Unite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4"/>
                            <w:w w:val="1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4"/>
                          </w:rPr>
                          <w:t>Medical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4"/>
                          </w:rPr>
                          <w:t>Center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4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0"/>
                            <w:w w:val="1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22"/>
                          </w:rPr>
                          <w:t>tim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20"/>
                          </w:rPr>
                          <w:t>return.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2"/>
                          </w:rPr>
                          <w:t>Elopement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6"/>
                          </w:rPr>
                          <w:t>Assessment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5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6"/>
                          </w:rPr>
                          <w:t>completed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6"/>
                          </w:rPr>
                          <w:t>immediatel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6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"/>
                            <w:w w:val="1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3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3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"/>
                            <w:w w:val="1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41"/>
                          </w:rPr>
                          <w:t>Fl,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F2,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1"/>
                          </w:rPr>
                          <w:t>F3,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0"/>
                          </w:rPr>
                          <w:t>SAM1,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49" w:lineRule="exact"/>
                          <w:ind w:left="81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SAM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9"/>
                          </w:rPr>
                          <w:t>01/19/2011.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9"/>
                            <w:w w:val="1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1"/>
                          </w:rPr>
                          <w:t>Security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7" w:after="0" w:line="312" w:lineRule="auto"/>
                          <w:ind w:left="820" w:right="-26" w:firstLine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4"/>
                          </w:rPr>
                          <w:t>Department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5"/>
                            <w:w w:val="1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3"/>
                          </w:rPr>
                          <w:t>in-serviced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5"/>
                          </w:rPr>
                          <w:t>elopemen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5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6"/>
                            <w:w w:val="1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5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8"/>
                          </w:rPr>
                          <w:t>update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8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0"/>
                            <w:w w:val="1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8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8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4"/>
                            <w:w w:val="1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names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3"/>
                          </w:rPr>
                          <w:t>photograph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3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4"/>
                            <w:w w:val="1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8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4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9"/>
                            <w:w w:val="1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4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9"/>
                            <w:w w:val="1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are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6"/>
                          </w:rPr>
                          <w:t>potentia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6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6"/>
                          </w:rPr>
                          <w:t>elopemen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6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6"/>
                          </w:rPr>
                          <w:t>risk.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312" w:lineRule="auto"/>
                          <w:ind w:left="815" w:right="256" w:firstLine="-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6"/>
                          </w:rPr>
                          <w:t>portabl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6"/>
                            <w:w w:val="1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6"/>
                          </w:rPr>
                          <w:t>electri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6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9"/>
                            <w:w w:val="1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6"/>
                          </w:rPr>
                          <w:t>heate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2"/>
                            <w:w w:val="1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6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8"/>
                            <w:w w:val="1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6"/>
                          </w:rPr>
                          <w:t>store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6"/>
                          </w:rPr>
                          <w:t>directl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6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8"/>
                          </w:rPr>
                          <w:t>floo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8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7"/>
                            <w:w w:val="1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7"/>
                          </w:rPr>
                          <w:t>room#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7"/>
                            <w:w w:val="1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758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8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4"/>
                          </w:rPr>
                          <w:t>removed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3"/>
                            <w:w w:val="1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3"/>
                          </w:rPr>
                          <w:t>filter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3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8"/>
                            <w:w w:val="1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3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3"/>
                            <w:w w:val="1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3"/>
                          </w:rPr>
                          <w:t>cleaned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8"/>
                            <w:w w:val="1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8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2" w:after="0" w:line="204" w:lineRule="auto"/>
                          <w:ind w:left="815" w:right="16" w:firstLine="-5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dryer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4"/>
                          </w:rPr>
                          <w:t>residents'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8"/>
                            <w:w w:val="1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4"/>
                          </w:rPr>
                          <w:t>laundry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38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38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7"/>
                            <w:w w:val="13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4"/>
                          </w:rPr>
                          <w:t>longer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leaks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oxygen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5"/>
                          </w:rPr>
                          <w:t>rooms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6'"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F2F2F"/>
                            <w:spacing w:val="0"/>
                            <w:w w:val="80"/>
                          </w:rPr>
                          <w:t>7'"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3" w:after="0" w:line="313" w:lineRule="auto"/>
                          <w:ind w:left="810" w:right="109" w:firstLine="-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8"/>
                          </w:rPr>
                          <w:t>floo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8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3"/>
                            <w:w w:val="1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are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now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4"/>
                          </w:rPr>
                          <w:t>locked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9"/>
                            <w:w w:val="1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key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22"/>
                          </w:rPr>
                          <w:t>kep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2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4"/>
                            <w:w w:val="1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22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3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7"/>
                            <w:w w:val="1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3"/>
                          </w:rPr>
                          <w:t>supervisor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3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4"/>
                            <w:w w:val="1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oxygen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tank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3"/>
                          </w:rPr>
                          <w:t>are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0"/>
                          </w:rPr>
                          <w:t>secured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8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6"/>
                          </w:rPr>
                          <w:t>store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6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3"/>
                            <w:w w:val="1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6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4"/>
                            <w:w w:val="1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6"/>
                          </w:rPr>
                          <w:t>carriers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0"/>
                            <w:w w:val="1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6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6"/>
                            <w:w w:val="1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6"/>
                          </w:rPr>
                          <w:t>bot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6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4"/>
                            <w:w w:val="1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6"/>
                          </w:rPr>
                          <w:t>oxygen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3"/>
                          </w:rPr>
                          <w:t>rooms.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311" w:lineRule="auto"/>
                          <w:ind w:left="805" w:right="-7" w:firstLine="-346"/>
                          <w:jc w:val="left"/>
                          <w:tabs>
                            <w:tab w:pos="80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color w:val="797979"/>
                            <w:spacing w:val="0"/>
                            <w:w w:val="100"/>
                          </w:rPr>
                          <w:t>2.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color w:val="797979"/>
                            <w:spacing w:val="-3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color w:val="797979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color w:val="797979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2"/>
                          </w:rPr>
                          <w:t>Elopement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Assessment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7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9"/>
                            <w:w w:val="1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given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21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2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"/>
                            <w:w w:val="1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21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2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3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5"/>
                            <w:w w:val="1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Cente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6"/>
                          </w:rPr>
                          <w:t>completed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9"/>
                          </w:rPr>
                          <w:t>01/24/2011.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Thes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5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5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8"/>
                            <w:w w:val="1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5"/>
                          </w:rPr>
                          <w:t>foun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5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"/>
                            <w:w w:val="1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5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5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6"/>
                            <w:w w:val="1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5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5"/>
                          </w:rPr>
                          <w:t>elopemen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5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"/>
                            <w:w w:val="1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7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places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5"/>
                          </w:rPr>
                          <w:t>under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"/>
                            <w:w w:val="1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5"/>
                          </w:rPr>
                          <w:t>elopement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3"/>
                          </w:rPr>
                          <w:t>precaution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3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4"/>
                          </w:rPr>
                          <w:t>facilitie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8"/>
                            <w:w w:val="1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4"/>
                          </w:rPr>
                          <w:t>elopemen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4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3"/>
                            <w:w w:val="1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4"/>
                          </w:rPr>
                          <w:t>policy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308" w:lineRule="auto"/>
                          <w:ind w:left="796" w:right="1" w:firstLine="1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2"/>
                          </w:rPr>
                          <w:t>Securit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2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2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2"/>
                          </w:rPr>
                          <w:t>Department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5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8"/>
                          </w:rPr>
                          <w:t>notified.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7"/>
                            <w:w w:val="1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8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5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5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5"/>
                          </w:rPr>
                          <w:t>rooms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6"/>
                          </w:rPr>
                          <w:t>common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0"/>
                            <w:w w:val="1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areas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2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6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2"/>
                          </w:rPr>
                          <w:t>check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27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27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7"/>
                            <w:w w:val="12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assure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5"/>
                          </w:rPr>
                          <w:t>environmen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5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7"/>
                            <w:w w:val="1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fre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22"/>
                          </w:rPr>
                          <w:t>from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1"/>
                          </w:rPr>
                          <w:t>acciden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11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6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8"/>
                          </w:rPr>
                          <w:t>hazard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8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95"/>
                          </w:rPr>
                          <w:t>..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single" w:sz="7.68" w:space="0" w:color="3F3F3F"/>
                          <w:bottom w:val="single" w:sz="9.6" w:space="0" w:color="4F4F4F"/>
                          <w:left w:val="single" w:sz="5.76" w:space="0" w:color="B8B8B8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CENT</w:t>
      </w:r>
      <w:r>
        <w:rPr>
          <w:rFonts w:ascii="Arial" w:hAnsi="Arial" w:cs="Arial" w:eastAsia="Arial"/>
          <w:sz w:val="18"/>
          <w:szCs w:val="18"/>
          <w:color w:val="4B4B4B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4B4B4B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4B4B4B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MEDICARE</w:t>
      </w:r>
      <w:r>
        <w:rPr>
          <w:rFonts w:ascii="Arial" w:hAnsi="Arial" w:cs="Arial" w:eastAsia="Arial"/>
          <w:sz w:val="18"/>
          <w:szCs w:val="18"/>
          <w:color w:val="4B4B4B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&amp;</w:t>
      </w:r>
      <w:r>
        <w:rPr>
          <w:rFonts w:ascii="Arial" w:hAnsi="Arial" w:cs="Arial" w:eastAsia="Arial"/>
          <w:sz w:val="18"/>
          <w:szCs w:val="18"/>
          <w:color w:val="4B4B4B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MEDICAI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4B4B4B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5"/>
        </w:rPr>
        <w:t>S</w:t>
      </w:r>
      <w:r>
        <w:rPr>
          <w:rFonts w:ascii="Arial" w:hAnsi="Arial" w:cs="Arial" w:eastAsia="Arial"/>
          <w:sz w:val="18"/>
          <w:szCs w:val="18"/>
          <w:color w:val="4B4B4B"/>
          <w:spacing w:val="-2"/>
          <w:w w:val="105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5"/>
          <w:w w:val="106"/>
        </w:rPr>
        <w:t>R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5"/>
        </w:rPr>
        <w:t>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55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B4B4B"/>
          <w:spacing w:val="-5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-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5"/>
        </w:rPr>
        <w:t>0938</w:t>
      </w:r>
      <w:r>
        <w:rPr>
          <w:rFonts w:ascii="Times New Roman" w:hAnsi="Times New Roman" w:cs="Times New Roman" w:eastAsia="Times New Roman"/>
          <w:sz w:val="25"/>
          <w:szCs w:val="25"/>
          <w:color w:val="4B4B4B"/>
          <w:spacing w:val="-3"/>
          <w:w w:val="76"/>
        </w:rPr>
        <w:t>-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6"/>
        </w:rPr>
        <w:t>039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11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405" w:footer="2369" w:top="760" w:bottom="2560" w:left="160" w:right="380"/>
          <w:headerReference w:type="default" r:id="rId60"/>
          <w:footerReference w:type="default" r:id="rId61"/>
          <w:pgSz w:w="12240" w:h="15840"/>
          <w:cols w:num="2" w:equalWidth="0">
            <w:col w:w="4934" w:space="4798"/>
            <w:col w:w="1968"/>
          </w:cols>
        </w:sectPr>
      </w:pPr>
      <w:rPr/>
    </w:p>
    <w:p>
      <w:pPr>
        <w:spacing w:before="40" w:after="0" w:line="203" w:lineRule="exact"/>
        <w:ind w:left="35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33333"/>
          <w:spacing w:val="-3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4F4F4F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position w:val="-1"/>
        </w:rPr>
        <w:t>NTERS</w:t>
      </w:r>
      <w:r>
        <w:rPr>
          <w:rFonts w:ascii="Arial" w:hAnsi="Arial" w:cs="Arial" w:eastAsia="Arial"/>
          <w:sz w:val="18"/>
          <w:szCs w:val="18"/>
          <w:color w:val="333333"/>
          <w:spacing w:val="4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F4F4F"/>
          <w:spacing w:val="-9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333333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position w:val="-1"/>
        </w:rPr>
        <w:t>ME</w:t>
      </w:r>
      <w:r>
        <w:rPr>
          <w:rFonts w:ascii="Arial" w:hAnsi="Arial" w:cs="Arial" w:eastAsia="Arial"/>
          <w:sz w:val="18"/>
          <w:szCs w:val="18"/>
          <w:color w:val="333333"/>
          <w:spacing w:val="-4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4F4F4F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4F4F4F"/>
          <w:spacing w:val="-3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-4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4F4F4F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4F4F4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F4F4F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position w:val="-1"/>
        </w:rPr>
        <w:t>&amp;</w:t>
      </w:r>
      <w:r>
        <w:rPr>
          <w:rFonts w:ascii="Arial" w:hAnsi="Arial" w:cs="Arial" w:eastAsia="Arial"/>
          <w:sz w:val="18"/>
          <w:szCs w:val="18"/>
          <w:color w:val="333333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F4F4F"/>
          <w:spacing w:val="-12"/>
          <w:w w:val="113"/>
          <w:position w:val="-1"/>
        </w:rPr>
        <w:t>M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9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-10"/>
          <w:w w:val="11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4F4F4F"/>
          <w:spacing w:val="-11"/>
          <w:w w:val="167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5"/>
          <w:position w:val="-1"/>
        </w:rPr>
        <w:t>CAI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6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333333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4"/>
          <w:position w:val="-1"/>
        </w:rPr>
        <w:t>SER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4"/>
          <w:position w:val="-1"/>
        </w:rPr>
        <w:t>V</w:t>
      </w:r>
      <w:r>
        <w:rPr>
          <w:rFonts w:ascii="Arial" w:hAnsi="Arial" w:cs="Arial" w:eastAsia="Arial"/>
          <w:sz w:val="18"/>
          <w:szCs w:val="18"/>
          <w:color w:val="4F4F4F"/>
          <w:spacing w:val="-9"/>
          <w:w w:val="167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2"/>
          <w:w w:val="101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4F4F4F"/>
          <w:spacing w:val="-1"/>
          <w:w w:val="109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6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OMS</w:t>
      </w:r>
      <w:r>
        <w:rPr>
          <w:rFonts w:ascii="Arial" w:hAnsi="Arial" w:cs="Arial" w:eastAsia="Arial"/>
          <w:sz w:val="18"/>
          <w:szCs w:val="18"/>
          <w:color w:val="333333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F4F4F"/>
          <w:spacing w:val="2"/>
          <w:w w:val="108"/>
        </w:rPr>
        <w:t>0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4"/>
        </w:rPr>
        <w:t>9</w:t>
      </w:r>
      <w:r>
        <w:rPr>
          <w:rFonts w:ascii="Arial" w:hAnsi="Arial" w:cs="Arial" w:eastAsia="Arial"/>
          <w:sz w:val="18"/>
          <w:szCs w:val="18"/>
          <w:color w:val="333333"/>
          <w:spacing w:val="-3"/>
          <w:w w:val="104"/>
        </w:rPr>
        <w:t>3</w:t>
      </w:r>
      <w:r>
        <w:rPr>
          <w:rFonts w:ascii="Arial" w:hAnsi="Arial" w:cs="Arial" w:eastAsia="Arial"/>
          <w:sz w:val="18"/>
          <w:szCs w:val="18"/>
          <w:color w:val="4F4F4F"/>
          <w:spacing w:val="0"/>
          <w:w w:val="106"/>
        </w:rPr>
        <w:t>8-0391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421" w:footer="2369" w:top="780" w:bottom="2560" w:left="180" w:right="420"/>
          <w:headerReference w:type="default" r:id="rId62"/>
          <w:footerReference w:type="default" r:id="rId63"/>
          <w:pgSz w:w="12220" w:h="15860"/>
          <w:cols w:num="2" w:equalWidth="0">
            <w:col w:w="4932" w:space="4782"/>
            <w:col w:w="1906"/>
          </w:cols>
        </w:sectPr>
      </w:pPr>
      <w:rPr/>
    </w:p>
    <w:p>
      <w:pPr>
        <w:spacing w:before="88" w:after="0" w:line="158" w:lineRule="exact"/>
        <w:ind w:left="236" w:right="-44" w:firstLine="5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33333"/>
          <w:spacing w:val="0"/>
          <w:w w:val="92"/>
        </w:rPr>
        <w:t>STATEMENT</w:t>
      </w:r>
      <w:r>
        <w:rPr>
          <w:rFonts w:ascii="Arial" w:hAnsi="Arial" w:cs="Arial" w:eastAsia="Arial"/>
          <w:sz w:val="14"/>
          <w:szCs w:val="14"/>
          <w:color w:val="333333"/>
          <w:spacing w:val="-8"/>
          <w:w w:val="92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3"/>
        </w:rPr>
        <w:t>OF</w:t>
      </w:r>
      <w:r>
        <w:rPr>
          <w:rFonts w:ascii="Arial" w:hAnsi="Arial" w:cs="Arial" w:eastAsia="Arial"/>
          <w:sz w:val="14"/>
          <w:szCs w:val="14"/>
          <w:color w:val="333333"/>
          <w:spacing w:val="-4"/>
          <w:w w:val="93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3"/>
        </w:rPr>
        <w:t>DEFICIENCIES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3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1"/>
        </w:rPr>
        <w:t>AN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1"/>
        </w:rPr>
        <w:t>D</w:t>
      </w:r>
      <w:r>
        <w:rPr>
          <w:rFonts w:ascii="Arial" w:hAnsi="Arial" w:cs="Arial" w:eastAsia="Arial"/>
          <w:sz w:val="14"/>
          <w:szCs w:val="14"/>
          <w:color w:val="333333"/>
          <w:spacing w:val="-2"/>
          <w:w w:val="91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1"/>
        </w:rPr>
        <w:t>PLA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1"/>
        </w:rPr>
        <w:t>N</w:t>
      </w:r>
      <w:r>
        <w:rPr>
          <w:rFonts w:ascii="Arial" w:hAnsi="Arial" w:cs="Arial" w:eastAsia="Arial"/>
          <w:sz w:val="14"/>
          <w:szCs w:val="14"/>
          <w:color w:val="333333"/>
          <w:spacing w:val="-2"/>
          <w:w w:val="91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1"/>
        </w:rPr>
        <w:t>OF</w:t>
      </w:r>
      <w:r>
        <w:rPr>
          <w:rFonts w:ascii="Arial" w:hAnsi="Arial" w:cs="Arial" w:eastAsia="Arial"/>
          <w:sz w:val="14"/>
          <w:szCs w:val="14"/>
          <w:color w:val="333333"/>
          <w:spacing w:val="4"/>
          <w:w w:val="91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CORRECTION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4" w:after="0" w:line="158" w:lineRule="exact"/>
        <w:ind w:left="297" w:right="-44" w:firstLine="-297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X1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2"/>
        </w:rPr>
        <w:t>PROVIDER/SUPPLIER/CLIA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2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2"/>
        </w:rPr>
        <w:t>IDENTIFICATIO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2"/>
        </w:rPr>
        <w:t>N</w:t>
      </w:r>
      <w:r>
        <w:rPr>
          <w:rFonts w:ascii="Arial" w:hAnsi="Arial" w:cs="Arial" w:eastAsia="Arial"/>
          <w:sz w:val="14"/>
          <w:szCs w:val="14"/>
          <w:color w:val="333333"/>
          <w:spacing w:val="-4"/>
          <w:w w:val="92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NUMBER: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9" w:after="0" w:line="240" w:lineRule="auto"/>
        <w:ind w:left="5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2"/>
        </w:rPr>
        <w:t>(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2"/>
        </w:rPr>
        <w:t>X2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2"/>
        </w:rPr>
        <w:t>)</w:t>
      </w:r>
      <w:r>
        <w:rPr>
          <w:rFonts w:ascii="Arial" w:hAnsi="Arial" w:cs="Arial" w:eastAsia="Arial"/>
          <w:sz w:val="14"/>
          <w:szCs w:val="14"/>
          <w:color w:val="333333"/>
          <w:spacing w:val="-6"/>
          <w:w w:val="92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2"/>
        </w:rPr>
        <w:t>MULTIPLE</w:t>
      </w:r>
      <w:r>
        <w:rPr>
          <w:rFonts w:ascii="Arial" w:hAnsi="Arial" w:cs="Arial" w:eastAsia="Arial"/>
          <w:sz w:val="14"/>
          <w:szCs w:val="14"/>
          <w:color w:val="333333"/>
          <w:spacing w:val="3"/>
          <w:w w:val="92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2"/>
        </w:rPr>
        <w:t>CONSTRUCTION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361.644897pt;margin-top:8.603461pt;width:91.66777pt;height:.1pt;mso-position-horizontal-relative:page;mso-position-vertical-relative:paragraph;z-index:-17149" coordorigin="7233,172" coordsize="1833,2">
            <v:shape style="position:absolute;left:7233;top:172;width:1833;height:2" coordorigin="7233,172" coordsize="1833,0" path="m7233,172l9066,172e" filled="f" stroked="t" strokeweight=".478683pt" strokecolor="#64646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color w:val="333333"/>
          <w:spacing w:val="-3"/>
          <w:w w:val="86"/>
          <w:position w:val="-1"/>
        </w:rPr>
        <w:t>A</w:t>
      </w:r>
      <w:r>
        <w:rPr>
          <w:rFonts w:ascii="Arial" w:hAnsi="Arial" w:cs="Arial" w:eastAsia="Arial"/>
          <w:sz w:val="14"/>
          <w:szCs w:val="14"/>
          <w:color w:val="BCBCBC"/>
          <w:spacing w:val="0"/>
          <w:w w:val="170"/>
          <w:position w:val="-1"/>
        </w:rPr>
        <w:t>.</w:t>
      </w:r>
      <w:r>
        <w:rPr>
          <w:rFonts w:ascii="Arial" w:hAnsi="Arial" w:cs="Arial" w:eastAsia="Arial"/>
          <w:sz w:val="14"/>
          <w:szCs w:val="14"/>
          <w:color w:val="BCBCBC"/>
          <w:spacing w:val="-2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  <w:position w:val="-1"/>
        </w:rPr>
        <w:t>BUILDING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74" w:after="0" w:line="158" w:lineRule="exact"/>
        <w:ind w:left="254" w:right="763" w:firstLine="-254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2"/>
        </w:rPr>
        <w:t>(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2"/>
        </w:rPr>
        <w:t>X3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2"/>
        </w:rPr>
        <w:t>)</w:t>
      </w:r>
      <w:r>
        <w:rPr>
          <w:rFonts w:ascii="Arial" w:hAnsi="Arial" w:cs="Arial" w:eastAsia="Arial"/>
          <w:sz w:val="14"/>
          <w:szCs w:val="14"/>
          <w:color w:val="333333"/>
          <w:spacing w:val="-5"/>
          <w:w w:val="92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2"/>
        </w:rPr>
        <w:t>DATE</w:t>
      </w:r>
      <w:r>
        <w:rPr>
          <w:rFonts w:ascii="Arial" w:hAnsi="Arial" w:cs="Arial" w:eastAsia="Arial"/>
          <w:sz w:val="14"/>
          <w:szCs w:val="14"/>
          <w:color w:val="333333"/>
          <w:spacing w:val="3"/>
          <w:w w:val="92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2"/>
        </w:rPr>
        <w:t>SURVEY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2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COMPLETED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20" w:h="15860"/>
          <w:pgMar w:top="1100" w:bottom="280" w:left="180" w:right="420"/>
          <w:cols w:num="4" w:equalWidth="0">
            <w:col w:w="2192" w:space="725"/>
            <w:col w:w="1996" w:space="938"/>
            <w:col w:w="2004" w:space="1759"/>
            <w:col w:w="2006"/>
          </w:cols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33333"/>
          <w:spacing w:val="0"/>
          <w:w w:val="90"/>
        </w:rPr>
        <w:t>NAME</w:t>
      </w:r>
      <w:r>
        <w:rPr>
          <w:rFonts w:ascii="Arial" w:hAnsi="Arial" w:cs="Arial" w:eastAsia="Arial"/>
          <w:sz w:val="14"/>
          <w:szCs w:val="14"/>
          <w:color w:val="333333"/>
          <w:spacing w:val="12"/>
          <w:w w:val="9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0"/>
        </w:rPr>
        <w:t>OF</w:t>
      </w:r>
      <w:r>
        <w:rPr>
          <w:rFonts w:ascii="Arial" w:hAnsi="Arial" w:cs="Arial" w:eastAsia="Arial"/>
          <w:sz w:val="14"/>
          <w:szCs w:val="14"/>
          <w:color w:val="333333"/>
          <w:spacing w:val="3"/>
          <w:w w:val="9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0"/>
        </w:rPr>
        <w:t>PROVIDE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0"/>
        </w:rPr>
        <w:t>R</w:t>
      </w:r>
      <w:r>
        <w:rPr>
          <w:rFonts w:ascii="Arial" w:hAnsi="Arial" w:cs="Arial" w:eastAsia="Arial"/>
          <w:sz w:val="14"/>
          <w:szCs w:val="14"/>
          <w:color w:val="333333"/>
          <w:spacing w:val="18"/>
          <w:w w:val="9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0"/>
        </w:rPr>
        <w:t>O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0"/>
        </w:rPr>
        <w:t>R</w:t>
      </w:r>
      <w:r>
        <w:rPr>
          <w:rFonts w:ascii="Arial" w:hAnsi="Arial" w:cs="Arial" w:eastAsia="Arial"/>
          <w:sz w:val="14"/>
          <w:szCs w:val="14"/>
          <w:color w:val="333333"/>
          <w:spacing w:val="6"/>
          <w:w w:val="9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SUPPLIER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56"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33333"/>
          <w:spacing w:val="0"/>
          <w:w w:val="100"/>
        </w:rPr>
        <w:t>UNITE</w:t>
      </w:r>
      <w:r>
        <w:rPr>
          <w:rFonts w:ascii="Arial" w:hAnsi="Arial" w:cs="Arial" w:eastAsia="Arial"/>
          <w:sz w:val="17"/>
          <w:szCs w:val="17"/>
          <w:color w:val="333333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333333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33333"/>
          <w:spacing w:val="0"/>
          <w:w w:val="100"/>
        </w:rPr>
        <w:t>MEDICA</w:t>
      </w:r>
      <w:r>
        <w:rPr>
          <w:rFonts w:ascii="Arial" w:hAnsi="Arial" w:cs="Arial" w:eastAsia="Arial"/>
          <w:sz w:val="17"/>
          <w:szCs w:val="17"/>
          <w:color w:val="333333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333333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33333"/>
          <w:spacing w:val="0"/>
          <w:w w:val="100"/>
        </w:rPr>
        <w:t>NURSING</w:t>
      </w:r>
      <w:r>
        <w:rPr>
          <w:rFonts w:ascii="Arial" w:hAnsi="Arial" w:cs="Arial" w:eastAsia="Arial"/>
          <w:sz w:val="17"/>
          <w:szCs w:val="17"/>
          <w:color w:val="333333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33333"/>
          <w:spacing w:val="0"/>
          <w:w w:val="100"/>
        </w:rPr>
        <w:t>HOME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33333"/>
          <w:spacing w:val="0"/>
          <w:w w:val="100"/>
        </w:rPr>
        <w:t>095039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tabs>
          <w:tab w:pos="940" w:val="left"/>
          <w:tab w:pos="24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B</w:t>
      </w:r>
      <w:r>
        <w:rPr>
          <w:rFonts w:ascii="Arial" w:hAnsi="Arial" w:cs="Arial" w:eastAsia="Arial"/>
          <w:sz w:val="14"/>
          <w:szCs w:val="14"/>
          <w:color w:val="333333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WING</w:t>
      </w:r>
      <w:r>
        <w:rPr>
          <w:rFonts w:ascii="Arial" w:hAnsi="Arial" w:cs="Arial" w:eastAsia="Arial"/>
          <w:sz w:val="14"/>
          <w:szCs w:val="14"/>
          <w:color w:val="333333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9"/>
          <w:w w:val="100"/>
          <w:u w:val="single" w:color="A9A9A9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  <w:u w:val="single" w:color="A9A9A9"/>
        </w:rPr>
        <w:tab/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  <w:u w:val="single" w:color="A9A9A9"/>
        </w:rPr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9"/>
          <w:u w:val="single" w:color="A9A9A9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  <w:u w:val="single" w:color="A9A9A9"/>
        </w:rPr>
        <w:tab/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  <w:u w:val="single" w:color="A9A9A9"/>
        </w:rPr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898989"/>
          <w:spacing w:val="0"/>
          <w:w w:val="264"/>
        </w:rPr>
        <w:t>_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79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33333"/>
          <w:spacing w:val="0"/>
          <w:w w:val="91"/>
        </w:rPr>
        <w:t>STREET</w:t>
      </w:r>
      <w:r>
        <w:rPr>
          <w:rFonts w:ascii="Arial" w:hAnsi="Arial" w:cs="Arial" w:eastAsia="Arial"/>
          <w:sz w:val="14"/>
          <w:szCs w:val="14"/>
          <w:color w:val="333333"/>
          <w:spacing w:val="12"/>
          <w:w w:val="91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1"/>
        </w:rPr>
        <w:t>ADDRESS,</w:t>
      </w:r>
      <w:r>
        <w:rPr>
          <w:rFonts w:ascii="Arial" w:hAnsi="Arial" w:cs="Arial" w:eastAsia="Arial"/>
          <w:sz w:val="14"/>
          <w:szCs w:val="14"/>
          <w:color w:val="333333"/>
          <w:spacing w:val="19"/>
          <w:w w:val="91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1"/>
        </w:rPr>
        <w:t>CITY,</w:t>
      </w:r>
      <w:r>
        <w:rPr>
          <w:rFonts w:ascii="Arial" w:hAnsi="Arial" w:cs="Arial" w:eastAsia="Arial"/>
          <w:sz w:val="14"/>
          <w:szCs w:val="14"/>
          <w:color w:val="333333"/>
          <w:spacing w:val="8"/>
          <w:w w:val="91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1"/>
        </w:rPr>
        <w:t>STAT</w:t>
      </w:r>
      <w:r>
        <w:rPr>
          <w:rFonts w:ascii="Arial" w:hAnsi="Arial" w:cs="Arial" w:eastAsia="Arial"/>
          <w:sz w:val="14"/>
          <w:szCs w:val="14"/>
          <w:color w:val="333333"/>
          <w:spacing w:val="-4"/>
          <w:w w:val="91"/>
        </w:rPr>
        <w:t>E</w:t>
      </w:r>
      <w:r>
        <w:rPr>
          <w:rFonts w:ascii="Arial" w:hAnsi="Arial" w:cs="Arial" w:eastAsia="Arial"/>
          <w:sz w:val="14"/>
          <w:szCs w:val="14"/>
          <w:color w:val="4F4F4F"/>
          <w:spacing w:val="0"/>
          <w:w w:val="91"/>
        </w:rPr>
        <w:t>,</w:t>
      </w:r>
      <w:r>
        <w:rPr>
          <w:rFonts w:ascii="Arial" w:hAnsi="Arial" w:cs="Arial" w:eastAsia="Arial"/>
          <w:sz w:val="14"/>
          <w:szCs w:val="14"/>
          <w:color w:val="4F4F4F"/>
          <w:spacing w:val="9"/>
          <w:w w:val="91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1"/>
        </w:rPr>
        <w:t>ZIP</w:t>
      </w:r>
      <w:r>
        <w:rPr>
          <w:rFonts w:ascii="Arial" w:hAnsi="Arial" w:cs="Arial" w:eastAsia="Arial"/>
          <w:sz w:val="14"/>
          <w:szCs w:val="14"/>
          <w:color w:val="333333"/>
          <w:spacing w:val="1"/>
          <w:w w:val="91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CODE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4" w:after="0" w:line="240" w:lineRule="auto"/>
        <w:ind w:left="64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1310</w:t>
      </w:r>
      <w:r>
        <w:rPr>
          <w:rFonts w:ascii="Arial" w:hAnsi="Arial" w:cs="Arial" w:eastAsia="Arial"/>
          <w:sz w:val="14"/>
          <w:szCs w:val="14"/>
          <w:color w:val="333333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6"/>
        </w:rPr>
        <w:t>SOUTHER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6"/>
        </w:rPr>
        <w:t>N</w:t>
      </w:r>
      <w:r>
        <w:rPr>
          <w:rFonts w:ascii="Arial" w:hAnsi="Arial" w:cs="Arial" w:eastAsia="Arial"/>
          <w:sz w:val="14"/>
          <w:szCs w:val="14"/>
          <w:color w:val="333333"/>
          <w:spacing w:val="4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AVENUE,</w:t>
      </w:r>
      <w:r>
        <w:rPr>
          <w:rFonts w:ascii="Arial" w:hAnsi="Arial" w:cs="Arial" w:eastAsia="Arial"/>
          <w:sz w:val="14"/>
          <w:szCs w:val="14"/>
          <w:color w:val="333333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4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9" w:after="0" w:line="192" w:lineRule="exact"/>
        <w:ind w:left="632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33333"/>
          <w:position w:val="-1"/>
        </w:rPr>
        <w:t>WASHINGTON,</w:t>
      </w:r>
      <w:r>
        <w:rPr>
          <w:rFonts w:ascii="Arial" w:hAnsi="Arial" w:cs="Arial" w:eastAsia="Arial"/>
          <w:sz w:val="17"/>
          <w:szCs w:val="17"/>
          <w:color w:val="333333"/>
          <w:spacing w:val="-25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33333"/>
          <w:spacing w:val="0"/>
          <w:w w:val="100"/>
          <w:position w:val="-1"/>
        </w:rPr>
        <w:t>DC</w:t>
      </w:r>
      <w:r>
        <w:rPr>
          <w:rFonts w:ascii="Arial" w:hAnsi="Arial" w:cs="Arial" w:eastAsia="Arial"/>
          <w:sz w:val="17"/>
          <w:szCs w:val="17"/>
          <w:color w:val="333333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33333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33333"/>
          <w:spacing w:val="0"/>
          <w:w w:val="100"/>
          <w:position w:val="-1"/>
        </w:rPr>
        <w:t>20032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33333"/>
          <w:spacing w:val="0"/>
          <w:w w:val="102"/>
        </w:rPr>
        <w:t>01/19/2011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20" w:h="15860"/>
          <w:pgMar w:top="1100" w:bottom="280" w:left="180" w:right="420"/>
          <w:cols w:num="4" w:equalWidth="0">
            <w:col w:w="3191" w:space="832"/>
            <w:col w:w="568" w:space="1271"/>
            <w:col w:w="3220" w:space="1021"/>
            <w:col w:w="1517"/>
          </w:cols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85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4"/>
          <w:szCs w:val="14"/>
          <w:color w:val="333333"/>
          <w:spacing w:val="0"/>
          <w:w w:val="91"/>
        </w:rPr>
        <w:t>(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1"/>
        </w:rPr>
        <w:t>X4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1"/>
        </w:rPr>
        <w:t>)</w:t>
      </w:r>
      <w:r>
        <w:rPr>
          <w:rFonts w:ascii="Arial" w:hAnsi="Arial" w:cs="Arial" w:eastAsia="Arial"/>
          <w:sz w:val="14"/>
          <w:szCs w:val="14"/>
          <w:color w:val="333333"/>
          <w:spacing w:val="-1"/>
          <w:w w:val="91"/>
        </w:rPr>
        <w:t>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10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149" w:lineRule="exact"/>
        <w:ind w:left="457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PREFIX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240" w:lineRule="auto"/>
        <w:ind w:left="55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TAG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left="683" w:right="670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33333"/>
          <w:spacing w:val="0"/>
          <w:w w:val="92"/>
        </w:rPr>
        <w:t>SUMMARY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2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2"/>
        </w:rPr>
        <w:t>STATEMENT</w:t>
      </w:r>
      <w:r>
        <w:rPr>
          <w:rFonts w:ascii="Arial" w:hAnsi="Arial" w:cs="Arial" w:eastAsia="Arial"/>
          <w:sz w:val="14"/>
          <w:szCs w:val="14"/>
          <w:color w:val="333333"/>
          <w:spacing w:val="-2"/>
          <w:w w:val="92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2"/>
        </w:rPr>
        <w:t>OF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2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2"/>
        </w:rPr>
        <w:t>DEFICIENCIES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58" w:lineRule="exact"/>
        <w:ind w:left="-12" w:right="-32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33333"/>
          <w:spacing w:val="0"/>
          <w:w w:val="92"/>
        </w:rPr>
        <w:t>(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2"/>
        </w:rPr>
        <w:t>EAC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2"/>
        </w:rPr>
        <w:t>H</w:t>
      </w:r>
      <w:r>
        <w:rPr>
          <w:rFonts w:ascii="Arial" w:hAnsi="Arial" w:cs="Arial" w:eastAsia="Arial"/>
          <w:sz w:val="14"/>
          <w:szCs w:val="14"/>
          <w:color w:val="333333"/>
          <w:spacing w:val="-3"/>
          <w:w w:val="92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2"/>
        </w:rPr>
        <w:t>DEFICIENCY</w:t>
      </w:r>
      <w:r>
        <w:rPr>
          <w:rFonts w:ascii="Arial" w:hAnsi="Arial" w:cs="Arial" w:eastAsia="Arial"/>
          <w:sz w:val="14"/>
          <w:szCs w:val="14"/>
          <w:color w:val="333333"/>
          <w:spacing w:val="-4"/>
          <w:w w:val="92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2"/>
        </w:rPr>
        <w:t>MUST</w:t>
      </w:r>
      <w:r>
        <w:rPr>
          <w:rFonts w:ascii="Arial" w:hAnsi="Arial" w:cs="Arial" w:eastAsia="Arial"/>
          <w:sz w:val="14"/>
          <w:szCs w:val="14"/>
          <w:color w:val="333333"/>
          <w:spacing w:val="-1"/>
          <w:w w:val="92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2"/>
        </w:rPr>
        <w:t>BE</w:t>
      </w:r>
      <w:r>
        <w:rPr>
          <w:rFonts w:ascii="Arial" w:hAnsi="Arial" w:cs="Arial" w:eastAsia="Arial"/>
          <w:sz w:val="14"/>
          <w:szCs w:val="14"/>
          <w:color w:val="333333"/>
          <w:spacing w:val="1"/>
          <w:w w:val="92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2"/>
        </w:rPr>
        <w:t>PRECEDE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2"/>
        </w:rPr>
        <w:t>D</w:t>
      </w:r>
      <w:r>
        <w:rPr>
          <w:rFonts w:ascii="Arial" w:hAnsi="Arial" w:cs="Arial" w:eastAsia="Arial"/>
          <w:sz w:val="14"/>
          <w:szCs w:val="14"/>
          <w:color w:val="333333"/>
          <w:spacing w:val="2"/>
          <w:w w:val="92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2"/>
        </w:rPr>
        <w:t>BY</w:t>
      </w:r>
      <w:r>
        <w:rPr>
          <w:rFonts w:ascii="Arial" w:hAnsi="Arial" w:cs="Arial" w:eastAsia="Arial"/>
          <w:sz w:val="14"/>
          <w:szCs w:val="14"/>
          <w:color w:val="333333"/>
          <w:spacing w:val="-5"/>
          <w:w w:val="92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2"/>
        </w:rPr>
        <w:t>FUL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2"/>
        </w:rPr>
        <w:t>L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2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2"/>
        </w:rPr>
        <w:t>REGULATORY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2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0"/>
        </w:rPr>
        <w:t>O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0"/>
        </w:rPr>
        <w:t>R</w:t>
      </w:r>
      <w:r>
        <w:rPr>
          <w:rFonts w:ascii="Arial" w:hAnsi="Arial" w:cs="Arial" w:eastAsia="Arial"/>
          <w:sz w:val="14"/>
          <w:szCs w:val="14"/>
          <w:color w:val="333333"/>
          <w:spacing w:val="6"/>
          <w:w w:val="9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0"/>
        </w:rPr>
        <w:t>LS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0"/>
        </w:rPr>
        <w:t>C</w:t>
      </w:r>
      <w:r>
        <w:rPr>
          <w:rFonts w:ascii="Arial" w:hAnsi="Arial" w:cs="Arial" w:eastAsia="Arial"/>
          <w:sz w:val="14"/>
          <w:szCs w:val="14"/>
          <w:color w:val="333333"/>
          <w:spacing w:val="1"/>
          <w:w w:val="90"/>
        </w:rPr>
        <w:t> </w:t>
      </w:r>
      <w:r>
        <w:rPr>
          <w:rFonts w:ascii="Arial" w:hAnsi="Arial" w:cs="Arial" w:eastAsia="Arial"/>
          <w:sz w:val="14"/>
          <w:szCs w:val="14"/>
          <w:color w:val="4F4F4F"/>
          <w:spacing w:val="-11"/>
          <w:w w:val="143"/>
        </w:rPr>
        <w:t>I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2"/>
        </w:rPr>
        <w:t>DENTIFYING</w:t>
      </w:r>
      <w:r>
        <w:rPr>
          <w:rFonts w:ascii="Arial" w:hAnsi="Arial" w:cs="Arial" w:eastAsia="Arial"/>
          <w:sz w:val="14"/>
          <w:szCs w:val="14"/>
          <w:color w:val="333333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2"/>
        </w:rPr>
        <w:t>INFORMATION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3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198" w:lineRule="auto"/>
        <w:ind w:right="178" w:firstLine="177"/>
        <w:jc w:val="left"/>
        <w:tabs>
          <w:tab w:pos="1160" w:val="left"/>
          <w:tab w:pos="1400" w:val="left"/>
          <w:tab w:pos="4740" w:val="left"/>
          <w:tab w:pos="4880" w:val="left"/>
          <w:tab w:pos="5000" w:val="left"/>
        </w:tabs>
        <w:rPr>
          <w:rFonts w:ascii="Arial" w:hAnsi="Arial" w:cs="Arial" w:eastAsia="Arial"/>
          <w:sz w:val="12"/>
          <w:szCs w:val="12"/>
        </w:rPr>
      </w:pPr>
      <w:rPr/>
      <w:r>
        <w:rPr/>
        <w:pict>
          <v:group style="position:absolute;margin-left:336.873077pt;margin-top:-.043322pt;width:1.914731pt;height:387.729883pt;mso-position-horizontal-relative:page;mso-position-vertical-relative:paragraph;z-index:-17148" coordorigin="6737,-1" coordsize="38,7755">
            <v:group style="position:absolute;left:6740;top:2;width:2;height:451" coordorigin="6740,2" coordsize="2,451">
              <v:shape style="position:absolute;left:6740;top:2;width:2;height:451" coordorigin="6740,2" coordsize="0,451" path="m6740,452l6740,2e" filled="f" stroked="t" strokeweight=".239341pt" strokecolor="#000000">
                <v:path arrowok="t"/>
              </v:shape>
            </v:group>
            <v:group style="position:absolute;left:6740;top:452;width:2;height:690" coordorigin="6740,452" coordsize="2,690">
              <v:shape style="position:absolute;left:6740;top:452;width:2;height:690" coordorigin="6740,452" coordsize="0,690" path="m6740,1143l6740,452e" filled="f" stroked="t" strokeweight=".239341pt" strokecolor="#4B4B4B">
                <v:path arrowok="t"/>
              </v:shape>
            </v:group>
            <v:group style="position:absolute;left:6740;top:1143;width:2;height:935" coordorigin="6740,1143" coordsize="2,935">
              <v:shape style="position:absolute;left:6740;top:1143;width:2;height:935" coordorigin="6740,1143" coordsize="0,935" path="m6740,2077l6740,1143e" filled="f" stroked="t" strokeweight=".239341pt" strokecolor="#000000">
                <v:path arrowok="t"/>
              </v:shape>
            </v:group>
            <v:group style="position:absolute;left:6771;top:845;width:2;height:1481" coordorigin="6771,845" coordsize="2,1481">
              <v:shape style="position:absolute;left:6771;top:845;width:2;height:1481" coordorigin="6771,845" coordsize="0,1481" path="m6771,2327l6771,845e" filled="f" stroked="t" strokeweight=".478683pt" strokecolor="#C3C3C3">
                <v:path arrowok="t"/>
              </v:shape>
            </v:group>
            <v:group style="position:absolute;left:6764;top:845;width:2;height:6904" coordorigin="6764,845" coordsize="2,6904">
              <v:shape style="position:absolute;left:6764;top:845;width:2;height:6904" coordorigin="6764,845" coordsize="0,6904" path="m6764,7749l6764,845e" filled="f" stroked="t" strokeweight=".478683pt" strokecolor="#BFBFB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1.457642pt;margin-top:-.043322pt;width:.239341pt;height:137.353288pt;mso-position-horizontal-relative:page;mso-position-vertical-relative:paragraph;z-index:-17147" coordorigin="10629,-1" coordsize="5,2747">
            <v:group style="position:absolute;left:10632;top:2;width:2;height:451" coordorigin="10632,2" coordsize="2,451">
              <v:shape style="position:absolute;left:10632;top:2;width:2;height:451" coordorigin="10632,2" coordsize="0,451" path="m10632,452l10632,2e" filled="f" stroked="t" strokeweight=".239341pt" strokecolor="#000000">
                <v:path arrowok="t"/>
              </v:shape>
            </v:group>
            <v:group style="position:absolute;left:10632;top:452;width:2;height:690" coordorigin="10632,452" coordsize="2,690">
              <v:shape style="position:absolute;left:10632;top:452;width:2;height:690" coordorigin="10632,452" coordsize="0,690" path="m10632,1143l10632,452e" filled="f" stroked="t" strokeweight=".239341pt" strokecolor="#4F4F4F">
                <v:path arrowok="t"/>
              </v:shape>
            </v:group>
            <v:group style="position:absolute;left:10632;top:1143;width:2;height:1601" coordorigin="10632,1143" coordsize="2,1601">
              <v:shape style="position:absolute;left:10632;top:1143;width:2;height:1601" coordorigin="10632,1143" coordsize="0,1601" path="m10632,2744l10632,1143e" filled="f" stroked="t" strokeweight=".23934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>10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  <w:tab/>
        <w:tab/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10"/>
        </w:rPr>
        <w:t>    </w:t>
      </w:r>
      <w:r>
        <w:rPr>
          <w:rFonts w:ascii="Arial" w:hAnsi="Arial" w:cs="Arial" w:eastAsia="Arial"/>
          <w:sz w:val="13"/>
          <w:szCs w:val="13"/>
          <w:color w:val="333333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1"/>
          <w:position w:val="1"/>
        </w:rPr>
        <w:t>PROVIDER'S</w:t>
      </w:r>
      <w:r>
        <w:rPr>
          <w:rFonts w:ascii="Arial" w:hAnsi="Arial" w:cs="Arial" w:eastAsia="Arial"/>
          <w:sz w:val="14"/>
          <w:szCs w:val="14"/>
          <w:color w:val="333333"/>
          <w:spacing w:val="8"/>
          <w:w w:val="91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1"/>
          <w:position w:val="1"/>
        </w:rPr>
        <w:t>PLA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1"/>
          <w:position w:val="1"/>
        </w:rPr>
        <w:t>N</w:t>
      </w:r>
      <w:r>
        <w:rPr>
          <w:rFonts w:ascii="Arial" w:hAnsi="Arial" w:cs="Arial" w:eastAsia="Arial"/>
          <w:sz w:val="14"/>
          <w:szCs w:val="14"/>
          <w:color w:val="333333"/>
          <w:spacing w:val="1"/>
          <w:w w:val="91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color w:val="333333"/>
          <w:spacing w:val="-1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  <w:position w:val="1"/>
        </w:rPr>
        <w:t>CORRECTION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  <w:position w:val="1"/>
        </w:rPr>
        <w:tab/>
        <w:tab/>
        <w:tab/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  <w:position w:val="1"/>
        </w:rPr>
      </w:r>
      <w:r>
        <w:rPr>
          <w:rFonts w:ascii="Arial" w:hAnsi="Arial" w:cs="Arial" w:eastAsia="Arial"/>
          <w:sz w:val="11"/>
          <w:szCs w:val="11"/>
          <w:color w:val="4F4F4F"/>
          <w:spacing w:val="6"/>
          <w:w w:val="100"/>
          <w:position w:val="0"/>
        </w:rPr>
        <w:t>(</w:t>
      </w:r>
      <w:r>
        <w:rPr>
          <w:rFonts w:ascii="Arial" w:hAnsi="Arial" w:cs="Arial" w:eastAsia="Arial"/>
          <w:sz w:val="11"/>
          <w:szCs w:val="11"/>
          <w:color w:val="333333"/>
          <w:spacing w:val="0"/>
          <w:w w:val="100"/>
          <w:position w:val="0"/>
        </w:rPr>
        <w:t>X</w:t>
      </w:r>
      <w:r>
        <w:rPr>
          <w:rFonts w:ascii="Arial" w:hAnsi="Arial" w:cs="Arial" w:eastAsia="Arial"/>
          <w:sz w:val="11"/>
          <w:szCs w:val="11"/>
          <w:color w:val="333333"/>
          <w:spacing w:val="3"/>
          <w:w w:val="100"/>
          <w:position w:val="0"/>
        </w:rPr>
        <w:t>5</w:t>
      </w:r>
      <w:r>
        <w:rPr>
          <w:rFonts w:ascii="Arial" w:hAnsi="Arial" w:cs="Arial" w:eastAsia="Arial"/>
          <w:sz w:val="11"/>
          <w:szCs w:val="11"/>
          <w:color w:val="4F4F4F"/>
          <w:spacing w:val="0"/>
          <w:w w:val="100"/>
          <w:position w:val="0"/>
        </w:rPr>
        <w:t>)</w:t>
      </w:r>
      <w:r>
        <w:rPr>
          <w:rFonts w:ascii="Arial" w:hAnsi="Arial" w:cs="Arial" w:eastAsia="Arial"/>
          <w:sz w:val="11"/>
          <w:szCs w:val="11"/>
          <w:color w:val="4F4F4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  <w:position w:val="0"/>
        </w:rPr>
        <w:t>PREFIX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  <w:position w:val="0"/>
        </w:rPr>
        <w:tab/>
        <w:tab/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1"/>
          <w:position w:val="1"/>
        </w:rPr>
        <w:t>(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1"/>
          <w:position w:val="1"/>
        </w:rPr>
        <w:t>EAC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1"/>
          <w:position w:val="1"/>
        </w:rPr>
        <w:t>H</w:t>
      </w:r>
      <w:r>
        <w:rPr>
          <w:rFonts w:ascii="Arial" w:hAnsi="Arial" w:cs="Arial" w:eastAsia="Arial"/>
          <w:sz w:val="14"/>
          <w:szCs w:val="14"/>
          <w:color w:val="333333"/>
          <w:spacing w:val="10"/>
          <w:w w:val="91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1"/>
          <w:position w:val="1"/>
        </w:rPr>
        <w:t>CORRECTIVE</w:t>
      </w:r>
      <w:r>
        <w:rPr>
          <w:rFonts w:ascii="Arial" w:hAnsi="Arial" w:cs="Arial" w:eastAsia="Arial"/>
          <w:sz w:val="14"/>
          <w:szCs w:val="14"/>
          <w:color w:val="333333"/>
          <w:spacing w:val="2"/>
          <w:w w:val="91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1"/>
          <w:position w:val="1"/>
        </w:rPr>
        <w:t>ACTIO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1"/>
          <w:position w:val="1"/>
        </w:rPr>
        <w:t>N</w:t>
      </w:r>
      <w:r>
        <w:rPr>
          <w:rFonts w:ascii="Arial" w:hAnsi="Arial" w:cs="Arial" w:eastAsia="Arial"/>
          <w:sz w:val="14"/>
          <w:szCs w:val="14"/>
          <w:color w:val="333333"/>
          <w:spacing w:val="2"/>
          <w:w w:val="91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1"/>
          <w:position w:val="1"/>
        </w:rPr>
        <w:t>SHOUL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1"/>
          <w:position w:val="1"/>
        </w:rPr>
        <w:t>D</w:t>
      </w:r>
      <w:r>
        <w:rPr>
          <w:rFonts w:ascii="Arial" w:hAnsi="Arial" w:cs="Arial" w:eastAsia="Arial"/>
          <w:sz w:val="14"/>
          <w:szCs w:val="14"/>
          <w:color w:val="333333"/>
          <w:spacing w:val="8"/>
          <w:w w:val="91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  <w:position w:val="1"/>
        </w:rPr>
        <w:t>BE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  <w:position w:val="1"/>
        </w:rPr>
      </w:r>
      <w:r>
        <w:rPr>
          <w:rFonts w:ascii="Arial" w:hAnsi="Arial" w:cs="Arial" w:eastAsia="Arial"/>
          <w:sz w:val="12"/>
          <w:szCs w:val="12"/>
          <w:color w:val="333333"/>
          <w:spacing w:val="0"/>
          <w:w w:val="91"/>
          <w:position w:val="3"/>
        </w:rPr>
        <w:t>COMPL</w:t>
      </w:r>
      <w:r>
        <w:rPr>
          <w:rFonts w:ascii="Arial" w:hAnsi="Arial" w:cs="Arial" w:eastAsia="Arial"/>
          <w:sz w:val="12"/>
          <w:szCs w:val="12"/>
          <w:color w:val="333333"/>
          <w:spacing w:val="-3"/>
          <w:w w:val="91"/>
          <w:position w:val="3"/>
        </w:rPr>
        <w:t>E</w:t>
      </w:r>
      <w:r>
        <w:rPr>
          <w:rFonts w:ascii="Arial" w:hAnsi="Arial" w:cs="Arial" w:eastAsia="Arial"/>
          <w:sz w:val="12"/>
          <w:szCs w:val="12"/>
          <w:color w:val="4F4F4F"/>
          <w:spacing w:val="0"/>
          <w:w w:val="92"/>
          <w:position w:val="3"/>
        </w:rPr>
        <w:t>T</w:t>
      </w:r>
      <w:r>
        <w:rPr>
          <w:rFonts w:ascii="Arial" w:hAnsi="Arial" w:cs="Arial" w:eastAsia="Arial"/>
          <w:sz w:val="12"/>
          <w:szCs w:val="12"/>
          <w:color w:val="4F4F4F"/>
          <w:spacing w:val="1"/>
          <w:w w:val="92"/>
          <w:position w:val="3"/>
        </w:rPr>
        <w:t>I</w:t>
      </w:r>
      <w:r>
        <w:rPr>
          <w:rFonts w:ascii="Arial" w:hAnsi="Arial" w:cs="Arial" w:eastAsia="Arial"/>
          <w:sz w:val="12"/>
          <w:szCs w:val="12"/>
          <w:color w:val="333333"/>
          <w:spacing w:val="0"/>
          <w:w w:val="92"/>
          <w:position w:val="3"/>
        </w:rPr>
        <w:t>ON</w:t>
      </w:r>
      <w:r>
        <w:rPr>
          <w:rFonts w:ascii="Arial" w:hAnsi="Arial" w:cs="Arial" w:eastAsia="Arial"/>
          <w:sz w:val="12"/>
          <w:szCs w:val="12"/>
          <w:color w:val="333333"/>
          <w:spacing w:val="0"/>
          <w:w w:val="92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  <w:position w:val="-2"/>
        </w:rPr>
        <w:t>TAG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2"/>
          <w:position w:val="0"/>
        </w:rPr>
        <w:t>CROSS-REFERENCE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2"/>
          <w:position w:val="0"/>
        </w:rPr>
        <w:t>D</w:t>
      </w:r>
      <w:r>
        <w:rPr>
          <w:rFonts w:ascii="Arial" w:hAnsi="Arial" w:cs="Arial" w:eastAsia="Arial"/>
          <w:sz w:val="14"/>
          <w:szCs w:val="14"/>
          <w:color w:val="333333"/>
          <w:spacing w:val="-1"/>
          <w:w w:val="92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2"/>
          <w:position w:val="0"/>
        </w:rPr>
        <w:t>TO</w:t>
      </w:r>
      <w:r>
        <w:rPr>
          <w:rFonts w:ascii="Arial" w:hAnsi="Arial" w:cs="Arial" w:eastAsia="Arial"/>
          <w:sz w:val="14"/>
          <w:szCs w:val="14"/>
          <w:color w:val="333333"/>
          <w:spacing w:val="-2"/>
          <w:w w:val="92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2"/>
          <w:position w:val="0"/>
        </w:rPr>
        <w:t>THE</w:t>
      </w:r>
      <w:r>
        <w:rPr>
          <w:rFonts w:ascii="Arial" w:hAnsi="Arial" w:cs="Arial" w:eastAsia="Arial"/>
          <w:sz w:val="14"/>
          <w:szCs w:val="14"/>
          <w:color w:val="333333"/>
          <w:spacing w:val="6"/>
          <w:w w:val="92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  <w:position w:val="0"/>
        </w:rPr>
        <w:t>APPROP</w:t>
      </w:r>
      <w:r>
        <w:rPr>
          <w:rFonts w:ascii="Arial" w:hAnsi="Arial" w:cs="Arial" w:eastAsia="Arial"/>
          <w:sz w:val="14"/>
          <w:szCs w:val="14"/>
          <w:color w:val="333333"/>
          <w:spacing w:val="6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color w:val="4F4F4F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  <w:position w:val="0"/>
        </w:rPr>
        <w:t>ATE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  <w:position w:val="0"/>
        </w:rPr>
        <w:tab/>
        <w:tab/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  <w:position w:val="0"/>
        </w:rPr>
      </w:r>
      <w:r>
        <w:rPr>
          <w:rFonts w:ascii="Arial" w:hAnsi="Arial" w:cs="Arial" w:eastAsia="Arial"/>
          <w:sz w:val="12"/>
          <w:szCs w:val="12"/>
          <w:color w:val="333333"/>
          <w:spacing w:val="0"/>
          <w:w w:val="100"/>
          <w:position w:val="4"/>
        </w:rPr>
        <w:t>DATE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139" w:lineRule="exact"/>
        <w:ind w:left="2262" w:right="2543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33333"/>
          <w:w w:val="92"/>
        </w:rPr>
        <w:t>DEFICIENC</w:t>
      </w:r>
      <w:r>
        <w:rPr>
          <w:rFonts w:ascii="Arial" w:hAnsi="Arial" w:cs="Arial" w:eastAsia="Arial"/>
          <w:sz w:val="14"/>
          <w:szCs w:val="14"/>
          <w:color w:val="333333"/>
          <w:spacing w:val="-4"/>
          <w:w w:val="92"/>
        </w:rPr>
        <w:t>Y</w:t>
      </w:r>
      <w:r>
        <w:rPr>
          <w:rFonts w:ascii="Arial" w:hAnsi="Arial" w:cs="Arial" w:eastAsia="Arial"/>
          <w:sz w:val="14"/>
          <w:szCs w:val="14"/>
          <w:color w:val="4F4F4F"/>
          <w:spacing w:val="0"/>
          <w:w w:val="101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20" w:h="15860"/>
          <w:pgMar w:top="1100" w:bottom="280" w:left="180" w:right="420"/>
          <w:cols w:num="3" w:equalWidth="0">
            <w:col w:w="927" w:space="320"/>
            <w:col w:w="4084" w:space="564"/>
            <w:col w:w="5725"/>
          </w:cols>
        </w:sectPr>
      </w:pPr>
      <w:rPr/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20" w:h="15860"/>
          <w:pgMar w:top="1100" w:bottom="280" w:left="180" w:right="420"/>
        </w:sectPr>
      </w:pPr>
      <w:rPr/>
    </w:p>
    <w:p>
      <w:pPr>
        <w:spacing w:before="37" w:after="0" w:line="240" w:lineRule="auto"/>
        <w:ind w:left="54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4.719499pt;margin-top:48.661804pt;width:572.385039pt;height:611.018547pt;mso-position-horizontal-relative:page;mso-position-vertical-relative:page;z-index:-17150" coordorigin="294,973" coordsize="11448,12220">
            <v:group style="position:absolute;left:340;top:1021;width:11393;height:2" coordorigin="340,1021" coordsize="11393,2">
              <v:shape style="position:absolute;left:340;top:1021;width:11393;height:2" coordorigin="340,1021" coordsize="11393,0" path="m340,1021l11733,1021e" filled="f" stroked="t" strokeweight=".957366pt" strokecolor="#545457">
                <v:path arrowok="t"/>
              </v:shape>
            </v:group>
            <v:group style="position:absolute;left:11694;top:1002;width:2;height:12182" coordorigin="11694,1002" coordsize="2,12182">
              <v:shape style="position:absolute;left:11694;top:1002;width:2;height:12182" coordorigin="11694,1002" coordsize="0,12182" path="m11694,13184l11694,1002e" filled="f" stroked="t" strokeweight=".957366pt" strokecolor="#606060">
                <v:path arrowok="t"/>
              </v:shape>
            </v:group>
            <v:group style="position:absolute;left:3030;top:983;width:2;height:1093" coordorigin="3030,983" coordsize="2,1093">
              <v:shape style="position:absolute;left:3030;top:983;width:2;height:1093" coordorigin="3030,983" coordsize="0,1093" path="m3030,2076l3030,983e" filled="f" stroked="t" strokeweight=".957366pt" strokecolor="#646464">
                <v:path arrowok="t"/>
              </v:shape>
            </v:group>
            <v:group style="position:absolute;left:330;top:1026;width:2;height:12134" coordorigin="330,1026" coordsize="2,12134">
              <v:shape style="position:absolute;left:330;top:1026;width:2;height:12134" coordorigin="330,1026" coordsize="0,12134" path="m330,13160l330,1026e" filled="f" stroked="t" strokeweight=".718024pt" strokecolor="#939393">
                <v:path arrowok="t"/>
              </v:shape>
            </v:group>
            <v:group style="position:absolute;left:345;top:2069;width:11374;height:2" coordorigin="345,2069" coordsize="11374,2">
              <v:shape style="position:absolute;left:345;top:2069;width:11374;height:2" coordorigin="345,2069" coordsize="11374,0" path="m345,2069l11718,2069e" filled="f" stroked="t" strokeweight=".957366pt" strokecolor="#575757">
                <v:path arrowok="t"/>
              </v:shape>
            </v:group>
            <v:group style="position:absolute;left:5967;top:1007;width:2;height:1069" coordorigin="5967,1007" coordsize="2,1069">
              <v:shape style="position:absolute;left:5967;top:1007;width:2;height:1069" coordorigin="5967,1007" coordsize="0,1069" path="m5967,2076l5967,1007e" filled="f" stroked="t" strokeweight="1.196707pt" strokecolor="#707070">
                <v:path arrowok="t"/>
              </v:shape>
            </v:group>
            <v:group style="position:absolute;left:9736;top:1007;width:2;height:1074" coordorigin="9736,1007" coordsize="2,1074">
              <v:shape style="position:absolute;left:9736;top:1007;width:2;height:1074" coordorigin="9736,1007" coordsize="0,1074" path="m9736,2081l9736,1007e" filled="f" stroked="t" strokeweight=".957366pt" strokecolor="#646464">
                <v:path arrowok="t"/>
              </v:shape>
            </v:group>
            <v:group style="position:absolute;left:6433;top:2062;width:2;height:839" coordorigin="6433,2062" coordsize="2,839">
              <v:shape style="position:absolute;left:6433;top:2062;width:2;height:839" coordorigin="6433,2062" coordsize="0,839" path="m6433,2900l6433,2062e" filled="f" stroked="t" strokeweight=".957366pt" strokecolor="#4F4F4F">
                <v:path arrowok="t"/>
              </v:shape>
            </v:group>
            <v:group style="position:absolute;left:1259;top:2881;width:2;height:1213" coordorigin="1259,2881" coordsize="2,1213">
              <v:shape style="position:absolute;left:1259;top:2881;width:2;height:1213" coordorigin="1259,2881" coordsize="0,1213" path="m1259,4094l1259,2881e" filled="f" stroked="t" strokeweight=".478683pt" strokecolor="#B8B8B8">
                <v:path arrowok="t"/>
              </v:shape>
            </v:group>
            <v:group style="position:absolute;left:345;top:2893;width:11374;height:2" coordorigin="345,2893" coordsize="11374,2">
              <v:shape style="position:absolute;left:345;top:2893;width:11374;height:2" coordorigin="345,2893" coordsize="11374,0" path="m345,2893l11718,2893e" filled="f" stroked="t" strokeweight=".957366pt" strokecolor="#545454">
                <v:path arrowok="t"/>
              </v:shape>
            </v:group>
            <v:group style="position:absolute;left:340;top:3713;width:5931;height:2" coordorigin="340,3713" coordsize="5931,2">
              <v:shape style="position:absolute;left:340;top:3713;width:5931;height:2" coordorigin="340,3713" coordsize="5931,0" path="m340,3713l6271,3713e" filled="f" stroked="t" strokeweight=".957366pt" strokecolor="#5B5B5B">
                <v:path arrowok="t"/>
              </v:shape>
            </v:group>
            <v:group style="position:absolute;left:1242;top:3816;width:2;height:9344" coordorigin="1242,3816" coordsize="2,9344">
              <v:shape style="position:absolute;left:1242;top:3816;width:2;height:9344" coordorigin="1242,3816" coordsize="0,9344" path="m1242,13160l1242,3816e" filled="f" stroked="t" strokeweight=".478683pt" strokecolor="#B8B8B8">
                <v:path arrowok="t"/>
              </v:shape>
            </v:group>
            <v:group style="position:absolute;left:5780;top:3773;width:2;height:4272" coordorigin="5780,3773" coordsize="2,4272">
              <v:shape style="position:absolute;left:5780;top:3773;width:2;height:4272" coordorigin="5780,3773" coordsize="0,4272" path="m5780,8045l5780,3773e" filled="f" stroked="t" strokeweight=".478683pt" strokecolor="#AFAFAF">
                <v:path arrowok="t"/>
              </v:shape>
            </v:group>
            <v:group style="position:absolute;left:5761;top:7824;width:2;height:5307" coordorigin="5761,7824" coordsize="2,5307">
              <v:shape style="position:absolute;left:5761;top:7824;width:2;height:5307" coordorigin="5761,7824" coordsize="0,5307" path="m5761,13131l5761,7824e" filled="f" stroked="t" strokeweight=".478683pt" strokecolor="#BCBCBC">
                <v:path arrowok="t"/>
              </v:shape>
            </v:group>
            <v:group style="position:absolute;left:6745;top:11247;width:2;height:1922" coordorigin="6745,11247" coordsize="2,1922">
              <v:shape style="position:absolute;left:6745;top:11247;width:2;height:1922" coordorigin="6745,11247" coordsize="0,1922" path="m6745,13170l6745,11247e" filled="f" stroked="t" strokeweight=".478683pt" strokecolor="#BCBCBC">
                <v:path arrowok="t"/>
              </v:shape>
            </v:group>
            <v:group style="position:absolute;left:10644;top:11381;width:2;height:1798" coordorigin="10644,11381" coordsize="2,1798">
              <v:shape style="position:absolute;left:10644;top:11381;width:2;height:1798" coordorigin="10644,11381" coordsize="0,1798" path="m10644,13179l10644,11381e" filled="f" stroked="t" strokeweight=".478683pt" strokecolor="#BFBFBF">
                <v:path arrowok="t"/>
              </v:shape>
            </v:group>
            <v:group style="position:absolute;left:306;top:13158;width:11393;height:2" coordorigin="306,13158" coordsize="11393,2">
              <v:shape style="position:absolute;left:306;top:13158;width:11393;height:2" coordorigin="306,13158" coordsize="11393,0" path="m306,13158l11699,13158e" filled="f" stroked="t" strokeweight="1.196707pt" strokecolor="#676767">
                <v:path arrowok="t"/>
              </v:shape>
            </v:group>
            <v:group style="position:absolute;left:10655;top:6290;width:2;height:6060" coordorigin="10655,6290" coordsize="2,6060">
              <v:shape style="position:absolute;left:10655;top:6290;width:2;height:6060" coordorigin="10655,6290" coordsize="0,6060" path="m10655,12350l10655,6290e" filled="f" stroked="t" strokeweight=".478683pt" strokecolor="#BFBFBF">
                <v:path arrowok="t"/>
              </v:shape>
            </v:group>
            <v:group style="position:absolute;left:6749;top:11065;width:2;height:384" coordorigin="6749,11065" coordsize="2,384">
              <v:shape style="position:absolute;left:6749;top:11065;width:2;height:384" coordorigin="6749,11065" coordsize="0,384" path="m6749,11449l6749,11065e" filled="f" stroked="t" strokeweight=".957366pt" strokecolor="#D4D4D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323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Continue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33333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Fro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33333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page</w:t>
      </w:r>
      <w:r>
        <w:rPr>
          <w:rFonts w:ascii="Arial" w:hAnsi="Arial" w:cs="Arial" w:eastAsia="Arial"/>
          <w:sz w:val="18"/>
          <w:szCs w:val="18"/>
          <w:color w:val="333333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5"/>
        </w:rPr>
        <w:t>45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1" w:after="0" w:line="251" w:lineRule="auto"/>
        <w:ind w:left="1156" w:right="-26" w:firstLine="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assessment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resident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33333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color w:val="333333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been</w:t>
      </w:r>
      <w:r>
        <w:rPr>
          <w:rFonts w:ascii="Arial" w:hAnsi="Arial" w:cs="Arial" w:eastAsia="Arial"/>
          <w:sz w:val="18"/>
          <w:szCs w:val="18"/>
          <w:color w:val="333333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5"/>
        </w:rPr>
        <w:t>identified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being</w:t>
      </w:r>
      <w:r>
        <w:rPr>
          <w:rFonts w:ascii="Arial" w:hAnsi="Arial" w:cs="Arial" w:eastAsia="Arial"/>
          <w:sz w:val="18"/>
          <w:szCs w:val="18"/>
          <w:color w:val="333333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color w:val="333333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33333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elopemen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33333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33333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failur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4"/>
        </w:rPr>
        <w:t>update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color w:val="333333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assessment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333333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needed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afte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33333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33333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4"/>
        </w:rPr>
        <w:t>had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eloped</w:t>
      </w:r>
      <w:r>
        <w:rPr>
          <w:rFonts w:ascii="Arial" w:hAnsi="Arial" w:cs="Arial" w:eastAsia="Arial"/>
          <w:sz w:val="18"/>
          <w:szCs w:val="18"/>
          <w:color w:val="333333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fro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33333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33333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33333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had</w:t>
      </w:r>
      <w:r>
        <w:rPr>
          <w:rFonts w:ascii="Arial" w:hAnsi="Arial" w:cs="Arial" w:eastAsia="Arial"/>
          <w:sz w:val="18"/>
          <w:szCs w:val="18"/>
          <w:color w:val="333333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33333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ye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been</w:t>
      </w:r>
      <w:r>
        <w:rPr>
          <w:rFonts w:ascii="Arial" w:hAnsi="Arial" w:cs="Arial" w:eastAsia="Arial"/>
          <w:sz w:val="18"/>
          <w:szCs w:val="18"/>
          <w:color w:val="333333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4"/>
        </w:rPr>
        <w:t>found.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33333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additiona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333333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review</w:t>
      </w:r>
      <w:r>
        <w:rPr>
          <w:rFonts w:ascii="Arial" w:hAnsi="Arial" w:cs="Arial" w:eastAsia="Arial"/>
          <w:sz w:val="18"/>
          <w:szCs w:val="18"/>
          <w:color w:val="333333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chart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33333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5"/>
        </w:rPr>
        <w:t>residents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currentl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33333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333333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33333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33333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conducte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33333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5"/>
        </w:rPr>
        <w:t>January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50" w:lineRule="auto"/>
        <w:ind w:left="1156" w:right="67" w:firstLine="1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33333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2011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33333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review</w:t>
      </w:r>
      <w:r>
        <w:rPr>
          <w:rFonts w:ascii="Arial" w:hAnsi="Arial" w:cs="Arial" w:eastAsia="Arial"/>
          <w:sz w:val="18"/>
          <w:szCs w:val="18"/>
          <w:color w:val="333333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revealed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"Elopement</w:t>
      </w:r>
      <w:r>
        <w:rPr>
          <w:rFonts w:ascii="Arial" w:hAnsi="Arial" w:cs="Arial" w:eastAsia="Arial"/>
          <w:sz w:val="18"/>
          <w:szCs w:val="18"/>
          <w:color w:val="333333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4"/>
        </w:rPr>
        <w:t>Risk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Assessments"</w:t>
      </w:r>
      <w:r>
        <w:rPr>
          <w:rFonts w:ascii="Arial" w:hAnsi="Arial" w:cs="Arial" w:eastAsia="Arial"/>
          <w:sz w:val="18"/>
          <w:szCs w:val="18"/>
          <w:color w:val="333333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were</w:t>
      </w:r>
      <w:r>
        <w:rPr>
          <w:rFonts w:ascii="Arial" w:hAnsi="Arial" w:cs="Arial" w:eastAsia="Arial"/>
          <w:sz w:val="18"/>
          <w:szCs w:val="18"/>
          <w:color w:val="333333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33333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complete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33333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and/o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33333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5"/>
        </w:rPr>
        <w:t>updated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-2"/>
          <w:w w:val="100"/>
        </w:rPr>
        <w:t>7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333333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77</w:t>
      </w:r>
      <w:r>
        <w:rPr>
          <w:rFonts w:ascii="Arial" w:hAnsi="Arial" w:cs="Arial" w:eastAsia="Arial"/>
          <w:sz w:val="18"/>
          <w:szCs w:val="18"/>
          <w:color w:val="333333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5"/>
        </w:rPr>
        <w:t>resident</w:t>
      </w:r>
      <w:r>
        <w:rPr>
          <w:rFonts w:ascii="Arial" w:hAnsi="Arial" w:cs="Arial" w:eastAsia="Arial"/>
          <w:sz w:val="18"/>
          <w:szCs w:val="18"/>
          <w:color w:val="333333"/>
          <w:spacing w:val="-10"/>
          <w:w w:val="106"/>
        </w:rPr>
        <w:t>s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3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250" w:lineRule="auto"/>
        <w:ind w:left="1160" w:right="132" w:firstLine="-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allegatio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33333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33333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removal</w:t>
      </w:r>
      <w:r>
        <w:rPr>
          <w:rFonts w:ascii="Arial" w:hAnsi="Arial" w:cs="Arial" w:eastAsia="Arial"/>
          <w:sz w:val="18"/>
          <w:szCs w:val="18"/>
          <w:color w:val="333333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33333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J</w:t>
      </w:r>
      <w:r>
        <w:rPr>
          <w:rFonts w:ascii="Arial" w:hAnsi="Arial" w:cs="Arial" w:eastAsia="Arial"/>
          <w:sz w:val="18"/>
          <w:szCs w:val="18"/>
          <w:color w:val="333333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situatio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33333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6"/>
        </w:rPr>
        <w:t>was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received</w:t>
      </w:r>
      <w:r>
        <w:rPr>
          <w:rFonts w:ascii="Arial" w:hAnsi="Arial" w:cs="Arial" w:eastAsia="Arial"/>
          <w:sz w:val="18"/>
          <w:szCs w:val="18"/>
          <w:color w:val="333333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33333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verifie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33333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33333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333333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33333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2011</w:t>
      </w:r>
      <w:r>
        <w:rPr>
          <w:rFonts w:ascii="Arial" w:hAnsi="Arial" w:cs="Arial" w:eastAsia="Arial"/>
          <w:sz w:val="18"/>
          <w:szCs w:val="18"/>
          <w:color w:val="333333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33333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6"/>
        </w:rPr>
        <w:t>6:05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55" w:lineRule="auto"/>
        <w:ind w:left="1151" w:right="132" w:firstLine="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33333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33333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Immediat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Jeopardy</w:t>
      </w:r>
      <w:r>
        <w:rPr>
          <w:rFonts w:ascii="Arial" w:hAnsi="Arial" w:cs="Arial" w:eastAsia="Arial"/>
          <w:sz w:val="18"/>
          <w:szCs w:val="18"/>
          <w:color w:val="333333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33333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lifte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33333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33333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5"/>
        </w:rPr>
        <w:t>this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5"/>
        </w:rPr>
        <w:t>time.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60" w:right="2567" w:firstLine="-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finding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4"/>
        </w:rPr>
        <w:t>include: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4"/>
        </w:rPr>
        <w:t>Policies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3" w:lineRule="exact"/>
        <w:ind w:left="115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policy</w:t>
      </w:r>
      <w:r>
        <w:rPr>
          <w:rFonts w:ascii="Arial" w:hAnsi="Arial" w:cs="Arial" w:eastAsia="Arial"/>
          <w:sz w:val="18"/>
          <w:szCs w:val="18"/>
          <w:color w:val="333333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entitled,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"</w:t>
      </w:r>
      <w:r>
        <w:rPr>
          <w:rFonts w:ascii="Arial" w:hAnsi="Arial" w:cs="Arial" w:eastAsia="Arial"/>
          <w:sz w:val="18"/>
          <w:szCs w:val="18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Care</w:t>
      </w:r>
      <w:r>
        <w:rPr>
          <w:rFonts w:ascii="Arial" w:hAnsi="Arial" w:cs="Arial" w:eastAsia="Arial"/>
          <w:sz w:val="18"/>
          <w:szCs w:val="18"/>
          <w:color w:val="333333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5"/>
        </w:rPr>
        <w:t>Wandering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53" w:lineRule="auto"/>
        <w:ind w:left="1141" w:right="-51" w:firstLine="1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Residents"</w:t>
      </w:r>
      <w:r>
        <w:rPr>
          <w:rFonts w:ascii="Arial" w:hAnsi="Arial" w:cs="Arial" w:eastAsia="Arial"/>
          <w:sz w:val="18"/>
          <w:szCs w:val="18"/>
          <w:color w:val="333333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effectiv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12/01/0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333333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stipulated,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4"/>
        </w:rPr>
        <w:t>"Purpose: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ensure</w:t>
      </w:r>
      <w:r>
        <w:rPr>
          <w:rFonts w:ascii="Arial" w:hAnsi="Arial" w:cs="Arial" w:eastAsia="Arial"/>
          <w:sz w:val="18"/>
          <w:szCs w:val="18"/>
          <w:color w:val="333333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safet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33333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33333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residents,</w:t>
      </w:r>
      <w:r>
        <w:rPr>
          <w:rFonts w:ascii="Arial" w:hAnsi="Arial" w:cs="Arial" w:eastAsia="Arial"/>
          <w:sz w:val="18"/>
          <w:szCs w:val="18"/>
          <w:color w:val="333333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333333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5"/>
        </w:rPr>
        <w:t>have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exhibite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33333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wandering</w:t>
      </w:r>
      <w:r>
        <w:rPr>
          <w:rFonts w:ascii="Arial" w:hAnsi="Arial" w:cs="Arial" w:eastAsia="Arial"/>
          <w:sz w:val="18"/>
          <w:szCs w:val="18"/>
          <w:color w:val="333333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behavior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33333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followin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333333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6"/>
        </w:rPr>
        <w:t>protocol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shall</w:t>
      </w:r>
      <w:r>
        <w:rPr>
          <w:rFonts w:ascii="Arial" w:hAnsi="Arial" w:cs="Arial" w:eastAsia="Arial"/>
          <w:sz w:val="18"/>
          <w:szCs w:val="18"/>
          <w:color w:val="333333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333333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implemente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33333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-17"/>
          <w:w w:val="121"/>
        </w:rPr>
        <w:t>.</w:t>
      </w:r>
      <w:r>
        <w:rPr>
          <w:rFonts w:ascii="Arial" w:hAnsi="Arial" w:cs="Arial" w:eastAsia="Arial"/>
          <w:sz w:val="18"/>
          <w:szCs w:val="18"/>
          <w:color w:val="4F4F4F"/>
          <w:spacing w:val="0"/>
          <w:w w:val="121"/>
        </w:rPr>
        <w:t>.</w:t>
      </w:r>
      <w:r>
        <w:rPr>
          <w:rFonts w:ascii="Arial" w:hAnsi="Arial" w:cs="Arial" w:eastAsia="Arial"/>
          <w:sz w:val="18"/>
          <w:szCs w:val="18"/>
          <w:color w:val="4F4F4F"/>
          <w:spacing w:val="-14"/>
          <w:w w:val="121"/>
        </w:rPr>
        <w:t>.</w:t>
      </w:r>
      <w:r>
        <w:rPr>
          <w:rFonts w:ascii="Arial" w:hAnsi="Arial" w:cs="Arial" w:eastAsia="Arial"/>
          <w:sz w:val="18"/>
          <w:szCs w:val="18"/>
          <w:color w:val="333333"/>
          <w:spacing w:val="-10"/>
          <w:w w:val="121"/>
        </w:rPr>
        <w:t>2</w:t>
      </w:r>
      <w:r>
        <w:rPr>
          <w:rFonts w:ascii="Arial" w:hAnsi="Arial" w:cs="Arial" w:eastAsia="Arial"/>
          <w:sz w:val="18"/>
          <w:szCs w:val="18"/>
          <w:color w:val="4F4F4F"/>
          <w:spacing w:val="0"/>
          <w:w w:val="121"/>
        </w:rPr>
        <w:t>.</w:t>
      </w:r>
      <w:r>
        <w:rPr>
          <w:rFonts w:ascii="Arial" w:hAnsi="Arial" w:cs="Arial" w:eastAsia="Arial"/>
          <w:sz w:val="18"/>
          <w:szCs w:val="18"/>
          <w:color w:val="4F4F4F"/>
          <w:spacing w:val="-19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Plac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33333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333333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6"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room</w:t>
      </w:r>
      <w:r>
        <w:rPr>
          <w:rFonts w:ascii="Arial" w:hAnsi="Arial" w:cs="Arial" w:eastAsia="Arial"/>
          <w:sz w:val="18"/>
          <w:szCs w:val="18"/>
          <w:color w:val="333333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near</w:t>
      </w:r>
      <w:r>
        <w:rPr>
          <w:rFonts w:ascii="Arial" w:hAnsi="Arial" w:cs="Arial" w:eastAsia="Arial"/>
          <w:sz w:val="18"/>
          <w:szCs w:val="18"/>
          <w:color w:val="333333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nurse'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statio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33333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color w:val="333333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possible</w:t>
      </w:r>
      <w:r>
        <w:rPr>
          <w:rFonts w:ascii="Arial" w:hAnsi="Arial" w:cs="Arial" w:eastAsia="Arial"/>
          <w:sz w:val="18"/>
          <w:szCs w:val="18"/>
          <w:color w:val="333333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8"/>
        </w:rPr>
        <w:t>for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4"/>
        </w:rPr>
        <w:t>close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monitorin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333333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resident'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activities.</w:t>
      </w:r>
      <w:r>
        <w:rPr>
          <w:rFonts w:ascii="Arial" w:hAnsi="Arial" w:cs="Arial" w:eastAsia="Arial"/>
          <w:sz w:val="18"/>
          <w:szCs w:val="18"/>
          <w:color w:val="333333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5"/>
        </w:rPr>
        <w:t>Place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green</w:t>
      </w:r>
      <w:r>
        <w:rPr>
          <w:rFonts w:ascii="Arial" w:hAnsi="Arial" w:cs="Arial" w:eastAsia="Arial"/>
          <w:sz w:val="18"/>
          <w:szCs w:val="18"/>
          <w:color w:val="333333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33333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33333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33333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32"/>
        </w:rPr>
        <w:t>'</w:t>
      </w:r>
      <w:r>
        <w:rPr>
          <w:rFonts w:ascii="Arial" w:hAnsi="Arial" w:cs="Arial" w:eastAsia="Arial"/>
          <w:sz w:val="18"/>
          <w:szCs w:val="18"/>
          <w:color w:val="333333"/>
          <w:spacing w:val="-18"/>
          <w:w w:val="132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33333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[identification]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7"/>
        </w:rPr>
        <w:t>band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(code</w:t>
      </w:r>
      <w:r>
        <w:rPr>
          <w:rFonts w:ascii="Arial" w:hAnsi="Arial" w:cs="Arial" w:eastAsia="Arial"/>
          <w:sz w:val="18"/>
          <w:szCs w:val="18"/>
          <w:color w:val="333333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33333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wanders)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33333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Infor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33333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securit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33333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front</w:t>
      </w:r>
      <w:r>
        <w:rPr>
          <w:rFonts w:ascii="Arial" w:hAnsi="Arial" w:cs="Arial" w:eastAsia="Arial"/>
          <w:sz w:val="18"/>
          <w:szCs w:val="18"/>
          <w:color w:val="333333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4"/>
        </w:rPr>
        <w:t>desk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watc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33333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33333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33333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wandering</w:t>
      </w:r>
      <w:r>
        <w:rPr>
          <w:rFonts w:ascii="Arial" w:hAnsi="Arial" w:cs="Arial" w:eastAsia="Arial"/>
          <w:sz w:val="18"/>
          <w:szCs w:val="18"/>
          <w:color w:val="333333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residents,</w:t>
      </w:r>
      <w:r>
        <w:rPr>
          <w:rFonts w:ascii="Arial" w:hAnsi="Arial" w:cs="Arial" w:eastAsia="Arial"/>
          <w:sz w:val="18"/>
          <w:szCs w:val="18"/>
          <w:color w:val="333333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pictur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33333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4"/>
        </w:rPr>
        <w:t>of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33333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should</w:t>
      </w:r>
      <w:r>
        <w:rPr>
          <w:rFonts w:ascii="Arial" w:hAnsi="Arial" w:cs="Arial" w:eastAsia="Arial"/>
          <w:sz w:val="18"/>
          <w:szCs w:val="18"/>
          <w:color w:val="333333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333333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given</w:t>
      </w:r>
      <w:r>
        <w:rPr>
          <w:rFonts w:ascii="Arial" w:hAnsi="Arial" w:cs="Arial" w:eastAsia="Arial"/>
          <w:sz w:val="18"/>
          <w:szCs w:val="18"/>
          <w:color w:val="333333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security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33333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11"/>
        </w:rPr>
        <w:t>"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240" w:lineRule="auto"/>
        <w:ind w:left="114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policy</w:t>
      </w:r>
      <w:r>
        <w:rPr>
          <w:rFonts w:ascii="Arial" w:hAnsi="Arial" w:cs="Arial" w:eastAsia="Arial"/>
          <w:sz w:val="18"/>
          <w:szCs w:val="18"/>
          <w:color w:val="333333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entitled,</w:t>
      </w:r>
      <w:r>
        <w:rPr>
          <w:rFonts w:ascii="Arial" w:hAnsi="Arial" w:cs="Arial" w:eastAsia="Arial"/>
          <w:sz w:val="18"/>
          <w:szCs w:val="18"/>
          <w:color w:val="333333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"Resident</w:t>
      </w:r>
      <w:r>
        <w:rPr>
          <w:rFonts w:ascii="Arial" w:hAnsi="Arial" w:cs="Arial" w:eastAsia="Arial"/>
          <w:sz w:val="18"/>
          <w:szCs w:val="18"/>
          <w:color w:val="333333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8"/>
        </w:rPr>
        <w:t>Elopement"</w:t>
      </w:r>
      <w:r>
        <w:rPr>
          <w:rFonts w:ascii="Arial" w:hAnsi="Arial" w:cs="Arial" w:eastAsia="Arial"/>
          <w:sz w:val="18"/>
          <w:szCs w:val="18"/>
          <w:color w:val="333333"/>
          <w:spacing w:val="24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8"/>
        </w:rPr>
        <w:t>effective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52" w:lineRule="auto"/>
        <w:ind w:left="1132" w:right="-2" w:firstLine="2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12/01/0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333333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stipulated,</w:t>
      </w:r>
      <w:r>
        <w:rPr>
          <w:rFonts w:ascii="Arial" w:hAnsi="Arial" w:cs="Arial" w:eastAsia="Arial"/>
          <w:sz w:val="18"/>
          <w:szCs w:val="18"/>
          <w:color w:val="333333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"Procedure:</w:t>
      </w:r>
      <w:r>
        <w:rPr>
          <w:rFonts w:ascii="Arial" w:hAnsi="Arial" w:cs="Arial" w:eastAsia="Arial"/>
          <w:sz w:val="18"/>
          <w:szCs w:val="18"/>
          <w:color w:val="333333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4"/>
        </w:rPr>
        <w:t>Determining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Elopement</w:t>
      </w:r>
      <w:r>
        <w:rPr>
          <w:rFonts w:ascii="Arial" w:hAnsi="Arial" w:cs="Arial" w:eastAsia="Arial"/>
          <w:sz w:val="18"/>
          <w:szCs w:val="18"/>
          <w:color w:val="333333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Elopement</w:t>
      </w:r>
      <w:r>
        <w:rPr>
          <w:rFonts w:ascii="Arial" w:hAnsi="Arial" w:cs="Arial" w:eastAsia="Arial"/>
          <w:sz w:val="18"/>
          <w:szCs w:val="18"/>
          <w:color w:val="333333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4"/>
        </w:rPr>
        <w:t>Risk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4"/>
        </w:rPr>
        <w:t>Assessment</w:t>
      </w:r>
      <w:r>
        <w:rPr>
          <w:rFonts w:ascii="Arial" w:hAnsi="Arial" w:cs="Arial" w:eastAsia="Arial"/>
          <w:sz w:val="18"/>
          <w:szCs w:val="18"/>
          <w:color w:val="333333"/>
          <w:spacing w:val="-4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complete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33333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333333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nursing</w:t>
      </w:r>
      <w:r>
        <w:rPr>
          <w:rFonts w:ascii="Arial" w:hAnsi="Arial" w:cs="Arial" w:eastAsia="Arial"/>
          <w:sz w:val="18"/>
          <w:szCs w:val="18"/>
          <w:color w:val="333333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staff</w:t>
      </w:r>
      <w:r>
        <w:rPr>
          <w:rFonts w:ascii="Arial" w:hAnsi="Arial" w:cs="Arial" w:eastAsia="Arial"/>
          <w:sz w:val="18"/>
          <w:szCs w:val="18"/>
          <w:color w:val="333333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33333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4"/>
        </w:rPr>
        <w:t>all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resident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withi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48</w:t>
      </w:r>
      <w:r>
        <w:rPr>
          <w:rFonts w:ascii="Arial" w:hAnsi="Arial" w:cs="Arial" w:eastAsia="Arial"/>
          <w:sz w:val="18"/>
          <w:szCs w:val="18"/>
          <w:color w:val="333333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hours</w:t>
      </w:r>
      <w:r>
        <w:rPr>
          <w:rFonts w:ascii="Arial" w:hAnsi="Arial" w:cs="Arial" w:eastAsia="Arial"/>
          <w:sz w:val="18"/>
          <w:szCs w:val="18"/>
          <w:color w:val="333333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33333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admission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33333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14"/>
        </w:rPr>
        <w:t>as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necessar</w:t>
      </w:r>
      <w:r>
        <w:rPr>
          <w:rFonts w:ascii="Arial" w:hAnsi="Arial" w:cs="Arial" w:eastAsia="Arial"/>
          <w:sz w:val="18"/>
          <w:szCs w:val="18"/>
          <w:color w:val="333333"/>
          <w:spacing w:val="-3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4F4F4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4F4F4F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33333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33333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any</w:t>
      </w:r>
      <w:r>
        <w:rPr>
          <w:rFonts w:ascii="Arial" w:hAnsi="Arial" w:cs="Arial" w:eastAsia="Arial"/>
          <w:sz w:val="18"/>
          <w:szCs w:val="18"/>
          <w:color w:val="333333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change</w:t>
      </w:r>
      <w:r>
        <w:rPr>
          <w:rFonts w:ascii="Arial" w:hAnsi="Arial" w:cs="Arial" w:eastAsia="Arial"/>
          <w:sz w:val="18"/>
          <w:szCs w:val="18"/>
          <w:color w:val="333333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behavior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33333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7"/>
        </w:rPr>
        <w:t>which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would</w:t>
      </w:r>
      <w:r>
        <w:rPr>
          <w:rFonts w:ascii="Arial" w:hAnsi="Arial" w:cs="Arial" w:eastAsia="Arial"/>
          <w:sz w:val="18"/>
          <w:szCs w:val="18"/>
          <w:color w:val="333333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place</w:t>
      </w:r>
      <w:r>
        <w:rPr>
          <w:rFonts w:ascii="Arial" w:hAnsi="Arial" w:cs="Arial" w:eastAsia="Arial"/>
          <w:sz w:val="18"/>
          <w:szCs w:val="18"/>
          <w:color w:val="333333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33333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33333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color w:val="333333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33333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elopement.</w:t>
      </w:r>
      <w:r>
        <w:rPr>
          <w:rFonts w:ascii="Arial" w:hAnsi="Arial" w:cs="Arial" w:eastAsia="Arial"/>
          <w:sz w:val="18"/>
          <w:szCs w:val="18"/>
          <w:color w:val="333333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11"/>
        </w:rPr>
        <w:t>"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5" w:lineRule="exact"/>
        <w:ind w:left="113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review</w:t>
      </w:r>
      <w:r>
        <w:rPr>
          <w:rFonts w:ascii="Arial" w:hAnsi="Arial" w:cs="Arial" w:eastAsia="Arial"/>
          <w:sz w:val="18"/>
          <w:szCs w:val="18"/>
          <w:color w:val="333333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Elopement</w:t>
      </w:r>
      <w:r>
        <w:rPr>
          <w:rFonts w:ascii="Arial" w:hAnsi="Arial" w:cs="Arial" w:eastAsia="Arial"/>
          <w:sz w:val="18"/>
          <w:szCs w:val="18"/>
          <w:color w:val="333333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color w:val="333333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Assessment</w:t>
      </w:r>
      <w:r>
        <w:rPr>
          <w:rFonts w:ascii="Arial" w:hAnsi="Arial" w:cs="Arial" w:eastAsia="Arial"/>
          <w:sz w:val="18"/>
          <w:szCs w:val="18"/>
          <w:color w:val="333333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4"/>
        </w:rPr>
        <w:t>Form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40" w:lineRule="auto"/>
        <w:ind w:left="114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revealed</w:t>
      </w:r>
      <w:r>
        <w:rPr>
          <w:rFonts w:ascii="Arial" w:hAnsi="Arial" w:cs="Arial" w:eastAsia="Arial"/>
          <w:sz w:val="18"/>
          <w:szCs w:val="18"/>
          <w:color w:val="333333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33333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ther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were</w:t>
      </w:r>
      <w:r>
        <w:rPr>
          <w:rFonts w:ascii="Arial" w:hAnsi="Arial" w:cs="Arial" w:eastAsia="Arial"/>
          <w:sz w:val="18"/>
          <w:szCs w:val="18"/>
          <w:color w:val="333333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333333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guidelines</w:t>
      </w:r>
      <w:r>
        <w:rPr>
          <w:rFonts w:ascii="Arial" w:hAnsi="Arial" w:cs="Arial" w:eastAsia="Arial"/>
          <w:sz w:val="18"/>
          <w:szCs w:val="18"/>
          <w:color w:val="333333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7"/>
        </w:rPr>
        <w:t>or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3" w:after="0" w:line="240" w:lineRule="auto"/>
        <w:ind w:right="-7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33333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333333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8"/>
        </w:rPr>
        <w:t>323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3" w:lineRule="auto"/>
        <w:ind w:left="359" w:right="1164" w:firstLine="-330"/>
        <w:jc w:val="left"/>
        <w:tabs>
          <w:tab w:pos="3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72727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15"/>
          <w:szCs w:val="15"/>
          <w:color w:val="72727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27272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15"/>
          <w:szCs w:val="15"/>
          <w:color w:val="727272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33333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7"/>
        </w:rPr>
        <w:t>Administrato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7"/>
        </w:rPr>
        <w:t>r</w:t>
      </w:r>
      <w:r>
        <w:rPr>
          <w:rFonts w:ascii="Arial" w:hAnsi="Arial" w:cs="Arial" w:eastAsia="Arial"/>
          <w:sz w:val="14"/>
          <w:szCs w:val="14"/>
          <w:color w:val="333333"/>
          <w:spacing w:val="3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333333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33333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7"/>
        </w:rPr>
        <w:t>DO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7"/>
        </w:rPr>
        <w:t>N</w:t>
      </w:r>
      <w:r>
        <w:rPr>
          <w:rFonts w:ascii="Arial" w:hAnsi="Arial" w:cs="Arial" w:eastAsia="Arial"/>
          <w:sz w:val="14"/>
          <w:szCs w:val="14"/>
          <w:color w:val="333333"/>
          <w:spacing w:val="-6"/>
          <w:w w:val="97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serviced</w:t>
      </w:r>
      <w:r>
        <w:rPr>
          <w:rFonts w:ascii="Arial" w:hAnsi="Arial" w:cs="Arial" w:eastAsia="Arial"/>
          <w:sz w:val="14"/>
          <w:szCs w:val="14"/>
          <w:color w:val="333333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7"/>
        </w:rPr>
        <w:t>all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nursing</w:t>
      </w:r>
      <w:r>
        <w:rPr>
          <w:rFonts w:ascii="Arial" w:hAnsi="Arial" w:cs="Arial" w:eastAsia="Arial"/>
          <w:sz w:val="14"/>
          <w:szCs w:val="14"/>
          <w:color w:val="333333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facilit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333333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staff</w:t>
      </w:r>
      <w:r>
        <w:rPr>
          <w:rFonts w:ascii="Arial" w:hAnsi="Arial" w:cs="Arial" w:eastAsia="Arial"/>
          <w:sz w:val="14"/>
          <w:szCs w:val="14"/>
          <w:color w:val="333333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Securit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6"/>
        </w:rPr>
        <w:t>Department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staff</w:t>
      </w:r>
      <w:r>
        <w:rPr>
          <w:rFonts w:ascii="Arial" w:hAnsi="Arial" w:cs="Arial" w:eastAsia="Arial"/>
          <w:sz w:val="14"/>
          <w:szCs w:val="14"/>
          <w:color w:val="333333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333333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33333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Elopement</w:t>
      </w:r>
      <w:r>
        <w:rPr>
          <w:rFonts w:ascii="Arial" w:hAnsi="Arial" w:cs="Arial" w:eastAsia="Arial"/>
          <w:sz w:val="14"/>
          <w:szCs w:val="14"/>
          <w:color w:val="333333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policy</w:t>
      </w:r>
      <w:r>
        <w:rPr>
          <w:rFonts w:ascii="Arial" w:hAnsi="Arial" w:cs="Arial" w:eastAsia="Arial"/>
          <w:sz w:val="14"/>
          <w:szCs w:val="14"/>
          <w:color w:val="333333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333333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5"/>
        </w:rPr>
        <w:t>procedure.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5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3"/>
        </w:rPr>
        <w:t>Pe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3"/>
        </w:rPr>
        <w:t>r</w:t>
      </w:r>
      <w:r>
        <w:rPr>
          <w:rFonts w:ascii="Arial" w:hAnsi="Arial" w:cs="Arial" w:eastAsia="Arial"/>
          <w:sz w:val="14"/>
          <w:szCs w:val="14"/>
          <w:color w:val="333333"/>
          <w:spacing w:val="2"/>
          <w:w w:val="93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33333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Nursing</w:t>
      </w:r>
      <w:r>
        <w:rPr>
          <w:rFonts w:ascii="Arial" w:hAnsi="Arial" w:cs="Arial" w:eastAsia="Arial"/>
          <w:sz w:val="14"/>
          <w:szCs w:val="14"/>
          <w:color w:val="333333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Center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33333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Elopement</w:t>
      </w:r>
      <w:r>
        <w:rPr>
          <w:rFonts w:ascii="Arial" w:hAnsi="Arial" w:cs="Arial" w:eastAsia="Arial"/>
          <w:sz w:val="14"/>
          <w:szCs w:val="14"/>
          <w:color w:val="333333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policy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9"/>
        </w:rPr>
        <w:t>the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9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7"/>
        </w:rPr>
        <w:t>Socia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7"/>
        </w:rPr>
        <w:t>l</w:t>
      </w:r>
      <w:r>
        <w:rPr>
          <w:rFonts w:ascii="Arial" w:hAnsi="Arial" w:cs="Arial" w:eastAsia="Arial"/>
          <w:sz w:val="14"/>
          <w:szCs w:val="14"/>
          <w:color w:val="333333"/>
          <w:spacing w:val="-12"/>
          <w:w w:val="97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Worke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333333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designee</w:t>
      </w:r>
      <w:r>
        <w:rPr>
          <w:rFonts w:ascii="Arial" w:hAnsi="Arial" w:cs="Arial" w:eastAsia="Arial"/>
          <w:sz w:val="14"/>
          <w:szCs w:val="14"/>
          <w:color w:val="333333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333333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complet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2"/>
        </w:rPr>
        <w:t>an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Elopement</w:t>
      </w:r>
      <w:r>
        <w:rPr>
          <w:rFonts w:ascii="Arial" w:hAnsi="Arial" w:cs="Arial" w:eastAsia="Arial"/>
          <w:sz w:val="14"/>
          <w:szCs w:val="14"/>
          <w:color w:val="333333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2"/>
        </w:rPr>
        <w:t>Risk</w:t>
      </w:r>
      <w:r>
        <w:rPr>
          <w:rFonts w:ascii="Arial" w:hAnsi="Arial" w:cs="Arial" w:eastAsia="Arial"/>
          <w:sz w:val="14"/>
          <w:szCs w:val="14"/>
          <w:color w:val="333333"/>
          <w:spacing w:val="5"/>
          <w:w w:val="92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Evaluatio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333333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333333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all</w:t>
      </w:r>
      <w:r>
        <w:rPr>
          <w:rFonts w:ascii="Arial" w:hAnsi="Arial" w:cs="Arial" w:eastAsia="Arial"/>
          <w:sz w:val="14"/>
          <w:szCs w:val="1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resident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33333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2"/>
        </w:rPr>
        <w:t>on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3"/>
        </w:rPr>
        <w:t>admissio</w:t>
      </w:r>
      <w:r>
        <w:rPr>
          <w:rFonts w:ascii="Arial" w:hAnsi="Arial" w:cs="Arial" w:eastAsia="Arial"/>
          <w:sz w:val="14"/>
          <w:szCs w:val="14"/>
          <w:color w:val="333333"/>
          <w:spacing w:val="-8"/>
          <w:w w:val="103"/>
        </w:rPr>
        <w:t>n</w:t>
      </w:r>
      <w:r>
        <w:rPr>
          <w:rFonts w:ascii="Arial" w:hAnsi="Arial" w:cs="Arial" w:eastAsia="Arial"/>
          <w:sz w:val="14"/>
          <w:szCs w:val="14"/>
          <w:color w:val="4F4F4F"/>
          <w:spacing w:val="0"/>
          <w:w w:val="160"/>
        </w:rPr>
        <w:t>,</w:t>
      </w:r>
      <w:r>
        <w:rPr>
          <w:rFonts w:ascii="Arial" w:hAnsi="Arial" w:cs="Arial" w:eastAsia="Arial"/>
          <w:sz w:val="14"/>
          <w:szCs w:val="14"/>
          <w:color w:val="4F4F4F"/>
          <w:spacing w:val="-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readmission</w:t>
      </w:r>
      <w:r>
        <w:rPr>
          <w:rFonts w:ascii="Arial" w:hAnsi="Arial" w:cs="Arial" w:eastAsia="Arial"/>
          <w:sz w:val="14"/>
          <w:szCs w:val="14"/>
          <w:color w:val="333333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change</w:t>
      </w:r>
      <w:r>
        <w:rPr>
          <w:rFonts w:ascii="Arial" w:hAnsi="Arial" w:cs="Arial" w:eastAsia="Arial"/>
          <w:sz w:val="14"/>
          <w:szCs w:val="14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10"/>
        </w:rPr>
        <w:t>of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9"/>
        </w:rPr>
        <w:t>conditio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9"/>
        </w:rPr>
        <w:t>n</w:t>
      </w:r>
      <w:r>
        <w:rPr>
          <w:rFonts w:ascii="Arial" w:hAnsi="Arial" w:cs="Arial" w:eastAsia="Arial"/>
          <w:sz w:val="14"/>
          <w:szCs w:val="14"/>
          <w:color w:val="4F4F4F"/>
          <w:spacing w:val="0"/>
          <w:w w:val="109"/>
        </w:rPr>
        <w:t>.</w:t>
      </w:r>
      <w:r>
        <w:rPr>
          <w:rFonts w:ascii="Arial" w:hAnsi="Arial" w:cs="Arial" w:eastAsia="Arial"/>
          <w:sz w:val="14"/>
          <w:szCs w:val="14"/>
          <w:color w:val="4F4F4F"/>
          <w:spacing w:val="-7"/>
          <w:w w:val="109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Wit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333333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33333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use</w:t>
      </w:r>
      <w:r>
        <w:rPr>
          <w:rFonts w:ascii="Arial" w:hAnsi="Arial" w:cs="Arial" w:eastAsia="Arial"/>
          <w:sz w:val="14"/>
          <w:szCs w:val="14"/>
          <w:color w:val="333333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333333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33333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elopemen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4"/>
        </w:rPr>
        <w:t>risk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4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evaluatio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333333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13"/>
        </w:rPr>
        <w:t>too</w:t>
      </w:r>
      <w:r>
        <w:rPr>
          <w:rFonts w:ascii="Arial" w:hAnsi="Arial" w:cs="Arial" w:eastAsia="Arial"/>
          <w:sz w:val="14"/>
          <w:szCs w:val="14"/>
          <w:color w:val="333333"/>
          <w:spacing w:val="-10"/>
          <w:w w:val="114"/>
        </w:rPr>
        <w:t>l</w:t>
      </w:r>
      <w:r>
        <w:rPr>
          <w:rFonts w:ascii="Arial" w:hAnsi="Arial" w:cs="Arial" w:eastAsia="Arial"/>
          <w:sz w:val="14"/>
          <w:szCs w:val="14"/>
          <w:color w:val="4F4F4F"/>
          <w:spacing w:val="9"/>
          <w:w w:val="193"/>
        </w:rPr>
        <w:t>,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24"/>
        </w:rPr>
        <w:t>i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23"/>
        </w:rPr>
        <w:t>f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333333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score</w:t>
      </w:r>
      <w:r>
        <w:rPr>
          <w:rFonts w:ascii="Arial" w:hAnsi="Arial" w:cs="Arial" w:eastAsia="Arial"/>
          <w:sz w:val="14"/>
          <w:szCs w:val="14"/>
          <w:color w:val="333333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33333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333333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5"/>
          <w:szCs w:val="15"/>
          <w:color w:val="333333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greate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333333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5"/>
        </w:rPr>
        <w:t>is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5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achieved</w:t>
      </w:r>
      <w:r>
        <w:rPr>
          <w:rFonts w:ascii="Arial" w:hAnsi="Arial" w:cs="Arial" w:eastAsia="Arial"/>
          <w:sz w:val="14"/>
          <w:szCs w:val="14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tha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333333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preventiv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33333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strategie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33333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333333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2"/>
        </w:rPr>
        <w:t>be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7"/>
        </w:rPr>
        <w:t>implemente</w:t>
      </w:r>
      <w:r>
        <w:rPr>
          <w:rFonts w:ascii="Arial" w:hAnsi="Arial" w:cs="Arial" w:eastAsia="Arial"/>
          <w:sz w:val="14"/>
          <w:szCs w:val="14"/>
          <w:color w:val="333333"/>
          <w:spacing w:val="-4"/>
          <w:w w:val="107"/>
        </w:rPr>
        <w:t>d</w:t>
      </w:r>
      <w:r>
        <w:rPr>
          <w:rFonts w:ascii="Arial" w:hAnsi="Arial" w:cs="Arial" w:eastAsia="Arial"/>
          <w:sz w:val="14"/>
          <w:szCs w:val="14"/>
          <w:color w:val="727272"/>
          <w:spacing w:val="0"/>
          <w:w w:val="107"/>
        </w:rPr>
        <w:t>.</w:t>
      </w:r>
      <w:r>
        <w:rPr>
          <w:rFonts w:ascii="Arial" w:hAnsi="Arial" w:cs="Arial" w:eastAsia="Arial"/>
          <w:sz w:val="14"/>
          <w:szCs w:val="14"/>
          <w:color w:val="727272"/>
          <w:spacing w:val="2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7"/>
        </w:rPr>
        <w:t>elopemen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7"/>
        </w:rPr>
        <w:t>t</w:t>
      </w:r>
      <w:r>
        <w:rPr>
          <w:rFonts w:ascii="Arial" w:hAnsi="Arial" w:cs="Arial" w:eastAsia="Arial"/>
          <w:sz w:val="14"/>
          <w:szCs w:val="14"/>
          <w:color w:val="333333"/>
          <w:spacing w:val="5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books</w:t>
      </w:r>
      <w:r>
        <w:rPr>
          <w:rFonts w:ascii="Arial" w:hAnsi="Arial" w:cs="Arial" w:eastAsia="Arial"/>
          <w:sz w:val="14"/>
          <w:szCs w:val="14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6"/>
        </w:rPr>
        <w:t>located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wit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333333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UMC</w:t>
      </w:r>
      <w:r>
        <w:rPr>
          <w:rFonts w:ascii="Arial" w:hAnsi="Arial" w:cs="Arial" w:eastAsia="Arial"/>
          <w:sz w:val="14"/>
          <w:szCs w:val="14"/>
          <w:color w:val="333333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Securit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333333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7"/>
        </w:rPr>
        <w:t>Department</w:t>
      </w:r>
      <w:r>
        <w:rPr>
          <w:rFonts w:ascii="Arial" w:hAnsi="Arial" w:cs="Arial" w:eastAsia="Arial"/>
          <w:sz w:val="14"/>
          <w:szCs w:val="14"/>
          <w:color w:val="333333"/>
          <w:spacing w:val="-1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333333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5"/>
        </w:rPr>
        <w:t>be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5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7"/>
        </w:rPr>
        <w:t>update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8"/>
        </w:rPr>
        <w:t>d</w:t>
      </w:r>
      <w:r>
        <w:rPr>
          <w:rFonts w:ascii="Arial" w:hAnsi="Arial" w:cs="Arial" w:eastAsia="Arial"/>
          <w:sz w:val="14"/>
          <w:szCs w:val="14"/>
          <w:color w:val="333333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wit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333333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333333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7"/>
        </w:rPr>
        <w:t>photograph,</w:t>
      </w:r>
      <w:r>
        <w:rPr>
          <w:rFonts w:ascii="Arial" w:hAnsi="Arial" w:cs="Arial" w:eastAsia="Arial"/>
          <w:sz w:val="14"/>
          <w:szCs w:val="14"/>
          <w:color w:val="333333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floo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333333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333333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10"/>
        </w:rPr>
        <w:t>room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numbers</w:t>
      </w:r>
      <w:r>
        <w:rPr>
          <w:rFonts w:ascii="Arial" w:hAnsi="Arial" w:cs="Arial" w:eastAsia="Arial"/>
          <w:sz w:val="14"/>
          <w:szCs w:val="14"/>
          <w:color w:val="333333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33333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resident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33333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33333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risk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333333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4"/>
        </w:rPr>
        <w:t>When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4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updatin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color w:val="333333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33333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Elopement</w:t>
      </w:r>
      <w:r>
        <w:rPr>
          <w:rFonts w:ascii="Arial" w:hAnsi="Arial" w:cs="Arial" w:eastAsia="Arial"/>
          <w:sz w:val="14"/>
          <w:szCs w:val="14"/>
          <w:color w:val="333333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book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333333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we</w:t>
      </w:r>
      <w:r>
        <w:rPr>
          <w:rFonts w:ascii="Arial" w:hAnsi="Arial" w:cs="Arial" w:eastAsia="Arial"/>
          <w:sz w:val="14"/>
          <w:szCs w:val="14"/>
          <w:color w:val="333333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17"/>
        </w:rPr>
        <w:t>will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17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documen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date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33333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333333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each</w:t>
      </w:r>
      <w:r>
        <w:rPr>
          <w:rFonts w:ascii="Arial" w:hAnsi="Arial" w:cs="Arial" w:eastAsia="Arial"/>
          <w:sz w:val="14"/>
          <w:szCs w:val="14"/>
          <w:color w:val="333333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new</w:t>
      </w:r>
      <w:r>
        <w:rPr>
          <w:rFonts w:ascii="Arial" w:hAnsi="Arial" w:cs="Arial" w:eastAsia="Arial"/>
          <w:sz w:val="14"/>
          <w:szCs w:val="14"/>
          <w:color w:val="333333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5"/>
        </w:rPr>
        <w:t>residents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5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7"/>
        </w:rPr>
        <w:t>photograp</w:t>
      </w:r>
      <w:r>
        <w:rPr>
          <w:rFonts w:ascii="Arial" w:hAnsi="Arial" w:cs="Arial" w:eastAsia="Arial"/>
          <w:sz w:val="14"/>
          <w:szCs w:val="14"/>
          <w:color w:val="333333"/>
          <w:spacing w:val="-2"/>
          <w:w w:val="108"/>
        </w:rPr>
        <w:t>h</w:t>
      </w:r>
      <w:r>
        <w:rPr>
          <w:rFonts w:ascii="Arial" w:hAnsi="Arial" w:cs="Arial" w:eastAsia="Arial"/>
          <w:sz w:val="14"/>
          <w:szCs w:val="14"/>
          <w:color w:val="4F4F4F"/>
          <w:spacing w:val="0"/>
          <w:w w:val="136"/>
        </w:rPr>
        <w:t>.</w:t>
      </w:r>
      <w:r>
        <w:rPr>
          <w:rFonts w:ascii="Arial" w:hAnsi="Arial" w:cs="Arial" w:eastAsia="Arial"/>
          <w:sz w:val="14"/>
          <w:szCs w:val="14"/>
          <w:color w:val="4F4F4F"/>
          <w:spacing w:val="-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33333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elopemen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book</w:t>
      </w:r>
      <w:r>
        <w:rPr>
          <w:rFonts w:ascii="Arial" w:hAnsi="Arial" w:cs="Arial" w:eastAsia="Arial"/>
          <w:sz w:val="14"/>
          <w:szCs w:val="14"/>
          <w:color w:val="333333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333333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5"/>
        </w:rPr>
        <w:t>be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5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update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333333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quarterl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333333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reflect</w:t>
      </w:r>
      <w:r>
        <w:rPr>
          <w:rFonts w:ascii="Arial" w:hAnsi="Arial" w:cs="Arial" w:eastAsia="Arial"/>
          <w:sz w:val="14"/>
          <w:szCs w:val="14"/>
          <w:color w:val="333333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any</w:t>
      </w:r>
      <w:r>
        <w:rPr>
          <w:rFonts w:ascii="Arial" w:hAnsi="Arial" w:cs="Arial" w:eastAsia="Arial"/>
          <w:sz w:val="14"/>
          <w:szCs w:val="14"/>
          <w:color w:val="333333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changes</w:t>
      </w:r>
      <w:r>
        <w:rPr>
          <w:rFonts w:ascii="Arial" w:hAnsi="Arial" w:cs="Arial" w:eastAsia="Arial"/>
          <w:sz w:val="14"/>
          <w:szCs w:val="14"/>
          <w:color w:val="333333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12"/>
        </w:rPr>
        <w:t>in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12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physical</w:t>
      </w:r>
      <w:r>
        <w:rPr>
          <w:rFonts w:ascii="Arial" w:hAnsi="Arial" w:cs="Arial" w:eastAsia="Arial"/>
          <w:sz w:val="14"/>
          <w:szCs w:val="14"/>
          <w:color w:val="333333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appearance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change</w:t>
      </w:r>
      <w:r>
        <w:rPr>
          <w:rFonts w:ascii="Arial" w:hAnsi="Arial" w:cs="Arial" w:eastAsia="Arial"/>
          <w:sz w:val="14"/>
          <w:szCs w:val="14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risk</w:t>
      </w:r>
      <w:r>
        <w:rPr>
          <w:rFonts w:ascii="Arial" w:hAnsi="Arial" w:cs="Arial" w:eastAsia="Arial"/>
          <w:sz w:val="14"/>
          <w:szCs w:val="14"/>
          <w:color w:val="333333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statu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33333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3"/>
        </w:rPr>
        <w:t>and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healt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333333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10"/>
        </w:rPr>
        <w:t>conditio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10"/>
        </w:rPr>
        <w:t>n</w:t>
      </w:r>
      <w:r>
        <w:rPr>
          <w:rFonts w:ascii="Arial" w:hAnsi="Arial" w:cs="Arial" w:eastAsia="Arial"/>
          <w:sz w:val="14"/>
          <w:szCs w:val="14"/>
          <w:color w:val="333333"/>
          <w:spacing w:val="-6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333333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33333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6"/>
        </w:rPr>
        <w:t>residen</w:t>
      </w:r>
      <w:r>
        <w:rPr>
          <w:rFonts w:ascii="Arial" w:hAnsi="Arial" w:cs="Arial" w:eastAsia="Arial"/>
          <w:sz w:val="14"/>
          <w:szCs w:val="14"/>
          <w:color w:val="333333"/>
          <w:spacing w:val="-1"/>
          <w:w w:val="105"/>
        </w:rPr>
        <w:t>t</w:t>
      </w:r>
      <w:r>
        <w:rPr>
          <w:rFonts w:ascii="Arial" w:hAnsi="Arial" w:cs="Arial" w:eastAsia="Arial"/>
          <w:sz w:val="14"/>
          <w:szCs w:val="14"/>
          <w:color w:val="727272"/>
          <w:spacing w:val="0"/>
          <w:w w:val="170"/>
        </w:rPr>
        <w:t>.</w:t>
      </w:r>
      <w:r>
        <w:rPr>
          <w:rFonts w:ascii="Arial" w:hAnsi="Arial" w:cs="Arial" w:eastAsia="Arial"/>
          <w:sz w:val="14"/>
          <w:szCs w:val="14"/>
          <w:color w:val="727272"/>
          <w:spacing w:val="-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Al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333333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9"/>
        </w:rPr>
        <w:t>other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9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8"/>
        </w:rPr>
        <w:t>intervention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8"/>
        </w:rPr>
        <w:t>s</w:t>
      </w:r>
      <w:r>
        <w:rPr>
          <w:rFonts w:ascii="Arial" w:hAnsi="Arial" w:cs="Arial" w:eastAsia="Arial"/>
          <w:sz w:val="14"/>
          <w:szCs w:val="14"/>
          <w:color w:val="333333"/>
          <w:spacing w:val="-7"/>
          <w:w w:val="108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and/o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strategie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33333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333333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2"/>
        </w:rPr>
        <w:t>be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10"/>
        </w:rPr>
        <w:t>followe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11"/>
        </w:rPr>
        <w:t>d</w:t>
      </w:r>
      <w:r>
        <w:rPr>
          <w:rFonts w:ascii="Arial" w:hAnsi="Arial" w:cs="Arial" w:eastAsia="Arial"/>
          <w:sz w:val="14"/>
          <w:szCs w:val="14"/>
          <w:color w:val="333333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according</w:t>
      </w:r>
      <w:r>
        <w:rPr>
          <w:rFonts w:ascii="Arial" w:hAnsi="Arial" w:cs="Arial" w:eastAsia="Arial"/>
          <w:sz w:val="14"/>
          <w:szCs w:val="14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333333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33333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Residen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33333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4"/>
        </w:rPr>
        <w:t>Elopement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4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94"/>
        </w:rPr>
        <w:t>Risk</w:t>
      </w:r>
      <w:r>
        <w:rPr>
          <w:rFonts w:ascii="Arial" w:hAnsi="Arial" w:cs="Arial" w:eastAsia="Arial"/>
          <w:sz w:val="14"/>
          <w:szCs w:val="14"/>
          <w:color w:val="333333"/>
          <w:spacing w:val="1"/>
          <w:w w:val="94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Wanderin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color w:val="333333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policy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33333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DO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333333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6"/>
        </w:rPr>
        <w:t>or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designee</w:t>
      </w:r>
      <w:r>
        <w:rPr>
          <w:rFonts w:ascii="Arial" w:hAnsi="Arial" w:cs="Arial" w:eastAsia="Arial"/>
          <w:sz w:val="14"/>
          <w:szCs w:val="14"/>
          <w:color w:val="333333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333333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audi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33333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33333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elopemen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5"/>
        </w:rPr>
        <w:t>procedures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5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fo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compliance</w:t>
      </w:r>
      <w:r>
        <w:rPr>
          <w:rFonts w:ascii="Arial" w:hAnsi="Arial" w:cs="Arial" w:eastAsia="Arial"/>
          <w:sz w:val="14"/>
          <w:szCs w:val="14"/>
          <w:color w:val="333333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weekly</w:t>
      </w:r>
      <w:r>
        <w:rPr>
          <w:rFonts w:ascii="Arial" w:hAnsi="Arial" w:cs="Arial" w:eastAsia="Arial"/>
          <w:sz w:val="14"/>
          <w:szCs w:val="14"/>
          <w:color w:val="4F4F4F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4F4F4F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6"/>
        </w:rPr>
        <w:t>Administrato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6"/>
        </w:rPr>
        <w:t>r</w:t>
      </w:r>
      <w:r>
        <w:rPr>
          <w:rFonts w:ascii="Arial" w:hAnsi="Arial" w:cs="Arial" w:eastAsia="Arial"/>
          <w:sz w:val="14"/>
          <w:szCs w:val="14"/>
          <w:color w:val="333333"/>
          <w:spacing w:val="12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6"/>
        </w:rPr>
        <w:t>or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designee</w:t>
      </w:r>
      <w:r>
        <w:rPr>
          <w:rFonts w:ascii="Arial" w:hAnsi="Arial" w:cs="Arial" w:eastAsia="Arial"/>
          <w:sz w:val="14"/>
          <w:szCs w:val="1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333333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make</w:t>
      </w:r>
      <w:r>
        <w:rPr>
          <w:rFonts w:ascii="Arial" w:hAnsi="Arial" w:cs="Arial" w:eastAsia="Arial"/>
          <w:sz w:val="14"/>
          <w:szCs w:val="14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weekly</w:t>
      </w:r>
      <w:r>
        <w:rPr>
          <w:rFonts w:ascii="Arial" w:hAnsi="Arial" w:cs="Arial" w:eastAsia="Arial"/>
          <w:sz w:val="14"/>
          <w:szCs w:val="14"/>
          <w:color w:val="333333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7"/>
        </w:rPr>
        <w:t>environmental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round</w:t>
      </w:r>
      <w:r>
        <w:rPr>
          <w:rFonts w:ascii="Arial" w:hAnsi="Arial" w:cs="Arial" w:eastAsia="Arial"/>
          <w:sz w:val="14"/>
          <w:szCs w:val="14"/>
          <w:color w:val="333333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333333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assure</w:t>
      </w:r>
      <w:r>
        <w:rPr>
          <w:rFonts w:ascii="Arial" w:hAnsi="Arial" w:cs="Arial" w:eastAsia="Arial"/>
          <w:sz w:val="14"/>
          <w:szCs w:val="14"/>
          <w:color w:val="333333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color w:val="333333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33333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6"/>
        </w:rPr>
        <w:t>environmen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6"/>
        </w:rPr>
        <w:t>t</w:t>
      </w:r>
      <w:r>
        <w:rPr>
          <w:rFonts w:ascii="Arial" w:hAnsi="Arial" w:cs="Arial" w:eastAsia="Arial"/>
          <w:sz w:val="14"/>
          <w:szCs w:val="14"/>
          <w:color w:val="333333"/>
          <w:spacing w:val="8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7"/>
        </w:rPr>
        <w:t>free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fro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333333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acciden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33333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hazards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8" w:lineRule="auto"/>
        <w:ind w:left="354" w:right="1205" w:firstLine="-354"/>
        <w:jc w:val="left"/>
        <w:tabs>
          <w:tab w:pos="3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4F4F4F"/>
          <w:spacing w:val="3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AAAAAA"/>
          <w:spacing w:val="0"/>
          <w:w w:val="148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AAAAA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5"/>
          <w:szCs w:val="15"/>
          <w:color w:val="AAAAAA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33333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DO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333333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designee</w:t>
      </w:r>
      <w:r>
        <w:rPr>
          <w:rFonts w:ascii="Arial" w:hAnsi="Arial" w:cs="Arial" w:eastAsia="Arial"/>
          <w:sz w:val="14"/>
          <w:szCs w:val="14"/>
          <w:color w:val="333333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333333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presen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33333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33333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6"/>
        </w:rPr>
        <w:t>findings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fro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333333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thes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33333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7"/>
        </w:rPr>
        <w:t>audits/round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7"/>
        </w:rPr>
        <w:t>s</w:t>
      </w:r>
      <w:r>
        <w:rPr>
          <w:rFonts w:ascii="Arial" w:hAnsi="Arial" w:cs="Arial" w:eastAsia="Arial"/>
          <w:sz w:val="14"/>
          <w:szCs w:val="14"/>
          <w:color w:val="333333"/>
          <w:spacing w:val="-5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33333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6"/>
        </w:rPr>
        <w:t>Quality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Assuranc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33333"/>
          <w:spacing w:val="-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7"/>
        </w:rPr>
        <w:t>Committe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7"/>
        </w:rPr>
        <w:t>e</w:t>
      </w:r>
      <w:r>
        <w:rPr>
          <w:rFonts w:ascii="Arial" w:hAnsi="Arial" w:cs="Arial" w:eastAsia="Arial"/>
          <w:sz w:val="14"/>
          <w:szCs w:val="14"/>
          <w:color w:val="333333"/>
          <w:spacing w:val="-3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monthl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333333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</w:rPr>
        <w:t>(on</w:t>
      </w:r>
      <w:r>
        <w:rPr>
          <w:rFonts w:ascii="Arial" w:hAnsi="Arial" w:cs="Arial" w:eastAsia="Arial"/>
          <w:sz w:val="14"/>
          <w:szCs w:val="14"/>
          <w:color w:val="333333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2"/>
        </w:rPr>
        <w:t>going)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240" w:lineRule="auto"/>
        <w:ind w:left="359" w:right="-20"/>
        <w:jc w:val="left"/>
        <w:tabs>
          <w:tab w:pos="3580" w:val="left"/>
        </w:tabs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  <w:position w:val="1"/>
        </w:rPr>
        <w:t>startin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  <w:position w:val="1"/>
        </w:rPr>
        <w:t>g</w:t>
      </w:r>
      <w:r>
        <w:rPr>
          <w:rFonts w:ascii="Arial" w:hAnsi="Arial" w:cs="Arial" w:eastAsia="Arial"/>
          <w:sz w:val="14"/>
          <w:szCs w:val="14"/>
          <w:color w:val="333333"/>
          <w:spacing w:val="3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333333"/>
          <w:spacing w:val="0"/>
          <w:w w:val="100"/>
          <w:position w:val="1"/>
        </w:rPr>
        <w:t>March</w:t>
      </w:r>
      <w:r>
        <w:rPr>
          <w:rFonts w:ascii="Arial" w:hAnsi="Arial" w:cs="Arial" w:eastAsia="Arial"/>
          <w:sz w:val="14"/>
          <w:szCs w:val="14"/>
          <w:color w:val="333333"/>
          <w:spacing w:val="3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333333"/>
          <w:spacing w:val="0"/>
          <w:w w:val="100"/>
          <w:position w:val="1"/>
        </w:rPr>
        <w:t>2011.</w:t>
      </w:r>
      <w:r>
        <w:rPr>
          <w:rFonts w:ascii="Times New Roman" w:hAnsi="Times New Roman" w:cs="Times New Roman" w:eastAsia="Times New Roman"/>
          <w:sz w:val="15"/>
          <w:szCs w:val="15"/>
          <w:color w:val="333333"/>
          <w:spacing w:val="-1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333333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5"/>
          <w:szCs w:val="15"/>
          <w:color w:val="333333"/>
          <w:spacing w:val="0"/>
          <w:w w:val="117"/>
          <w:position w:val="0"/>
        </w:rPr>
        <w:t>3/6/2011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20" w:h="15860"/>
          <w:pgMar w:top="1100" w:bottom="280" w:left="180" w:right="420"/>
          <w:cols w:num="3" w:equalWidth="0">
            <w:col w:w="5500" w:space="577"/>
            <w:col w:w="478" w:space="479"/>
            <w:col w:w="4586"/>
          </w:cols>
        </w:sectPr>
      </w:pPr>
      <w:rPr/>
    </w:p>
    <w:p>
      <w:pPr>
        <w:spacing w:before="0" w:after="0" w:line="215" w:lineRule="exact"/>
        <w:ind w:left="334" w:right="-69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361.200012pt;margin-top:37.794384pt;width:92.160005pt;height:.1pt;mso-position-horizontal-relative:page;mso-position-vertical-relative:paragraph;z-index:-17146" coordorigin="7224,756" coordsize="1843,2">
            <v:shape style="position:absolute;left:7224;top:756;width:1843;height:2" coordorigin="7224,756" coordsize="1843,0" path="m7224,756l9067,756e" filled="f" stroked="t" strokeweight=".96pt" strokecolor="#777777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.560001pt;margin-top:47.16pt;width:573.720027pt;height:611.4pt;mso-position-horizontal-relative:page;mso-position-vertical-relative:page;z-index:-1714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56" w:hRule="exact"/>
                    </w:trPr>
                    <w:tc>
                      <w:tcPr>
                        <w:tcW w:w="2707" w:type="dxa"/>
                        <w:gridSpan w:val="2"/>
                        <w:tcBorders>
                          <w:top w:val="single" w:sz="5.76" w:space="0" w:color="484848"/>
                          <w:bottom w:val="single" w:sz="7.68" w:space="0" w:color="3F3B44"/>
                          <w:left w:val="single" w:sz="5.76" w:space="0" w:color="878787"/>
                          <w:right w:val="single" w:sz="5.76" w:space="0" w:color="5B5B5B"/>
                        </w:tcBorders>
                      </w:tcPr>
                      <w:p>
                        <w:pPr>
                          <w:spacing w:before="96" w:after="0" w:line="254" w:lineRule="auto"/>
                          <w:ind w:left="79" w:right="6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47" w:type="dxa"/>
                        <w:gridSpan w:val="2"/>
                        <w:tcBorders>
                          <w:top w:val="single" w:sz="5.76" w:space="0" w:color="484848"/>
                          <w:bottom w:val="single" w:sz="7.68" w:space="0" w:color="3F3B44"/>
                          <w:left w:val="single" w:sz="5.76" w:space="0" w:color="5B5B5B"/>
                          <w:right w:val="single" w:sz="9.6" w:space="0" w:color="6B6B6B"/>
                        </w:tcBorders>
                      </w:tcPr>
                      <w:p>
                        <w:pPr>
                          <w:spacing w:before="91" w:after="0" w:line="254" w:lineRule="auto"/>
                          <w:ind w:left="353" w:right="829" w:firstLine="-298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PROVIDERISUPPLIER/CLIA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IDENTIFICATIO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NUMBER: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1" w:right="1144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095039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78" w:type="dxa"/>
                        <w:gridSpan w:val="3"/>
                        <w:tcBorders>
                          <w:top w:val="single" w:sz="5.76" w:space="0" w:color="484848"/>
                          <w:bottom w:val="single" w:sz="7.68" w:space="0" w:color="3F3B44"/>
                          <w:left w:val="single" w:sz="9.6" w:space="0" w:color="6B6B6B"/>
                          <w:right w:val="single" w:sz="7.68" w:space="0" w:color="545454"/>
                        </w:tcBorders>
                      </w:tcPr>
                      <w:p>
                        <w:pPr>
                          <w:spacing w:before="91" w:after="0" w:line="470" w:lineRule="auto"/>
                          <w:ind w:left="46" w:right="1656" w:firstLine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MULTIPLE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7" w:after="0" w:line="240" w:lineRule="auto"/>
                          <w:ind w:left="55" w:right="-20"/>
                          <w:jc w:val="left"/>
                          <w:tabs>
                            <w:tab w:pos="242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1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A7A7A7"/>
                            <w:spacing w:val="6"/>
                            <w:w w:val="18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WING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99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  <w:u w:val="single" w:color="7D7D7D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7D7D7D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7D7D7D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E7E7E"/>
                            <w:spacing w:val="0"/>
                            <w:w w:val="381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63" w:type="dxa"/>
                        <w:gridSpan w:val="2"/>
                        <w:tcBorders>
                          <w:top w:val="single" w:sz="5.76" w:space="0" w:color="484848"/>
                          <w:bottom w:val="single" w:sz="7.68" w:space="0" w:color="3F3B44"/>
                          <w:left w:val="single" w:sz="7.68" w:space="0" w:color="545454"/>
                          <w:right w:val="single" w:sz="7.68" w:space="0" w:color="545454"/>
                        </w:tcBorders>
                      </w:tcPr>
                      <w:p>
                        <w:pPr>
                          <w:spacing w:before="82" w:after="0" w:line="262" w:lineRule="auto"/>
                          <w:ind w:left="302" w:right="666" w:firstLine="-259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SURVEY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COMPLETED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6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25" w:lineRule="exact"/>
                          <w:ind w:left="53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313131"/>
                            <w:spacing w:val="0"/>
                            <w:w w:val="103"/>
                            <w:position w:val="-1"/>
                          </w:rPr>
                          <w:t>01/19/2011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826" w:hRule="exact"/>
                    </w:trPr>
                    <w:tc>
                      <w:tcPr>
                        <w:tcW w:w="6120" w:type="dxa"/>
                        <w:gridSpan w:val="5"/>
                        <w:tcBorders>
                          <w:top w:val="single" w:sz="7.68" w:space="0" w:color="3F3B44"/>
                          <w:bottom w:val="single" w:sz="7.68" w:space="0" w:color="3F3F3F"/>
                          <w:left w:val="single" w:sz="5.76" w:space="0" w:color="878787"/>
                          <w:right w:val="single" w:sz="7.68" w:space="0" w:color="5B5B5B"/>
                        </w:tcBorders>
                      </w:tcPr>
                      <w:p>
                        <w:pPr>
                          <w:spacing w:before="79" w:after="0" w:line="240" w:lineRule="auto"/>
                          <w:ind w:left="142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SUPPLIER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4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MEDICA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1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75" w:type="dxa"/>
                        <w:gridSpan w:val="4"/>
                        <w:tcBorders>
                          <w:top w:val="single" w:sz="7.68" w:space="0" w:color="3F3B44"/>
                          <w:bottom w:val="single" w:sz="7.68" w:space="0" w:color="3F3F3F"/>
                          <w:left w:val="single" w:sz="7.68" w:space="0" w:color="5B5B5B"/>
                          <w:right w:val="single" w:sz="7.68" w:space="0" w:color="545454"/>
                        </w:tcBorders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STREET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ADDRESS,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CITY,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ZIP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7" w:after="0" w:line="240" w:lineRule="auto"/>
                          <w:ind w:left="23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1310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SOUTHER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AVENUE,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0" w:after="0" w:line="240" w:lineRule="auto"/>
                          <w:ind w:left="226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WASHINGTON,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DC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1"/>
                          </w:rPr>
                          <w:t>20032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11" w:hRule="exact"/>
                    </w:trPr>
                    <w:tc>
                      <w:tcPr>
                        <w:tcW w:w="912" w:type="dxa"/>
                        <w:tcBorders>
                          <w:top w:val="single" w:sz="7.68" w:space="0" w:color="3F3F3F"/>
                          <w:bottom w:val="single" w:sz="9.6" w:space="0" w:color="5B5B60"/>
                          <w:left w:val="single" w:sz="5.76" w:space="0" w:color="878787"/>
                          <w:right w:val="single" w:sz="3.84" w:space="0" w:color="ACACAC"/>
                        </w:tcBorders>
                      </w:tcPr>
                      <w:p>
                        <w:pPr>
                          <w:spacing w:before="75" w:after="0" w:line="246" w:lineRule="auto"/>
                          <w:ind w:left="284" w:right="105" w:firstLine="-2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7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50" w:type="dxa"/>
                        <w:gridSpan w:val="2"/>
                        <w:tcBorders>
                          <w:top w:val="single" w:sz="7.68" w:space="0" w:color="3F3F3F"/>
                          <w:bottom w:val="single" w:sz="9.6" w:space="0" w:color="5B5B60"/>
                          <w:left w:val="single" w:sz="3.84" w:space="0" w:color="ACACAC"/>
                          <w:right w:val="single" w:sz="3.84" w:space="0" w:color="B8B8B8"/>
                        </w:tcBorders>
                      </w:tcPr>
                      <w:p>
                        <w:pPr>
                          <w:spacing w:before="41" w:after="0" w:line="240" w:lineRule="auto"/>
                          <w:ind w:left="863" w:right="935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6" w:lineRule="auto"/>
                          <w:ind w:left="166" w:right="245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PRECEDE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FUL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REGULATORY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IDENTIFYING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INFORMATION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single" w:sz="7.68" w:space="0" w:color="3F3F3F"/>
                          <w:bottom w:val="single" w:sz="9.6" w:space="0" w:color="5B5B60"/>
                          <w:left w:val="single" w:sz="3.84" w:space="0" w:color="B8B8B8"/>
                          <w:right w:val="single" w:sz="3.84" w:space="0" w:color="BFBFBF"/>
                        </w:tcBorders>
                      </w:tcPr>
                      <w:p>
                        <w:pPr>
                          <w:spacing w:before="60" w:after="0" w:line="246" w:lineRule="auto"/>
                          <w:ind w:left="277" w:right="195" w:firstLine="21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3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08" w:type="dxa"/>
                        <w:gridSpan w:val="2"/>
                        <w:tcBorders>
                          <w:top w:val="single" w:sz="7.68" w:space="0" w:color="3F3F3F"/>
                          <w:bottom w:val="single" w:sz="9.6" w:space="0" w:color="5B5B60"/>
                          <w:left w:val="single" w:sz="3.84" w:space="0" w:color="BFBFBF"/>
                          <w:right w:val="single" w:sz="3.84" w:space="0" w:color="B3B3B3"/>
                        </w:tcBorders>
                      </w:tcPr>
                      <w:p>
                        <w:pPr>
                          <w:spacing w:before="46" w:after="0" w:line="241" w:lineRule="auto"/>
                          <w:ind w:left="561" w:right="426" w:firstLine="13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PROVIDER'S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ACTIO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SHOUL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CROSS-REFERENCE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APPROPRIATE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7.68" w:space="0" w:color="3F3F3F"/>
                          <w:bottom w:val="single" w:sz="9.6" w:space="0" w:color="5B5B60"/>
                          <w:left w:val="single" w:sz="3.84" w:space="0" w:color="B3B3B3"/>
                          <w:right w:val="single" w:sz="7.68" w:space="0" w:color="545454"/>
                        </w:tcBorders>
                      </w:tcPr>
                      <w:p>
                        <w:pPr>
                          <w:spacing w:before="78" w:after="0" w:line="124" w:lineRule="exact"/>
                          <w:ind w:left="146" w:right="100" w:firstLine="4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w w:val="102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w w:val="101"/>
                          </w:rPr>
                          <w:t>X5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w w:val="102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spacing w:val="0"/>
                            <w:w w:val="99"/>
                          </w:rPr>
                          <w:t>COMPLETION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spacing w:val="0"/>
                            <w:w w:val="99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9298" w:hRule="exact"/>
                    </w:trPr>
                    <w:tc>
                      <w:tcPr>
                        <w:tcW w:w="912" w:type="dxa"/>
                        <w:vMerge w:val="restart"/>
                        <w:tcBorders>
                          <w:top w:val="single" w:sz="9.6" w:space="0" w:color="5B5B60"/>
                          <w:left w:val="single" w:sz="5.76" w:space="0" w:color="878787"/>
                          <w:right w:val="single" w:sz="3.84" w:space="0" w:color="B8B8B8"/>
                        </w:tcBorders>
                      </w:tcPr>
                      <w:p>
                        <w:pPr>
                          <w:spacing w:before="3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82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1"/>
                          </w:rPr>
                          <w:t>323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50" w:type="dxa"/>
                        <w:vMerge w:val="restart"/>
                        <w:gridSpan w:val="2"/>
                        <w:tcBorders>
                          <w:top w:val="single" w:sz="9.6" w:space="0" w:color="5B5B60"/>
                          <w:left w:val="single" w:sz="3.84" w:space="0" w:color="B8B8B8"/>
                          <w:right w:val="single" w:sz="3.84" w:space="0" w:color="BFBFBF"/>
                        </w:tcBorders>
                      </w:tcPr>
                      <w:p>
                        <w:pPr>
                          <w:spacing w:before="3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page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46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5" w:after="0" w:line="240" w:lineRule="auto"/>
                          <w:ind w:left="96" w:right="632" w:firstLine="5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parameter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utiliz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determinatio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being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3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elopement.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8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1" w:lineRule="auto"/>
                          <w:ind w:left="86" w:right="49" w:firstLine="1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approximatel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9:00A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5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during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tou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6t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floo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unit,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Employe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#33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stated,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"I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it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shame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that[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eloped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since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weekend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have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found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him/he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yet.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5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5" w:lineRule="exact"/>
                          <w:ind w:left="106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#16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admitte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5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40" w:lineRule="auto"/>
                          <w:ind w:left="86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August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1"/>
                          </w:rPr>
                          <w:t>20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2"/>
                            <w:w w:val="101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99"/>
                          </w:rPr>
                          <w:t>0.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430" w:lineRule="atLeast"/>
                          <w:ind w:left="82" w:right="5" w:firstLine="5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note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following: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August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24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11:0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PM,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monito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40" w:lineRule="auto"/>
                          <w:ind w:left="86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elopemen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per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order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5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16" w:lineRule="exact"/>
                          <w:ind w:left="91" w:right="808" w:firstLine="-1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August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27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20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2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2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:0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PM,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...continue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monitorin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4"/>
                          </w:rPr>
                          <w:t>elopement..."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November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28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4:00PM,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"monitore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qhr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6" w:lineRule="exact"/>
                          <w:ind w:left="86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[ever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hour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5"/>
                          </w:rPr>
                          <w:t>elopement"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7" w:right="51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3:4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5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11"/>
                          </w:rPr>
                          <w:t>"O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1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14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11"/>
                          </w:rPr>
                          <w:t>rounds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7:0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AM,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received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day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room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watching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TV[television].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Alert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verbally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responsive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5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3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6" w:lineRule="exact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meds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[medication]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given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tolerate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well.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41" w:lineRule="auto"/>
                          <w:ind w:left="77" w:right="5" w:firstLine="-5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Ambulat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hallway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without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difficulty.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Rounding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[unabl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read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given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2:15PM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received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2"/>
                          </w:rPr>
                          <w:t>call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Room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655A,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Stated: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"patient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1"/>
                          </w:rPr>
                          <w:t>seen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walking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towar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metr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station.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supervisor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notified.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Mysel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anothe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5" w:lineRule="exact"/>
                          <w:ind w:left="82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member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wen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ou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search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metro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40" w:lineRule="auto"/>
                          <w:ind w:left="72" w:right="95" w:firstLine="5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area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around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area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close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street.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Place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call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uni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spoke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who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advised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us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retur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back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unit.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DC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Polic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came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3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report.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Pleas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follow-u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supervisor.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[Notified]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single" w:sz="9.6" w:space="0" w:color="5B5B60"/>
                          <w:bottom w:val="nil" w:sz="6" w:space="0" w:color="auto"/>
                          <w:left w:val="single" w:sz="3.84" w:space="0" w:color="BFBFBF"/>
                          <w:right w:val="single" w:sz="3.84" w:space="0" w:color="BFBFBF"/>
                        </w:tcBorders>
                      </w:tcPr>
                      <w:p>
                        <w:pPr>
                          <w:spacing w:before="7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70" w:right="-49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1"/>
                          </w:rPr>
                          <w:t>323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08" w:type="dxa"/>
                        <w:gridSpan w:val="2"/>
                        <w:tcBorders>
                          <w:top w:val="single" w:sz="9.6" w:space="0" w:color="5B5B60"/>
                          <w:bottom w:val="nil" w:sz="6" w:space="0" w:color="auto"/>
                          <w:left w:val="single" w:sz="3.84" w:space="0" w:color="BFBFBF"/>
                          <w:right w:val="single" w:sz="3.84" w:space="0" w:color="B3B3B3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9.6" w:space="0" w:color="5B5B60"/>
                          <w:left w:val="single" w:sz="3.84" w:space="0" w:color="B3B3B3"/>
                          <w:right w:val="single" w:sz="7.68" w:space="0" w:color="545454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912" w:type="dxa"/>
                        <w:vMerge/>
                        <w:tcBorders>
                          <w:bottom w:val="single" w:sz="7.68" w:space="0" w:color="4B4B4F"/>
                          <w:left w:val="single" w:sz="5.76" w:space="0" w:color="878787"/>
                          <w:right w:val="single" w:sz="3.84" w:space="0" w:color="B8B8B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50" w:type="dxa"/>
                        <w:vMerge/>
                        <w:gridSpan w:val="2"/>
                        <w:tcBorders>
                          <w:bottom w:val="single" w:sz="7.68" w:space="0" w:color="4B4B4F"/>
                          <w:left w:val="single" w:sz="3.84" w:space="0" w:color="B8B8B8"/>
                          <w:right w:val="single" w:sz="3.84" w:space="0" w:color="BFBFBF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901" w:type="dxa"/>
                        <w:gridSpan w:val="5"/>
                        <w:tcBorders>
                          <w:top w:val="nil" w:sz="6" w:space="0" w:color="auto"/>
                          <w:bottom w:val="single" w:sz="7.68" w:space="0" w:color="4B4B4F"/>
                          <w:left w:val="single" w:sz="3.84" w:space="0" w:color="BFBFBF"/>
                          <w:right w:val="single" w:sz="3.84" w:space="0" w:color="B3B3B3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2" w:type="dxa"/>
                        <w:vMerge/>
                        <w:tcBorders>
                          <w:bottom w:val="single" w:sz="7.68" w:space="0" w:color="4B4B4F"/>
                          <w:left w:val="single" w:sz="3.84" w:space="0" w:color="B3B3B3"/>
                          <w:right w:val="single" w:sz="7.68" w:space="0" w:color="545454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9"/>
          <w:szCs w:val="19"/>
          <w:color w:val="49494B"/>
          <w:spacing w:val="0"/>
          <w:w w:val="100"/>
        </w:rPr>
        <w:t>CENTERS</w:t>
      </w:r>
      <w:r>
        <w:rPr>
          <w:rFonts w:ascii="Arial" w:hAnsi="Arial" w:cs="Arial" w:eastAsia="Arial"/>
          <w:sz w:val="19"/>
          <w:szCs w:val="19"/>
          <w:color w:val="49494B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9494B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color w:val="49494B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49494B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9494B"/>
          <w:spacing w:val="0"/>
          <w:w w:val="100"/>
        </w:rPr>
        <w:t>MEDICARE</w:t>
      </w:r>
      <w:r>
        <w:rPr>
          <w:rFonts w:ascii="Arial" w:hAnsi="Arial" w:cs="Arial" w:eastAsia="Arial"/>
          <w:sz w:val="19"/>
          <w:szCs w:val="19"/>
          <w:color w:val="49494B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B"/>
          <w:spacing w:val="0"/>
          <w:w w:val="100"/>
        </w:rPr>
        <w:t>&amp;</w:t>
      </w:r>
      <w:r>
        <w:rPr>
          <w:rFonts w:ascii="Arial" w:hAnsi="Arial" w:cs="Arial" w:eastAsia="Arial"/>
          <w:sz w:val="18"/>
          <w:szCs w:val="18"/>
          <w:color w:val="49494B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9494B"/>
          <w:spacing w:val="0"/>
          <w:w w:val="100"/>
        </w:rPr>
        <w:t>MEDICAI</w:t>
      </w:r>
      <w:r>
        <w:rPr>
          <w:rFonts w:ascii="Arial" w:hAnsi="Arial" w:cs="Arial" w:eastAsia="Arial"/>
          <w:sz w:val="19"/>
          <w:szCs w:val="19"/>
          <w:color w:val="49494B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49494B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9494B"/>
          <w:spacing w:val="0"/>
          <w:w w:val="100"/>
        </w:rPr>
        <w:t>SERVICES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1" w:lineRule="exact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color w:val="49494B"/>
          <w:spacing w:val="0"/>
          <w:w w:val="100"/>
        </w:rPr>
        <w:t>OMB</w:t>
      </w:r>
      <w:r>
        <w:rPr>
          <w:rFonts w:ascii="Arial" w:hAnsi="Arial" w:cs="Arial" w:eastAsia="Arial"/>
          <w:sz w:val="19"/>
          <w:szCs w:val="19"/>
          <w:color w:val="49494B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9494B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49494B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49494B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9494B"/>
          <w:spacing w:val="0"/>
          <w:w w:val="100"/>
        </w:rPr>
        <w:t>0938-0391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Mar w:header="398" w:footer="2378" w:top="780" w:bottom="2560" w:left="160" w:right="380"/>
          <w:headerReference w:type="default" r:id="rId64"/>
          <w:footerReference w:type="default" r:id="rId65"/>
          <w:pgSz w:w="12240" w:h="15840"/>
          <w:cols w:num="2" w:equalWidth="0">
            <w:col w:w="4933" w:space="4790"/>
            <w:col w:w="1977"/>
          </w:cols>
        </w:sectPr>
      </w:pPr>
      <w:rPr/>
    </w:p>
    <w:p>
      <w:pPr>
        <w:spacing w:before="36" w:after="0" w:line="240" w:lineRule="auto"/>
        <w:ind w:left="330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60.960022pt;margin-top:39.281868pt;width:91.920005pt;height:.1pt;mso-position-horizontal-relative:page;mso-position-vertical-relative:paragraph;z-index:-17144" coordorigin="7219,786" coordsize="1838,2">
            <v:shape style="position:absolute;left:7219;top:786;width:1838;height:2" coordorigin="7219,786" coordsize="1838,0" path="m7219,786l9058,786e" filled="f" stroked="t" strokeweight=".96pt" strokecolor="#7C7C7C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.200001pt;margin-top:47.640003pt;width:574.080027pt;height:611.400022pt;mso-position-horizontal-relative:page;mso-position-vertical-relative:page;z-index:-1714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46" w:hRule="exact"/>
                    </w:trPr>
                    <w:tc>
                      <w:tcPr>
                        <w:tcW w:w="2707" w:type="dxa"/>
                        <w:gridSpan w:val="2"/>
                        <w:tcBorders>
                          <w:top w:val="single" w:sz="5.76" w:space="0" w:color="3F3F44"/>
                          <w:bottom w:val="single" w:sz="7.68" w:space="0" w:color="4F4F54"/>
                          <w:left w:val="single" w:sz="3.84" w:space="0" w:color="878787"/>
                          <w:right w:val="single" w:sz="7.68" w:space="0" w:color="575757"/>
                        </w:tcBorders>
                      </w:tcPr>
                      <w:p>
                        <w:pPr>
                          <w:spacing w:before="96" w:after="0" w:line="254" w:lineRule="auto"/>
                          <w:ind w:left="82" w:right="609" w:firstLine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50" w:type="dxa"/>
                        <w:gridSpan w:val="2"/>
                        <w:tcBorders>
                          <w:top w:val="single" w:sz="5.76" w:space="0" w:color="3F3F44"/>
                          <w:bottom w:val="single" w:sz="7.68" w:space="0" w:color="4F4F54"/>
                          <w:left w:val="single" w:sz="7.68" w:space="0" w:color="575757"/>
                          <w:right w:val="single" w:sz="9.6" w:space="0" w:color="676767"/>
                        </w:tcBorders>
                      </w:tcPr>
                      <w:p>
                        <w:pPr>
                          <w:spacing w:before="91" w:after="0" w:line="254" w:lineRule="auto"/>
                          <w:ind w:left="355" w:right="833" w:firstLine="-298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PROVIDERISUPPLIERICLIA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IDENTIFICATIO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NUMBER: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29" w:right="1141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1"/>
                          </w:rPr>
                          <w:t>095039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85" w:type="dxa"/>
                        <w:gridSpan w:val="3"/>
                        <w:tcBorders>
                          <w:top w:val="single" w:sz="5.76" w:space="0" w:color="3F3F44"/>
                          <w:bottom w:val="single" w:sz="7.68" w:space="0" w:color="4F4F54"/>
                          <w:left w:val="single" w:sz="9.6" w:space="0" w:color="676767"/>
                          <w:right w:val="single" w:sz="5.76" w:space="0" w:color="545454"/>
                        </w:tcBorders>
                      </w:tcPr>
                      <w:p>
                        <w:pPr>
                          <w:spacing w:before="96" w:after="0" w:line="462" w:lineRule="auto"/>
                          <w:ind w:left="48" w:right="1662" w:firstLine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MULTIPLE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BUILD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B62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7" w:after="0" w:line="240" w:lineRule="auto"/>
                          <w:ind w:left="53" w:right="-20"/>
                          <w:jc w:val="left"/>
                          <w:tabs>
                            <w:tab w:pos="242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E5E5E"/>
                            <w:spacing w:val="1"/>
                            <w:w w:val="101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AEAEAE"/>
                            <w:spacing w:val="0"/>
                            <w:w w:val="147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AEAEAE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E5E5E"/>
                            <w:spacing w:val="6"/>
                            <w:w w:val="99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28282"/>
                            <w:spacing w:val="-9"/>
                            <w:w w:val="15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E5E5E"/>
                            <w:spacing w:val="0"/>
                            <w:w w:val="10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E5E5E"/>
                            <w:spacing w:val="0"/>
                            <w:w w:val="102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E5E5E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E5E5E"/>
                            <w:spacing w:val="-14"/>
                            <w:w w:val="99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E5E5E"/>
                            <w:spacing w:val="0"/>
                            <w:w w:val="99"/>
                            <w:u w:val="single" w:color="81818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E5E5E"/>
                            <w:spacing w:val="0"/>
                            <w:w w:val="100"/>
                            <w:u w:val="single" w:color="81818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E5E5E"/>
                            <w:spacing w:val="0"/>
                            <w:w w:val="100"/>
                            <w:u w:val="single" w:color="81818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E5E5E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E5E5E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28282"/>
                            <w:spacing w:val="0"/>
                            <w:w w:val="349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58" w:type="dxa"/>
                        <w:gridSpan w:val="2"/>
                        <w:tcBorders>
                          <w:top w:val="single" w:sz="5.76" w:space="0" w:color="3F3F44"/>
                          <w:bottom w:val="single" w:sz="7.68" w:space="0" w:color="4F4F54"/>
                          <w:left w:val="single" w:sz="5.76" w:space="0" w:color="545454"/>
                          <w:right w:val="single" w:sz="7.68" w:space="0" w:color="545454"/>
                        </w:tcBorders>
                      </w:tcPr>
                      <w:p>
                        <w:pPr>
                          <w:spacing w:before="87" w:after="0" w:line="262" w:lineRule="auto"/>
                          <w:ind w:left="295" w:right="664" w:firstLine="-254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SURVEY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COMPLETED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3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313131"/>
                            <w:spacing w:val="0"/>
                            <w:w w:val="103"/>
                            <w:position w:val="-1"/>
                          </w:rPr>
                          <w:t>01/19/2011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826" w:hRule="exact"/>
                    </w:trPr>
                    <w:tc>
                      <w:tcPr>
                        <w:tcW w:w="6120" w:type="dxa"/>
                        <w:gridSpan w:val="5"/>
                        <w:tcBorders>
                          <w:top w:val="single" w:sz="7.68" w:space="0" w:color="4F4F54"/>
                          <w:bottom w:val="single" w:sz="7.68" w:space="0" w:color="444444"/>
                          <w:left w:val="single" w:sz="3.84" w:space="0" w:color="878787"/>
                          <w:right w:val="single" w:sz="7.68" w:space="0" w:color="575757"/>
                        </w:tcBorders>
                      </w:tcPr>
                      <w:p>
                        <w:pPr>
                          <w:spacing w:before="79" w:after="0" w:line="240" w:lineRule="auto"/>
                          <w:ind w:left="144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SUPPLIER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7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MEDICA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1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80" w:type="dxa"/>
                        <w:gridSpan w:val="4"/>
                        <w:tcBorders>
                          <w:top w:val="single" w:sz="7.68" w:space="0" w:color="4F4F54"/>
                          <w:bottom w:val="single" w:sz="7.68" w:space="0" w:color="444444"/>
                          <w:left w:val="single" w:sz="7.68" w:space="0" w:color="575757"/>
                          <w:right w:val="single" w:sz="7.68" w:space="0" w:color="545454"/>
                        </w:tcBorders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STREET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ADDRESS,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CITY,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ZIP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7" w:after="0" w:line="240" w:lineRule="auto"/>
                          <w:ind w:left="240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1310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SOUTHER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AVENUE,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0" w:after="0" w:line="240" w:lineRule="auto"/>
                          <w:ind w:left="226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WASHINGTON,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DC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20032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16" w:hRule="exact"/>
                    </w:trPr>
                    <w:tc>
                      <w:tcPr>
                        <w:tcW w:w="919" w:type="dxa"/>
                        <w:tcBorders>
                          <w:top w:val="single" w:sz="7.68" w:space="0" w:color="444444"/>
                          <w:bottom w:val="single" w:sz="7.68" w:space="0" w:color="4B484B"/>
                          <w:left w:val="single" w:sz="3.84" w:space="0" w:color="878787"/>
                          <w:right w:val="single" w:sz="3.84" w:space="0" w:color="AFAFAF"/>
                        </w:tcBorders>
                      </w:tcPr>
                      <w:p>
                        <w:pPr>
                          <w:spacing w:before="75" w:after="0" w:line="242" w:lineRule="auto"/>
                          <w:ind w:left="286" w:right="107" w:firstLine="-1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3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37" w:type="dxa"/>
                        <w:gridSpan w:val="5"/>
                        <w:tcBorders>
                          <w:top w:val="single" w:sz="7.68" w:space="0" w:color="444444"/>
                          <w:bottom w:val="single" w:sz="7.68" w:space="0" w:color="4B484B"/>
                          <w:left w:val="single" w:sz="3.84" w:space="0" w:color="AFAFAF"/>
                          <w:right w:val="single" w:sz="3.84" w:space="0" w:color="BCBCBC"/>
                        </w:tcBorders>
                      </w:tcPr>
                      <w:p>
                        <w:pPr>
                          <w:spacing w:before="59" w:after="0" w:line="154" w:lineRule="exact"/>
                          <w:ind w:left="170" w:right="172" w:firstLine="715"/>
                          <w:jc w:val="left"/>
                          <w:tabs>
                            <w:tab w:pos="4820" w:val="left"/>
                            <w:tab w:pos="500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DEFICIENCIES</w:t>
                          <w:tab/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28282"/>
                            <w:spacing w:val="0"/>
                            <w:w w:val="107"/>
                            <w:position w:val="0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28282"/>
                            <w:spacing w:val="0"/>
                            <w:w w:val="107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PRECEDE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FUL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REGULATORY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E5E5E"/>
                            <w:spacing w:val="0"/>
                            <w:w w:val="100"/>
                            <w:position w:val="0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55" w:lineRule="exact"/>
                          <w:ind w:left="1044" w:right="-20"/>
                          <w:jc w:val="left"/>
                          <w:tabs>
                            <w:tab w:pos="492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4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IDENTIFYING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INFORMATION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)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E5E5E"/>
                            <w:spacing w:val="0"/>
                            <w:w w:val="100"/>
                            <w:position w:val="0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902" w:type="dxa"/>
                        <w:gridSpan w:val="2"/>
                        <w:tcBorders>
                          <w:top w:val="single" w:sz="7.68" w:space="0" w:color="444444"/>
                          <w:bottom w:val="single" w:sz="7.68" w:space="0" w:color="4B484B"/>
                          <w:left w:val="single" w:sz="3.84" w:space="0" w:color="BCBCBC"/>
                          <w:right w:val="single" w:sz="3.84" w:space="0" w:color="B3B3B3"/>
                        </w:tcBorders>
                      </w:tcPr>
                      <w:p>
                        <w:pPr>
                          <w:spacing w:before="46" w:after="0" w:line="244" w:lineRule="auto"/>
                          <w:ind w:left="560" w:right="428" w:firstLine="19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PROVIDER'S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2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2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ACTIO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SHOUL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CROSS-REFERENCE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APPROPRIATE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7.68" w:space="0" w:color="444444"/>
                          <w:bottom w:val="single" w:sz="7.68" w:space="0" w:color="4B484B"/>
                          <w:left w:val="single" w:sz="3.84" w:space="0" w:color="B3B3B3"/>
                          <w:right w:val="single" w:sz="7.68" w:space="0" w:color="545454"/>
                        </w:tcBorders>
                      </w:tcPr>
                      <w:p>
                        <w:pPr>
                          <w:spacing w:before="92" w:after="0" w:line="210" w:lineRule="auto"/>
                          <w:ind w:left="156" w:right="90" w:firstLine="-6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828282"/>
                            <w:w w:val="107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828282"/>
                            <w:w w:val="106"/>
                          </w:rPr>
                          <w:t>X5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828282"/>
                            <w:w w:val="107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828282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828282"/>
                            <w:spacing w:val="0"/>
                            <w:w w:val="92"/>
                          </w:rPr>
                          <w:t>COMPLETION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828282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  <w:color w:val="828282"/>
                            <w:spacing w:val="1"/>
                            <w:w w:val="96"/>
                          </w:rPr>
                          <w:t>O</w:t>
                        </w:r>
                        <w:r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  <w:color w:val="5E5E5E"/>
                            <w:spacing w:val="-2"/>
                            <w:w w:val="84"/>
                          </w:rPr>
                          <w:t>A</w:t>
                        </w:r>
                        <w:r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  <w:color w:val="828282"/>
                            <w:spacing w:val="0"/>
                            <w:w w:val="91"/>
                          </w:rPr>
                          <w:t>TE</w:t>
                        </w:r>
                        <w:r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9456" w:hRule="exact"/>
                    </w:trPr>
                    <w:tc>
                      <w:tcPr>
                        <w:tcW w:w="919" w:type="dxa"/>
                        <w:tcBorders>
                          <w:top w:val="single" w:sz="7.68" w:space="0" w:color="4B484B"/>
                          <w:bottom w:val="single" w:sz="7.68" w:space="0" w:color="4B4B4F"/>
                          <w:left w:val="single" w:sz="3.84" w:space="0" w:color="878787"/>
                          <w:right w:val="single" w:sz="3.84" w:space="0" w:color="B3B3B3"/>
                        </w:tcBorders>
                      </w:tcPr>
                      <w:p>
                        <w:pPr>
                          <w:spacing w:before="4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323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single" w:sz="7.68" w:space="0" w:color="4B484B"/>
                          <w:bottom w:val="single" w:sz="7.68" w:space="0" w:color="4B4B4F"/>
                          <w:left w:val="single" w:sz="3.84" w:space="0" w:color="B3B3B3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47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6" w:after="0" w:line="256" w:lineRule="auto"/>
                          <w:ind w:left="94" w:right="209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responsible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part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2:2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PM.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returne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back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uni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...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53" w:lineRule="auto"/>
                          <w:ind w:left="94" w:right="41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Psychoactiv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Medicatio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Monthl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Flo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Records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being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monitore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roaming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around.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56" w:lineRule="auto"/>
                          <w:ind w:left="89" w:right="65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Additionally,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schedule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checked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hourly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bases.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3" w:lineRule="exact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"Elopement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Assessment"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52" w:lineRule="auto"/>
                          <w:ind w:left="84" w:right="174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complete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August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evidence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clinical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"Elopement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Assessment"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update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afte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eloped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2011.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6" w:lineRule="exact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closed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50" w:lineRule="auto"/>
                          <w:ind w:left="84" w:right="3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because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had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returne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facility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survey.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51" w:lineRule="auto"/>
                          <w:ind w:left="84" w:right="9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10:3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face-to-face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intervie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conducte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Employe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#28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main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lobby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securit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desk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He/sh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stated,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'W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have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picture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[poste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main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6"/>
                          </w:rPr>
                          <w:t>desk]."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47" w:lineRule="auto"/>
                          <w:ind w:left="74" w:right="28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11:3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face-to-face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intervie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conducte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Employe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313131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15.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3"/>
                          </w:rPr>
                          <w:t>He/sh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stated,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'W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don't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know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unti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notif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missing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resident.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don't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know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advance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who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elopers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have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never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known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who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may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elope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never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had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any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picture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downstair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[at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security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52" w:lineRule="auto"/>
                          <w:ind w:left="74" w:right="147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desks].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Afte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[resident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may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have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eloped]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leave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notifie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picture.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0"/>
                          </w:rPr>
                          <w:t>We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search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grounds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notif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Metropolitan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Polic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Department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give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report.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0"/>
                          </w:rPr>
                          <w:t>We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50" w:lineRule="auto"/>
                          <w:ind w:left="70" w:right="27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checked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cameras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yesterda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201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1"/>
                            <w:w w:val="106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21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2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around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1:3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exitin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front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elevator.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He/she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lobby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area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doing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somethin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his/her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shoe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He/sh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talk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securit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office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3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2" w:lineRule="exact"/>
                          <w:ind w:left="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desk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9"/>
                          </w:rPr>
                          <w:t>main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6" w:type="dxa"/>
                        <w:gridSpan w:val="3"/>
                        <w:tcBorders>
                          <w:top w:val="single" w:sz="7.68" w:space="0" w:color="4B484B"/>
                          <w:bottom w:val="single" w:sz="7.68" w:space="0" w:color="4B4B4F"/>
                          <w:left w:val="nil" w:sz="6" w:space="0" w:color="auto"/>
                          <w:right w:val="single" w:sz="3.84" w:space="0" w:color="C3C3C3"/>
                        </w:tcBorders>
                      </w:tcPr>
                      <w:p>
                        <w:pPr>
                          <w:spacing w:before="4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82" w:right="-51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9494B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9494B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9494B"/>
                            <w:spacing w:val="0"/>
                            <w:w w:val="108"/>
                          </w:rPr>
                          <w:t>323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02" w:type="dxa"/>
                        <w:gridSpan w:val="2"/>
                        <w:tcBorders>
                          <w:top w:val="single" w:sz="7.68" w:space="0" w:color="4B484B"/>
                          <w:bottom w:val="single" w:sz="7.68" w:space="0" w:color="4B4B4F"/>
                          <w:left w:val="single" w:sz="3.84" w:space="0" w:color="C3C3C3"/>
                          <w:right w:val="single" w:sz="3.84" w:space="0" w:color="B3B3B3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2" w:type="dxa"/>
                        <w:tcBorders>
                          <w:top w:val="single" w:sz="7.68" w:space="0" w:color="4B484B"/>
                          <w:bottom w:val="single" w:sz="7.68" w:space="0" w:color="4B4B4F"/>
                          <w:left w:val="single" w:sz="3.84" w:space="0" w:color="B3B3B3"/>
                          <w:right w:val="single" w:sz="7.68" w:space="0" w:color="545454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49494B"/>
          <w:spacing w:val="0"/>
          <w:w w:val="100"/>
        </w:rPr>
        <w:t>CENTERS</w:t>
      </w:r>
      <w:r>
        <w:rPr>
          <w:rFonts w:ascii="Arial" w:hAnsi="Arial" w:cs="Arial" w:eastAsia="Arial"/>
          <w:sz w:val="18"/>
          <w:szCs w:val="18"/>
          <w:color w:val="49494B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B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49494B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49494B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B"/>
          <w:spacing w:val="0"/>
          <w:w w:val="100"/>
        </w:rPr>
        <w:t>MEDICARE</w:t>
      </w:r>
      <w:r>
        <w:rPr>
          <w:rFonts w:ascii="Arial" w:hAnsi="Arial" w:cs="Arial" w:eastAsia="Arial"/>
          <w:sz w:val="18"/>
          <w:szCs w:val="18"/>
          <w:color w:val="49494B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B"/>
          <w:spacing w:val="0"/>
          <w:w w:val="100"/>
        </w:rPr>
        <w:t>&amp;</w:t>
      </w:r>
      <w:r>
        <w:rPr>
          <w:rFonts w:ascii="Arial" w:hAnsi="Arial" w:cs="Arial" w:eastAsia="Arial"/>
          <w:sz w:val="18"/>
          <w:szCs w:val="18"/>
          <w:color w:val="49494B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B"/>
          <w:spacing w:val="0"/>
          <w:w w:val="100"/>
        </w:rPr>
        <w:t>MEDICAI</w:t>
      </w:r>
      <w:r>
        <w:rPr>
          <w:rFonts w:ascii="Arial" w:hAnsi="Arial" w:cs="Arial" w:eastAsia="Arial"/>
          <w:sz w:val="18"/>
          <w:szCs w:val="18"/>
          <w:color w:val="49494B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49494B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B"/>
          <w:spacing w:val="0"/>
          <w:w w:val="105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9494B"/>
          <w:spacing w:val="0"/>
          <w:w w:val="100"/>
        </w:rPr>
        <w:t>OMB</w:t>
      </w:r>
      <w:r>
        <w:rPr>
          <w:rFonts w:ascii="Arial" w:hAnsi="Arial" w:cs="Arial" w:eastAsia="Arial"/>
          <w:sz w:val="18"/>
          <w:szCs w:val="18"/>
          <w:color w:val="49494B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B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49494B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9494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B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B"/>
          <w:spacing w:val="0"/>
          <w:w w:val="105"/>
        </w:rPr>
        <w:t>0938-0391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48"/>
          <w:pgMar w:header="403" w:footer="2354" w:top="760" w:bottom="2540" w:left="160" w:right="380"/>
          <w:headerReference w:type="default" r:id="rId66"/>
          <w:footerReference w:type="default" r:id="rId67"/>
          <w:pgSz w:w="12240" w:h="15840"/>
          <w:cols w:num="2" w:equalWidth="0">
            <w:col w:w="4925" w:space="4798"/>
            <w:col w:w="1977"/>
          </w:cols>
        </w:sectPr>
      </w:pPr>
      <w:rPr/>
    </w:p>
    <w:p>
      <w:pPr>
        <w:spacing w:before="15" w:after="0" w:line="240" w:lineRule="auto"/>
        <w:ind w:left="320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60.720032pt;margin-top:37.991917pt;width:92.160005pt;height:.1pt;mso-position-horizontal-relative:page;mso-position-vertical-relative:paragraph;z-index:-17142" coordorigin="7214,760" coordsize="1843,2">
            <v:shape style="position:absolute;left:7214;top:760;width:1843;height:2" coordorigin="7214,760" coordsize="1843,0" path="m7214,760l9058,760e" filled="f" stroked="t" strokeweight=".96pt" strokecolor="#7C7C7C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.560001pt;margin-top:47.040001pt;width:573.240027pt;height:611.160022pt;mso-position-horizontal-relative:page;mso-position-vertical-relative:page;z-index:-1714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56" w:hRule="exact"/>
                    </w:trPr>
                    <w:tc>
                      <w:tcPr>
                        <w:tcW w:w="2702" w:type="dxa"/>
                        <w:gridSpan w:val="2"/>
                        <w:tcBorders>
                          <w:top w:val="single" w:sz="7.68" w:space="0" w:color="484848"/>
                          <w:bottom w:val="single" w:sz="7.68" w:space="0" w:color="4B4B4F"/>
                          <w:left w:val="single" w:sz="5.76" w:space="0" w:color="878787"/>
                          <w:right w:val="single" w:sz="7.68" w:space="0" w:color="575757"/>
                        </w:tcBorders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6" w:lineRule="auto"/>
                          <w:ind w:left="74" w:right="609" w:firstLine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50" w:type="dxa"/>
                        <w:gridSpan w:val="2"/>
                        <w:tcBorders>
                          <w:top w:val="single" w:sz="7.68" w:space="0" w:color="484848"/>
                          <w:bottom w:val="single" w:sz="7.68" w:space="0" w:color="4B4B4F"/>
                          <w:left w:val="single" w:sz="7.68" w:space="0" w:color="575757"/>
                          <w:right w:val="single" w:sz="9.6" w:space="0" w:color="6B6B6B"/>
                        </w:tcBorders>
                      </w:tcPr>
                      <w:p>
                        <w:pPr>
                          <w:spacing w:before="94" w:after="0" w:line="254" w:lineRule="auto"/>
                          <w:ind w:left="355" w:right="831" w:firstLine="-298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PROVIDERISUPPLIERICLIA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IDENTIFICATIO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NUMBER: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0" w:right="114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7"/>
                          </w:rPr>
                          <w:t>095039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75" w:type="dxa"/>
                        <w:gridSpan w:val="3"/>
                        <w:tcBorders>
                          <w:top w:val="single" w:sz="7.68" w:space="0" w:color="484848"/>
                          <w:bottom w:val="single" w:sz="7.68" w:space="0" w:color="4B4B4F"/>
                          <w:left w:val="single" w:sz="9.6" w:space="0" w:color="6B6B6B"/>
                          <w:right w:val="single" w:sz="7.68" w:space="0" w:color="545454"/>
                        </w:tcBorders>
                      </w:tcPr>
                      <w:p>
                        <w:pPr>
                          <w:spacing w:before="94" w:after="0" w:line="470" w:lineRule="auto"/>
                          <w:ind w:left="48" w:right="1661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MULTIPLE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46464"/>
                            <w:spacing w:val="-7"/>
                            <w:w w:val="8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AEAEAE"/>
                            <w:spacing w:val="-4"/>
                            <w:w w:val="257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B4B4D"/>
                            <w:spacing w:val="-3"/>
                            <w:w w:val="101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46464"/>
                            <w:spacing w:val="-11"/>
                            <w:w w:val="112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B4B4D"/>
                            <w:spacing w:val="-6"/>
                            <w:w w:val="1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47475"/>
                            <w:spacing w:val="0"/>
                            <w:w w:val="100"/>
                          </w:rPr>
                          <w:t>LDING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53" w:right="-20"/>
                          <w:jc w:val="left"/>
                          <w:tabs>
                            <w:tab w:pos="1440" w:val="left"/>
                            <w:tab w:pos="254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46464"/>
                            <w:spacing w:val="-4"/>
                            <w:w w:val="101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AEAEAE"/>
                            <w:spacing w:val="-7"/>
                            <w:w w:val="221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46464"/>
                            <w:spacing w:val="0"/>
                            <w:w w:val="107"/>
                          </w:rPr>
                          <w:t>WI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46464"/>
                            <w:spacing w:val="-10"/>
                            <w:w w:val="108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B4B4D"/>
                            <w:spacing w:val="0"/>
                            <w:w w:val="99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B4B4D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B4B4D"/>
                            <w:spacing w:val="-13"/>
                            <w:w w:val="99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B4B4D"/>
                            <w:spacing w:val="0"/>
                            <w:w w:val="99"/>
                            <w:u w:val="single" w:color="92929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B4B4D"/>
                            <w:spacing w:val="0"/>
                            <w:w w:val="100"/>
                            <w:u w:val="single" w:color="92929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B4B4D"/>
                            <w:spacing w:val="0"/>
                            <w:w w:val="100"/>
                            <w:u w:val="single" w:color="92929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B4B4D"/>
                            <w:spacing w:val="0"/>
                            <w:w w:val="99"/>
                            <w:u w:val="single" w:color="92929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B4B4D"/>
                            <w:spacing w:val="0"/>
                            <w:w w:val="100"/>
                            <w:u w:val="single" w:color="92929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B4B4D"/>
                            <w:spacing w:val="0"/>
                            <w:w w:val="100"/>
                            <w:u w:val="single" w:color="92929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B4B4D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B4B4D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AEAEAE"/>
                            <w:spacing w:val="0"/>
                            <w:w w:val="184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73" w:type="dxa"/>
                        <w:gridSpan w:val="2"/>
                        <w:tcBorders>
                          <w:top w:val="single" w:sz="7.68" w:space="0" w:color="484848"/>
                          <w:bottom w:val="single" w:sz="7.68" w:space="0" w:color="4B4B4F"/>
                          <w:left w:val="single" w:sz="7.68" w:space="0" w:color="545454"/>
                          <w:right w:val="single" w:sz="7.68" w:space="0" w:color="545454"/>
                        </w:tcBorders>
                      </w:tcPr>
                      <w:p>
                        <w:pPr>
                          <w:spacing w:before="79" w:after="0" w:line="262" w:lineRule="auto"/>
                          <w:ind w:left="307" w:right="670" w:firstLine="-259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SURVEY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47475"/>
                            <w:spacing w:val="0"/>
                            <w:w w:val="101"/>
                          </w:rPr>
                          <w:t>COM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47475"/>
                            <w:spacing w:val="-7"/>
                            <w:w w:val="101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B4B4D"/>
                            <w:spacing w:val="-5"/>
                            <w:w w:val="99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46464"/>
                            <w:spacing w:val="0"/>
                            <w:w w:val="100"/>
                          </w:rPr>
                          <w:t>ETED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3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313131"/>
                            <w:spacing w:val="0"/>
                            <w:w w:val="103"/>
                          </w:rPr>
                          <w:t>01/19/2011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26" w:hRule="exact"/>
                    </w:trPr>
                    <w:tc>
                      <w:tcPr>
                        <w:tcW w:w="6115" w:type="dxa"/>
                        <w:gridSpan w:val="5"/>
                        <w:tcBorders>
                          <w:top w:val="single" w:sz="7.68" w:space="0" w:color="4B4B4F"/>
                          <w:bottom w:val="single" w:sz="7.68" w:space="0" w:color="484848"/>
                          <w:left w:val="single" w:sz="5.76" w:space="0" w:color="878787"/>
                          <w:right w:val="single" w:sz="7.68" w:space="0" w:color="5B5B5B"/>
                        </w:tcBorders>
                      </w:tcPr>
                      <w:p>
                        <w:pPr>
                          <w:spacing w:before="79" w:after="0" w:line="240" w:lineRule="auto"/>
                          <w:ind w:left="142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SUPPLIER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8"/>
                          </w:rPr>
                          <w:t>MEDICA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8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-7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7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85" w:type="dxa"/>
                        <w:gridSpan w:val="4"/>
                        <w:tcBorders>
                          <w:top w:val="single" w:sz="7.68" w:space="0" w:color="4B4B4F"/>
                          <w:bottom w:val="single" w:sz="7.68" w:space="0" w:color="484848"/>
                          <w:left w:val="single" w:sz="7.68" w:space="0" w:color="5B5B5B"/>
                          <w:right w:val="single" w:sz="7.68" w:space="0" w:color="545454"/>
                        </w:tcBorders>
                      </w:tcPr>
                      <w:p>
                        <w:pPr>
                          <w:spacing w:before="99" w:after="0" w:line="240" w:lineRule="auto"/>
                          <w:ind w:left="77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STREET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ADDRESS,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CITY,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ZIP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2" w:after="0" w:line="240" w:lineRule="auto"/>
                          <w:ind w:left="240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1310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SOUTHER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4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AVENUE,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4" w:after="0" w:line="240" w:lineRule="auto"/>
                          <w:ind w:left="23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w w:val="107"/>
                          </w:rPr>
                          <w:t>WASHINGTON,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-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DC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7"/>
                          </w:rPr>
                          <w:t>20032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26" w:hRule="exact"/>
                    </w:trPr>
                    <w:tc>
                      <w:tcPr>
                        <w:tcW w:w="922" w:type="dxa"/>
                        <w:tcBorders>
                          <w:top w:val="single" w:sz="7.68" w:space="0" w:color="484848"/>
                          <w:bottom w:val="single" w:sz="7.68" w:space="0" w:color="484848"/>
                          <w:left w:val="single" w:sz="5.76" w:space="0" w:color="878787"/>
                          <w:right w:val="single" w:sz="3.84" w:space="0" w:color="B3B3B3"/>
                        </w:tcBorders>
                      </w:tcPr>
                      <w:p>
                        <w:pPr>
                          <w:spacing w:before="84" w:after="0" w:line="246" w:lineRule="auto"/>
                          <w:ind w:left="284" w:right="111" w:firstLine="16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38383"/>
                            <w:spacing w:val="-5"/>
                            <w:w w:val="94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46464"/>
                            <w:spacing w:val="-2"/>
                            <w:w w:val="106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B4B4D"/>
                            <w:spacing w:val="0"/>
                            <w:w w:val="97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38383"/>
                            <w:spacing w:val="0"/>
                            <w:w w:val="12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38383"/>
                            <w:spacing w:val="2"/>
                            <w:w w:val="12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4646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4646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46464"/>
                            <w:spacing w:val="0"/>
                            <w:w w:val="96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46464"/>
                            <w:spacing w:val="2"/>
                            <w:w w:val="97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B4B4D"/>
                            <w:spacing w:val="-9"/>
                            <w:w w:val="103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46464"/>
                            <w:spacing w:val="0"/>
                            <w:w w:val="105"/>
                          </w:rPr>
                          <w:t>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46464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46464"/>
                            <w:spacing w:val="0"/>
                            <w:w w:val="97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30" w:type="dxa"/>
                        <w:gridSpan w:val="5"/>
                        <w:tcBorders>
                          <w:top w:val="single" w:sz="7.68" w:space="0" w:color="484848"/>
                          <w:bottom w:val="single" w:sz="7.68" w:space="0" w:color="484848"/>
                          <w:left w:val="single" w:sz="3.84" w:space="0" w:color="B3B3B3"/>
                          <w:right w:val="single" w:sz="3.84" w:space="0" w:color="C3C3C3"/>
                        </w:tcBorders>
                      </w:tcPr>
                      <w:p>
                        <w:pPr>
                          <w:spacing w:before="73" w:after="0" w:line="148" w:lineRule="exact"/>
                          <w:ind w:left="163" w:right="160" w:firstLine="720"/>
                          <w:jc w:val="left"/>
                          <w:tabs>
                            <w:tab w:pos="4820" w:val="left"/>
                            <w:tab w:pos="500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1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DEFICIENCIES</w:t>
                          <w:tab/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38383"/>
                            <w:spacing w:val="0"/>
                            <w:w w:val="103"/>
                            <w:position w:val="0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38383"/>
                            <w:spacing w:val="0"/>
                            <w:w w:val="103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2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PRECEDE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FUL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REGULATORY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46464"/>
                            <w:spacing w:val="0"/>
                            <w:w w:val="103"/>
                            <w:position w:val="0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56" w:lineRule="exact"/>
                          <w:ind w:left="1042" w:right="-20"/>
                          <w:jc w:val="left"/>
                          <w:tabs>
                            <w:tab w:pos="492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IDENTIFYING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INFORMATION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)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46464"/>
                            <w:spacing w:val="-7"/>
                            <w:w w:val="100"/>
                            <w:position w:val="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B4B4D"/>
                            <w:spacing w:val="3"/>
                            <w:w w:val="100"/>
                            <w:position w:val="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46464"/>
                            <w:spacing w:val="0"/>
                            <w:w w:val="100"/>
                            <w:position w:val="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right="896"/>
                          <w:jc w:val="righ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D6D6D6"/>
                            <w:spacing w:val="0"/>
                            <w:w w:val="102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12" w:type="dxa"/>
                        <w:gridSpan w:val="2"/>
                        <w:tcBorders>
                          <w:top w:val="single" w:sz="7.68" w:space="0" w:color="484848"/>
                          <w:bottom w:val="single" w:sz="7.68" w:space="0" w:color="484848"/>
                          <w:left w:val="single" w:sz="3.84" w:space="0" w:color="C3C3C3"/>
                          <w:right w:val="single" w:sz="3.84" w:space="0" w:color="ACACAC"/>
                        </w:tcBorders>
                      </w:tcPr>
                      <w:p>
                        <w:pPr>
                          <w:spacing w:before="46" w:after="0" w:line="246" w:lineRule="auto"/>
                          <w:ind w:left="565" w:right="427" w:firstLine="18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PROVIDER'S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ACTIO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SHOUL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CROSS-REFERENCE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APPROPRIATE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47475"/>
                            <w:spacing w:val="0"/>
                            <w:w w:val="100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47475"/>
                            <w:spacing w:val="0"/>
                            <w:w w:val="101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7.68" w:space="0" w:color="484848"/>
                          <w:bottom w:val="single" w:sz="7.68" w:space="0" w:color="484848"/>
                          <w:left w:val="single" w:sz="3.84" w:space="0" w:color="ACACAC"/>
                          <w:right w:val="single" w:sz="7.68" w:space="0" w:color="545454"/>
                        </w:tcBorders>
                      </w:tcPr>
                      <w:p>
                        <w:pPr>
                          <w:spacing w:before="74" w:after="0" w:line="241" w:lineRule="auto"/>
                          <w:ind w:left="146" w:right="105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w w:val="105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w w:val="104"/>
                          </w:rPr>
                          <w:t>X5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w w:val="105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spacing w:val="0"/>
                            <w:w w:val="99"/>
                          </w:rPr>
                          <w:t>COMPLETION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spacing w:val="0"/>
                            <w:w w:val="101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9449" w:hRule="exact"/>
                    </w:trPr>
                    <w:tc>
                      <w:tcPr>
                        <w:tcW w:w="922" w:type="dxa"/>
                        <w:tcBorders>
                          <w:top w:val="single" w:sz="7.68" w:space="0" w:color="484848"/>
                          <w:bottom w:val="single" w:sz="5.76" w:space="0" w:color="4B4B4B"/>
                          <w:left w:val="single" w:sz="5.76" w:space="0" w:color="878787"/>
                          <w:right w:val="single" w:sz="3.84" w:space="0" w:color="B3B3B3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8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323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43" w:type="dxa"/>
                        <w:gridSpan w:val="2"/>
                        <w:tcBorders>
                          <w:top w:val="single" w:sz="7.68" w:space="0" w:color="484848"/>
                          <w:bottom w:val="single" w:sz="5.76" w:space="0" w:color="4B4B4B"/>
                          <w:left w:val="single" w:sz="3.84" w:space="0" w:color="B3B3B3"/>
                          <w:right w:val="single" w:sz="3.84" w:space="0" w:color="BCBCBC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48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6" w:after="0" w:line="250" w:lineRule="auto"/>
                          <w:ind w:left="86" w:right="154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lobby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exit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Had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3"/>
                          </w:rPr>
                          <w:t>security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office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known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eloper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office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would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have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escorte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back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2"/>
                          </w:rPr>
                          <w:t>upstairs."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50" w:lineRule="auto"/>
                          <w:ind w:left="86" w:right="20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4"/>
                          </w:rPr>
                          <w:t>6:40P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4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5"/>
                            <w:w w:val="1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face-to-face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intervie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conducte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Employee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#23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50" w:lineRule="auto"/>
                          <w:ind w:left="86" w:right="241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main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lobby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showed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SA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representativ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picture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resident'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potentia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elopers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inserviced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previous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office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duty."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56" w:lineRule="auto"/>
                          <w:ind w:left="82" w:right="89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clinical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conducte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other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identifie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elopemen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wanders.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53" w:lineRule="auto"/>
                          <w:ind w:left="82" w:right="8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9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clinical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Elopement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0"/>
                          </w:rPr>
                          <w:t>Assessment"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completed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admission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update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necessary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change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behavior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would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place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elopement.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5" w:lineRule="exact"/>
                          <w:ind w:left="7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November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8" w:after="0" w:line="253" w:lineRule="auto"/>
                          <w:ind w:left="82" w:right="450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Psychoactiv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Medicatio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Monthl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3"/>
                          </w:rPr>
                          <w:t>Flow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being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monitore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wandering.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5" w:lineRule="exact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Elopement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initiate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August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8" w:after="0" w:line="250" w:lineRule="auto"/>
                          <w:ind w:left="72" w:right="153" w:firstLine="1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update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2010.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"Decembe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52" w:lineRule="auto"/>
                          <w:ind w:left="72" w:right="1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4:0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[resident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32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3"/>
                            <w:w w:val="13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conditio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remains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stable.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pacing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along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hallway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Needs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constant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re-directin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encouragemen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..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3"/>
                            <w:w w:val="105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Closely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monitore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elopemen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risk."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50" w:lineRule="auto"/>
                          <w:ind w:left="67" w:right="253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Accordin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"Hourl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Round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sheet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#F1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monitore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hourly.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50" w:lineRule="auto"/>
                          <w:ind w:left="67" w:right="95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evidence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clinical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Elopement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0"/>
                          </w:rPr>
                          <w:t>Assessment"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5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complete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admission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necessary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change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behavior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which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would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place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elopement.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32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clinical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86" w:type="dxa"/>
                        <w:gridSpan w:val="3"/>
                        <w:tcBorders>
                          <w:top w:val="single" w:sz="7.68" w:space="0" w:color="484848"/>
                          <w:bottom w:val="single" w:sz="5.76" w:space="0" w:color="4B4B4B"/>
                          <w:left w:val="single" w:sz="3.84" w:space="0" w:color="BCBCBC"/>
                          <w:right w:val="single" w:sz="3.84" w:space="0" w:color="BFBFBF"/>
                        </w:tcBorders>
                      </w:tcPr>
                      <w:p>
                        <w:pPr>
                          <w:spacing w:before="4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73" w:right="-49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B4B4D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B4B4D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B4B4D"/>
                            <w:spacing w:val="0"/>
                            <w:w w:val="106"/>
                          </w:rPr>
                          <w:t>323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12" w:type="dxa"/>
                        <w:gridSpan w:val="2"/>
                        <w:tcBorders>
                          <w:top w:val="single" w:sz="7.68" w:space="0" w:color="484848"/>
                          <w:bottom w:val="single" w:sz="5.76" w:space="0" w:color="4B4B4B"/>
                          <w:left w:val="single" w:sz="3.84" w:space="0" w:color="BFBFBF"/>
                          <w:right w:val="single" w:sz="3.84" w:space="0" w:color="ACACAC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7" w:type="dxa"/>
                        <w:tcBorders>
                          <w:top w:val="single" w:sz="7.68" w:space="0" w:color="484848"/>
                          <w:bottom w:val="single" w:sz="5.76" w:space="0" w:color="4B4B4B"/>
                          <w:left w:val="single" w:sz="3.84" w:space="0" w:color="ACACAC"/>
                          <w:right w:val="single" w:sz="7.68" w:space="0" w:color="545454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CENTERS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D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4B4B4D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MEDICARE</w:t>
      </w:r>
      <w:r>
        <w:rPr>
          <w:rFonts w:ascii="Arial" w:hAnsi="Arial" w:cs="Arial" w:eastAsia="Arial"/>
          <w:sz w:val="18"/>
          <w:szCs w:val="18"/>
          <w:color w:val="4B4B4D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&amp;</w:t>
      </w:r>
      <w:r>
        <w:rPr>
          <w:rFonts w:ascii="Arial" w:hAnsi="Arial" w:cs="Arial" w:eastAsia="Arial"/>
          <w:sz w:val="18"/>
          <w:szCs w:val="18"/>
          <w:color w:val="4B4B4D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MEDICAI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4B4B4D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6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-1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4B4B4D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-7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D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6"/>
        </w:rPr>
        <w:t>0938-0391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403" w:footer="2354" w:top="780" w:bottom="2540" w:left="160" w:right="400"/>
          <w:pgSz w:w="12240" w:h="15840"/>
          <w:cols w:num="2" w:equalWidth="0">
            <w:col w:w="4924" w:space="4799"/>
            <w:col w:w="1957"/>
          </w:cols>
        </w:sectPr>
      </w:pPr>
      <w:rPr/>
    </w:p>
    <w:p>
      <w:pPr>
        <w:spacing w:before="25" w:after="0" w:line="214" w:lineRule="exact"/>
        <w:ind w:left="342" w:right="-6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  <w:position w:val="-1"/>
        </w:rPr>
        <w:t>CENTERS</w:t>
      </w:r>
      <w:r>
        <w:rPr>
          <w:rFonts w:ascii="Arial" w:hAnsi="Arial" w:cs="Arial" w:eastAsia="Arial"/>
          <w:sz w:val="18"/>
          <w:szCs w:val="18"/>
          <w:color w:val="464646"/>
          <w:spacing w:val="4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  <w:position w:val="-1"/>
        </w:rPr>
        <w:t>FO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464646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  <w:position w:val="-1"/>
        </w:rPr>
        <w:t>MEDICARE</w:t>
      </w:r>
      <w:r>
        <w:rPr>
          <w:rFonts w:ascii="Arial" w:hAnsi="Arial" w:cs="Arial" w:eastAsia="Arial"/>
          <w:sz w:val="18"/>
          <w:szCs w:val="18"/>
          <w:color w:val="464646"/>
          <w:spacing w:val="2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  <w:position w:val="-1"/>
        </w:rPr>
        <w:t>&amp;</w:t>
      </w:r>
      <w:r>
        <w:rPr>
          <w:rFonts w:ascii="Arial" w:hAnsi="Arial" w:cs="Arial" w:eastAsia="Arial"/>
          <w:sz w:val="19"/>
          <w:szCs w:val="19"/>
          <w:color w:val="464646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  <w:position w:val="-1"/>
        </w:rPr>
        <w:t>MEDICAI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464646"/>
          <w:spacing w:val="4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5"/>
          <w:position w:val="-1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</w:rPr>
        <w:t>OMS</w:t>
      </w:r>
      <w:r>
        <w:rPr>
          <w:rFonts w:ascii="Arial" w:hAnsi="Arial" w:cs="Arial" w:eastAsia="Arial"/>
          <w:sz w:val="18"/>
          <w:szCs w:val="18"/>
          <w:color w:val="464646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4646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5"/>
        </w:rPr>
        <w:t>0938-0391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50"/>
          <w:pgMar w:footer="2369" w:header="403" w:top="760" w:bottom="2560" w:left="180" w:right="440"/>
          <w:footerReference w:type="default" r:id="rId68"/>
          <w:pgSz w:w="12220" w:h="15840"/>
          <w:cols w:num="2" w:equalWidth="0">
            <w:col w:w="4921" w:space="4779"/>
            <w:col w:w="1900"/>
          </w:cols>
        </w:sectPr>
      </w:pPr>
      <w:rPr/>
    </w:p>
    <w:p>
      <w:pPr>
        <w:spacing w:before="91" w:after="0" w:line="253" w:lineRule="auto"/>
        <w:ind w:left="227" w:right="-42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STATEMENT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DEFICIENCIES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PLA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CORRECTION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6" w:after="0" w:line="253" w:lineRule="auto"/>
        <w:ind w:left="297" w:right="-42" w:firstLine="-297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464646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464646"/>
          <w:spacing w:val="0"/>
          <w:w w:val="100"/>
        </w:rPr>
        <w:t>X1</w:t>
      </w:r>
      <w:r>
        <w:rPr>
          <w:rFonts w:ascii="Arial" w:hAnsi="Arial" w:cs="Arial" w:eastAsia="Arial"/>
          <w:sz w:val="13"/>
          <w:szCs w:val="13"/>
          <w:color w:val="464646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464646"/>
          <w:spacing w:val="3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PROVIDERISUPPLIER/CLIA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IDENTIFICATIO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NUMBER: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1" w:after="0" w:line="240" w:lineRule="auto"/>
        <w:ind w:left="5"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2"/>
          <w:szCs w:val="12"/>
          <w:color w:val="464646"/>
          <w:spacing w:val="0"/>
          <w:w w:val="100"/>
        </w:rPr>
        <w:t>(</w:t>
      </w:r>
      <w:r>
        <w:rPr>
          <w:rFonts w:ascii="Arial" w:hAnsi="Arial" w:cs="Arial" w:eastAsia="Arial"/>
          <w:sz w:val="12"/>
          <w:szCs w:val="12"/>
          <w:color w:val="464646"/>
          <w:spacing w:val="0"/>
          <w:w w:val="100"/>
        </w:rPr>
        <w:t>X2</w:t>
      </w:r>
      <w:r>
        <w:rPr>
          <w:rFonts w:ascii="Arial" w:hAnsi="Arial" w:cs="Arial" w:eastAsia="Arial"/>
          <w:sz w:val="12"/>
          <w:szCs w:val="12"/>
          <w:color w:val="464646"/>
          <w:spacing w:val="0"/>
          <w:w w:val="100"/>
        </w:rPr>
        <w:t>)</w:t>
      </w:r>
      <w:r>
        <w:rPr>
          <w:rFonts w:ascii="Arial" w:hAnsi="Arial" w:cs="Arial" w:eastAsia="Arial"/>
          <w:sz w:val="12"/>
          <w:szCs w:val="12"/>
          <w:color w:val="464646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MULTIPLE</w:t>
      </w:r>
      <w:r>
        <w:rPr>
          <w:rFonts w:ascii="Arial" w:hAnsi="Arial" w:cs="Arial" w:eastAsia="Arial"/>
          <w:sz w:val="13"/>
          <w:szCs w:val="13"/>
          <w:color w:val="313131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CONSTRUCTION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147" w:lineRule="exact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361.405579pt;margin-top:8.014569pt;width:91.428428pt;height:.1pt;mso-position-horizontal-relative:page;mso-position-vertical-relative:paragraph;z-index:-17139" coordorigin="7228,160" coordsize="1829,2">
            <v:shape style="position:absolute;left:7228;top:160;width:1829;height:2" coordorigin="7228,160" coordsize="1829,0" path="m7228,160l9057,160e" filled="f" stroked="t" strokeweight=".957366pt" strokecolor="#838387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A.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BUILDING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2" w:after="0" w:line="253" w:lineRule="auto"/>
        <w:ind w:left="254" w:right="751" w:firstLine="-254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464646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464646"/>
          <w:spacing w:val="0"/>
          <w:w w:val="100"/>
        </w:rPr>
        <w:t>X3</w:t>
      </w:r>
      <w:r>
        <w:rPr>
          <w:rFonts w:ascii="Arial" w:hAnsi="Arial" w:cs="Arial" w:eastAsia="Arial"/>
          <w:sz w:val="13"/>
          <w:szCs w:val="13"/>
          <w:color w:val="464646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464646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DATE</w:t>
      </w:r>
      <w:r>
        <w:rPr>
          <w:rFonts w:ascii="Arial" w:hAnsi="Arial" w:cs="Arial" w:eastAsia="Arial"/>
          <w:sz w:val="13"/>
          <w:szCs w:val="1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SURVEY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COMPLETED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20" w:h="15840"/>
          <w:pgMar w:top="1100" w:bottom="280" w:left="180" w:right="440"/>
          <w:cols w:num="4" w:equalWidth="0">
            <w:col w:w="2171" w:space="731"/>
            <w:col w:w="2000" w:space="934"/>
            <w:col w:w="2009" w:space="1753"/>
            <w:col w:w="200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9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PROVIDE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13131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SUPPLIER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42"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UNITE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313131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MEDICA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NURSING</w:t>
      </w:r>
      <w:r>
        <w:rPr>
          <w:rFonts w:ascii="Arial" w:hAnsi="Arial" w:cs="Arial" w:eastAsia="Arial"/>
          <w:sz w:val="17"/>
          <w:szCs w:val="17"/>
          <w:color w:val="313131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HOME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095039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tabs>
          <w:tab w:pos="236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WING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1"/>
          <w:w w:val="100"/>
          <w:u w:val="single" w:color="7D7D7D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u w:val="single" w:color="7D7D7D"/>
        </w:rPr>
        <w:tab/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u w:val="single" w:color="7D7D7D"/>
        </w:rPr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9A9A9A"/>
          <w:spacing w:val="0"/>
          <w:w w:val="367"/>
        </w:rPr>
        <w:t>_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9"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STREET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ADDRESS,</w:t>
      </w:r>
      <w:r>
        <w:rPr>
          <w:rFonts w:ascii="Arial" w:hAnsi="Arial" w:cs="Arial" w:eastAsia="Arial"/>
          <w:sz w:val="13"/>
          <w:szCs w:val="13"/>
          <w:color w:val="313131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CITY,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STATE,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ZIP</w:t>
      </w:r>
      <w:r>
        <w:rPr>
          <w:rFonts w:ascii="Arial" w:hAnsi="Arial" w:cs="Arial" w:eastAsia="Arial"/>
          <w:sz w:val="13"/>
          <w:szCs w:val="13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1"/>
        </w:rPr>
        <w:t>CODE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2" w:after="0" w:line="240" w:lineRule="auto"/>
        <w:ind w:left="646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1310</w:t>
      </w:r>
      <w:r>
        <w:rPr>
          <w:rFonts w:ascii="Arial" w:hAnsi="Arial" w:cs="Arial" w:eastAsia="Arial"/>
          <w:sz w:val="15"/>
          <w:szCs w:val="15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SOUTHER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AVENUE,</w:t>
      </w:r>
      <w:r>
        <w:rPr>
          <w:rFonts w:ascii="Arial" w:hAnsi="Arial" w:cs="Arial" w:eastAsia="Arial"/>
          <w:sz w:val="15"/>
          <w:szCs w:val="15"/>
          <w:color w:val="313131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SE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7" w:after="0" w:line="192" w:lineRule="exact"/>
        <w:ind w:left="637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  <w:position w:val="-1"/>
        </w:rPr>
        <w:t>WASHINGTON,</w:t>
      </w:r>
      <w:r>
        <w:rPr>
          <w:rFonts w:ascii="Arial" w:hAnsi="Arial" w:cs="Arial" w:eastAsia="Arial"/>
          <w:sz w:val="17"/>
          <w:szCs w:val="17"/>
          <w:color w:val="313131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  <w:position w:val="-1"/>
        </w:rPr>
        <w:t>DC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  <w:position w:val="-1"/>
        </w:rPr>
        <w:t>20032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0"/>
          <w:w w:val="102"/>
        </w:rPr>
        <w:t>01/19/2011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20" w:h="15840"/>
          <w:pgMar w:top="1100" w:bottom="280" w:left="180" w:right="440"/>
          <w:cols w:num="4" w:equalWidth="0">
            <w:col w:w="3166" w:space="843"/>
            <w:col w:w="568" w:space="1271"/>
            <w:col w:w="3201" w:space="1040"/>
            <w:col w:w="1511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6" w:lineRule="auto"/>
        <w:ind w:left="431" w:right="-31" w:firstLine="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X4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3"/>
        </w:rPr>
        <w:t>ID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PREFIX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8"/>
        </w:rPr>
        <w:t>TAG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left="688" w:right="664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SUMMARY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STATEMENT</w:t>
      </w:r>
      <w:r>
        <w:rPr>
          <w:rFonts w:ascii="Arial" w:hAnsi="Arial" w:cs="Arial" w:eastAsia="Arial"/>
          <w:sz w:val="13"/>
          <w:szCs w:val="13"/>
          <w:color w:val="313131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DEFICIENCIES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" w:after="0" w:line="253" w:lineRule="auto"/>
        <w:ind w:left="-11" w:right="-3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464646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464646"/>
          <w:spacing w:val="0"/>
          <w:w w:val="100"/>
        </w:rPr>
        <w:t>EAC</w:t>
      </w:r>
      <w:r>
        <w:rPr>
          <w:rFonts w:ascii="Arial" w:hAnsi="Arial" w:cs="Arial" w:eastAsia="Arial"/>
          <w:sz w:val="13"/>
          <w:szCs w:val="13"/>
          <w:color w:val="464646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color w:val="464646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DEFICIENCY</w:t>
      </w:r>
      <w:r>
        <w:rPr>
          <w:rFonts w:ascii="Arial" w:hAnsi="Arial" w:cs="Arial" w:eastAsia="Arial"/>
          <w:sz w:val="13"/>
          <w:szCs w:val="13"/>
          <w:color w:val="313131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MUST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PRECEDE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BY</w:t>
      </w:r>
      <w:r>
        <w:rPr>
          <w:rFonts w:ascii="Arial" w:hAnsi="Arial" w:cs="Arial" w:eastAsia="Arial"/>
          <w:sz w:val="13"/>
          <w:szCs w:val="13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FUL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REGULATORY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LS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IDENTIFYING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INFORMATION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6" w:lineRule="auto"/>
        <w:ind w:left="-11" w:right="-31" w:firstLine="15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464646"/>
          <w:spacing w:val="0"/>
          <w:w w:val="103"/>
        </w:rPr>
        <w:t>ID</w:t>
      </w:r>
      <w:r>
        <w:rPr>
          <w:rFonts w:ascii="Arial" w:hAnsi="Arial" w:cs="Arial" w:eastAsia="Arial"/>
          <w:sz w:val="13"/>
          <w:szCs w:val="13"/>
          <w:color w:val="464646"/>
          <w:spacing w:val="0"/>
          <w:w w:val="103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8"/>
        </w:rPr>
        <w:t>PREFIX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8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8"/>
        </w:rPr>
        <w:t>TAG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1" w:lineRule="auto"/>
        <w:ind w:left="-11" w:right="-31" w:firstLine="8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PROVIDER'S</w:t>
      </w:r>
      <w:r>
        <w:rPr>
          <w:rFonts w:ascii="Arial" w:hAnsi="Arial" w:cs="Arial" w:eastAsia="Arial"/>
          <w:sz w:val="13"/>
          <w:szCs w:val="13"/>
          <w:color w:val="313131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PLA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CORRECTION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1"/>
        </w:rPr>
        <w:t>(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EAC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1"/>
        </w:rPr>
        <w:t>H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CORRECTIVE</w:t>
      </w:r>
      <w:r>
        <w:rPr>
          <w:rFonts w:ascii="Arial" w:hAnsi="Arial" w:cs="Arial" w:eastAsia="Arial"/>
          <w:sz w:val="13"/>
          <w:szCs w:val="13"/>
          <w:color w:val="313131"/>
          <w:spacing w:val="-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ACTIO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SHOUL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3"/>
        </w:rPr>
        <w:t>BE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CROSS-REFERENCE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TO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APPROPRIATE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DEFICIENCY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1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124" w:lineRule="exact"/>
        <w:ind w:left="153" w:right="197" w:firstLine="6"/>
        <w:jc w:val="center"/>
        <w:rPr>
          <w:rFonts w:ascii="Arial" w:hAnsi="Arial" w:cs="Arial" w:eastAsia="Arial"/>
          <w:sz w:val="11"/>
          <w:szCs w:val="1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2.774048pt;margin-top:-2.451305pt;width:2.80878pt;height:19.5pt;mso-position-horizontal-relative:page;mso-position-vertical-relative:paragraph;z-index:-17138" type="#_x0000_t202" filled="f" stroked="f">
            <v:textbox inset="0,0,0,0">
              <w:txbxContent>
                <w:p>
                  <w:pPr>
                    <w:spacing w:before="0" w:after="0" w:line="390" w:lineRule="exact"/>
                    <w:ind w:right="-98"/>
                    <w:jc w:val="left"/>
                    <w:rPr>
                      <w:rFonts w:ascii="Arial" w:hAnsi="Arial" w:cs="Arial" w:eastAsia="Arial"/>
                      <w:sz w:val="39"/>
                      <w:szCs w:val="39"/>
                    </w:rPr>
                  </w:pPr>
                  <w:rPr/>
                  <w:r>
                    <w:rPr>
                      <w:rFonts w:ascii="Arial" w:hAnsi="Arial" w:cs="Arial" w:eastAsia="Arial"/>
                      <w:sz w:val="39"/>
                      <w:szCs w:val="39"/>
                      <w:color w:val="C3C3C3"/>
                      <w:spacing w:val="0"/>
                      <w:w w:val="51"/>
                    </w:rPr>
                    <w:t>I</w:t>
                  </w:r>
                  <w:r>
                    <w:rPr>
                      <w:rFonts w:ascii="Arial" w:hAnsi="Arial" w:cs="Arial" w:eastAsia="Arial"/>
                      <w:sz w:val="39"/>
                      <w:szCs w:val="39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1"/>
          <w:szCs w:val="11"/>
          <w:color w:val="464646"/>
          <w:w w:val="104"/>
        </w:rPr>
        <w:t>(</w:t>
      </w:r>
      <w:r>
        <w:rPr>
          <w:rFonts w:ascii="Arial" w:hAnsi="Arial" w:cs="Arial" w:eastAsia="Arial"/>
          <w:sz w:val="11"/>
          <w:szCs w:val="11"/>
          <w:color w:val="464646"/>
          <w:w w:val="103"/>
        </w:rPr>
        <w:t>X5</w:t>
      </w:r>
      <w:r>
        <w:rPr>
          <w:rFonts w:ascii="Arial" w:hAnsi="Arial" w:cs="Arial" w:eastAsia="Arial"/>
          <w:sz w:val="11"/>
          <w:szCs w:val="11"/>
          <w:color w:val="464646"/>
          <w:w w:val="104"/>
        </w:rPr>
        <w:t>)</w:t>
      </w:r>
      <w:r>
        <w:rPr>
          <w:rFonts w:ascii="Arial" w:hAnsi="Arial" w:cs="Arial" w:eastAsia="Arial"/>
          <w:sz w:val="11"/>
          <w:szCs w:val="11"/>
          <w:color w:val="464646"/>
          <w:w w:val="104"/>
        </w:rPr>
        <w:t> </w:t>
      </w:r>
      <w:r>
        <w:rPr>
          <w:rFonts w:ascii="Arial" w:hAnsi="Arial" w:cs="Arial" w:eastAsia="Arial"/>
          <w:sz w:val="11"/>
          <w:szCs w:val="11"/>
          <w:color w:val="464646"/>
          <w:spacing w:val="0"/>
          <w:w w:val="99"/>
        </w:rPr>
        <w:t>COMPLETION</w:t>
      </w:r>
      <w:r>
        <w:rPr>
          <w:rFonts w:ascii="Arial" w:hAnsi="Arial" w:cs="Arial" w:eastAsia="Arial"/>
          <w:sz w:val="11"/>
          <w:szCs w:val="11"/>
          <w:color w:val="464646"/>
          <w:spacing w:val="0"/>
          <w:w w:val="99"/>
        </w:rPr>
        <w:t> </w:t>
      </w:r>
      <w:r>
        <w:rPr>
          <w:rFonts w:ascii="Arial" w:hAnsi="Arial" w:cs="Arial" w:eastAsia="Arial"/>
          <w:sz w:val="11"/>
          <w:szCs w:val="11"/>
          <w:color w:val="313131"/>
          <w:spacing w:val="0"/>
          <w:w w:val="100"/>
        </w:rPr>
        <w:t>DATE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20" w:h="15840"/>
          <w:pgMar w:top="1100" w:bottom="280" w:left="180" w:right="440"/>
          <w:cols w:num="5" w:equalWidth="0">
            <w:col w:w="912" w:space="320"/>
            <w:col w:w="4087" w:space="566"/>
            <w:col w:w="465" w:space="809"/>
            <w:col w:w="2865" w:space="452"/>
            <w:col w:w="1124"/>
          </w:cols>
        </w:sectPr>
      </w:pPr>
      <w:rPr/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20" w:h="15840"/>
          <w:pgMar w:top="1100" w:bottom="280" w:left="180" w:right="440"/>
        </w:sectPr>
      </w:pPr>
      <w:rPr/>
    </w:p>
    <w:p>
      <w:pPr>
        <w:spacing w:before="37" w:after="0" w:line="240" w:lineRule="auto"/>
        <w:ind w:left="52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323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Continue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Fro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page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49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1" w:after="0" w:line="252" w:lineRule="auto"/>
        <w:ind w:left="1151" w:right="60" w:firstLine="-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"</w:t>
      </w:r>
      <w:r>
        <w:rPr>
          <w:rFonts w:ascii="Arial" w:hAnsi="Arial" w:cs="Arial" w:eastAsia="Arial"/>
          <w:sz w:val="18"/>
          <w:szCs w:val="18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Elopement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Assessment</w:t>
      </w:r>
      <w:r>
        <w:rPr>
          <w:rFonts w:ascii="Arial" w:hAnsi="Arial" w:cs="Arial" w:eastAsia="Arial"/>
          <w:sz w:val="18"/>
          <w:szCs w:val="18"/>
          <w:color w:val="313131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"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not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update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necessary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any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change</w:t>
      </w:r>
      <w:r>
        <w:rPr>
          <w:rFonts w:ascii="Arial" w:hAnsi="Arial" w:cs="Arial" w:eastAsia="Arial"/>
          <w:sz w:val="18"/>
          <w:szCs w:val="18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2"/>
        </w:rPr>
        <w:t>in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behavior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which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would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place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for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elopement.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40" w:lineRule="auto"/>
        <w:ind w:left="114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December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2010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2011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252" w:lineRule="auto"/>
        <w:ind w:left="1156" w:right="-4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Psychoactiv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Medicatio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Monthl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Flo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Records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revealed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#F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being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monitore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for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non-compliant.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240" w:lineRule="auto"/>
        <w:ind w:left="114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Elopement</w:t>
      </w:r>
      <w:r>
        <w:rPr>
          <w:rFonts w:ascii="Arial" w:hAnsi="Arial" w:cs="Arial" w:eastAsia="Arial"/>
          <w:sz w:val="18"/>
          <w:szCs w:val="18"/>
          <w:color w:val="313131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Care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Pla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update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240" w:lineRule="auto"/>
        <w:ind w:left="115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December</w:t>
      </w:r>
      <w:r>
        <w:rPr>
          <w:rFonts w:ascii="Arial" w:hAnsi="Arial" w:cs="Arial" w:eastAsia="Arial"/>
          <w:sz w:val="18"/>
          <w:szCs w:val="18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2010.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8" w:after="0" w:line="240" w:lineRule="auto"/>
        <w:ind w:left="113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0"/>
        </w:rPr>
        <w:t>physician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0"/>
        </w:rPr>
        <w:t>'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order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date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December</w:t>
      </w:r>
      <w:r>
        <w:rPr>
          <w:rFonts w:ascii="Arial" w:hAnsi="Arial" w:cs="Arial" w:eastAsia="Arial"/>
          <w:sz w:val="18"/>
          <w:szCs w:val="18"/>
          <w:color w:val="313131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21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2010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at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255" w:lineRule="auto"/>
        <w:ind w:left="1136" w:right="41" w:firstLine="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14"/>
        </w:rPr>
        <w:t>7:30A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4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-1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directed,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"</w:t>
      </w:r>
      <w:r>
        <w:rPr>
          <w:rFonts w:ascii="Arial" w:hAnsi="Arial" w:cs="Arial" w:eastAsia="Arial"/>
          <w:sz w:val="18"/>
          <w:szCs w:val="18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D/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[discontinue]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every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hourly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monitorin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elopement.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Start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monito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resident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elopemen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every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fou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(4)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hours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time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tw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9"/>
        </w:rPr>
        <w:t>(2)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weeks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every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shift.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21"/>
        </w:rPr>
        <w:t>"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52" w:lineRule="auto"/>
        <w:ind w:left="1136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nursing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note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revealed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"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December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20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2010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12:3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PM,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"</w:t>
      </w:r>
      <w:r>
        <w:rPr>
          <w:rFonts w:ascii="Arial" w:hAnsi="Arial" w:cs="Arial" w:eastAsia="Arial"/>
          <w:sz w:val="18"/>
          <w:szCs w:val="18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Remain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hourly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rounds</w:t>
      </w:r>
      <w:r>
        <w:rPr>
          <w:rFonts w:ascii="Arial" w:hAnsi="Arial" w:cs="Arial" w:eastAsia="Arial"/>
          <w:sz w:val="18"/>
          <w:szCs w:val="18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2nd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to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elopemen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attempt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note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..</w:t>
      </w:r>
      <w:r>
        <w:rPr>
          <w:rFonts w:ascii="Arial" w:hAnsi="Arial" w:cs="Arial" w:eastAsia="Arial"/>
          <w:sz w:val="18"/>
          <w:szCs w:val="18"/>
          <w:color w:val="313131"/>
          <w:spacing w:val="-15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bed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to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w/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[whee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chair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]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propel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sel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around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unit.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52" w:lineRule="auto"/>
        <w:ind w:left="1136" w:right="7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nursing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note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revealed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2"/>
        </w:rPr>
        <w:t>"Decembe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-6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21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2010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3:0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PM,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"</w:t>
      </w:r>
      <w:r>
        <w:rPr>
          <w:rFonts w:ascii="Arial" w:hAnsi="Arial" w:cs="Arial" w:eastAsia="Arial"/>
          <w:sz w:val="18"/>
          <w:szCs w:val="18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Starte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38"/>
        </w:rPr>
        <w:t>04</w:t>
      </w:r>
      <w:r>
        <w:rPr>
          <w:rFonts w:ascii="Arial" w:hAnsi="Arial" w:cs="Arial" w:eastAsia="Arial"/>
          <w:sz w:val="18"/>
          <w:szCs w:val="18"/>
          <w:color w:val="313131"/>
          <w:spacing w:val="-29"/>
          <w:w w:val="138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hr</w:t>
      </w:r>
      <w:r>
        <w:rPr>
          <w:rFonts w:ascii="Arial" w:hAnsi="Arial" w:cs="Arial" w:eastAsia="Arial"/>
          <w:sz w:val="18"/>
          <w:szCs w:val="18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[ever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fou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hour]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rounds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Monito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elopemen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attempt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note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...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1"/>
        </w:rPr>
        <w:t>"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6" w:lineRule="exact"/>
        <w:ind w:left="112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Accordin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"</w:t>
      </w:r>
      <w:r>
        <w:rPr>
          <w:rFonts w:ascii="Arial" w:hAnsi="Arial" w:cs="Arial" w:eastAsia="Arial"/>
          <w:sz w:val="18"/>
          <w:szCs w:val="18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Hourly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Round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"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sheet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for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255" w:lineRule="auto"/>
        <w:ind w:left="1127" w:right="184" w:firstLine="1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December</w:t>
      </w:r>
      <w:r>
        <w:rPr>
          <w:rFonts w:ascii="Arial" w:hAnsi="Arial" w:cs="Arial" w:eastAsia="Arial"/>
          <w:sz w:val="18"/>
          <w:szCs w:val="18"/>
          <w:color w:val="313131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2010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2011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#F2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monitore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hourly.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3" w:lineRule="exact"/>
        <w:ind w:left="112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review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"</w:t>
      </w:r>
      <w:r>
        <w:rPr>
          <w:rFonts w:ascii="Arial" w:hAnsi="Arial" w:cs="Arial" w:eastAsia="Arial"/>
          <w:sz w:val="18"/>
          <w:szCs w:val="18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Elopement</w:t>
      </w:r>
      <w:r>
        <w:rPr>
          <w:rFonts w:ascii="Arial" w:hAnsi="Arial" w:cs="Arial" w:eastAsia="Arial"/>
          <w:sz w:val="18"/>
          <w:szCs w:val="18"/>
          <w:color w:val="313131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Assessment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1"/>
        </w:rPr>
        <w:t>"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52" w:lineRule="auto"/>
        <w:ind w:left="1127" w:right="-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complete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July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29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2010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Ther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3"/>
        </w:rPr>
        <w:t>no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evidence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clinical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1"/>
        </w:rPr>
        <w:t>"Elopement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Assessment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"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update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needed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after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July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29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2010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afte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7"/>
        </w:rPr>
        <w:t>physician'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7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-9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order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December</w:t>
      </w:r>
      <w:r>
        <w:rPr>
          <w:rFonts w:ascii="Arial" w:hAnsi="Arial" w:cs="Arial" w:eastAsia="Arial"/>
          <w:sz w:val="18"/>
          <w:szCs w:val="18"/>
          <w:color w:val="313131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3"/>
        </w:rPr>
        <w:t>21,201</w:t>
      </w:r>
      <w:r>
        <w:rPr>
          <w:rFonts w:ascii="Arial" w:hAnsi="Arial" w:cs="Arial" w:eastAsia="Arial"/>
          <w:sz w:val="18"/>
          <w:szCs w:val="18"/>
          <w:color w:val="313131"/>
          <w:spacing w:val="-8"/>
          <w:w w:val="114"/>
        </w:rPr>
        <w:t>0</w:t>
      </w:r>
      <w:r>
        <w:rPr>
          <w:rFonts w:ascii="Arial" w:hAnsi="Arial" w:cs="Arial" w:eastAsia="Arial"/>
          <w:sz w:val="18"/>
          <w:szCs w:val="18"/>
          <w:color w:val="606060"/>
          <w:spacing w:val="0"/>
          <w:w w:val="159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6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323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20" w:h="15840"/>
          <w:pgMar w:top="1100" w:bottom="280" w:left="180" w:right="440"/>
          <w:cols w:num="2" w:equalWidth="0">
            <w:col w:w="5513" w:space="549"/>
            <w:col w:w="5538"/>
          </w:cols>
        </w:sectPr>
      </w:pPr>
      <w:rPr/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14.360486pt;margin-top:47.223446pt;width:571.786685pt;height:611.01725pt;mso-position-horizontal-relative:page;mso-position-vertical-relative:page;z-index:-17140" coordorigin="287,944" coordsize="11436,12220">
            <v:group style="position:absolute;left:330;top:995;width:11383;height:2" coordorigin="330,995" coordsize="11383,2">
              <v:shape style="position:absolute;left:330;top:995;width:11383;height:2" coordorigin="330,995" coordsize="11383,0" path="m330,995l11713,995e" filled="f" stroked="t" strokeweight=".957366pt" strokecolor="#4F4F54">
                <v:path arrowok="t"/>
              </v:shape>
            </v:group>
            <v:group style="position:absolute;left:321;top:997;width:2;height:12144" coordorigin="321,997" coordsize="2,12144">
              <v:shape style="position:absolute;left:321;top:997;width:2;height:12144" coordorigin="321,997" coordsize="0,12144" path="m321,13141l321,997e" filled="f" stroked="t" strokeweight=".718024pt" strokecolor="#979797">
                <v:path arrowok="t"/>
              </v:shape>
            </v:group>
            <v:group style="position:absolute;left:3016;top:954;width:2;height:1103" coordorigin="3016,954" coordsize="2,1103">
              <v:shape style="position:absolute;left:3016;top:954;width:2;height:1103" coordorigin="3016,954" coordsize="0,1103" path="m3016,2057l3016,954e" filled="f" stroked="t" strokeweight=".957366pt" strokecolor="#606060">
                <v:path arrowok="t"/>
              </v:shape>
            </v:group>
            <v:group style="position:absolute;left:5955;top:978;width:2;height:1079" coordorigin="5955,978" coordsize="2,1079">
              <v:shape style="position:absolute;left:5955;top:978;width:2;height:1079" coordorigin="5955,978" coordsize="0,1079" path="m5955,2057l5955,978e" filled="f" stroked="t" strokeweight=".957366pt" strokecolor="#646464">
                <v:path arrowok="t"/>
              </v:shape>
            </v:group>
            <v:group style="position:absolute;left:9727;top:978;width:2;height:1079" coordorigin="9727,978" coordsize="2,1079">
              <v:shape style="position:absolute;left:9727;top:978;width:2;height:1079" coordorigin="9727,978" coordsize="0,1079" path="m9727,2057l9727,978e" filled="f" stroked="t" strokeweight=".957366pt" strokecolor="#646464">
                <v:path arrowok="t"/>
              </v:shape>
            </v:group>
            <v:group style="position:absolute;left:11680;top:973;width:2;height:12182" coordorigin="11680,973" coordsize="2,12182">
              <v:shape style="position:absolute;left:11680;top:973;width:2;height:12182" coordorigin="11680,973" coordsize="0,12182" path="m11680,13155l11680,973e" filled="f" stroked="t" strokeweight=".957366pt" strokecolor="#606060">
                <v:path arrowok="t"/>
              </v:shape>
            </v:group>
            <v:group style="position:absolute;left:326;top:2050;width:11383;height:2" coordorigin="326,2050" coordsize="11383,2">
              <v:shape style="position:absolute;left:326;top:2050;width:11383;height:2" coordorigin="326,2050" coordsize="11383,0" path="m326,2050l11709,2050e" filled="f" stroked="t" strokeweight=".957366pt" strokecolor="#575757">
                <v:path arrowok="t"/>
              </v:shape>
            </v:group>
            <v:group style="position:absolute;left:6424;top:2038;width:2;height:844" coordorigin="6424,2038" coordsize="2,844">
              <v:shape style="position:absolute;left:6424;top:2038;width:2;height:844" coordorigin="6424,2038" coordsize="0,844" path="m6424,2881l6424,2038e" filled="f" stroked="t" strokeweight=".957366pt" strokecolor="#646464">
                <v:path arrowok="t"/>
              </v:shape>
            </v:group>
            <v:group style="position:absolute;left:326;top:2872;width:11383;height:2" coordorigin="326,2872" coordsize="11383,2">
              <v:shape style="position:absolute;left:326;top:2872;width:11383;height:2" coordorigin="326,2872" coordsize="11383,0" path="m326,2872l11709,2872e" filled="f" stroked="t" strokeweight=".957366pt" strokecolor="#57575B">
                <v:path arrowok="t"/>
              </v:shape>
            </v:group>
            <v:group style="position:absolute;left:321;top:3684;width:11393;height:2" coordorigin="321,3684" coordsize="11393,2">
              <v:shape style="position:absolute;left:321;top:3684;width:11393;height:2" coordorigin="321,3684" coordsize="11393,0" path="m321,3684l11713,3684e" filled="f" stroked="t" strokeweight=".957366pt" strokecolor="#5B5B5B">
                <v:path arrowok="t"/>
              </v:shape>
            </v:group>
            <v:group style="position:absolute;left:297;top:13134;width:11393;height:2" coordorigin="297,13134" coordsize="11393,2">
              <v:shape style="position:absolute;left:297;top:13134;width:11393;height:2" coordorigin="297,13134" coordsize="11393,0" path="m297,13134l11689,13134e" filled="f" stroked="t" strokeweight=".957366pt" strokecolor="#57575B">
                <v:path arrowok="t"/>
              </v:shape>
            </v:group>
            <v:group style="position:absolute;left:1242;top:2862;width:2;height:6041" coordorigin="1242,2862" coordsize="2,6041">
              <v:shape style="position:absolute;left:1242;top:2862;width:2;height:6041" coordorigin="1242,2862" coordsize="0,6041" path="m1242,8903l1242,2862e" filled="f" stroked="t" strokeweight=".478683pt" strokecolor="#B8B8B8">
                <v:path arrowok="t"/>
              </v:shape>
            </v:group>
            <v:group style="position:absolute;left:1223;top:6060;width:2;height:7081" coordorigin="1223,6060" coordsize="2,7081">
              <v:shape style="position:absolute;left:1223;top:6060;width:2;height:7081" coordorigin="1223,6060" coordsize="0,7081" path="m1223,13141l1223,6060e" filled="f" stroked="t" strokeweight=".478683pt" strokecolor="#B3B3B3">
                <v:path arrowok="t"/>
              </v:shape>
            </v:group>
            <v:group style="position:absolute;left:5773;top:3648;width:2;height:2910" coordorigin="5773,3648" coordsize="2,2910">
              <v:shape style="position:absolute;left:5773;top:3648;width:2;height:2910" coordorigin="5773,3648" coordsize="0,2910" path="m5773,6558l5773,3648e" filled="f" stroked="t" strokeweight=".478683pt" strokecolor="#B3B3B3">
                <v:path arrowok="t"/>
              </v:shape>
            </v:group>
            <v:group style="position:absolute;left:5756;top:7057;width:2;height:6041" coordorigin="5756,7057" coordsize="2,6041">
              <v:shape style="position:absolute;left:5756;top:7057;width:2;height:6041" coordorigin="5756,7057" coordsize="0,6041" path="m5756,13098l5756,7057e" filled="f" stroked="t" strokeweight=".478683pt" strokecolor="#BFBFBF">
                <v:path arrowok="t"/>
              </v:shape>
            </v:group>
            <v:group style="position:absolute;left:5744;top:11602;width:2;height:1539" coordorigin="5744,11602" coordsize="2,1539">
              <v:shape style="position:absolute;left:5744;top:11602;width:2;height:1539" coordorigin="5744,11602" coordsize="0,1539" path="m5744,13141l5744,11602e" filled="f" stroked="t" strokeweight=".718024pt" strokecolor="#C8C8C8">
                <v:path arrowok="t"/>
              </v:shape>
            </v:group>
            <v:group style="position:absolute;left:6757;top:2862;width:2;height:8198" coordorigin="6757,2862" coordsize="2,8198">
              <v:shape style="position:absolute;left:6757;top:2862;width:2;height:8198" coordorigin="6757,2862" coordsize="0,8198" path="m6757,11060l6757,2862e" filled="f" stroked="t" strokeweight=".478683pt" strokecolor="#B8B8B8">
                <v:path arrowok="t"/>
              </v:shape>
            </v:group>
            <v:group style="position:absolute;left:6737;top:9071;width:2;height:4075" coordorigin="6737,9071" coordsize="2,4075">
              <v:shape style="position:absolute;left:6737;top:9071;width:2;height:4075" coordorigin="6737,9071" coordsize="0,4075" path="m6737,13146l6737,9071e" filled="f" stroked="t" strokeweight=".478683pt" strokecolor="#B8B8B8">
                <v:path arrowok="t"/>
              </v:shape>
            </v:group>
            <v:group style="position:absolute;left:10653;top:3778;width:2;height:7680" coordorigin="10653,3778" coordsize="2,7680">
              <v:shape style="position:absolute;left:10653;top:3778;width:2;height:7680" coordorigin="10653,3778" coordsize="0,7680" path="m10653,11458l10653,3778e" filled="f" stroked="t" strokeweight=".478683pt" strokecolor="#BCBCBC">
                <v:path arrowok="t"/>
              </v:shape>
            </v:group>
            <v:group style="position:absolute;left:10634;top:9454;width:2;height:3696" coordorigin="10634,9454" coordsize="2,3696">
              <v:shape style="position:absolute;left:10634;top:9454;width:2;height:3696" coordorigin="10634,9454" coordsize="0,3696" path="m10634,13150l10634,9454e" filled="f" stroked="t" strokeweight=".478683pt" strokecolor="#BCBCBC">
                <v:path arrowok="t"/>
              </v:shape>
            </v:group>
            <w10:wrap type="none"/>
          </v:group>
        </w:pict>
      </w:r>
      <w:r>
        <w:rPr>
          <w:sz w:val="18"/>
          <w:szCs w:val="18"/>
        </w:rPr>
      </w:r>
    </w:p>
    <w:p>
      <w:pPr>
        <w:spacing w:before="37" w:after="0" w:line="240" w:lineRule="auto"/>
        <w:ind w:left="112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#F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'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clinical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revealed</w:t>
      </w:r>
      <w:r>
        <w:rPr>
          <w:rFonts w:ascii="Arial" w:hAnsi="Arial" w:cs="Arial" w:eastAsia="Arial"/>
          <w:sz w:val="18"/>
          <w:szCs w:val="18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40" w:lineRule="auto"/>
        <w:ind w:left="112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64646"/>
          <w:spacing w:val="0"/>
          <w:w w:val="110"/>
        </w:rPr>
        <w:t>"Elopement</w:t>
      </w:r>
      <w:r>
        <w:rPr>
          <w:rFonts w:ascii="Arial" w:hAnsi="Arial" w:cs="Arial" w:eastAsia="Arial"/>
          <w:sz w:val="18"/>
          <w:szCs w:val="18"/>
          <w:color w:val="464646"/>
          <w:spacing w:val="-4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0"/>
        </w:rPr>
        <w:t>Assessment"</w:t>
      </w:r>
      <w:r>
        <w:rPr>
          <w:rFonts w:ascii="Arial" w:hAnsi="Arial" w:cs="Arial" w:eastAsia="Arial"/>
          <w:sz w:val="18"/>
          <w:szCs w:val="18"/>
          <w:color w:val="313131"/>
          <w:spacing w:val="43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updated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255" w:lineRule="auto"/>
        <w:ind w:left="1122" w:right="6030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admission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necessary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any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change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2"/>
        </w:rPr>
        <w:t>in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behavior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which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would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place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for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elopement.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20" w:h="15840"/>
          <w:pgMar w:top="1100" w:bottom="280" w:left="180" w:right="440"/>
        </w:sectPr>
      </w:pPr>
      <w:rPr/>
    </w:p>
    <w:p>
      <w:pPr>
        <w:spacing w:before="41" w:after="0" w:line="240" w:lineRule="auto"/>
        <w:ind w:left="334" w:right="-6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60.959991pt;margin-top:39.280891pt;width:92.159999pt;height:.1pt;mso-position-horizontal-relative:page;mso-position-vertical-relative:paragraph;z-index:-17137" coordorigin="7219,786" coordsize="1843,2">
            <v:shape style="position:absolute;left:7219;top:786;width:1843;height:2" coordorigin="7219,786" coordsize="1843,0" path="m7219,786l9062,786e" filled="f" stroked="t" strokeweight=".72pt" strokecolor="#777777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.68pt;margin-top:48.000004pt;width:573.839998pt;height:610.800022pt;mso-position-horizontal-relative:page;mso-position-vertical-relative:page;z-index:-1713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46" w:hRule="exact"/>
                    </w:trPr>
                    <w:tc>
                      <w:tcPr>
                        <w:tcW w:w="2702" w:type="dxa"/>
                        <w:gridSpan w:val="2"/>
                        <w:tcBorders>
                          <w:top w:val="single" w:sz="7.68" w:space="0" w:color="48484B"/>
                          <w:bottom w:val="single" w:sz="7.68" w:space="0" w:color="544F54"/>
                          <w:left w:val="single" w:sz="3.84" w:space="0" w:color="838383"/>
                          <w:right w:val="single" w:sz="7.68" w:space="0" w:color="4F4F4F"/>
                        </w:tcBorders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6" w:lineRule="auto"/>
                          <w:ind w:left="77" w:right="609" w:firstLine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47" w:type="dxa"/>
                        <w:gridSpan w:val="2"/>
                        <w:tcBorders>
                          <w:top w:val="single" w:sz="7.68" w:space="0" w:color="48484B"/>
                          <w:bottom w:val="single" w:sz="7.68" w:space="0" w:color="544F54"/>
                          <w:left w:val="single" w:sz="7.68" w:space="0" w:color="4F4F4F"/>
                          <w:right w:val="single" w:sz="7.68" w:space="0" w:color="545454"/>
                        </w:tcBorders>
                      </w:tcPr>
                      <w:p>
                        <w:pPr>
                          <w:spacing w:before="94" w:after="0" w:line="254" w:lineRule="auto"/>
                          <w:ind w:left="355" w:right="831" w:firstLine="-298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PROVIDER/SUPPLIERICLIA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IDENTIFICATIO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NUMBER: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29" w:right="1147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095039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75" w:type="dxa"/>
                        <w:gridSpan w:val="3"/>
                        <w:tcBorders>
                          <w:top w:val="single" w:sz="7.68" w:space="0" w:color="48484B"/>
                          <w:bottom w:val="single" w:sz="7.68" w:space="0" w:color="544F54"/>
                          <w:left w:val="single" w:sz="7.68" w:space="0" w:color="545454"/>
                          <w:right w:val="single" w:sz="7.68" w:space="0" w:color="676767"/>
                        </w:tcBorders>
                      </w:tcPr>
                      <w:p>
                        <w:pPr>
                          <w:spacing w:before="94" w:after="0" w:line="462" w:lineRule="auto"/>
                          <w:ind w:left="53" w:right="1659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MULTIPLE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3" w:after="0" w:line="240" w:lineRule="auto"/>
                          <w:ind w:left="58" w:right="-20"/>
                          <w:jc w:val="left"/>
                          <w:tabs>
                            <w:tab w:pos="1720" w:val="left"/>
                            <w:tab w:pos="242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WING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"/>
                            <w:w w:val="100"/>
                            <w:u w:val="single" w:color="86868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u w:val="single" w:color="868686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u w:val="single" w:color="868686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  <w:u w:val="single" w:color="86868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u w:val="single" w:color="868686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u w:val="single" w:color="868686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AFAFAF"/>
                            <w:spacing w:val="0"/>
                            <w:w w:val="355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66" w:type="dxa"/>
                        <w:gridSpan w:val="2"/>
                        <w:tcBorders>
                          <w:top w:val="single" w:sz="7.68" w:space="0" w:color="48484B"/>
                          <w:bottom w:val="single" w:sz="7.68" w:space="0" w:color="544F54"/>
                          <w:left w:val="single" w:sz="7.68" w:space="0" w:color="676767"/>
                          <w:right w:val="single" w:sz="7.68" w:space="0" w:color="5B5B5B"/>
                        </w:tcBorders>
                      </w:tcPr>
                      <w:p>
                        <w:pPr>
                          <w:spacing w:before="79" w:after="0" w:line="254" w:lineRule="auto"/>
                          <w:ind w:left="305" w:right="668" w:firstLine="-254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SURVEY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COMPLETED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3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F2F2F"/>
                            <w:spacing w:val="0"/>
                            <w:w w:val="103"/>
                          </w:rPr>
                          <w:t>01/19/2011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21" w:hRule="exact"/>
                    </w:trPr>
                    <w:tc>
                      <w:tcPr>
                        <w:tcW w:w="6110" w:type="dxa"/>
                        <w:gridSpan w:val="5"/>
                        <w:tcBorders>
                          <w:top w:val="single" w:sz="7.68" w:space="0" w:color="544F54"/>
                          <w:bottom w:val="single" w:sz="7.68" w:space="0" w:color="48484B"/>
                          <w:left w:val="single" w:sz="3.84" w:space="0" w:color="838383"/>
                          <w:right w:val="single" w:sz="7.68" w:space="0" w:color="4F4F4F"/>
                        </w:tcBorders>
                      </w:tcPr>
                      <w:p>
                        <w:pPr>
                          <w:spacing w:before="79" w:after="0" w:line="240" w:lineRule="auto"/>
                          <w:ind w:left="144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SUPPLIER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2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MEDICA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80" w:type="dxa"/>
                        <w:gridSpan w:val="4"/>
                        <w:tcBorders>
                          <w:top w:val="single" w:sz="7.68" w:space="0" w:color="544F54"/>
                          <w:bottom w:val="single" w:sz="7.68" w:space="0" w:color="48484B"/>
                          <w:left w:val="single" w:sz="7.68" w:space="0" w:color="4F4F4F"/>
                          <w:right w:val="single" w:sz="7.68" w:space="0" w:color="5B5B5B"/>
                        </w:tcBorders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7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STREET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ADDRESS,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CITY,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STATE,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ZIP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7" w:after="0" w:line="240" w:lineRule="auto"/>
                          <w:ind w:left="24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1310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6"/>
                          </w:rPr>
                          <w:t>SOUTHER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AVENUE,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7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0" w:after="0" w:line="240" w:lineRule="auto"/>
                          <w:ind w:left="230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WASHINGTON,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DC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20032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18" w:hRule="exact"/>
                    </w:trPr>
                    <w:tc>
                      <w:tcPr>
                        <w:tcW w:w="6450" w:type="dxa"/>
                        <w:gridSpan w:val="6"/>
                        <w:tcBorders>
                          <w:top w:val="single" w:sz="7.68" w:space="0" w:color="48484B"/>
                          <w:bottom w:val="single" w:sz="7.68" w:space="0" w:color="545454"/>
                          <w:left w:val="single" w:sz="3.84" w:space="0" w:color="838383"/>
                          <w:right w:val="single" w:sz="5.76" w:space="0" w:color="C3C3C3"/>
                        </w:tcBorders>
                      </w:tcPr>
                      <w:p>
                        <w:pPr>
                          <w:spacing w:before="49" w:after="0" w:line="154" w:lineRule="exact"/>
                          <w:ind w:left="298" w:right="167" w:firstLine="24"/>
                          <w:jc w:val="left"/>
                          <w:tabs>
                            <w:tab w:pos="1080" w:val="left"/>
                            <w:tab w:pos="1800" w:val="left"/>
                            <w:tab w:pos="5740" w:val="left"/>
                            <w:tab w:pos="592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-3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-3"/>
                          </w:rPr>
                          <w:t>X4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-3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3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-3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32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-3"/>
                          </w:rPr>
                          <w:tab/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0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7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0"/>
                          </w:rPr>
                          <w:t>DEFICIENCIES</w:t>
                          <w:tab/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3"/>
                            <w:position w:val="-1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3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-3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-3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0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8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0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0"/>
                          </w:rPr>
                          <w:t>PRECEDE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7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0"/>
                          </w:rPr>
                          <w:t>FUL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6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0"/>
                          </w:rPr>
                          <w:t>REGULATORY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-1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389" w:right="-20"/>
                          <w:jc w:val="left"/>
                          <w:tabs>
                            <w:tab w:pos="1960" w:val="left"/>
                            <w:tab w:pos="584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-3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-3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0"/>
                          </w:rPr>
                          <w:t>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0"/>
                          </w:rPr>
                          <w:t>IDENTIFYING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0"/>
                          </w:rPr>
                          <w:t>INFORMATION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0"/>
                          </w:rPr>
                          <w:t>)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-1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904" w:type="dxa"/>
                        <w:gridSpan w:val="2"/>
                        <w:tcBorders>
                          <w:top w:val="single" w:sz="7.68" w:space="0" w:color="48484B"/>
                          <w:bottom w:val="single" w:sz="7.68" w:space="0" w:color="545454"/>
                          <w:left w:val="single" w:sz="5.76" w:space="0" w:color="C3C3C3"/>
                          <w:right w:val="single" w:sz="3.84" w:space="0" w:color="AFAFAF"/>
                        </w:tcBorders>
                      </w:tcPr>
                      <w:p>
                        <w:pPr>
                          <w:spacing w:before="46" w:after="0" w:line="244" w:lineRule="auto"/>
                          <w:ind w:left="564" w:right="427" w:firstLine="14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PROVIDER'S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CORRECTIVE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ACTIO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SHOUL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CROSS-REFERENCE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3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8"/>
                          </w:rPr>
                          <w:t>APPROPRIATE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1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7.68" w:space="0" w:color="48484B"/>
                          <w:bottom w:val="single" w:sz="7.68" w:space="0" w:color="545454"/>
                          <w:left w:val="single" w:sz="3.84" w:space="0" w:color="AFAFAF"/>
                          <w:right w:val="single" w:sz="7.68" w:space="0" w:color="5B5B5B"/>
                        </w:tcBorders>
                      </w:tcPr>
                      <w:p>
                        <w:pPr>
                          <w:spacing w:before="78" w:after="0" w:line="124" w:lineRule="exact"/>
                          <w:ind w:left="151" w:right="100" w:firstLine="10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F2F2F"/>
                            <w:w w:val="105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F2F2F"/>
                            <w:w w:val="104"/>
                          </w:rPr>
                          <w:t>X5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F2F2F"/>
                            <w:w w:val="105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F2F2F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F2F2F"/>
                            <w:spacing w:val="0"/>
                            <w:w w:val="99"/>
                          </w:rPr>
                          <w:t>COMPLETION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F2F2F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F2F2F"/>
                            <w:spacing w:val="0"/>
                            <w:w w:val="99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5458" w:type="dxa"/>
                        <w:gridSpan w:val="3"/>
                        <w:tcBorders>
                          <w:top w:val="single" w:sz="7.68" w:space="0" w:color="545454"/>
                          <w:bottom w:val="nil" w:sz="6" w:space="0" w:color="auto"/>
                          <w:left w:val="single" w:sz="3.84" w:space="0" w:color="838383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2" w:type="dxa"/>
                        <w:vMerge w:val="restart"/>
                        <w:gridSpan w:val="3"/>
                        <w:tcBorders>
                          <w:top w:val="single" w:sz="7.68" w:space="0" w:color="545454"/>
                          <w:left w:val="nil" w:sz="6" w:space="0" w:color="auto"/>
                          <w:right w:val="single" w:sz="3.84" w:space="0" w:color="BCBCBC"/>
                        </w:tcBorders>
                      </w:tcPr>
                      <w:p>
                        <w:pPr>
                          <w:spacing w:before="6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80" w:right="-49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323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04" w:type="dxa"/>
                        <w:vMerge w:val="restart"/>
                        <w:gridSpan w:val="2"/>
                        <w:tcBorders>
                          <w:top w:val="single" w:sz="7.68" w:space="0" w:color="545454"/>
                          <w:left w:val="single" w:sz="3.84" w:space="0" w:color="BCBCBC"/>
                          <w:right w:val="single" w:sz="3.84" w:space="0" w:color="BCBCBC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7" w:type="dxa"/>
                        <w:vMerge w:val="restart"/>
                        <w:tcBorders>
                          <w:top w:val="single" w:sz="7.68" w:space="0" w:color="545454"/>
                          <w:left w:val="single" w:sz="3.84" w:space="0" w:color="BCBCBC"/>
                          <w:right w:val="single" w:sz="7.68" w:space="0" w:color="5B5B5B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8702" w:hRule="exact"/>
                    </w:trPr>
                    <w:tc>
                      <w:tcPr>
                        <w:tcW w:w="917" w:type="dxa"/>
                        <w:vMerge w:val="restart"/>
                        <w:tcBorders>
                          <w:top w:val="nil" w:sz="6" w:space="0" w:color="auto"/>
                          <w:left w:val="single" w:sz="3.84" w:space="0" w:color="838383"/>
                          <w:right w:val="single" w:sz="3.84" w:space="0" w:color="B3B3B3"/>
                        </w:tcBorders>
                      </w:tcPr>
                      <w:p>
                        <w:pPr>
                          <w:spacing w:before="0" w:after="0" w:line="134" w:lineRule="exact"/>
                          <w:ind w:left="3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1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  <w:position w:val="1"/>
                          </w:rPr>
                          <w:t>323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4541" w:type="dxa"/>
                        <w:vMerge w:val="restart"/>
                        <w:gridSpan w:val="2"/>
                        <w:tcBorders>
                          <w:top w:val="nil" w:sz="6" w:space="0" w:color="auto"/>
                          <w:left w:val="single" w:sz="3.84" w:space="0" w:color="B3B3B3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34" w:lineRule="exact"/>
                          <w:ind w:left="9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1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1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1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1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1"/>
                          </w:rPr>
                          <w:t>page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  <w:position w:val="1"/>
                          </w:rPr>
                          <w:t>50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62" w:after="0" w:line="255" w:lineRule="auto"/>
                          <w:ind w:left="82" w:right="158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November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Psychoactiv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Medication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Monthl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Flo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Records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#F3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being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monitore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agitatio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psychiatric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disorder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Psychoactive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Medicatio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Monthl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Flo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Records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#F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being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monitore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anxiet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agitation.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3" w:lineRule="exact"/>
                          <w:ind w:left="8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Elopement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update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1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9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2010.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8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1"/>
                          </w:rPr>
                          <w:t>"Novembe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1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8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52" w:lineRule="auto"/>
                          <w:ind w:left="82" w:right="20" w:firstLine="1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11:0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PM,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3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Patient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collecte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his/he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bag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[stated]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his/he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room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[the]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floor.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attempts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[made]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him/he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back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his/he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room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[was]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avail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Attempte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elevator,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6" w:lineRule="exact"/>
                          <w:ind w:left="8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securit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called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back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his/he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room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40" w:lineRule="auto"/>
                          <w:ind w:left="298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F2F2F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2" w:lineRule="exact"/>
                          <w:ind w:left="7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lacked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evidence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hourly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rounds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50" w:lineRule="auto"/>
                          <w:ind w:left="77" w:right="33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elopemen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assessmen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complete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after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aforementione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6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episode.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52" w:lineRule="auto"/>
                          <w:ind w:left="72" w:right="48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Treatment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Administratio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dated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directed,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5"/>
                          </w:rPr>
                          <w:t>"Ever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9"/>
                            <w:w w:val="1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(4)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hours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Round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monitorin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elopemen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two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(2)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weeks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every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shift.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documentatio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clinical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suppor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why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order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initiated.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53" w:lineRule="auto"/>
                          <w:ind w:left="72" w:right="25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Accordin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Hourly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Round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sheet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#F3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monitore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hourly.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5" w:lineRule="exact"/>
                          <w:ind w:left="6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Elopement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Assessment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1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8" w:after="0" w:line="240" w:lineRule="auto"/>
                          <w:ind w:left="7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complete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May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20,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53" w:lineRule="auto"/>
                          <w:ind w:left="67" w:right="143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evidence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clinical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1"/>
                          </w:rPr>
                          <w:t>"Elopement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9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Assessment"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update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afte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May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2010.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51" w:lineRule="auto"/>
                          <w:ind w:left="67" w:right="166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approximatel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10:4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face-to-fac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intervie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conducte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0"/>
                          </w:rPr>
                          <w:t>Employee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0"/>
                          </w:rPr>
                          <w:t>#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3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7.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He/sh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acknowledged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5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there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elopemen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assessmen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complete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32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13"/>
                            <w:w w:val="13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#F1,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F3.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6" w:lineRule="exact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assess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2" w:type="dxa"/>
                        <w:vMerge/>
                        <w:gridSpan w:val="3"/>
                        <w:tcBorders>
                          <w:bottom w:val="nil" w:sz="6" w:space="0" w:color="auto"/>
                          <w:left w:val="nil" w:sz="6" w:space="0" w:color="auto"/>
                          <w:right w:val="single" w:sz="3.84" w:space="0" w:color="BCBCBC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04" w:type="dxa"/>
                        <w:vMerge/>
                        <w:gridSpan w:val="2"/>
                        <w:tcBorders>
                          <w:bottom w:val="nil" w:sz="6" w:space="0" w:color="auto"/>
                          <w:left w:val="single" w:sz="3.84" w:space="0" w:color="BCBCBC"/>
                          <w:right w:val="single" w:sz="3.84" w:space="0" w:color="BCBCBC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7" w:type="dxa"/>
                        <w:vMerge/>
                        <w:tcBorders>
                          <w:bottom w:val="nil" w:sz="6" w:space="0" w:color="auto"/>
                          <w:left w:val="single" w:sz="3.84" w:space="0" w:color="BCBCBC"/>
                          <w:right w:val="single" w:sz="7.68" w:space="0" w:color="5B5B5B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47" w:hRule="exact"/>
                    </w:trPr>
                    <w:tc>
                      <w:tcPr>
                        <w:tcW w:w="917" w:type="dxa"/>
                        <w:vMerge/>
                        <w:tcBorders>
                          <w:bottom w:val="single" w:sz="7.68" w:space="0" w:color="4B4B4B"/>
                          <w:left w:val="single" w:sz="3.84" w:space="0" w:color="838383"/>
                          <w:right w:val="single" w:sz="3.84" w:space="0" w:color="B3B3B3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41" w:type="dxa"/>
                        <w:vMerge/>
                        <w:gridSpan w:val="2"/>
                        <w:tcBorders>
                          <w:bottom w:val="single" w:sz="7.68" w:space="0" w:color="4B4B4B"/>
                          <w:left w:val="single" w:sz="3.84" w:space="0" w:color="B3B3B3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933" w:type="dxa"/>
                        <w:gridSpan w:val="6"/>
                        <w:tcBorders>
                          <w:top w:val="nil" w:sz="6" w:space="0" w:color="auto"/>
                          <w:bottom w:val="single" w:sz="7.68" w:space="0" w:color="4B4B4B"/>
                          <w:left w:val="single" w:sz="3.84" w:space="0" w:color="B3B3B3"/>
                          <w:right w:val="single" w:sz="7.68" w:space="0" w:color="5B5B5B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CENTERS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4B4B4B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MEDICARE</w:t>
      </w:r>
      <w:r>
        <w:rPr>
          <w:rFonts w:ascii="Arial" w:hAnsi="Arial" w:cs="Arial" w:eastAsia="Arial"/>
          <w:sz w:val="18"/>
          <w:szCs w:val="18"/>
          <w:color w:val="4B4B4B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&amp;</w:t>
      </w:r>
      <w:r>
        <w:rPr>
          <w:rFonts w:ascii="Arial" w:hAnsi="Arial" w:cs="Arial" w:eastAsia="Arial"/>
          <w:sz w:val="19"/>
          <w:szCs w:val="19"/>
          <w:color w:val="4B4B4B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MEDICAI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4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OMB</w:t>
      </w:r>
      <w:r>
        <w:rPr>
          <w:rFonts w:ascii="Arial" w:hAnsi="Arial" w:cs="Arial" w:eastAsia="Arial"/>
          <w:sz w:val="18"/>
          <w:szCs w:val="18"/>
          <w:color w:val="4B4B4B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7"/>
        </w:rPr>
        <w:t>0938-0391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footer="2359" w:header="403" w:top="760" w:bottom="2540" w:left="160" w:right="360"/>
          <w:footerReference w:type="default" r:id="rId69"/>
          <w:pgSz w:w="12220" w:h="15840"/>
          <w:cols w:num="2" w:equalWidth="0">
            <w:col w:w="4932" w:space="4796"/>
            <w:col w:w="1972"/>
          </w:cols>
        </w:sectPr>
      </w:pPr>
      <w:rPr/>
    </w:p>
    <w:p>
      <w:pPr>
        <w:spacing w:before="43" w:after="0" w:line="240" w:lineRule="auto"/>
        <w:ind w:left="360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61.992401pt;margin-top:39.193844pt;width:91.453223pt;height:.1pt;mso-position-horizontal-relative:page;mso-position-vertical-relative:paragraph;z-index:-17135" coordorigin="7240,784" coordsize="1829,2">
            <v:shape style="position:absolute;left:7240;top:784;width:1829;height:2" coordorigin="7240,784" coordsize="1829,0" path="m7240,784l9069,784e" filled="f" stroked="t" strokeweight=".477563pt" strokecolor="#6B6B6B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.998344pt;margin-top:47.870461pt;width:570.925996pt;height:609.613659pt;mso-position-horizontal-relative:page;mso-position-vertical-relative:page;z-index:-1713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51" w:hRule="exact"/>
                    </w:trPr>
                    <w:tc>
                      <w:tcPr>
                        <w:tcW w:w="2689" w:type="dxa"/>
                        <w:gridSpan w:val="2"/>
                        <w:tcBorders>
                          <w:top w:val="single" w:sz="7.641" w:space="0" w:color="545454"/>
                          <w:bottom w:val="single" w:sz="7.641" w:space="0" w:color="575757"/>
                          <w:left w:val="single" w:sz="3.820504" w:space="0" w:color="8C8C8C"/>
                          <w:right w:val="single" w:sz="7.641" w:space="0" w:color="606060"/>
                        </w:tcBorders>
                      </w:tcPr>
                      <w:p>
                        <w:pPr>
                          <w:spacing w:before="98" w:after="0" w:line="253" w:lineRule="auto"/>
                          <w:ind w:left="76" w:right="615" w:firstLine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32" w:type="dxa"/>
                        <w:gridSpan w:val="2"/>
                        <w:tcBorders>
                          <w:top w:val="single" w:sz="7.641" w:space="0" w:color="545454"/>
                          <w:bottom w:val="single" w:sz="7.641" w:space="0" w:color="575757"/>
                          <w:left w:val="single" w:sz="7.641" w:space="0" w:color="606060"/>
                          <w:right w:val="single" w:sz="7.641" w:space="0" w:color="646464"/>
                        </w:tcBorders>
                      </w:tcPr>
                      <w:p>
                        <w:pPr>
                          <w:spacing w:before="93" w:after="0" w:line="245" w:lineRule="auto"/>
                          <w:ind w:left="353" w:right="819" w:firstLine="-296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PROVIDERISUPPLIER/CLIA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IDENTIFICATIO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NUMBER: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28" w:right="1138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99"/>
                          </w:rPr>
                          <w:t>095039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58" w:type="dxa"/>
                        <w:gridSpan w:val="3"/>
                        <w:tcBorders>
                          <w:top w:val="single" w:sz="7.641" w:space="0" w:color="545454"/>
                          <w:bottom w:val="single" w:sz="7.641" w:space="0" w:color="575757"/>
                          <w:left w:val="single" w:sz="7.641" w:space="0" w:color="646464"/>
                          <w:right w:val="single" w:sz="5.730752" w:space="0" w:color="5B5B5B"/>
                        </w:tcBorders>
                      </w:tcPr>
                      <w:p>
                        <w:pPr>
                          <w:spacing w:before="88" w:after="0" w:line="468" w:lineRule="auto"/>
                          <w:ind w:left="53" w:right="1647" w:firstLine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MULTIPLE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9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A1A1A1"/>
                            <w:spacing w:val="0"/>
                            <w:w w:val="183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A1A1A1"/>
                            <w:spacing w:val="-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3" w:after="0" w:line="240" w:lineRule="auto"/>
                          <w:ind w:left="62" w:right="-20"/>
                          <w:jc w:val="left"/>
                          <w:tabs>
                            <w:tab w:pos="1500" w:val="left"/>
                            <w:tab w:pos="218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B6B6B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B1B1B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B1B1B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B6B6B"/>
                            <w:spacing w:val="0"/>
                            <w:w w:val="100"/>
                          </w:rPr>
                          <w:t>WING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B6B6B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B6B6B"/>
                            <w:spacing w:val="3"/>
                            <w:w w:val="100"/>
                            <w:u w:val="single" w:color="81818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B6B6B"/>
                            <w:spacing w:val="0"/>
                            <w:w w:val="100"/>
                            <w:u w:val="single" w:color="81818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B6B6B"/>
                            <w:spacing w:val="0"/>
                            <w:w w:val="100"/>
                            <w:u w:val="single" w:color="81818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B6B6B"/>
                            <w:spacing w:val="0"/>
                            <w:w w:val="99"/>
                            <w:u w:val="single" w:color="81818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B6B6B"/>
                            <w:spacing w:val="0"/>
                            <w:w w:val="100"/>
                            <w:u w:val="single" w:color="81818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B6B6B"/>
                            <w:spacing w:val="0"/>
                            <w:w w:val="100"/>
                            <w:u w:val="single" w:color="81818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B6B6B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B6B6B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28282"/>
                            <w:spacing w:val="0"/>
                            <w:w w:val="303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28282"/>
                            <w:spacing w:val="-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28282"/>
                            <w:spacing w:val="0"/>
                            <w:w w:val="347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58" w:type="dxa"/>
                        <w:gridSpan w:val="2"/>
                        <w:tcBorders>
                          <w:top w:val="single" w:sz="7.641" w:space="0" w:color="545454"/>
                          <w:bottom w:val="single" w:sz="7.641" w:space="0" w:color="575757"/>
                          <w:left w:val="single" w:sz="5.730752" w:space="0" w:color="5B5B5B"/>
                          <w:right w:val="single" w:sz="7.641" w:space="0" w:color="606060"/>
                        </w:tcBorders>
                      </w:tcPr>
                      <w:p>
                        <w:pPr>
                          <w:spacing w:before="79" w:after="0" w:line="253" w:lineRule="auto"/>
                          <w:ind w:left="303" w:right="662" w:firstLine="-253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SURVEY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COMPLETED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27" w:lineRule="exact"/>
                          <w:ind w:left="53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313131"/>
                            <w:spacing w:val="0"/>
                            <w:w w:val="103"/>
                          </w:rPr>
                          <w:t>01/19/2011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19" w:hRule="exact"/>
                    </w:trPr>
                    <w:tc>
                      <w:tcPr>
                        <w:tcW w:w="6087" w:type="dxa"/>
                        <w:gridSpan w:val="5"/>
                        <w:tcBorders>
                          <w:top w:val="single" w:sz="7.641" w:space="0" w:color="575757"/>
                          <w:bottom w:val="single" w:sz="7.641" w:space="0" w:color="545454"/>
                          <w:left w:val="single" w:sz="3.820504" w:space="0" w:color="8C8C8C"/>
                          <w:right w:val="single" w:sz="9.551248" w:space="0" w:color="676767"/>
                        </w:tcBorders>
                      </w:tcPr>
                      <w:p>
                        <w:pPr>
                          <w:spacing w:before="76" w:after="0" w:line="240" w:lineRule="auto"/>
                          <w:ind w:left="143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SUPPLIER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MEDICA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51" w:type="dxa"/>
                        <w:gridSpan w:val="4"/>
                        <w:tcBorders>
                          <w:top w:val="single" w:sz="7.641" w:space="0" w:color="575757"/>
                          <w:bottom w:val="single" w:sz="7.641" w:space="0" w:color="545454"/>
                          <w:left w:val="single" w:sz="9.551248" w:space="0" w:color="676767"/>
                          <w:right w:val="single" w:sz="7.641" w:space="0" w:color="606060"/>
                        </w:tcBorders>
                      </w:tcPr>
                      <w:p>
                        <w:pPr>
                          <w:spacing w:before="1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STREET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ADDRESS,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CITY,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ZIP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6" w:after="0" w:line="240" w:lineRule="auto"/>
                          <w:ind w:left="23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1310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SOUTHER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4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AVENUE,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9" w:after="0" w:line="240" w:lineRule="auto"/>
                          <w:ind w:left="224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</w:rPr>
                          <w:t>WASHINGTON,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-2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DC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20032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23" w:hRule="exact"/>
                    </w:trPr>
                    <w:tc>
                      <w:tcPr>
                        <w:tcW w:w="917" w:type="dxa"/>
                        <w:tcBorders>
                          <w:top w:val="single" w:sz="7.641" w:space="0" w:color="545454"/>
                          <w:bottom w:val="single" w:sz="7.641" w:space="0" w:color="575757"/>
                          <w:left w:val="single" w:sz="3.820504" w:space="0" w:color="8C8C8C"/>
                          <w:right w:val="single" w:sz="3.820504" w:space="0" w:color="BCBCBC"/>
                        </w:tcBorders>
                      </w:tcPr>
                      <w:p>
                        <w:pPr>
                          <w:spacing w:before="81" w:after="0" w:line="249" w:lineRule="auto"/>
                          <w:ind w:left="285" w:right="111" w:firstLine="-1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28282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28282"/>
                            <w:spacing w:val="0"/>
                            <w:w w:val="100"/>
                          </w:rPr>
                          <w:t>X4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28282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28282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B6B6B"/>
                            <w:spacing w:val="0"/>
                            <w:w w:val="107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B6B6B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B6B6B"/>
                            <w:spacing w:val="0"/>
                            <w:w w:val="99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B6B6B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B6B6B"/>
                            <w:spacing w:val="0"/>
                            <w:w w:val="98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11" w:type="dxa"/>
                        <w:gridSpan w:val="2"/>
                        <w:tcBorders>
                          <w:top w:val="single" w:sz="7.641" w:space="0" w:color="545454"/>
                          <w:bottom w:val="single" w:sz="7.641" w:space="0" w:color="575757"/>
                          <w:left w:val="single" w:sz="3.820504" w:space="0" w:color="BCBCBC"/>
                          <w:right w:val="single" w:sz="5.730752" w:space="0" w:color="BFBFBF"/>
                        </w:tcBorders>
                      </w:tcPr>
                      <w:p>
                        <w:pPr>
                          <w:spacing w:before="48" w:after="0" w:line="240" w:lineRule="auto"/>
                          <w:ind w:left="849" w:right="928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61" w:lineRule="auto"/>
                          <w:ind w:left="151" w:right="234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8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8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8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PRECEDE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FUL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REGULATORY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IDENTIFYING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2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INFORMATION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1" w:type="dxa"/>
                        <w:gridSpan w:val="3"/>
                        <w:tcBorders>
                          <w:top w:val="single" w:sz="7.641" w:space="0" w:color="545454"/>
                          <w:bottom w:val="single" w:sz="7.641" w:space="0" w:color="575757"/>
                          <w:left w:val="single" w:sz="5.730752" w:space="0" w:color="BFBFBF"/>
                          <w:right w:val="single" w:sz="3.820504" w:space="0" w:color="C3C3C3"/>
                        </w:tcBorders>
                      </w:tcPr>
                      <w:p>
                        <w:pPr>
                          <w:spacing w:before="67" w:after="0" w:line="249" w:lineRule="auto"/>
                          <w:ind w:left="280" w:right="183" w:firstLine="2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B6B6B"/>
                            <w:spacing w:val="0"/>
                            <w:w w:val="107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B6B6B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B6B6B"/>
                            <w:spacing w:val="0"/>
                            <w:w w:val="100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B6B6B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B6B6B"/>
                            <w:spacing w:val="0"/>
                            <w:w w:val="98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92" w:type="dxa"/>
                        <w:gridSpan w:val="2"/>
                        <w:tcBorders>
                          <w:top w:val="single" w:sz="7.641" w:space="0" w:color="545454"/>
                          <w:bottom w:val="single" w:sz="7.641" w:space="0" w:color="575757"/>
                          <w:left w:val="single" w:sz="3.820504" w:space="0" w:color="C3C3C3"/>
                          <w:right w:val="single" w:sz="5.730752" w:space="0" w:color="C8C8C8"/>
                        </w:tcBorders>
                      </w:tcPr>
                      <w:p>
                        <w:pPr>
                          <w:spacing w:before="48" w:after="0" w:line="243" w:lineRule="auto"/>
                          <w:ind w:left="562" w:right="416" w:firstLine="11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PROVIDER'S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8"/>
                            <w:spacing w:val="0"/>
                            <w:w w:val="102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8"/>
                            <w:spacing w:val="0"/>
                            <w:w w:val="101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8"/>
                            <w:spacing w:val="0"/>
                            <w:w w:val="102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CORRECTIVE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ACTIO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7"/>
                          </w:rPr>
                          <w:t>SHOUL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7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2"/>
                            <w:w w:val="9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CROSS-REFERENCE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APPROPRIATE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7.641" w:space="0" w:color="545454"/>
                          <w:bottom w:val="single" w:sz="7.641" w:space="0" w:color="575757"/>
                          <w:left w:val="single" w:sz="5.730752" w:space="0" w:color="C8C8C8"/>
                          <w:right w:val="single" w:sz="7.641" w:space="0" w:color="606060"/>
                        </w:tcBorders>
                      </w:tcPr>
                      <w:p>
                        <w:pPr>
                          <w:spacing w:before="85" w:after="0" w:line="221" w:lineRule="auto"/>
                          <w:ind w:left="148" w:right="88" w:firstLine="-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  <w:color w:val="A1A1A1"/>
                            <w:spacing w:val="1"/>
                            <w:w w:val="113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  <w:color w:val="828282"/>
                            <w:spacing w:val="0"/>
                            <w:w w:val="102"/>
                          </w:rPr>
                          <w:t>X5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  <w:color w:val="A1A1A1"/>
                            <w:spacing w:val="0"/>
                            <w:w w:val="113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  <w:color w:val="A1A1A1"/>
                            <w:spacing w:val="0"/>
                            <w:w w:val="1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828282"/>
                            <w:spacing w:val="0"/>
                            <w:w w:val="91"/>
                          </w:rPr>
                          <w:t>COMPLETION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828282"/>
                            <w:spacing w:val="0"/>
                            <w:w w:val="9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828282"/>
                            <w:spacing w:val="0"/>
                            <w:w w:val="92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904" w:hRule="exact"/>
                    </w:trPr>
                    <w:tc>
                      <w:tcPr>
                        <w:tcW w:w="917" w:type="dxa"/>
                        <w:vMerge w:val="restart"/>
                        <w:tcBorders>
                          <w:top w:val="single" w:sz="7.641" w:space="0" w:color="575757"/>
                          <w:left w:val="single" w:sz="3.820504" w:space="0" w:color="8C8C8C"/>
                          <w:right w:val="single" w:sz="3.820504" w:space="0" w:color="BCBCBC"/>
                        </w:tcBorders>
                      </w:tcPr>
                      <w:p>
                        <w:pPr>
                          <w:spacing w:before="6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right="22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323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6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right="-57"/>
                          <w:jc w:val="right"/>
                          <w:rPr>
                            <w:rFonts w:ascii="Arial" w:hAnsi="Arial" w:cs="Arial" w:eastAsia="Arial"/>
                            <w:sz w:val="38"/>
                            <w:szCs w:val="3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8"/>
                            <w:szCs w:val="38"/>
                            <w:color w:val="C8C8C8"/>
                            <w:spacing w:val="0"/>
                            <w:w w:val="5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38"/>
                            <w:szCs w:val="3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11" w:type="dxa"/>
                        <w:vMerge w:val="restart"/>
                        <w:gridSpan w:val="2"/>
                        <w:tcBorders>
                          <w:top w:val="single" w:sz="7.641" w:space="0" w:color="575757"/>
                          <w:left w:val="single" w:sz="3.820504" w:space="0" w:color="BCBCBC"/>
                          <w:right w:val="single" w:sz="3.820504" w:space="0" w:color="BFBFBF"/>
                        </w:tcBorders>
                      </w:tcPr>
                      <w:p>
                        <w:pPr>
                          <w:spacing w:before="6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51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0" w:after="0" w:line="252" w:lineRule="auto"/>
                          <w:ind w:left="81" w:right="87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elopemen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admission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identify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behaviors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which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would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place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elopement.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#SAM1.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ind w:left="9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admitted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51" w:lineRule="auto"/>
                          <w:ind w:left="76" w:right="126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November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diagnoses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8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32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28"/>
                            <w:w w:val="13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histor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Schizophrenia,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Hypertension,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statu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pos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CVA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[Cerebra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Vascular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Accident]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Dementia.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6" w:lineRule="exact"/>
                          <w:ind w:left="8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Nurse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November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4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2:0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AM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51" w:lineRule="auto"/>
                          <w:ind w:left="76" w:right="53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continuousl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walking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hallway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refusa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given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tablet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[by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mouth]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50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Trazodone.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32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22"/>
                            <w:w w:val="13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does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come?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"Reassure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him/her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9" w:lineRule="auto"/>
                          <w:ind w:left="81" w:right="133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abou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place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escorte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him/he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back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his/he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room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21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51" w:lineRule="auto"/>
                          <w:ind w:left="76" w:right="-11" w:firstLine="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Nurse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32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8"/>
                            <w:w w:val="13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November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4"/>
                          </w:rPr>
                          <w:t>4:00AM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walk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hallways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enter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rooms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Requires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constant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monitoring.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53" w:lineRule="auto"/>
                          <w:ind w:left="72" w:right="105" w:firstLine="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documentatio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November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throug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reveals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constantl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walking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uni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hallways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enterin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rooms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aggressive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behaviors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towar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other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residents.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38" w:lineRule="auto"/>
                          <w:ind w:left="67" w:right="15" w:firstLine="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Nurses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4:4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PM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8"/>
                          </w:rPr>
                          <w:t>alert,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6"/>
                            <w:w w:val="1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313131"/>
                            <w:spacing w:val="0"/>
                            <w:w w:val="144"/>
                          </w:rPr>
                          <w:t>008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313131"/>
                            <w:spacing w:val="-33"/>
                            <w:w w:val="14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[out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ambulating,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verbally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4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[with]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trie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elevato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today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40" w:lineRule="auto"/>
                          <w:ind w:left="28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8" w:after="0" w:line="244" w:lineRule="auto"/>
                          <w:ind w:left="72" w:right="108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Nurses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4"/>
                          </w:rPr>
                          <w:t>8:00AM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back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elevator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@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[at]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3"/>
                          </w:rPr>
                          <w:t>5:00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9" w:lineRule="auto"/>
                          <w:ind w:left="62" w:right="18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nurse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2"/>
                          </w:rPr>
                          <w:t>redirecte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8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back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his/he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room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Copies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8"/>
                          </w:rPr>
                          <w:t>resident'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8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1"/>
                            <w:w w:val="1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pictur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security.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Responsible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part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[name]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made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awar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6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6B6B6B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6464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also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aware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Hourly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monitorin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6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progress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elopemen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risk.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52" w:lineRule="auto"/>
                          <w:ind w:left="57" w:right="479" w:firstLine="1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Physicia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32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3"/>
                            <w:w w:val="13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order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Hourly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monitorin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when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[unabl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read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Elopement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Q[every]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shift.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gridSpan w:val="3"/>
                        <w:tcBorders>
                          <w:top w:val="single" w:sz="7.641" w:space="0" w:color="575757"/>
                          <w:left w:val="single" w:sz="3.820504" w:space="0" w:color="BFBFBF"/>
                          <w:right w:val="single" w:sz="3.820504" w:space="0" w:color="C3C3C3"/>
                        </w:tcBorders>
                      </w:tcPr>
                      <w:p>
                        <w:pPr>
                          <w:spacing w:before="0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75" w:right="-51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323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92" w:type="dxa"/>
                        <w:gridSpan w:val="2"/>
                        <w:tcBorders>
                          <w:top w:val="single" w:sz="7.641" w:space="0" w:color="575757"/>
                          <w:bottom w:val="nil" w:sz="6" w:space="0" w:color="auto"/>
                          <w:left w:val="single" w:sz="3.820504" w:space="0" w:color="C3C3C3"/>
                          <w:right w:val="single" w:sz="5.730752" w:space="0" w:color="C8C8C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27" w:type="dxa"/>
                        <w:tcBorders>
                          <w:top w:val="single" w:sz="7.641" w:space="0" w:color="575757"/>
                          <w:bottom w:val="nil" w:sz="6" w:space="0" w:color="auto"/>
                          <w:left w:val="single" w:sz="5.730752" w:space="0" w:color="C8C8C8"/>
                          <w:right w:val="single" w:sz="7.641" w:space="0" w:color="60606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526" w:hRule="exact"/>
                    </w:trPr>
                    <w:tc>
                      <w:tcPr>
                        <w:tcW w:w="917" w:type="dxa"/>
                        <w:vMerge/>
                        <w:tcBorders>
                          <w:bottom w:val="single" w:sz="7.641" w:space="0" w:color="575757"/>
                          <w:left w:val="single" w:sz="3.820504" w:space="0" w:color="8C8C8C"/>
                          <w:right w:val="single" w:sz="3.820504" w:space="0" w:color="BCBCBC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11" w:type="dxa"/>
                        <w:vMerge/>
                        <w:gridSpan w:val="2"/>
                        <w:tcBorders>
                          <w:bottom w:val="single" w:sz="7.641" w:space="0" w:color="575757"/>
                          <w:left w:val="single" w:sz="3.820504" w:space="0" w:color="BCBCBC"/>
                          <w:right w:val="single" w:sz="3.820504" w:space="0" w:color="BFBFBF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1" w:type="dxa"/>
                        <w:vMerge/>
                        <w:gridSpan w:val="3"/>
                        <w:tcBorders>
                          <w:bottom w:val="single" w:sz="7.641" w:space="0" w:color="575757"/>
                          <w:left w:val="single" w:sz="3.820504" w:space="0" w:color="BFBFBF"/>
                          <w:right w:val="single" w:sz="3.820504" w:space="0" w:color="C3C3C3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919" w:type="dxa"/>
                        <w:gridSpan w:val="3"/>
                        <w:tcBorders>
                          <w:top w:val="nil" w:sz="6" w:space="0" w:color="auto"/>
                          <w:bottom w:val="single" w:sz="7.641" w:space="0" w:color="575757"/>
                          <w:left w:val="single" w:sz="3.820504" w:space="0" w:color="C3C3C3"/>
                          <w:right w:val="single" w:sz="7.641" w:space="0" w:color="60606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464648"/>
          <w:spacing w:val="0"/>
          <w:w w:val="100"/>
        </w:rPr>
        <w:t>CENTERS</w:t>
      </w:r>
      <w:r>
        <w:rPr>
          <w:rFonts w:ascii="Arial" w:hAnsi="Arial" w:cs="Arial" w:eastAsia="Arial"/>
          <w:sz w:val="18"/>
          <w:szCs w:val="18"/>
          <w:color w:val="46464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4648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46464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46464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4648"/>
          <w:spacing w:val="0"/>
          <w:w w:val="100"/>
        </w:rPr>
        <w:t>MEDICARE</w:t>
      </w:r>
      <w:r>
        <w:rPr>
          <w:rFonts w:ascii="Arial" w:hAnsi="Arial" w:cs="Arial" w:eastAsia="Arial"/>
          <w:sz w:val="18"/>
          <w:szCs w:val="18"/>
          <w:color w:val="46464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4648"/>
          <w:spacing w:val="0"/>
          <w:w w:val="100"/>
        </w:rPr>
        <w:t>&amp;</w:t>
      </w:r>
      <w:r>
        <w:rPr>
          <w:rFonts w:ascii="Arial" w:hAnsi="Arial" w:cs="Arial" w:eastAsia="Arial"/>
          <w:sz w:val="18"/>
          <w:szCs w:val="18"/>
          <w:color w:val="46464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4648"/>
          <w:spacing w:val="0"/>
          <w:w w:val="100"/>
        </w:rPr>
        <w:t>MEDICAI</w:t>
      </w:r>
      <w:r>
        <w:rPr>
          <w:rFonts w:ascii="Arial" w:hAnsi="Arial" w:cs="Arial" w:eastAsia="Arial"/>
          <w:sz w:val="18"/>
          <w:szCs w:val="18"/>
          <w:color w:val="46464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46464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4648"/>
          <w:spacing w:val="0"/>
          <w:w w:val="105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3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64648"/>
          <w:spacing w:val="0"/>
          <w:w w:val="100"/>
        </w:rPr>
        <w:t>OMB</w:t>
      </w:r>
      <w:r>
        <w:rPr>
          <w:rFonts w:ascii="Arial" w:hAnsi="Arial" w:cs="Arial" w:eastAsia="Arial"/>
          <w:sz w:val="18"/>
          <w:szCs w:val="18"/>
          <w:color w:val="46464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4648"/>
          <w:spacing w:val="0"/>
          <w:w w:val="105"/>
        </w:rPr>
        <w:t>0938-0391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footer="2359" w:header="403" w:top="760" w:bottom="2540" w:left="180" w:right="400"/>
          <w:footerReference w:type="default" r:id="rId70"/>
          <w:pgSz w:w="12240" w:h="15840"/>
          <w:cols w:num="2" w:equalWidth="0">
            <w:col w:w="4945" w:space="4760"/>
            <w:col w:w="1955"/>
          </w:cols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3" w:lineRule="auto"/>
        <w:ind w:left="212" w:right="-42" w:firstLine="5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D3D3D"/>
          <w:spacing w:val="0"/>
          <w:w w:val="100"/>
        </w:rPr>
        <w:t>STATEMENT</w:t>
      </w:r>
      <w:r>
        <w:rPr>
          <w:rFonts w:ascii="Arial" w:hAnsi="Arial" w:cs="Arial" w:eastAsia="Arial"/>
          <w:sz w:val="13"/>
          <w:szCs w:val="13"/>
          <w:color w:val="3D3D3D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D2D2D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DEFICIENCIES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2D2D2D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PLA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2D2D2D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D2D2D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CORRECTION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53" w:lineRule="auto"/>
        <w:ind w:left="297" w:right="-42" w:firstLine="-297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D3D3D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3D3D3D"/>
          <w:spacing w:val="0"/>
          <w:w w:val="100"/>
        </w:rPr>
        <w:t>X1</w:t>
      </w:r>
      <w:r>
        <w:rPr>
          <w:rFonts w:ascii="Arial" w:hAnsi="Arial" w:cs="Arial" w:eastAsia="Arial"/>
          <w:sz w:val="13"/>
          <w:szCs w:val="13"/>
          <w:color w:val="3D3D3D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3D3D3D"/>
          <w:spacing w:val="3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PROVIDERISUPPLIER/CLIA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IDENTIFICATIO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2D2D2D"/>
          <w:spacing w:val="-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NUMBER: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64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D3D3D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3D3D3D"/>
          <w:spacing w:val="0"/>
          <w:w w:val="100"/>
        </w:rPr>
        <w:t>X2</w:t>
      </w:r>
      <w:r>
        <w:rPr>
          <w:rFonts w:ascii="Arial" w:hAnsi="Arial" w:cs="Arial" w:eastAsia="Arial"/>
          <w:sz w:val="13"/>
          <w:szCs w:val="13"/>
          <w:color w:val="3D3D3D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3D3D3D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MULTIPLE</w:t>
      </w:r>
      <w:r>
        <w:rPr>
          <w:rFonts w:ascii="Arial" w:hAnsi="Arial" w:cs="Arial" w:eastAsia="Arial"/>
          <w:sz w:val="13"/>
          <w:szCs w:val="13"/>
          <w:color w:val="2D2D2D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CONSTRUCTION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5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361.646088pt;margin-top:8.572704pt;width:91.907412pt;height:.1pt;mso-position-horizontal-relative:page;mso-position-vertical-relative:paragraph;z-index:-17132" coordorigin="7233,171" coordsize="1838,2">
            <v:shape style="position:absolute;left:7233;top:171;width:1838;height:2" coordorigin="7233,171" coordsize="1838,0" path="m7233,171l9071,171e" filled="f" stroked="t" strokeweight=".478684pt" strokecolor="#676767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4"/>
          <w:szCs w:val="14"/>
          <w:color w:val="6B6B6B"/>
          <w:spacing w:val="-6"/>
          <w:w w:val="73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BDBDBD"/>
          <w:spacing w:val="0"/>
          <w:w w:val="19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BDBDBD"/>
          <w:spacing w:val="-2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252"/>
          <w:spacing w:val="-9"/>
          <w:w w:val="108"/>
        </w:rPr>
        <w:t>B</w:t>
      </w:r>
      <w:r>
        <w:rPr>
          <w:rFonts w:ascii="Arial" w:hAnsi="Arial" w:cs="Arial" w:eastAsia="Arial"/>
          <w:sz w:val="13"/>
          <w:szCs w:val="13"/>
          <w:color w:val="6B6B6B"/>
          <w:spacing w:val="0"/>
          <w:w w:val="100"/>
        </w:rPr>
        <w:t>UILDING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61" w:lineRule="auto"/>
        <w:ind w:left="258" w:right="766" w:firstLine="-258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D3D3D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3D3D3D"/>
          <w:spacing w:val="0"/>
          <w:w w:val="100"/>
        </w:rPr>
        <w:t>X3</w:t>
      </w:r>
      <w:r>
        <w:rPr>
          <w:rFonts w:ascii="Arial" w:hAnsi="Arial" w:cs="Arial" w:eastAsia="Arial"/>
          <w:sz w:val="13"/>
          <w:szCs w:val="13"/>
          <w:color w:val="3D3D3D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3D3D3D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DATE</w:t>
      </w:r>
      <w:r>
        <w:rPr>
          <w:rFonts w:ascii="Arial" w:hAnsi="Arial" w:cs="Arial" w:eastAsia="Arial"/>
          <w:sz w:val="13"/>
          <w:szCs w:val="13"/>
          <w:color w:val="2D2D2D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SURVEY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COMPLETED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pgMar w:header="361" w:footer="2385" w:top="900" w:bottom="2580" w:left="200" w:right="440"/>
          <w:headerReference w:type="default" r:id="rId71"/>
          <w:footerReference w:type="default" r:id="rId72"/>
          <w:pgSz w:w="12240" w:h="15820"/>
          <w:cols w:num="4" w:equalWidth="0">
            <w:col w:w="2166" w:space="726"/>
            <w:col w:w="1995" w:space="944"/>
            <w:col w:w="1997" w:space="1756"/>
            <w:col w:w="2016"/>
          </w:cols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9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color w:val="2D2D2D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D2D2D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PROVIDE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2D2D2D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2D2D2D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SUPPLIER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31"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UNITE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2D2D2D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MEDICA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2D2D2D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NURSING</w:t>
      </w:r>
      <w:r>
        <w:rPr>
          <w:rFonts w:ascii="Arial" w:hAnsi="Arial" w:cs="Arial" w:eastAsia="Arial"/>
          <w:sz w:val="17"/>
          <w:szCs w:val="17"/>
          <w:color w:val="2D2D2D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</w:rPr>
        <w:t>HOME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095039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tabs>
          <w:tab w:pos="1600" w:val="left"/>
          <w:tab w:pos="248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525252"/>
          <w:spacing w:val="-2"/>
          <w:w w:val="79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color w:val="9A9A9A"/>
          <w:spacing w:val="0"/>
          <w:w w:val="118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9A9A9A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B6B6B"/>
          <w:spacing w:val="0"/>
          <w:w w:val="100"/>
        </w:rPr>
        <w:t>W</w:t>
      </w:r>
      <w:r>
        <w:rPr>
          <w:rFonts w:ascii="Arial" w:hAnsi="Arial" w:cs="Arial" w:eastAsia="Arial"/>
          <w:sz w:val="13"/>
          <w:szCs w:val="13"/>
          <w:color w:val="6B6B6B"/>
          <w:spacing w:val="-15"/>
          <w:w w:val="100"/>
        </w:rPr>
        <w:t>I</w:t>
      </w:r>
      <w:r>
        <w:rPr>
          <w:rFonts w:ascii="Arial" w:hAnsi="Arial" w:cs="Arial" w:eastAsia="Arial"/>
          <w:sz w:val="13"/>
          <w:szCs w:val="13"/>
          <w:color w:val="525252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525252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color w:val="525252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252"/>
          <w:spacing w:val="5"/>
          <w:w w:val="100"/>
          <w:u w:val="single" w:color="A9A9A9"/>
        </w:rPr>
        <w:t> </w:t>
      </w:r>
      <w:r>
        <w:rPr>
          <w:rFonts w:ascii="Arial" w:hAnsi="Arial" w:cs="Arial" w:eastAsia="Arial"/>
          <w:sz w:val="13"/>
          <w:szCs w:val="13"/>
          <w:color w:val="525252"/>
          <w:spacing w:val="0"/>
          <w:w w:val="100"/>
          <w:u w:val="single" w:color="A9A9A9"/>
        </w:rPr>
        <w:tab/>
      </w:r>
      <w:r>
        <w:rPr>
          <w:rFonts w:ascii="Arial" w:hAnsi="Arial" w:cs="Arial" w:eastAsia="Arial"/>
          <w:sz w:val="13"/>
          <w:szCs w:val="13"/>
          <w:color w:val="525252"/>
          <w:spacing w:val="0"/>
          <w:w w:val="100"/>
          <w:u w:val="single" w:color="A9A9A9"/>
        </w:rPr>
      </w:r>
      <w:r>
        <w:rPr>
          <w:rFonts w:ascii="Arial" w:hAnsi="Arial" w:cs="Arial" w:eastAsia="Arial"/>
          <w:sz w:val="13"/>
          <w:szCs w:val="13"/>
          <w:color w:val="525252"/>
          <w:spacing w:val="0"/>
          <w:w w:val="99"/>
          <w:u w:val="single" w:color="A9A9A9"/>
        </w:rPr>
        <w:t> </w:t>
      </w:r>
      <w:r>
        <w:rPr>
          <w:rFonts w:ascii="Arial" w:hAnsi="Arial" w:cs="Arial" w:eastAsia="Arial"/>
          <w:sz w:val="13"/>
          <w:szCs w:val="13"/>
          <w:color w:val="525252"/>
          <w:spacing w:val="0"/>
          <w:w w:val="100"/>
          <w:u w:val="single" w:color="A9A9A9"/>
        </w:rPr>
        <w:tab/>
      </w:r>
      <w:r>
        <w:rPr>
          <w:rFonts w:ascii="Arial" w:hAnsi="Arial" w:cs="Arial" w:eastAsia="Arial"/>
          <w:sz w:val="13"/>
          <w:szCs w:val="13"/>
          <w:color w:val="525252"/>
          <w:spacing w:val="0"/>
          <w:w w:val="100"/>
          <w:u w:val="single" w:color="A9A9A9"/>
        </w:rPr>
      </w:r>
      <w:r>
        <w:rPr>
          <w:rFonts w:ascii="Arial" w:hAnsi="Arial" w:cs="Arial" w:eastAsia="Arial"/>
          <w:sz w:val="13"/>
          <w:szCs w:val="13"/>
          <w:color w:val="525252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525252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828282"/>
          <w:spacing w:val="0"/>
          <w:w w:val="171"/>
        </w:rPr>
        <w:t>_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9"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STREET</w:t>
      </w:r>
      <w:r>
        <w:rPr>
          <w:rFonts w:ascii="Arial" w:hAnsi="Arial" w:cs="Arial" w:eastAsia="Arial"/>
          <w:sz w:val="13"/>
          <w:szCs w:val="13"/>
          <w:color w:val="2D2D2D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ADDRESS,</w:t>
      </w:r>
      <w:r>
        <w:rPr>
          <w:rFonts w:ascii="Arial" w:hAnsi="Arial" w:cs="Arial" w:eastAsia="Arial"/>
          <w:sz w:val="13"/>
          <w:szCs w:val="13"/>
          <w:color w:val="2D2D2D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CITY,</w:t>
      </w:r>
      <w:r>
        <w:rPr>
          <w:rFonts w:ascii="Arial" w:hAnsi="Arial" w:cs="Arial" w:eastAsia="Arial"/>
          <w:sz w:val="13"/>
          <w:szCs w:val="13"/>
          <w:color w:val="2D2D2D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STATE,</w:t>
      </w:r>
      <w:r>
        <w:rPr>
          <w:rFonts w:ascii="Arial" w:hAnsi="Arial" w:cs="Arial" w:eastAsia="Arial"/>
          <w:sz w:val="13"/>
          <w:szCs w:val="13"/>
          <w:color w:val="2D2D2D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ZIP</w:t>
      </w:r>
      <w:r>
        <w:rPr>
          <w:rFonts w:ascii="Arial" w:hAnsi="Arial" w:cs="Arial" w:eastAsia="Arial"/>
          <w:sz w:val="13"/>
          <w:szCs w:val="13"/>
          <w:color w:val="2D2D2D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CODE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7" w:after="0" w:line="240" w:lineRule="auto"/>
        <w:ind w:left="64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D2D2D"/>
          <w:spacing w:val="0"/>
          <w:w w:val="100"/>
        </w:rPr>
        <w:t>1310</w:t>
      </w:r>
      <w:r>
        <w:rPr>
          <w:rFonts w:ascii="Arial" w:hAnsi="Arial" w:cs="Arial" w:eastAsia="Arial"/>
          <w:sz w:val="14"/>
          <w:szCs w:val="14"/>
          <w:color w:val="2D2D2D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106"/>
        </w:rPr>
        <w:t>SOUTHER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106"/>
        </w:rPr>
        <w:t>N</w:t>
      </w:r>
      <w:r>
        <w:rPr>
          <w:rFonts w:ascii="Arial" w:hAnsi="Arial" w:cs="Arial" w:eastAsia="Arial"/>
          <w:sz w:val="14"/>
          <w:szCs w:val="14"/>
          <w:color w:val="2D2D2D"/>
          <w:spacing w:val="4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100"/>
        </w:rPr>
        <w:t>AVENUE,</w:t>
      </w:r>
      <w:r>
        <w:rPr>
          <w:rFonts w:ascii="Arial" w:hAnsi="Arial" w:cs="Arial" w:eastAsia="Arial"/>
          <w:sz w:val="14"/>
          <w:szCs w:val="14"/>
          <w:color w:val="2D2D2D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D2D2D"/>
          <w:spacing w:val="0"/>
          <w:w w:val="104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5" w:after="0" w:line="192" w:lineRule="exact"/>
        <w:ind w:left="632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D2D2D"/>
          <w:position w:val="-1"/>
        </w:rPr>
        <w:t>WASHINGTON,</w:t>
      </w:r>
      <w:r>
        <w:rPr>
          <w:rFonts w:ascii="Arial" w:hAnsi="Arial" w:cs="Arial" w:eastAsia="Arial"/>
          <w:sz w:val="17"/>
          <w:szCs w:val="17"/>
          <w:color w:val="2D2D2D"/>
          <w:spacing w:val="-25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  <w:position w:val="-1"/>
        </w:rPr>
        <w:t>DC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100"/>
          <w:position w:val="-1"/>
        </w:rPr>
        <w:t>20032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D2D2D"/>
          <w:spacing w:val="0"/>
          <w:w w:val="102"/>
        </w:rPr>
        <w:t>01/19/2011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20"/>
          <w:pgMar w:top="1100" w:bottom="280" w:left="200" w:right="440"/>
          <w:cols w:num="4" w:equalWidth="0">
            <w:col w:w="3162" w:space="837"/>
            <w:col w:w="568" w:space="1271"/>
            <w:col w:w="3216" w:space="1025"/>
            <w:col w:w="1521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4" w:lineRule="auto"/>
        <w:ind w:left="416" w:right="-31" w:firstLine="-10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828282"/>
          <w:spacing w:val="0"/>
          <w:w w:val="94"/>
        </w:rPr>
        <w:t>(X4)1D</w:t>
      </w:r>
      <w:r>
        <w:rPr>
          <w:rFonts w:ascii="Times New Roman" w:hAnsi="Times New Roman" w:cs="Times New Roman" w:eastAsia="Times New Roman"/>
          <w:sz w:val="14"/>
          <w:szCs w:val="14"/>
          <w:color w:val="828282"/>
          <w:spacing w:val="0"/>
          <w:w w:val="94"/>
        </w:rPr>
        <w:t> </w:t>
      </w:r>
      <w:r>
        <w:rPr>
          <w:rFonts w:ascii="Arial" w:hAnsi="Arial" w:cs="Arial" w:eastAsia="Arial"/>
          <w:sz w:val="13"/>
          <w:szCs w:val="13"/>
          <w:color w:val="525252"/>
          <w:spacing w:val="0"/>
          <w:w w:val="98"/>
        </w:rPr>
        <w:t>P</w:t>
      </w:r>
      <w:r>
        <w:rPr>
          <w:rFonts w:ascii="Arial" w:hAnsi="Arial" w:cs="Arial" w:eastAsia="Arial"/>
          <w:sz w:val="13"/>
          <w:szCs w:val="13"/>
          <w:color w:val="525252"/>
          <w:spacing w:val="-2"/>
          <w:w w:val="99"/>
        </w:rPr>
        <w:t>R</w:t>
      </w:r>
      <w:r>
        <w:rPr>
          <w:rFonts w:ascii="Arial" w:hAnsi="Arial" w:cs="Arial" w:eastAsia="Arial"/>
          <w:sz w:val="13"/>
          <w:szCs w:val="13"/>
          <w:color w:val="6B6B6B"/>
          <w:spacing w:val="0"/>
          <w:w w:val="103"/>
        </w:rPr>
        <w:t>EFIX</w:t>
      </w:r>
      <w:r>
        <w:rPr>
          <w:rFonts w:ascii="Arial" w:hAnsi="Arial" w:cs="Arial" w:eastAsia="Arial"/>
          <w:sz w:val="13"/>
          <w:szCs w:val="13"/>
          <w:color w:val="6B6B6B"/>
          <w:spacing w:val="0"/>
          <w:w w:val="103"/>
        </w:rPr>
        <w:t> </w:t>
      </w:r>
      <w:r>
        <w:rPr>
          <w:rFonts w:ascii="Arial" w:hAnsi="Arial" w:cs="Arial" w:eastAsia="Arial"/>
          <w:sz w:val="13"/>
          <w:szCs w:val="13"/>
          <w:color w:val="6B6B6B"/>
          <w:spacing w:val="8"/>
          <w:w w:val="96"/>
        </w:rPr>
        <w:t>T</w:t>
      </w:r>
      <w:r>
        <w:rPr>
          <w:rFonts w:ascii="Arial" w:hAnsi="Arial" w:cs="Arial" w:eastAsia="Arial"/>
          <w:sz w:val="13"/>
          <w:szCs w:val="13"/>
          <w:color w:val="525252"/>
          <w:spacing w:val="3"/>
          <w:w w:val="87"/>
        </w:rPr>
        <w:t>A</w:t>
      </w:r>
      <w:r>
        <w:rPr>
          <w:rFonts w:ascii="Arial" w:hAnsi="Arial" w:cs="Arial" w:eastAsia="Arial"/>
          <w:sz w:val="13"/>
          <w:szCs w:val="13"/>
          <w:color w:val="828282"/>
          <w:spacing w:val="0"/>
          <w:w w:val="105"/>
        </w:rPr>
        <w:t>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left="683" w:right="674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SUMMARY</w:t>
      </w:r>
      <w:r>
        <w:rPr>
          <w:rFonts w:ascii="Arial" w:hAnsi="Arial" w:cs="Arial" w:eastAsia="Arial"/>
          <w:sz w:val="13"/>
          <w:szCs w:val="13"/>
          <w:color w:val="2D2D2D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STATEMENT</w:t>
      </w:r>
      <w:r>
        <w:rPr>
          <w:rFonts w:ascii="Arial" w:hAnsi="Arial" w:cs="Arial" w:eastAsia="Arial"/>
          <w:sz w:val="13"/>
          <w:szCs w:val="13"/>
          <w:color w:val="2D2D2D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D2D2D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99"/>
        </w:rPr>
        <w:t>DEFICIENCIES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" w:after="0" w:line="253" w:lineRule="auto"/>
        <w:ind w:left="-11" w:right="-3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D3D3D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3D3D3D"/>
          <w:spacing w:val="0"/>
          <w:w w:val="100"/>
        </w:rPr>
        <w:t>EAC</w:t>
      </w:r>
      <w:r>
        <w:rPr>
          <w:rFonts w:ascii="Arial" w:hAnsi="Arial" w:cs="Arial" w:eastAsia="Arial"/>
          <w:sz w:val="13"/>
          <w:szCs w:val="13"/>
          <w:color w:val="3D3D3D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color w:val="3D3D3D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DEFICIENCY</w:t>
      </w:r>
      <w:r>
        <w:rPr>
          <w:rFonts w:ascii="Arial" w:hAnsi="Arial" w:cs="Arial" w:eastAsia="Arial"/>
          <w:sz w:val="13"/>
          <w:szCs w:val="13"/>
          <w:color w:val="2D2D2D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MUST</w:t>
      </w:r>
      <w:r>
        <w:rPr>
          <w:rFonts w:ascii="Arial" w:hAnsi="Arial" w:cs="Arial" w:eastAsia="Arial"/>
          <w:sz w:val="13"/>
          <w:szCs w:val="13"/>
          <w:color w:val="2D2D2D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2D2D2D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PRECEDE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2D2D2D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BY</w:t>
      </w:r>
      <w:r>
        <w:rPr>
          <w:rFonts w:ascii="Arial" w:hAnsi="Arial" w:cs="Arial" w:eastAsia="Arial"/>
          <w:sz w:val="13"/>
          <w:szCs w:val="13"/>
          <w:color w:val="2D2D2D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FUL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color w:val="2D2D2D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99"/>
        </w:rPr>
        <w:t>REGULATORY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2D2D2D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LS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C</w:t>
      </w:r>
      <w:r>
        <w:rPr>
          <w:rFonts w:ascii="Arial" w:hAnsi="Arial" w:cs="Arial" w:eastAsia="Arial"/>
          <w:sz w:val="13"/>
          <w:szCs w:val="13"/>
          <w:color w:val="2D2D2D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IDENTIFYING</w:t>
      </w:r>
      <w:r>
        <w:rPr>
          <w:rFonts w:ascii="Arial" w:hAnsi="Arial" w:cs="Arial" w:eastAsia="Arial"/>
          <w:sz w:val="13"/>
          <w:szCs w:val="13"/>
          <w:color w:val="2D2D2D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D3D3D"/>
          <w:spacing w:val="0"/>
          <w:w w:val="98"/>
        </w:rPr>
        <w:t>INFORMATION</w:t>
      </w:r>
      <w:r>
        <w:rPr>
          <w:rFonts w:ascii="Arial" w:hAnsi="Arial" w:cs="Arial" w:eastAsia="Arial"/>
          <w:sz w:val="13"/>
          <w:szCs w:val="13"/>
          <w:color w:val="3D3D3D"/>
          <w:spacing w:val="0"/>
          <w:w w:val="99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6" w:lineRule="auto"/>
        <w:ind w:left="-11" w:right="-31" w:firstLine="10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828282"/>
          <w:spacing w:val="0"/>
          <w:w w:val="107"/>
        </w:rPr>
        <w:t>ID</w:t>
      </w:r>
      <w:r>
        <w:rPr>
          <w:rFonts w:ascii="Arial" w:hAnsi="Arial" w:cs="Arial" w:eastAsia="Arial"/>
          <w:sz w:val="13"/>
          <w:szCs w:val="13"/>
          <w:color w:val="828282"/>
          <w:spacing w:val="0"/>
          <w:w w:val="107"/>
        </w:rPr>
        <w:t> </w:t>
      </w:r>
      <w:r>
        <w:rPr>
          <w:rFonts w:ascii="Arial" w:hAnsi="Arial" w:cs="Arial" w:eastAsia="Arial"/>
          <w:sz w:val="13"/>
          <w:szCs w:val="13"/>
          <w:color w:val="6B6B6B"/>
          <w:spacing w:val="0"/>
          <w:w w:val="95"/>
        </w:rPr>
        <w:t>P</w:t>
      </w:r>
      <w:r>
        <w:rPr>
          <w:rFonts w:ascii="Arial" w:hAnsi="Arial" w:cs="Arial" w:eastAsia="Arial"/>
          <w:sz w:val="13"/>
          <w:szCs w:val="13"/>
          <w:color w:val="6B6B6B"/>
          <w:spacing w:val="4"/>
          <w:w w:val="96"/>
        </w:rPr>
        <w:t>R</w:t>
      </w:r>
      <w:r>
        <w:rPr>
          <w:rFonts w:ascii="Arial" w:hAnsi="Arial" w:cs="Arial" w:eastAsia="Arial"/>
          <w:sz w:val="13"/>
          <w:szCs w:val="13"/>
          <w:color w:val="525252"/>
          <w:spacing w:val="0"/>
          <w:w w:val="101"/>
        </w:rPr>
        <w:t>E</w:t>
      </w:r>
      <w:r>
        <w:rPr>
          <w:rFonts w:ascii="Arial" w:hAnsi="Arial" w:cs="Arial" w:eastAsia="Arial"/>
          <w:sz w:val="13"/>
          <w:szCs w:val="13"/>
          <w:color w:val="525252"/>
          <w:spacing w:val="-5"/>
          <w:w w:val="101"/>
        </w:rPr>
        <w:t>F</w:t>
      </w:r>
      <w:r>
        <w:rPr>
          <w:rFonts w:ascii="Arial" w:hAnsi="Arial" w:cs="Arial" w:eastAsia="Arial"/>
          <w:sz w:val="13"/>
          <w:szCs w:val="13"/>
          <w:color w:val="828282"/>
          <w:spacing w:val="0"/>
          <w:w w:val="108"/>
        </w:rPr>
        <w:t>IX</w:t>
      </w:r>
      <w:r>
        <w:rPr>
          <w:rFonts w:ascii="Arial" w:hAnsi="Arial" w:cs="Arial" w:eastAsia="Arial"/>
          <w:sz w:val="13"/>
          <w:szCs w:val="13"/>
          <w:color w:val="828282"/>
          <w:spacing w:val="0"/>
          <w:w w:val="108"/>
        </w:rPr>
        <w:t> </w:t>
      </w:r>
      <w:r>
        <w:rPr>
          <w:rFonts w:ascii="Arial" w:hAnsi="Arial" w:cs="Arial" w:eastAsia="Arial"/>
          <w:sz w:val="13"/>
          <w:szCs w:val="13"/>
          <w:color w:val="828282"/>
          <w:spacing w:val="0"/>
          <w:w w:val="98"/>
        </w:rPr>
        <w:t>TAG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3" w:lineRule="auto"/>
        <w:ind w:left="-11" w:right="-31" w:firstLine="22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PROVIDER'S</w:t>
      </w:r>
      <w:r>
        <w:rPr>
          <w:rFonts w:ascii="Arial" w:hAnsi="Arial" w:cs="Arial" w:eastAsia="Arial"/>
          <w:sz w:val="13"/>
          <w:szCs w:val="13"/>
          <w:color w:val="2D2D2D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PLA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2D2D2D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D2D2D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CORRECTION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D3D3D"/>
          <w:spacing w:val="0"/>
          <w:w w:val="101"/>
        </w:rPr>
        <w:t>(</w:t>
      </w:r>
      <w:r>
        <w:rPr>
          <w:rFonts w:ascii="Arial" w:hAnsi="Arial" w:cs="Arial" w:eastAsia="Arial"/>
          <w:sz w:val="13"/>
          <w:szCs w:val="13"/>
          <w:color w:val="3D3D3D"/>
          <w:spacing w:val="0"/>
          <w:w w:val="100"/>
        </w:rPr>
        <w:t>EAC</w:t>
      </w:r>
      <w:r>
        <w:rPr>
          <w:rFonts w:ascii="Arial" w:hAnsi="Arial" w:cs="Arial" w:eastAsia="Arial"/>
          <w:sz w:val="13"/>
          <w:szCs w:val="13"/>
          <w:color w:val="3D3D3D"/>
          <w:spacing w:val="0"/>
          <w:w w:val="101"/>
        </w:rPr>
        <w:t>H</w:t>
      </w:r>
      <w:r>
        <w:rPr>
          <w:rFonts w:ascii="Arial" w:hAnsi="Arial" w:cs="Arial" w:eastAsia="Arial"/>
          <w:sz w:val="13"/>
          <w:szCs w:val="13"/>
          <w:color w:val="3D3D3D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CORRECTIVE</w:t>
      </w:r>
      <w:r>
        <w:rPr>
          <w:rFonts w:ascii="Arial" w:hAnsi="Arial" w:cs="Arial" w:eastAsia="Arial"/>
          <w:sz w:val="13"/>
          <w:szCs w:val="13"/>
          <w:color w:val="2D2D2D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D3D3D"/>
          <w:spacing w:val="0"/>
          <w:w w:val="100"/>
        </w:rPr>
        <w:t>ACTIO</w:t>
      </w:r>
      <w:r>
        <w:rPr>
          <w:rFonts w:ascii="Arial" w:hAnsi="Arial" w:cs="Arial" w:eastAsia="Arial"/>
          <w:sz w:val="13"/>
          <w:szCs w:val="13"/>
          <w:color w:val="3D3D3D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D3D3D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SHOUL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2D2D2D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99"/>
        </w:rPr>
        <w:t>CROSS-REFERENCE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99"/>
        </w:rPr>
        <w:t>D</w:t>
      </w:r>
      <w:r>
        <w:rPr>
          <w:rFonts w:ascii="Arial" w:hAnsi="Arial" w:cs="Arial" w:eastAsia="Arial"/>
          <w:sz w:val="13"/>
          <w:szCs w:val="13"/>
          <w:color w:val="2D2D2D"/>
          <w:spacing w:val="-2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TO</w:t>
      </w:r>
      <w:r>
        <w:rPr>
          <w:rFonts w:ascii="Arial" w:hAnsi="Arial" w:cs="Arial" w:eastAsia="Arial"/>
          <w:sz w:val="13"/>
          <w:szCs w:val="13"/>
          <w:color w:val="2D2D2D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2D2D2D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98"/>
        </w:rPr>
        <w:t>APPROPRIATE</w:t>
      </w:r>
      <w:r>
        <w:rPr>
          <w:rFonts w:ascii="Arial" w:hAnsi="Arial" w:cs="Arial" w:eastAsia="Arial"/>
          <w:sz w:val="13"/>
          <w:szCs w:val="13"/>
          <w:color w:val="2D2D2D"/>
          <w:spacing w:val="0"/>
          <w:w w:val="98"/>
        </w:rPr>
        <w:t> </w:t>
      </w:r>
      <w:r>
        <w:rPr>
          <w:rFonts w:ascii="Arial" w:hAnsi="Arial" w:cs="Arial" w:eastAsia="Arial"/>
          <w:sz w:val="13"/>
          <w:szCs w:val="13"/>
          <w:color w:val="525252"/>
          <w:spacing w:val="0"/>
          <w:w w:val="105"/>
        </w:rPr>
        <w:t>D</w:t>
      </w:r>
      <w:r>
        <w:rPr>
          <w:rFonts w:ascii="Arial" w:hAnsi="Arial" w:cs="Arial" w:eastAsia="Arial"/>
          <w:sz w:val="13"/>
          <w:szCs w:val="13"/>
          <w:color w:val="525252"/>
          <w:spacing w:val="-14"/>
          <w:w w:val="104"/>
        </w:rPr>
        <w:t>E</w:t>
      </w:r>
      <w:r>
        <w:rPr>
          <w:rFonts w:ascii="Arial" w:hAnsi="Arial" w:cs="Arial" w:eastAsia="Arial"/>
          <w:sz w:val="13"/>
          <w:szCs w:val="13"/>
          <w:color w:val="6B6B6B"/>
          <w:spacing w:val="0"/>
          <w:w w:val="101"/>
        </w:rPr>
        <w:t>FICIENCY</w:t>
      </w:r>
      <w:r>
        <w:rPr>
          <w:rFonts w:ascii="Arial" w:hAnsi="Arial" w:cs="Arial" w:eastAsia="Arial"/>
          <w:sz w:val="13"/>
          <w:szCs w:val="13"/>
          <w:color w:val="6B6B6B"/>
          <w:spacing w:val="0"/>
          <w:w w:val="102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124" w:lineRule="exact"/>
        <w:ind w:left="-9" w:right="199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0"/>
          <w:szCs w:val="10"/>
          <w:color w:val="525252"/>
          <w:w w:val="106"/>
        </w:rPr>
        <w:t>(</w:t>
      </w:r>
      <w:r>
        <w:rPr>
          <w:rFonts w:ascii="Arial" w:hAnsi="Arial" w:cs="Arial" w:eastAsia="Arial"/>
          <w:sz w:val="10"/>
          <w:szCs w:val="10"/>
          <w:color w:val="525252"/>
          <w:w w:val="105"/>
        </w:rPr>
        <w:t>XS</w:t>
      </w:r>
      <w:r>
        <w:rPr>
          <w:rFonts w:ascii="Arial" w:hAnsi="Arial" w:cs="Arial" w:eastAsia="Arial"/>
          <w:sz w:val="10"/>
          <w:szCs w:val="10"/>
          <w:color w:val="525252"/>
          <w:w w:val="106"/>
        </w:rPr>
        <w:t>)</w:t>
      </w:r>
      <w:r>
        <w:rPr>
          <w:rFonts w:ascii="Arial" w:hAnsi="Arial" w:cs="Arial" w:eastAsia="Arial"/>
          <w:sz w:val="10"/>
          <w:szCs w:val="10"/>
          <w:color w:val="525252"/>
          <w:w w:val="106"/>
        </w:rPr>
        <w:t> </w:t>
      </w:r>
      <w:r>
        <w:rPr>
          <w:rFonts w:ascii="Arial" w:hAnsi="Arial" w:cs="Arial" w:eastAsia="Arial"/>
          <w:sz w:val="11"/>
          <w:szCs w:val="11"/>
          <w:color w:val="525252"/>
          <w:w w:val="99"/>
        </w:rPr>
        <w:t>COM</w:t>
      </w:r>
      <w:r>
        <w:rPr>
          <w:rFonts w:ascii="Arial" w:hAnsi="Arial" w:cs="Arial" w:eastAsia="Arial"/>
          <w:sz w:val="11"/>
          <w:szCs w:val="11"/>
          <w:color w:val="525252"/>
          <w:spacing w:val="-2"/>
          <w:w w:val="99"/>
        </w:rPr>
        <w:t>P</w:t>
      </w:r>
      <w:r>
        <w:rPr>
          <w:rFonts w:ascii="Arial" w:hAnsi="Arial" w:cs="Arial" w:eastAsia="Arial"/>
          <w:sz w:val="11"/>
          <w:szCs w:val="11"/>
          <w:color w:val="2D2D2D"/>
          <w:spacing w:val="0"/>
          <w:w w:val="103"/>
        </w:rPr>
        <w:t>L</w:t>
      </w:r>
      <w:r>
        <w:rPr>
          <w:rFonts w:ascii="Arial" w:hAnsi="Arial" w:cs="Arial" w:eastAsia="Arial"/>
          <w:sz w:val="11"/>
          <w:szCs w:val="11"/>
          <w:color w:val="2D2D2D"/>
          <w:spacing w:val="-3"/>
          <w:w w:val="102"/>
        </w:rPr>
        <w:t>E</w:t>
      </w:r>
      <w:r>
        <w:rPr>
          <w:rFonts w:ascii="Arial" w:hAnsi="Arial" w:cs="Arial" w:eastAsia="Arial"/>
          <w:sz w:val="11"/>
          <w:szCs w:val="11"/>
          <w:color w:val="525252"/>
          <w:spacing w:val="0"/>
          <w:w w:val="100"/>
        </w:rPr>
        <w:t>TI</w:t>
      </w:r>
      <w:r>
        <w:rPr>
          <w:rFonts w:ascii="Arial" w:hAnsi="Arial" w:cs="Arial" w:eastAsia="Arial"/>
          <w:sz w:val="11"/>
          <w:szCs w:val="11"/>
          <w:color w:val="525252"/>
          <w:spacing w:val="-4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2D2D2D"/>
          <w:spacing w:val="0"/>
          <w:w w:val="108"/>
        </w:rPr>
        <w:t>N</w:t>
      </w:r>
      <w:r>
        <w:rPr>
          <w:rFonts w:ascii="Arial" w:hAnsi="Arial" w:cs="Arial" w:eastAsia="Arial"/>
          <w:sz w:val="11"/>
          <w:szCs w:val="11"/>
          <w:color w:val="2D2D2D"/>
          <w:spacing w:val="0"/>
          <w:w w:val="108"/>
        </w:rPr>
        <w:t> </w:t>
      </w:r>
      <w:r>
        <w:rPr>
          <w:rFonts w:ascii="Arial" w:hAnsi="Arial" w:cs="Arial" w:eastAsia="Arial"/>
          <w:sz w:val="11"/>
          <w:szCs w:val="11"/>
          <w:color w:val="3D3D3D"/>
          <w:spacing w:val="0"/>
          <w:w w:val="99"/>
        </w:rPr>
        <w:t>DATE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20"/>
          <w:pgMar w:top="1100" w:bottom="280" w:left="200" w:right="440"/>
          <w:cols w:num="5" w:equalWidth="0">
            <w:col w:w="904" w:space="317"/>
            <w:col w:w="4089" w:space="559"/>
            <w:col w:w="475" w:space="798"/>
            <w:col w:w="2863" w:space="622"/>
            <w:col w:w="973"/>
          </w:cols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14.839217pt;margin-top:46.024845pt;width:572.027905pt;height:610.057719pt;mso-position-horizontal-relative:page;mso-position-vertical-relative:page;z-index:-17133" coordorigin="297,920" coordsize="11441,12201">
            <v:group style="position:absolute;left:326;top:7834;width:2;height:5264" coordorigin="326,7834" coordsize="2,5264">
              <v:shape style="position:absolute;left:326;top:7834;width:2;height:5264" coordorigin="326,7834" coordsize="0,5264" path="m326,13098l326,7834e" filled="f" stroked="t" strokeweight=".478684pt" strokecolor="#939393">
                <v:path arrowok="t"/>
              </v:shape>
            </v:group>
            <v:group style="position:absolute;left:335;top:961;width:11393;height:2" coordorigin="335,961" coordsize="11393,2">
              <v:shape style="position:absolute;left:335;top:961;width:11393;height:2" coordorigin="335,961" coordsize="11393,0" path="m335,961l11728,961e" filled="f" stroked="t" strokeweight=".957369pt" strokecolor="#545454">
                <v:path arrowok="t"/>
              </v:shape>
            </v:group>
            <v:group style="position:absolute;left:3025;top:930;width:2;height:1093" coordorigin="3025,930" coordsize="2,1093">
              <v:shape style="position:absolute;left:3025;top:930;width:2;height:1093" coordorigin="3025,930" coordsize="0,1093" path="m3025,2023l3025,930e" filled="f" stroked="t" strokeweight=".957369pt" strokecolor="#606060">
                <v:path arrowok="t"/>
              </v:shape>
            </v:group>
            <v:group style="position:absolute;left:335;top:2016;width:11378;height:2" coordorigin="335,2016" coordsize="11378,2">
              <v:shape style="position:absolute;left:335;top:2016;width:11378;height:2" coordorigin="335,2016" coordsize="11378,0" path="m335,2016l11713,2016e" filled="f" stroked="t" strokeweight=".957369pt" strokecolor="#4F4F54">
                <v:path arrowok="t"/>
              </v:shape>
            </v:group>
            <v:group style="position:absolute;left:5967;top:949;width:2;height:1074" coordorigin="5967,949" coordsize="2,1074">
              <v:shape style="position:absolute;left:5967;top:949;width:2;height:1074" coordorigin="5967,949" coordsize="0,1074" path="m5967,2023l5967,949e" filled="f" stroked="t" strokeweight=".957369pt" strokecolor="#606060">
                <v:path arrowok="t"/>
              </v:shape>
            </v:group>
            <v:group style="position:absolute;left:11692;top:935;width:2;height:12177" coordorigin="11692,935" coordsize="2,12177">
              <v:shape style="position:absolute;left:11692;top:935;width:2;height:12177" coordorigin="11692,935" coordsize="0,12177" path="m11692,13112l11692,935e" filled="f" stroked="t" strokeweight=".957369pt" strokecolor="#606060">
                <v:path arrowok="t"/>
              </v:shape>
            </v:group>
            <v:group style="position:absolute;left:9734;top:940;width:2;height:1083" coordorigin="9734,940" coordsize="2,1083">
              <v:shape style="position:absolute;left:9734;top:940;width:2;height:1083" coordorigin="9734,940" coordsize="0,1083" path="m9734,2023l9734,940e" filled="f" stroked="t" strokeweight=".957369pt" strokecolor="#6B6B6B">
                <v:path arrowok="t"/>
              </v:shape>
            </v:group>
            <v:group style="position:absolute;left:6429;top:2004;width:2;height:839" coordorigin="6429,2004" coordsize="2,839">
              <v:shape style="position:absolute;left:6429;top:2004;width:2;height:839" coordorigin="6429,2004" coordsize="0,839" path="m6429,2843l6429,2004e" filled="f" stroked="t" strokeweight=".957369pt" strokecolor="#606060">
                <v:path arrowok="t"/>
              </v:shape>
            </v:group>
            <v:group style="position:absolute;left:335;top:2831;width:11378;height:2" coordorigin="335,2831" coordsize="11378,2">
              <v:shape style="position:absolute;left:335;top:2831;width:11378;height:2" coordorigin="335,2831" coordsize="11378,0" path="m335,2831l11713,2831e" filled="f" stroked="t" strokeweight=".957369pt" strokecolor="#4F4B4F">
                <v:path arrowok="t"/>
              </v:shape>
            </v:group>
            <v:group style="position:absolute;left:10667;top:2819;width:2;height:6026" coordorigin="10667,2819" coordsize="2,6026">
              <v:shape style="position:absolute;left:10667;top:2819;width:2;height:6026" coordorigin="10667,2819" coordsize="0,6026" path="m10667,8845l10667,2819e" filled="f" stroked="t" strokeweight=".478684pt" strokecolor="#B3B3B3">
                <v:path arrowok="t"/>
              </v:shape>
            </v:group>
            <v:group style="position:absolute;left:6754;top:3145;width:2;height:9761" coordorigin="6754,3145" coordsize="2,9761">
              <v:shape style="position:absolute;left:6754;top:3145;width:2;height:9761" coordorigin="6754,3145" coordsize="0,9761" path="m6754,12906l6754,3145e" filled="f" stroked="t" strokeweight=".478684pt" strokecolor="#C3C3C3">
                <v:path arrowok="t"/>
              </v:shape>
            </v:group>
            <v:group style="position:absolute;left:335;top:3646;width:11388;height:2" coordorigin="335,3646" coordsize="11388,2">
              <v:shape style="position:absolute;left:335;top:3646;width:11388;height:2" coordorigin="335,3646" coordsize="11388,0" path="m335,3646l11723,3646e" filled="f" stroked="t" strokeweight=".957369pt" strokecolor="#4F4F4F">
                <v:path arrowok="t"/>
              </v:shape>
            </v:group>
            <v:group style="position:absolute;left:1252;top:3682;width:2;height:3183" coordorigin="1252,3682" coordsize="2,3183">
              <v:shape style="position:absolute;left:1252;top:3682;width:2;height:3183" coordorigin="1252,3682" coordsize="0,3183" path="m1252,6865l1252,3682e" filled="f" stroked="t" strokeweight=".478684pt" strokecolor="#B3B3B3">
                <v:path arrowok="t"/>
              </v:shape>
            </v:group>
            <v:group style="position:absolute;left:10648;top:6103;width:2;height:6980" coordorigin="10648,6103" coordsize="2,6980">
              <v:shape style="position:absolute;left:10648;top:6103;width:2;height:6980" coordorigin="10648,6103" coordsize="0,6980" path="m10648,13083l10648,6103e" filled="f" stroked="t" strokeweight=".478684pt" strokecolor="#BCBCBC">
                <v:path arrowok="t"/>
              </v:shape>
            </v:group>
            <v:group style="position:absolute;left:1235;top:7038;width:2;height:6026" coordorigin="1235,7038" coordsize="2,6026">
              <v:shape style="position:absolute;left:1235;top:7038;width:2;height:6026" coordorigin="1235,7038" coordsize="0,6026" path="m1235,13064l1235,7038e" filled="f" stroked="t" strokeweight=".478684pt" strokecolor="#BCBCBC">
                <v:path arrowok="t"/>
              </v:shape>
            </v:group>
            <v:group style="position:absolute;left:5751;top:10279;width:2;height:2824" coordorigin="5751,10279" coordsize="2,2824">
              <v:shape style="position:absolute;left:5751;top:10279;width:2;height:2824" coordorigin="5751,10279" coordsize="0,2824" path="m5751,13102l5751,10279e" filled="f" stroked="t" strokeweight=".478684pt" strokecolor="#C3C3C3">
                <v:path arrowok="t"/>
              </v:shape>
            </v:group>
            <v:group style="position:absolute;left:306;top:13093;width:11388;height:2" coordorigin="306,13093" coordsize="11388,2">
              <v:shape style="position:absolute;left:306;top:13093;width:11388;height:2" coordorigin="306,13093" coordsize="11388,0" path="m306,13093l11694,13093e" filled="f" stroked="t" strokeweight=".957369pt" strokecolor="#575757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before="0" w:after="0" w:line="488" w:lineRule="exact"/>
        <w:ind w:left="460" w:right="-73"/>
        <w:jc w:val="center"/>
        <w:tabs>
          <w:tab w:pos="5520" w:val="left"/>
        </w:tabs>
        <w:rPr>
          <w:rFonts w:ascii="Arial" w:hAnsi="Arial" w:cs="Arial" w:eastAsia="Arial"/>
          <w:sz w:val="44"/>
          <w:szCs w:val="44"/>
        </w:rPr>
      </w:pPr>
      <w:rPr/>
      <w:r>
        <w:rPr/>
        <w:pict>
          <v:group style="position:absolute;margin-left:288.527039pt;margin-top:7.78711pt;width:.1pt;height:316.655476pt;mso-position-horizontal-relative:page;mso-position-vertical-relative:paragraph;z-index:-17131" coordorigin="5771,156" coordsize="2,6333">
            <v:shape style="position:absolute;left:5771;top:156;width:2;height:6333" coordorigin="5771,156" coordsize="0,6333" path="m5771,6489l5771,156e" filled="f" stroked="t" strokeweight=".478684pt" strokecolor="#C3C3C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  <w:position w:val="5"/>
        </w:rPr>
        <w:t>F</w:t>
      </w:r>
      <w:r>
        <w:rPr>
          <w:rFonts w:ascii="Arial" w:hAnsi="Arial" w:cs="Arial" w:eastAsia="Arial"/>
          <w:sz w:val="18"/>
          <w:szCs w:val="18"/>
          <w:color w:val="2D2D2D"/>
          <w:spacing w:val="9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  <w:position w:val="5"/>
        </w:rPr>
        <w:t>323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  <w:position w:val="5"/>
        </w:rPr>
        <w:t>  </w:t>
      </w:r>
      <w:r>
        <w:rPr>
          <w:rFonts w:ascii="Arial" w:hAnsi="Arial" w:cs="Arial" w:eastAsia="Arial"/>
          <w:sz w:val="18"/>
          <w:szCs w:val="18"/>
          <w:color w:val="2D2D2D"/>
          <w:spacing w:val="7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  <w:position w:val="5"/>
        </w:rPr>
        <w:t>Continue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  <w:position w:val="5"/>
        </w:rPr>
        <w:t>d</w:t>
      </w:r>
      <w:r>
        <w:rPr>
          <w:rFonts w:ascii="Arial" w:hAnsi="Arial" w:cs="Arial" w:eastAsia="Arial"/>
          <w:sz w:val="18"/>
          <w:szCs w:val="18"/>
          <w:color w:val="2D2D2D"/>
          <w:spacing w:val="35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  <w:position w:val="5"/>
        </w:rPr>
        <w:t>Fro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  <w:position w:val="5"/>
        </w:rPr>
        <w:t>m</w:t>
      </w:r>
      <w:r>
        <w:rPr>
          <w:rFonts w:ascii="Arial" w:hAnsi="Arial" w:cs="Arial" w:eastAsia="Arial"/>
          <w:sz w:val="18"/>
          <w:szCs w:val="18"/>
          <w:color w:val="2D2D2D"/>
          <w:spacing w:val="24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  <w:position w:val="5"/>
        </w:rPr>
        <w:t>page</w:t>
      </w:r>
      <w:r>
        <w:rPr>
          <w:rFonts w:ascii="Arial" w:hAnsi="Arial" w:cs="Arial" w:eastAsia="Arial"/>
          <w:sz w:val="18"/>
          <w:szCs w:val="18"/>
          <w:color w:val="2D2D2D"/>
          <w:spacing w:val="28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  <w:position w:val="5"/>
        </w:rPr>
        <w:t>52</w:t>
      </w:r>
      <w:r>
        <w:rPr>
          <w:rFonts w:ascii="Arial" w:hAnsi="Arial" w:cs="Arial" w:eastAsia="Arial"/>
          <w:sz w:val="18"/>
          <w:szCs w:val="18"/>
          <w:color w:val="2D2D2D"/>
          <w:spacing w:val="-40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  <w:position w:val="5"/>
        </w:rPr>
        <w:tab/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  <w:position w:val="5"/>
        </w:rPr>
      </w:r>
      <w:r>
        <w:rPr>
          <w:rFonts w:ascii="Arial" w:hAnsi="Arial" w:cs="Arial" w:eastAsia="Arial"/>
          <w:sz w:val="44"/>
          <w:szCs w:val="44"/>
          <w:color w:val="BDBDBD"/>
          <w:spacing w:val="0"/>
          <w:w w:val="56"/>
          <w:position w:val="-2"/>
        </w:rPr>
        <w:t>I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  <w:position w:val="0"/>
        </w:rPr>
      </w:r>
    </w:p>
    <w:p>
      <w:pPr>
        <w:spacing w:before="0" w:after="0" w:line="166" w:lineRule="exact"/>
        <w:ind w:left="113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review</w:t>
      </w:r>
      <w:r>
        <w:rPr>
          <w:rFonts w:ascii="Arial" w:hAnsi="Arial" w:cs="Arial" w:eastAsia="Arial"/>
          <w:sz w:val="18"/>
          <w:szCs w:val="18"/>
          <w:color w:val="2D2D2D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clinical</w:t>
      </w:r>
      <w:r>
        <w:rPr>
          <w:rFonts w:ascii="Arial" w:hAnsi="Arial" w:cs="Arial" w:eastAsia="Arial"/>
          <w:sz w:val="18"/>
          <w:szCs w:val="18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2D2D2D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lacked</w:t>
      </w:r>
      <w:r>
        <w:rPr>
          <w:rFonts w:ascii="Arial" w:hAnsi="Arial" w:cs="Arial" w:eastAsia="Arial"/>
          <w:sz w:val="18"/>
          <w:szCs w:val="18"/>
          <w:color w:val="2D2D2D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evidence</w:t>
      </w:r>
      <w:r>
        <w:rPr>
          <w:rFonts w:ascii="Arial" w:hAnsi="Arial" w:cs="Arial" w:eastAsia="Arial"/>
          <w:sz w:val="18"/>
          <w:szCs w:val="18"/>
          <w:color w:val="2D2D2D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6"/>
        </w:rPr>
        <w:t>that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20" w:lineRule="atLeast"/>
        <w:ind w:left="1140" w:right="49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D2D2D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Elopement</w:t>
      </w:r>
      <w:r>
        <w:rPr>
          <w:rFonts w:ascii="Arial" w:hAnsi="Arial" w:cs="Arial" w:eastAsia="Arial"/>
          <w:sz w:val="18"/>
          <w:szCs w:val="18"/>
          <w:color w:val="2D2D2D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color w:val="2D2D2D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Assessment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had</w:t>
      </w:r>
      <w:r>
        <w:rPr>
          <w:rFonts w:ascii="Arial" w:hAnsi="Arial" w:cs="Arial" w:eastAsia="Arial"/>
          <w:sz w:val="18"/>
          <w:szCs w:val="18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8"/>
        </w:rPr>
        <w:t>been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complete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D2D2D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D2D2D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admission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D2D2D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7"/>
        </w:rPr>
        <w:t>with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86" w:lineRule="exact"/>
        <w:ind w:left="1140" w:right="-85"/>
        <w:jc w:val="left"/>
        <w:tabs>
          <w:tab w:pos="5560" w:val="left"/>
        </w:tabs>
        <w:rPr>
          <w:rFonts w:ascii="Arial" w:hAnsi="Arial" w:cs="Arial" w:eastAsia="Arial"/>
          <w:sz w:val="39"/>
          <w:szCs w:val="39"/>
        </w:rPr>
      </w:pPr>
      <w:rPr/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  <w:position w:val="5"/>
        </w:rPr>
        <w:t>behaviors</w:t>
      </w:r>
      <w:r>
        <w:rPr>
          <w:rFonts w:ascii="Arial" w:hAnsi="Arial" w:cs="Arial" w:eastAsia="Arial"/>
          <w:sz w:val="18"/>
          <w:szCs w:val="18"/>
          <w:color w:val="2D2D2D"/>
          <w:spacing w:val="49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  <w:position w:val="5"/>
        </w:rPr>
        <w:t>that</w:t>
      </w:r>
      <w:r>
        <w:rPr>
          <w:rFonts w:ascii="Arial" w:hAnsi="Arial" w:cs="Arial" w:eastAsia="Arial"/>
          <w:sz w:val="18"/>
          <w:szCs w:val="18"/>
          <w:color w:val="2D2D2D"/>
          <w:spacing w:val="11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  <w:position w:val="5"/>
        </w:rPr>
        <w:t>indicat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  <w:position w:val="5"/>
        </w:rPr>
        <w:t>e</w:t>
      </w:r>
      <w:r>
        <w:rPr>
          <w:rFonts w:ascii="Arial" w:hAnsi="Arial" w:cs="Arial" w:eastAsia="Arial"/>
          <w:sz w:val="18"/>
          <w:szCs w:val="18"/>
          <w:color w:val="2D2D2D"/>
          <w:spacing w:val="32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  <w:position w:val="5"/>
        </w:rPr>
        <w:t>th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  <w:position w:val="5"/>
        </w:rPr>
        <w:t>e</w:t>
      </w:r>
      <w:r>
        <w:rPr>
          <w:rFonts w:ascii="Arial" w:hAnsi="Arial" w:cs="Arial" w:eastAsia="Arial"/>
          <w:sz w:val="18"/>
          <w:szCs w:val="18"/>
          <w:color w:val="2D2D2D"/>
          <w:spacing w:val="15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  <w:position w:val="5"/>
        </w:rPr>
        <w:t>residen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  <w:position w:val="5"/>
        </w:rPr>
        <w:t>t</w:t>
      </w:r>
      <w:r>
        <w:rPr>
          <w:rFonts w:ascii="Arial" w:hAnsi="Arial" w:cs="Arial" w:eastAsia="Arial"/>
          <w:sz w:val="18"/>
          <w:szCs w:val="18"/>
          <w:color w:val="2D2D2D"/>
          <w:spacing w:val="33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  <w:position w:val="5"/>
        </w:rPr>
        <w:t>was</w:t>
      </w:r>
      <w:r>
        <w:rPr>
          <w:rFonts w:ascii="Arial" w:hAnsi="Arial" w:cs="Arial" w:eastAsia="Arial"/>
          <w:sz w:val="18"/>
          <w:szCs w:val="18"/>
          <w:color w:val="2D2D2D"/>
          <w:spacing w:val="20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  <w:position w:val="5"/>
        </w:rPr>
        <w:t>an</w:t>
      </w:r>
      <w:r>
        <w:rPr>
          <w:rFonts w:ascii="Arial" w:hAnsi="Arial" w:cs="Arial" w:eastAsia="Arial"/>
          <w:sz w:val="18"/>
          <w:szCs w:val="18"/>
          <w:color w:val="2D2D2D"/>
          <w:spacing w:val="-34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  <w:position w:val="5"/>
        </w:rPr>
        <w:tab/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  <w:position w:val="5"/>
        </w:rPr>
      </w:r>
      <w:r>
        <w:rPr>
          <w:rFonts w:ascii="Arial" w:hAnsi="Arial" w:cs="Arial" w:eastAsia="Arial"/>
          <w:sz w:val="39"/>
          <w:szCs w:val="39"/>
          <w:color w:val="BDBDBD"/>
          <w:spacing w:val="0"/>
          <w:w w:val="51"/>
          <w:position w:val="-1"/>
        </w:rPr>
        <w:t>I</w:t>
      </w:r>
      <w:r>
        <w:rPr>
          <w:rFonts w:ascii="Arial" w:hAnsi="Arial" w:cs="Arial" w:eastAsia="Arial"/>
          <w:sz w:val="39"/>
          <w:szCs w:val="39"/>
          <w:color w:val="000000"/>
          <w:spacing w:val="0"/>
          <w:w w:val="100"/>
          <w:position w:val="0"/>
        </w:rPr>
      </w:r>
    </w:p>
    <w:p>
      <w:pPr>
        <w:spacing w:before="0" w:after="0" w:line="150" w:lineRule="exact"/>
        <w:ind w:left="113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  <w:position w:val="1"/>
        </w:rPr>
        <w:t>elopemen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2D2D2D"/>
          <w:spacing w:val="4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7"/>
          <w:position w:val="1"/>
        </w:rPr>
        <w:t>risk.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8" w:after="0" w:line="240" w:lineRule="auto"/>
        <w:ind w:left="113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D2D2D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face-to-fac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D2D2D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intervie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D2D2D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conducte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D2D2D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6"/>
        </w:rPr>
        <w:t>January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255" w:lineRule="auto"/>
        <w:ind w:left="1136" w:right="241" w:firstLine="1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2011</w:t>
      </w:r>
      <w:r>
        <w:rPr>
          <w:rFonts w:ascii="Arial" w:hAnsi="Arial" w:cs="Arial" w:eastAsia="Arial"/>
          <w:sz w:val="18"/>
          <w:szCs w:val="18"/>
          <w:color w:val="2D2D2D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11:3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2D2D2D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11"/>
        </w:rPr>
        <w:t>Employee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11"/>
        </w:rPr>
        <w:t>#</w:t>
      </w:r>
      <w:r>
        <w:rPr>
          <w:rFonts w:ascii="Arial" w:hAnsi="Arial" w:cs="Arial" w:eastAsia="Arial"/>
          <w:sz w:val="18"/>
          <w:szCs w:val="18"/>
          <w:color w:val="2D2D2D"/>
          <w:spacing w:val="-3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2D2D2D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5"/>
        </w:rPr>
        <w:t>who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reviewed</w:t>
      </w:r>
      <w:r>
        <w:rPr>
          <w:rFonts w:ascii="Arial" w:hAnsi="Arial" w:cs="Arial" w:eastAsia="Arial"/>
          <w:sz w:val="18"/>
          <w:szCs w:val="18"/>
          <w:color w:val="2D2D2D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record.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He/sh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D2D2D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2D2D2D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unable</w:t>
      </w:r>
      <w:r>
        <w:rPr>
          <w:rFonts w:ascii="Arial" w:hAnsi="Arial" w:cs="Arial" w:eastAsia="Arial"/>
          <w:sz w:val="18"/>
          <w:szCs w:val="18"/>
          <w:color w:val="2D2D2D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5"/>
        </w:rPr>
        <w:t>locate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D2D2D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Elopement</w:t>
      </w:r>
      <w:r>
        <w:rPr>
          <w:rFonts w:ascii="Arial" w:hAnsi="Arial" w:cs="Arial" w:eastAsia="Arial"/>
          <w:sz w:val="18"/>
          <w:szCs w:val="18"/>
          <w:color w:val="2D2D2D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color w:val="2D2D2D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Assessment</w:t>
      </w:r>
      <w:r>
        <w:rPr>
          <w:rFonts w:ascii="Arial" w:hAnsi="Arial" w:cs="Arial" w:eastAsia="Arial"/>
          <w:sz w:val="18"/>
          <w:szCs w:val="18"/>
          <w:color w:val="2D2D2D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5"/>
        </w:rPr>
        <w:t>record.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3" w:lineRule="exact"/>
        <w:ind w:left="113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D2D2D"/>
          <w:spacing w:val="-8"/>
          <w:w w:val="119"/>
        </w:rPr>
        <w:t>6</w:t>
      </w:r>
      <w:r>
        <w:rPr>
          <w:rFonts w:ascii="Arial" w:hAnsi="Arial" w:cs="Arial" w:eastAsia="Arial"/>
          <w:sz w:val="18"/>
          <w:szCs w:val="18"/>
          <w:color w:val="525252"/>
          <w:spacing w:val="0"/>
          <w:w w:val="119"/>
        </w:rPr>
        <w:t>.</w:t>
      </w:r>
      <w:r>
        <w:rPr>
          <w:rFonts w:ascii="Arial" w:hAnsi="Arial" w:cs="Arial" w:eastAsia="Arial"/>
          <w:sz w:val="18"/>
          <w:szCs w:val="18"/>
          <w:color w:val="525252"/>
          <w:spacing w:val="-18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D2D2D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staff</w:t>
      </w:r>
      <w:r>
        <w:rPr>
          <w:rFonts w:ascii="Arial" w:hAnsi="Arial" w:cs="Arial" w:eastAsia="Arial"/>
          <w:sz w:val="18"/>
          <w:szCs w:val="18"/>
          <w:color w:val="2D2D2D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faile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D3D3D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D3D3D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D3D3D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assess</w:t>
      </w:r>
      <w:r>
        <w:rPr>
          <w:rFonts w:ascii="Arial" w:hAnsi="Arial" w:cs="Arial" w:eastAsia="Arial"/>
          <w:sz w:val="18"/>
          <w:szCs w:val="18"/>
          <w:color w:val="2D2D2D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D2D2D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8"/>
        </w:rPr>
        <w:t>for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8" w:after="0" w:line="252" w:lineRule="auto"/>
        <w:ind w:left="1131" w:right="45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elopemen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D2D2D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color w:val="2D2D2D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followin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D2D2D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D2D2D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'</w:t>
      </w:r>
      <w:r>
        <w:rPr>
          <w:rFonts w:ascii="Arial" w:hAnsi="Arial" w:cs="Arial" w:eastAsia="Arial"/>
          <w:sz w:val="18"/>
          <w:szCs w:val="18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5"/>
        </w:rPr>
        <w:t>s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verbalizatio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D2D2D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he/sh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D2D2D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wante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D2D2D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D2D2D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leave</w:t>
      </w:r>
      <w:r>
        <w:rPr>
          <w:rFonts w:ascii="Arial" w:hAnsi="Arial" w:cs="Arial" w:eastAsia="Arial"/>
          <w:sz w:val="18"/>
          <w:szCs w:val="18"/>
          <w:color w:val="2D2D2D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5"/>
        </w:rPr>
        <w:t>facility.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D2D2D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5"/>
        </w:rPr>
        <w:t>#SAM2.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252" w:lineRule="auto"/>
        <w:ind w:left="1121" w:right="195" w:firstLine="1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Review</w:t>
      </w:r>
      <w:r>
        <w:rPr>
          <w:rFonts w:ascii="Arial" w:hAnsi="Arial" w:cs="Arial" w:eastAsia="Arial"/>
          <w:sz w:val="18"/>
          <w:szCs w:val="18"/>
          <w:color w:val="2D2D2D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informatio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D2D2D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documente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D2D2D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3"/>
        </w:rPr>
        <w:t>the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admission</w:t>
      </w:r>
      <w:r>
        <w:rPr>
          <w:rFonts w:ascii="Arial" w:hAnsi="Arial" w:cs="Arial" w:eastAsia="Arial"/>
          <w:sz w:val="18"/>
          <w:szCs w:val="18"/>
          <w:color w:val="2D2D2D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histor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D2D2D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revealed</w:t>
      </w:r>
      <w:r>
        <w:rPr>
          <w:rFonts w:ascii="Arial" w:hAnsi="Arial" w:cs="Arial" w:eastAsia="Arial"/>
          <w:sz w:val="18"/>
          <w:szCs w:val="18"/>
          <w:color w:val="2D2D2D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D2D2D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7"/>
        </w:rPr>
        <w:t>was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admitte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D2D2D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D2D2D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Septembe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D2D2D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29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D2D2D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2010</w:t>
      </w:r>
      <w:r>
        <w:rPr>
          <w:rFonts w:ascii="Arial" w:hAnsi="Arial" w:cs="Arial" w:eastAsia="Arial"/>
          <w:sz w:val="18"/>
          <w:szCs w:val="18"/>
          <w:color w:val="2D2D2D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3"/>
        </w:rPr>
        <w:t>with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diagnoses</w:t>
      </w:r>
      <w:r>
        <w:rPr>
          <w:rFonts w:ascii="Arial" w:hAnsi="Arial" w:cs="Arial" w:eastAsia="Arial"/>
          <w:sz w:val="18"/>
          <w:szCs w:val="18"/>
          <w:color w:val="2D2D2D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which</w:t>
      </w:r>
      <w:r>
        <w:rPr>
          <w:rFonts w:ascii="Arial" w:hAnsi="Arial" w:cs="Arial" w:eastAsia="Arial"/>
          <w:sz w:val="18"/>
          <w:szCs w:val="18"/>
          <w:color w:val="2D2D2D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included</w:t>
      </w:r>
      <w:r>
        <w:rPr>
          <w:rFonts w:ascii="Arial" w:hAnsi="Arial" w:cs="Arial" w:eastAsia="Arial"/>
          <w:sz w:val="18"/>
          <w:szCs w:val="18"/>
          <w:color w:val="2D2D2D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Diabete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D2D2D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5"/>
        </w:rPr>
        <w:t>Mellitus,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Essentia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D2D2D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Hypertension,</w:t>
      </w:r>
      <w:r>
        <w:rPr>
          <w:rFonts w:ascii="Arial" w:hAnsi="Arial" w:cs="Arial" w:eastAsia="Arial"/>
          <w:sz w:val="18"/>
          <w:szCs w:val="18"/>
          <w:color w:val="2D2D2D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D2D2D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Osteomyeliti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6"/>
        </w:rPr>
        <w:t>Right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D3D3D"/>
          <w:spacing w:val="0"/>
          <w:w w:val="100"/>
        </w:rPr>
        <w:t>foot,</w:t>
      </w:r>
      <w:r>
        <w:rPr>
          <w:rFonts w:ascii="Arial" w:hAnsi="Arial" w:cs="Arial" w:eastAsia="Arial"/>
          <w:sz w:val="18"/>
          <w:szCs w:val="18"/>
          <w:color w:val="3D3D3D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D2D2D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had</w:t>
      </w:r>
      <w:r>
        <w:rPr>
          <w:rFonts w:ascii="Arial" w:hAnsi="Arial" w:cs="Arial" w:eastAsia="Arial"/>
          <w:sz w:val="18"/>
          <w:szCs w:val="18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previously</w:t>
      </w:r>
      <w:r>
        <w:rPr>
          <w:rFonts w:ascii="Arial" w:hAnsi="Arial" w:cs="Arial" w:eastAsia="Arial"/>
          <w:sz w:val="18"/>
          <w:szCs w:val="18"/>
          <w:color w:val="2D2D2D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resided</w:t>
      </w:r>
      <w:r>
        <w:rPr>
          <w:rFonts w:ascii="Arial" w:hAnsi="Arial" w:cs="Arial" w:eastAsia="Arial"/>
          <w:sz w:val="18"/>
          <w:szCs w:val="18"/>
          <w:color w:val="2D2D2D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Menta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Healt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D2D2D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Grou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Home</w:t>
      </w:r>
      <w:r>
        <w:rPr>
          <w:rFonts w:ascii="Arial" w:hAnsi="Arial" w:cs="Arial" w:eastAsia="Arial"/>
          <w:sz w:val="18"/>
          <w:szCs w:val="18"/>
          <w:color w:val="2D2D2D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1995</w:t>
      </w:r>
      <w:r>
        <w:rPr>
          <w:rFonts w:ascii="Arial" w:hAnsi="Arial" w:cs="Arial" w:eastAsia="Arial"/>
          <w:sz w:val="18"/>
          <w:szCs w:val="18"/>
          <w:color w:val="2D2D2D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prior</w:t>
      </w:r>
      <w:r>
        <w:rPr>
          <w:rFonts w:ascii="Arial" w:hAnsi="Arial" w:cs="Arial" w:eastAsia="Arial"/>
          <w:sz w:val="18"/>
          <w:szCs w:val="18"/>
          <w:color w:val="2D2D2D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5"/>
        </w:rPr>
        <w:t>to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requiring</w:t>
      </w:r>
      <w:r>
        <w:rPr>
          <w:rFonts w:ascii="Arial" w:hAnsi="Arial" w:cs="Arial" w:eastAsia="Arial"/>
          <w:sz w:val="18"/>
          <w:szCs w:val="18"/>
          <w:color w:val="2D2D2D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acut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D2D2D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care</w:t>
      </w:r>
      <w:r>
        <w:rPr>
          <w:rFonts w:ascii="Arial" w:hAnsi="Arial" w:cs="Arial" w:eastAsia="Arial"/>
          <w:sz w:val="18"/>
          <w:szCs w:val="18"/>
          <w:color w:val="2D2D2D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D2D2D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subsequentl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D2D2D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8"/>
        </w:rPr>
        <w:t>being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admitte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D2D2D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long</w:t>
      </w:r>
      <w:r>
        <w:rPr>
          <w:rFonts w:ascii="Arial" w:hAnsi="Arial" w:cs="Arial" w:eastAsia="Arial"/>
          <w:sz w:val="18"/>
          <w:szCs w:val="18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ter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D2D2D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care</w:t>
      </w:r>
      <w:r>
        <w:rPr>
          <w:rFonts w:ascii="Arial" w:hAnsi="Arial" w:cs="Arial" w:eastAsia="Arial"/>
          <w:sz w:val="18"/>
          <w:szCs w:val="18"/>
          <w:color w:val="2D2D2D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3"/>
        </w:rPr>
        <w:t>Facility.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Nursing</w:t>
      </w:r>
      <w:r>
        <w:rPr>
          <w:rFonts w:ascii="Arial" w:hAnsi="Arial" w:cs="Arial" w:eastAsia="Arial"/>
          <w:sz w:val="18"/>
          <w:szCs w:val="18"/>
          <w:color w:val="2D2D2D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date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D2D2D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D2D2D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signed</w:t>
      </w:r>
      <w:r>
        <w:rPr>
          <w:rFonts w:ascii="Arial" w:hAnsi="Arial" w:cs="Arial" w:eastAsia="Arial"/>
          <w:sz w:val="18"/>
          <w:szCs w:val="18"/>
          <w:color w:val="2D2D2D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December</w:t>
      </w:r>
      <w:r>
        <w:rPr>
          <w:rFonts w:ascii="Arial" w:hAnsi="Arial" w:cs="Arial" w:eastAsia="Arial"/>
          <w:sz w:val="18"/>
          <w:szCs w:val="18"/>
          <w:color w:val="2D2D2D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6"/>
        </w:rPr>
        <w:t>13,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240" w:lineRule="auto"/>
        <w:ind w:left="112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2010</w:t>
      </w:r>
      <w:r>
        <w:rPr>
          <w:rFonts w:ascii="Arial" w:hAnsi="Arial" w:cs="Arial" w:eastAsia="Arial"/>
          <w:sz w:val="18"/>
          <w:szCs w:val="18"/>
          <w:color w:val="2D2D2D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D2D2D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10:3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2D2D2D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4"/>
        </w:rPr>
        <w:t>indicated: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50" w:lineRule="auto"/>
        <w:ind w:left="1121" w:right="92" w:firstLine="5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"</w:t>
      </w:r>
      <w:r>
        <w:rPr>
          <w:rFonts w:ascii="Arial" w:hAnsi="Arial" w:cs="Arial" w:eastAsia="Arial"/>
          <w:sz w:val="18"/>
          <w:szCs w:val="18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25252"/>
          <w:spacing w:val="0"/>
          <w:w w:val="106"/>
        </w:rPr>
        <w:t>.</w:t>
      </w:r>
      <w:r>
        <w:rPr>
          <w:rFonts w:ascii="Arial" w:hAnsi="Arial" w:cs="Arial" w:eastAsia="Arial"/>
          <w:sz w:val="18"/>
          <w:szCs w:val="18"/>
          <w:color w:val="525252"/>
          <w:spacing w:val="-5"/>
          <w:w w:val="106"/>
        </w:rPr>
        <w:t>.</w:t>
      </w:r>
      <w:r>
        <w:rPr>
          <w:rFonts w:ascii="Arial" w:hAnsi="Arial" w:cs="Arial" w:eastAsia="Arial"/>
          <w:sz w:val="18"/>
          <w:szCs w:val="18"/>
          <w:color w:val="2D2D2D"/>
          <w:spacing w:val="-15"/>
          <w:w w:val="106"/>
        </w:rPr>
        <w:t>.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6"/>
        </w:rPr>
        <w:t>residen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6"/>
        </w:rPr>
        <w:t>t</w:t>
      </w:r>
      <w:r>
        <w:rPr>
          <w:rFonts w:ascii="Arial" w:hAnsi="Arial" w:cs="Arial" w:eastAsia="Arial"/>
          <w:sz w:val="18"/>
          <w:szCs w:val="18"/>
          <w:color w:val="2D2D2D"/>
          <w:spacing w:val="13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states:</w:t>
      </w:r>
      <w:r>
        <w:rPr>
          <w:rFonts w:ascii="Arial" w:hAnsi="Arial" w:cs="Arial" w:eastAsia="Arial"/>
          <w:sz w:val="18"/>
          <w:szCs w:val="18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39"/>
        </w:rPr>
        <w:t>I</w:t>
      </w:r>
      <w:r>
        <w:rPr>
          <w:rFonts w:ascii="Arial" w:hAnsi="Arial" w:cs="Arial" w:eastAsia="Arial"/>
          <w:sz w:val="18"/>
          <w:szCs w:val="18"/>
          <w:color w:val="2D2D2D"/>
          <w:spacing w:val="-33"/>
          <w:w w:val="139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am</w:t>
      </w:r>
      <w:r>
        <w:rPr>
          <w:rFonts w:ascii="Arial" w:hAnsi="Arial" w:cs="Arial" w:eastAsia="Arial"/>
          <w:sz w:val="18"/>
          <w:szCs w:val="18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going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D2D2D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Ther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D2D2D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3"/>
        </w:rPr>
        <w:t>no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7"/>
        </w:rPr>
        <w:t>more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treatment</w:t>
      </w:r>
      <w:r>
        <w:rPr>
          <w:rFonts w:ascii="Arial" w:hAnsi="Arial" w:cs="Arial" w:eastAsia="Arial"/>
          <w:sz w:val="18"/>
          <w:szCs w:val="18"/>
          <w:color w:val="2D2D2D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me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D2D2D"/>
          <w:spacing w:val="-3"/>
          <w:w w:val="100"/>
        </w:rPr>
        <w:t>[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am)</w:t>
      </w:r>
      <w:r>
        <w:rPr>
          <w:rFonts w:ascii="Arial" w:hAnsi="Arial" w:cs="Arial" w:eastAsia="Arial"/>
          <w:sz w:val="18"/>
          <w:szCs w:val="18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longer</w:t>
      </w:r>
      <w:r>
        <w:rPr>
          <w:rFonts w:ascii="Arial" w:hAnsi="Arial" w:cs="Arial" w:eastAsia="Arial"/>
          <w:sz w:val="18"/>
          <w:szCs w:val="18"/>
          <w:color w:val="2D2D2D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stayin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D2D2D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5"/>
        </w:rPr>
        <w:t>here.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11"/>
        </w:rPr>
        <w:t>"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2" w:lineRule="auto"/>
        <w:ind w:left="1112" w:right="148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2D2D2D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lacked</w:t>
      </w:r>
      <w:r>
        <w:rPr>
          <w:rFonts w:ascii="Arial" w:hAnsi="Arial" w:cs="Arial" w:eastAsia="Arial"/>
          <w:sz w:val="18"/>
          <w:szCs w:val="18"/>
          <w:color w:val="2D2D2D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evidence</w:t>
      </w:r>
      <w:r>
        <w:rPr>
          <w:rFonts w:ascii="Arial" w:hAnsi="Arial" w:cs="Arial" w:eastAsia="Arial"/>
          <w:sz w:val="18"/>
          <w:szCs w:val="18"/>
          <w:color w:val="2D2D2D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D2D2D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Elopement</w:t>
      </w:r>
      <w:r>
        <w:rPr>
          <w:rFonts w:ascii="Arial" w:hAnsi="Arial" w:cs="Arial" w:eastAsia="Arial"/>
          <w:sz w:val="18"/>
          <w:szCs w:val="18"/>
          <w:color w:val="2D2D2D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6"/>
        </w:rPr>
        <w:t>Risk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Assessment</w:t>
      </w:r>
      <w:r>
        <w:rPr>
          <w:rFonts w:ascii="Arial" w:hAnsi="Arial" w:cs="Arial" w:eastAsia="Arial"/>
          <w:sz w:val="18"/>
          <w:szCs w:val="18"/>
          <w:color w:val="2D2D2D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complete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D2D2D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care</w:t>
      </w:r>
      <w:r>
        <w:rPr>
          <w:rFonts w:ascii="Arial" w:hAnsi="Arial" w:cs="Arial" w:eastAsia="Arial"/>
          <w:sz w:val="18"/>
          <w:szCs w:val="18"/>
          <w:color w:val="2D2D2D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plan</w:t>
      </w:r>
      <w:r>
        <w:rPr>
          <w:rFonts w:ascii="Arial" w:hAnsi="Arial" w:cs="Arial" w:eastAsia="Arial"/>
          <w:sz w:val="18"/>
          <w:szCs w:val="18"/>
          <w:color w:val="2D2D2D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6"/>
        </w:rPr>
        <w:t>was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D3D3D"/>
          <w:spacing w:val="0"/>
          <w:w w:val="100"/>
        </w:rPr>
        <w:t>implemente</w:t>
      </w:r>
      <w:r>
        <w:rPr>
          <w:rFonts w:ascii="Arial" w:hAnsi="Arial" w:cs="Arial" w:eastAsia="Arial"/>
          <w:sz w:val="18"/>
          <w:szCs w:val="18"/>
          <w:color w:val="3D3D3D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D3D3D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elopemen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D2D2D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D3D3D"/>
          <w:spacing w:val="0"/>
          <w:w w:val="103"/>
        </w:rPr>
        <w:t>risk.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2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Psychiatrist</w:t>
      </w:r>
      <w:r>
        <w:rPr>
          <w:rFonts w:ascii="Arial" w:hAnsi="Arial" w:cs="Arial" w:eastAsia="Arial"/>
          <w:sz w:val="18"/>
          <w:szCs w:val="18"/>
          <w:color w:val="2D2D2D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Consul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D2D2D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complete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D2D2D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December</w:t>
      </w:r>
      <w:r>
        <w:rPr>
          <w:rFonts w:ascii="Arial" w:hAnsi="Arial" w:cs="Arial" w:eastAsia="Arial"/>
          <w:sz w:val="18"/>
          <w:szCs w:val="18"/>
          <w:color w:val="2D2D2D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8"/>
        </w:rPr>
        <w:t>1</w:t>
      </w:r>
      <w:r>
        <w:rPr>
          <w:rFonts w:ascii="Arial" w:hAnsi="Arial" w:cs="Arial" w:eastAsia="Arial"/>
          <w:sz w:val="18"/>
          <w:szCs w:val="18"/>
          <w:color w:val="2D2D2D"/>
          <w:spacing w:val="-6"/>
          <w:w w:val="108"/>
        </w:rPr>
        <w:t>3</w:t>
      </w:r>
      <w:r>
        <w:rPr>
          <w:rFonts w:ascii="Arial" w:hAnsi="Arial" w:cs="Arial" w:eastAsia="Arial"/>
          <w:sz w:val="18"/>
          <w:szCs w:val="18"/>
          <w:color w:val="525252"/>
          <w:spacing w:val="0"/>
          <w:w w:val="124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253" w:lineRule="auto"/>
        <w:ind w:left="1116" w:right="394" w:firstLine="-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2010</w:t>
      </w:r>
      <w:r>
        <w:rPr>
          <w:rFonts w:ascii="Arial" w:hAnsi="Arial" w:cs="Arial" w:eastAsia="Arial"/>
          <w:sz w:val="18"/>
          <w:szCs w:val="18"/>
          <w:color w:val="2D2D2D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2D2D2D"/>
          <w:spacing w:val="-3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:2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2D2D2D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reveals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"</w:t>
      </w:r>
      <w:r>
        <w:rPr>
          <w:rFonts w:ascii="Arial" w:hAnsi="Arial" w:cs="Arial" w:eastAsia="Arial"/>
          <w:sz w:val="18"/>
          <w:szCs w:val="18"/>
          <w:color w:val="2D2D2D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refusin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D2D2D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treatment</w:t>
      </w:r>
      <w:r>
        <w:rPr>
          <w:rFonts w:ascii="Arial" w:hAnsi="Arial" w:cs="Arial" w:eastAsia="Arial"/>
          <w:sz w:val="18"/>
          <w:szCs w:val="18"/>
          <w:color w:val="2D2D2D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10"/>
        </w:rPr>
        <w:t>&amp;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[and]</w:t>
      </w:r>
      <w:r>
        <w:rPr>
          <w:rFonts w:ascii="Arial" w:hAnsi="Arial" w:cs="Arial" w:eastAsia="Arial"/>
          <w:sz w:val="18"/>
          <w:szCs w:val="18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want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D2D2D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go</w:t>
      </w:r>
      <w:r>
        <w:rPr>
          <w:rFonts w:ascii="Arial" w:hAnsi="Arial" w:cs="Arial" w:eastAsia="Arial"/>
          <w:sz w:val="18"/>
          <w:szCs w:val="18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16"/>
        </w:rPr>
        <w:t>home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16"/>
        </w:rPr>
        <w:t>"</w:t>
      </w:r>
      <w:r>
        <w:rPr>
          <w:rFonts w:ascii="Arial" w:hAnsi="Arial" w:cs="Arial" w:eastAsia="Arial"/>
          <w:sz w:val="18"/>
          <w:szCs w:val="18"/>
          <w:color w:val="2D2D2D"/>
          <w:spacing w:val="46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Oka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D2D2D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discharge</w:t>
      </w:r>
      <w:r>
        <w:rPr>
          <w:rFonts w:ascii="Arial" w:hAnsi="Arial" w:cs="Arial" w:eastAsia="Arial"/>
          <w:sz w:val="18"/>
          <w:szCs w:val="18"/>
          <w:color w:val="2D2D2D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5"/>
        </w:rPr>
        <w:t>to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[menta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D2D2D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healt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D2D2D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group</w:t>
      </w:r>
      <w:r>
        <w:rPr>
          <w:rFonts w:ascii="Arial" w:hAnsi="Arial" w:cs="Arial" w:eastAsia="Arial"/>
          <w:sz w:val="18"/>
          <w:szCs w:val="18"/>
          <w:color w:val="2D2D2D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home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]</w:t>
      </w:r>
      <w:r>
        <w:rPr>
          <w:rFonts w:ascii="Arial" w:hAnsi="Arial" w:cs="Arial" w:eastAsia="Arial"/>
          <w:sz w:val="18"/>
          <w:szCs w:val="18"/>
          <w:color w:val="2D2D2D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home</w:t>
      </w:r>
      <w:r>
        <w:rPr>
          <w:rFonts w:ascii="Arial" w:hAnsi="Arial" w:cs="Arial" w:eastAsia="Arial"/>
          <w:sz w:val="18"/>
          <w:szCs w:val="18"/>
          <w:color w:val="2D2D2D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3"/>
        </w:rPr>
        <w:t>with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recommended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4"/>
        </w:rPr>
        <w:t>Medications.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2525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52525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25252"/>
          <w:spacing w:val="0"/>
          <w:w w:val="106"/>
        </w:rPr>
        <w:t>323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20"/>
          <w:pgMar w:top="1100" w:bottom="280" w:left="200" w:right="440"/>
          <w:cols w:num="2" w:equalWidth="0">
            <w:col w:w="5643" w:space="409"/>
            <w:col w:w="5548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600016" w:type="dxa"/>
      </w:tblPr>
      <w:tblGrid/>
      <w:tr>
        <w:trPr>
          <w:trHeight w:val="1046" w:hRule="exact"/>
        </w:trPr>
        <w:tc>
          <w:tcPr>
            <w:tcW w:w="2702" w:type="dxa"/>
            <w:gridSpan w:val="2"/>
            <w:tcBorders>
              <w:top w:val="single" w:sz="7.68" w:space="0" w:color="444448"/>
              <w:bottom w:val="single" w:sz="9.6" w:space="0" w:color="5B5B5B"/>
              <w:left w:val="single" w:sz="3.84" w:space="0" w:color="7C7C7C"/>
              <w:right w:val="single" w:sz="7.68" w:space="0" w:color="575757"/>
            </w:tcBorders>
          </w:tcPr>
          <w:p>
            <w:pPr>
              <w:spacing w:before="84" w:after="0" w:line="254" w:lineRule="auto"/>
              <w:ind w:left="77" w:right="606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STATEMENT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DEFICIENCIES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PLA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CORRECTION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2950" w:type="dxa"/>
            <w:gridSpan w:val="2"/>
            <w:tcBorders>
              <w:top w:val="single" w:sz="7.68" w:space="0" w:color="444448"/>
              <w:bottom w:val="single" w:sz="9.6" w:space="0" w:color="5B5B5B"/>
              <w:left w:val="single" w:sz="7.68" w:space="0" w:color="575757"/>
              <w:right w:val="single" w:sz="9.6" w:space="0" w:color="6B6B6B"/>
            </w:tcBorders>
          </w:tcPr>
          <w:p>
            <w:pPr>
              <w:spacing w:before="75" w:after="0" w:line="254" w:lineRule="auto"/>
              <w:ind w:left="355" w:right="833" w:firstLine="-298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X1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PROVIDERISUPPLIER/CLIA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IDENTIFICATIO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NUMBER: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29" w:right="1143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464646"/>
                <w:spacing w:val="0"/>
                <w:w w:val="101"/>
              </w:rPr>
              <w:t>09</w:t>
            </w:r>
            <w:r>
              <w:rPr>
                <w:rFonts w:ascii="Arial" w:hAnsi="Arial" w:cs="Arial" w:eastAsia="Arial"/>
                <w:sz w:val="17"/>
                <w:szCs w:val="17"/>
                <w:color w:val="2D2D2D"/>
                <w:spacing w:val="0"/>
                <w:w w:val="101"/>
              </w:rPr>
              <w:t>5</w:t>
            </w:r>
            <w:r>
              <w:rPr>
                <w:rFonts w:ascii="Arial" w:hAnsi="Arial" w:cs="Arial" w:eastAsia="Arial"/>
                <w:sz w:val="17"/>
                <w:szCs w:val="17"/>
                <w:color w:val="2D2D2D"/>
                <w:spacing w:val="-1"/>
                <w:w w:val="101"/>
              </w:rPr>
              <w:t>0</w:t>
            </w:r>
            <w:r>
              <w:rPr>
                <w:rFonts w:ascii="Arial" w:hAnsi="Arial" w:cs="Arial" w:eastAsia="Arial"/>
                <w:sz w:val="17"/>
                <w:szCs w:val="17"/>
                <w:color w:val="464646"/>
                <w:spacing w:val="0"/>
                <w:w w:val="101"/>
              </w:rPr>
              <w:t>39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775" w:type="dxa"/>
            <w:gridSpan w:val="3"/>
            <w:tcBorders>
              <w:top w:val="single" w:sz="7.68" w:space="0" w:color="444448"/>
              <w:bottom w:val="single" w:sz="9.6" w:space="0" w:color="5B5B5B"/>
              <w:left w:val="single" w:sz="9.6" w:space="0" w:color="6B6B6B"/>
              <w:right w:val="single" w:sz="5.76" w:space="0" w:color="4F4F4F"/>
            </w:tcBorders>
          </w:tcPr>
          <w:p>
            <w:pPr>
              <w:spacing w:before="75" w:after="0" w:line="470" w:lineRule="auto"/>
              <w:ind w:left="43" w:right="1663" w:firstLine="5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X2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MULTIPLE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CONSTRUCTION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BUILDING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53" w:right="-20"/>
              <w:jc w:val="left"/>
              <w:tabs>
                <w:tab w:pos="2560" w:val="left"/>
              </w:tabs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5B5B5B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3"/>
                <w:szCs w:val="13"/>
                <w:color w:val="5B5B5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5B5B5B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5B5B5B"/>
                <w:spacing w:val="6"/>
                <w:w w:val="95"/>
              </w:rPr>
              <w:t>W</w:t>
            </w:r>
            <w:r>
              <w:rPr>
                <w:rFonts w:ascii="Arial" w:hAnsi="Arial" w:cs="Arial" w:eastAsia="Arial"/>
                <w:sz w:val="13"/>
                <w:szCs w:val="13"/>
                <w:color w:val="797979"/>
                <w:spacing w:val="-9"/>
                <w:w w:val="154"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color w:val="5B5B5B"/>
                <w:spacing w:val="0"/>
                <w:w w:val="103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color w:val="5B5B5B"/>
                <w:spacing w:val="0"/>
                <w:w w:val="102"/>
              </w:rPr>
              <w:t>G</w:t>
            </w:r>
            <w:r>
              <w:rPr>
                <w:rFonts w:ascii="Arial" w:hAnsi="Arial" w:cs="Arial" w:eastAsia="Arial"/>
                <w:sz w:val="13"/>
                <w:szCs w:val="13"/>
                <w:color w:val="5B5B5B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5B5B5B"/>
                <w:spacing w:val="-4"/>
                <w:w w:val="99"/>
              </w:rPr>
            </w:r>
            <w:r>
              <w:rPr>
                <w:rFonts w:ascii="Arial" w:hAnsi="Arial" w:cs="Arial" w:eastAsia="Arial"/>
                <w:sz w:val="13"/>
                <w:szCs w:val="13"/>
                <w:color w:val="5B5B5B"/>
                <w:spacing w:val="0"/>
                <w:w w:val="99"/>
                <w:u w:val="single" w:color="ADADAD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5B5B5B"/>
                <w:spacing w:val="0"/>
                <w:w w:val="100"/>
                <w:u w:val="single" w:color="ADADAD"/>
              </w:rPr>
              <w:tab/>
            </w:r>
            <w:r>
              <w:rPr>
                <w:rFonts w:ascii="Arial" w:hAnsi="Arial" w:cs="Arial" w:eastAsia="Arial"/>
                <w:sz w:val="13"/>
                <w:szCs w:val="13"/>
                <w:color w:val="5B5B5B"/>
                <w:spacing w:val="0"/>
                <w:w w:val="100"/>
                <w:u w:val="single" w:color="ADADAD"/>
              </w:rPr>
            </w:r>
            <w:r>
              <w:rPr>
                <w:rFonts w:ascii="Arial" w:hAnsi="Arial" w:cs="Arial" w:eastAsia="Arial"/>
                <w:sz w:val="13"/>
                <w:szCs w:val="13"/>
                <w:color w:val="5B5B5B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3"/>
                <w:szCs w:val="13"/>
                <w:color w:val="5B5B5B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3"/>
                <w:szCs w:val="13"/>
                <w:color w:val="AEAEAE"/>
                <w:spacing w:val="0"/>
                <w:w w:val="159"/>
              </w:rPr>
              <w:t>_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1973" w:type="dxa"/>
            <w:gridSpan w:val="2"/>
            <w:tcBorders>
              <w:top w:val="single" w:sz="7.68" w:space="0" w:color="444448"/>
              <w:bottom w:val="single" w:sz="9.6" w:space="0" w:color="5B5B5B"/>
              <w:left w:val="single" w:sz="5.76" w:space="0" w:color="4F4F4F"/>
              <w:right w:val="single" w:sz="5.76" w:space="0" w:color="545454"/>
            </w:tcBorders>
          </w:tcPr>
          <w:p>
            <w:pPr>
              <w:spacing w:before="65" w:after="0" w:line="262" w:lineRule="auto"/>
              <w:ind w:left="305" w:right="673" w:firstLine="-254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X3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SURVEY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COMPLETED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3" w:lineRule="exact"/>
              <w:ind w:left="5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D2D2D"/>
                <w:spacing w:val="0"/>
                <w:w w:val="103"/>
                <w:position w:val="-1"/>
              </w:rPr>
              <w:t>01/19/2011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821" w:hRule="exact"/>
        </w:trPr>
        <w:tc>
          <w:tcPr>
            <w:tcW w:w="6115" w:type="dxa"/>
            <w:gridSpan w:val="5"/>
            <w:tcBorders>
              <w:top w:val="single" w:sz="9.6" w:space="0" w:color="5B5B5B"/>
              <w:bottom w:val="single" w:sz="7.68" w:space="0" w:color="484848"/>
              <w:left w:val="single" w:sz="3.84" w:space="0" w:color="7C7C7C"/>
              <w:right w:val="single" w:sz="7.68" w:space="0" w:color="5B5B5B"/>
            </w:tcBorders>
          </w:tcPr>
          <w:p>
            <w:pPr>
              <w:spacing w:before="63" w:after="0" w:line="240" w:lineRule="auto"/>
              <w:ind w:left="144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PROVIDE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SUPPLIER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D2D2D"/>
                <w:spacing w:val="0"/>
                <w:w w:val="100"/>
              </w:rPr>
              <w:t>UNITE</w:t>
            </w:r>
            <w:r>
              <w:rPr>
                <w:rFonts w:ascii="Arial" w:hAnsi="Arial" w:cs="Arial" w:eastAsia="Arial"/>
                <w:sz w:val="17"/>
                <w:szCs w:val="17"/>
                <w:color w:val="2D2D2D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color w:val="2D2D2D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D2D2D"/>
                <w:spacing w:val="0"/>
                <w:w w:val="100"/>
              </w:rPr>
              <w:t>MEDICA</w:t>
            </w:r>
            <w:r>
              <w:rPr>
                <w:rFonts w:ascii="Arial" w:hAnsi="Arial" w:cs="Arial" w:eastAsia="Arial"/>
                <w:sz w:val="17"/>
                <w:szCs w:val="17"/>
                <w:color w:val="2D2D2D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color w:val="2D2D2D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D2D2D"/>
                <w:spacing w:val="0"/>
                <w:w w:val="100"/>
              </w:rPr>
              <w:t>NURSING</w:t>
            </w:r>
            <w:r>
              <w:rPr>
                <w:rFonts w:ascii="Arial" w:hAnsi="Arial" w:cs="Arial" w:eastAsia="Arial"/>
                <w:sz w:val="17"/>
                <w:szCs w:val="17"/>
                <w:color w:val="2D2D2D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D2D2D"/>
                <w:spacing w:val="0"/>
                <w:w w:val="101"/>
              </w:rPr>
              <w:t>HOME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5285" w:type="dxa"/>
            <w:gridSpan w:val="4"/>
            <w:tcBorders>
              <w:top w:val="single" w:sz="9.6" w:space="0" w:color="5B5B5B"/>
              <w:bottom w:val="single" w:sz="7.68" w:space="0" w:color="484848"/>
              <w:left w:val="single" w:sz="7.68" w:space="0" w:color="5B5B5B"/>
              <w:right w:val="single" w:sz="5.76" w:space="0" w:color="545454"/>
            </w:tcBorders>
          </w:tcPr>
          <w:p>
            <w:pPr>
              <w:spacing w:before="91" w:after="0" w:line="240" w:lineRule="auto"/>
              <w:ind w:left="77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STREET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ADDRESS,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CITY,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STATE,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ZIP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CODE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52" w:after="0" w:line="240" w:lineRule="auto"/>
              <w:ind w:left="2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D2D2D"/>
                <w:spacing w:val="0"/>
                <w:w w:val="100"/>
              </w:rPr>
              <w:t>1310</w:t>
            </w:r>
            <w:r>
              <w:rPr>
                <w:rFonts w:ascii="Arial" w:hAnsi="Arial" w:cs="Arial" w:eastAsia="Arial"/>
                <w:sz w:val="14"/>
                <w:szCs w:val="14"/>
                <w:color w:val="2D2D2D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D2D2D"/>
                <w:spacing w:val="0"/>
                <w:w w:val="106"/>
              </w:rPr>
              <w:t>SOUTHER</w:t>
            </w:r>
            <w:r>
              <w:rPr>
                <w:rFonts w:ascii="Arial" w:hAnsi="Arial" w:cs="Arial" w:eastAsia="Arial"/>
                <w:sz w:val="14"/>
                <w:szCs w:val="14"/>
                <w:color w:val="2D2D2D"/>
                <w:spacing w:val="0"/>
                <w:w w:val="106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color w:val="2D2D2D"/>
                <w:spacing w:val="5"/>
                <w:w w:val="106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D2D2D"/>
                <w:spacing w:val="0"/>
                <w:w w:val="100"/>
              </w:rPr>
              <w:t>AVENUE,</w:t>
            </w:r>
            <w:r>
              <w:rPr>
                <w:rFonts w:ascii="Arial" w:hAnsi="Arial" w:cs="Arial" w:eastAsia="Arial"/>
                <w:sz w:val="14"/>
                <w:szCs w:val="14"/>
                <w:color w:val="2D2D2D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D2D2D"/>
                <w:spacing w:val="0"/>
                <w:w w:val="105"/>
              </w:rPr>
              <w:t>SE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  <w:p>
            <w:pPr>
              <w:spacing w:before="70" w:after="0" w:line="240" w:lineRule="auto"/>
              <w:ind w:left="23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D2D2D"/>
              </w:rPr>
              <w:t>WASHINGTON,</w:t>
            </w:r>
            <w:r>
              <w:rPr>
                <w:rFonts w:ascii="Arial" w:hAnsi="Arial" w:cs="Arial" w:eastAsia="Arial"/>
                <w:sz w:val="17"/>
                <w:szCs w:val="17"/>
                <w:color w:val="2D2D2D"/>
                <w:spacing w:val="-26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D2D2D"/>
                <w:spacing w:val="0"/>
                <w:w w:val="100"/>
              </w:rPr>
              <w:t>DC</w:t>
            </w:r>
            <w:r>
              <w:rPr>
                <w:rFonts w:ascii="Arial" w:hAnsi="Arial" w:cs="Arial" w:eastAsia="Arial"/>
                <w:sz w:val="17"/>
                <w:szCs w:val="17"/>
                <w:color w:val="2D2D2D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D2D2D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D2D2D"/>
                <w:spacing w:val="0"/>
                <w:w w:val="100"/>
              </w:rPr>
              <w:t>20032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818" w:hRule="exact"/>
        </w:trPr>
        <w:tc>
          <w:tcPr>
            <w:tcW w:w="914" w:type="dxa"/>
            <w:tcBorders>
              <w:top w:val="single" w:sz="7.68" w:space="0" w:color="484848"/>
              <w:bottom w:val="single" w:sz="7.68" w:space="0" w:color="57575B"/>
              <w:left w:val="single" w:sz="3.84" w:space="0" w:color="7C7C7C"/>
              <w:right w:val="single" w:sz="3.84" w:space="0" w:color="B3B3B3"/>
            </w:tcBorders>
          </w:tcPr>
          <w:p>
            <w:pPr>
              <w:spacing w:before="65" w:after="0" w:line="246" w:lineRule="auto"/>
              <w:ind w:left="286" w:right="99" w:firstLine="12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797979"/>
                <w:w w:val="95"/>
              </w:rPr>
              <w:t>(</w:t>
            </w:r>
            <w:r>
              <w:rPr>
                <w:rFonts w:ascii="Arial" w:hAnsi="Arial" w:cs="Arial" w:eastAsia="Arial"/>
                <w:sz w:val="13"/>
                <w:szCs w:val="13"/>
                <w:color w:val="797979"/>
                <w:spacing w:val="3"/>
                <w:w w:val="94"/>
              </w:rPr>
              <w:t>X</w:t>
            </w:r>
            <w:r>
              <w:rPr>
                <w:rFonts w:ascii="Arial" w:hAnsi="Arial" w:cs="Arial" w:eastAsia="Arial"/>
                <w:sz w:val="13"/>
                <w:szCs w:val="13"/>
                <w:color w:val="5B5B5B"/>
                <w:spacing w:val="-11"/>
                <w:w w:val="112"/>
              </w:rPr>
              <w:t>4</w:t>
            </w:r>
            <w:r>
              <w:rPr>
                <w:rFonts w:ascii="Arial" w:hAnsi="Arial" w:cs="Arial" w:eastAsia="Arial"/>
                <w:sz w:val="13"/>
                <w:szCs w:val="13"/>
                <w:color w:val="797979"/>
                <w:spacing w:val="0"/>
                <w:w w:val="120"/>
              </w:rPr>
              <w:t>)</w:t>
            </w:r>
            <w:r>
              <w:rPr>
                <w:rFonts w:ascii="Arial" w:hAnsi="Arial" w:cs="Arial" w:eastAsia="Arial"/>
                <w:sz w:val="13"/>
                <w:szCs w:val="13"/>
                <w:color w:val="797979"/>
                <w:spacing w:val="2"/>
                <w:w w:val="120"/>
              </w:rPr>
              <w:t>1</w:t>
            </w:r>
            <w:r>
              <w:rPr>
                <w:rFonts w:ascii="Arial" w:hAnsi="Arial" w:cs="Arial" w:eastAsia="Arial"/>
                <w:sz w:val="13"/>
                <w:szCs w:val="13"/>
                <w:color w:val="5B5B5B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color w:val="5B5B5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797979"/>
                <w:spacing w:val="0"/>
                <w:w w:val="96"/>
              </w:rPr>
              <w:t>P</w:t>
            </w:r>
            <w:r>
              <w:rPr>
                <w:rFonts w:ascii="Arial" w:hAnsi="Arial" w:cs="Arial" w:eastAsia="Arial"/>
                <w:sz w:val="13"/>
                <w:szCs w:val="13"/>
                <w:color w:val="797979"/>
                <w:spacing w:val="-2"/>
                <w:w w:val="97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color w:val="5B5B5B"/>
                <w:spacing w:val="0"/>
                <w:w w:val="130"/>
              </w:rPr>
              <w:t>Ef</w:t>
            </w:r>
            <w:r>
              <w:rPr>
                <w:rFonts w:ascii="Arial" w:hAnsi="Arial" w:cs="Arial" w:eastAsia="Arial"/>
                <w:sz w:val="13"/>
                <w:szCs w:val="13"/>
                <w:color w:val="5B5B5B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909090"/>
                <w:spacing w:val="0"/>
                <w:w w:val="108"/>
              </w:rPr>
              <w:t>iX</w:t>
            </w:r>
            <w:r>
              <w:rPr>
                <w:rFonts w:ascii="Arial" w:hAnsi="Arial" w:cs="Arial" w:eastAsia="Arial"/>
                <w:sz w:val="13"/>
                <w:szCs w:val="13"/>
                <w:color w:val="909090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5B5B5B"/>
                <w:spacing w:val="0"/>
                <w:w w:val="93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color w:val="5B5B5B"/>
                <w:spacing w:val="3"/>
                <w:w w:val="93"/>
              </w:rPr>
              <w:t>A</w:t>
            </w:r>
            <w:r>
              <w:rPr>
                <w:rFonts w:ascii="Arial" w:hAnsi="Arial" w:cs="Arial" w:eastAsia="Arial"/>
                <w:sz w:val="13"/>
                <w:szCs w:val="13"/>
                <w:color w:val="797979"/>
                <w:spacing w:val="0"/>
                <w:w w:val="99"/>
              </w:rPr>
              <w:t>G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537" w:type="dxa"/>
            <w:gridSpan w:val="5"/>
            <w:tcBorders>
              <w:top w:val="single" w:sz="7.68" w:space="0" w:color="484848"/>
              <w:bottom w:val="single" w:sz="7.68" w:space="0" w:color="57575B"/>
              <w:left w:val="single" w:sz="3.84" w:space="0" w:color="B3B3B3"/>
              <w:right w:val="single" w:sz="3.84" w:space="0" w:color="C3C3C3"/>
            </w:tcBorders>
          </w:tcPr>
          <w:p>
            <w:pPr>
              <w:spacing w:before="49" w:after="0" w:line="154" w:lineRule="exact"/>
              <w:ind w:left="175" w:right="171" w:firstLine="715"/>
              <w:jc w:val="left"/>
              <w:tabs>
                <w:tab w:pos="4820" w:val="left"/>
                <w:tab w:pos="5000" w:val="left"/>
              </w:tabs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  <w:position w:val="2"/>
              </w:rPr>
              <w:t>SUMMARY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-2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  <w:position w:val="2"/>
              </w:rPr>
              <w:t>STATEMENT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-11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  <w:position w:val="2"/>
              </w:rPr>
              <w:t>OF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-1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  <w:position w:val="2"/>
              </w:rPr>
              <w:t>DEFICIENCIES</w:t>
              <w:tab/>
              <w:tab/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  <w:position w:val="2"/>
              </w:rPr>
            </w:r>
            <w:r>
              <w:rPr>
                <w:rFonts w:ascii="Arial" w:hAnsi="Arial" w:cs="Arial" w:eastAsia="Arial"/>
                <w:sz w:val="13"/>
                <w:szCs w:val="13"/>
                <w:color w:val="797979"/>
                <w:spacing w:val="-9"/>
                <w:w w:val="154"/>
                <w:position w:val="0"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color w:val="5B5B5B"/>
                <w:spacing w:val="0"/>
                <w:w w:val="106"/>
                <w:position w:val="0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color w:val="5B5B5B"/>
                <w:spacing w:val="0"/>
                <w:w w:val="106"/>
                <w:position w:val="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  <w:position w:val="2"/>
              </w:rPr>
              <w:t>(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  <w:position w:val="2"/>
              </w:rPr>
              <w:t>EAC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  <w:position w:val="2"/>
              </w:rPr>
              <w:t>H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-2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  <w:position w:val="2"/>
              </w:rPr>
              <w:t>DEFICIENCY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-9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  <w:position w:val="2"/>
              </w:rPr>
              <w:t>MUST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  <w:position w:val="2"/>
              </w:rPr>
              <w:t>BE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-1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  <w:position w:val="2"/>
              </w:rPr>
              <w:t>PRECEDE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  <w:position w:val="2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-6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  <w:position w:val="2"/>
              </w:rPr>
              <w:t>BY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-7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  <w:position w:val="2"/>
              </w:rPr>
              <w:t>FUL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  <w:position w:val="2"/>
              </w:rPr>
              <w:t>L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  <w:position w:val="2"/>
              </w:rPr>
              <w:t>REGULATORY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  <w:position w:val="2"/>
              </w:rPr>
              <w:tab/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  <w:position w:val="2"/>
              </w:rPr>
            </w:r>
            <w:r>
              <w:rPr>
                <w:rFonts w:ascii="Arial" w:hAnsi="Arial" w:cs="Arial" w:eastAsia="Arial"/>
                <w:sz w:val="13"/>
                <w:szCs w:val="13"/>
                <w:color w:val="797979"/>
                <w:spacing w:val="-18"/>
                <w:w w:val="114"/>
                <w:position w:val="0"/>
              </w:rPr>
              <w:t>P</w:t>
            </w:r>
            <w:r>
              <w:rPr>
                <w:rFonts w:ascii="Arial" w:hAnsi="Arial" w:cs="Arial" w:eastAsia="Arial"/>
                <w:sz w:val="13"/>
                <w:szCs w:val="13"/>
                <w:color w:val="5B5B5B"/>
                <w:spacing w:val="0"/>
                <w:w w:val="101"/>
                <w:position w:val="0"/>
              </w:rPr>
              <w:t>RE</w:t>
            </w:r>
            <w:r>
              <w:rPr>
                <w:rFonts w:ascii="Arial" w:hAnsi="Arial" w:cs="Arial" w:eastAsia="Arial"/>
                <w:sz w:val="13"/>
                <w:szCs w:val="13"/>
                <w:color w:val="5B5B5B"/>
                <w:spacing w:val="-5"/>
                <w:w w:val="101"/>
                <w:position w:val="0"/>
              </w:rPr>
              <w:t>F</w:t>
            </w:r>
            <w:r>
              <w:rPr>
                <w:rFonts w:ascii="Arial" w:hAnsi="Arial" w:cs="Arial" w:eastAsia="Arial"/>
                <w:sz w:val="13"/>
                <w:szCs w:val="13"/>
                <w:color w:val="909090"/>
                <w:spacing w:val="0"/>
                <w:w w:val="108"/>
                <w:position w:val="0"/>
              </w:rPr>
              <w:t>IX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155" w:lineRule="exact"/>
              <w:ind w:left="1049" w:right="-20"/>
              <w:jc w:val="left"/>
              <w:tabs>
                <w:tab w:pos="4920" w:val="left"/>
              </w:tabs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4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  <w:position w:val="1"/>
              </w:rPr>
              <w:t>LS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  <w:position w:val="1"/>
              </w:rPr>
              <w:t>C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-4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  <w:position w:val="1"/>
              </w:rPr>
              <w:t>IDENTIFYING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-6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  <w:position w:val="1"/>
              </w:rPr>
              <w:t>INFORMATION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  <w:position w:val="1"/>
              </w:rPr>
              <w:t>)</w:t>
              <w:tab/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  <w:position w:val="1"/>
              </w:rPr>
            </w:r>
            <w:r>
              <w:rPr>
                <w:rFonts w:ascii="Arial" w:hAnsi="Arial" w:cs="Arial" w:eastAsia="Arial"/>
                <w:sz w:val="13"/>
                <w:szCs w:val="13"/>
                <w:color w:val="5B5B5B"/>
                <w:spacing w:val="0"/>
                <w:w w:val="100"/>
                <w:position w:val="0"/>
              </w:rPr>
              <w:t>TAG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3910" w:type="dxa"/>
            <w:gridSpan w:val="2"/>
            <w:tcBorders>
              <w:top w:val="single" w:sz="7.68" w:space="0" w:color="484848"/>
              <w:bottom w:val="single" w:sz="7.68" w:space="0" w:color="57575B"/>
              <w:left w:val="single" w:sz="3.84" w:space="0" w:color="C3C3C3"/>
              <w:right w:val="single" w:sz="3.84" w:space="0" w:color="B3B3B3"/>
            </w:tcBorders>
          </w:tcPr>
          <w:p>
            <w:pPr>
              <w:spacing w:before="36" w:after="0" w:line="246" w:lineRule="auto"/>
              <w:ind w:left="565" w:right="433" w:firstLine="24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PROVIDER'S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PLA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CORRECTION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1"/>
              </w:rPr>
              <w:t>(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EAC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1"/>
              </w:rPr>
              <w:t>H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CORRECTIVE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ACTIO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SHOUL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99"/>
              </w:rPr>
              <w:t>CROSS-REFERENCE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99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-3"/>
                <w:w w:val="99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98"/>
              </w:rPr>
              <w:t>APPROPRIATE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0"/>
              </w:rPr>
              <w:t>DEFICIENCY</w:t>
            </w:r>
            <w:r>
              <w:rPr>
                <w:rFonts w:ascii="Arial" w:hAnsi="Arial" w:cs="Arial" w:eastAsia="Arial"/>
                <w:sz w:val="13"/>
                <w:szCs w:val="13"/>
                <w:color w:val="2D2D2D"/>
                <w:spacing w:val="0"/>
                <w:w w:val="101"/>
              </w:rPr>
              <w:t>)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1039" w:type="dxa"/>
            <w:tcBorders>
              <w:top w:val="single" w:sz="7.68" w:space="0" w:color="484848"/>
              <w:bottom w:val="single" w:sz="7.68" w:space="0" w:color="57575B"/>
              <w:left w:val="single" w:sz="3.84" w:space="0" w:color="B3B3B3"/>
              <w:right w:val="single" w:sz="5.76" w:space="0" w:color="545454"/>
            </w:tcBorders>
          </w:tcPr>
          <w:p>
            <w:pPr>
              <w:spacing w:before="60" w:after="0" w:line="230" w:lineRule="auto"/>
              <w:ind w:left="153" w:right="103" w:firstLine="2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797979"/>
                <w:spacing w:val="0"/>
                <w:w w:val="93"/>
              </w:rPr>
              <w:t>(X5)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797979"/>
                <w:spacing w:val="0"/>
                <w:w w:val="9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797979"/>
                <w:spacing w:val="0"/>
                <w:w w:val="99"/>
              </w:rPr>
              <w:t>COMPLETION</w:t>
            </w:r>
            <w:r>
              <w:rPr>
                <w:rFonts w:ascii="Arial" w:hAnsi="Arial" w:cs="Arial" w:eastAsia="Arial"/>
                <w:sz w:val="11"/>
                <w:szCs w:val="11"/>
                <w:color w:val="797979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797979"/>
                <w:spacing w:val="0"/>
                <w:w w:val="93"/>
              </w:rPr>
              <w:t>DATI: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</w:tr>
      <w:tr>
        <w:trPr>
          <w:trHeight w:val="9185" w:hRule="exact"/>
        </w:trPr>
        <w:tc>
          <w:tcPr>
            <w:tcW w:w="914" w:type="dxa"/>
            <w:vMerge w:val="restart"/>
            <w:tcBorders>
              <w:top w:val="single" w:sz="7.68" w:space="0" w:color="57575B"/>
              <w:left w:val="single" w:sz="3.84" w:space="0" w:color="7C7C7C"/>
              <w:right w:val="single" w:sz="5.76" w:space="0" w:color="BCBCBC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8"/>
              </w:rPr>
              <w:t>323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546" w:type="dxa"/>
            <w:vMerge w:val="restart"/>
            <w:gridSpan w:val="2"/>
            <w:tcBorders>
              <w:top w:val="single" w:sz="7.68" w:space="0" w:color="57575B"/>
              <w:left w:val="single" w:sz="5.76" w:space="0" w:color="BCBCBC"/>
              <w:right w:val="single" w:sz="3.84" w:space="0" w:color="BCBCBC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Continue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Fro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page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4"/>
              </w:rPr>
              <w:t>53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Physicia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32"/>
              </w:rPr>
              <w:t>'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-13"/>
                <w:w w:val="13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order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signed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December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6"/>
              </w:rPr>
              <w:t>13,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4" w:after="0" w:line="253" w:lineRule="auto"/>
              <w:ind w:left="86" w:right="212" w:firstLine="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2010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12:2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directed,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"Psych.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Residen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7"/>
              </w:rPr>
              <w:t>may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disch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[discharged]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Home-(sel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care)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6"/>
              </w:rPr>
              <w:t>resume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Ancho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Healt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Medical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5"/>
              </w:rPr>
              <w:t>Center."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Physicia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'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order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signed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December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6"/>
              </w:rPr>
              <w:t>15,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2010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1910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directed,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"Discharg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home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5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5"/>
              </w:rPr>
              <w:t>AM".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52" w:lineRule="auto"/>
              <w:ind w:left="82" w:right="24" w:firstLine="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17"/>
              </w:rPr>
              <w:t>Physician'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17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-9"/>
                <w:w w:val="11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order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December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2010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4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signed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December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2010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directed,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"Hol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13"/>
              </w:rPr>
              <w:t>resident'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1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5"/>
              </w:rPr>
              <w:t>Discharge/Plannin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5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6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secondary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Ancho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6"/>
              </w:rPr>
              <w:t>Health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4"/>
              </w:rPr>
              <w:t>tea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5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unable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secure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residen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4"/>
              </w:rPr>
              <w:t>house".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0" w:lineRule="auto"/>
              <w:ind w:left="82" w:right="166" w:firstLine="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Residen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refuse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Insuli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therap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[slidin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4"/>
              </w:rPr>
              <w:t>scale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coverage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/o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finge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sticks]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betwee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January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7"/>
              </w:rPr>
              <w:t>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2011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January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14"/>
              </w:rPr>
              <w:t>14,2011.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54" w:lineRule="auto"/>
              <w:ind w:left="82" w:right="191" w:firstLine="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Record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lacked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documente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evidence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9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elopemen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risk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assessmen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complete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5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Residen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unti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January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2011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when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5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elopemen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protoco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implemente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due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5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resident'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refusa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insulin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5"/>
              </w:rPr>
              <w:t>therapy.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04" w:lineRule="exact"/>
              <w:ind w:left="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review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clinical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record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lacked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evidence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6"/>
              </w:rPr>
              <w:t>that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4" w:after="0" w:line="256" w:lineRule="auto"/>
              <w:ind w:left="82" w:right="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10"/>
              </w:rPr>
              <w:t>"Elopement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-4"/>
                <w:w w:val="11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Risk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Assessment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12"/>
              </w:rPr>
              <w:t>"wa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12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24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12"/>
              </w:rPr>
              <w:t>completed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upon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admission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up-date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needed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8"/>
              </w:rPr>
              <w:t>for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Residen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5"/>
              </w:rPr>
              <w:t>#SAM2.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03" w:lineRule="exact"/>
              <w:ind w:left="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face-to-fac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intervie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conducte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7"/>
              </w:rPr>
              <w:t>with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Employe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#7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approximatel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4:3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6"/>
              </w:rPr>
              <w:t>January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9" w:after="0" w:line="251" w:lineRule="auto"/>
              <w:ind w:left="72" w:right="29" w:firstLine="1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2011.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He/sh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6"/>
              </w:rPr>
              <w:t>acknowledged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-3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6"/>
              </w:rPr>
              <w:t>record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lacked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documente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evidence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elopemen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6"/>
              </w:rPr>
              <w:t>risk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assessmen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complete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Residen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7"/>
              </w:rPr>
              <w:t>until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January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2011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when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elopemen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protoco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7"/>
              </w:rPr>
              <w:t>was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implemente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due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resident'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refusa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7"/>
              </w:rPr>
              <w:t>insulin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therapy.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record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reviewed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January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6"/>
              </w:rPr>
              <w:t>18,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4"/>
              </w:rPr>
              <w:t>2011.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B.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Base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observation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made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0"/>
              </w:rPr>
              <w:t>during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D2D2D"/>
                <w:spacing w:val="0"/>
                <w:w w:val="105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1" w:type="dxa"/>
            <w:gridSpan w:val="3"/>
            <w:tcBorders>
              <w:top w:val="single" w:sz="7.68" w:space="0" w:color="57575B"/>
              <w:bottom w:val="nil" w:sz="6" w:space="0" w:color="auto"/>
              <w:left w:val="single" w:sz="3.84" w:space="0" w:color="BCBCBC"/>
              <w:right w:val="single" w:sz="3.84" w:space="0" w:color="BFBFBF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78" w:right="-5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46464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46464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464646"/>
                <w:spacing w:val="0"/>
                <w:w w:val="106"/>
              </w:rPr>
              <w:t>323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10" w:type="dxa"/>
            <w:gridSpan w:val="2"/>
            <w:tcBorders>
              <w:top w:val="single" w:sz="7.68" w:space="0" w:color="57575B"/>
              <w:bottom w:val="nil" w:sz="6" w:space="0" w:color="auto"/>
              <w:left w:val="single" w:sz="3.84" w:space="0" w:color="BFBFBF"/>
              <w:right w:val="single" w:sz="3.84" w:space="0" w:color="B3B3B3"/>
            </w:tcBorders>
          </w:tcPr>
          <w:p>
            <w:pPr/>
            <w:rPr/>
          </w:p>
        </w:tc>
        <w:tc>
          <w:tcPr>
            <w:tcW w:w="1039" w:type="dxa"/>
            <w:tcBorders>
              <w:top w:val="single" w:sz="7.68" w:space="0" w:color="57575B"/>
              <w:bottom w:val="nil" w:sz="6" w:space="0" w:color="auto"/>
              <w:left w:val="single" w:sz="3.84" w:space="0" w:color="B3B3B3"/>
              <w:right w:val="single" w:sz="5.76" w:space="0" w:color="545454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914" w:type="dxa"/>
            <w:vMerge/>
            <w:tcBorders>
              <w:bottom w:val="single" w:sz="7.68" w:space="0" w:color="4B4B4B"/>
              <w:left w:val="single" w:sz="3.84" w:space="0" w:color="7C7C7C"/>
              <w:right w:val="single" w:sz="5.76" w:space="0" w:color="BCBCBC"/>
            </w:tcBorders>
          </w:tcPr>
          <w:p>
            <w:pPr/>
            <w:rPr/>
          </w:p>
        </w:tc>
        <w:tc>
          <w:tcPr>
            <w:tcW w:w="4546" w:type="dxa"/>
            <w:vMerge/>
            <w:gridSpan w:val="2"/>
            <w:tcBorders>
              <w:bottom w:val="single" w:sz="7.68" w:space="0" w:color="4B4B4B"/>
              <w:left w:val="single" w:sz="5.76" w:space="0" w:color="BCBCBC"/>
              <w:right w:val="single" w:sz="3.84" w:space="0" w:color="BCBCBC"/>
            </w:tcBorders>
          </w:tcPr>
          <w:p>
            <w:pPr/>
            <w:rPr/>
          </w:p>
        </w:tc>
        <w:tc>
          <w:tcPr>
            <w:tcW w:w="5940" w:type="dxa"/>
            <w:gridSpan w:val="6"/>
            <w:tcBorders>
              <w:top w:val="nil" w:sz="6" w:space="0" w:color="auto"/>
              <w:bottom w:val="single" w:sz="7.68" w:space="0" w:color="4B4B4B"/>
              <w:left w:val="single" w:sz="3.84" w:space="0" w:color="BCBCBC"/>
              <w:right w:val="single" w:sz="5.76" w:space="0" w:color="545454"/>
            </w:tcBorders>
          </w:tcPr>
          <w:p>
            <w:pPr/>
            <w:rPr/>
          </w:p>
        </w:tc>
      </w:tr>
    </w:tbl>
    <w:p>
      <w:pPr>
        <w:rPr>
          <w:sz w:val="0"/>
          <w:szCs w:val="0"/>
        </w:rPr>
      </w:pPr>
      <w:rPr/>
      <w:r>
        <w:rPr/>
        <w:pict>
          <v:group style="position:absolute;margin-left:360.960022pt;margin-top:76.320pt;width:91.920005pt;height:.1pt;mso-position-horizontal-relative:page;mso-position-vertical-relative:page;z-index:-17130" coordorigin="7219,1526" coordsize="1838,2">
            <v:shape style="position:absolute;left:7219;top:1526;width:1838;height:2" coordorigin="7219,1526" coordsize="1838,0" path="m7219,1526l9058,1526e" filled="f" stroked="t" strokeweight=".96pt" strokecolor="#747474">
              <v:path arrowok="t"/>
            </v:shape>
          </v:group>
          <w10:wrap type="none"/>
        </w:pict>
      </w:r>
    </w:p>
    <w:p>
      <w:pPr>
        <w:spacing w:after="0"/>
        <w:sectPr>
          <w:pgMar w:footer="2388" w:header="361" w:top="920" w:bottom="2580" w:left="160" w:right="380"/>
          <w:footerReference w:type="default" r:id="rId73"/>
          <w:pgSz w:w="12240" w:h="15840"/>
        </w:sectPr>
      </w:pPr>
      <w:rPr/>
    </w:p>
    <w:p>
      <w:pPr>
        <w:spacing w:before="29" w:after="0" w:line="203" w:lineRule="exact"/>
        <w:ind w:left="32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  <w:position w:val="-1"/>
        </w:rPr>
        <w:t>CENTERS</w:t>
      </w:r>
      <w:r>
        <w:rPr>
          <w:rFonts w:ascii="Arial" w:hAnsi="Arial" w:cs="Arial" w:eastAsia="Arial"/>
          <w:sz w:val="18"/>
          <w:szCs w:val="18"/>
          <w:color w:val="4B4B4B"/>
          <w:spacing w:val="4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  <w:position w:val="-1"/>
        </w:rPr>
        <w:t>FO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4B4B4B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  <w:position w:val="-1"/>
        </w:rPr>
        <w:t>DICARE</w:t>
      </w:r>
      <w:r>
        <w:rPr>
          <w:rFonts w:ascii="Arial" w:hAnsi="Arial" w:cs="Arial" w:eastAsia="Arial"/>
          <w:sz w:val="18"/>
          <w:szCs w:val="18"/>
          <w:color w:val="4B4B4B"/>
          <w:spacing w:val="4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  <w:position w:val="-1"/>
        </w:rPr>
        <w:t>&amp;</w:t>
      </w:r>
      <w:r>
        <w:rPr>
          <w:rFonts w:ascii="Arial" w:hAnsi="Arial" w:cs="Arial" w:eastAsia="Arial"/>
          <w:sz w:val="18"/>
          <w:szCs w:val="18"/>
          <w:color w:val="4B4B4B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  <w:position w:val="-1"/>
        </w:rPr>
        <w:t>MEDICAI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4B4B4B"/>
          <w:spacing w:val="4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6"/>
          <w:position w:val="-1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OMB</w:t>
      </w:r>
      <w:r>
        <w:rPr>
          <w:rFonts w:ascii="Arial" w:hAnsi="Arial" w:cs="Arial" w:eastAsia="Arial"/>
          <w:sz w:val="18"/>
          <w:szCs w:val="18"/>
          <w:color w:val="4B4B4B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6"/>
        </w:rPr>
        <w:t>0938-0391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357" w:footer="2269" w:top="720" w:bottom="2460" w:left="200" w:right="400"/>
          <w:headerReference w:type="default" r:id="rId74"/>
          <w:footerReference w:type="default" r:id="rId75"/>
          <w:pgSz w:w="12240" w:h="15820"/>
          <w:cols w:num="2" w:equalWidth="0">
            <w:col w:w="4928" w:space="4789"/>
            <w:col w:w="1923"/>
          </w:cols>
        </w:sectPr>
      </w:pPr>
      <w:rPr/>
    </w:p>
    <w:p>
      <w:pPr>
        <w:spacing w:before="98" w:after="0" w:line="254" w:lineRule="auto"/>
        <w:ind w:left="213" w:right="-42" w:firstLine="5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STATEMENT</w:t>
      </w:r>
      <w:r>
        <w:rPr>
          <w:rFonts w:ascii="Arial" w:hAnsi="Arial" w:cs="Arial" w:eastAsia="Arial"/>
          <w:sz w:val="13"/>
          <w:szCs w:val="13"/>
          <w:color w:val="313131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DEFICIENCIES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PLA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CORRECTION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93" w:after="0" w:line="254" w:lineRule="auto"/>
        <w:ind w:left="466" w:right="-42" w:firstLine="-466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X1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13"/>
          <w:szCs w:val="1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PROVIDERISUPPLIER/CLIA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IDENTIFICATIO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NUMBER: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8" w:after="0" w:line="240" w:lineRule="auto"/>
        <w:ind w:left="5"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X2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313131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MULTIPLE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CONSTRUCTION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147" w:lineRule="exact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362.400024pt;margin-top:8.016931pt;width:91.920005pt;height:.1pt;mso-position-horizontal-relative:page;mso-position-vertical-relative:paragraph;z-index:-17128" coordorigin="7248,160" coordsize="1838,2">
            <v:shape style="position:absolute;left:7248;top:160;width:1838;height:2" coordorigin="7248,160" coordsize="1838,0" path="m7248,160l9086,160e" filled="f" stroked="t" strokeweight=".48pt" strokecolor="#54545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color w:val="313131"/>
          <w:spacing w:val="3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B5B5B6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color w:val="B5B5B6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BUILDING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65" w:after="0" w:line="250" w:lineRule="auto"/>
        <w:ind w:left="403" w:right="764" w:firstLine="-403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(lC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\</w:t>
      </w:r>
      <w:r>
        <w:rPr>
          <w:rFonts w:ascii="Arial" w:hAnsi="Arial" w:cs="Arial" w:eastAsia="Arial"/>
          <w:sz w:val="14"/>
          <w:szCs w:val="14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DATE</w:t>
      </w:r>
      <w:r>
        <w:rPr>
          <w:rFonts w:ascii="Arial" w:hAnsi="Arial" w:cs="Arial" w:eastAsia="Arial"/>
          <w:sz w:val="13"/>
          <w:szCs w:val="1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15"/>
        </w:rPr>
        <w:t>URVEY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15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COMPLETED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20"/>
          <w:pgMar w:top="1100" w:bottom="280" w:left="200" w:right="400"/>
          <w:cols w:num="4" w:equalWidth="0">
            <w:col w:w="2173" w:space="728"/>
            <w:col w:w="2133" w:space="805"/>
            <w:col w:w="2013" w:space="1765"/>
            <w:col w:w="2023"/>
          </w:cols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2240" w:h="15820"/>
          <w:pgMar w:top="1100" w:bottom="280" w:left="200" w:right="4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8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PROVIDE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SUPPLIER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28"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UNITE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MEDICA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NURSING</w:t>
      </w:r>
      <w:r>
        <w:rPr>
          <w:rFonts w:ascii="Arial" w:hAnsi="Arial" w:cs="Arial" w:eastAsia="Arial"/>
          <w:sz w:val="17"/>
          <w:szCs w:val="17"/>
          <w:color w:val="313131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HOME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095039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3" w:after="0" w:line="240" w:lineRule="auto"/>
        <w:ind w:right="-20"/>
        <w:jc w:val="left"/>
        <w:tabs>
          <w:tab w:pos="1640" w:val="left"/>
          <w:tab w:pos="2520" w:val="left"/>
        </w:tabs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WING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u w:val="single" w:color="99989D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u w:val="single" w:color="99989D"/>
        </w:rPr>
        <w:tab/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u w:val="single" w:color="99989D"/>
        </w:rPr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  <w:u w:val="single" w:color="99989D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u w:val="single" w:color="99989D"/>
        </w:rPr>
        <w:tab/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u w:val="single" w:color="99989D"/>
        </w:rPr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797979"/>
          <w:spacing w:val="0"/>
          <w:w w:val="146"/>
        </w:rPr>
        <w:t>_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85"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STREET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ADDRESS,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CITY,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STATE,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ZIP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CODE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7" w:after="0" w:line="240" w:lineRule="auto"/>
        <w:ind w:left="64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1310</w:t>
      </w:r>
      <w:r>
        <w:rPr>
          <w:rFonts w:ascii="Arial" w:hAnsi="Arial" w:cs="Arial" w:eastAsia="Arial"/>
          <w:sz w:val="14"/>
          <w:szCs w:val="14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SOUTHER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N</w:t>
      </w:r>
      <w:r>
        <w:rPr>
          <w:rFonts w:ascii="Arial" w:hAnsi="Arial" w:cs="Arial" w:eastAsia="Arial"/>
          <w:sz w:val="14"/>
          <w:szCs w:val="14"/>
          <w:color w:val="313131"/>
          <w:spacing w:val="10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AVENUE,</w:t>
      </w:r>
      <w:r>
        <w:rPr>
          <w:rFonts w:ascii="Arial" w:hAnsi="Arial" w:cs="Arial" w:eastAsia="Arial"/>
          <w:sz w:val="14"/>
          <w:szCs w:val="14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0" w:after="0" w:line="192" w:lineRule="exact"/>
        <w:ind w:left="63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  <w:position w:val="-1"/>
        </w:rPr>
        <w:t>WASHINGTON,</w:t>
      </w:r>
      <w:r>
        <w:rPr>
          <w:rFonts w:ascii="Arial" w:hAnsi="Arial" w:cs="Arial" w:eastAsia="Arial"/>
          <w:sz w:val="17"/>
          <w:szCs w:val="17"/>
          <w:color w:val="313131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  <w:position w:val="-1"/>
        </w:rPr>
        <w:t>DC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7"/>
          <w:szCs w:val="17"/>
          <w:color w:val="313131"/>
          <w:spacing w:val="38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  <w:position w:val="-1"/>
        </w:rPr>
        <w:t>20032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0"/>
          <w:w w:val="103"/>
        </w:rPr>
        <w:t>01/19/2011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20"/>
          <w:pgMar w:top="1100" w:bottom="280" w:left="200" w:right="400"/>
          <w:cols w:num="4" w:equalWidth="0">
            <w:col w:w="3166" w:space="839"/>
            <w:col w:w="568" w:space="1276"/>
            <w:col w:w="3216" w:space="1037"/>
            <w:col w:w="1538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6" w:lineRule="auto"/>
        <w:ind w:left="422" w:right="-31" w:firstLine="-1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X4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3"/>
        </w:rPr>
        <w:t>ID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PREFIX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8"/>
        </w:rPr>
        <w:t>TAG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left="690" w:right="673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SUMMARY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8"/>
        </w:rPr>
        <w:t>STATEMENT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98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DEFICIENCIES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149" w:lineRule="exact"/>
        <w:ind w:left="-30" w:right="-50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EAC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DEFICIENCY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MUST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PRECEDE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BY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FUL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REGULATORY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3" w:after="0" w:line="240" w:lineRule="auto"/>
        <w:ind w:left="849" w:right="83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LS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IDENTIFYING</w:t>
      </w:r>
      <w:r>
        <w:rPr>
          <w:rFonts w:ascii="Arial" w:hAnsi="Arial" w:cs="Arial" w:eastAsia="Arial"/>
          <w:sz w:val="13"/>
          <w:szCs w:val="13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INFORMATION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6" w:lineRule="auto"/>
        <w:ind w:left="-11" w:right="-31" w:firstLine="7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3"/>
        </w:rPr>
        <w:t>ID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PREFIX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8"/>
        </w:rPr>
        <w:t>TAG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4" w:lineRule="auto"/>
        <w:ind w:left="-11" w:right="-31" w:firstLine="18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PROVIDER'S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PLA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CORRECTION</w:t>
      </w:r>
      <w:r>
        <w:rPr>
          <w:rFonts w:ascii="Arial" w:hAnsi="Arial" w:cs="Arial" w:eastAsia="Arial"/>
          <w:sz w:val="13"/>
          <w:szCs w:val="13"/>
          <w:color w:val="313131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1"/>
        </w:rPr>
        <w:t>(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EAC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1"/>
        </w:rPr>
        <w:t>H</w:t>
      </w:r>
      <w:r>
        <w:rPr>
          <w:rFonts w:ascii="Arial" w:hAnsi="Arial" w:cs="Arial" w:eastAsia="Arial"/>
          <w:sz w:val="13"/>
          <w:szCs w:val="1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CORRECTIVE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ACTIO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SHOUL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CROSS-REFERENCE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TO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8"/>
        </w:rPr>
        <w:t>APPROPRIATE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8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DEFICIENCY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1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33" w:lineRule="auto"/>
        <w:ind w:left="-9" w:right="217" w:firstLine="5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0"/>
          <w:szCs w:val="10"/>
          <w:color w:val="313131"/>
          <w:w w:val="113"/>
        </w:rPr>
        <w:t>(</w:t>
      </w:r>
      <w:r>
        <w:rPr>
          <w:rFonts w:ascii="Arial" w:hAnsi="Arial" w:cs="Arial" w:eastAsia="Arial"/>
          <w:sz w:val="10"/>
          <w:szCs w:val="10"/>
          <w:color w:val="313131"/>
          <w:w w:val="112"/>
        </w:rPr>
        <w:t>X5</w:t>
      </w:r>
      <w:r>
        <w:rPr>
          <w:rFonts w:ascii="Arial" w:hAnsi="Arial" w:cs="Arial" w:eastAsia="Arial"/>
          <w:sz w:val="10"/>
          <w:szCs w:val="10"/>
          <w:color w:val="313131"/>
          <w:w w:val="113"/>
        </w:rPr>
        <w:t>)</w:t>
      </w:r>
      <w:r>
        <w:rPr>
          <w:rFonts w:ascii="Arial" w:hAnsi="Arial" w:cs="Arial" w:eastAsia="Arial"/>
          <w:sz w:val="10"/>
          <w:szCs w:val="10"/>
          <w:color w:val="313131"/>
          <w:w w:val="113"/>
        </w:rPr>
        <w:t> </w:t>
      </w:r>
      <w:r>
        <w:rPr>
          <w:rFonts w:ascii="Arial" w:hAnsi="Arial" w:cs="Arial" w:eastAsia="Arial"/>
          <w:sz w:val="11"/>
          <w:szCs w:val="11"/>
          <w:color w:val="313131"/>
          <w:spacing w:val="0"/>
          <w:w w:val="99"/>
        </w:rPr>
        <w:t>COMPLETION</w:t>
      </w:r>
      <w:r>
        <w:rPr>
          <w:rFonts w:ascii="Arial" w:hAnsi="Arial" w:cs="Arial" w:eastAsia="Arial"/>
          <w:sz w:val="11"/>
          <w:szCs w:val="11"/>
          <w:color w:val="313131"/>
          <w:spacing w:val="0"/>
          <w:w w:val="99"/>
        </w:rPr>
        <w:t> </w:t>
      </w:r>
      <w:r>
        <w:rPr>
          <w:rFonts w:ascii="Arial" w:hAnsi="Arial" w:cs="Arial" w:eastAsia="Arial"/>
          <w:sz w:val="11"/>
          <w:szCs w:val="11"/>
          <w:color w:val="313131"/>
          <w:spacing w:val="0"/>
          <w:w w:val="99"/>
        </w:rPr>
        <w:t>DATE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20"/>
          <w:pgMar w:top="1100" w:bottom="280" w:left="200" w:right="400"/>
          <w:cols w:num="5" w:equalWidth="0">
            <w:col w:w="908" w:space="313"/>
            <w:col w:w="4095" w:space="571"/>
            <w:col w:w="474" w:space="798"/>
            <w:col w:w="2864" w:space="630"/>
            <w:col w:w="987"/>
          </w:cols>
        </w:sectPr>
      </w:pPr>
      <w:rPr/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20"/>
          <w:pgMar w:top="1100" w:bottom="280" w:left="200" w:right="400"/>
        </w:sectPr>
      </w:pPr>
      <w:rPr/>
    </w:p>
    <w:p>
      <w:pPr>
        <w:spacing w:before="37" w:after="0" w:line="240" w:lineRule="auto"/>
        <w:ind w:left="5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323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Continue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Fro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page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54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1" w:after="0" w:line="253" w:lineRule="auto"/>
        <w:ind w:left="1139" w:right="21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environmenta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tou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thru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2011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determine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facility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faile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provide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environmen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fre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from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acciden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hazards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evidenced</w:t>
      </w:r>
      <w:r>
        <w:rPr>
          <w:rFonts w:ascii="Arial" w:hAnsi="Arial" w:cs="Arial" w:eastAsia="Arial"/>
          <w:sz w:val="18"/>
          <w:szCs w:val="18"/>
          <w:color w:val="313131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electric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heate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observed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floo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(1)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5" w:lineRule="exact"/>
        <w:ind w:left="115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19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3"/>
        </w:rPr>
        <w:t>resident'</w:t>
      </w:r>
      <w:r>
        <w:rPr>
          <w:rFonts w:ascii="Arial" w:hAnsi="Arial" w:cs="Arial" w:eastAsia="Arial"/>
          <w:sz w:val="18"/>
          <w:szCs w:val="18"/>
          <w:color w:val="313131"/>
          <w:spacing w:val="-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rooms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leaky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dryer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(1)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2"/>
        </w:rPr>
        <w:t>one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40" w:lineRule="auto"/>
        <w:ind w:left="114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(1)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laundry</w:t>
      </w:r>
      <w:r>
        <w:rPr>
          <w:rFonts w:ascii="Arial" w:hAnsi="Arial" w:cs="Arial" w:eastAsia="Arial"/>
          <w:sz w:val="18"/>
          <w:szCs w:val="18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room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tw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(2)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tw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9"/>
        </w:rPr>
        <w:t>(2)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81" w:lineRule="exact"/>
        <w:ind w:left="114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2"/>
        </w:rPr>
        <w:t>unlocked</w:t>
      </w:r>
      <w:r>
        <w:rPr>
          <w:rFonts w:ascii="Arial" w:hAnsi="Arial" w:cs="Arial" w:eastAsia="Arial"/>
          <w:sz w:val="18"/>
          <w:szCs w:val="18"/>
          <w:color w:val="313131"/>
          <w:spacing w:val="44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2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2"/>
        </w:rPr>
        <w:t>accessible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3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2"/>
        </w:rPr>
        <w:t>oxygen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2"/>
        </w:rPr>
        <w:t>rooms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2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2"/>
        </w:rPr>
        <w:t>one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9"/>
          <w:position w:val="-2"/>
        </w:rPr>
        <w:t>(1)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70" w:lineRule="exact"/>
        <w:ind w:left="10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29"/>
          <w:szCs w:val="29"/>
          <w:color w:val="B5B5B6"/>
          <w:spacing w:val="0"/>
          <w:w w:val="51"/>
          <w:position w:val="1"/>
        </w:rPr>
        <w:t>I</w:t>
      </w:r>
      <w:r>
        <w:rPr>
          <w:rFonts w:ascii="Arial" w:hAnsi="Arial" w:cs="Arial" w:eastAsia="Arial"/>
          <w:sz w:val="29"/>
          <w:szCs w:val="29"/>
          <w:color w:val="B5B5B6"/>
          <w:spacing w:val="8"/>
          <w:w w:val="51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1"/>
        </w:rPr>
        <w:t>six</w:t>
      </w:r>
      <w:r>
        <w:rPr>
          <w:rFonts w:ascii="Arial" w:hAnsi="Arial" w:cs="Arial" w:eastAsia="Arial"/>
          <w:sz w:val="18"/>
          <w:szCs w:val="18"/>
          <w:color w:val="313131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1"/>
        </w:rPr>
        <w:t>(6)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1"/>
        </w:rPr>
        <w:t>oxygen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1"/>
        </w:rPr>
        <w:t>tan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1"/>
        </w:rPr>
        <w:t>k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1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1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1"/>
        </w:rPr>
        <w:t>store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1"/>
        </w:rPr>
        <w:t>uprigh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  <w:position w:val="1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93" w:lineRule="exact"/>
        <w:ind w:left="114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unsecured.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finding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include: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139" w:right="204" w:firstLine="1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portable,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electri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heate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store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directly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floo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room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#758.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250" w:lineRule="auto"/>
        <w:ind w:left="1139" w:right="38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dryer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laundry</w:t>
      </w:r>
      <w:r>
        <w:rPr>
          <w:rFonts w:ascii="Arial" w:hAnsi="Arial" w:cs="Arial" w:eastAsia="Arial"/>
          <w:sz w:val="18"/>
          <w:szCs w:val="18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room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leaking.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253" w:lineRule="auto"/>
        <w:ind w:left="1130" w:right="303" w:firstLine="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313131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oxygen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rooms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sixt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seventh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floo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were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secured</w:t>
      </w:r>
      <w:r>
        <w:rPr>
          <w:rFonts w:ascii="Arial" w:hAnsi="Arial" w:cs="Arial" w:eastAsia="Arial"/>
          <w:sz w:val="18"/>
          <w:szCs w:val="18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were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accessible</w:t>
      </w:r>
      <w:r>
        <w:rPr>
          <w:rFonts w:ascii="Arial" w:hAnsi="Arial" w:cs="Arial" w:eastAsia="Arial"/>
          <w:sz w:val="18"/>
          <w:szCs w:val="18"/>
          <w:color w:val="313131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2"/>
        </w:rPr>
        <w:t>to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residents.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5" w:lineRule="exact"/>
        <w:ind w:left="1130" w:right="-20"/>
        <w:jc w:val="left"/>
        <w:tabs>
          <w:tab w:pos="1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4.</w:t>
      </w:r>
      <w:r>
        <w:rPr>
          <w:rFonts w:ascii="Arial" w:hAnsi="Arial" w:cs="Arial" w:eastAsia="Arial"/>
          <w:sz w:val="18"/>
          <w:szCs w:val="18"/>
          <w:color w:val="313131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(1)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six</w:t>
      </w:r>
      <w:r>
        <w:rPr>
          <w:rFonts w:ascii="Arial" w:hAnsi="Arial" w:cs="Arial" w:eastAsia="Arial"/>
          <w:sz w:val="18"/>
          <w:szCs w:val="18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(6)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oxygen</w:t>
      </w:r>
      <w:r>
        <w:rPr>
          <w:rFonts w:ascii="Arial" w:hAnsi="Arial" w:cs="Arial" w:eastAsia="Arial"/>
          <w:sz w:val="18"/>
          <w:szCs w:val="18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tank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stored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50" w:lineRule="auto"/>
        <w:ind w:left="1130" w:right="25" w:firstLine="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uprigh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secured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oxygen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room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sixt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floor.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22" w:lineRule="exact"/>
        <w:ind w:left="113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Thes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finding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were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acknowledged</w:t>
      </w:r>
      <w:r>
        <w:rPr>
          <w:rFonts w:ascii="Arial" w:hAnsi="Arial" w:cs="Arial" w:eastAsia="Arial"/>
          <w:sz w:val="18"/>
          <w:szCs w:val="18"/>
          <w:color w:val="313131"/>
          <w:spacing w:val="-7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Employee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0"/>
          <w:w w:val="114"/>
        </w:rPr>
        <w:t>#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6" w:lineRule="exact"/>
        <w:ind w:left="114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#</w:t>
      </w:r>
      <w:r>
        <w:rPr>
          <w:rFonts w:ascii="Arial" w:hAnsi="Arial" w:cs="Arial" w:eastAsia="Arial"/>
          <w:sz w:val="18"/>
          <w:szCs w:val="18"/>
          <w:color w:val="313131"/>
          <w:spacing w:val="-8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were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presen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tim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8" w:after="0" w:line="203" w:lineRule="exact"/>
        <w:ind w:left="11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  <w:position w:val="-1"/>
        </w:rPr>
        <w:t>observation.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56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323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20"/>
          <w:pgMar w:top="1100" w:bottom="280" w:left="200" w:right="400"/>
          <w:cols w:num="2" w:equalWidth="0">
            <w:col w:w="5539" w:space="530"/>
            <w:col w:w="5571"/>
          </w:cols>
        </w:sectPr>
      </w:pPr>
      <w:rPr/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20"/>
          <w:pgMar w:top="1100" w:bottom="280" w:left="200" w:right="400"/>
        </w:sectPr>
      </w:pPr>
      <w:rPr/>
    </w:p>
    <w:p>
      <w:pPr>
        <w:spacing w:before="47" w:after="0" w:line="261" w:lineRule="auto"/>
        <w:ind w:left="539" w:right="707" w:firstLine="-34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4.880001pt;margin-top:46.079998pt;width:573.480027pt;height:610.559998pt;mso-position-horizontal-relative:page;mso-position-vertical-relative:page;z-index:-17129" coordorigin="298,922" coordsize="11470,12211">
            <v:group style="position:absolute;left:547;top:953;width:11208;height:2" coordorigin="547,953" coordsize="11208,2">
              <v:shape style="position:absolute;left:547;top:953;width:11208;height:2" coordorigin="547,953" coordsize="11208,0" path="m547,953l11755,953e" filled="f" stroked="t" strokeweight=".96pt" strokecolor="#4B4B4B">
                <v:path arrowok="t"/>
              </v:shape>
            </v:group>
            <v:group style="position:absolute;left:3034;top:931;width:2;height:1094" coordorigin="3034,931" coordsize="2,1094">
              <v:shape style="position:absolute;left:3034;top:931;width:2;height:1094" coordorigin="3034,931" coordsize="0,1094" path="m3034,2026l3034,931e" filled="f" stroked="t" strokeweight=".96pt" strokecolor="#606060">
                <v:path arrowok="t"/>
              </v:shape>
            </v:group>
            <v:group style="position:absolute;left:5976;top:950;width:2;height:1075" coordorigin="5976,950" coordsize="2,1075">
              <v:shape style="position:absolute;left:5976;top:950;width:2;height:1075" coordorigin="5976,950" coordsize="0,1075" path="m5976,2026l5976,950e" filled="f" stroked="t" strokeweight=".96pt" strokecolor="#605B60">
                <v:path arrowok="t"/>
              </v:shape>
            </v:group>
            <v:group style="position:absolute;left:9758;top:941;width:2;height:1075" coordorigin="9758,941" coordsize="2,1075">
              <v:shape style="position:absolute;left:9758;top:941;width:2;height:1075" coordorigin="9758,941" coordsize="0,1075" path="m9758,2016l9758,941e" filled="f" stroked="t" strokeweight=".96pt" strokecolor="#606060">
                <v:path arrowok="t"/>
              </v:shape>
            </v:group>
            <v:group style="position:absolute;left:331;top:970;width:2;height:11626" coordorigin="331,970" coordsize="2,11626">
              <v:shape style="position:absolute;left:331;top:970;width:2;height:11626" coordorigin="331,970" coordsize="0,11626" path="m331,12595l331,970e" filled="f" stroked="t" strokeweight=".48pt" strokecolor="#808080">
                <v:path arrowok="t"/>
              </v:shape>
            </v:group>
            <v:group style="position:absolute;left:336;top:2832;width:11410;height:2" coordorigin="336,2832" coordsize="11410,2">
              <v:shape style="position:absolute;left:336;top:2832;width:11410;height:2" coordorigin="336,2832" coordsize="11410,0" path="m336,2832l11746,2832e" filled="f" stroked="t" strokeweight=".96pt" strokecolor="#48484B">
                <v:path arrowok="t"/>
              </v:shape>
            </v:group>
            <v:group style="position:absolute;left:11726;top:931;width:2;height:12192" coordorigin="11726,931" coordsize="2,12192">
              <v:shape style="position:absolute;left:11726;top:931;width:2;height:12192" coordorigin="11726,931" coordsize="0,12192" path="m11726,13123l11726,931e" filled="f" stroked="t" strokeweight=".96pt" strokecolor="#5B5B5B">
                <v:path arrowok="t"/>
              </v:shape>
            </v:group>
            <v:group style="position:absolute;left:336;top:2011;width:11410;height:2" coordorigin="336,2011" coordsize="11410,2">
              <v:shape style="position:absolute;left:336;top:2011;width:11410;height:2" coordorigin="336,2011" coordsize="11410,0" path="m336,2011l11746,2011e" filled="f" stroked="t" strokeweight=".96pt" strokecolor="#544F54">
                <v:path arrowok="t"/>
              </v:shape>
            </v:group>
            <v:group style="position:absolute;left:1258;top:2832;width:2;height:8842" coordorigin="1258,2832" coordsize="2,8842">
              <v:shape style="position:absolute;left:1258;top:2832;width:2;height:8842" coordorigin="1258,2832" coordsize="0,8842" path="m1258,11674l1258,2832e" filled="f" stroked="t" strokeweight=".48pt" strokecolor="#B8B8B8">
                <v:path arrowok="t"/>
              </v:shape>
            </v:group>
            <v:group style="position:absolute;left:1253;top:3667;width:2;height:8006" coordorigin="1253,3667" coordsize="2,8006">
              <v:shape style="position:absolute;left:1253;top:3667;width:2;height:8006" coordorigin="1253,3667" coordsize="0,8006" path="m1253,11674l1253,3667e" filled="f" stroked="t" strokeweight=".48pt" strokecolor="#BCBCBC">
                <v:path arrowok="t"/>
              </v:shape>
            </v:group>
            <v:group style="position:absolute;left:1238;top:5914;width:2;height:7200" coordorigin="1238,5914" coordsize="2,7200">
              <v:shape style="position:absolute;left:1238;top:5914;width:2;height:7200" coordorigin="1238,5914" coordsize="0,7200" path="m1238,13114l1238,5914e" filled="f" stroked="t" strokeweight=".48pt" strokecolor="#BCBCBC">
                <v:path arrowok="t"/>
              </v:shape>
            </v:group>
            <v:group style="position:absolute;left:5801;top:2822;width:2;height:7930" coordorigin="5801,2822" coordsize="2,7930">
              <v:shape style="position:absolute;left:5801;top:2822;width:2;height:7930" coordorigin="5801,2822" coordsize="0,7930" path="m5801,10752l5801,2822e" filled="f" stroked="t" strokeweight=".48pt" strokecolor="#C3C3C3">
                <v:path arrowok="t"/>
              </v:shape>
            </v:group>
            <v:group style="position:absolute;left:5786;top:7354;width:2;height:3398" coordorigin="5786,7354" coordsize="2,3398">
              <v:shape style="position:absolute;left:5786;top:7354;width:2;height:3398" coordorigin="5786,7354" coordsize="0,3398" path="m5786,10752l5786,7354e" filled="f" stroked="t" strokeweight=".72pt" strokecolor="#C8C8C8">
                <v:path arrowok="t"/>
              </v:shape>
            </v:group>
            <v:group style="position:absolute;left:5777;top:9773;width:2;height:3283" coordorigin="5777,9773" coordsize="2,3283">
              <v:shape style="position:absolute;left:5777;top:9773;width:2;height:3283" coordorigin="5777,9773" coordsize="0,3283" path="m5777,13056l5777,9773e" filled="f" stroked="t" strokeweight=".48pt" strokecolor="#C8C8C8">
                <v:path arrowok="t"/>
              </v:shape>
            </v:group>
            <v:group style="position:absolute;left:6446;top:1997;width:2;height:845" coordorigin="6446,1997" coordsize="2,845">
              <v:shape style="position:absolute;left:6446;top:1997;width:2;height:845" coordorigin="6446,1997" coordsize="0,845" path="m6446,2842l6446,1997e" filled="f" stroked="t" strokeweight=".96pt" strokecolor="#5B5B5B">
                <v:path arrowok="t"/>
              </v:shape>
            </v:group>
            <v:group style="position:absolute;left:6802;top:2832;width:2;height:3389" coordorigin="6802,2832" coordsize="2,3389">
              <v:shape style="position:absolute;left:6802;top:2832;width:2;height:3389" coordorigin="6802,2832" coordsize="0,3389" path="m6802,6221l6802,2832e" filled="f" stroked="t" strokeweight=".72pt" strokecolor="#BFBFBF">
                <v:path arrowok="t"/>
              </v:shape>
            </v:group>
            <v:group style="position:absolute;left:10699;top:2822;width:2;height:9082" coordorigin="10699,2822" coordsize="2,9082">
              <v:shape style="position:absolute;left:10699;top:2822;width:2;height:9082" coordorigin="10699,2822" coordsize="0,9082" path="m10699,11904l10699,2822e" filled="f" stroked="t" strokeweight=".48pt" strokecolor="#B8B8B8">
                <v:path arrowok="t"/>
              </v:shape>
            </v:group>
            <v:group style="position:absolute;left:336;top:3643;width:11419;height:2" coordorigin="336,3643" coordsize="11419,2">
              <v:shape style="position:absolute;left:336;top:3643;width:11419;height:2" coordorigin="336,3643" coordsize="11419,0" path="m336,3643l11755,3643e" filled="f" stroked="t" strokeweight="1.2pt" strokecolor="#545454">
                <v:path arrowok="t"/>
              </v:shape>
            </v:group>
            <v:group style="position:absolute;left:307;top:13104;width:11429;height:2" coordorigin="307,13104" coordsize="11429,2">
              <v:shape style="position:absolute;left:307;top:13104;width:11429;height:2" coordorigin="307,13104" coordsize="11429,0" path="m307,13104l11736,13104e" filled="f" stroked="t" strokeweight=".96pt" strokecolor="#545457">
                <v:path arrowok="t"/>
              </v:shape>
            </v:group>
            <v:group style="position:absolute;left:6797;top:3686;width:2;height:2448" coordorigin="6797,3686" coordsize="2,2448">
              <v:shape style="position:absolute;left:6797;top:3686;width:2;height:2448" coordorigin="6797,3686" coordsize="0,2448" path="m6797,6134l6797,3686e" filled="f" stroked="t" strokeweight=".48pt" strokecolor="#BFBFBF">
                <v:path arrowok="t"/>
              </v:shape>
            </v:group>
            <v:group style="position:absolute;left:6782;top:6509;width:2;height:6581" coordorigin="6782,6509" coordsize="2,6581">
              <v:shape style="position:absolute;left:6782;top:6509;width:2;height:6581" coordorigin="6782,6509" coordsize="0,6581" path="m6782,13090l6782,6509e" filled="f" stroked="t" strokeweight=".48pt" strokecolor="#C8C8C8">
                <v:path arrowok="t"/>
              </v:shape>
            </v:group>
            <v:group style="position:absolute;left:10685;top:9091;width:2;height:2458" coordorigin="10685,9091" coordsize="2,2458">
              <v:shape style="position:absolute;left:10685;top:9091;width:2;height:2458" coordorigin="10685,9091" coordsize="0,2458" path="m10685,11549l10685,9091e" filled="f" stroked="t" strokeweight=".48pt" strokecolor="#B8B8B8">
                <v:path arrowok="t"/>
              </v:shape>
            </v:group>
            <v:group style="position:absolute;left:6768;top:10987;width:2;height:2126" coordorigin="6768,10987" coordsize="2,2126">
              <v:shape style="position:absolute;left:6768;top:10987;width:2;height:2126" coordorigin="6768,10987" coordsize="0,2126" path="m6768,13114l6768,10987e" filled="f" stroked="t" strokeweight=".48pt" strokecolor="#BFBFBF">
                <v:path arrowok="t"/>
              </v:shape>
            </v:group>
            <v:group style="position:absolute;left:10675;top:11645;width:2;height:1478" coordorigin="10675,11645" coordsize="2,1478">
              <v:shape style="position:absolute;left:10675;top:11645;width:2;height:1478" coordorigin="10675,11645" coordsize="0,1478" path="m10675,13123l10675,11645e" filled="f" stroked="t" strokeweight=".48pt" strokecolor="#B8B8B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325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483.25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(i)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MAINTAI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NUTRITIO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STATUS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SS=E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UNLESS</w:t>
      </w:r>
      <w:r>
        <w:rPr>
          <w:rFonts w:ascii="Arial" w:hAnsi="Arial" w:cs="Arial" w:eastAsia="Arial"/>
          <w:sz w:val="18"/>
          <w:szCs w:val="18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UNAVOIDABLE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125" w:right="24" w:firstLine="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Base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resident'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comprehensive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assessment,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mus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ensure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8"/>
        </w:rPr>
        <w:t>-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250" w:lineRule="auto"/>
        <w:ind w:left="1120" w:right="-51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(1)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Maintain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acceptabl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parameter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nutritional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status,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such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body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weigh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protei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3"/>
        </w:rPr>
        <w:t>levels,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unless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resident'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clinical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conditio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demonstrates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possible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;</w:t>
      </w:r>
      <w:r>
        <w:rPr>
          <w:rFonts w:ascii="Arial" w:hAnsi="Arial" w:cs="Arial" w:eastAsia="Arial"/>
          <w:sz w:val="18"/>
          <w:szCs w:val="18"/>
          <w:color w:val="313131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4" w:lineRule="auto"/>
        <w:ind w:left="1125" w:right="398" w:firstLine="-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(2)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Receives</w:t>
      </w:r>
      <w:r>
        <w:rPr>
          <w:rFonts w:ascii="Arial" w:hAnsi="Arial" w:cs="Arial" w:eastAsia="Arial"/>
          <w:sz w:val="18"/>
          <w:szCs w:val="18"/>
          <w:color w:val="313131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therapeuti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die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ther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nutritiona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problem.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4" w:after="0" w:line="240" w:lineRule="auto"/>
        <w:ind w:right="-7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325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1" w:lineRule="auto"/>
        <w:ind w:left="355" w:right="1268" w:firstLine="-350"/>
        <w:jc w:val="left"/>
        <w:tabs>
          <w:tab w:pos="3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797979"/>
          <w:spacing w:val="-18"/>
          <w:w w:val="185"/>
        </w:rPr>
        <w:t>1</w:t>
      </w:r>
      <w:r>
        <w:rPr>
          <w:rFonts w:ascii="Arial" w:hAnsi="Arial" w:cs="Arial" w:eastAsia="Arial"/>
          <w:sz w:val="14"/>
          <w:szCs w:val="14"/>
          <w:color w:val="9A999E"/>
          <w:spacing w:val="0"/>
          <w:w w:val="185"/>
        </w:rPr>
        <w:t>.</w:t>
      </w:r>
      <w:r>
        <w:rPr>
          <w:rFonts w:ascii="Arial" w:hAnsi="Arial" w:cs="Arial" w:eastAsia="Arial"/>
          <w:sz w:val="14"/>
          <w:szCs w:val="14"/>
          <w:color w:val="9A999E"/>
          <w:spacing w:val="-72"/>
          <w:w w:val="185"/>
        </w:rPr>
        <w:t> </w:t>
      </w:r>
      <w:r>
        <w:rPr>
          <w:rFonts w:ascii="Arial" w:hAnsi="Arial" w:cs="Arial" w:eastAsia="Arial"/>
          <w:sz w:val="14"/>
          <w:szCs w:val="14"/>
          <w:color w:val="9A999E"/>
          <w:spacing w:val="0"/>
          <w:w w:val="100"/>
        </w:rPr>
        <w:tab/>
        <w:tab/>
      </w:r>
      <w:r>
        <w:rPr>
          <w:rFonts w:ascii="Arial" w:hAnsi="Arial" w:cs="Arial" w:eastAsia="Arial"/>
          <w:sz w:val="14"/>
          <w:szCs w:val="14"/>
          <w:color w:val="9A999E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No</w:t>
      </w:r>
      <w:r>
        <w:rPr>
          <w:rFonts w:ascii="Arial" w:hAnsi="Arial" w:cs="Arial" w:eastAsia="Arial"/>
          <w:sz w:val="14"/>
          <w:szCs w:val="14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4"/>
          <w:szCs w:val="14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negativel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affecte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by</w:t>
      </w:r>
      <w:r>
        <w:rPr>
          <w:rFonts w:ascii="Arial" w:hAnsi="Arial" w:cs="Arial" w:eastAsia="Arial"/>
          <w:sz w:val="14"/>
          <w:szCs w:val="14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this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deficient</w:t>
      </w:r>
      <w:r>
        <w:rPr>
          <w:rFonts w:ascii="Arial" w:hAnsi="Arial" w:cs="Arial" w:eastAsia="Arial"/>
          <w:sz w:val="14"/>
          <w:szCs w:val="14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practice.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#2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313131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5</w:t>
      </w:r>
      <w:r>
        <w:rPr>
          <w:rFonts w:ascii="Arial" w:hAnsi="Arial" w:cs="Arial" w:eastAsia="Arial"/>
          <w:sz w:val="14"/>
          <w:szCs w:val="14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6</w:t>
      </w:r>
      <w:r>
        <w:rPr>
          <w:rFonts w:ascii="Arial" w:hAnsi="Arial" w:cs="Arial" w:eastAsia="Arial"/>
          <w:sz w:val="14"/>
          <w:szCs w:val="14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</w:rPr>
        <w:t>were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11"/>
        </w:rPr>
        <w:t>re-weighed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11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according</w:t>
      </w:r>
      <w:r>
        <w:rPr>
          <w:rFonts w:ascii="Arial" w:hAnsi="Arial" w:cs="Arial" w:eastAsia="Arial"/>
          <w:sz w:val="14"/>
          <w:szCs w:val="14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Physicians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3"/>
        </w:rPr>
        <w:t>Orders.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286" w:lineRule="auto"/>
        <w:ind w:left="350" w:right="1230" w:firstLine="-350"/>
        <w:jc w:val="left"/>
        <w:tabs>
          <w:tab w:pos="3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797979"/>
          <w:spacing w:val="0"/>
          <w:w w:val="100"/>
        </w:rPr>
        <w:t>2.</w:t>
      </w:r>
      <w:r>
        <w:rPr>
          <w:rFonts w:ascii="Arial" w:hAnsi="Arial" w:cs="Arial" w:eastAsia="Arial"/>
          <w:sz w:val="14"/>
          <w:szCs w:val="14"/>
          <w:color w:val="797979"/>
          <w:spacing w:val="-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797979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797979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Al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othe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resident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were</w:t>
      </w:r>
      <w:r>
        <w:rPr>
          <w:rFonts w:ascii="Arial" w:hAnsi="Arial" w:cs="Arial" w:eastAsia="Arial"/>
          <w:sz w:val="14"/>
          <w:szCs w:val="14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checked</w:t>
      </w:r>
      <w:r>
        <w:rPr>
          <w:rFonts w:ascii="Arial" w:hAnsi="Arial" w:cs="Arial" w:eastAsia="Arial"/>
          <w:sz w:val="14"/>
          <w:szCs w:val="14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may</w:t>
      </w:r>
      <w:r>
        <w:rPr>
          <w:rFonts w:ascii="Arial" w:hAnsi="Arial" w:cs="Arial" w:eastAsia="Arial"/>
          <w:sz w:val="14"/>
          <w:szCs w:val="14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affecte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by</w:t>
      </w:r>
      <w:r>
        <w:rPr>
          <w:rFonts w:ascii="Arial" w:hAnsi="Arial" w:cs="Arial" w:eastAsia="Arial"/>
          <w:sz w:val="14"/>
          <w:szCs w:val="14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thi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deficient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practic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assure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thei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re-weight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have</w:t>
      </w:r>
      <w:r>
        <w:rPr>
          <w:rFonts w:ascii="Arial" w:hAnsi="Arial" w:cs="Arial" w:eastAsia="Arial"/>
          <w:sz w:val="14"/>
          <w:szCs w:val="14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take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5"/>
        </w:rPr>
        <w:t>according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286" w:lineRule="auto"/>
        <w:ind w:left="350" w:right="1155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Physician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13131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order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Thos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were</w:t>
      </w:r>
      <w:r>
        <w:rPr>
          <w:rFonts w:ascii="Arial" w:hAnsi="Arial" w:cs="Arial" w:eastAsia="Arial"/>
          <w:sz w:val="14"/>
          <w:szCs w:val="14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8"/>
        </w:rPr>
        <w:t>found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8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compliance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were</w:t>
      </w:r>
      <w:r>
        <w:rPr>
          <w:rFonts w:ascii="Arial" w:hAnsi="Arial" w:cs="Arial" w:eastAsia="Arial"/>
          <w:sz w:val="14"/>
          <w:szCs w:val="14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re-weighed.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20"/>
          <w:pgMar w:top="1100" w:bottom="280" w:left="200" w:right="400"/>
          <w:cols w:num="3" w:equalWidth="0">
            <w:col w:w="5487" w:space="567"/>
            <w:col w:w="473" w:space="511"/>
            <w:col w:w="4602"/>
          </w:cols>
        </w:sectPr>
      </w:pPr>
      <w:rPr/>
    </w:p>
    <w:p>
      <w:pPr>
        <w:spacing w:before="26" w:after="0" w:line="203" w:lineRule="exact"/>
        <w:ind w:left="33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  <w:position w:val="-1"/>
        </w:rPr>
        <w:t>CENTERS</w:t>
      </w:r>
      <w:r>
        <w:rPr>
          <w:rFonts w:ascii="Arial" w:hAnsi="Arial" w:cs="Arial" w:eastAsia="Arial"/>
          <w:sz w:val="18"/>
          <w:szCs w:val="18"/>
          <w:color w:val="545454"/>
          <w:spacing w:val="4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  <w:position w:val="-1"/>
        </w:rPr>
        <w:t>FO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545454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  <w:position w:val="-1"/>
        </w:rPr>
        <w:t>MEDICARE</w:t>
      </w:r>
      <w:r>
        <w:rPr>
          <w:rFonts w:ascii="Arial" w:hAnsi="Arial" w:cs="Arial" w:eastAsia="Arial"/>
          <w:sz w:val="18"/>
          <w:szCs w:val="18"/>
          <w:color w:val="545454"/>
          <w:spacing w:val="4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  <w:position w:val="-1"/>
        </w:rPr>
        <w:t>&amp;</w:t>
      </w:r>
      <w:r>
        <w:rPr>
          <w:rFonts w:ascii="Arial" w:hAnsi="Arial" w:cs="Arial" w:eastAsia="Arial"/>
          <w:sz w:val="18"/>
          <w:szCs w:val="18"/>
          <w:color w:val="545454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  <w:position w:val="-1"/>
        </w:rPr>
        <w:t>MEDICAI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545454"/>
          <w:spacing w:val="4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5"/>
          <w:position w:val="-1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OMB</w:t>
      </w:r>
      <w:r>
        <w:rPr>
          <w:rFonts w:ascii="Arial" w:hAnsi="Arial" w:cs="Arial" w:eastAsia="Arial"/>
          <w:sz w:val="18"/>
          <w:szCs w:val="18"/>
          <w:color w:val="545454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5"/>
        </w:rPr>
        <w:t>0938-0391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385" w:footer="2269" w:top="760" w:bottom="2460" w:left="200" w:right="420"/>
          <w:headerReference w:type="default" r:id="rId76"/>
          <w:footerReference w:type="default" r:id="rId77"/>
          <w:pgSz w:w="12240" w:h="15840"/>
          <w:cols w:num="2" w:equalWidth="0">
            <w:col w:w="4931" w:space="4786"/>
            <w:col w:w="1903"/>
          </w:cols>
        </w:sectPr>
      </w:pPr>
      <w:rPr/>
    </w:p>
    <w:p>
      <w:pPr>
        <w:spacing w:before="93" w:after="0" w:line="246" w:lineRule="auto"/>
        <w:ind w:left="222" w:right="272" w:firstLine="5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STATEMENT</w:t>
      </w:r>
      <w:r>
        <w:rPr>
          <w:rFonts w:ascii="Arial" w:hAnsi="Arial" w:cs="Arial" w:eastAsia="Arial"/>
          <w:sz w:val="13"/>
          <w:szCs w:val="13"/>
          <w:color w:val="313131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DEFICIENCIES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PLA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CORRECTION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0" w:right="-59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PROVIDE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SUPPLIER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8" w:after="0" w:line="246" w:lineRule="auto"/>
        <w:ind w:left="466" w:right="-42" w:firstLine="-466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X1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13"/>
          <w:szCs w:val="1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PROVIDER/SUPPLIER/CLIA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IDENTIFICATIO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NUMBER: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444444"/>
          <w:spacing w:val="0"/>
          <w:w w:val="106"/>
        </w:rPr>
        <w:t>095039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8" w:after="0" w:line="462" w:lineRule="auto"/>
        <w:ind w:right="1186" w:firstLine="5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X2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313131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MULTIPLE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CONSTRUCTION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3"/>
          <w:w w:val="93"/>
        </w:rPr>
        <w:t>A</w:t>
      </w:r>
      <w:r>
        <w:rPr>
          <w:rFonts w:ascii="Arial" w:hAnsi="Arial" w:cs="Arial" w:eastAsia="Arial"/>
          <w:sz w:val="13"/>
          <w:szCs w:val="13"/>
          <w:color w:val="B6B6B6"/>
          <w:spacing w:val="0"/>
          <w:w w:val="147"/>
        </w:rPr>
        <w:t>.</w:t>
      </w:r>
      <w:r>
        <w:rPr>
          <w:rFonts w:ascii="Arial" w:hAnsi="Arial" w:cs="Arial" w:eastAsia="Arial"/>
          <w:sz w:val="13"/>
          <w:szCs w:val="13"/>
          <w:color w:val="B6B6B6"/>
          <w:spacing w:val="-1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BUILDING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7" w:after="0" w:line="240" w:lineRule="auto"/>
        <w:ind w:left="10" w:right="-20"/>
        <w:jc w:val="left"/>
        <w:tabs>
          <w:tab w:pos="2400" w:val="left"/>
        </w:tabs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362.880005pt;margin-top:-5.953079pt;width:91.68pt;height:.1pt;mso-position-horizontal-relative:page;mso-position-vertical-relative:paragraph;z-index:-17127" coordorigin="7258,-119" coordsize="1834,2">
            <v:shape style="position:absolute;left:7258;top:-119;width:1834;height:2" coordorigin="7258,-119" coordsize="1834,0" path="m7258,-119l9091,-119e" filled="f" stroked="t" strokeweight=".48pt" strokecolor="#44444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color w:val="545454"/>
          <w:spacing w:val="1"/>
          <w:w w:val="100"/>
        </w:rPr>
        <w:t>B</w:t>
      </w:r>
      <w:r>
        <w:rPr>
          <w:rFonts w:ascii="Arial" w:hAnsi="Arial" w:cs="Arial" w:eastAsia="Arial"/>
          <w:sz w:val="13"/>
          <w:szCs w:val="13"/>
          <w:color w:val="828282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color w:val="828282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28282"/>
          <w:spacing w:val="0"/>
          <w:w w:val="100"/>
        </w:rPr>
        <w:t>WING</w:t>
      </w:r>
      <w:r>
        <w:rPr>
          <w:rFonts w:ascii="Arial" w:hAnsi="Arial" w:cs="Arial" w:eastAsia="Arial"/>
          <w:sz w:val="13"/>
          <w:szCs w:val="13"/>
          <w:color w:val="828282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28282"/>
          <w:spacing w:val="1"/>
          <w:w w:val="100"/>
          <w:u w:val="single" w:color="818181"/>
        </w:rPr>
        <w:t> </w:t>
      </w:r>
      <w:r>
        <w:rPr>
          <w:rFonts w:ascii="Arial" w:hAnsi="Arial" w:cs="Arial" w:eastAsia="Arial"/>
          <w:sz w:val="13"/>
          <w:szCs w:val="13"/>
          <w:color w:val="828282"/>
          <w:spacing w:val="0"/>
          <w:w w:val="100"/>
          <w:u w:val="single" w:color="818181"/>
        </w:rPr>
        <w:tab/>
      </w:r>
      <w:r>
        <w:rPr>
          <w:rFonts w:ascii="Arial" w:hAnsi="Arial" w:cs="Arial" w:eastAsia="Arial"/>
          <w:sz w:val="13"/>
          <w:szCs w:val="13"/>
          <w:color w:val="828282"/>
          <w:spacing w:val="0"/>
          <w:w w:val="100"/>
          <w:u w:val="single" w:color="818181"/>
        </w:rPr>
      </w:r>
      <w:r>
        <w:rPr>
          <w:rFonts w:ascii="Arial" w:hAnsi="Arial" w:cs="Arial" w:eastAsia="Arial"/>
          <w:sz w:val="13"/>
          <w:szCs w:val="13"/>
          <w:color w:val="828282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828282"/>
          <w:spacing w:val="0"/>
          <w:w w:val="324"/>
        </w:rPr>
        <w:t>_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90"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STREET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ADDRESS,</w:t>
      </w:r>
      <w:r>
        <w:rPr>
          <w:rFonts w:ascii="Arial" w:hAnsi="Arial" w:cs="Arial" w:eastAsia="Arial"/>
          <w:sz w:val="13"/>
          <w:szCs w:val="13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CITY,</w:t>
      </w:r>
      <w:r>
        <w:rPr>
          <w:rFonts w:ascii="Arial" w:hAnsi="Arial" w:cs="Arial" w:eastAsia="Arial"/>
          <w:sz w:val="13"/>
          <w:szCs w:val="1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STATE,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ZIP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1"/>
        </w:rPr>
        <w:t>CODE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2" w:after="0" w:line="122" w:lineRule="exact"/>
        <w:ind w:left="65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-3"/>
        </w:rPr>
        <w:t>1310</w:t>
      </w:r>
      <w:r>
        <w:rPr>
          <w:rFonts w:ascii="Arial" w:hAnsi="Arial" w:cs="Arial" w:eastAsia="Arial"/>
          <w:sz w:val="14"/>
          <w:szCs w:val="14"/>
          <w:color w:val="313131"/>
          <w:spacing w:val="3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  <w:position w:val="-3"/>
        </w:rPr>
        <w:t>SOUTHER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  <w:position w:val="-3"/>
        </w:rPr>
        <w:t>N</w:t>
      </w:r>
      <w:r>
        <w:rPr>
          <w:rFonts w:ascii="Arial" w:hAnsi="Arial" w:cs="Arial" w:eastAsia="Arial"/>
          <w:sz w:val="14"/>
          <w:szCs w:val="14"/>
          <w:color w:val="313131"/>
          <w:spacing w:val="10"/>
          <w:w w:val="106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-3"/>
        </w:rPr>
        <w:t>AVENUE,</w:t>
      </w:r>
      <w:r>
        <w:rPr>
          <w:rFonts w:ascii="Arial" w:hAnsi="Arial" w:cs="Arial" w:eastAsia="Arial"/>
          <w:sz w:val="14"/>
          <w:szCs w:val="14"/>
          <w:color w:val="313131"/>
          <w:spacing w:val="33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5"/>
          <w:position w:val="-3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79" w:after="0" w:line="254" w:lineRule="auto"/>
        <w:ind w:left="403" w:right="745" w:firstLine="-403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X3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DATE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SURVEY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COMPLETED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0"/>
          <w:w w:val="103"/>
        </w:rPr>
        <w:t>01/19/2011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200" w:right="420"/>
          <w:cols w:num="4" w:equalWidth="0">
            <w:col w:w="2497" w:space="413"/>
            <w:col w:w="2134" w:space="804"/>
            <w:col w:w="3241" w:space="532"/>
            <w:col w:w="1999"/>
          </w:cols>
        </w:sectPr>
      </w:pPr>
      <w:rPr/>
    </w:p>
    <w:p>
      <w:pPr>
        <w:spacing w:before="0" w:after="0" w:line="164" w:lineRule="exact"/>
        <w:ind w:left="338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</w:rPr>
        <w:t>UNITE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8"/>
        </w:rPr>
        <w:t>MEDICA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8"/>
        </w:rPr>
        <w:t>L</w:t>
      </w:r>
      <w:r>
        <w:rPr>
          <w:rFonts w:ascii="Arial" w:hAnsi="Arial" w:cs="Arial" w:eastAsia="Arial"/>
          <w:sz w:val="16"/>
          <w:szCs w:val="16"/>
          <w:color w:val="313131"/>
          <w:spacing w:val="-8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</w:rPr>
        <w:t>NURSING</w:t>
      </w:r>
      <w:r>
        <w:rPr>
          <w:rFonts w:ascii="Arial" w:hAnsi="Arial" w:cs="Arial" w:eastAsia="Arial"/>
          <w:sz w:val="16"/>
          <w:szCs w:val="16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7"/>
        </w:rPr>
        <w:t>HOME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180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13131"/>
          <w:w w:val="107"/>
          <w:position w:val="-1"/>
        </w:rPr>
        <w:t>WASHINGTON,</w:t>
      </w:r>
      <w:r>
        <w:rPr>
          <w:rFonts w:ascii="Arial" w:hAnsi="Arial" w:cs="Arial" w:eastAsia="Arial"/>
          <w:sz w:val="16"/>
          <w:szCs w:val="16"/>
          <w:color w:val="313131"/>
          <w:spacing w:val="-2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  <w:position w:val="-1"/>
        </w:rPr>
        <w:t>DC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  <w:position w:val="-1"/>
        </w:rPr>
        <w:t>   </w:t>
      </w:r>
      <w:r>
        <w:rPr>
          <w:rFonts w:ascii="Arial" w:hAnsi="Arial" w:cs="Arial" w:eastAsia="Arial"/>
          <w:sz w:val="16"/>
          <w:szCs w:val="16"/>
          <w:color w:val="313131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7"/>
          <w:position w:val="-1"/>
        </w:rPr>
        <w:t>20032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200" w:right="420"/>
          <w:cols w:num="2" w:equalWidth="0">
            <w:col w:w="3178" w:space="3313"/>
            <w:col w:w="5129"/>
          </w:cols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6" w:lineRule="auto"/>
        <w:ind w:left="432" w:right="-31" w:firstLine="3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X4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3"/>
        </w:rPr>
        <w:t>ID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7"/>
        </w:rPr>
        <w:t>PREFIX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7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8"/>
        </w:rPr>
        <w:t>TAG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left="690" w:right="672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SUMMARY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8"/>
        </w:rPr>
        <w:t>STATEMENT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98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DEFICIENCIES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" w:after="0" w:line="254" w:lineRule="auto"/>
        <w:ind w:left="-11" w:right="-3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EAC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DEFICIENCY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MUST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PRECEDE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BY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FUL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REGULATORY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LS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IDENTIFYING</w:t>
      </w:r>
      <w:r>
        <w:rPr>
          <w:rFonts w:ascii="Arial" w:hAnsi="Arial" w:cs="Arial" w:eastAsia="Arial"/>
          <w:sz w:val="13"/>
          <w:szCs w:val="13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INFORMATION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6" w:lineRule="auto"/>
        <w:ind w:left="-11" w:right="-31" w:firstLine="12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E6E6E"/>
          <w:spacing w:val="0"/>
          <w:w w:val="103"/>
        </w:rPr>
        <w:t>ID</w:t>
      </w:r>
      <w:r>
        <w:rPr>
          <w:rFonts w:ascii="Arial" w:hAnsi="Arial" w:cs="Arial" w:eastAsia="Arial"/>
          <w:sz w:val="13"/>
          <w:szCs w:val="13"/>
          <w:color w:val="6E6E6E"/>
          <w:spacing w:val="0"/>
          <w:w w:val="103"/>
        </w:rPr>
        <w:t> </w:t>
      </w:r>
      <w:r>
        <w:rPr>
          <w:rFonts w:ascii="Arial" w:hAnsi="Arial" w:cs="Arial" w:eastAsia="Arial"/>
          <w:sz w:val="13"/>
          <w:szCs w:val="13"/>
          <w:color w:val="6E6E6E"/>
          <w:spacing w:val="0"/>
          <w:w w:val="101"/>
        </w:rPr>
        <w:t>PREFIX</w:t>
      </w:r>
      <w:r>
        <w:rPr>
          <w:rFonts w:ascii="Arial" w:hAnsi="Arial" w:cs="Arial" w:eastAsia="Arial"/>
          <w:sz w:val="13"/>
          <w:szCs w:val="13"/>
          <w:color w:val="6E6E6E"/>
          <w:spacing w:val="0"/>
          <w:w w:val="101"/>
        </w:rPr>
        <w:t> </w:t>
      </w:r>
      <w:r>
        <w:rPr>
          <w:rFonts w:ascii="Arial" w:hAnsi="Arial" w:cs="Arial" w:eastAsia="Arial"/>
          <w:sz w:val="13"/>
          <w:szCs w:val="13"/>
          <w:color w:val="545454"/>
          <w:spacing w:val="2"/>
          <w:w w:val="110"/>
        </w:rPr>
        <w:t>T</w:t>
      </w:r>
      <w:r>
        <w:rPr>
          <w:rFonts w:ascii="Arial" w:hAnsi="Arial" w:cs="Arial" w:eastAsia="Arial"/>
          <w:sz w:val="13"/>
          <w:szCs w:val="13"/>
          <w:color w:val="6E6E6E"/>
          <w:spacing w:val="0"/>
          <w:w w:val="95"/>
        </w:rPr>
        <w:t>AG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6" w:lineRule="auto"/>
        <w:ind w:left="-11" w:right="-31" w:firstLine="18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PROVIDER'S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PLA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CORRECTION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1"/>
        </w:rPr>
        <w:t>(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EAC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1"/>
        </w:rPr>
        <w:t>H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CORRECTIVE</w:t>
      </w:r>
      <w:r>
        <w:rPr>
          <w:rFonts w:ascii="Arial" w:hAnsi="Arial" w:cs="Arial" w:eastAsia="Arial"/>
          <w:sz w:val="13"/>
          <w:szCs w:val="13"/>
          <w:color w:val="313131"/>
          <w:spacing w:val="-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ACTIO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SHOUL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7"/>
        </w:rPr>
        <w:t>BE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7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CROSS-REFERENCE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TO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APPROPRIATE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DEFICIENCY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1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3" w:after="0" w:line="279" w:lineRule="exact"/>
        <w:ind w:right="-20"/>
        <w:jc w:val="left"/>
        <w:tabs>
          <w:tab w:pos="420" w:val="left"/>
        </w:tabs>
        <w:rPr>
          <w:rFonts w:ascii="Arial" w:hAnsi="Arial" w:cs="Arial" w:eastAsia="Arial"/>
          <w:sz w:val="10"/>
          <w:szCs w:val="10"/>
        </w:rPr>
      </w:pPr>
      <w:rPr/>
      <w:r>
        <w:rPr/>
        <w:br w:type="column"/>
      </w:r>
      <w:r>
        <w:rPr>
          <w:rFonts w:ascii="Arial" w:hAnsi="Arial" w:cs="Arial" w:eastAsia="Arial"/>
          <w:sz w:val="26"/>
          <w:szCs w:val="26"/>
          <w:color w:val="B6B6B6"/>
          <w:spacing w:val="0"/>
          <w:w w:val="77"/>
          <w:position w:val="-2"/>
        </w:rPr>
        <w:t>I</w:t>
      </w:r>
      <w:r>
        <w:rPr>
          <w:rFonts w:ascii="Arial" w:hAnsi="Arial" w:cs="Arial" w:eastAsia="Arial"/>
          <w:sz w:val="26"/>
          <w:szCs w:val="26"/>
          <w:color w:val="B6B6B6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26"/>
          <w:szCs w:val="26"/>
          <w:color w:val="B6B6B6"/>
          <w:spacing w:val="0"/>
          <w:w w:val="100"/>
          <w:position w:val="-2"/>
        </w:rPr>
      </w:r>
      <w:r>
        <w:rPr>
          <w:rFonts w:ascii="Arial" w:hAnsi="Arial" w:cs="Arial" w:eastAsia="Arial"/>
          <w:sz w:val="10"/>
          <w:szCs w:val="10"/>
          <w:color w:val="979797"/>
          <w:spacing w:val="0"/>
          <w:w w:val="109"/>
          <w:position w:val="-2"/>
        </w:rPr>
        <w:t>(</w:t>
      </w:r>
      <w:r>
        <w:rPr>
          <w:rFonts w:ascii="Arial" w:hAnsi="Arial" w:cs="Arial" w:eastAsia="Arial"/>
          <w:sz w:val="10"/>
          <w:szCs w:val="10"/>
          <w:color w:val="979797"/>
          <w:spacing w:val="0"/>
          <w:w w:val="108"/>
          <w:position w:val="-2"/>
        </w:rPr>
        <w:t>XS</w:t>
      </w:r>
      <w:r>
        <w:rPr>
          <w:rFonts w:ascii="Arial" w:hAnsi="Arial" w:cs="Arial" w:eastAsia="Arial"/>
          <w:sz w:val="10"/>
          <w:szCs w:val="10"/>
          <w:color w:val="979797"/>
          <w:spacing w:val="0"/>
          <w:w w:val="109"/>
          <w:position w:val="-2"/>
        </w:rPr>
        <w:t>)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  <w:position w:val="0"/>
        </w:rPr>
      </w:r>
    </w:p>
    <w:p>
      <w:pPr>
        <w:spacing w:before="0" w:after="0" w:line="113" w:lineRule="exact"/>
        <w:ind w:left="133" w:right="174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979797"/>
          <w:spacing w:val="0"/>
          <w:w w:val="85"/>
        </w:rPr>
        <w:t>COMPLETION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121" w:lineRule="exact"/>
        <w:ind w:left="356" w:right="392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828282"/>
          <w:spacing w:val="0"/>
          <w:w w:val="102"/>
        </w:rPr>
        <w:t>DATE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100" w:bottom="280" w:left="200" w:right="420"/>
          <w:cols w:num="5" w:equalWidth="0">
            <w:col w:w="903" w:space="327"/>
            <w:col w:w="4095" w:space="566"/>
            <w:col w:w="479" w:space="798"/>
            <w:col w:w="2869" w:space="458"/>
            <w:col w:w="1125"/>
          </w:cols>
        </w:sectPr>
      </w:pPr>
      <w:rPr/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200" w:right="420"/>
        </w:sectPr>
      </w:pPr>
      <w:rPr/>
    </w:p>
    <w:p>
      <w:pPr>
        <w:spacing w:before="37" w:after="0" w:line="240" w:lineRule="auto"/>
        <w:ind w:left="5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4.88pt;margin-top:47.040001pt;width:573.96pt;height:611.52pt;mso-position-horizontal-relative:page;mso-position-vertical-relative:page;z-index:-17126" coordorigin="298,941" coordsize="11479,12230">
            <v:group style="position:absolute;left:9763;top:970;width:2;height:1075" coordorigin="9763,970" coordsize="2,1075">
              <v:shape style="position:absolute;left:9763;top:970;width:2;height:1075" coordorigin="9763,970" coordsize="0,1075" path="m9763,2045l9763,970e" filled="f" stroked="t" strokeweight=".96pt" strokecolor="#5B5B5B">
                <v:path arrowok="t"/>
              </v:shape>
            </v:group>
            <v:group style="position:absolute;left:5981;top:979;width:2;height:1066" coordorigin="5981,979" coordsize="2,1066">
              <v:shape style="position:absolute;left:5981;top:979;width:2;height:1066" coordorigin="5981,979" coordsize="0,1066" path="m5981,2045l5981,979e" filled="f" stroked="t" strokeweight=".96pt" strokecolor="#545454">
                <v:path arrowok="t"/>
              </v:shape>
            </v:group>
            <v:group style="position:absolute;left:346;top:989;width:11424;height:2" coordorigin="346,989" coordsize="11424,2">
              <v:shape style="position:absolute;left:346;top:989;width:11424;height:2" coordorigin="346,989" coordsize="11424,0" path="m346,989l11770,989e" filled="f" stroked="t" strokeweight=".72pt" strokecolor="#48484B">
                <v:path arrowok="t"/>
              </v:shape>
            </v:group>
            <v:group style="position:absolute;left:11726;top:970;width:2;height:12192" coordorigin="11726,970" coordsize="2,12192">
              <v:shape style="position:absolute;left:11726;top:970;width:2;height:12192" coordorigin="11726,970" coordsize="0,12192" path="m11726,13162l11726,970e" filled="f" stroked="t" strokeweight=".96pt" strokecolor="#606060">
                <v:path arrowok="t"/>
              </v:shape>
            </v:group>
            <v:group style="position:absolute;left:3043;top:950;width:2;height:1094" coordorigin="3043,950" coordsize="2,1094">
              <v:shape style="position:absolute;left:3043;top:950;width:2;height:1094" coordorigin="3043,950" coordsize="0,1094" path="m3043,2045l3043,950e" filled="f" stroked="t" strokeweight=".96pt" strokecolor="#575757">
                <v:path arrowok="t"/>
              </v:shape>
            </v:group>
            <v:group style="position:absolute;left:346;top:2035;width:11405;height:2" coordorigin="346,2035" coordsize="11405,2">
              <v:shape style="position:absolute;left:346;top:2035;width:11405;height:2" coordorigin="346,2035" coordsize="11405,0" path="m346,2035l11750,2035e" filled="f" stroked="t" strokeweight=".96pt" strokecolor="#3F3F3F">
                <v:path arrowok="t"/>
              </v:shape>
            </v:group>
            <v:group style="position:absolute;left:6451;top:2026;width:2;height:845" coordorigin="6451,2026" coordsize="2,845">
              <v:shape style="position:absolute;left:6451;top:2026;width:2;height:845" coordorigin="6451,2026" coordsize="0,845" path="m6451,2870l6451,2026e" filled="f" stroked="t" strokeweight=".96pt" strokecolor="#4B4B4B">
                <v:path arrowok="t"/>
              </v:shape>
            </v:group>
            <v:group style="position:absolute;left:1262;top:2899;width:2;height:1162" coordorigin="1262,2899" coordsize="2,1162">
              <v:shape style="position:absolute;left:1262;top:2899;width:2;height:1162" coordorigin="1262,2899" coordsize="0,1162" path="m1262,4061l1262,2899e" filled="f" stroked="t" strokeweight=".48pt" strokecolor="#B3B3B3">
                <v:path arrowok="t"/>
              </v:shape>
            </v:group>
            <v:group style="position:absolute;left:346;top:2861;width:11405;height:2" coordorigin="346,2861" coordsize="11405,2">
              <v:shape style="position:absolute;left:346;top:2861;width:11405;height:2" coordorigin="346,2861" coordsize="11405,0" path="m346,2861l11750,2861e" filled="f" stroked="t" strokeweight=".96pt" strokecolor="#484848">
                <v:path arrowok="t"/>
              </v:shape>
            </v:group>
            <v:group style="position:absolute;left:5808;top:2851;width:2;height:5808" coordorigin="5808,2851" coordsize="2,5808">
              <v:shape style="position:absolute;left:5808;top:2851;width:2;height:5808" coordorigin="5808,2851" coordsize="0,5808" path="m5808,8659l5808,2851e" filled="f" stroked="t" strokeweight=".48pt" strokecolor="#AFAFAF">
                <v:path arrowok="t"/>
              </v:shape>
            </v:group>
            <v:group style="position:absolute;left:6802;top:2885;width:2;height:878" coordorigin="6802,2885" coordsize="2,878">
              <v:shape style="position:absolute;left:6802;top:2885;width:2;height:878" coordorigin="6802,2885" coordsize="0,878" path="m6802,3763l6802,2885e" filled="f" stroked="t" strokeweight=".48pt" strokecolor="#AFAFAF">
                <v:path arrowok="t"/>
              </v:shape>
            </v:group>
            <v:group style="position:absolute;left:331;top:979;width:2;height:12154" coordorigin="331,979" coordsize="2,12154">
              <v:shape style="position:absolute;left:331;top:979;width:2;height:12154" coordorigin="331,979" coordsize="0,12154" path="m331,13133l331,979e" filled="f" stroked="t" strokeweight=".48pt" strokecolor="#8C8C8C">
                <v:path arrowok="t"/>
              </v:shape>
            </v:group>
            <v:group style="position:absolute;left:346;top:3677;width:11405;height:2" coordorigin="346,3677" coordsize="11405,2">
              <v:shape style="position:absolute;left:346;top:3677;width:11405;height:2" coordorigin="346,3677" coordsize="11405,0" path="m346,3677l11750,3677e" filled="f" stroked="t" strokeweight=".96pt" strokecolor="#48484B">
                <v:path arrowok="t"/>
              </v:shape>
            </v:group>
            <v:group style="position:absolute;left:1262;top:4253;width:2;height:1834" coordorigin="1262,4253" coordsize="2,1834">
              <v:shape style="position:absolute;left:1262;top:4253;width:2;height:1834" coordorigin="1262,4253" coordsize="0,1834" path="m1262,6086l1262,4253e" filled="f" stroked="t" strokeweight=".48pt" strokecolor="#B3B3B3">
                <v:path arrowok="t"/>
              </v:shape>
            </v:group>
            <v:group style="position:absolute;left:1253;top:6182;width:2;height:5184" coordorigin="1253,6182" coordsize="2,5184">
              <v:shape style="position:absolute;left:1253;top:6182;width:2;height:5184" coordorigin="1253,6182" coordsize="0,5184" path="m1253,11366l1253,6182e" filled="f" stroked="t" strokeweight=".48pt" strokecolor="#B8B8B8">
                <v:path arrowok="t"/>
              </v:shape>
            </v:group>
            <v:group style="position:absolute;left:1238;top:6182;width:2;height:6960" coordorigin="1238,6182" coordsize="2,6960">
              <v:shape style="position:absolute;left:1238;top:6182;width:2;height:6960" coordorigin="1238,6182" coordsize="0,6960" path="m1238,13142l1238,6182e" filled="f" stroked="t" strokeweight=".48pt" strokecolor="#B3B3B3">
                <v:path arrowok="t"/>
              </v:shape>
            </v:group>
            <v:group style="position:absolute;left:5794;top:5462;width:2;height:2342" coordorigin="5794,5462" coordsize="2,2342">
              <v:shape style="position:absolute;left:5794;top:5462;width:2;height:2342" coordorigin="5794,5462" coordsize="0,2342" path="m5794,7805l5794,5462e" filled="f" stroked="t" strokeweight=".48pt" strokecolor="#B3B3B3">
                <v:path arrowok="t"/>
              </v:shape>
            </v:group>
            <v:group style="position:absolute;left:5784;top:5222;width:2;height:7680" coordorigin="5784,5222" coordsize="2,7680">
              <v:shape style="position:absolute;left:5784;top:5222;width:2;height:7680" coordorigin="5784,5222" coordsize="0,7680" path="m5784,12902l5784,5222e" filled="f" stroked="t" strokeweight=".48pt" strokecolor="#BCBCBC">
                <v:path arrowok="t"/>
              </v:shape>
            </v:group>
            <v:group style="position:absolute;left:5774;top:7680;width:2;height:5299" coordorigin="5774,7680" coordsize="2,5299">
              <v:shape style="position:absolute;left:5774;top:7680;width:2;height:5299" coordorigin="5774,7680" coordsize="0,5299" path="m5774,12979l5774,7680e" filled="f" stroked="t" strokeweight=".48pt" strokecolor="#BFBFBF">
                <v:path arrowok="t"/>
              </v:shape>
            </v:group>
            <v:group style="position:absolute;left:6792;top:4272;width:2;height:1997" coordorigin="6792,4272" coordsize="2,1997">
              <v:shape style="position:absolute;left:6792;top:4272;width:2;height:1997" coordorigin="6792,4272" coordsize="0,1997" path="m6792,6269l6792,4272e" filled="f" stroked="t" strokeweight=".48pt" strokecolor="#B8B8B8">
                <v:path arrowok="t"/>
              </v:shape>
            </v:group>
            <v:group style="position:absolute;left:10699;top:3701;width:2;height:2299" coordorigin="10699,3701" coordsize="2,2299">
              <v:shape style="position:absolute;left:10699;top:3701;width:2;height:2299" coordorigin="10699,3701" coordsize="0,2299" path="m10699,6000l10699,3701e" filled="f" stroked="t" strokeweight=".48pt" strokecolor="#BCBCBC">
                <v:path arrowok="t"/>
              </v:shape>
            </v:group>
            <v:group style="position:absolute;left:6778;top:6432;width:2;height:4560" coordorigin="6778,6432" coordsize="2,4560">
              <v:shape style="position:absolute;left:6778;top:6432;width:2;height:4560" coordorigin="6778,6432" coordsize="0,4560" path="m6778,10992l6778,6432e" filled="f" stroked="t" strokeweight=".48pt" strokecolor="#BCBCBC">
                <v:path arrowok="t"/>
              </v:shape>
            </v:group>
            <v:group style="position:absolute;left:10690;top:6202;width:2;height:5222" coordorigin="10690,6202" coordsize="2,5222">
              <v:shape style="position:absolute;left:10690;top:6202;width:2;height:5222" coordorigin="10690,6202" coordsize="0,5222" path="m10690,11424l10690,6202e" filled="f" stroked="t" strokeweight=".48pt" strokecolor="#BFBFBF">
                <v:path arrowok="t"/>
              </v:shape>
            </v:group>
            <v:group style="position:absolute;left:10675;top:9053;width:2;height:4109" coordorigin="10675,9053" coordsize="2,4109">
              <v:shape style="position:absolute;left:10675;top:9053;width:2;height:4109" coordorigin="10675,9053" coordsize="0,4109" path="m10675,13162l10675,9053e" filled="f" stroked="t" strokeweight=".48pt" strokecolor="#BFBFBF">
                <v:path arrowok="t"/>
              </v:shape>
            </v:group>
            <v:group style="position:absolute;left:6763;top:11088;width:2;height:2064" coordorigin="6763,11088" coordsize="2,2064">
              <v:shape style="position:absolute;left:6763;top:11088;width:2;height:2064" coordorigin="6763,11088" coordsize="0,2064" path="m6763,13152l6763,11088e" filled="f" stroked="t" strokeweight=".48pt" strokecolor="#B8B8B8">
                <v:path arrowok="t"/>
              </v:shape>
            </v:group>
            <v:group style="position:absolute;left:307;top:13138;width:11419;height:2" coordorigin="307,13138" coordsize="11419,2">
              <v:shape style="position:absolute;left:307;top:13138;width:11419;height:2" coordorigin="307,13138" coordsize="11419,0" path="m307,13138l11726,13138e" filled="f" stroked="t" strokeweight=".96pt" strokecolor="#4B4B4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545454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325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545454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Continue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Fro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page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55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80" w:lineRule="atLeast"/>
        <w:ind w:left="1154" w:right="32" w:firstLine="-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REQUIREMENT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 </w:t>
      </w:r>
      <w:r>
        <w:rPr>
          <w:rFonts w:ascii="Arial" w:hAnsi="Arial" w:cs="Arial" w:eastAsia="Arial"/>
          <w:sz w:val="18"/>
          <w:szCs w:val="18"/>
          <w:color w:val="313131"/>
          <w:spacing w:val="2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evidenced</w:t>
      </w:r>
      <w:r>
        <w:rPr>
          <w:rFonts w:ascii="Arial" w:hAnsi="Arial" w:cs="Arial" w:eastAsia="Arial"/>
          <w:sz w:val="18"/>
          <w:szCs w:val="18"/>
          <w:color w:val="313131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by: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Base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review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staff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intervie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four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53" w:lineRule="auto"/>
        <w:ind w:left="1139" w:right="-28" w:firstLine="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(4)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sampled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residents,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determine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staff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faile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perfor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reweight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according</w:t>
      </w:r>
      <w:r>
        <w:rPr>
          <w:rFonts w:ascii="Arial" w:hAnsi="Arial" w:cs="Arial" w:eastAsia="Arial"/>
          <w:sz w:val="18"/>
          <w:szCs w:val="18"/>
          <w:color w:val="313131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to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facility'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policy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fou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(4)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residents.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Residents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5" w:lineRule="exact"/>
        <w:ind w:left="11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#1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6.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40" w:lineRule="auto"/>
        <w:ind w:left="11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finding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include: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53" w:lineRule="auto"/>
        <w:ind w:left="1144" w:right="-17" w:firstLine="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staff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faile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perfor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re-weights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according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facilitie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policy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#1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with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23.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pound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increase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mont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October.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253" w:lineRule="auto"/>
        <w:ind w:left="1134" w:right="4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review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Physician'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Orde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shee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signed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date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December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2010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2011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revealed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#1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had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curren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diagnosis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Hypertension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313131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Uncontrolled,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Anxiety,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Vertigo,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DJD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Degenerativ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Join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Disease)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251" w:lineRule="auto"/>
        <w:ind w:left="1134" w:right="-3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review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annual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"Nutritio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Assessment"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date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signed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December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20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2010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revealed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2"/>
        </w:rPr>
        <w:t>in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1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1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"/>
          <w:w w:val="10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comment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section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313131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"Pt.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patient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313131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receiving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3"/>
        </w:rPr>
        <w:t>Ensur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</w:rPr>
        <w:t>+</w:t>
      </w:r>
      <w:r>
        <w:rPr>
          <w:rFonts w:ascii="Arial" w:hAnsi="Arial" w:cs="Arial" w:eastAsia="Arial"/>
          <w:sz w:val="19"/>
          <w:szCs w:val="19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(plus)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Beneprotei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althoug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word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line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drawn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throug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requeste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to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discontinu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RD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Registere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Dietician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past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0" w:lineRule="auto"/>
        <w:ind w:left="134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13131"/>
          <w:spacing w:val="0"/>
          <w:w w:val="105"/>
        </w:rPr>
        <w:t>"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" w:after="0" w:line="253" w:lineRule="auto"/>
        <w:ind w:left="1115" w:right="-51" w:firstLine="2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Review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"Dietitia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Nursing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communication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sheet"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(signed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bu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dat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indicate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Dietitian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)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revealed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(d)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Supplementa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Orde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Ensur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Plus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d/c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discontinu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(residen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gaining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weight,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needed)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Furthe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review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"Resident</w:t>
      </w:r>
      <w:r>
        <w:rPr>
          <w:rFonts w:ascii="Arial" w:hAnsi="Arial" w:cs="Arial" w:eastAsia="Arial"/>
          <w:sz w:val="18"/>
          <w:szCs w:val="18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Monthl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Weight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"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revealed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had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August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weigh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148.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re-weigh</w:t>
      </w:r>
      <w:r>
        <w:rPr>
          <w:rFonts w:ascii="Arial" w:hAnsi="Arial" w:cs="Arial" w:eastAsia="Arial"/>
          <w:sz w:val="18"/>
          <w:szCs w:val="18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148.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pounds.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313131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Septembe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weigh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revealed</w:t>
      </w:r>
      <w:r>
        <w:rPr>
          <w:rFonts w:ascii="Arial" w:hAnsi="Arial" w:cs="Arial" w:eastAsia="Arial"/>
          <w:sz w:val="18"/>
          <w:szCs w:val="18"/>
          <w:color w:val="313131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weigh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127.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re-weigh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129.5.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Octobe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had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weigh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153.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ther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3" w:after="0" w:line="230" w:lineRule="atLeast"/>
        <w:ind w:left="1339" w:right="1334" w:firstLine="-1339"/>
        <w:jc w:val="left"/>
        <w:tabs>
          <w:tab w:pos="980" w:val="left"/>
          <w:tab w:pos="13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color w:val="545454"/>
          <w:spacing w:val="0"/>
          <w:w w:val="100"/>
          <w:position w:val="7"/>
        </w:rPr>
        <w:t>F</w:t>
      </w:r>
      <w:r>
        <w:rPr>
          <w:rFonts w:ascii="Arial" w:hAnsi="Arial" w:cs="Arial" w:eastAsia="Arial"/>
          <w:sz w:val="19"/>
          <w:szCs w:val="19"/>
          <w:color w:val="545454"/>
          <w:spacing w:val="-3"/>
          <w:w w:val="100"/>
          <w:position w:val="7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  <w:position w:val="7"/>
        </w:rPr>
        <w:t>325</w:t>
      </w:r>
      <w:r>
        <w:rPr>
          <w:rFonts w:ascii="Arial" w:hAnsi="Arial" w:cs="Arial" w:eastAsia="Arial"/>
          <w:sz w:val="18"/>
          <w:szCs w:val="18"/>
          <w:color w:val="545454"/>
          <w:spacing w:val="-32"/>
          <w:w w:val="100"/>
          <w:position w:val="7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  <w:position w:val="7"/>
        </w:rPr>
        <w:tab/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  <w:position w:val="7"/>
        </w:rPr>
      </w:r>
      <w:r>
        <w:rPr>
          <w:rFonts w:ascii="Arial" w:hAnsi="Arial" w:cs="Arial" w:eastAsia="Arial"/>
          <w:sz w:val="14"/>
          <w:szCs w:val="14"/>
          <w:color w:val="6E6E6E"/>
          <w:spacing w:val="0"/>
          <w:w w:val="100"/>
          <w:position w:val="0"/>
        </w:rPr>
        <w:t>3.</w:t>
      </w:r>
      <w:r>
        <w:rPr>
          <w:rFonts w:ascii="Arial" w:hAnsi="Arial" w:cs="Arial" w:eastAsia="Arial"/>
          <w:sz w:val="14"/>
          <w:szCs w:val="14"/>
          <w:color w:val="6E6E6E"/>
          <w:spacing w:val="-3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6E6E6E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color w:val="6E6E6E"/>
          <w:spacing w:val="0"/>
          <w:w w:val="100"/>
          <w:position w:val="0"/>
        </w:rPr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0"/>
        </w:rPr>
        <w:t>DO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has</w:t>
      </w:r>
      <w:r>
        <w:rPr>
          <w:rFonts w:ascii="Arial" w:hAnsi="Arial" w:cs="Arial" w:eastAsia="Arial"/>
          <w:sz w:val="14"/>
          <w:szCs w:val="14"/>
          <w:color w:val="313131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color w:val="313131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serviced</w:t>
      </w:r>
      <w:r>
        <w:rPr>
          <w:rFonts w:ascii="Arial" w:hAnsi="Arial" w:cs="Arial" w:eastAsia="Arial"/>
          <w:sz w:val="14"/>
          <w:szCs w:val="14"/>
          <w:color w:val="313131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all</w:t>
      </w:r>
      <w:r>
        <w:rPr>
          <w:rFonts w:ascii="Arial" w:hAnsi="Arial" w:cs="Arial" w:eastAsia="Arial"/>
          <w:sz w:val="14"/>
          <w:szCs w:val="14"/>
          <w:color w:val="313131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nursing</w:t>
      </w:r>
      <w:r>
        <w:rPr>
          <w:rFonts w:ascii="Arial" w:hAnsi="Arial" w:cs="Arial" w:eastAsia="Arial"/>
          <w:sz w:val="14"/>
          <w:szCs w:val="14"/>
          <w:color w:val="313131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staff</w:t>
      </w:r>
      <w:r>
        <w:rPr>
          <w:rFonts w:ascii="Arial" w:hAnsi="Arial" w:cs="Arial" w:eastAsia="Arial"/>
          <w:sz w:val="14"/>
          <w:szCs w:val="14"/>
          <w:color w:val="313131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9"/>
          <w:position w:val="0"/>
        </w:rPr>
        <w:t>on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9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2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weigh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policy</w:t>
      </w:r>
      <w:r>
        <w:rPr>
          <w:rFonts w:ascii="Arial" w:hAnsi="Arial" w:cs="Arial" w:eastAsia="Arial"/>
          <w:sz w:val="14"/>
          <w:szCs w:val="14"/>
          <w:color w:val="313131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color w:val="313131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using</w:t>
      </w:r>
      <w:r>
        <w:rPr>
          <w:rFonts w:ascii="Arial" w:hAnsi="Arial" w:cs="Arial" w:eastAsia="Arial"/>
          <w:sz w:val="14"/>
          <w:szCs w:val="14"/>
          <w:color w:val="313131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3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  <w:position w:val="0"/>
        </w:rPr>
        <w:t>weight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67" w:lineRule="exact"/>
        <w:ind w:left="1344" w:right="-20"/>
        <w:jc w:val="left"/>
        <w:tabs>
          <w:tab w:pos="4400" w:val="left"/>
        </w:tabs>
        <w:rPr>
          <w:rFonts w:ascii="Arial" w:hAnsi="Arial" w:cs="Arial" w:eastAsia="Arial"/>
          <w:sz w:val="29"/>
          <w:szCs w:val="29"/>
        </w:rPr>
      </w:pPr>
      <w:rPr/>
      <w:r>
        <w:rPr>
          <w:rFonts w:ascii="Arial" w:hAnsi="Arial" w:cs="Arial" w:eastAsia="Arial"/>
          <w:sz w:val="14"/>
          <w:szCs w:val="14"/>
          <w:color w:val="313131"/>
          <w:spacing w:val="0"/>
          <w:w w:val="110"/>
          <w:position w:val="1"/>
        </w:rPr>
        <w:t>monitorin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10"/>
          <w:position w:val="1"/>
        </w:rPr>
        <w:t>g</w:t>
      </w:r>
      <w:r>
        <w:rPr>
          <w:rFonts w:ascii="Arial" w:hAnsi="Arial" w:cs="Arial" w:eastAsia="Arial"/>
          <w:sz w:val="14"/>
          <w:szCs w:val="14"/>
          <w:color w:val="313131"/>
          <w:spacing w:val="-13"/>
          <w:w w:val="11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1"/>
        </w:rPr>
        <w:t>log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4"/>
          <w:szCs w:val="14"/>
          <w:color w:val="313131"/>
          <w:spacing w:val="1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14"/>
          <w:szCs w:val="14"/>
          <w:color w:val="313131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1"/>
        </w:rPr>
        <w:t>resident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color w:val="313131"/>
          <w:spacing w:val="3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1"/>
        </w:rPr>
        <w:t>monthl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color w:val="313131"/>
          <w:spacing w:val="-2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1"/>
        </w:rPr>
      </w:r>
      <w:r>
        <w:rPr>
          <w:rFonts w:ascii="Arial" w:hAnsi="Arial" w:cs="Arial" w:eastAsia="Arial"/>
          <w:sz w:val="29"/>
          <w:szCs w:val="29"/>
          <w:color w:val="B6B6B6"/>
          <w:spacing w:val="0"/>
          <w:w w:val="51"/>
          <w:position w:val="1"/>
        </w:rPr>
        <w:t>I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23" w:after="0" w:line="337" w:lineRule="auto"/>
        <w:ind w:left="1334" w:right="1094" w:firstLine="5"/>
        <w:jc w:val="left"/>
        <w:tabs>
          <w:tab w:pos="2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weekly</w:t>
      </w:r>
      <w:r>
        <w:rPr>
          <w:rFonts w:ascii="Arial" w:hAnsi="Arial" w:cs="Arial" w:eastAsia="Arial"/>
          <w:sz w:val="14"/>
          <w:szCs w:val="14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weight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10"/>
        </w:rPr>
        <w:t>monitore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10"/>
        </w:rPr>
        <w:t>d</w:t>
      </w:r>
      <w:r>
        <w:rPr>
          <w:rFonts w:ascii="Arial" w:hAnsi="Arial" w:cs="Arial" w:eastAsia="Arial"/>
          <w:sz w:val="14"/>
          <w:szCs w:val="14"/>
          <w:color w:val="313131"/>
          <w:spacing w:val="-5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by</w:t>
      </w:r>
      <w:r>
        <w:rPr>
          <w:rFonts w:ascii="Arial" w:hAnsi="Arial" w:cs="Arial" w:eastAsia="Arial"/>
          <w:sz w:val="14"/>
          <w:szCs w:val="14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4"/>
        </w:rPr>
        <w:t>Unit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Manager</w:t>
      </w:r>
      <w:r>
        <w:rPr>
          <w:rFonts w:ascii="Arial" w:hAnsi="Arial" w:cs="Arial" w:eastAsia="Arial"/>
          <w:sz w:val="14"/>
          <w:szCs w:val="14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Charge</w:t>
      </w:r>
      <w:r>
        <w:rPr>
          <w:rFonts w:ascii="Arial" w:hAnsi="Arial" w:cs="Arial" w:eastAsia="Arial"/>
          <w:sz w:val="14"/>
          <w:szCs w:val="14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Nurses.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828282"/>
          <w:spacing w:val="0"/>
          <w:w w:val="115"/>
        </w:rPr>
        <w:t>M</w:t>
      </w:r>
      <w:r>
        <w:rPr>
          <w:rFonts w:ascii="Arial" w:hAnsi="Arial" w:cs="Arial" w:eastAsia="Arial"/>
          <w:sz w:val="14"/>
          <w:szCs w:val="14"/>
          <w:color w:val="828282"/>
          <w:spacing w:val="-1"/>
          <w:w w:val="115"/>
        </w:rPr>
        <w:t>o</w:t>
      </w:r>
      <w:r>
        <w:rPr>
          <w:rFonts w:ascii="Arial" w:hAnsi="Arial" w:cs="Arial" w:eastAsia="Arial"/>
          <w:sz w:val="14"/>
          <w:szCs w:val="14"/>
          <w:color w:val="545454"/>
          <w:spacing w:val="0"/>
          <w:w w:val="114"/>
        </w:rPr>
        <w:t>n</w:t>
      </w:r>
      <w:r>
        <w:rPr>
          <w:rFonts w:ascii="Arial" w:hAnsi="Arial" w:cs="Arial" w:eastAsia="Arial"/>
          <w:sz w:val="14"/>
          <w:szCs w:val="14"/>
          <w:color w:val="6E6E6E"/>
          <w:spacing w:val="0"/>
          <w:w w:val="114"/>
        </w:rPr>
        <w:t>t</w:t>
      </w:r>
      <w:r>
        <w:rPr>
          <w:rFonts w:ascii="Arial" w:hAnsi="Arial" w:cs="Arial" w:eastAsia="Arial"/>
          <w:sz w:val="14"/>
          <w:szCs w:val="14"/>
          <w:color w:val="6E6E6E"/>
          <w:spacing w:val="-2"/>
          <w:w w:val="115"/>
        </w:rPr>
        <w:t>h</w:t>
      </w:r>
      <w:r>
        <w:rPr>
          <w:rFonts w:ascii="Arial" w:hAnsi="Arial" w:cs="Arial" w:eastAsia="Arial"/>
          <w:sz w:val="14"/>
          <w:szCs w:val="14"/>
          <w:color w:val="545454"/>
          <w:spacing w:val="0"/>
          <w:w w:val="117"/>
        </w:rPr>
        <w:t>l</w:t>
      </w:r>
      <w:r>
        <w:rPr>
          <w:rFonts w:ascii="Arial" w:hAnsi="Arial" w:cs="Arial" w:eastAsia="Arial"/>
          <w:sz w:val="14"/>
          <w:szCs w:val="14"/>
          <w:color w:val="545454"/>
          <w:spacing w:val="0"/>
          <w:w w:val="117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/o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weekly</w:t>
      </w:r>
      <w:r>
        <w:rPr>
          <w:rFonts w:ascii="Arial" w:hAnsi="Arial" w:cs="Arial" w:eastAsia="Arial"/>
          <w:sz w:val="14"/>
          <w:szCs w:val="14"/>
          <w:color w:val="313131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weigh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variance</w:t>
      </w:r>
      <w:r>
        <w:rPr>
          <w:rFonts w:ascii="Arial" w:hAnsi="Arial" w:cs="Arial" w:eastAsia="Arial"/>
          <w:sz w:val="14"/>
          <w:szCs w:val="14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repor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discussed</w:t>
      </w:r>
      <w:r>
        <w:rPr>
          <w:rFonts w:ascii="Arial" w:hAnsi="Arial" w:cs="Arial" w:eastAsia="Arial"/>
          <w:sz w:val="14"/>
          <w:szCs w:val="14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weekly</w:t>
      </w:r>
      <w:r>
        <w:rPr>
          <w:rFonts w:ascii="Arial" w:hAnsi="Arial" w:cs="Arial" w:eastAsia="Arial"/>
          <w:sz w:val="14"/>
          <w:szCs w:val="14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risk</w:t>
      </w:r>
      <w:r>
        <w:rPr>
          <w:rFonts w:ascii="Arial" w:hAnsi="Arial" w:cs="Arial" w:eastAsia="Arial"/>
          <w:sz w:val="14"/>
          <w:szCs w:val="14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meeting.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we</w:t>
      </w:r>
      <w:r>
        <w:rPr>
          <w:rFonts w:ascii="Arial" w:hAnsi="Arial" w:cs="Arial" w:eastAsia="Arial"/>
          <w:sz w:val="14"/>
          <w:szCs w:val="14"/>
          <w:color w:val="313131"/>
          <w:spacing w:val="-15"/>
          <w:w w:val="106"/>
        </w:rPr>
        <w:t>i</w:t>
      </w:r>
      <w:r>
        <w:rPr>
          <w:rFonts w:ascii="Arial" w:hAnsi="Arial" w:cs="Arial" w:eastAsia="Arial"/>
          <w:sz w:val="14"/>
          <w:szCs w:val="14"/>
          <w:color w:val="6E6E6E"/>
          <w:spacing w:val="-2"/>
          <w:w w:val="113"/>
        </w:rPr>
        <w:t>g</w:t>
      </w:r>
      <w:r>
        <w:rPr>
          <w:rFonts w:ascii="Arial" w:hAnsi="Arial" w:cs="Arial" w:eastAsia="Arial"/>
          <w:sz w:val="14"/>
          <w:szCs w:val="14"/>
          <w:color w:val="545454"/>
          <w:spacing w:val="0"/>
          <w:w w:val="106"/>
        </w:rPr>
        <w:t>h</w:t>
      </w:r>
      <w:r>
        <w:rPr>
          <w:rFonts w:ascii="Arial" w:hAnsi="Arial" w:cs="Arial" w:eastAsia="Arial"/>
          <w:sz w:val="14"/>
          <w:szCs w:val="14"/>
          <w:color w:val="545454"/>
          <w:spacing w:val="0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9"/>
        </w:rPr>
        <w:t>monitorin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9"/>
        </w:rPr>
        <w:t>g</w:t>
      </w:r>
      <w:r>
        <w:rPr>
          <w:rFonts w:ascii="Arial" w:hAnsi="Arial" w:cs="Arial" w:eastAsia="Arial"/>
          <w:sz w:val="14"/>
          <w:szCs w:val="14"/>
          <w:color w:val="313131"/>
          <w:spacing w:val="-8"/>
          <w:w w:val="109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log</w:t>
      </w:r>
      <w:r>
        <w:rPr>
          <w:rFonts w:ascii="Arial" w:hAnsi="Arial" w:cs="Arial" w:eastAsia="Arial"/>
          <w:sz w:val="14"/>
          <w:szCs w:val="14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has</w:t>
      </w:r>
      <w:r>
        <w:rPr>
          <w:rFonts w:ascii="Arial" w:hAnsi="Arial" w:cs="Arial" w:eastAsia="Arial"/>
          <w:sz w:val="14"/>
          <w:szCs w:val="14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been</w:t>
      </w:r>
      <w:r>
        <w:rPr>
          <w:rFonts w:ascii="Arial" w:hAnsi="Arial" w:cs="Arial" w:eastAsia="Arial"/>
          <w:sz w:val="14"/>
          <w:szCs w:val="14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developed</w:t>
      </w:r>
      <w:r>
        <w:rPr>
          <w:rFonts w:ascii="Arial" w:hAnsi="Arial" w:cs="Arial" w:eastAsia="Arial"/>
          <w:sz w:val="14"/>
          <w:szCs w:val="14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8"/>
        </w:rPr>
        <w:t>record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8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weight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take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admission</w:t>
      </w:r>
      <w:r>
        <w:rPr>
          <w:rFonts w:ascii="Arial" w:hAnsi="Arial" w:cs="Arial" w:eastAsia="Arial"/>
          <w:sz w:val="14"/>
          <w:szCs w:val="14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audite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5"/>
        </w:rPr>
        <w:t>weekly.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9" w:lineRule="auto"/>
        <w:ind w:left="1339" w:right="1194" w:firstLine="-365"/>
        <w:jc w:val="left"/>
        <w:tabs>
          <w:tab w:pos="13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6E6E6E"/>
          <w:spacing w:val="0"/>
          <w:w w:val="100"/>
        </w:rPr>
        <w:t>4.</w:t>
      </w:r>
      <w:r>
        <w:rPr>
          <w:rFonts w:ascii="Arial" w:hAnsi="Arial" w:cs="Arial" w:eastAsia="Arial"/>
          <w:sz w:val="14"/>
          <w:szCs w:val="14"/>
          <w:color w:val="6E6E6E"/>
          <w:spacing w:val="-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E6E6E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6E6E6E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Finding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fro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thes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weekly</w:t>
      </w:r>
      <w:r>
        <w:rPr>
          <w:rFonts w:ascii="Arial" w:hAnsi="Arial" w:cs="Arial" w:eastAsia="Arial"/>
          <w:sz w:val="14"/>
          <w:szCs w:val="14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audit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be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9"/>
        </w:rPr>
        <w:t>reporte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9"/>
        </w:rPr>
        <w:t>d</w:t>
      </w:r>
      <w:r>
        <w:rPr>
          <w:rFonts w:ascii="Arial" w:hAnsi="Arial" w:cs="Arial" w:eastAsia="Arial"/>
          <w:sz w:val="14"/>
          <w:szCs w:val="14"/>
          <w:color w:val="313131"/>
          <w:spacing w:val="-6"/>
          <w:w w:val="109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Qualit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Assuranc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</w:rPr>
        <w:t>Committee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monthl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time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thre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March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Apri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4"/>
        </w:rPr>
        <w:t>May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62" w:lineRule="exact"/>
        <w:ind w:left="133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313131"/>
          <w:spacing w:val="0"/>
          <w:w w:val="107"/>
        </w:rPr>
        <w:t>2011.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left="133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313131"/>
          <w:spacing w:val="0"/>
          <w:w w:val="117"/>
        </w:rPr>
        <w:t>3/6/2011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200" w:right="420"/>
          <w:cols w:num="2" w:equalWidth="0">
            <w:col w:w="5523" w:space="556"/>
            <w:col w:w="5541"/>
          </w:cols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4" w:lineRule="auto"/>
        <w:ind w:left="214" w:right="275" w:firstLine="5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STATEMENT</w:t>
      </w:r>
      <w:r>
        <w:rPr>
          <w:rFonts w:ascii="Arial" w:hAnsi="Arial" w:cs="Arial" w:eastAsia="Arial"/>
          <w:sz w:val="13"/>
          <w:szCs w:val="13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DEFICIENCIES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PLA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CORRECTION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2" w:right="-59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PROVIDE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SUPPLIER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54" w:lineRule="auto"/>
        <w:ind w:left="298" w:right="-42" w:firstLine="-298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X1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PROVIDERISUPPLIERICLIA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IDENTIFICATIO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NUMBER: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</w:rPr>
        <w:t>095039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470" w:lineRule="auto"/>
        <w:ind w:right="1173" w:firstLine="1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360.959991pt;margin-top:22.656895pt;width:91.679999pt;height:.1pt;mso-position-horizontal-relative:page;mso-position-vertical-relative:paragraph;z-index:-17124" coordorigin="7219,453" coordsize="1834,2">
            <v:shape style="position:absolute;left:7219;top:453;width:1834;height:2" coordorigin="7219,453" coordsize="1834,0" path="m7219,453l9053,453e" filled="f" stroked="t" strokeweight=".96pt" strokecolor="#777777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X2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MULTIPLE</w:t>
      </w:r>
      <w:r>
        <w:rPr>
          <w:rFonts w:ascii="Arial" w:hAnsi="Arial" w:cs="Arial" w:eastAsia="Arial"/>
          <w:sz w:val="13"/>
          <w:szCs w:val="13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CONSTRUCTION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BUILDING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2" w:after="0" w:line="240" w:lineRule="auto"/>
        <w:ind w:left="10" w:right="-20"/>
        <w:jc w:val="left"/>
        <w:tabs>
          <w:tab w:pos="250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-4"/>
          <w:w w:val="101"/>
        </w:rPr>
        <w:t>B</w:t>
      </w:r>
      <w:r>
        <w:rPr>
          <w:rFonts w:ascii="Arial" w:hAnsi="Arial" w:cs="Arial" w:eastAsia="Arial"/>
          <w:sz w:val="13"/>
          <w:szCs w:val="13"/>
          <w:color w:val="A3A3A3"/>
          <w:spacing w:val="0"/>
          <w:w w:val="147"/>
        </w:rPr>
        <w:t>.</w:t>
      </w:r>
      <w:r>
        <w:rPr>
          <w:rFonts w:ascii="Arial" w:hAnsi="Arial" w:cs="Arial" w:eastAsia="Arial"/>
          <w:sz w:val="13"/>
          <w:szCs w:val="13"/>
          <w:color w:val="A3A3A3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WING</w:t>
      </w:r>
      <w:r>
        <w:rPr>
          <w:rFonts w:ascii="Arial" w:hAnsi="Arial" w:cs="Arial" w:eastAsia="Arial"/>
          <w:sz w:val="13"/>
          <w:szCs w:val="13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1"/>
          <w:w w:val="100"/>
          <w:u w:val="single" w:color="848484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  <w:u w:val="single" w:color="848484"/>
        </w:rPr>
        <w:tab/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  <w:u w:val="single" w:color="848484"/>
        </w:rPr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858585"/>
          <w:spacing w:val="0"/>
          <w:w w:val="197"/>
        </w:rPr>
        <w:t>_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94"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STREET</w:t>
      </w:r>
      <w:r>
        <w:rPr>
          <w:rFonts w:ascii="Arial" w:hAnsi="Arial" w:cs="Arial" w:eastAsia="Arial"/>
          <w:sz w:val="13"/>
          <w:szCs w:val="13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ADDRESS,</w:t>
      </w:r>
      <w:r>
        <w:rPr>
          <w:rFonts w:ascii="Arial" w:hAnsi="Arial" w:cs="Arial" w:eastAsia="Arial"/>
          <w:sz w:val="13"/>
          <w:szCs w:val="13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CITY,</w:t>
      </w:r>
      <w:r>
        <w:rPr>
          <w:rFonts w:ascii="Arial" w:hAnsi="Arial" w:cs="Arial" w:eastAsia="Arial"/>
          <w:sz w:val="13"/>
          <w:szCs w:val="13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STATE,</w:t>
      </w:r>
      <w:r>
        <w:rPr>
          <w:rFonts w:ascii="Arial" w:hAnsi="Arial" w:cs="Arial" w:eastAsia="Arial"/>
          <w:sz w:val="13"/>
          <w:szCs w:val="13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ZIP</w:t>
      </w:r>
      <w:r>
        <w:rPr>
          <w:rFonts w:ascii="Arial" w:hAnsi="Arial" w:cs="Arial" w:eastAsia="Arial"/>
          <w:sz w:val="13"/>
          <w:szCs w:val="13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1"/>
        </w:rPr>
        <w:t>CODE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7" w:after="0" w:line="114" w:lineRule="exact"/>
        <w:ind w:left="65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-4"/>
        </w:rPr>
        <w:t>1310</w:t>
      </w:r>
      <w:r>
        <w:rPr>
          <w:rFonts w:ascii="Arial" w:hAnsi="Arial" w:cs="Arial" w:eastAsia="Arial"/>
          <w:sz w:val="14"/>
          <w:szCs w:val="14"/>
          <w:color w:val="2F2F2F"/>
          <w:spacing w:val="2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  <w:position w:val="-4"/>
        </w:rPr>
        <w:t>SOUTHER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  <w:position w:val="-4"/>
        </w:rPr>
        <w:t>N</w:t>
      </w:r>
      <w:r>
        <w:rPr>
          <w:rFonts w:ascii="Arial" w:hAnsi="Arial" w:cs="Arial" w:eastAsia="Arial"/>
          <w:sz w:val="14"/>
          <w:szCs w:val="14"/>
          <w:color w:val="2F2F2F"/>
          <w:spacing w:val="10"/>
          <w:w w:val="106"/>
          <w:position w:val="-4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-4"/>
        </w:rPr>
        <w:t>AVENUE,</w:t>
      </w:r>
      <w:r>
        <w:rPr>
          <w:rFonts w:ascii="Arial" w:hAnsi="Arial" w:cs="Arial" w:eastAsia="Arial"/>
          <w:sz w:val="14"/>
          <w:szCs w:val="14"/>
          <w:color w:val="2F2F2F"/>
          <w:spacing w:val="2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  <w:position w:val="-4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62" w:lineRule="auto"/>
        <w:ind w:left="254" w:right="779" w:firstLine="-254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X3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DATE</w:t>
      </w:r>
      <w:r>
        <w:rPr>
          <w:rFonts w:ascii="Arial" w:hAnsi="Arial" w:cs="Arial" w:eastAsia="Arial"/>
          <w:sz w:val="13"/>
          <w:szCs w:val="13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SURVEY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COMPLETED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3"/>
        </w:rPr>
        <w:t>01/19/2011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384" w:footer="2259" w:top="920" w:bottom="2440" w:left="160" w:right="420"/>
          <w:headerReference w:type="default" r:id="rId78"/>
          <w:footerReference w:type="default" r:id="rId79"/>
          <w:pgSz w:w="12220" w:h="15840"/>
          <w:cols w:num="4" w:equalWidth="0">
            <w:col w:w="2489" w:space="413"/>
            <w:col w:w="2002" w:space="935"/>
            <w:col w:w="3223" w:space="554"/>
            <w:col w:w="2024"/>
          </w:cols>
        </w:sectPr>
      </w:pPr>
      <w:rPr/>
    </w:p>
    <w:p>
      <w:pPr>
        <w:spacing w:before="0" w:after="0" w:line="174" w:lineRule="exact"/>
        <w:ind w:left="330"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</w:rPr>
        <w:t>UNITE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</w:rPr>
        <w:t>MEDICA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</w:rPr>
        <w:t>NURSING</w:t>
      </w:r>
      <w:r>
        <w:rPr>
          <w:rFonts w:ascii="Arial" w:hAnsi="Arial" w:cs="Arial" w:eastAsia="Arial"/>
          <w:sz w:val="17"/>
          <w:szCs w:val="17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</w:rPr>
        <w:t>HOME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192" w:lineRule="exact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  <w:position w:val="-1"/>
        </w:rPr>
        <w:t>WASHINGTON,</w:t>
      </w:r>
      <w:r>
        <w:rPr>
          <w:rFonts w:ascii="Arial" w:hAnsi="Arial" w:cs="Arial" w:eastAsia="Arial"/>
          <w:sz w:val="17"/>
          <w:szCs w:val="17"/>
          <w:color w:val="2F2F2F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  <w:position w:val="-1"/>
        </w:rPr>
        <w:t>DC</w:t>
      </w:r>
      <w:r>
        <w:rPr>
          <w:rFonts w:ascii="Arial" w:hAnsi="Arial" w:cs="Arial" w:eastAsia="Arial"/>
          <w:sz w:val="17"/>
          <w:szCs w:val="17"/>
          <w:color w:val="2F2F2F"/>
          <w:spacing w:val="47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101"/>
          <w:position w:val="-1"/>
        </w:rPr>
        <w:t>20032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20" w:h="15840"/>
          <w:pgMar w:top="1100" w:bottom="280" w:left="160" w:right="420"/>
          <w:cols w:num="2" w:equalWidth="0">
            <w:col w:w="3166" w:space="3317"/>
            <w:col w:w="5157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6" w:lineRule="auto"/>
        <w:ind w:left="419" w:right="71" w:firstLine="-3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X4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3"/>
        </w:rPr>
        <w:t>ID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3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PREFIX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7"/>
        </w:rPr>
        <w:t>TAG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3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8"/>
        </w:rPr>
        <w:t>325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left="791" w:right="879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SUMMARY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STATEMENT</w:t>
      </w:r>
      <w:r>
        <w:rPr>
          <w:rFonts w:ascii="Arial" w:hAnsi="Arial" w:cs="Arial" w:eastAsia="Arial"/>
          <w:sz w:val="13"/>
          <w:szCs w:val="13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DEFICIENCIES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" w:after="0" w:line="254" w:lineRule="auto"/>
        <w:ind w:left="94" w:right="183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EAC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DEFICIENCY</w:t>
      </w:r>
      <w:r>
        <w:rPr>
          <w:rFonts w:ascii="Arial" w:hAnsi="Arial" w:cs="Arial" w:eastAsia="Arial"/>
          <w:sz w:val="13"/>
          <w:szCs w:val="13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MUST</w:t>
      </w:r>
      <w:r>
        <w:rPr>
          <w:rFonts w:ascii="Arial" w:hAnsi="Arial" w:cs="Arial" w:eastAsia="Arial"/>
          <w:sz w:val="13"/>
          <w:szCs w:val="13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PRECEDE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BY</w:t>
      </w:r>
      <w:r>
        <w:rPr>
          <w:rFonts w:ascii="Arial" w:hAnsi="Arial" w:cs="Arial" w:eastAsia="Arial"/>
          <w:sz w:val="13"/>
          <w:szCs w:val="13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FUL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9"/>
        </w:rPr>
        <w:t>REGULATORY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LS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</w:t>
      </w:r>
      <w:r>
        <w:rPr>
          <w:rFonts w:ascii="Arial" w:hAnsi="Arial" w:cs="Arial" w:eastAsia="Arial"/>
          <w:sz w:val="13"/>
          <w:szCs w:val="13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IDENTIFYING</w:t>
      </w:r>
      <w:r>
        <w:rPr>
          <w:rFonts w:ascii="Arial" w:hAnsi="Arial" w:cs="Arial" w:eastAsia="Arial"/>
          <w:sz w:val="13"/>
          <w:szCs w:val="13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9"/>
        </w:rPr>
        <w:t>INFORMATION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Continue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Fro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page</w:t>
      </w:r>
      <w:r>
        <w:rPr>
          <w:rFonts w:ascii="Arial" w:hAnsi="Arial" w:cs="Arial" w:eastAsia="Arial"/>
          <w:sz w:val="18"/>
          <w:szCs w:val="18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56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6" w:after="0" w:line="253" w:lineRule="auto"/>
        <w:ind w:left="29" w:right="14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re-weigh</w:t>
      </w:r>
      <w:r>
        <w:rPr>
          <w:rFonts w:ascii="Arial" w:hAnsi="Arial" w:cs="Arial" w:eastAsia="Arial"/>
          <w:sz w:val="18"/>
          <w:szCs w:val="18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identifie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mont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Octobe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which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revealed</w:t>
      </w:r>
      <w:r>
        <w:rPr>
          <w:rFonts w:ascii="Arial" w:hAnsi="Arial" w:cs="Arial" w:eastAsia="Arial"/>
          <w:sz w:val="18"/>
          <w:szCs w:val="18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23.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pound</w:t>
      </w:r>
      <w:r>
        <w:rPr>
          <w:rFonts w:ascii="Arial" w:hAnsi="Arial" w:cs="Arial" w:eastAsia="Arial"/>
          <w:sz w:val="18"/>
          <w:szCs w:val="18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weigh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gain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between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Septembe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October.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5" w:lineRule="exact"/>
        <w:ind w:left="1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face-to-fac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intervie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conducte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with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8" w:after="0" w:line="240" w:lineRule="auto"/>
        <w:ind w:left="2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Employee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#6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#20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2011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at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56" w:lineRule="auto"/>
        <w:ind w:left="29" w:right="374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2F2F2F"/>
          <w:spacing w:val="-7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:3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query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made</w:t>
      </w:r>
      <w:r>
        <w:rPr>
          <w:rFonts w:ascii="Arial" w:hAnsi="Arial" w:cs="Arial" w:eastAsia="Arial"/>
          <w:sz w:val="18"/>
          <w:szCs w:val="18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policy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or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protocol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re-weighs</w:t>
      </w:r>
      <w:r>
        <w:rPr>
          <w:rFonts w:ascii="Arial" w:hAnsi="Arial" w:cs="Arial" w:eastAsia="Arial"/>
          <w:sz w:val="18"/>
          <w:szCs w:val="18"/>
          <w:color w:val="2F2F2F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are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3" w:lineRule="exact"/>
        <w:ind w:left="2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performe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?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Employe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#20</w:t>
      </w:r>
      <w:r>
        <w:rPr>
          <w:rFonts w:ascii="Arial" w:hAnsi="Arial" w:cs="Arial" w:eastAsia="Arial"/>
          <w:sz w:val="18"/>
          <w:szCs w:val="18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interjected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52" w:lineRule="auto"/>
        <w:ind w:left="14" w:right="24" w:firstLine="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"he/sh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does</w:t>
      </w:r>
      <w:r>
        <w:rPr>
          <w:rFonts w:ascii="Arial" w:hAnsi="Arial" w:cs="Arial" w:eastAsia="Arial"/>
          <w:sz w:val="18"/>
          <w:szCs w:val="18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policy</w:t>
      </w:r>
      <w:r>
        <w:rPr>
          <w:rFonts w:ascii="Arial" w:hAnsi="Arial" w:cs="Arial" w:eastAsia="Arial"/>
          <w:sz w:val="18"/>
          <w:szCs w:val="18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front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him/her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could</w:t>
      </w:r>
      <w:r>
        <w:rPr>
          <w:rFonts w:ascii="Arial" w:hAnsi="Arial" w:cs="Arial" w:eastAsia="Arial"/>
          <w:sz w:val="18"/>
          <w:szCs w:val="18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respond</w:t>
      </w:r>
      <w:r>
        <w:rPr>
          <w:rFonts w:ascii="Arial" w:hAnsi="Arial" w:cs="Arial" w:eastAsia="Arial"/>
          <w:sz w:val="18"/>
          <w:szCs w:val="18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query."</w:t>
      </w:r>
      <w:r>
        <w:rPr>
          <w:rFonts w:ascii="Arial" w:hAnsi="Arial" w:cs="Arial" w:eastAsia="Arial"/>
          <w:sz w:val="18"/>
          <w:szCs w:val="18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Employe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#6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indicate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he/sh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"retriev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weight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from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computer."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253" w:lineRule="auto"/>
        <w:ind w:left="14" w:right="60" w:firstLine="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Employe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#6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'Weight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Vitals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11"/>
        </w:rPr>
        <w:t>Summary"</w:t>
      </w:r>
      <w:r>
        <w:rPr>
          <w:rFonts w:ascii="Arial" w:hAnsi="Arial" w:cs="Arial" w:eastAsia="Arial"/>
          <w:sz w:val="18"/>
          <w:szCs w:val="18"/>
          <w:color w:val="2F2F2F"/>
          <w:spacing w:val="-14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(no</w:t>
      </w:r>
      <w:r>
        <w:rPr>
          <w:rFonts w:ascii="Arial" w:hAnsi="Arial" w:cs="Arial" w:eastAsia="Arial"/>
          <w:sz w:val="18"/>
          <w:szCs w:val="18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dat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indicated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print-out</w:t>
      </w:r>
      <w:r>
        <w:rPr>
          <w:rFonts w:ascii="Arial" w:hAnsi="Arial" w:cs="Arial" w:eastAsia="Arial"/>
          <w:sz w:val="18"/>
          <w:szCs w:val="18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failed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reveal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re-weighs</w:t>
      </w:r>
      <w:r>
        <w:rPr>
          <w:rFonts w:ascii="Arial" w:hAnsi="Arial" w:cs="Arial" w:eastAsia="Arial"/>
          <w:sz w:val="18"/>
          <w:szCs w:val="18"/>
          <w:color w:val="2F2F2F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mont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October.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253" w:lineRule="auto"/>
        <w:ind w:left="14" w:right="-35" w:firstLine="-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review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facility'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policy</w:t>
      </w:r>
      <w:r>
        <w:rPr>
          <w:rFonts w:ascii="Arial" w:hAnsi="Arial" w:cs="Arial" w:eastAsia="Arial"/>
          <w:sz w:val="18"/>
          <w:szCs w:val="18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"Resident</w:t>
      </w:r>
      <w:r>
        <w:rPr>
          <w:rFonts w:ascii="Arial" w:hAnsi="Arial" w:cs="Arial" w:eastAsia="Arial"/>
          <w:sz w:val="18"/>
          <w:szCs w:val="18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Weight</w:t>
      </w:r>
      <w:r>
        <w:rPr>
          <w:rFonts w:ascii="Arial" w:hAnsi="Arial" w:cs="Arial" w:eastAsia="Arial"/>
          <w:sz w:val="18"/>
          <w:szCs w:val="18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Weight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Changes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"</w:t>
      </w:r>
      <w:r>
        <w:rPr>
          <w:rFonts w:ascii="Arial" w:hAnsi="Arial" w:cs="Arial" w:eastAsia="Arial"/>
          <w:sz w:val="18"/>
          <w:szCs w:val="18"/>
          <w:color w:val="2F2F2F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Polic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Number</w:t>
      </w:r>
      <w:r>
        <w:rPr>
          <w:rFonts w:ascii="Arial" w:hAnsi="Arial" w:cs="Arial" w:eastAsia="Arial"/>
          <w:sz w:val="18"/>
          <w:szCs w:val="18"/>
          <w:color w:val="2F2F2F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Die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SS-815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effectiv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December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2008</w:t>
      </w:r>
      <w:r>
        <w:rPr>
          <w:rFonts w:ascii="Arial" w:hAnsi="Arial" w:cs="Arial" w:eastAsia="Arial"/>
          <w:sz w:val="18"/>
          <w:szCs w:val="18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revealed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(4)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5" w:lineRule="exact"/>
        <w:ind w:left="1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re-weigh</w:t>
      </w:r>
      <w:r>
        <w:rPr>
          <w:rFonts w:ascii="Arial" w:hAnsi="Arial" w:cs="Arial" w:eastAsia="Arial"/>
          <w:sz w:val="18"/>
          <w:szCs w:val="18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mus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obtaine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withi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24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hours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50" w:lineRule="auto"/>
        <w:ind w:left="14" w:right="268" w:firstLine="-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weigh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change</w:t>
      </w:r>
      <w:r>
        <w:rPr>
          <w:rFonts w:ascii="Arial" w:hAnsi="Arial" w:cs="Arial" w:eastAsia="Arial"/>
          <w:sz w:val="18"/>
          <w:szCs w:val="18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meet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followin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criteri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is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noted: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240" w:lineRule="auto"/>
        <w:ind w:left="19" w:right="-20"/>
        <w:jc w:val="left"/>
        <w:tabs>
          <w:tab w:pos="12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Interval</w:t>
      </w:r>
      <w:r>
        <w:rPr>
          <w:rFonts w:ascii="Arial" w:hAnsi="Arial" w:cs="Arial" w:eastAsia="Arial"/>
          <w:sz w:val="18"/>
          <w:szCs w:val="18"/>
          <w:color w:val="2F2F2F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23"/>
        </w:rPr>
        <w:t>%o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23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-8"/>
          <w:w w:val="123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Bod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weigh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change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40" w:lineRule="auto"/>
        <w:ind w:left="24" w:right="-20"/>
        <w:jc w:val="left"/>
        <w:tabs>
          <w:tab w:pos="13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week</w:t>
      </w:r>
      <w:r>
        <w:rPr>
          <w:rFonts w:ascii="Arial" w:hAnsi="Arial" w:cs="Arial" w:eastAsia="Arial"/>
          <w:sz w:val="18"/>
          <w:szCs w:val="18"/>
          <w:color w:val="2F2F2F"/>
          <w:spacing w:val="-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2%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40" w:lineRule="auto"/>
        <w:ind w:left="19" w:right="-20"/>
        <w:jc w:val="left"/>
        <w:tabs>
          <w:tab w:pos="12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month</w:t>
      </w:r>
      <w:r>
        <w:rPr>
          <w:rFonts w:ascii="Arial" w:hAnsi="Arial" w:cs="Arial" w:eastAsia="Arial"/>
          <w:sz w:val="18"/>
          <w:szCs w:val="18"/>
          <w:color w:val="2F2F2F"/>
          <w:spacing w:val="-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3"/>
        </w:rPr>
        <w:t>5%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left="10" w:right="-20"/>
        <w:jc w:val="left"/>
        <w:tabs>
          <w:tab w:pos="13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months</w:t>
      </w:r>
      <w:r>
        <w:rPr>
          <w:rFonts w:ascii="Arial" w:hAnsi="Arial" w:cs="Arial" w:eastAsia="Arial"/>
          <w:sz w:val="18"/>
          <w:szCs w:val="18"/>
          <w:color w:val="2F2F2F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7.5%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40" w:lineRule="auto"/>
        <w:ind w:left="10" w:right="-20"/>
        <w:jc w:val="left"/>
        <w:tabs>
          <w:tab w:pos="13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months</w:t>
      </w:r>
      <w:r>
        <w:rPr>
          <w:rFonts w:ascii="Arial" w:hAnsi="Arial" w:cs="Arial" w:eastAsia="Arial"/>
          <w:sz w:val="18"/>
          <w:szCs w:val="18"/>
          <w:color w:val="2F2F2F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10%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56" w:lineRule="auto"/>
        <w:ind w:left="5" w:right="-44" w:firstLine="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staff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faile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perfor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re-weighs</w:t>
      </w:r>
      <w:r>
        <w:rPr>
          <w:rFonts w:ascii="Arial" w:hAnsi="Arial" w:cs="Arial" w:eastAsia="Arial"/>
          <w:sz w:val="18"/>
          <w:szCs w:val="18"/>
          <w:color w:val="2F2F2F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according</w:t>
      </w:r>
      <w:r>
        <w:rPr>
          <w:rFonts w:ascii="Arial" w:hAnsi="Arial" w:cs="Arial" w:eastAsia="Arial"/>
          <w:sz w:val="18"/>
          <w:szCs w:val="18"/>
          <w:color w:val="2F2F2F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8"/>
        </w:rPr>
        <w:t>to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facility'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policy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#1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23.8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3" w:lineRule="exact"/>
        <w:ind w:left="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pound</w:t>
      </w:r>
      <w:r>
        <w:rPr>
          <w:rFonts w:ascii="Arial" w:hAnsi="Arial" w:cs="Arial" w:eastAsia="Arial"/>
          <w:sz w:val="18"/>
          <w:szCs w:val="18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increase</w:t>
      </w:r>
      <w:r>
        <w:rPr>
          <w:rFonts w:ascii="Arial" w:hAnsi="Arial" w:cs="Arial" w:eastAsia="Arial"/>
          <w:sz w:val="18"/>
          <w:szCs w:val="18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mont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Octobe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2010.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  <w:position w:val="-1"/>
        </w:rPr>
        <w:t>record</w:t>
      </w:r>
      <w:r>
        <w:rPr>
          <w:rFonts w:ascii="Arial" w:hAnsi="Arial" w:cs="Arial" w:eastAsia="Arial"/>
          <w:sz w:val="18"/>
          <w:szCs w:val="18"/>
          <w:color w:val="2F2F2F"/>
          <w:spacing w:val="2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  <w:position w:val="-1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  <w:position w:val="-1"/>
        </w:rPr>
        <w:t>reviewed</w:t>
      </w:r>
      <w:r>
        <w:rPr>
          <w:rFonts w:ascii="Arial" w:hAnsi="Arial" w:cs="Arial" w:eastAsia="Arial"/>
          <w:sz w:val="18"/>
          <w:szCs w:val="18"/>
          <w:color w:val="2F2F2F"/>
          <w:spacing w:val="4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  <w:position w:val="-1"/>
        </w:rPr>
        <w:t>January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  <w:position w:val="-1"/>
        </w:rPr>
        <w:t>12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  <w:position w:val="-1"/>
        </w:rPr>
        <w:t>2011.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6" w:lineRule="auto"/>
        <w:ind w:left="-11" w:right="166" w:firstLine="17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3"/>
        </w:rPr>
        <w:t>ID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3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PREFIX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8"/>
        </w:rPr>
        <w:t>TAG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2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325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left="263" w:right="22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PROVIDER'S</w:t>
      </w:r>
      <w:r>
        <w:rPr>
          <w:rFonts w:ascii="Arial" w:hAnsi="Arial" w:cs="Arial" w:eastAsia="Arial"/>
          <w:sz w:val="13"/>
          <w:szCs w:val="1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PLA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9"/>
        </w:rPr>
        <w:t>CORRECTION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" w:after="0" w:line="238" w:lineRule="auto"/>
        <w:ind w:left="-11" w:right="-31" w:firstLine="4"/>
        <w:jc w:val="center"/>
        <w:rPr>
          <w:rFonts w:ascii="Arial" w:hAnsi="Arial" w:cs="Arial" w:eastAsia="Arial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8.23999pt;margin-top:30.74642pt;width:174.080008pt;height:163.107162pt;mso-position-horizontal-relative:page;mso-position-vertical-relative:paragraph;z-index:-1712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128" w:hRule="exact"/>
                    </w:trPr>
                    <w:tc>
                      <w:tcPr>
                        <w:tcW w:w="298" w:type="dxa"/>
                        <w:tcBorders>
                          <w:top w:val="single" w:sz="7.68" w:space="0" w:color="484848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66666"/>
                            <w:spacing w:val="-4"/>
                            <w:w w:val="95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A3A3A3"/>
                            <w:spacing w:val="0"/>
                            <w:w w:val="17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79" w:type="dxa"/>
                        <w:tcBorders>
                          <w:top w:val="single" w:sz="7.68" w:space="0" w:color="484848"/>
                          <w:bottom w:val="nil" w:sz="6" w:space="0" w:color="auto"/>
                          <w:left w:val="nil" w:sz="6" w:space="0" w:color="auto"/>
                          <w:right w:val="single" w:sz="3.84" w:space="0" w:color="BCBCBC"/>
                        </w:tcBorders>
                      </w:tcPr>
                      <w:p>
                        <w:pPr>
                          <w:spacing w:before="8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338" w:lineRule="auto"/>
                          <w:ind w:left="107" w:right="88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has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serviced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9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weigh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policy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using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6"/>
                          </w:rPr>
                          <w:t>weight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9"/>
                          </w:rPr>
                          <w:t>monitorin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9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-8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log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monthl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6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weekly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weight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10"/>
                          </w:rPr>
                          <w:t>monitore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1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-5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7"/>
                          </w:rPr>
                          <w:t>Unit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3" w:hRule="exact"/>
                    </w:trPr>
                    <w:tc>
                      <w:tcPr>
                        <w:tcW w:w="2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3.84" w:space="0" w:color="BCBCBC"/>
                        </w:tcBorders>
                      </w:tcPr>
                      <w:p>
                        <w:pPr>
                          <w:spacing w:before="22" w:after="0" w:line="240" w:lineRule="auto"/>
                          <w:ind w:left="117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Manager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Charge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Nurses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10"/>
                          </w:rPr>
                          <w:t>Monthly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2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3.84" w:space="0" w:color="BCBCBC"/>
                        </w:tcBorders>
                      </w:tcPr>
                      <w:p>
                        <w:pPr>
                          <w:spacing w:before="25" w:after="0" w:line="240" w:lineRule="auto"/>
                          <w:ind w:left="107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/o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weekly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weigh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variance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repor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2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3.84" w:space="0" w:color="BCBCBC"/>
                        </w:tcBorders>
                      </w:tcPr>
                      <w:p>
                        <w:pPr>
                          <w:spacing w:before="27" w:after="0" w:line="240" w:lineRule="auto"/>
                          <w:ind w:left="107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discussed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weekly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meeting.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6"/>
                          </w:rPr>
                          <w:t>weight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2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3.84" w:space="0" w:color="BCBCBC"/>
                        </w:tcBorders>
                      </w:tcPr>
                      <w:p>
                        <w:pPr>
                          <w:spacing w:before="25" w:after="0" w:line="240" w:lineRule="auto"/>
                          <w:ind w:left="11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10"/>
                          </w:rPr>
                          <w:t>monitorin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1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-13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log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has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been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developed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8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24" w:hRule="exact"/>
                    </w:trPr>
                    <w:tc>
                      <w:tcPr>
                        <w:tcW w:w="2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3.84" w:space="0" w:color="BCBCBC"/>
                        </w:tcBorders>
                      </w:tcPr>
                      <w:p>
                        <w:pPr>
                          <w:spacing w:before="25" w:after="0" w:line="240" w:lineRule="auto"/>
                          <w:ind w:left="107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weight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take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admission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audite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5"/>
                          </w:rPr>
                          <w:t>weekly.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906" w:hRule="exact"/>
                    </w:trPr>
                    <w:tc>
                      <w:tcPr>
                        <w:tcW w:w="2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66666"/>
                            <w:spacing w:val="-12"/>
                            <w:w w:val="118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858585"/>
                            <w:spacing w:val="0"/>
                            <w:w w:val="102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3.84" w:space="0" w:color="BCBCBC"/>
                        </w:tcBorders>
                      </w:tcPr>
                      <w:p>
                        <w:pPr>
                          <w:spacing w:before="3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93" w:lineRule="auto"/>
                          <w:ind w:left="107" w:right="56" w:firstLine="5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Finding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thes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weekly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audit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2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10"/>
                          </w:rPr>
                          <w:t>reporte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1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-6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Qualit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Assuranc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7"/>
                          </w:rPr>
                          <w:t>Committee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monthl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thre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March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Apri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6"/>
                          </w:rPr>
                          <w:t>May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240" w:lineRule="auto"/>
                          <w:ind w:left="107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2"/>
                          </w:rPr>
                          <w:t>2011.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{EAC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CORRECTIVE</w:t>
      </w:r>
      <w:r>
        <w:rPr>
          <w:rFonts w:ascii="Arial" w:hAnsi="Arial" w:cs="Arial" w:eastAsia="Arial"/>
          <w:sz w:val="13"/>
          <w:szCs w:val="13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ACTIO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SHOUL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9"/>
        </w:rPr>
        <w:t>CROSS-REFERENCE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9"/>
        </w:rPr>
        <w:t>D</w:t>
      </w:r>
      <w:r>
        <w:rPr>
          <w:rFonts w:ascii="Arial" w:hAnsi="Arial" w:cs="Arial" w:eastAsia="Arial"/>
          <w:sz w:val="13"/>
          <w:szCs w:val="13"/>
          <w:color w:val="2F2F2F"/>
          <w:spacing w:val="-2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TO</w:t>
      </w:r>
      <w:r>
        <w:rPr>
          <w:rFonts w:ascii="Arial" w:hAnsi="Arial" w:cs="Arial" w:eastAsia="Arial"/>
          <w:sz w:val="13"/>
          <w:szCs w:val="13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8"/>
        </w:rPr>
        <w:t>APPROPRIATE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8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DEFICIENCY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1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124" w:lineRule="exact"/>
        <w:ind w:left="24" w:right="221" w:firstLine="5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0"/>
          <w:szCs w:val="10"/>
          <w:color w:val="2F2F2F"/>
          <w:w w:val="113"/>
        </w:rPr>
        <w:t>(</w:t>
      </w:r>
      <w:r>
        <w:rPr>
          <w:rFonts w:ascii="Arial" w:hAnsi="Arial" w:cs="Arial" w:eastAsia="Arial"/>
          <w:sz w:val="10"/>
          <w:szCs w:val="10"/>
          <w:color w:val="2F2F2F"/>
          <w:w w:val="112"/>
        </w:rPr>
        <w:t>X5</w:t>
      </w:r>
      <w:r>
        <w:rPr>
          <w:rFonts w:ascii="Arial" w:hAnsi="Arial" w:cs="Arial" w:eastAsia="Arial"/>
          <w:sz w:val="10"/>
          <w:szCs w:val="10"/>
          <w:color w:val="2F2F2F"/>
          <w:w w:val="113"/>
        </w:rPr>
        <w:t>)</w:t>
      </w:r>
      <w:r>
        <w:rPr>
          <w:rFonts w:ascii="Arial" w:hAnsi="Arial" w:cs="Arial" w:eastAsia="Arial"/>
          <w:sz w:val="10"/>
          <w:szCs w:val="10"/>
          <w:color w:val="2F2F2F"/>
          <w:w w:val="113"/>
        </w:rPr>
        <w:t> </w:t>
      </w:r>
      <w:r>
        <w:rPr>
          <w:rFonts w:ascii="Arial" w:hAnsi="Arial" w:cs="Arial" w:eastAsia="Arial"/>
          <w:sz w:val="11"/>
          <w:szCs w:val="11"/>
          <w:color w:val="2F2F2F"/>
          <w:spacing w:val="0"/>
          <w:w w:val="99"/>
        </w:rPr>
        <w:t>COMPLETION</w:t>
      </w:r>
      <w:r>
        <w:rPr>
          <w:rFonts w:ascii="Arial" w:hAnsi="Arial" w:cs="Arial" w:eastAsia="Arial"/>
          <w:sz w:val="11"/>
          <w:szCs w:val="11"/>
          <w:color w:val="2F2F2F"/>
          <w:spacing w:val="0"/>
          <w:w w:val="99"/>
        </w:rPr>
        <w:t> </w:t>
      </w:r>
      <w:r>
        <w:rPr>
          <w:rFonts w:ascii="Arial" w:hAnsi="Arial" w:cs="Arial" w:eastAsia="Arial"/>
          <w:sz w:val="11"/>
          <w:szCs w:val="11"/>
          <w:color w:val="2F2F2F"/>
          <w:spacing w:val="0"/>
          <w:w w:val="99"/>
        </w:rPr>
        <w:t>DATE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0" w:right="323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F2F2F"/>
          <w:spacing w:val="0"/>
          <w:w w:val="116"/>
        </w:rPr>
        <w:t>3/6/2011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20" w:h="15840"/>
          <w:pgMar w:top="1100" w:bottom="280" w:left="160" w:right="420"/>
          <w:cols w:num="5" w:equalWidth="0">
            <w:col w:w="1007" w:space="110"/>
            <w:col w:w="4413" w:space="354"/>
            <w:col w:w="672" w:space="605"/>
            <w:col w:w="2860" w:space="601"/>
            <w:col w:w="1018"/>
          </w:cols>
        </w:sectPr>
      </w:pPr>
      <w:rPr/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13.92pt;margin-top:47.040001pt;width:572.639998pt;height:611.280022pt;mso-position-horizontal-relative:page;mso-position-vertical-relative:page;z-index:-17125" coordorigin="278,941" coordsize="11453,12226">
            <v:group style="position:absolute;left:298;top:989;width:11424;height:2" coordorigin="298,989" coordsize="11424,2">
              <v:shape style="position:absolute;left:298;top:989;width:11424;height:2" coordorigin="298,989" coordsize="11424,0" path="m298,989l11722,989e" filled="f" stroked="t" strokeweight=".96pt" strokecolor="#3F3F44">
                <v:path arrowok="t"/>
              </v:shape>
            </v:group>
            <v:group style="position:absolute;left:283;top:979;width:2;height:12173" coordorigin="283,979" coordsize="2,12173">
              <v:shape style="position:absolute;left:283;top:979;width:2;height:12173" coordorigin="283,979" coordsize="0,12173" path="m283,13152l283,979e" filled="f" stroked="t" strokeweight=".48pt" strokecolor="#878787">
                <v:path arrowok="t"/>
              </v:shape>
            </v:group>
            <v:group style="position:absolute;left:2995;top:950;width:2;height:1104" coordorigin="2995,950" coordsize="2,1104">
              <v:shape style="position:absolute;left:2995;top:950;width:2;height:1104" coordorigin="2995,950" coordsize="0,1104" path="m2995,2054l2995,950e" filled="f" stroked="t" strokeweight=".96pt" strokecolor="#4B4B4B">
                <v:path arrowok="t"/>
              </v:shape>
            </v:group>
            <v:group style="position:absolute;left:298;top:2045;width:11405;height:2" coordorigin="298,2045" coordsize="11405,2">
              <v:shape style="position:absolute;left:298;top:2045;width:11405;height:2" coordorigin="298,2045" coordsize="11405,0" path="m298,2045l11702,2045e" filled="f" stroked="t" strokeweight=".96pt" strokecolor="#484848">
                <v:path arrowok="t"/>
              </v:shape>
            </v:group>
            <v:group style="position:absolute;left:5942;top:979;width:2;height:1075" coordorigin="5942,979" coordsize="2,1075">
              <v:shape style="position:absolute;left:5942;top:979;width:2;height:1075" coordorigin="5942,979" coordsize="0,1075" path="m5942,2054l5942,979e" filled="f" stroked="t" strokeweight=".72pt" strokecolor="#545454">
                <v:path arrowok="t"/>
              </v:shape>
            </v:group>
            <v:group style="position:absolute;left:9715;top:989;width:2;height:1066" coordorigin="9715,989" coordsize="2,1066">
              <v:shape style="position:absolute;left:9715;top:989;width:2;height:1066" coordorigin="9715,989" coordsize="0,1066" path="m9715,2054l9715,989e" filled="f" stroked="t" strokeweight=".72pt" strokecolor="#606060">
                <v:path arrowok="t"/>
              </v:shape>
            </v:group>
            <v:group style="position:absolute;left:11678;top:979;width:2;height:12178" coordorigin="11678,979" coordsize="2,12178">
              <v:shape style="position:absolute;left:11678;top:979;width:2;height:12178" coordorigin="11678,979" coordsize="0,12178" path="m11678,13157l11678,979e" filled="f" stroked="t" strokeweight=".96pt" strokecolor="#5B5B5B">
                <v:path arrowok="t"/>
              </v:shape>
            </v:group>
            <v:group style="position:absolute;left:6403;top:2035;width:2;height:835" coordorigin="6403,2035" coordsize="2,835">
              <v:shape style="position:absolute;left:6403;top:2035;width:2;height:835" coordorigin="6403,2035" coordsize="0,835" path="m6403,2870l6403,2035e" filled="f" stroked="t" strokeweight=".96pt" strokecolor="#4F4F4F">
                <v:path arrowok="t"/>
              </v:shape>
            </v:group>
            <v:group style="position:absolute;left:1214;top:2851;width:2;height:6403" coordorigin="1214,2851" coordsize="2,6403">
              <v:shape style="position:absolute;left:1214;top:2851;width:2;height:6403" coordorigin="1214,2851" coordsize="0,6403" path="m1214,9254l1214,2851e" filled="f" stroked="t" strokeweight=".48pt" strokecolor="#A8A8A8">
                <v:path arrowok="t"/>
              </v:shape>
            </v:group>
            <v:group style="position:absolute;left:298;top:2861;width:11405;height:2" coordorigin="298,2861" coordsize="11405,2">
              <v:shape style="position:absolute;left:298;top:2861;width:11405;height:2" coordorigin="298,2861" coordsize="11405,0" path="m298,2861l11702,2861e" filled="f" stroked="t" strokeweight=".96pt" strokecolor="#4F4F4F">
                <v:path arrowok="t"/>
              </v:shape>
            </v:group>
            <v:group style="position:absolute;left:288;top:3677;width:11424;height:2" coordorigin="288,3677" coordsize="11424,2">
              <v:shape style="position:absolute;left:288;top:3677;width:11424;height:2" coordorigin="288,3677" coordsize="11424,0" path="m288,3677l11712,3677e" filled="f" stroked="t" strokeweight=".96pt" strokecolor="#484848">
                <v:path arrowok="t"/>
              </v:shape>
            </v:group>
            <v:group style="position:absolute;left:5760;top:2851;width:2;height:5904" coordorigin="5760,2851" coordsize="2,5904">
              <v:shape style="position:absolute;left:5760;top:2851;width:2;height:5904" coordorigin="5760,2851" coordsize="0,5904" path="m5760,8755l5760,2851e" filled="f" stroked="t" strokeweight=".48pt" strokecolor="#ACACAC">
                <v:path arrowok="t"/>
              </v:shape>
            </v:group>
            <v:group style="position:absolute;left:5736;top:3730;width:2;height:9418" coordorigin="5736,3730" coordsize="2,9418">
              <v:shape style="position:absolute;left:5736;top:3730;width:2;height:9418" coordorigin="5736,3730" coordsize="0,9418" path="m5736,13147l5736,3730e" filled="f" stroked="t" strokeweight=".48pt" strokecolor="#B3B3B3">
                <v:path arrowok="t"/>
              </v:shape>
            </v:group>
            <v:group style="position:absolute;left:6754;top:2851;width:2;height:1210" coordorigin="6754,2851" coordsize="2,1210">
              <v:shape style="position:absolute;left:6754;top:2851;width:2;height:1210" coordorigin="6754,2851" coordsize="0,1210" path="m6754,4061l6754,2851e" filled="f" stroked="t" strokeweight=".48pt" strokecolor="#ACACAC">
                <v:path arrowok="t"/>
              </v:shape>
            </v:group>
            <v:group style="position:absolute;left:10661;top:2861;width:2;height:4838" coordorigin="10661,2861" coordsize="2,4838">
              <v:shape style="position:absolute;left:10661;top:2861;width:2;height:4838" coordorigin="10661,2861" coordsize="0,4838" path="m10661,7699l10661,2861e" filled="f" stroked="t" strokeweight=".48pt" strokecolor="#B3B3B3">
                <v:path arrowok="t"/>
              </v:shape>
            </v:group>
            <v:group style="position:absolute;left:10642;top:3696;width:2;height:9432" coordorigin="10642,3696" coordsize="2,9432">
              <v:shape style="position:absolute;left:10642;top:3696;width:2;height:9432" coordorigin="10642,3696" coordsize="0,9432" path="m10642,13128l10642,3696e" filled="f" stroked="t" strokeweight=".48pt" strokecolor="#BCBCBC">
                <v:path arrowok="t"/>
              </v:shape>
            </v:group>
            <v:group style="position:absolute;left:1382;top:13142;width:10301;height:2" coordorigin="1382,13142" coordsize="10301,2">
              <v:shape style="position:absolute;left:1382;top:13142;width:10301;height:2" coordorigin="1382,13142" coordsize="10301,0" path="m1382,13142l11683,13142e" filled="f" stroked="t" strokeweight=".96pt" strokecolor="#4B4B4F">
                <v:path arrowok="t"/>
              </v:shape>
            </v:group>
            <w10:wrap type="none"/>
          </v:group>
        </w:pict>
      </w:r>
      <w:r>
        <w:rPr>
          <w:sz w:val="19"/>
          <w:szCs w:val="19"/>
        </w:rPr>
      </w:r>
    </w:p>
    <w:p>
      <w:pPr>
        <w:spacing w:before="37" w:after="0" w:line="250" w:lineRule="auto"/>
        <w:ind w:left="1122" w:right="6628" w:firstLine="-5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9.759998pt;margin-top:-73.228111pt;width:.1pt;height:189.840007pt;mso-position-horizontal-relative:page;mso-position-vertical-relative:paragraph;z-index:-17123" coordorigin="1195,-1465" coordsize="2,3797">
            <v:shape style="position:absolute;left:1195;top:-1465;width:2;height:3797" coordorigin="1195,-1465" coordsize="0,3797" path="m1195,2332l1195,-1465e" filled="f" stroked="t" strokeweight=".72pt" strokecolor="#B3B3B3">
              <v:path arrowok="t"/>
            </v:shape>
          </v:group>
          <w10:wrap type="none"/>
        </w:pict>
      </w:r>
      <w:r>
        <w:rPr/>
        <w:pict>
          <v:group style="position:absolute;margin-left:336.720001pt;margin-top:-328.108124pt;width:.1pt;height:440.400016pt;mso-position-horizontal-relative:page;mso-position-vertical-relative:paragraph;z-index:-17122" coordorigin="6734,-6562" coordsize="2,8808">
            <v:shape style="position:absolute;left:6734;top:-6562;width:2;height:8808" coordorigin="6734,-6562" coordsize="0,8808" path="m6734,2246l6734,-6562e" filled="f" stroked="t" strokeweight=".48pt" strokecolor="#BCBCB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staff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faile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re-weigh</w:t>
      </w:r>
      <w:r>
        <w:rPr>
          <w:rFonts w:ascii="Arial" w:hAnsi="Arial" w:cs="Arial" w:eastAsia="Arial"/>
          <w:sz w:val="18"/>
          <w:szCs w:val="18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#2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according</w:t>
      </w:r>
      <w:r>
        <w:rPr>
          <w:rFonts w:ascii="Arial" w:hAnsi="Arial" w:cs="Arial" w:eastAsia="Arial"/>
          <w:sz w:val="18"/>
          <w:szCs w:val="18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facility'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policy.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7" w:after="0" w:line="254" w:lineRule="auto"/>
        <w:ind w:left="1117" w:right="6535" w:firstLine="-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Accordin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facility'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"Weight</w:t>
      </w:r>
      <w:r>
        <w:rPr>
          <w:rFonts w:ascii="Arial" w:hAnsi="Arial" w:cs="Arial" w:eastAsia="Arial"/>
          <w:sz w:val="18"/>
          <w:szCs w:val="18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Policy,</w:t>
      </w:r>
      <w:r>
        <w:rPr>
          <w:rFonts w:ascii="Arial" w:hAnsi="Arial" w:cs="Arial" w:eastAsia="Arial"/>
          <w:sz w:val="18"/>
          <w:szCs w:val="18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dated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December</w:t>
      </w:r>
      <w:r>
        <w:rPr>
          <w:rFonts w:ascii="Arial" w:hAnsi="Arial" w:cs="Arial" w:eastAsia="Arial"/>
          <w:sz w:val="18"/>
          <w:szCs w:val="18"/>
          <w:color w:val="2F2F2F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2008</w:t>
      </w:r>
      <w:r>
        <w:rPr>
          <w:rFonts w:ascii="Arial" w:hAnsi="Arial" w:cs="Arial" w:eastAsia="Arial"/>
          <w:sz w:val="18"/>
          <w:szCs w:val="18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stipulates,</w:t>
      </w:r>
      <w:r>
        <w:rPr>
          <w:rFonts w:ascii="Arial" w:hAnsi="Arial" w:cs="Arial" w:eastAsia="Arial"/>
          <w:sz w:val="18"/>
          <w:szCs w:val="18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"Validatio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of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significant</w:t>
      </w:r>
      <w:r>
        <w:rPr>
          <w:rFonts w:ascii="Arial" w:hAnsi="Arial" w:cs="Arial" w:eastAsia="Arial"/>
          <w:sz w:val="18"/>
          <w:szCs w:val="18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weigh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changes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color w:val="2F2F2F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significant</w:t>
      </w:r>
      <w:r>
        <w:rPr>
          <w:rFonts w:ascii="Arial" w:hAnsi="Arial" w:cs="Arial" w:eastAsia="Arial"/>
          <w:sz w:val="18"/>
          <w:szCs w:val="18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weigh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change</w:t>
      </w:r>
      <w:r>
        <w:rPr>
          <w:rFonts w:ascii="Arial" w:hAnsi="Arial" w:cs="Arial" w:eastAsia="Arial"/>
          <w:sz w:val="18"/>
          <w:szCs w:val="18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re-weighed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20" w:h="15840"/>
          <w:pgMar w:top="1100" w:bottom="280" w:left="160" w:right="42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48.027821" w:type="dxa"/>
      </w:tblPr>
      <w:tblGrid/>
      <w:tr>
        <w:trPr>
          <w:trHeight w:val="1039" w:hRule="exact"/>
        </w:trPr>
        <w:tc>
          <w:tcPr>
            <w:tcW w:w="2703" w:type="dxa"/>
            <w:gridSpan w:val="2"/>
            <w:tcBorders>
              <w:top w:val="single" w:sz="7.641" w:space="0" w:color="4F4F54"/>
              <w:bottom w:val="single" w:sz="7.641" w:space="0" w:color="4F4F54"/>
              <w:left w:val="single" w:sz="5.730752" w:space="0" w:color="A3A3A3"/>
              <w:right w:val="single" w:sz="7.641" w:space="0" w:color="606060"/>
            </w:tcBorders>
          </w:tcPr>
          <w:p>
            <w:pPr>
              <w:spacing w:before="76" w:after="0" w:line="245" w:lineRule="auto"/>
              <w:ind w:left="88" w:right="615" w:firstLine="5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98"/>
              </w:rPr>
              <w:t>STATEMENT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DEFICIENCIES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PLA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CORRECTION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2935" w:type="dxa"/>
            <w:gridSpan w:val="2"/>
            <w:tcBorders>
              <w:top w:val="single" w:sz="7.641" w:space="0" w:color="4F4F54"/>
              <w:bottom w:val="single" w:sz="7.641" w:space="0" w:color="4F4F54"/>
              <w:left w:val="single" w:sz="7.641" w:space="0" w:color="606060"/>
              <w:right w:val="single" w:sz="7.641" w:space="0" w:color="606060"/>
            </w:tcBorders>
          </w:tcPr>
          <w:p>
            <w:pPr>
              <w:spacing w:before="72" w:after="0" w:line="253" w:lineRule="auto"/>
              <w:ind w:left="353" w:right="824" w:firstLine="-296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X1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PROVIDER/SUPPLIER/CLIA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99"/>
              </w:rPr>
              <w:t>IDENTIFICATIO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99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6"/>
                <w:w w:val="99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NUMBER: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23" w:right="114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F2F2F"/>
                <w:spacing w:val="0"/>
                <w:w w:val="100"/>
              </w:rPr>
              <w:t>095039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756" w:type="dxa"/>
            <w:gridSpan w:val="3"/>
            <w:tcBorders>
              <w:top w:val="single" w:sz="7.641" w:space="0" w:color="4F4F54"/>
              <w:bottom w:val="single" w:sz="7.641" w:space="0" w:color="4F4F54"/>
              <w:left w:val="single" w:sz="7.641" w:space="0" w:color="606060"/>
              <w:right w:val="single" w:sz="7.641" w:space="0" w:color="606060"/>
            </w:tcBorders>
          </w:tcPr>
          <w:p>
            <w:pPr>
              <w:spacing w:before="76" w:after="0" w:line="461" w:lineRule="auto"/>
              <w:ind w:left="45" w:right="1647" w:firstLine="5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X2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MULTIPLE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CONSTRUCTION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A.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BUILDING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18" w:after="0" w:line="240" w:lineRule="auto"/>
              <w:ind w:left="55" w:right="-20"/>
              <w:jc w:val="left"/>
              <w:tabs>
                <w:tab w:pos="2100" w:val="left"/>
                <w:tab w:pos="2540" w:val="left"/>
              </w:tabs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WING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u w:val="single" w:color="7D7D7D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u w:val="single" w:color="7D7D7D"/>
              </w:rPr>
              <w:tab/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u w:val="single" w:color="7D7D7D"/>
              </w:rPr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u w:val="single" w:color="7D7D7D"/>
              </w:rPr>
            </w:r>
            <w:r>
              <w:rPr>
                <w:rFonts w:ascii="Arial" w:hAnsi="Arial" w:cs="Arial" w:eastAsia="Arial"/>
                <w:sz w:val="13"/>
                <w:szCs w:val="13"/>
                <w:color w:val="A5A5A5"/>
                <w:spacing w:val="0"/>
                <w:w w:val="99"/>
                <w:u w:val="single" w:color="7D7D7D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A5A5A5"/>
                <w:spacing w:val="0"/>
                <w:w w:val="100"/>
                <w:u w:val="single" w:color="7D7D7D"/>
              </w:rPr>
              <w:tab/>
            </w:r>
            <w:r>
              <w:rPr>
                <w:rFonts w:ascii="Arial" w:hAnsi="Arial" w:cs="Arial" w:eastAsia="Arial"/>
                <w:sz w:val="13"/>
                <w:szCs w:val="13"/>
                <w:color w:val="A5A5A5"/>
                <w:spacing w:val="0"/>
                <w:w w:val="100"/>
                <w:u w:val="single" w:color="7D7D7D"/>
              </w:rPr>
            </w:r>
            <w:r>
              <w:rPr>
                <w:rFonts w:ascii="Arial" w:hAnsi="Arial" w:cs="Arial" w:eastAsia="Arial"/>
                <w:sz w:val="13"/>
                <w:szCs w:val="13"/>
                <w:color w:val="A5A5A5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3"/>
                <w:szCs w:val="13"/>
                <w:color w:val="A5A5A5"/>
                <w:spacing w:val="0"/>
                <w:w w:val="170"/>
              </w:rPr>
              <w:t>_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1951" w:type="dxa"/>
            <w:gridSpan w:val="2"/>
            <w:tcBorders>
              <w:top w:val="single" w:sz="7.641" w:space="0" w:color="4F4F54"/>
              <w:bottom w:val="single" w:sz="7.641" w:space="0" w:color="4F4F54"/>
              <w:left w:val="single" w:sz="7.641" w:space="0" w:color="606060"/>
              <w:right w:val="single" w:sz="7.641" w:space="0" w:color="5B5B5B"/>
            </w:tcBorders>
          </w:tcPr>
          <w:p>
            <w:pPr>
              <w:spacing w:before="72" w:after="0" w:line="253" w:lineRule="auto"/>
              <w:ind w:left="301" w:right="656" w:firstLine="-253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X3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SURVEY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COMPLETED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1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3" w:lineRule="exact"/>
              <w:ind w:left="5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03"/>
                <w:position w:val="-1"/>
              </w:rPr>
              <w:t>01/19/2011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821" w:hRule="exact"/>
        </w:trPr>
        <w:tc>
          <w:tcPr>
            <w:tcW w:w="6096" w:type="dxa"/>
            <w:gridSpan w:val="5"/>
            <w:tcBorders>
              <w:top w:val="single" w:sz="7.641" w:space="0" w:color="4F4F54"/>
              <w:bottom w:val="single" w:sz="7.641" w:space="0" w:color="4F4F4F"/>
              <w:left w:val="single" w:sz="5.730752" w:space="0" w:color="A3A3A3"/>
              <w:right w:val="single" w:sz="9.551248" w:space="0" w:color="707070"/>
            </w:tcBorders>
          </w:tcPr>
          <w:p>
            <w:pPr>
              <w:spacing w:before="62" w:after="0" w:line="240" w:lineRule="auto"/>
              <w:ind w:left="150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PROVIDE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SUPPLIER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0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F2F2F"/>
                <w:spacing w:val="0"/>
                <w:w w:val="100"/>
              </w:rPr>
              <w:t>UNITE</w:t>
            </w:r>
            <w:r>
              <w:rPr>
                <w:rFonts w:ascii="Arial" w:hAnsi="Arial" w:cs="Arial" w:eastAsia="Arial"/>
                <w:sz w:val="17"/>
                <w:szCs w:val="17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color w:val="2F2F2F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F2F2F"/>
                <w:spacing w:val="0"/>
                <w:w w:val="100"/>
              </w:rPr>
              <w:t>MEDICA</w:t>
            </w:r>
            <w:r>
              <w:rPr>
                <w:rFonts w:ascii="Arial" w:hAnsi="Arial" w:cs="Arial" w:eastAsia="Arial"/>
                <w:sz w:val="17"/>
                <w:szCs w:val="17"/>
                <w:color w:val="2F2F2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color w:val="2F2F2F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F2F2F"/>
                <w:spacing w:val="0"/>
                <w:w w:val="100"/>
              </w:rPr>
              <w:t>NURSING</w:t>
            </w:r>
            <w:r>
              <w:rPr>
                <w:rFonts w:ascii="Arial" w:hAnsi="Arial" w:cs="Arial" w:eastAsia="Arial"/>
                <w:sz w:val="17"/>
                <w:szCs w:val="17"/>
                <w:color w:val="2F2F2F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F2F2F"/>
                <w:spacing w:val="0"/>
                <w:w w:val="100"/>
              </w:rPr>
              <w:t>HOME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5248" w:type="dxa"/>
            <w:gridSpan w:val="4"/>
            <w:tcBorders>
              <w:top w:val="single" w:sz="7.641" w:space="0" w:color="4F4F54"/>
              <w:bottom w:val="single" w:sz="7.641" w:space="0" w:color="4F4F4F"/>
              <w:left w:val="single" w:sz="9.551248" w:space="0" w:color="707070"/>
              <w:right w:val="single" w:sz="7.641" w:space="0" w:color="5B5B5B"/>
            </w:tcBorders>
          </w:tcPr>
          <w:p>
            <w:pPr>
              <w:spacing w:before="96" w:after="0" w:line="240" w:lineRule="auto"/>
              <w:ind w:left="72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STREET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ADDRESS,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CITY,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STATE,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ZIP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1"/>
              </w:rPr>
              <w:t>CODE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56" w:after="0" w:line="240" w:lineRule="auto"/>
              <w:ind w:left="23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1310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SOUTHER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AVENUE,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4"/>
              </w:rPr>
              <w:t>SE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  <w:p>
            <w:pPr>
              <w:spacing w:before="69" w:after="0" w:line="240" w:lineRule="auto"/>
              <w:ind w:left="22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F2F2F"/>
              </w:rPr>
              <w:t>WASHINGTON,</w:t>
            </w:r>
            <w:r>
              <w:rPr>
                <w:rFonts w:ascii="Arial" w:hAnsi="Arial" w:cs="Arial" w:eastAsia="Arial"/>
                <w:sz w:val="17"/>
                <w:szCs w:val="17"/>
                <w:color w:val="2F2F2F"/>
                <w:spacing w:val="-2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F2F2F"/>
                <w:spacing w:val="0"/>
                <w:w w:val="100"/>
              </w:rPr>
              <w:t>DC</w:t>
            </w:r>
            <w:r>
              <w:rPr>
                <w:rFonts w:ascii="Arial" w:hAnsi="Arial" w:cs="Arial" w:eastAsia="Arial"/>
                <w:sz w:val="17"/>
                <w:szCs w:val="17"/>
                <w:color w:val="2F2F2F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F2F2F"/>
                <w:spacing w:val="0"/>
                <w:w w:val="100"/>
              </w:rPr>
              <w:t>20032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821" w:hRule="exact"/>
        </w:trPr>
        <w:tc>
          <w:tcPr>
            <w:tcW w:w="5430" w:type="dxa"/>
            <w:gridSpan w:val="3"/>
            <w:tcBorders>
              <w:top w:val="single" w:sz="7.641" w:space="0" w:color="4F4F4F"/>
              <w:bottom w:val="single" w:sz="7.641" w:space="0" w:color="4F4F54"/>
              <w:left w:val="single" w:sz="5.730752" w:space="0" w:color="A3A3A3"/>
              <w:right w:val="single" w:sz="3.820504" w:space="0" w:color="B3B3B3"/>
            </w:tcBorders>
          </w:tcPr>
          <w:p>
            <w:pPr>
              <w:spacing w:before="31" w:after="0" w:line="177" w:lineRule="exact"/>
              <w:ind w:left="332" w:right="-20"/>
              <w:jc w:val="left"/>
              <w:tabs>
                <w:tab w:pos="1800" w:val="left"/>
              </w:tabs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-1"/>
              </w:rPr>
              <w:t>(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-1"/>
              </w:rPr>
              <w:t>X4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-1"/>
              </w:rPr>
              <w:t>)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8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-1"/>
              </w:rPr>
              <w:t>ID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34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-1"/>
              </w:rPr>
              <w:tab/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2"/>
              </w:rPr>
              <w:t>SUMMARY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7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98"/>
                <w:position w:val="2"/>
              </w:rPr>
              <w:t>STATEMENT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1"/>
                <w:w w:val="98"/>
                <w:position w:val="2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2"/>
              </w:rPr>
              <w:t>OF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3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2"/>
              </w:rPr>
              <w:t>DEFICIENCIES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150" w:lineRule="exact"/>
              <w:ind w:left="303" w:right="-20"/>
              <w:jc w:val="left"/>
              <w:tabs>
                <w:tab w:pos="1080" w:val="left"/>
              </w:tabs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-1"/>
              </w:rPr>
              <w:t>PREFIX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-1"/>
              </w:rPr>
              <w:tab/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13"/>
                <w:szCs w:val="13"/>
                <w:color w:val="464648"/>
                <w:spacing w:val="0"/>
                <w:w w:val="100"/>
                <w:position w:val="2"/>
              </w:rPr>
              <w:t>(</w:t>
            </w:r>
            <w:r>
              <w:rPr>
                <w:rFonts w:ascii="Arial" w:hAnsi="Arial" w:cs="Arial" w:eastAsia="Arial"/>
                <w:sz w:val="13"/>
                <w:szCs w:val="13"/>
                <w:color w:val="464648"/>
                <w:spacing w:val="0"/>
                <w:w w:val="100"/>
                <w:position w:val="2"/>
              </w:rPr>
              <w:t>EAC</w:t>
            </w:r>
            <w:r>
              <w:rPr>
                <w:rFonts w:ascii="Arial" w:hAnsi="Arial" w:cs="Arial" w:eastAsia="Arial"/>
                <w:sz w:val="13"/>
                <w:szCs w:val="13"/>
                <w:color w:val="464648"/>
                <w:spacing w:val="0"/>
                <w:w w:val="100"/>
                <w:position w:val="2"/>
              </w:rPr>
              <w:t>H</w:t>
            </w:r>
            <w:r>
              <w:rPr>
                <w:rFonts w:ascii="Arial" w:hAnsi="Arial" w:cs="Arial" w:eastAsia="Arial"/>
                <w:sz w:val="13"/>
                <w:szCs w:val="13"/>
                <w:color w:val="464648"/>
                <w:spacing w:val="-7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2"/>
              </w:rPr>
              <w:t>DEFICIENCY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8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2"/>
              </w:rPr>
              <w:t>MUST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6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2"/>
              </w:rPr>
              <w:t>BE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2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2"/>
              </w:rPr>
              <w:t>PRECEDE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2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11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2"/>
              </w:rPr>
              <w:t>BY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6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2"/>
              </w:rPr>
              <w:t>FUL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2"/>
              </w:rPr>
              <w:t>L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3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2"/>
              </w:rPr>
              <w:t>REGUL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7"/>
                <w:w w:val="100"/>
                <w:position w:val="2"/>
              </w:rPr>
              <w:t>A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2"/>
              </w:rPr>
              <w:t>TORY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132" w:lineRule="exact"/>
              <w:ind w:left="394" w:right="-20"/>
              <w:jc w:val="left"/>
              <w:tabs>
                <w:tab w:pos="1960" w:val="left"/>
              </w:tabs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-3"/>
              </w:rPr>
              <w:t>TAG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-3"/>
              </w:rPr>
              <w:tab/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-1"/>
              </w:rPr>
              <w:t>LS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-1"/>
              </w:rPr>
              <w:t>C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8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98"/>
                <w:position w:val="-1"/>
              </w:rPr>
              <w:t>IDENTIFYING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2"/>
                <w:w w:val="98"/>
                <w:position w:val="-1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-1"/>
              </w:rPr>
              <w:t>INFORMATION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-1"/>
              </w:rPr>
              <w:t>)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302" w:lineRule="exact"/>
              <w:ind w:left="915" w:right="-20"/>
              <w:jc w:val="left"/>
              <w:rPr>
                <w:rFonts w:ascii="Arial" w:hAnsi="Arial" w:cs="Arial" w:eastAsia="Arial"/>
                <w:sz w:val="39"/>
                <w:szCs w:val="39"/>
              </w:rPr>
            </w:pPr>
            <w:rPr/>
            <w:r>
              <w:rPr>
                <w:rFonts w:ascii="Arial" w:hAnsi="Arial" w:cs="Arial" w:eastAsia="Arial"/>
                <w:sz w:val="39"/>
                <w:szCs w:val="39"/>
                <w:color w:val="BFBFBF"/>
                <w:spacing w:val="0"/>
                <w:w w:val="51"/>
                <w:position w:val="-5"/>
              </w:rPr>
              <w:t>I</w:t>
            </w:r>
            <w:r>
              <w:rPr>
                <w:rFonts w:ascii="Arial" w:hAnsi="Arial" w:cs="Arial" w:eastAsia="Arial"/>
                <w:sz w:val="39"/>
                <w:szCs w:val="39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998" w:type="dxa"/>
            <w:gridSpan w:val="3"/>
            <w:tcBorders>
              <w:top w:val="single" w:sz="7.641" w:space="0" w:color="4F4F4F"/>
              <w:bottom w:val="single" w:sz="7.641" w:space="0" w:color="4F4F54"/>
              <w:left w:val="single" w:sz="3.820504" w:space="0" w:color="B3B3B3"/>
              <w:right w:val="single" w:sz="3.820504" w:space="0" w:color="C8C8C8"/>
            </w:tcBorders>
          </w:tcPr>
          <w:p>
            <w:pPr>
              <w:spacing w:before="55" w:after="0" w:line="245" w:lineRule="auto"/>
              <w:ind w:left="290" w:right="188" w:firstLine="1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2"/>
              </w:rPr>
              <w:t>ID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99"/>
              </w:rPr>
              <w:t>PREFIX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98"/>
              </w:rPr>
              <w:t>TAG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4917" w:type="dxa"/>
            <w:gridSpan w:val="3"/>
            <w:tcBorders>
              <w:top w:val="single" w:sz="7.641" w:space="0" w:color="4F4F4F"/>
              <w:bottom w:val="single" w:sz="7.641" w:space="0" w:color="4F4F54"/>
              <w:left w:val="single" w:sz="3.820504" w:space="0" w:color="C8C8C8"/>
              <w:right w:val="single" w:sz="7.641" w:space="0" w:color="5B5B5B"/>
            </w:tcBorders>
          </w:tcPr>
          <w:p>
            <w:pPr>
              <w:spacing w:before="45" w:after="0" w:line="240" w:lineRule="auto"/>
              <w:ind w:left="832" w:right="335"/>
              <w:jc w:val="center"/>
              <w:tabs>
                <w:tab w:pos="4260" w:val="left"/>
              </w:tabs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1"/>
              </w:rPr>
              <w:t>PROVIDER'S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8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1"/>
              </w:rPr>
              <w:t>PLA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1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7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1"/>
              </w:rPr>
              <w:t>OF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2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1"/>
              </w:rPr>
              <w:t>CORRECTION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1"/>
              </w:rPr>
              <w:tab/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1"/>
              </w:rPr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464648"/>
                <w:spacing w:val="0"/>
                <w:w w:val="100"/>
                <w:position w:val="0"/>
              </w:rPr>
              <w:t>IX5)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137" w:lineRule="exact"/>
              <w:ind w:left="669" w:right="70"/>
              <w:jc w:val="center"/>
              <w:tabs>
                <w:tab w:pos="4000" w:val="left"/>
              </w:tabs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464648"/>
                <w:spacing w:val="0"/>
                <w:w w:val="100"/>
                <w:position w:val="-1"/>
              </w:rPr>
              <w:t>(</w:t>
            </w:r>
            <w:r>
              <w:rPr>
                <w:rFonts w:ascii="Arial" w:hAnsi="Arial" w:cs="Arial" w:eastAsia="Arial"/>
                <w:sz w:val="13"/>
                <w:szCs w:val="13"/>
                <w:color w:val="464648"/>
                <w:spacing w:val="0"/>
                <w:w w:val="100"/>
                <w:position w:val="-1"/>
              </w:rPr>
              <w:t>EAC</w:t>
            </w:r>
            <w:r>
              <w:rPr>
                <w:rFonts w:ascii="Arial" w:hAnsi="Arial" w:cs="Arial" w:eastAsia="Arial"/>
                <w:sz w:val="13"/>
                <w:szCs w:val="13"/>
                <w:color w:val="464648"/>
                <w:spacing w:val="0"/>
                <w:w w:val="100"/>
                <w:position w:val="-1"/>
              </w:rPr>
              <w:t>H</w:t>
            </w:r>
            <w:r>
              <w:rPr>
                <w:rFonts w:ascii="Arial" w:hAnsi="Arial" w:cs="Arial" w:eastAsia="Arial"/>
                <w:sz w:val="13"/>
                <w:szCs w:val="13"/>
                <w:color w:val="464648"/>
                <w:spacing w:val="-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-1"/>
              </w:rPr>
              <w:t>CORRECTIVE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9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-1"/>
              </w:rPr>
              <w:t>ACTIO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1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97"/>
                <w:position w:val="-1"/>
              </w:rPr>
              <w:t>SHOUL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97"/>
                <w:position w:val="-1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2"/>
                <w:w w:val="97"/>
                <w:position w:val="-1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-1"/>
              </w:rPr>
              <w:t>BE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3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-1"/>
              </w:rPr>
              <w:tab/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11"/>
                <w:szCs w:val="11"/>
                <w:color w:val="2F2F2F"/>
                <w:spacing w:val="0"/>
                <w:w w:val="100"/>
                <w:position w:val="1"/>
              </w:rPr>
              <w:t>COMPLETION</w:t>
            </w:r>
            <w:r>
              <w:rPr>
                <w:rFonts w:ascii="Arial" w:hAnsi="Arial" w:cs="Arial" w:eastAsia="Arial"/>
                <w:sz w:val="11"/>
                <w:szCs w:val="11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154" w:lineRule="exact"/>
              <w:ind w:left="573" w:right="-20"/>
              <w:jc w:val="left"/>
              <w:tabs>
                <w:tab w:pos="4260" w:val="left"/>
              </w:tabs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99"/>
              </w:rPr>
              <w:t>CROSS-REFERENCE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99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3"/>
                <w:w w:val="99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APPROPRIATE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1"/>
                <w:szCs w:val="11"/>
                <w:color w:val="2F2F2F"/>
                <w:spacing w:val="0"/>
                <w:w w:val="100"/>
                <w:position w:val="4"/>
              </w:rPr>
              <w:t>DATE</w:t>
            </w:r>
            <w:r>
              <w:rPr>
                <w:rFonts w:ascii="Arial" w:hAnsi="Arial" w:cs="Arial" w:eastAsia="Arial"/>
                <w:sz w:val="11"/>
                <w:szCs w:val="11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3" w:after="0" w:line="240" w:lineRule="auto"/>
              <w:ind w:left="1586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F2F2F"/>
              </w:rPr>
              <w:t>DEFICIENCY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w w:val="101"/>
              </w:rPr>
              <w:t>)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w w:val="100"/>
              </w:rPr>
            </w:r>
          </w:p>
        </w:tc>
      </w:tr>
      <w:tr>
        <w:trPr>
          <w:trHeight w:val="5819" w:hRule="exact"/>
        </w:trPr>
        <w:tc>
          <w:tcPr>
            <w:tcW w:w="907" w:type="dxa"/>
            <w:vMerge w:val="restart"/>
            <w:tcBorders>
              <w:top w:val="single" w:sz="7.641" w:space="0" w:color="4F4F54"/>
              <w:left w:val="single" w:sz="5.730752" w:space="0" w:color="A3A3A3"/>
              <w:right w:val="single" w:sz="3.820504" w:space="0" w:color="B3B3B3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89" w:right="-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7"/>
              </w:rPr>
              <w:t>325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523" w:type="dxa"/>
            <w:vMerge w:val="restart"/>
            <w:gridSpan w:val="2"/>
            <w:tcBorders>
              <w:top w:val="single" w:sz="7.641" w:space="0" w:color="4F4F54"/>
              <w:left w:val="single" w:sz="3.820504" w:space="0" w:color="B3B3B3"/>
              <w:right w:val="single" w:sz="3.820504" w:space="0" w:color="B3B3B3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Continue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Fro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page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4"/>
              </w:rPr>
              <w:t>57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70" w:after="0" w:line="249" w:lineRule="auto"/>
              <w:ind w:left="105" w:right="118" w:firstLine="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under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supervision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licensed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nurse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withi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3"/>
              </w:rPr>
              <w:t>48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hours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Significant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change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define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as: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52" w:lineRule="auto"/>
              <w:ind w:left="100" w:right="269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month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7.5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months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-4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4"/>
              </w:rPr>
              <w:t>months.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5" w:lineRule="auto"/>
              <w:ind w:left="100" w:right="382" w:firstLine="-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weight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re-weighs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evaluate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registere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4"/>
              </w:rPr>
              <w:t>dietician."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9" w:lineRule="auto"/>
              <w:ind w:left="91" w:right="5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review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Residen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#2'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record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revealed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followin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weight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2010: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August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2010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176.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7"/>
              </w:rPr>
              <w:t>pounds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Septembe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17"/>
              </w:rPr>
              <w:t>2010-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1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3"/>
                <w:w w:val="11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weigh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documented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8" w:after="0" w:line="252" w:lineRule="auto"/>
              <w:ind w:left="96" w:right="175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Octobe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-4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179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pounds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November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17"/>
              </w:rPr>
              <w:t>2010-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1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3"/>
                <w:w w:val="11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176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pounds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December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2010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198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pounds?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52" w:lineRule="auto"/>
              <w:ind w:left="86" w:right="47" w:firstLine="-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Accordin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quarterl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nutritio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review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dated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10"/>
              </w:rPr>
              <w:t>December9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1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9"/>
                <w:w w:val="11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2010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"Current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weigh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198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[pounds]?,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curren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weigh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appears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inaccurat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staff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unable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4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re-weigh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d/t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[du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to]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need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calibrat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4"/>
              </w:rPr>
              <w:t>scale."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Nutritio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review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December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2010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revealed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"[Nursing]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staff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notif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4"/>
              </w:rPr>
              <w:t>[Registered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Dietician]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re-w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[re-weigh]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available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10"/>
              </w:rPr>
              <w:t>"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9" w:lineRule="auto"/>
              <w:ind w:left="81" w:right="216" w:firstLine="-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Ther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evidence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re-weigh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was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attempte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afte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December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2010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weigh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198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3"/>
              </w:rPr>
              <w:t>pounds.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51" w:lineRule="auto"/>
              <w:ind w:left="76" w:right="271" w:firstLine="-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face-to-fac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intervie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conducte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with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Employee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#3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#4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January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2011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3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approximatel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1:3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PM.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Bot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acknowledged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8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that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ther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re-weigh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done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Residen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#2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re-weigh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done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January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2011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which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8"/>
              </w:rPr>
              <w:t>was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8" w:after="0" w:line="240" w:lineRule="auto"/>
              <w:ind w:left="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181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pounds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clinical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record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reviewed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1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January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3"/>
              </w:rPr>
              <w:t>2011.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8" w:type="dxa"/>
            <w:vMerge w:val="restart"/>
            <w:gridSpan w:val="3"/>
            <w:tcBorders>
              <w:top w:val="single" w:sz="7.641" w:space="0" w:color="4F4F54"/>
              <w:left w:val="single" w:sz="3.820504" w:space="0" w:color="B3B3B3"/>
              <w:right w:val="single" w:sz="5.730752" w:space="0" w:color="CFCFCF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82" w:right="-5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325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917" w:type="dxa"/>
            <w:gridSpan w:val="3"/>
            <w:tcBorders>
              <w:top w:val="single" w:sz="7.641" w:space="0" w:color="4F4F54"/>
              <w:bottom w:val="nil" w:sz="6" w:space="0" w:color="auto"/>
              <w:left w:val="single" w:sz="5.730752" w:space="0" w:color="CFCFCF"/>
              <w:right w:val="single" w:sz="7.641" w:space="0" w:color="5B5B5B"/>
            </w:tcBorders>
          </w:tcPr>
          <w:p>
            <w:pPr/>
            <w:rPr/>
          </w:p>
        </w:tc>
      </w:tr>
      <w:tr>
        <w:trPr>
          <w:trHeight w:val="3605" w:hRule="exact"/>
        </w:trPr>
        <w:tc>
          <w:tcPr>
            <w:tcW w:w="907" w:type="dxa"/>
            <w:vMerge/>
            <w:tcBorders>
              <w:bottom w:val="single" w:sz="7.641" w:space="0" w:color="545454"/>
              <w:left w:val="single" w:sz="5.730752" w:space="0" w:color="A3A3A3"/>
              <w:right w:val="single" w:sz="3.820504" w:space="0" w:color="B3B3B3"/>
            </w:tcBorders>
          </w:tcPr>
          <w:p>
            <w:pPr/>
            <w:rPr/>
          </w:p>
        </w:tc>
        <w:tc>
          <w:tcPr>
            <w:tcW w:w="4523" w:type="dxa"/>
            <w:vMerge/>
            <w:gridSpan w:val="2"/>
            <w:tcBorders>
              <w:bottom w:val="single" w:sz="7.641" w:space="0" w:color="545454"/>
              <w:left w:val="single" w:sz="3.820504" w:space="0" w:color="B3B3B3"/>
              <w:right w:val="single" w:sz="3.820504" w:space="0" w:color="B3B3B3"/>
            </w:tcBorders>
          </w:tcPr>
          <w:p>
            <w:pPr/>
            <w:rPr/>
          </w:p>
        </w:tc>
        <w:tc>
          <w:tcPr>
            <w:tcW w:w="998" w:type="dxa"/>
            <w:vMerge/>
            <w:gridSpan w:val="3"/>
            <w:tcBorders>
              <w:bottom w:val="single" w:sz="7.641" w:space="0" w:color="545454"/>
              <w:left w:val="single" w:sz="3.820504" w:space="0" w:color="B3B3B3"/>
              <w:right w:val="single" w:sz="5.730752" w:space="0" w:color="CFCFCF"/>
            </w:tcBorders>
          </w:tcPr>
          <w:p>
            <w:pPr/>
            <w:rPr/>
          </w:p>
        </w:tc>
        <w:tc>
          <w:tcPr>
            <w:tcW w:w="3875" w:type="dxa"/>
            <w:gridSpan w:val="2"/>
            <w:tcBorders>
              <w:top w:val="nil" w:sz="6" w:space="0" w:color="auto"/>
              <w:bottom w:val="single" w:sz="7.641" w:space="0" w:color="545454"/>
              <w:left w:val="single" w:sz="5.730752" w:space="0" w:color="CFCFCF"/>
              <w:right w:val="single" w:sz="3.820504" w:space="0" w:color="C8C8C8"/>
            </w:tcBorders>
          </w:tcPr>
          <w:p>
            <w:pPr/>
            <w:rPr/>
          </w:p>
        </w:tc>
        <w:tc>
          <w:tcPr>
            <w:tcW w:w="1041" w:type="dxa"/>
            <w:tcBorders>
              <w:top w:val="nil" w:sz="6" w:space="0" w:color="auto"/>
              <w:bottom w:val="single" w:sz="7.641" w:space="0" w:color="545454"/>
              <w:left w:val="single" w:sz="3.820504" w:space="0" w:color="C8C8C8"/>
              <w:right w:val="single" w:sz="7.641" w:space="0" w:color="5B5B5B"/>
            </w:tcBorders>
          </w:tcPr>
          <w:p>
            <w:pPr/>
            <w:rPr/>
          </w:p>
        </w:tc>
      </w:tr>
    </w:tbl>
    <w:p>
      <w:pPr>
        <w:rPr>
          <w:sz w:val="0"/>
          <w:szCs w:val="0"/>
        </w:rPr>
      </w:pPr>
      <w:rPr/>
      <w:r>
        <w:rPr/>
        <w:pict>
          <v:group style="position:absolute;margin-left:362.231171pt;margin-top:75.394005pt;width:91.692004pt;height:.1pt;mso-position-horizontal-relative:page;mso-position-vertical-relative:page;z-index:-17120" coordorigin="7245,1508" coordsize="1834,2">
            <v:shape style="position:absolute;left:7245;top:1508;width:1834;height:2" coordorigin="7245,1508" coordsize="1834,0" path="m7245,1508l9078,1508e" filled="f" stroked="t" strokeweight=".716344pt" strokecolor="#6B6B6B">
              <v:path arrowok="t"/>
            </v:shape>
          </v:group>
          <w10:wrap type="none"/>
        </w:pict>
      </w:r>
      <w:r>
        <w:rPr/>
        <w:pict>
          <v:group style="position:absolute;margin-left:533.198547pt;margin-top:226.900055pt;width:.1pt;height:218.283596pt;mso-position-horizontal-relative:page;mso-position-vertical-relative:page;z-index:-17119" coordorigin="10664,4538" coordsize="2,4366">
            <v:shape style="position:absolute;left:10664;top:4538;width:2;height:4366" coordorigin="10664,4538" coordsize="0,4366" path="m10664,8904l10664,4538e" filled="f" stroked="t" strokeweight=".477563pt" strokecolor="#C3C3C3">
              <v:path arrowok="t"/>
            </v:shape>
          </v:group>
          <w10:wrap type="none"/>
        </w:pict>
      </w:r>
    </w:p>
    <w:p>
      <w:pPr>
        <w:spacing w:after="0"/>
        <w:sectPr>
          <w:pgNumType w:start="58"/>
          <w:pgMar w:footer="2369" w:header="384" w:top="900" w:bottom="2560" w:left="160" w:right="380"/>
          <w:footerReference w:type="default" r:id="rId80"/>
          <w:pgSz w:w="12240" w:h="15820"/>
        </w:sectPr>
      </w:pPr>
      <w:rPr/>
    </w:p>
    <w:p>
      <w:pPr>
        <w:spacing w:before="34" w:after="0" w:line="240" w:lineRule="auto"/>
        <w:ind w:left="330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60.959991pt;margin-top:38.701908pt;width:92.159999pt;height:.1pt;mso-position-horizontal-relative:page;mso-position-vertical-relative:paragraph;z-index:-17118" coordorigin="7219,774" coordsize="1843,2">
            <v:shape style="position:absolute;left:7219;top:774;width:1843;height:2" coordorigin="7219,774" coordsize="1843,0" path="m7219,774l9062,774e" filled="f" stroked="t" strokeweight=".72pt" strokecolor="#6B6B7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.08pt;margin-top:47.040001pt;width:573.959998pt;height:611.280022pt;mso-position-horizontal-relative:page;mso-position-vertical-relative:page;z-index:-1711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51" w:hRule="exact"/>
                    </w:trPr>
                    <w:tc>
                      <w:tcPr>
                        <w:tcW w:w="2698" w:type="dxa"/>
                        <w:gridSpan w:val="2"/>
                        <w:tcBorders>
                          <w:top w:val="single" w:sz="7.68" w:space="0" w:color="48484B"/>
                          <w:bottom w:val="single" w:sz="7.68" w:space="0" w:color="484848"/>
                          <w:left w:val="single" w:sz="5.76" w:space="0" w:color="8C8C8C"/>
                          <w:right w:val="single" w:sz="7.68" w:space="0" w:color="575457"/>
                        </w:tcBorders>
                      </w:tcPr>
                      <w:p>
                        <w:pPr>
                          <w:spacing w:before="99" w:after="0" w:line="254" w:lineRule="auto"/>
                          <w:ind w:left="74" w:right="613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47" w:type="dxa"/>
                        <w:gridSpan w:val="2"/>
                        <w:tcBorders>
                          <w:top w:val="single" w:sz="7.68" w:space="0" w:color="48484B"/>
                          <w:bottom w:val="single" w:sz="7.68" w:space="0" w:color="484848"/>
                          <w:left w:val="single" w:sz="7.68" w:space="0" w:color="575457"/>
                          <w:right w:val="single" w:sz="7.68" w:space="0" w:color="484848"/>
                        </w:tcBorders>
                      </w:tcPr>
                      <w:p>
                        <w:pPr>
                          <w:spacing w:before="89" w:after="0" w:line="262" w:lineRule="auto"/>
                          <w:ind w:left="360" w:right="826" w:firstLine="-298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PROVIDER/SUPPLIERICLIA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IDENTIFICATIO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NUMBER: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4" w:right="1142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095039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82" w:type="dxa"/>
                        <w:gridSpan w:val="3"/>
                        <w:tcBorders>
                          <w:top w:val="single" w:sz="7.68" w:space="0" w:color="48484B"/>
                          <w:bottom w:val="single" w:sz="7.68" w:space="0" w:color="484848"/>
                          <w:left w:val="single" w:sz="7.68" w:space="0" w:color="484848"/>
                          <w:right w:val="single" w:sz="5.76" w:space="0" w:color="4F4F4F"/>
                        </w:tcBorders>
                      </w:tcPr>
                      <w:p>
                        <w:pPr>
                          <w:spacing w:before="89" w:after="0" w:line="470" w:lineRule="auto"/>
                          <w:ind w:left="58" w:right="1658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MULTIPLE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2" w:after="0" w:line="240" w:lineRule="auto"/>
                          <w:ind w:left="62" w:right="-20"/>
                          <w:jc w:val="left"/>
                          <w:tabs>
                            <w:tab w:pos="244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WING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"/>
                            <w:w w:val="100"/>
                            <w:u w:val="single" w:color="7B7B7D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u w:val="single" w:color="7B7B7D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u w:val="single" w:color="7B7B7D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C7C7E"/>
                            <w:spacing w:val="0"/>
                            <w:w w:val="355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61" w:type="dxa"/>
                        <w:gridSpan w:val="2"/>
                        <w:tcBorders>
                          <w:top w:val="single" w:sz="7.68" w:space="0" w:color="48484B"/>
                          <w:bottom w:val="single" w:sz="7.68" w:space="0" w:color="484848"/>
                          <w:left w:val="single" w:sz="5.76" w:space="0" w:color="4F4F4F"/>
                          <w:right w:val="single" w:sz="7.68" w:space="0" w:color="5B5B5B"/>
                        </w:tcBorders>
                      </w:tcPr>
                      <w:p>
                        <w:pPr>
                          <w:spacing w:before="79" w:after="0" w:line="262" w:lineRule="auto"/>
                          <w:ind w:left="305" w:right="662" w:firstLine="-254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SURVEY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COMPLETED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25" w:lineRule="exact"/>
                          <w:ind w:left="53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F2F2F"/>
                            <w:spacing w:val="0"/>
                            <w:w w:val="103"/>
                            <w:position w:val="-1"/>
                          </w:rPr>
                          <w:t>01/19/2011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826" w:hRule="exact"/>
                    </w:trPr>
                    <w:tc>
                      <w:tcPr>
                        <w:tcW w:w="6115" w:type="dxa"/>
                        <w:gridSpan w:val="5"/>
                        <w:tcBorders>
                          <w:top w:val="single" w:sz="7.68" w:space="0" w:color="484848"/>
                          <w:bottom w:val="single" w:sz="7.68" w:space="0" w:color="484848"/>
                          <w:left w:val="single" w:sz="5.76" w:space="0" w:color="8C8C8C"/>
                          <w:right w:val="single" w:sz="7.68" w:space="0" w:color="575757"/>
                        </w:tcBorders>
                      </w:tcPr>
                      <w:p>
                        <w:pPr>
                          <w:spacing w:before="79" w:after="0" w:line="240" w:lineRule="auto"/>
                          <w:ind w:left="142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SUPPLIER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0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MEDICA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73" w:type="dxa"/>
                        <w:gridSpan w:val="4"/>
                        <w:tcBorders>
                          <w:top w:val="single" w:sz="7.68" w:space="0" w:color="484848"/>
                          <w:bottom w:val="single" w:sz="7.68" w:space="0" w:color="484848"/>
                          <w:left w:val="single" w:sz="7.68" w:space="0" w:color="575757"/>
                          <w:right w:val="single" w:sz="7.68" w:space="0" w:color="5B5B5B"/>
                        </w:tcBorders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7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STREET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ADDRESS,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CITY,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STATE,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ZIP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7" w:after="0" w:line="240" w:lineRule="auto"/>
                          <w:ind w:left="240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0"/>
                            <w:w w:val="100"/>
                          </w:rPr>
                          <w:t>1310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0"/>
                            <w:w w:val="100"/>
                          </w:rPr>
                          <w:t>SOUTHER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0"/>
                            <w:w w:val="100"/>
                          </w:rPr>
                          <w:t>AVENUE,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-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2" w:after="0" w:line="240" w:lineRule="auto"/>
                          <w:ind w:left="226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WASHINGTON,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DC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20032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26" w:hRule="exact"/>
                    </w:trPr>
                    <w:tc>
                      <w:tcPr>
                        <w:tcW w:w="912" w:type="dxa"/>
                        <w:tcBorders>
                          <w:top w:val="single" w:sz="7.68" w:space="0" w:color="484848"/>
                          <w:bottom w:val="single" w:sz="7.68" w:space="0" w:color="545457"/>
                          <w:left w:val="single" w:sz="5.76" w:space="0" w:color="8C8C8C"/>
                          <w:right w:val="single" w:sz="3.84" w:space="0" w:color="B8B8B8"/>
                        </w:tcBorders>
                      </w:tcPr>
                      <w:p>
                        <w:pPr>
                          <w:spacing w:before="79" w:after="0" w:line="246" w:lineRule="auto"/>
                          <w:ind w:left="279" w:right="105" w:firstLine="-3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3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7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tcBorders>
                          <w:top w:val="single" w:sz="7.68" w:space="0" w:color="484848"/>
                          <w:bottom w:val="single" w:sz="7.68" w:space="0" w:color="545457"/>
                          <w:left w:val="single" w:sz="3.84" w:space="0" w:color="B8B8B8"/>
                          <w:right w:val="single" w:sz="3.84" w:space="0" w:color="AFAFAF"/>
                        </w:tcBorders>
                      </w:tcPr>
                      <w:p>
                        <w:pPr>
                          <w:spacing w:before="46" w:after="0" w:line="240" w:lineRule="auto"/>
                          <w:ind w:left="858" w:right="928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54" w:lineRule="auto"/>
                          <w:ind w:left="162" w:right="229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PRECEDE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FUL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8"/>
                          </w:rPr>
                          <w:t>REGULATORY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IDENTIFYING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INFORMATION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gridSpan w:val="3"/>
                        <w:tcBorders>
                          <w:top w:val="single" w:sz="7.68" w:space="0" w:color="484848"/>
                          <w:bottom w:val="single" w:sz="7.68" w:space="0" w:color="545457"/>
                          <w:left w:val="single" w:sz="3.84" w:space="0" w:color="AFAFAF"/>
                          <w:right w:val="single" w:sz="3.84" w:space="0" w:color="AFAFAF"/>
                        </w:tcBorders>
                      </w:tcPr>
                      <w:p>
                        <w:pPr>
                          <w:spacing w:before="65" w:after="0" w:line="250" w:lineRule="auto"/>
                          <w:ind w:left="291" w:right="189" w:firstLine="12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3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8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39" w:type="dxa"/>
                        <w:gridSpan w:val="3"/>
                        <w:tcBorders>
                          <w:top w:val="single" w:sz="7.68" w:space="0" w:color="484848"/>
                          <w:bottom w:val="single" w:sz="7.68" w:space="0" w:color="545457"/>
                          <w:left w:val="single" w:sz="3.84" w:space="0" w:color="AFAFAF"/>
                          <w:right w:val="single" w:sz="7.68" w:space="0" w:color="5B5B5B"/>
                        </w:tcBorders>
                      </w:tcPr>
                      <w:p>
                        <w:pPr>
                          <w:spacing w:before="1" w:after="0" w:line="283" w:lineRule="exact"/>
                          <w:ind w:left="818" w:right="317"/>
                          <w:jc w:val="center"/>
                          <w:tabs>
                            <w:tab w:pos="3840" w:val="left"/>
                            <w:tab w:pos="4260" w:val="left"/>
                          </w:tabs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6"/>
                          </w:rPr>
                          <w:t>PROVIDER'S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"/>
                            <w:w w:val="100"/>
                            <w:position w:val="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6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7"/>
                            <w:w w:val="100"/>
                            <w:position w:val="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6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"/>
                            <w:w w:val="100"/>
                            <w:position w:val="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6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6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6"/>
                          </w:rPr>
                        </w:r>
                        <w:r>
                          <w:rPr>
                            <w:rFonts w:ascii="Arial" w:hAnsi="Arial" w:cs="Arial" w:eastAsia="Arial"/>
                            <w:sz w:val="38"/>
                            <w:szCs w:val="38"/>
                            <w:color w:val="CACACA"/>
                            <w:spacing w:val="0"/>
                            <w:w w:val="52"/>
                            <w:position w:val="-13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38"/>
                            <w:szCs w:val="38"/>
                            <w:color w:val="CACACA"/>
                            <w:spacing w:val="0"/>
                            <w:w w:val="100"/>
                            <w:position w:val="-13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38"/>
                            <w:szCs w:val="38"/>
                            <w:color w:val="CACACA"/>
                            <w:spacing w:val="0"/>
                            <w:w w:val="100"/>
                            <w:position w:val="-13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F2F2F"/>
                            <w:spacing w:val="0"/>
                            <w:w w:val="102"/>
                            <w:position w:val="5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F2F2F"/>
                            <w:spacing w:val="0"/>
                            <w:w w:val="101"/>
                            <w:position w:val="5"/>
                          </w:rPr>
                          <w:t>X5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F2F2F"/>
                            <w:spacing w:val="0"/>
                            <w:w w:val="102"/>
                            <w:position w:val="5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64" w:lineRule="exact"/>
                          <w:ind w:left="678" w:right="80"/>
                          <w:jc w:val="center"/>
                          <w:tabs>
                            <w:tab w:pos="4020" w:val="left"/>
                          </w:tabs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CORRECTIVE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ACTIO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SHOUL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BE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F2F2F"/>
                            <w:spacing w:val="0"/>
                            <w:w w:val="99"/>
                            <w:position w:val="3"/>
                          </w:rPr>
                          <w:t>COMPLETION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54" w:lineRule="exact"/>
                          <w:ind w:left="574" w:right="-20"/>
                          <w:jc w:val="left"/>
                          <w:tabs>
                            <w:tab w:pos="4280" w:val="left"/>
                          </w:tabs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CROSS-REFERENCE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APPROPRIATE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F2F2F"/>
                            <w:spacing w:val="0"/>
                            <w:w w:val="100"/>
                            <w:position w:val="4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4" w:after="0" w:line="240" w:lineRule="auto"/>
                          <w:ind w:left="1596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w w:val="101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9158" w:hRule="exact"/>
                    </w:trPr>
                    <w:tc>
                      <w:tcPr>
                        <w:tcW w:w="912" w:type="dxa"/>
                        <w:vMerge w:val="restart"/>
                        <w:tcBorders>
                          <w:top w:val="single" w:sz="7.68" w:space="0" w:color="545457"/>
                          <w:left w:val="single" w:sz="5.76" w:space="0" w:color="8C8C8C"/>
                          <w:right w:val="single" w:sz="3.84" w:space="0" w:color="B3B3B3"/>
                        </w:tcBorders>
                      </w:tcPr>
                      <w:p>
                        <w:pPr>
                          <w:spacing w:before="4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7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325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tcBorders>
                          <w:top w:val="single" w:sz="7.68" w:space="0" w:color="545457"/>
                          <w:bottom w:val="nil" w:sz="6" w:space="0" w:color="auto"/>
                          <w:left w:val="single" w:sz="3.84" w:space="0" w:color="B3B3B3"/>
                          <w:right w:val="single" w:sz="3.84" w:space="0" w:color="AFAFAF"/>
                        </w:tcBorders>
                      </w:tcPr>
                      <w:p>
                        <w:pPr>
                          <w:spacing w:before="4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58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52" w:lineRule="auto"/>
                          <w:ind w:left="86" w:right="364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perfor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weekly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weights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(4)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followin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admissions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readmission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according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policy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#5.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1" w:lineRule="exact"/>
                          <w:ind w:left="8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Physicia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32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18"/>
                            <w:w w:val="13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Orde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shee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signed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8" w:after="0" w:line="252" w:lineRule="auto"/>
                          <w:ind w:left="86" w:right="124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mont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#5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had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curren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diagnosis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6"/>
                          </w:rPr>
                          <w:t>"A-Fi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6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16"/>
                            <w:w w:val="1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Atria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Fibrillation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(Rapid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Ventricula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Response)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PVD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50" w:lineRule="auto"/>
                          <w:ind w:left="91" w:right="34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Periphera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Vascula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Disease)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Hypertension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Dementia,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(R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Righ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Hemiparesis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Aphasi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9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5"/>
                          </w:rPr>
                          <w:t>Tube."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8" w:after="0" w:line="252" w:lineRule="auto"/>
                          <w:ind w:left="82" w:right="234" w:firstLine="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"Admissio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Orde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shee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Physicia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signed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November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admitte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November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2010.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54" w:lineRule="auto"/>
                          <w:ind w:left="82" w:right="106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"Nutritio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Progres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Note"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1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signed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November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"Resident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hospita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respirator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distress,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f/u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follo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up)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0"/>
                          </w:rPr>
                          <w:t>readmissions."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Nutritio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0"/>
                          </w:rPr>
                          <w:t>Assessment"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8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re-admission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3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signed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November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24,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53" w:lineRule="auto"/>
                          <w:ind w:left="72" w:right="132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re-admitte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floor.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MD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ordered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Jevit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renal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insufficienc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likely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resolved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curren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weigh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Anthropometric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sectio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curren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weigh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150.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0"/>
                          </w:rPr>
                          <w:t>#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2"/>
                          </w:rPr>
                          <w:t>(pounds)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1"/>
                          </w:rPr>
                          <w:t>."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5" w:lineRule="exact"/>
                          <w:ind w:left="6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3"/>
                          </w:rPr>
                          <w:t>"Nutritio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13"/>
                            <w:w w:val="1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Progres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9"/>
                          </w:rPr>
                          <w:t>Note"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52" w:lineRule="auto"/>
                          <w:ind w:left="62" w:right="57" w:firstLine="10"/>
                          <w:jc w:val="left"/>
                          <w:tabs>
                            <w:tab w:pos="328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signed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1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Nutritio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follow-u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32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24"/>
                            <w:w w:val="13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Significant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Change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Chart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reviewed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Upon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visitin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observed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tube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feedin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goal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rate,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asked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Registered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Nurse)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increase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tub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feedin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....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3"/>
                          </w:rPr>
                          <w:t>"monthly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weight: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142.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3"/>
                          </w:rPr>
                          <w:t>#(pounds)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8"/>
                            <w:w w:val="1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(5%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loss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month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plan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(1)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continu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monito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weight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adjus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tub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feedin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needed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1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50" w:lineRule="auto"/>
                          <w:ind w:left="72" w:right="29" w:firstLine="-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2"/>
                          </w:rPr>
                          <w:t>"Resident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9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Monthl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Weight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5"/>
                          </w:rPr>
                          <w:t>Record"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had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9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gridSpan w:val="3"/>
                        <w:tcBorders>
                          <w:top w:val="single" w:sz="7.68" w:space="0" w:color="545457"/>
                          <w:bottom w:val="nil" w:sz="6" w:space="0" w:color="auto"/>
                          <w:left w:val="single" w:sz="3.84" w:space="0" w:color="AFAFAF"/>
                          <w:right w:val="single" w:sz="3.84" w:space="0" w:color="B8B8B8"/>
                        </w:tcBorders>
                      </w:tcPr>
                      <w:p>
                        <w:pPr>
                          <w:spacing w:before="9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85" w:right="-47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325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00" w:type="dxa"/>
                        <w:vMerge w:val="restart"/>
                        <w:gridSpan w:val="2"/>
                        <w:tcBorders>
                          <w:top w:val="single" w:sz="7.68" w:space="0" w:color="545457"/>
                          <w:left w:val="single" w:sz="3.84" w:space="0" w:color="B8B8B8"/>
                          <w:right w:val="single" w:sz="3.84" w:space="0" w:color="BCBCBC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vMerge w:val="restart"/>
                        <w:tcBorders>
                          <w:top w:val="single" w:sz="7.68" w:space="0" w:color="545457"/>
                          <w:left w:val="single" w:sz="3.84" w:space="0" w:color="BCBCBC"/>
                          <w:right w:val="single" w:sz="7.68" w:space="0" w:color="5B5B5B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912" w:type="dxa"/>
                        <w:vMerge/>
                        <w:tcBorders>
                          <w:bottom w:val="single" w:sz="7.68" w:space="0" w:color="4B4B4B"/>
                          <w:left w:val="single" w:sz="5.76" w:space="0" w:color="8C8C8C"/>
                          <w:right w:val="single" w:sz="3.84" w:space="0" w:color="B3B3B3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37" w:type="dxa"/>
                        <w:gridSpan w:val="5"/>
                        <w:tcBorders>
                          <w:top w:val="nil" w:sz="6" w:space="0" w:color="auto"/>
                          <w:bottom w:val="single" w:sz="7.68" w:space="0" w:color="4B4B4B"/>
                          <w:left w:val="single" w:sz="3.84" w:space="0" w:color="B3B3B3"/>
                          <w:right w:val="single" w:sz="3.84" w:space="0" w:color="B8B8B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00" w:type="dxa"/>
                        <w:vMerge/>
                        <w:gridSpan w:val="2"/>
                        <w:tcBorders>
                          <w:bottom w:val="single" w:sz="7.68" w:space="0" w:color="4B4B4B"/>
                          <w:left w:val="single" w:sz="3.84" w:space="0" w:color="B8B8B8"/>
                          <w:right w:val="single" w:sz="3.84" w:space="0" w:color="BCBCBC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9" w:type="dxa"/>
                        <w:vMerge/>
                        <w:tcBorders>
                          <w:bottom w:val="single" w:sz="7.68" w:space="0" w:color="4B4B4B"/>
                          <w:left w:val="single" w:sz="3.84" w:space="0" w:color="BCBCBC"/>
                          <w:right w:val="single" w:sz="7.68" w:space="0" w:color="5B5B5B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4B494B"/>
          <w:spacing w:val="0"/>
          <w:w w:val="100"/>
        </w:rPr>
        <w:t>CENTERS</w:t>
      </w:r>
      <w:r>
        <w:rPr>
          <w:rFonts w:ascii="Arial" w:hAnsi="Arial" w:cs="Arial" w:eastAsia="Arial"/>
          <w:sz w:val="18"/>
          <w:szCs w:val="18"/>
          <w:color w:val="4B494B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94B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4B494B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4B494B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94B"/>
          <w:spacing w:val="0"/>
          <w:w w:val="100"/>
        </w:rPr>
        <w:t>MEDICARE</w:t>
      </w:r>
      <w:r>
        <w:rPr>
          <w:rFonts w:ascii="Arial" w:hAnsi="Arial" w:cs="Arial" w:eastAsia="Arial"/>
          <w:sz w:val="18"/>
          <w:szCs w:val="18"/>
          <w:color w:val="4B494B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94B"/>
          <w:spacing w:val="0"/>
          <w:w w:val="100"/>
        </w:rPr>
        <w:t>&amp;</w:t>
      </w:r>
      <w:r>
        <w:rPr>
          <w:rFonts w:ascii="Arial" w:hAnsi="Arial" w:cs="Arial" w:eastAsia="Arial"/>
          <w:sz w:val="18"/>
          <w:szCs w:val="18"/>
          <w:color w:val="4B494B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94B"/>
          <w:spacing w:val="0"/>
          <w:w w:val="100"/>
        </w:rPr>
        <w:t>MEDICAI</w:t>
      </w:r>
      <w:r>
        <w:rPr>
          <w:rFonts w:ascii="Arial" w:hAnsi="Arial" w:cs="Arial" w:eastAsia="Arial"/>
          <w:sz w:val="18"/>
          <w:szCs w:val="18"/>
          <w:color w:val="4B494B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4B494B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94B"/>
          <w:spacing w:val="0"/>
          <w:w w:val="106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B494B"/>
          <w:spacing w:val="0"/>
          <w:w w:val="100"/>
        </w:rPr>
        <w:t>OMS</w:t>
      </w:r>
      <w:r>
        <w:rPr>
          <w:rFonts w:ascii="Arial" w:hAnsi="Arial" w:cs="Arial" w:eastAsia="Arial"/>
          <w:sz w:val="18"/>
          <w:szCs w:val="18"/>
          <w:color w:val="4B494B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94B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4B494B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B494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94B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94B"/>
          <w:spacing w:val="0"/>
          <w:w w:val="105"/>
        </w:rPr>
        <w:t>0938-039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1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384" w:footer="2369" w:top="760" w:bottom="2560" w:left="160" w:right="380"/>
          <w:headerReference w:type="default" r:id="rId81"/>
          <w:pgSz w:w="12220" w:h="15840"/>
          <w:cols w:num="2" w:equalWidth="0">
            <w:col w:w="4929" w:space="4789"/>
            <w:col w:w="1962"/>
          </w:cols>
        </w:sectPr>
      </w:pPr>
      <w:rPr/>
    </w:p>
    <w:p>
      <w:pPr>
        <w:spacing w:before="17" w:after="0" w:line="240" w:lineRule="auto"/>
        <w:ind w:left="384" w:right="-6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62.231171pt;margin-top:38.961094pt;width:91.692004pt;height:.1pt;mso-position-horizontal-relative:page;mso-position-vertical-relative:paragraph;z-index:-17116" coordorigin="7245,779" coordsize="1834,2">
            <v:shape style="position:absolute;left:7245;top:779;width:1834;height:2" coordorigin="7245,779" coordsize="1834,0" path="m7245,779l9078,779e" filled="f" stroked="t" strokeweight=".716344pt" strokecolor="#70707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.878954pt;margin-top:45.95557pt;width:571.284168pt;height:609.851472pt;mso-position-horizontal-relative:page;mso-position-vertical-relative:page;z-index:-1711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46" w:hRule="exact"/>
                    </w:trPr>
                    <w:tc>
                      <w:tcPr>
                        <w:tcW w:w="2708" w:type="dxa"/>
                        <w:gridSpan w:val="2"/>
                        <w:tcBorders>
                          <w:top w:val="single" w:sz="7.641" w:space="0" w:color="545454"/>
                          <w:bottom w:val="single" w:sz="7.641" w:space="0" w:color="544F54"/>
                          <w:left w:val="single" w:sz="5.730752" w:space="0" w:color="909090"/>
                          <w:right w:val="single" w:sz="7.641" w:space="0" w:color="5B5B5B"/>
                        </w:tcBorders>
                      </w:tcPr>
                      <w:p>
                        <w:pPr>
                          <w:spacing w:before="88" w:after="0" w:line="253" w:lineRule="auto"/>
                          <w:ind w:left="84" w:right="624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35" w:type="dxa"/>
                        <w:gridSpan w:val="2"/>
                        <w:tcBorders>
                          <w:top w:val="single" w:sz="7.641" w:space="0" w:color="545454"/>
                          <w:bottom w:val="single" w:sz="7.641" w:space="0" w:color="544F54"/>
                          <w:left w:val="single" w:sz="7.641" w:space="0" w:color="5B5B5B"/>
                          <w:right w:val="single" w:sz="7.641" w:space="0" w:color="5B5B5B"/>
                        </w:tcBorders>
                      </w:tcPr>
                      <w:p>
                        <w:pPr>
                          <w:spacing w:before="88" w:after="0" w:line="245" w:lineRule="auto"/>
                          <w:ind w:left="353" w:right="817" w:firstLine="-296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6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6"/>
                            <w:spacing w:val="0"/>
                            <w:w w:val="100"/>
                          </w:rPr>
                          <w:t>X1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6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6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PROVIDERISUPPLIER/CLIA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IDENTIFICATIO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NUMBER: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24" w:right="113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7"/>
                          </w:rPr>
                          <w:t>095039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63" w:type="dxa"/>
                        <w:gridSpan w:val="3"/>
                        <w:tcBorders>
                          <w:top w:val="single" w:sz="7.641" w:space="0" w:color="545454"/>
                          <w:bottom w:val="single" w:sz="7.641" w:space="0" w:color="544F54"/>
                          <w:left w:val="single" w:sz="7.641" w:space="0" w:color="5B5B5B"/>
                          <w:right w:val="single" w:sz="7.641" w:space="0" w:color="606060"/>
                        </w:tcBorders>
                      </w:tcPr>
                      <w:p>
                        <w:pPr>
                          <w:spacing w:before="88" w:after="0" w:line="468" w:lineRule="auto"/>
                          <w:ind w:left="50" w:right="1660" w:firstLine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MULTIPLE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55" w:right="-20"/>
                          <w:jc w:val="left"/>
                          <w:tabs>
                            <w:tab w:pos="1500" w:val="left"/>
                            <w:tab w:pos="242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6"/>
                            <w:w w:val="95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57575"/>
                            <w:spacing w:val="-9"/>
                            <w:w w:val="15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99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  <w:u w:val="single" w:color="74747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747474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747474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  <w:u w:val="single" w:color="74747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747474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747474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98989"/>
                            <w:spacing w:val="0"/>
                            <w:w w:val="360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51" w:type="dxa"/>
                        <w:gridSpan w:val="2"/>
                        <w:tcBorders>
                          <w:top w:val="single" w:sz="7.641" w:space="0" w:color="545454"/>
                          <w:bottom w:val="single" w:sz="7.641" w:space="0" w:color="544F54"/>
                          <w:left w:val="single" w:sz="7.641" w:space="0" w:color="606060"/>
                          <w:right w:val="single" w:sz="7.641" w:space="0" w:color="606060"/>
                        </w:tcBorders>
                      </w:tcPr>
                      <w:p>
                        <w:pPr>
                          <w:spacing w:before="84" w:after="0" w:line="253" w:lineRule="auto"/>
                          <w:ind w:left="298" w:right="661" w:firstLine="-253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SURVEY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COMPLETED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23" w:lineRule="exact"/>
                          <w:ind w:left="52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313131"/>
                            <w:spacing w:val="0"/>
                            <w:w w:val="103"/>
                            <w:position w:val="-1"/>
                          </w:rPr>
                          <w:t>01/19/2011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823" w:hRule="exact"/>
                    </w:trPr>
                    <w:tc>
                      <w:tcPr>
                        <w:tcW w:w="6106" w:type="dxa"/>
                        <w:gridSpan w:val="5"/>
                        <w:tcBorders>
                          <w:top w:val="single" w:sz="7.641" w:space="0" w:color="544F54"/>
                          <w:bottom w:val="single" w:sz="7.641" w:space="0" w:color="4F4F54"/>
                          <w:left w:val="single" w:sz="5.730752" w:space="0" w:color="909090"/>
                          <w:right w:val="single" w:sz="9.551248" w:space="0" w:color="6B6B6B"/>
                        </w:tcBorders>
                      </w:tcPr>
                      <w:p>
                        <w:pPr>
                          <w:spacing w:before="76" w:after="0" w:line="240" w:lineRule="auto"/>
                          <w:ind w:left="141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SUPPLIER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3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8"/>
                          </w:rPr>
                          <w:t>MEDICA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8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-8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6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51" w:type="dxa"/>
                        <w:gridSpan w:val="4"/>
                        <w:tcBorders>
                          <w:top w:val="single" w:sz="7.641" w:space="0" w:color="544F54"/>
                          <w:bottom w:val="single" w:sz="7.641" w:space="0" w:color="4F4F54"/>
                          <w:left w:val="single" w:sz="9.551248" w:space="0" w:color="6B6B6B"/>
                          <w:right w:val="single" w:sz="7.641" w:space="0" w:color="606060"/>
                        </w:tcBorders>
                      </w:tcPr>
                      <w:p>
                        <w:pPr>
                          <w:spacing w:before="5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STREET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ADDRESS,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CITY,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ZIP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7" w:after="0" w:line="240" w:lineRule="auto"/>
                          <w:ind w:left="234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13131"/>
                            <w:spacing w:val="0"/>
                            <w:w w:val="100"/>
                          </w:rPr>
                          <w:t>1310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13131"/>
                            <w:spacing w:val="0"/>
                            <w:w w:val="100"/>
                          </w:rPr>
                          <w:t>SOUTHER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13131"/>
                            <w:spacing w:val="0"/>
                            <w:w w:val="99"/>
                          </w:rPr>
                          <w:t>AVENUE,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13131"/>
                            <w:spacing w:val="-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13131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6" w:after="0" w:line="240" w:lineRule="auto"/>
                          <w:ind w:left="22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w w:val="106"/>
                          </w:rPr>
                          <w:t>WASHINGTON,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-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DC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6"/>
                          </w:rPr>
                          <w:t>20032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09" w:hRule="exact"/>
                    </w:trPr>
                    <w:tc>
                      <w:tcPr>
                        <w:tcW w:w="922" w:type="dxa"/>
                        <w:tcBorders>
                          <w:top w:val="single" w:sz="7.641" w:space="0" w:color="4F4F54"/>
                          <w:bottom w:val="single" w:sz="7.641" w:space="0" w:color="545454"/>
                          <w:left w:val="single" w:sz="5.730752" w:space="0" w:color="909090"/>
                          <w:right w:val="single" w:sz="3.820504" w:space="0" w:color="AFAFAF"/>
                        </w:tcBorders>
                      </w:tcPr>
                      <w:p>
                        <w:pPr>
                          <w:spacing w:before="72" w:after="0" w:line="245" w:lineRule="auto"/>
                          <w:ind w:left="282" w:right="121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6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6"/>
                            <w:spacing w:val="0"/>
                            <w:w w:val="100"/>
                          </w:rPr>
                          <w:t>X4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6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2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6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30" w:type="dxa"/>
                        <w:gridSpan w:val="2"/>
                        <w:tcBorders>
                          <w:top w:val="single" w:sz="7.641" w:space="0" w:color="4F4F54"/>
                          <w:bottom w:val="single" w:sz="7.641" w:space="0" w:color="545454"/>
                          <w:left w:val="single" w:sz="3.820504" w:space="0" w:color="AFAFAF"/>
                          <w:right w:val="single" w:sz="5.730752" w:space="0" w:color="C3C3C3"/>
                        </w:tcBorders>
                      </w:tcPr>
                      <w:p>
                        <w:pPr>
                          <w:spacing w:before="43" w:after="0" w:line="240" w:lineRule="auto"/>
                          <w:ind w:left="849" w:right="938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48" w:lineRule="exact"/>
                          <w:ind w:left="128" w:right="233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6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6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6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PRECEDE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FUL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REGULATORY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1002" w:right="1115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IDENTIFYING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6"/>
                            <w:spacing w:val="0"/>
                            <w:w w:val="98"/>
                          </w:rPr>
                          <w:t>INFORMATION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6"/>
                            <w:spacing w:val="0"/>
                            <w:w w:val="99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86" w:type="dxa"/>
                        <w:gridSpan w:val="3"/>
                        <w:tcBorders>
                          <w:top w:val="single" w:sz="7.641" w:space="0" w:color="4F4F54"/>
                          <w:bottom w:val="single" w:sz="7.641" w:space="0" w:color="545454"/>
                          <w:left w:val="single" w:sz="5.730752" w:space="0" w:color="C3C3C3"/>
                          <w:right w:val="single" w:sz="3.820504" w:space="0" w:color="C3C3C3"/>
                        </w:tcBorders>
                      </w:tcPr>
                      <w:p>
                        <w:pPr>
                          <w:spacing w:before="62" w:after="0" w:line="242" w:lineRule="auto"/>
                          <w:ind w:left="271" w:right="192" w:firstLine="28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2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19" w:type="dxa"/>
                        <w:gridSpan w:val="3"/>
                        <w:tcBorders>
                          <w:top w:val="single" w:sz="7.641" w:space="0" w:color="4F4F54"/>
                          <w:bottom w:val="single" w:sz="7.641" w:space="0" w:color="545454"/>
                          <w:left w:val="single" w:sz="3.820504" w:space="0" w:color="C3C3C3"/>
                          <w:right w:val="single" w:sz="7.641" w:space="0" w:color="606060"/>
                        </w:tcBorders>
                      </w:tcPr>
                      <w:p>
                        <w:pPr>
                          <w:spacing w:before="47" w:after="0" w:line="240" w:lineRule="auto"/>
                          <w:ind w:left="832" w:right="337"/>
                          <w:jc w:val="center"/>
                          <w:tabs>
                            <w:tab w:pos="4260" w:val="left"/>
                          </w:tabs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PROVIDER'S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8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2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64646"/>
                            <w:spacing w:val="0"/>
                            <w:w w:val="89"/>
                            <w:position w:val="0"/>
                          </w:rPr>
                          <w:t>IXS)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35" w:lineRule="exact"/>
                          <w:ind w:left="664" w:right="74"/>
                          <w:jc w:val="center"/>
                          <w:tabs>
                            <w:tab w:pos="4000" w:val="left"/>
                          </w:tabs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6"/>
                            <w:spacing w:val="0"/>
                            <w:w w:val="100"/>
                            <w:position w:val="-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6"/>
                            <w:spacing w:val="0"/>
                            <w:w w:val="100"/>
                            <w:position w:val="-1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6"/>
                            <w:spacing w:val="0"/>
                            <w:w w:val="100"/>
                            <w:position w:val="-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6"/>
                            <w:spacing w:val="3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-1"/>
                          </w:rPr>
                          <w:t>CORRECTIVE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5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-1"/>
                          </w:rPr>
                          <w:t>ACTIO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-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-1"/>
                          </w:rPr>
                          <w:t>SHOUL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-1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-1"/>
                          </w:rPr>
                          <w:t>BE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-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313131"/>
                            <w:spacing w:val="0"/>
                            <w:w w:val="110"/>
                            <w:position w:val="1"/>
                          </w:rPr>
                          <w:t>COMPLETION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54" w:lineRule="exact"/>
                          <w:ind w:left="568" w:right="-20"/>
                          <w:jc w:val="left"/>
                          <w:tabs>
                            <w:tab w:pos="4260" w:val="left"/>
                          </w:tabs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CROSS-REFERENCE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APPROPRIATE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spacing w:val="0"/>
                            <w:w w:val="100"/>
                            <w:position w:val="4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3" w:after="0" w:line="240" w:lineRule="auto"/>
                          <w:ind w:left="1586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w w:val="101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39" w:hRule="exact"/>
                    </w:trPr>
                    <w:tc>
                      <w:tcPr>
                        <w:tcW w:w="5451" w:type="dxa"/>
                        <w:gridSpan w:val="3"/>
                        <w:tcBorders>
                          <w:top w:val="single" w:sz="7.641" w:space="0" w:color="545454"/>
                          <w:bottom w:val="nil" w:sz="6" w:space="0" w:color="auto"/>
                          <w:left w:val="single" w:sz="5.730752" w:space="0" w:color="909090"/>
                          <w:right w:val="single" w:sz="5.730752" w:space="0" w:color="C3C3C3"/>
                        </w:tcBorders>
                      </w:tcPr>
                      <w:p>
                        <w:pPr>
                          <w:spacing w:before="53" w:after="0" w:line="270" w:lineRule="atLeast"/>
                          <w:ind w:left="1005" w:right="1385" w:firstLine="-62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325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B6B6B6"/>
                            <w:spacing w:val="0"/>
                            <w:w w:val="3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B6B6B6"/>
                            <w:spacing w:val="0"/>
                            <w:w w:val="30"/>
                          </w:rPr>
                          <w:t>  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B6B6B6"/>
                            <w:spacing w:val="1"/>
                            <w:w w:val="3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59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admissions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8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weigh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150.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3"/>
                          </w:rPr>
                          <w:t>pounds.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86" w:type="dxa"/>
                        <w:vMerge w:val="restart"/>
                        <w:gridSpan w:val="3"/>
                        <w:tcBorders>
                          <w:top w:val="single" w:sz="7.641" w:space="0" w:color="545454"/>
                          <w:left w:val="single" w:sz="3.820504" w:space="0" w:color="BFBFBF"/>
                          <w:right w:val="single" w:sz="3.820504" w:space="0" w:color="C3C3C3"/>
                        </w:tcBorders>
                      </w:tcPr>
                      <w:p>
                        <w:pPr>
                          <w:spacing w:before="0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70" w:right="-49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325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87" w:type="dxa"/>
                        <w:vMerge w:val="restart"/>
                        <w:gridSpan w:val="2"/>
                        <w:tcBorders>
                          <w:top w:val="single" w:sz="7.641" w:space="0" w:color="545454"/>
                          <w:left w:val="single" w:sz="3.820504" w:space="0" w:color="C3C3C3"/>
                          <w:right w:val="single" w:sz="5.730752" w:space="0" w:color="C3C3C3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7.641" w:space="0" w:color="545454"/>
                          <w:left w:val="single" w:sz="5.730752" w:space="0" w:color="C3C3C3"/>
                          <w:right w:val="single" w:sz="7.641" w:space="0" w:color="60606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8794" w:hRule="exact"/>
                    </w:trPr>
                    <w:tc>
                      <w:tcPr>
                        <w:tcW w:w="922" w:type="dxa"/>
                        <w:tcBorders>
                          <w:top w:val="nil" w:sz="6" w:space="0" w:color="auto"/>
                          <w:bottom w:val="single" w:sz="7.641" w:space="0" w:color="4F4F4F"/>
                          <w:left w:val="single" w:sz="5.730752" w:space="0" w:color="909090"/>
                          <w:right w:val="single" w:sz="3.820504" w:space="0" w:color="AFAFAF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30" w:type="dxa"/>
                        <w:gridSpan w:val="2"/>
                        <w:tcBorders>
                          <w:top w:val="nil" w:sz="6" w:space="0" w:color="auto"/>
                          <w:bottom w:val="single" w:sz="7.641" w:space="0" w:color="4F4F4F"/>
                          <w:left w:val="single" w:sz="3.820504" w:space="0" w:color="AFAFAF"/>
                          <w:right w:val="single" w:sz="3.820504" w:space="0" w:color="BFBFBF"/>
                        </w:tcBorders>
                      </w:tcPr>
                      <w:p>
                        <w:pPr>
                          <w:spacing w:before="0" w:after="0" w:line="182" w:lineRule="exact"/>
                          <w:ind w:left="9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also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identif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weekly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weights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9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(4)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afte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3"/>
                          </w:rPr>
                          <w:t>admissions.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54" w:lineRule="auto"/>
                          <w:ind w:left="91" w:right="127" w:firstLine="1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Furthe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facility'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"Weight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Vitals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0"/>
                          </w:rPr>
                          <w:t>Summary"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indicated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identifie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resident'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weigh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November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150.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pounds.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also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identif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weekly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weights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(4)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afte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admissions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afte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3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readmissions.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4" w:lineRule="exact"/>
                          <w:ind w:left="8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face-to-fac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intervie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conducte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53" w:lineRule="auto"/>
                          <w:ind w:left="86" w:right="116" w:firstLine="1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Employee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#20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#21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3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approximatel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3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64646"/>
                            <w:spacing w:val="0"/>
                            <w:w w:val="100"/>
                          </w:rPr>
                          <w:t>:3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64646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64646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AM.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query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when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re-weighs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performe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process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re-weighing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?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Employe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#21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indicated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64646"/>
                            <w:spacing w:val="0"/>
                            <w:w w:val="100"/>
                          </w:rPr>
                          <w:t>"weight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6464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64646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5t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every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month,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1"/>
                          </w:rPr>
                          <w:t>if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64646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64646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significant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change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increase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decrease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re-weigh.'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Employe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#20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unaware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facility'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weight,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weigh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change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99" w:lineRule="exact"/>
                          <w:ind w:left="9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re-weigh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policy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protocol.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51" w:lineRule="auto"/>
                          <w:ind w:left="81" w:right="13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facility'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policy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"Resident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Weight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Weight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Changes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Polic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Number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SS-815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(4)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reweigh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obtaine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withi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24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hours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weigh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change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meet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following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criteri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noted: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6" w:lineRule="exact"/>
                          <w:ind w:left="91" w:right="-20"/>
                          <w:jc w:val="left"/>
                          <w:tabs>
                            <w:tab w:pos="13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Interval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24"/>
                          </w:rPr>
                          <w:t>%o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24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8"/>
                            <w:w w:val="1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Bod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weigh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change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91" w:right="-20"/>
                          <w:jc w:val="left"/>
                          <w:tabs>
                            <w:tab w:pos="136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week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91" w:right="-20"/>
                          <w:jc w:val="left"/>
                          <w:tabs>
                            <w:tab w:pos="134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month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3"/>
                          </w:rPr>
                          <w:t>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81" w:right="-20"/>
                          <w:jc w:val="left"/>
                          <w:tabs>
                            <w:tab w:pos="138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months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7.5%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81" w:right="-20"/>
                          <w:jc w:val="left"/>
                          <w:tabs>
                            <w:tab w:pos="138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months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10%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51" w:lineRule="auto"/>
                          <w:ind w:left="76" w:right="240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perfor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re-weighs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according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policy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admissions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readmissions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3"/>
                          </w:rPr>
                          <w:t>2011.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9" w:lineRule="auto"/>
                          <w:ind w:left="72" w:right="607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re-weigh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#6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according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facility'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policy.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Accordin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facility'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"Weight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Policy,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dated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86" w:type="dxa"/>
                        <w:vMerge/>
                        <w:gridSpan w:val="3"/>
                        <w:tcBorders>
                          <w:bottom w:val="single" w:sz="7.641" w:space="0" w:color="4F4F4F"/>
                          <w:left w:val="single" w:sz="3.820504" w:space="0" w:color="BFBFBF"/>
                          <w:right w:val="single" w:sz="3.820504" w:space="0" w:color="C3C3C3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87" w:type="dxa"/>
                        <w:vMerge/>
                        <w:gridSpan w:val="2"/>
                        <w:tcBorders>
                          <w:bottom w:val="single" w:sz="7.641" w:space="0" w:color="4F4F4F"/>
                          <w:left w:val="single" w:sz="3.820504" w:space="0" w:color="C3C3C3"/>
                          <w:right w:val="single" w:sz="5.730752" w:space="0" w:color="C3C3C3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2" w:type="dxa"/>
                        <w:vMerge/>
                        <w:tcBorders>
                          <w:bottom w:val="single" w:sz="7.641" w:space="0" w:color="4F4F4F"/>
                          <w:left w:val="single" w:sz="5.730752" w:space="0" w:color="C3C3C3"/>
                          <w:right w:val="single" w:sz="7.641" w:space="0" w:color="60606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</w:rPr>
        <w:t>CENTERS</w:t>
      </w:r>
      <w:r>
        <w:rPr>
          <w:rFonts w:ascii="Arial" w:hAnsi="Arial" w:cs="Arial" w:eastAsia="Arial"/>
          <w:sz w:val="18"/>
          <w:szCs w:val="18"/>
          <w:color w:val="464646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464646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MEDICARE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>&amp;</w:t>
      </w:r>
      <w:r>
        <w:rPr>
          <w:rFonts w:ascii="Arial" w:hAnsi="Arial" w:cs="Arial" w:eastAsia="Arial"/>
          <w:sz w:val="19"/>
          <w:szCs w:val="19"/>
          <w:color w:val="464646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</w:rPr>
        <w:t>MEDICAI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464646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OMS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4646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4"/>
        </w:rPr>
        <w:t>093</w:t>
      </w:r>
      <w:r>
        <w:rPr>
          <w:rFonts w:ascii="Arial" w:hAnsi="Arial" w:cs="Arial" w:eastAsia="Arial"/>
          <w:sz w:val="18"/>
          <w:szCs w:val="18"/>
          <w:color w:val="464646"/>
          <w:spacing w:val="6"/>
          <w:w w:val="104"/>
        </w:rPr>
        <w:t>8</w:t>
      </w:r>
      <w:r>
        <w:rPr>
          <w:rFonts w:ascii="Arial" w:hAnsi="Arial" w:cs="Arial" w:eastAsia="Arial"/>
          <w:sz w:val="18"/>
          <w:szCs w:val="18"/>
          <w:color w:val="646464"/>
          <w:spacing w:val="-9"/>
          <w:w w:val="107"/>
        </w:rPr>
        <w:t>-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6"/>
        </w:rPr>
        <w:t>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footer="2369" w:header="384" w:top="740" w:bottom="2560" w:left="160" w:right="400"/>
          <w:footerReference w:type="default" r:id="rId82"/>
          <w:pgSz w:w="12240" w:h="15820"/>
          <w:cols w:num="2" w:equalWidth="0">
            <w:col w:w="4957" w:space="4774"/>
            <w:col w:w="1949"/>
          </w:cols>
        </w:sectPr>
      </w:pPr>
      <w:rPr/>
    </w:p>
    <w:p>
      <w:pPr>
        <w:spacing w:before="28" w:after="0" w:line="214" w:lineRule="exact"/>
        <w:ind w:left="326" w:right="-6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  <w:position w:val="-1"/>
        </w:rPr>
        <w:t>CENTERS</w:t>
      </w:r>
      <w:r>
        <w:rPr>
          <w:rFonts w:ascii="Arial" w:hAnsi="Arial" w:cs="Arial" w:eastAsia="Arial"/>
          <w:sz w:val="18"/>
          <w:szCs w:val="18"/>
          <w:color w:val="4B4B4B"/>
          <w:spacing w:val="4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  <w:position w:val="-1"/>
        </w:rPr>
        <w:t>FO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4B4B4B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  <w:position w:val="-1"/>
        </w:rPr>
        <w:t>MEDICARE</w:t>
      </w:r>
      <w:r>
        <w:rPr>
          <w:rFonts w:ascii="Arial" w:hAnsi="Arial" w:cs="Arial" w:eastAsia="Arial"/>
          <w:sz w:val="18"/>
          <w:szCs w:val="18"/>
          <w:color w:val="4B4B4B"/>
          <w:spacing w:val="3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  <w:position w:val="-1"/>
        </w:rPr>
        <w:t>&amp;</w:t>
      </w:r>
      <w:r>
        <w:rPr>
          <w:rFonts w:ascii="Arial" w:hAnsi="Arial" w:cs="Arial" w:eastAsia="Arial"/>
          <w:sz w:val="19"/>
          <w:szCs w:val="19"/>
          <w:color w:val="4B4B4B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-12"/>
          <w:w w:val="107"/>
          <w:position w:val="-1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-1"/>
          <w:w w:val="107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7"/>
          <w:position w:val="-1"/>
        </w:rPr>
        <w:t>DICA</w:t>
      </w:r>
      <w:r>
        <w:rPr>
          <w:rFonts w:ascii="Arial" w:hAnsi="Arial" w:cs="Arial" w:eastAsia="Arial"/>
          <w:sz w:val="18"/>
          <w:szCs w:val="18"/>
          <w:color w:val="4B4B4B"/>
          <w:spacing w:val="-20"/>
          <w:w w:val="107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"/>
          <w:w w:val="107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-6"/>
          <w:w w:val="107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-5"/>
          <w:w w:val="109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5"/>
          <w:position w:val="-1"/>
        </w:rPr>
        <w:t>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28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OMB</w:t>
      </w:r>
      <w:r>
        <w:rPr>
          <w:rFonts w:ascii="Arial" w:hAnsi="Arial" w:cs="Arial" w:eastAsia="Arial"/>
          <w:sz w:val="18"/>
          <w:szCs w:val="18"/>
          <w:color w:val="4B4B4B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-8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6"/>
        </w:rPr>
        <w:t>093</w:t>
      </w:r>
      <w:r>
        <w:rPr>
          <w:rFonts w:ascii="Arial" w:hAnsi="Arial" w:cs="Arial" w:eastAsia="Arial"/>
          <w:sz w:val="18"/>
          <w:szCs w:val="18"/>
          <w:color w:val="4B4B4B"/>
          <w:spacing w:val="-10"/>
          <w:w w:val="106"/>
        </w:rPr>
        <w:t>8</w:t>
      </w:r>
      <w:r>
        <w:rPr>
          <w:rFonts w:ascii="Arial" w:hAnsi="Arial" w:cs="Arial" w:eastAsia="Arial"/>
          <w:sz w:val="18"/>
          <w:szCs w:val="18"/>
          <w:color w:val="676667"/>
          <w:spacing w:val="-6"/>
          <w:w w:val="127"/>
        </w:rPr>
        <w:t>-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5"/>
        </w:rPr>
        <w:t>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footer="2245" w:header="384" w:top="740" w:bottom="2440" w:left="220" w:right="420"/>
          <w:footerReference w:type="default" r:id="rId83"/>
          <w:pgSz w:w="12240" w:h="15820"/>
          <w:cols w:num="2" w:equalWidth="0">
            <w:col w:w="4898" w:space="4799"/>
            <w:col w:w="1903"/>
          </w:cols>
        </w:sectPr>
      </w:pPr>
      <w:rPr/>
    </w:p>
    <w:p>
      <w:pPr>
        <w:spacing w:before="91" w:after="0" w:line="253" w:lineRule="auto"/>
        <w:ind w:left="211" w:right="-42" w:firstLine="5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STATEMENT</w:t>
      </w:r>
      <w:r>
        <w:rPr>
          <w:rFonts w:ascii="Arial" w:hAnsi="Arial" w:cs="Arial" w:eastAsia="Arial"/>
          <w:sz w:val="13"/>
          <w:szCs w:val="13"/>
          <w:color w:val="313131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DEFICIENCIES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16"/>
        </w:rPr>
        <w:t>PlA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16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8"/>
          <w:w w:val="116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CORRECTION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6" w:after="0" w:line="253" w:lineRule="auto"/>
        <w:ind w:left="297" w:right="-42" w:firstLine="-297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4B4B4B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4B4B4B"/>
          <w:spacing w:val="-5"/>
          <w:w w:val="100"/>
        </w:rPr>
        <w:t>X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1)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PROVIDERISUPPLIERJCLIA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IDENTIFICATIO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8"/>
        </w:rPr>
        <w:t>NUMBE</w:t>
      </w:r>
      <w:r>
        <w:rPr>
          <w:rFonts w:ascii="Arial" w:hAnsi="Arial" w:cs="Arial" w:eastAsia="Arial"/>
          <w:sz w:val="13"/>
          <w:szCs w:val="13"/>
          <w:color w:val="313131"/>
          <w:spacing w:val="1"/>
          <w:w w:val="99"/>
        </w:rPr>
        <w:t>R</w:t>
      </w:r>
      <w:r>
        <w:rPr>
          <w:rFonts w:ascii="Arial" w:hAnsi="Arial" w:cs="Arial" w:eastAsia="Arial"/>
          <w:sz w:val="13"/>
          <w:szCs w:val="13"/>
          <w:color w:val="4B4B4B"/>
          <w:spacing w:val="0"/>
          <w:w w:val="146"/>
        </w:rPr>
        <w:t>: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6" w:after="0" w:line="240" w:lineRule="auto"/>
        <w:ind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313131"/>
          <w:spacing w:val="3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4B4B4B"/>
          <w:spacing w:val="0"/>
          <w:w w:val="100"/>
        </w:rPr>
        <w:t>X2</w:t>
      </w:r>
      <w:r>
        <w:rPr>
          <w:rFonts w:ascii="Arial" w:hAnsi="Arial" w:cs="Arial" w:eastAsia="Arial"/>
          <w:sz w:val="13"/>
          <w:szCs w:val="13"/>
          <w:color w:val="4B4B4B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4B4B4B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MULTIPLE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CONSTRUCTION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147" w:lineRule="exact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362.745483pt;margin-top:8.253669pt;width:91.943412pt;height:.1pt;mso-position-horizontal-relative:page;mso-position-vertical-relative:paragraph;z-index:-17113" coordorigin="7255,165" coordsize="1839,2">
            <v:shape style="position:absolute;left:7255;top:165;width:1839;height:2" coordorigin="7255,165" coordsize="1839,0" path="m7255,165l9094,165e" filled="f" stroked="t" strokeweight=".718308pt" strokecolor="#80808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BUILDING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1" w:after="0" w:line="261" w:lineRule="auto"/>
        <w:ind w:left="254" w:right="759" w:firstLine="-254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4B4B4B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4B4B4B"/>
          <w:spacing w:val="-1"/>
          <w:w w:val="100"/>
        </w:rPr>
        <w:t>X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3)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DATE</w:t>
      </w:r>
      <w:r>
        <w:rPr>
          <w:rFonts w:ascii="Arial" w:hAnsi="Arial" w:cs="Arial" w:eastAsia="Arial"/>
          <w:sz w:val="13"/>
          <w:szCs w:val="1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SURVEY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COMPLETED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20"/>
          <w:pgMar w:top="1100" w:bottom="280" w:left="220" w:right="420"/>
          <w:cols w:num="4" w:equalWidth="0">
            <w:col w:w="2162" w:space="731"/>
            <w:col w:w="2010" w:space="925"/>
            <w:col w:w="2003" w:space="1761"/>
            <w:col w:w="2008"/>
          </w:cols>
        </w:sectPr>
      </w:pPr>
      <w:rPr/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8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PROVIDE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13131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SUPPLIER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26"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UNITE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MEDICA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NURSING</w:t>
      </w:r>
      <w:r>
        <w:rPr>
          <w:rFonts w:ascii="Arial" w:hAnsi="Arial" w:cs="Arial" w:eastAsia="Arial"/>
          <w:sz w:val="17"/>
          <w:szCs w:val="17"/>
          <w:color w:val="313131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HOME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095039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tabs>
          <w:tab w:pos="228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76667"/>
          <w:spacing w:val="0"/>
          <w:w w:val="100"/>
        </w:rPr>
        <w:t>B</w:t>
      </w:r>
      <w:r>
        <w:rPr>
          <w:rFonts w:ascii="Arial" w:hAnsi="Arial" w:cs="Arial" w:eastAsia="Arial"/>
          <w:sz w:val="13"/>
          <w:szCs w:val="13"/>
          <w:color w:val="676667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76667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777777"/>
          <w:spacing w:val="0"/>
          <w:w w:val="100"/>
        </w:rPr>
        <w:t>WING</w:t>
      </w:r>
      <w:r>
        <w:rPr>
          <w:rFonts w:ascii="Arial" w:hAnsi="Arial" w:cs="Arial" w:eastAsia="Arial"/>
          <w:sz w:val="13"/>
          <w:szCs w:val="13"/>
          <w:color w:val="777777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777777"/>
          <w:spacing w:val="1"/>
          <w:w w:val="100"/>
          <w:u w:val="single" w:color="A0A0A0"/>
        </w:rPr>
        <w:t> </w:t>
      </w:r>
      <w:r>
        <w:rPr>
          <w:rFonts w:ascii="Arial" w:hAnsi="Arial" w:cs="Arial" w:eastAsia="Arial"/>
          <w:sz w:val="13"/>
          <w:szCs w:val="13"/>
          <w:color w:val="777777"/>
          <w:spacing w:val="0"/>
          <w:w w:val="100"/>
          <w:u w:val="single" w:color="A0A0A0"/>
        </w:rPr>
        <w:tab/>
      </w:r>
      <w:r>
        <w:rPr>
          <w:rFonts w:ascii="Arial" w:hAnsi="Arial" w:cs="Arial" w:eastAsia="Arial"/>
          <w:sz w:val="13"/>
          <w:szCs w:val="13"/>
          <w:color w:val="777777"/>
          <w:spacing w:val="0"/>
          <w:w w:val="100"/>
          <w:u w:val="single" w:color="A0A0A0"/>
        </w:rPr>
      </w:r>
      <w:r>
        <w:rPr>
          <w:rFonts w:ascii="Arial" w:hAnsi="Arial" w:cs="Arial" w:eastAsia="Arial"/>
          <w:sz w:val="13"/>
          <w:szCs w:val="13"/>
          <w:color w:val="777777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777777"/>
          <w:spacing w:val="0"/>
          <w:w w:val="291"/>
        </w:rPr>
        <w:t>_</w:t>
      </w:r>
      <w:r>
        <w:rPr>
          <w:rFonts w:ascii="Arial" w:hAnsi="Arial" w:cs="Arial" w:eastAsia="Arial"/>
          <w:sz w:val="13"/>
          <w:szCs w:val="13"/>
          <w:color w:val="777777"/>
          <w:spacing w:val="-2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A8A8A"/>
          <w:spacing w:val="0"/>
          <w:w w:val="152"/>
        </w:rPr>
        <w:t>_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9"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STREET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ADDRESS,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CIT</w:t>
      </w:r>
      <w:r>
        <w:rPr>
          <w:rFonts w:ascii="Arial" w:hAnsi="Arial" w:cs="Arial" w:eastAsia="Arial"/>
          <w:sz w:val="13"/>
          <w:szCs w:val="13"/>
          <w:color w:val="313131"/>
          <w:spacing w:val="4"/>
          <w:w w:val="100"/>
        </w:rPr>
        <w:t>Y</w:t>
      </w:r>
      <w:r>
        <w:rPr>
          <w:rFonts w:ascii="Arial" w:hAnsi="Arial" w:cs="Arial" w:eastAsia="Arial"/>
          <w:sz w:val="13"/>
          <w:szCs w:val="13"/>
          <w:color w:val="4B4B4B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color w:val="4B4B4B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STAT</w:t>
      </w:r>
      <w:r>
        <w:rPr>
          <w:rFonts w:ascii="Arial" w:hAnsi="Arial" w:cs="Arial" w:eastAsia="Arial"/>
          <w:sz w:val="13"/>
          <w:szCs w:val="13"/>
          <w:color w:val="313131"/>
          <w:spacing w:val="1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4B4B4B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color w:val="4B4B4B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ZIP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CODE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7" w:after="0" w:line="240" w:lineRule="auto"/>
        <w:ind w:left="64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1310</w:t>
      </w:r>
      <w:r>
        <w:rPr>
          <w:rFonts w:ascii="Arial" w:hAnsi="Arial" w:cs="Arial" w:eastAsia="Arial"/>
          <w:sz w:val="14"/>
          <w:szCs w:val="14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SOUTHER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N</w:t>
      </w:r>
      <w:r>
        <w:rPr>
          <w:rFonts w:ascii="Arial" w:hAnsi="Arial" w:cs="Arial" w:eastAsia="Arial"/>
          <w:sz w:val="14"/>
          <w:szCs w:val="14"/>
          <w:color w:val="313131"/>
          <w:spacing w:val="9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AVENUE,</w:t>
      </w:r>
      <w:r>
        <w:rPr>
          <w:rFonts w:ascii="Arial" w:hAnsi="Arial" w:cs="Arial" w:eastAsia="Arial"/>
          <w:sz w:val="14"/>
          <w:szCs w:val="14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4" w:after="0" w:line="192" w:lineRule="exact"/>
        <w:ind w:left="627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  <w:position w:val="-1"/>
        </w:rPr>
        <w:t>WASHINGTON,</w:t>
      </w:r>
      <w:r>
        <w:rPr>
          <w:rFonts w:ascii="Arial" w:hAnsi="Arial" w:cs="Arial" w:eastAsia="Arial"/>
          <w:sz w:val="17"/>
          <w:szCs w:val="17"/>
          <w:color w:val="313131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  <w:position w:val="-1"/>
        </w:rPr>
        <w:t>DC</w:t>
      </w:r>
      <w:r>
        <w:rPr>
          <w:rFonts w:ascii="Arial" w:hAnsi="Arial" w:cs="Arial" w:eastAsia="Arial"/>
          <w:sz w:val="17"/>
          <w:szCs w:val="17"/>
          <w:color w:val="313131"/>
          <w:spacing w:val="47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1"/>
          <w:position w:val="-1"/>
        </w:rPr>
        <w:t>20032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0"/>
          <w:w w:val="102"/>
        </w:rPr>
        <w:t>01/19/2011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20"/>
          <w:pgMar w:top="1100" w:bottom="280" w:left="220" w:right="420"/>
          <w:cols w:num="4" w:equalWidth="0">
            <w:col w:w="3157" w:space="842"/>
            <w:col w:w="568" w:space="1271"/>
            <w:col w:w="3195" w:space="1048"/>
            <w:col w:w="1519"/>
          </w:cols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2" w:lineRule="auto"/>
        <w:ind w:left="415" w:right="-3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8A8A8A"/>
          <w:w w:val="101"/>
        </w:rPr>
        <w:t>(</w:t>
      </w:r>
      <w:r>
        <w:rPr>
          <w:rFonts w:ascii="Arial" w:hAnsi="Arial" w:cs="Arial" w:eastAsia="Arial"/>
          <w:sz w:val="13"/>
          <w:szCs w:val="13"/>
          <w:color w:val="8A8A8A"/>
          <w:w w:val="100"/>
        </w:rPr>
        <w:t>X4</w:t>
      </w:r>
      <w:r>
        <w:rPr>
          <w:rFonts w:ascii="Arial" w:hAnsi="Arial" w:cs="Arial" w:eastAsia="Arial"/>
          <w:sz w:val="13"/>
          <w:szCs w:val="13"/>
          <w:color w:val="8A8A8A"/>
          <w:w w:val="101"/>
        </w:rPr>
        <w:t>)1D</w:t>
      </w:r>
      <w:r>
        <w:rPr>
          <w:rFonts w:ascii="Arial" w:hAnsi="Arial" w:cs="Arial" w:eastAsia="Arial"/>
          <w:sz w:val="13"/>
          <w:szCs w:val="13"/>
          <w:color w:val="8A8A8A"/>
          <w:w w:val="101"/>
        </w:rPr>
        <w:t> </w:t>
      </w:r>
      <w:r>
        <w:rPr>
          <w:rFonts w:ascii="Arial" w:hAnsi="Arial" w:cs="Arial" w:eastAsia="Arial"/>
          <w:sz w:val="13"/>
          <w:szCs w:val="13"/>
          <w:color w:val="676667"/>
          <w:w w:val="98"/>
        </w:rPr>
        <w:t>PRE</w:t>
      </w:r>
      <w:r>
        <w:rPr>
          <w:rFonts w:ascii="Arial" w:hAnsi="Arial" w:cs="Arial" w:eastAsia="Arial"/>
          <w:sz w:val="13"/>
          <w:szCs w:val="13"/>
          <w:color w:val="676667"/>
          <w:spacing w:val="2"/>
          <w:w w:val="98"/>
        </w:rPr>
        <w:t>F</w:t>
      </w:r>
      <w:r>
        <w:rPr>
          <w:rFonts w:ascii="Arial" w:hAnsi="Arial" w:cs="Arial" w:eastAsia="Arial"/>
          <w:sz w:val="13"/>
          <w:szCs w:val="13"/>
          <w:color w:val="8A8A8A"/>
          <w:spacing w:val="0"/>
          <w:w w:val="104"/>
        </w:rPr>
        <w:t>IX</w:t>
      </w:r>
      <w:r>
        <w:rPr>
          <w:rFonts w:ascii="Arial" w:hAnsi="Arial" w:cs="Arial" w:eastAsia="Arial"/>
          <w:sz w:val="13"/>
          <w:szCs w:val="13"/>
          <w:color w:val="8A8A8A"/>
          <w:spacing w:val="0"/>
          <w:w w:val="104"/>
        </w:rPr>
        <w:t> </w:t>
      </w:r>
      <w:r>
        <w:rPr>
          <w:rFonts w:ascii="Arial" w:hAnsi="Arial" w:cs="Arial" w:eastAsia="Arial"/>
          <w:sz w:val="13"/>
          <w:szCs w:val="13"/>
          <w:color w:val="777777"/>
          <w:spacing w:val="0"/>
          <w:w w:val="100"/>
        </w:rPr>
        <w:t>TAG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left="689" w:right="680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SUMMARY</w:t>
      </w:r>
      <w:r>
        <w:rPr>
          <w:rFonts w:ascii="Arial" w:hAnsi="Arial" w:cs="Arial" w:eastAsia="Arial"/>
          <w:sz w:val="13"/>
          <w:szCs w:val="13"/>
          <w:color w:val="313131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STATEMENT</w:t>
      </w:r>
      <w:r>
        <w:rPr>
          <w:rFonts w:ascii="Arial" w:hAnsi="Arial" w:cs="Arial" w:eastAsia="Arial"/>
          <w:sz w:val="13"/>
          <w:szCs w:val="13"/>
          <w:color w:val="313131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DEFICIENCIES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" w:after="0" w:line="253" w:lineRule="auto"/>
        <w:ind w:left="-11" w:right="-3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EAC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DEFICIENCY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MUST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PRECEDE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BY</w:t>
      </w:r>
      <w:r>
        <w:rPr>
          <w:rFonts w:ascii="Arial" w:hAnsi="Arial" w:cs="Arial" w:eastAsia="Arial"/>
          <w:sz w:val="13"/>
          <w:szCs w:val="13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FUL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REGULATORY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LS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IDEN</w:t>
      </w:r>
      <w:r>
        <w:rPr>
          <w:rFonts w:ascii="Arial" w:hAnsi="Arial" w:cs="Arial" w:eastAsia="Arial"/>
          <w:sz w:val="13"/>
          <w:szCs w:val="13"/>
          <w:color w:val="313131"/>
          <w:spacing w:val="-10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4B4B4B"/>
          <w:spacing w:val="-16"/>
          <w:w w:val="154"/>
        </w:rPr>
        <w:t>I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FYING</w:t>
      </w:r>
      <w:r>
        <w:rPr>
          <w:rFonts w:ascii="Arial" w:hAnsi="Arial" w:cs="Arial" w:eastAsia="Arial"/>
          <w:sz w:val="13"/>
          <w:szCs w:val="1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INFORMATION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146" w:lineRule="auto"/>
        <w:ind w:right="234" w:firstLine="172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9.759644pt;margin-top:-8.036536pt;width:2.08858pt;height:14.5pt;mso-position-horizontal-relative:page;mso-position-vertical-relative:paragraph;z-index:-17109" type="#_x0000_t202" filled="f" stroked="f">
            <v:textbox inset="0,0,0,0">
              <w:txbxContent>
                <w:p>
                  <w:pPr>
                    <w:spacing w:before="0" w:after="0" w:line="290" w:lineRule="exact"/>
                    <w:ind w:right="-84"/>
                    <w:jc w:val="left"/>
                    <w:rPr>
                      <w:rFonts w:ascii="Arial" w:hAnsi="Arial" w:cs="Arial" w:eastAsia="Arial"/>
                      <w:sz w:val="29"/>
                      <w:szCs w:val="29"/>
                    </w:rPr>
                  </w:pPr>
                  <w:rPr/>
                  <w:r>
                    <w:rPr>
                      <w:rFonts w:ascii="Arial" w:hAnsi="Arial" w:cs="Arial" w:eastAsia="Arial"/>
                      <w:sz w:val="29"/>
                      <w:szCs w:val="29"/>
                      <w:color w:val="B8B8B8"/>
                      <w:spacing w:val="0"/>
                      <w:w w:val="51"/>
                    </w:rPr>
                    <w:t>I</w:t>
                  </w:r>
                  <w:r>
                    <w:rPr>
                      <w:rFonts w:ascii="Arial" w:hAnsi="Arial" w:cs="Arial" w:eastAsia="Arial"/>
                      <w:sz w:val="29"/>
                      <w:szCs w:val="29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3"/>
          <w:szCs w:val="13"/>
          <w:color w:val="777777"/>
          <w:spacing w:val="0"/>
          <w:w w:val="107"/>
        </w:rPr>
        <w:t>ID</w:t>
      </w:r>
      <w:r>
        <w:rPr>
          <w:rFonts w:ascii="Arial" w:hAnsi="Arial" w:cs="Arial" w:eastAsia="Arial"/>
          <w:sz w:val="13"/>
          <w:szCs w:val="13"/>
          <w:color w:val="777777"/>
          <w:spacing w:val="0"/>
          <w:w w:val="107"/>
        </w:rPr>
        <w:t> </w:t>
      </w:r>
      <w:r>
        <w:rPr>
          <w:rFonts w:ascii="Arial" w:hAnsi="Arial" w:cs="Arial" w:eastAsia="Arial"/>
          <w:sz w:val="13"/>
          <w:szCs w:val="13"/>
          <w:color w:val="777777"/>
          <w:spacing w:val="0"/>
          <w:w w:val="100"/>
        </w:rPr>
        <w:t>PREFIX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9" w:after="0" w:line="240" w:lineRule="auto"/>
        <w:ind w:left="96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777777"/>
          <w:spacing w:val="0"/>
          <w:w w:val="100"/>
        </w:rPr>
        <w:t>TAG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3" w:lineRule="auto"/>
        <w:ind w:left="-11" w:right="-31" w:firstLine="1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PROVIDER'S</w:t>
      </w:r>
      <w:r>
        <w:rPr>
          <w:rFonts w:ascii="Arial" w:hAnsi="Arial" w:cs="Arial" w:eastAsia="Arial"/>
          <w:sz w:val="13"/>
          <w:szCs w:val="13"/>
          <w:color w:val="313131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PLA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CORRECTION</w:t>
      </w:r>
      <w:r>
        <w:rPr>
          <w:rFonts w:ascii="Arial" w:hAnsi="Arial" w:cs="Arial" w:eastAsia="Arial"/>
          <w:sz w:val="13"/>
          <w:szCs w:val="13"/>
          <w:color w:val="313131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B4B4B"/>
          <w:spacing w:val="-2"/>
          <w:w w:val="109"/>
        </w:rPr>
        <w:t>(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EAC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CORRECTIVE</w:t>
      </w:r>
      <w:r>
        <w:rPr>
          <w:rFonts w:ascii="Arial" w:hAnsi="Arial" w:cs="Arial" w:eastAsia="Arial"/>
          <w:sz w:val="13"/>
          <w:szCs w:val="13"/>
          <w:color w:val="313131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ACTIO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SHOUL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CROSS-REFERENCE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TO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8"/>
        </w:rPr>
        <w:t>APPROPRIATE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8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DEFICIEN</w:t>
      </w:r>
      <w:r>
        <w:rPr>
          <w:rFonts w:ascii="Arial" w:hAnsi="Arial" w:cs="Arial" w:eastAsia="Arial"/>
          <w:sz w:val="13"/>
          <w:szCs w:val="13"/>
          <w:color w:val="313131"/>
          <w:spacing w:val="9"/>
          <w:w w:val="100"/>
        </w:rPr>
        <w:t>C</w:t>
      </w:r>
      <w:r>
        <w:rPr>
          <w:rFonts w:ascii="Arial" w:hAnsi="Arial" w:cs="Arial" w:eastAsia="Arial"/>
          <w:sz w:val="13"/>
          <w:szCs w:val="13"/>
          <w:color w:val="4B4B4B"/>
          <w:spacing w:val="0"/>
          <w:w w:val="95"/>
        </w:rPr>
        <w:t>Y</w:t>
      </w:r>
      <w:r>
        <w:rPr>
          <w:rFonts w:ascii="Arial" w:hAnsi="Arial" w:cs="Arial" w:eastAsia="Arial"/>
          <w:sz w:val="13"/>
          <w:szCs w:val="13"/>
          <w:color w:val="4B4B4B"/>
          <w:spacing w:val="0"/>
          <w:w w:val="96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56" w:lineRule="auto"/>
        <w:ind w:left="-9" w:right="192"/>
        <w:jc w:val="center"/>
        <w:rPr>
          <w:rFonts w:ascii="Arial" w:hAnsi="Arial" w:cs="Arial" w:eastAsia="Arial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A1A1A1"/>
          <w:spacing w:val="0"/>
          <w:w w:val="104"/>
        </w:rPr>
        <w:t>(X5)</w:t>
      </w:r>
      <w:r>
        <w:rPr>
          <w:rFonts w:ascii="Times New Roman" w:hAnsi="Times New Roman" w:cs="Times New Roman" w:eastAsia="Times New Roman"/>
          <w:sz w:val="11"/>
          <w:szCs w:val="11"/>
          <w:color w:val="A1A1A1"/>
          <w:spacing w:val="0"/>
          <w:w w:val="104"/>
        </w:rPr>
        <w:t> </w:t>
      </w:r>
      <w:r>
        <w:rPr>
          <w:rFonts w:ascii="Arial" w:hAnsi="Arial" w:cs="Arial" w:eastAsia="Arial"/>
          <w:sz w:val="10"/>
          <w:szCs w:val="10"/>
          <w:color w:val="777777"/>
          <w:spacing w:val="0"/>
          <w:w w:val="110"/>
        </w:rPr>
        <w:t>COMPLETION</w:t>
      </w:r>
      <w:r>
        <w:rPr>
          <w:rFonts w:ascii="Arial" w:hAnsi="Arial" w:cs="Arial" w:eastAsia="Arial"/>
          <w:sz w:val="10"/>
          <w:szCs w:val="10"/>
          <w:color w:val="777777"/>
          <w:spacing w:val="0"/>
          <w:w w:val="110"/>
        </w:rPr>
        <w:t> </w:t>
      </w:r>
      <w:r>
        <w:rPr>
          <w:rFonts w:ascii="Arial" w:hAnsi="Arial" w:cs="Arial" w:eastAsia="Arial"/>
          <w:sz w:val="10"/>
          <w:szCs w:val="10"/>
          <w:color w:val="777777"/>
          <w:spacing w:val="0"/>
          <w:w w:val="109"/>
        </w:rPr>
        <w:t>DATE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20"/>
          <w:pgMar w:top="1100" w:bottom="280" w:left="220" w:right="420"/>
          <w:cols w:num="5" w:equalWidth="0">
            <w:col w:w="900" w:space="316"/>
            <w:col w:w="4092" w:space="562"/>
            <w:col w:w="746" w:space="523"/>
            <w:col w:w="2863" w:space="628"/>
            <w:col w:w="970"/>
          </w:cols>
        </w:sectPr>
      </w:pPr>
      <w:rPr/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20"/>
          <w:pgMar w:top="1100" w:bottom="280" w:left="220" w:right="420"/>
        </w:sectPr>
      </w:pPr>
      <w:rPr/>
    </w:p>
    <w:p>
      <w:pPr>
        <w:spacing w:before="37" w:after="0" w:line="240" w:lineRule="auto"/>
        <w:ind w:left="51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6.04221pt;margin-top:46.489834pt;width:572.251966pt;height:610.113298pt;mso-position-horizontal-relative:page;mso-position-vertical-relative:page;z-index:-17114" coordorigin="321,930" coordsize="11445,12202">
            <v:group style="position:absolute;left:354;top:980;width:11402;height:2" coordorigin="354,980" coordsize="11402,2">
              <v:shape style="position:absolute;left:354;top:980;width:11402;height:2" coordorigin="354,980" coordsize="11402,0" path="m354,980l11756,980e" filled="f" stroked="t" strokeweight=".957744pt" strokecolor="#4F4B4F">
                <v:path arrowok="t"/>
              </v:shape>
            </v:group>
            <v:group style="position:absolute;left:350;top:983;width:2;height:12126" coordorigin="350,983" coordsize="2,12126">
              <v:shape style="position:absolute;left:350;top:983;width:2;height:12126" coordorigin="350,983" coordsize="0,12126" path="m350,13108l350,983e" filled="f" stroked="t" strokeweight=".478872pt" strokecolor="#909090">
                <v:path arrowok="t"/>
              </v:shape>
            </v:group>
            <v:group style="position:absolute;left:3048;top:939;width:2;height:1102" coordorigin="3048,939" coordsize="2,1102">
              <v:shape style="position:absolute;left:3048;top:939;width:2;height:1102" coordorigin="3048,939" coordsize="0,1102" path="m3048,2042l3048,939e" filled="f" stroked="t" strokeweight=".957744pt" strokecolor="#6B6B6B">
                <v:path arrowok="t"/>
              </v:shape>
            </v:group>
            <v:group style="position:absolute;left:359;top:2030;width:11383;height:2" coordorigin="359,2030" coordsize="11383,2">
              <v:shape style="position:absolute;left:359;top:2030;width:11383;height:2" coordorigin="359,2030" coordsize="11383,0" path="m359,2030l11742,2030e" filled="f" stroked="t" strokeweight=".957744pt" strokecolor="#575757">
                <v:path arrowok="t"/>
              </v:shape>
            </v:group>
            <v:group style="position:absolute;left:5988;top:968;width:2;height:1069" coordorigin="5988,968" coordsize="2,1069">
              <v:shape style="position:absolute;left:5988;top:968;width:2;height:1069" coordorigin="5988,968" coordsize="0,1069" path="m5988,2037l5988,968e" filled="f" stroked="t" strokeweight=".718308pt" strokecolor="#5B5B5B">
                <v:path arrowok="t"/>
              </v:shape>
            </v:group>
            <v:group style="position:absolute;left:9759;top:963;width:2;height:1074" coordorigin="9759,963" coordsize="2,1074">
              <v:shape style="position:absolute;left:9759;top:963;width:2;height:1074" coordorigin="9759,963" coordsize="0,1074" path="m9759,2037l9759,963e" filled="f" stroked="t" strokeweight=".957744pt" strokecolor="#676767">
                <v:path arrowok="t"/>
              </v:shape>
            </v:group>
            <v:group style="position:absolute;left:11718;top:968;width:2;height:12154" coordorigin="11718,968" coordsize="2,12154">
              <v:shape style="position:absolute;left:11718;top:968;width:2;height:12154" coordorigin="11718,968" coordsize="0,12154" path="m11718,13122l11718,968e" filled="f" stroked="t" strokeweight=".957744pt" strokecolor="#676767">
                <v:path arrowok="t"/>
              </v:shape>
            </v:group>
            <v:group style="position:absolute;left:6453;top:2013;width:2;height:844" coordorigin="6453,2013" coordsize="2,844">
              <v:shape style="position:absolute;left:6453;top:2013;width:2;height:844" coordorigin="6453,2013" coordsize="0,844" path="m6453,2856l6453,2013e" filled="f" stroked="t" strokeweight=".957744pt" strokecolor="#676767">
                <v:path arrowok="t"/>
              </v:shape>
            </v:group>
            <v:group style="position:absolute;left:350;top:2852;width:11383;height:2" coordorigin="350,2852" coordsize="11383,2">
              <v:shape style="position:absolute;left:350;top:2852;width:11383;height:2" coordorigin="350,2852" coordsize="11383,0" path="m350,2852l11732,2852e" filled="f" stroked="t" strokeweight=".957744pt" strokecolor="#575457">
                <v:path arrowok="t"/>
              </v:shape>
            </v:group>
            <v:group style="position:absolute;left:10686;top:2895;width:2;height:10232" coordorigin="10686,2895" coordsize="2,10232">
              <v:shape style="position:absolute;left:10686;top:2895;width:2;height:10232" coordorigin="10686,2895" coordsize="0,10232" path="m10686,13127l10686,2895e" filled="f" stroked="t" strokeweight=".478872pt" strokecolor="#BFBFBF">
                <v:path arrowok="t"/>
              </v:shape>
            </v:group>
            <v:group style="position:absolute;left:354;top:3669;width:11388;height:2" coordorigin="354,3669" coordsize="11388,2">
              <v:shape style="position:absolute;left:354;top:3669;width:11388;height:2" coordorigin="354,3669" coordsize="11388,0" path="m354,3669l11742,3669e" filled="f" stroked="t" strokeweight=".957744pt" strokecolor="#575757">
                <v:path arrowok="t"/>
              </v:shape>
            </v:group>
            <v:group style="position:absolute;left:1274;top:2866;width:2;height:1812" coordorigin="1274,2866" coordsize="2,1812">
              <v:shape style="position:absolute;left:1274;top:2866;width:2;height:1812" coordorigin="1274,2866" coordsize="0,1812" path="m1274,4678l1274,2866e" filled="f" stroked="t" strokeweight=".718308pt" strokecolor="#C8C8C8">
                <v:path arrowok="t"/>
              </v:shape>
            </v:group>
            <v:group style="position:absolute;left:6798;top:2837;width:2;height:2195" coordorigin="6798,2837" coordsize="2,2195">
              <v:shape style="position:absolute;left:6798;top:2837;width:2;height:2195" coordorigin="6798,2837" coordsize="0,2195" path="m6798,5032l6798,2837e" filled="f" stroked="t" strokeweight=".478872pt" strokecolor="#C3C3C3">
                <v:path arrowok="t"/>
              </v:shape>
            </v:group>
            <v:group style="position:absolute;left:5799;top:3710;width:2;height:4213" coordorigin="5799,3710" coordsize="2,4213">
              <v:shape style="position:absolute;left:5799;top:3710;width:2;height:4213" coordorigin="5799,3710" coordsize="0,4213" path="m5799,7922l5799,3710e" filled="f" stroked="t" strokeweight=".478872pt" strokecolor="#C8C8C8">
                <v:path arrowok="t"/>
              </v:shape>
            </v:group>
            <v:group style="position:absolute;left:5792;top:8052;width:2;height:2406" coordorigin="5792,8052" coordsize="2,2406">
              <v:shape style="position:absolute;left:5792;top:8052;width:2;height:2406" coordorigin="5792,8052" coordsize="0,2406" path="m5792,10458l5792,8052e" filled="f" stroked="t" strokeweight=".478872pt" strokecolor="#C8C8C8">
                <v:path arrowok="t"/>
              </v:shape>
            </v:group>
            <v:group style="position:absolute;left:5782;top:8052;width:2;height:5066" coordorigin="5782,8052" coordsize="2,5066">
              <v:shape style="position:absolute;left:5782;top:8052;width:2;height:5066" coordorigin="5782,8052" coordsize="0,5066" path="m5782,13118l5782,8052e" filled="f" stroked="t" strokeweight=".478872pt" strokecolor="#C3C3C3">
                <v:path arrowok="t"/>
              </v:shape>
            </v:group>
            <v:group style="position:absolute;left:330;top:13110;width:11397;height:2" coordorigin="330,13110" coordsize="11397,2">
              <v:shape style="position:absolute;left:330;top:13110;width:11397;height:2" coordorigin="330,13110" coordsize="11397,0" path="m330,13110l11728,13110e" filled="f" stroked="t" strokeweight=".957744pt" strokecolor="#54545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325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Continue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Fro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page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60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6" w:after="0" w:line="252" w:lineRule="auto"/>
        <w:ind w:left="1135" w:right="-51" w:firstLine="14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62.492786pt;margin-top:41.217361pt;width:1.316898pt;height:407.860501pt;mso-position-horizontal-relative:page;mso-position-vertical-relative:paragraph;z-index:-17112" coordorigin="1250,824" coordsize="26,8157">
            <v:group style="position:absolute;left:1271;top:829;width:2;height:6518" coordorigin="1271,829" coordsize="2,6518">
              <v:shape style="position:absolute;left:1271;top:829;width:2;height:6518" coordorigin="1271,829" coordsize="0,6518" path="m1271,7347l1271,829e" filled="f" stroked="t" strokeweight=".478872pt" strokecolor="#C3C3C3">
                <v:path arrowok="t"/>
              </v:shape>
            </v:group>
            <v:group style="position:absolute;left:1264;top:3101;width:2;height:1476" coordorigin="1264,3101" coordsize="2,1476">
              <v:shape style="position:absolute;left:1264;top:3101;width:2;height:1476" coordorigin="1264,3101" coordsize="0,1476" path="m1264,4577l1264,3101e" filled="f" stroked="t" strokeweight=".478872pt" strokecolor="#BCBCBC">
                <v:path arrowok="t"/>
              </v:shape>
            </v:group>
            <v:group style="position:absolute;left:1259;top:4865;width:2;height:2051" coordorigin="1259,4865" coordsize="2,2051">
              <v:shape style="position:absolute;left:1259;top:4865;width:2;height:2051" coordorigin="1259,4865" coordsize="0,2051" path="m1259,6916l1259,4865e" filled="f" stroked="t" strokeweight=".478872pt" strokecolor="#BCBCBC">
                <v:path arrowok="t"/>
              </v:shape>
            </v:group>
            <v:group style="position:absolute;left:1255;top:7012;width:2;height:1965" coordorigin="1255,7012" coordsize="2,1965">
              <v:shape style="position:absolute;left:1255;top:7012;width:2;height:1965" coordorigin="1255,7012" coordsize="0,1965" path="m1255,8977l1255,7012e" filled="f" stroked="t" strokeweight=".478872pt" strokecolor="#C3C3C3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December</w:t>
      </w:r>
      <w:r>
        <w:rPr>
          <w:rFonts w:ascii="Arial" w:hAnsi="Arial" w:cs="Arial" w:eastAsia="Arial"/>
          <w:sz w:val="18"/>
          <w:szCs w:val="18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2008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stipulates,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"Validatio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of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significant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weigh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change</w:t>
      </w:r>
      <w:r>
        <w:rPr>
          <w:rFonts w:ascii="Arial" w:hAnsi="Arial" w:cs="Arial" w:eastAsia="Arial"/>
          <w:sz w:val="18"/>
          <w:szCs w:val="18"/>
          <w:color w:val="313131"/>
          <w:spacing w:val="-5"/>
          <w:w w:val="107"/>
        </w:rPr>
        <w:t>s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7"/>
        </w:rPr>
        <w:t>:</w:t>
      </w:r>
      <w:r>
        <w:rPr>
          <w:rFonts w:ascii="Arial" w:hAnsi="Arial" w:cs="Arial" w:eastAsia="Arial"/>
          <w:sz w:val="18"/>
          <w:szCs w:val="18"/>
          <w:color w:val="4B4B4B"/>
          <w:spacing w:val="-8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significant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weigh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change</w:t>
      </w:r>
      <w:r>
        <w:rPr>
          <w:rFonts w:ascii="Arial" w:hAnsi="Arial" w:cs="Arial" w:eastAsia="Arial"/>
          <w:sz w:val="18"/>
          <w:szCs w:val="18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re-weighed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under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supervision</w:t>
      </w:r>
      <w:r>
        <w:rPr>
          <w:rFonts w:ascii="Arial" w:hAnsi="Arial" w:cs="Arial" w:eastAsia="Arial"/>
          <w:sz w:val="18"/>
          <w:szCs w:val="18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licensed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nurse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withi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48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3"/>
        </w:rPr>
        <w:t>hours.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Significant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change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define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as: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auto"/>
        <w:ind w:left="1135" w:right="2571" w:firstLine="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5%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month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7.5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months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4B4B4B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-3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0%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month</w:t>
      </w:r>
      <w:r>
        <w:rPr>
          <w:rFonts w:ascii="Arial" w:hAnsi="Arial" w:cs="Arial" w:eastAsia="Arial"/>
          <w:sz w:val="18"/>
          <w:szCs w:val="18"/>
          <w:color w:val="313131"/>
          <w:spacing w:val="-10"/>
          <w:w w:val="106"/>
        </w:rPr>
        <w:t>s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3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4" w:lineRule="auto"/>
        <w:ind w:left="1140" w:right="123" w:firstLine="10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weight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re-weighs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evaluate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registere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dietician.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1"/>
        </w:rPr>
        <w:t>"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130" w:right="42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review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#6'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revealed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the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followin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weight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201</w:t>
      </w:r>
      <w:r>
        <w:rPr>
          <w:rFonts w:ascii="Arial" w:hAnsi="Arial" w:cs="Arial" w:eastAsia="Arial"/>
          <w:sz w:val="18"/>
          <w:szCs w:val="18"/>
          <w:color w:val="313131"/>
          <w:spacing w:val="-2"/>
          <w:w w:val="105"/>
        </w:rPr>
        <w:t>0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32"/>
        </w:rPr>
        <w:t>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2" w:lineRule="auto"/>
        <w:ind w:left="1126" w:right="1455" w:firstLine="1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November</w:t>
      </w:r>
      <w:r>
        <w:rPr>
          <w:rFonts w:ascii="Arial" w:hAnsi="Arial" w:cs="Arial" w:eastAsia="Arial"/>
          <w:sz w:val="18"/>
          <w:szCs w:val="18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8"/>
        </w:rPr>
        <w:t>2010-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41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color w:val="313131"/>
          <w:spacing w:val="-1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4B4B4B"/>
          <w:spacing w:val="-3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pounds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December</w:t>
      </w:r>
      <w:r>
        <w:rPr>
          <w:rFonts w:ascii="Arial" w:hAnsi="Arial" w:cs="Arial" w:eastAsia="Arial"/>
          <w:sz w:val="18"/>
          <w:szCs w:val="18"/>
          <w:color w:val="313131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8"/>
        </w:rPr>
        <w:t>2010-</w:t>
      </w:r>
      <w:r>
        <w:rPr>
          <w:rFonts w:ascii="Arial" w:hAnsi="Arial" w:cs="Arial" w:eastAsia="Arial"/>
          <w:sz w:val="18"/>
          <w:szCs w:val="18"/>
          <w:color w:val="313131"/>
          <w:spacing w:val="-13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138.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pounds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2011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148.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pounds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130" w:right="81" w:firstLine="-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Ther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evidence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re-weigh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taken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afte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2011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weigh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148.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pound</w:t>
      </w:r>
      <w:r>
        <w:rPr>
          <w:rFonts w:ascii="Arial" w:hAnsi="Arial" w:cs="Arial" w:eastAsia="Arial"/>
          <w:sz w:val="18"/>
          <w:szCs w:val="18"/>
          <w:color w:val="313131"/>
          <w:spacing w:val="-5"/>
          <w:w w:val="106"/>
        </w:rPr>
        <w:t>s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5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1" w:lineRule="auto"/>
        <w:ind w:left="1121" w:right="13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face-to-fac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intervie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conducte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with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Employee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#4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#7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2011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at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approximatel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3"/>
        </w:rPr>
        <w:t>1:30PM.</w:t>
      </w:r>
      <w:r>
        <w:rPr>
          <w:rFonts w:ascii="Arial" w:hAnsi="Arial" w:cs="Arial" w:eastAsia="Arial"/>
          <w:sz w:val="18"/>
          <w:szCs w:val="18"/>
          <w:color w:val="313131"/>
          <w:spacing w:val="48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Bot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acknowledged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ther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re-weigh</w:t>
      </w:r>
      <w:r>
        <w:rPr>
          <w:rFonts w:ascii="Arial" w:hAnsi="Arial" w:cs="Arial" w:eastAsia="Arial"/>
          <w:sz w:val="18"/>
          <w:szCs w:val="18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done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#6.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0"/>
        </w:rPr>
        <w:t>Employee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0"/>
        </w:rPr>
        <w:t>#</w:t>
      </w:r>
      <w:r>
        <w:rPr>
          <w:rFonts w:ascii="Arial" w:hAnsi="Arial" w:cs="Arial" w:eastAsia="Arial"/>
          <w:sz w:val="18"/>
          <w:szCs w:val="18"/>
          <w:color w:val="313131"/>
          <w:spacing w:val="-3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stated,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"th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bedside</w:t>
      </w:r>
      <w:r>
        <w:rPr>
          <w:rFonts w:ascii="Arial" w:hAnsi="Arial" w:cs="Arial" w:eastAsia="Arial"/>
          <w:sz w:val="18"/>
          <w:szCs w:val="18"/>
          <w:color w:val="313131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scale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pad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could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9"/>
        </w:rPr>
        <w:t>be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40" w:lineRule="auto"/>
        <w:ind w:left="112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re-weighed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re-weigh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done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14,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255" w:lineRule="auto"/>
        <w:ind w:left="1116" w:right="62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2011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which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color w:val="313131"/>
          <w:spacing w:val="-7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4B4B4B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pound</w:t>
      </w:r>
      <w:r>
        <w:rPr>
          <w:rFonts w:ascii="Arial" w:hAnsi="Arial" w:cs="Arial" w:eastAsia="Arial"/>
          <w:sz w:val="18"/>
          <w:szCs w:val="18"/>
          <w:color w:val="313131"/>
          <w:spacing w:val="-5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4B4B4B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clinical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record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reviewed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313131"/>
          <w:spacing w:val="-1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4B4B4B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201</w:t>
      </w:r>
      <w:r>
        <w:rPr>
          <w:rFonts w:ascii="Arial" w:hAnsi="Arial" w:cs="Arial" w:eastAsia="Arial"/>
          <w:sz w:val="18"/>
          <w:szCs w:val="18"/>
          <w:color w:val="313131"/>
          <w:spacing w:val="-3"/>
          <w:w w:val="104"/>
        </w:rPr>
        <w:t>1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5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left="532" w:right="353" w:firstLine="-3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328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48</w:t>
      </w:r>
      <w:r>
        <w:rPr>
          <w:rFonts w:ascii="Arial" w:hAnsi="Arial" w:cs="Arial" w:eastAsia="Arial"/>
          <w:sz w:val="18"/>
          <w:szCs w:val="18"/>
          <w:color w:val="313131"/>
          <w:spacing w:val="-1"/>
          <w:w w:val="106"/>
        </w:rPr>
        <w:t>3</w:t>
      </w:r>
      <w:r>
        <w:rPr>
          <w:rFonts w:ascii="Arial" w:hAnsi="Arial" w:cs="Arial" w:eastAsia="Arial"/>
          <w:sz w:val="18"/>
          <w:szCs w:val="18"/>
          <w:color w:val="4B4B4B"/>
          <w:spacing w:val="-13"/>
          <w:w w:val="106"/>
        </w:rPr>
        <w:t>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25(k)</w:t>
      </w:r>
      <w:r>
        <w:rPr>
          <w:rFonts w:ascii="Arial" w:hAnsi="Arial" w:cs="Arial" w:eastAsia="Arial"/>
          <w:sz w:val="18"/>
          <w:szCs w:val="18"/>
          <w:color w:val="313131"/>
          <w:spacing w:val="2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TREATMENT/CARE</w:t>
      </w:r>
      <w:r>
        <w:rPr>
          <w:rFonts w:ascii="Arial" w:hAnsi="Arial" w:cs="Arial" w:eastAsia="Arial"/>
          <w:sz w:val="18"/>
          <w:szCs w:val="18"/>
          <w:color w:val="313131"/>
          <w:spacing w:val="-13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SPECIAL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SS=D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NEEDS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0" w:lineRule="auto"/>
        <w:ind w:left="1116" w:right="4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mus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ensure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receive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proper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treatment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care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followin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313131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special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3"/>
        </w:rPr>
        <w:t>services: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0" w:lineRule="auto"/>
        <w:ind w:left="112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Injections;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6" w:after="0" w:line="240" w:lineRule="auto"/>
        <w:ind w:left="1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4B4B4B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6"/>
        </w:rPr>
        <w:t>325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38.9216pt;margin-top:-308.836304pt;width:.838026pt;height:304.337640pt;mso-position-horizontal-relative:page;mso-position-vertical-relative:paragraph;z-index:-17111" coordorigin="6778,-6177" coordsize="17,6087">
            <v:group style="position:absolute;left:6790;top:-6172;width:2;height:6072" coordorigin="6790,-6172" coordsize="2,6072">
              <v:shape style="position:absolute;left:6790;top:-6172;width:2;height:6072" coordorigin="6790,-6172" coordsize="0,6072" path="m6790,-100l6790,-6172e" filled="f" stroked="t" strokeweight=".478872pt" strokecolor="#C8C8C8">
                <v:path arrowok="t"/>
              </v:shape>
            </v:group>
            <v:group style="position:absolute;left:6783;top:-6172;width:2;height:6077" coordorigin="6783,-6172" coordsize="2,6077">
              <v:shape style="position:absolute;left:6783;top:-6172;width:2;height:6077" coordorigin="6783,-6172" coordsize="0,6077" path="m6783,-95l6783,-6172e" filled="f" stroked="t" strokeweight=".478872pt" strokecolor="#C8C8C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8.80191pt;margin-top:6.764445pt;width:.1pt;height:59.909064pt;mso-position-horizontal-relative:page;mso-position-vertical-relative:paragraph;z-index:-17110" coordorigin="6776,135" coordsize="2,1198">
            <v:shape style="position:absolute;left:6776;top:135;width:2;height:1198" coordorigin="6776,135" coordsize="0,1198" path="m6776,1333l6776,135e" filled="f" stroked="t" strokeweight=".478872pt" strokecolor="#C3C3C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4B4B4B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6"/>
        </w:rPr>
        <w:t>328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20"/>
          <w:pgMar w:top="1100" w:bottom="280" w:left="220" w:right="420"/>
          <w:cols w:num="2" w:equalWidth="0">
            <w:col w:w="5426" w:space="608"/>
            <w:col w:w="5566"/>
          </w:cols>
        </w:sectPr>
      </w:pPr>
      <w:rPr/>
    </w:p>
    <w:p>
      <w:pPr>
        <w:spacing w:before="63" w:after="0" w:line="203" w:lineRule="exact"/>
        <w:ind w:left="32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D4B4D"/>
          <w:spacing w:val="0"/>
          <w:w w:val="100"/>
          <w:position w:val="-1"/>
        </w:rPr>
        <w:t>CENTERS</w:t>
      </w:r>
      <w:r>
        <w:rPr>
          <w:rFonts w:ascii="Arial" w:hAnsi="Arial" w:cs="Arial" w:eastAsia="Arial"/>
          <w:sz w:val="18"/>
          <w:szCs w:val="18"/>
          <w:color w:val="4D4B4D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D4B4D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D4B4D"/>
          <w:spacing w:val="0"/>
          <w:w w:val="100"/>
          <w:position w:val="-1"/>
        </w:rPr>
        <w:t>FO</w:t>
      </w:r>
      <w:r>
        <w:rPr>
          <w:rFonts w:ascii="Arial" w:hAnsi="Arial" w:cs="Arial" w:eastAsia="Arial"/>
          <w:sz w:val="18"/>
          <w:szCs w:val="18"/>
          <w:color w:val="4D4B4D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4D4B4D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D4B4D"/>
          <w:spacing w:val="0"/>
          <w:w w:val="100"/>
          <w:position w:val="-1"/>
        </w:rPr>
        <w:t>MEDICARE</w:t>
      </w:r>
      <w:r>
        <w:rPr>
          <w:rFonts w:ascii="Arial" w:hAnsi="Arial" w:cs="Arial" w:eastAsia="Arial"/>
          <w:sz w:val="18"/>
          <w:szCs w:val="18"/>
          <w:color w:val="4D4B4D"/>
          <w:spacing w:val="4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4D4B4D"/>
          <w:spacing w:val="0"/>
          <w:w w:val="100"/>
          <w:position w:val="-1"/>
        </w:rPr>
        <w:t>&amp;</w:t>
      </w:r>
      <w:r>
        <w:rPr>
          <w:rFonts w:ascii="Arial" w:hAnsi="Arial" w:cs="Arial" w:eastAsia="Arial"/>
          <w:sz w:val="17"/>
          <w:szCs w:val="17"/>
          <w:color w:val="4D4B4D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"/>
        </w:rPr>
        <w:t>ME</w:t>
      </w:r>
      <w:r>
        <w:rPr>
          <w:rFonts w:ascii="Arial" w:hAnsi="Arial" w:cs="Arial" w:eastAsia="Arial"/>
          <w:sz w:val="18"/>
          <w:szCs w:val="18"/>
          <w:color w:val="313131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4D4B4D"/>
          <w:spacing w:val="0"/>
          <w:w w:val="100"/>
          <w:position w:val="-1"/>
        </w:rPr>
        <w:t>ICAI</w:t>
      </w:r>
      <w:r>
        <w:rPr>
          <w:rFonts w:ascii="Arial" w:hAnsi="Arial" w:cs="Arial" w:eastAsia="Arial"/>
          <w:sz w:val="18"/>
          <w:szCs w:val="18"/>
          <w:color w:val="4D4B4D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4D4B4D"/>
          <w:spacing w:val="4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D4B4D"/>
          <w:spacing w:val="0"/>
          <w:w w:val="105"/>
          <w:position w:val="-1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34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D4B4D"/>
          <w:spacing w:val="0"/>
          <w:w w:val="100"/>
        </w:rPr>
        <w:t>OMS</w:t>
      </w:r>
      <w:r>
        <w:rPr>
          <w:rFonts w:ascii="Arial" w:hAnsi="Arial" w:cs="Arial" w:eastAsia="Arial"/>
          <w:sz w:val="18"/>
          <w:szCs w:val="18"/>
          <w:color w:val="4D4B4D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B4D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4D4B4D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D4B4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B4D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B4D"/>
          <w:spacing w:val="0"/>
          <w:w w:val="105"/>
        </w:rPr>
        <w:t>0938-0391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footer="2245" w:header="384" w:top="740" w:bottom="2440" w:left="220" w:right="380"/>
          <w:footerReference w:type="default" r:id="rId84"/>
          <w:pgSz w:w="12240" w:h="15820"/>
          <w:cols w:num="2" w:equalWidth="0">
            <w:col w:w="4930" w:space="4791"/>
            <w:col w:w="1919"/>
          </w:cols>
        </w:sectPr>
      </w:pPr>
      <w:rPr/>
    </w:p>
    <w:p>
      <w:pPr>
        <w:spacing w:before="93" w:after="0" w:line="254" w:lineRule="auto"/>
        <w:ind w:left="222" w:right="-42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STATEMENT</w:t>
      </w:r>
      <w:r>
        <w:rPr>
          <w:rFonts w:ascii="Arial" w:hAnsi="Arial" w:cs="Arial" w:eastAsia="Arial"/>
          <w:sz w:val="13"/>
          <w:szCs w:val="13"/>
          <w:color w:val="313131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DEFICIENCIES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PLA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CORRECTION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4" w:after="0" w:line="254" w:lineRule="auto"/>
        <w:ind w:left="466" w:right="-42" w:firstLine="-466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X1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13"/>
          <w:szCs w:val="13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PROVIDER/SUPPLIER/</w:t>
      </w:r>
      <w:r>
        <w:rPr>
          <w:rFonts w:ascii="Arial" w:hAnsi="Arial" w:cs="Arial" w:eastAsia="Arial"/>
          <w:sz w:val="13"/>
          <w:szCs w:val="13"/>
          <w:color w:val="313131"/>
          <w:spacing w:val="5"/>
          <w:w w:val="100"/>
        </w:rPr>
        <w:t>C</w:t>
      </w:r>
      <w:r>
        <w:rPr>
          <w:rFonts w:ascii="Arial" w:hAnsi="Arial" w:cs="Arial" w:eastAsia="Arial"/>
          <w:sz w:val="13"/>
          <w:szCs w:val="13"/>
          <w:color w:val="4D4B4D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color w:val="4D4B4D"/>
          <w:spacing w:val="3"/>
          <w:w w:val="100"/>
        </w:rPr>
        <w:t>I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IDENTIFICATIO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NUMBER: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9" w:after="0" w:line="240" w:lineRule="auto"/>
        <w:ind w:left="5"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X2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MULTIPLE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CONSTRUCTION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147" w:lineRule="exact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BUILDING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64" w:after="0" w:line="254" w:lineRule="auto"/>
        <w:ind w:left="403" w:right="760" w:firstLine="-403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X3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DATE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SURVEY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COMPLETED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20"/>
          <w:pgMar w:top="1100" w:bottom="280" w:left="220" w:right="380"/>
          <w:cols w:num="4" w:equalWidth="0">
            <w:col w:w="2179" w:space="726"/>
            <w:col w:w="2137" w:space="800"/>
            <w:col w:w="2007" w:space="1770"/>
            <w:col w:w="2021"/>
          </w:cols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2240" w:h="15820"/>
          <w:pgMar w:top="1100" w:bottom="280" w:left="220" w:right="3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79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PROVIDE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SUPPLIER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27"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UNITE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MEDICA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NURSING</w:t>
      </w:r>
      <w:r>
        <w:rPr>
          <w:rFonts w:ascii="Arial" w:hAnsi="Arial" w:cs="Arial" w:eastAsia="Arial"/>
          <w:sz w:val="17"/>
          <w:szCs w:val="17"/>
          <w:color w:val="313131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1"/>
        </w:rPr>
        <w:t>HOME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095039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3" w:after="0" w:line="240" w:lineRule="auto"/>
        <w:ind w:right="-20"/>
        <w:jc w:val="left"/>
        <w:tabs>
          <w:tab w:pos="2440" w:val="left"/>
        </w:tabs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1"/>
        </w:rPr>
        <w:t>B</w:t>
      </w:r>
      <w:r>
        <w:rPr>
          <w:rFonts w:ascii="Arial" w:hAnsi="Arial" w:cs="Arial" w:eastAsia="Arial"/>
          <w:sz w:val="13"/>
          <w:szCs w:val="13"/>
          <w:color w:val="B3B3B3"/>
          <w:spacing w:val="0"/>
          <w:w w:val="184"/>
        </w:rPr>
        <w:t>.</w:t>
      </w:r>
      <w:r>
        <w:rPr>
          <w:rFonts w:ascii="Arial" w:hAnsi="Arial" w:cs="Arial" w:eastAsia="Arial"/>
          <w:sz w:val="13"/>
          <w:szCs w:val="13"/>
          <w:color w:val="B3B3B3"/>
          <w:spacing w:val="-2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WING</w:t>
      </w:r>
      <w:r>
        <w:rPr>
          <w:rFonts w:ascii="Arial" w:hAnsi="Arial" w:cs="Arial" w:eastAsia="Arial"/>
          <w:sz w:val="13"/>
          <w:szCs w:val="1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1"/>
          <w:w w:val="100"/>
          <w:u w:val="single" w:color="8B8B8B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u w:val="single" w:color="8B8B8B"/>
        </w:rPr>
        <w:tab/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u w:val="single" w:color="8B8B8B"/>
        </w:rPr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8C8C8C"/>
          <w:spacing w:val="0"/>
          <w:w w:val="266"/>
        </w:rPr>
        <w:t>_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80"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STREET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ADDRESS,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CITY,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STATE,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ZIP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CODE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7" w:after="0" w:line="240" w:lineRule="auto"/>
        <w:ind w:left="64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1310</w:t>
      </w:r>
      <w:r>
        <w:rPr>
          <w:rFonts w:ascii="Arial" w:hAnsi="Arial" w:cs="Arial" w:eastAsia="Arial"/>
          <w:sz w:val="14"/>
          <w:szCs w:val="14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SOUTHER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N</w:t>
      </w:r>
      <w:r>
        <w:rPr>
          <w:rFonts w:ascii="Arial" w:hAnsi="Arial" w:cs="Arial" w:eastAsia="Arial"/>
          <w:sz w:val="14"/>
          <w:szCs w:val="14"/>
          <w:color w:val="313131"/>
          <w:spacing w:val="10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AVENUE,</w:t>
      </w:r>
      <w:r>
        <w:rPr>
          <w:rFonts w:ascii="Arial" w:hAnsi="Arial" w:cs="Arial" w:eastAsia="Arial"/>
          <w:sz w:val="14"/>
          <w:szCs w:val="14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5" w:after="0" w:line="192" w:lineRule="exact"/>
        <w:ind w:left="63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  <w:position w:val="-1"/>
        </w:rPr>
        <w:t>WASHINGTON,</w:t>
      </w:r>
      <w:r>
        <w:rPr>
          <w:rFonts w:ascii="Arial" w:hAnsi="Arial" w:cs="Arial" w:eastAsia="Arial"/>
          <w:sz w:val="17"/>
          <w:szCs w:val="17"/>
          <w:color w:val="313131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  <w:position w:val="-1"/>
        </w:rPr>
        <w:t>DC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7"/>
          <w:szCs w:val="17"/>
          <w:color w:val="313131"/>
          <w:spacing w:val="3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1"/>
          <w:position w:val="-1"/>
        </w:rPr>
        <w:t>20032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0"/>
          <w:w w:val="103"/>
        </w:rPr>
        <w:t>01/19/2011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20"/>
          <w:pgMar w:top="1100" w:bottom="280" w:left="220" w:right="380"/>
          <w:cols w:num="4" w:equalWidth="0">
            <w:col w:w="3169" w:space="835"/>
            <w:col w:w="568" w:space="1276"/>
            <w:col w:w="3209" w:space="1044"/>
            <w:col w:w="1539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6" w:lineRule="auto"/>
        <w:ind w:left="422" w:right="-31" w:firstLine="-6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X4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3"/>
        </w:rPr>
        <w:t>ID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PREFIX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8"/>
        </w:rPr>
        <w:t>TAG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left="690" w:right="670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SUMMARY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STATEMENT</w:t>
      </w:r>
      <w:r>
        <w:rPr>
          <w:rFonts w:ascii="Arial" w:hAnsi="Arial" w:cs="Arial" w:eastAsia="Arial"/>
          <w:sz w:val="13"/>
          <w:szCs w:val="13"/>
          <w:color w:val="313131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DEFICIENCIES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" w:after="0" w:line="254" w:lineRule="auto"/>
        <w:ind w:left="-11" w:right="-3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EAC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DEFICIENCY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MUST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PRECEDE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BY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FUL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REGULATORY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LS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</w:t>
      </w:r>
      <w:r>
        <w:rPr>
          <w:rFonts w:ascii="Arial" w:hAnsi="Arial" w:cs="Arial" w:eastAsia="Arial"/>
          <w:sz w:val="13"/>
          <w:szCs w:val="1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IDENTIFYING</w:t>
      </w:r>
      <w:r>
        <w:rPr>
          <w:rFonts w:ascii="Arial" w:hAnsi="Arial" w:cs="Arial" w:eastAsia="Arial"/>
          <w:sz w:val="13"/>
          <w:szCs w:val="13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INFORMATION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6" w:lineRule="auto"/>
        <w:ind w:left="-11" w:right="-31" w:firstLine="12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3"/>
        </w:rPr>
        <w:t>ID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PREFIX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8"/>
        </w:rPr>
        <w:t>TAG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6" w:lineRule="auto"/>
        <w:ind w:left="-11" w:right="-31" w:firstLine="18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PROVIDER'S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PLA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CORRECTION</w:t>
      </w:r>
      <w:r>
        <w:rPr>
          <w:rFonts w:ascii="Arial" w:hAnsi="Arial" w:cs="Arial" w:eastAsia="Arial"/>
          <w:sz w:val="13"/>
          <w:szCs w:val="13"/>
          <w:color w:val="313131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2"/>
        </w:rPr>
        <w:t>(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1"/>
        </w:rPr>
        <w:t>EAC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2"/>
        </w:rPr>
        <w:t>H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CORRECTIVE</w:t>
      </w:r>
      <w:r>
        <w:rPr>
          <w:rFonts w:ascii="Arial" w:hAnsi="Arial" w:cs="Arial" w:eastAsia="Arial"/>
          <w:sz w:val="13"/>
          <w:szCs w:val="13"/>
          <w:color w:val="313131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ACTIO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SHOUL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CROSS-REFERENCE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TO</w:t>
      </w:r>
      <w:r>
        <w:rPr>
          <w:rFonts w:ascii="Arial" w:hAnsi="Arial" w:cs="Arial" w:eastAsia="Arial"/>
          <w:sz w:val="13"/>
          <w:szCs w:val="1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8"/>
        </w:rPr>
        <w:t>APPROPRIATE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8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DEFICIENCY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1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3" w:lineRule="auto"/>
        <w:ind w:left="-9" w:right="217" w:firstLine="5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0"/>
          <w:szCs w:val="10"/>
          <w:color w:val="313131"/>
          <w:w w:val="113"/>
        </w:rPr>
        <w:t>(</w:t>
      </w:r>
      <w:r>
        <w:rPr>
          <w:rFonts w:ascii="Arial" w:hAnsi="Arial" w:cs="Arial" w:eastAsia="Arial"/>
          <w:sz w:val="10"/>
          <w:szCs w:val="10"/>
          <w:color w:val="313131"/>
          <w:w w:val="112"/>
        </w:rPr>
        <w:t>X5</w:t>
      </w:r>
      <w:r>
        <w:rPr>
          <w:rFonts w:ascii="Arial" w:hAnsi="Arial" w:cs="Arial" w:eastAsia="Arial"/>
          <w:sz w:val="10"/>
          <w:szCs w:val="10"/>
          <w:color w:val="313131"/>
          <w:w w:val="113"/>
        </w:rPr>
        <w:t>)</w:t>
      </w:r>
      <w:r>
        <w:rPr>
          <w:rFonts w:ascii="Arial" w:hAnsi="Arial" w:cs="Arial" w:eastAsia="Arial"/>
          <w:sz w:val="10"/>
          <w:szCs w:val="10"/>
          <w:color w:val="313131"/>
          <w:w w:val="113"/>
        </w:rPr>
        <w:t> </w:t>
      </w:r>
      <w:r>
        <w:rPr>
          <w:rFonts w:ascii="Arial" w:hAnsi="Arial" w:cs="Arial" w:eastAsia="Arial"/>
          <w:sz w:val="11"/>
          <w:szCs w:val="11"/>
          <w:color w:val="313131"/>
          <w:spacing w:val="0"/>
          <w:w w:val="99"/>
        </w:rPr>
        <w:t>COMPLETION</w:t>
      </w:r>
      <w:r>
        <w:rPr>
          <w:rFonts w:ascii="Arial" w:hAnsi="Arial" w:cs="Arial" w:eastAsia="Arial"/>
          <w:sz w:val="11"/>
          <w:szCs w:val="11"/>
          <w:color w:val="313131"/>
          <w:spacing w:val="0"/>
          <w:w w:val="99"/>
        </w:rPr>
        <w:t> </w:t>
      </w:r>
      <w:r>
        <w:rPr>
          <w:rFonts w:ascii="Arial" w:hAnsi="Arial" w:cs="Arial" w:eastAsia="Arial"/>
          <w:sz w:val="11"/>
          <w:szCs w:val="11"/>
          <w:color w:val="313131"/>
          <w:spacing w:val="0"/>
          <w:w w:val="99"/>
        </w:rPr>
        <w:t>DATE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20"/>
          <w:pgMar w:top="1100" w:bottom="280" w:left="220" w:right="380"/>
          <w:cols w:num="5" w:equalWidth="0">
            <w:col w:w="902" w:space="318"/>
            <w:col w:w="4095" w:space="571"/>
            <w:col w:w="469" w:space="803"/>
            <w:col w:w="2865" w:space="630"/>
            <w:col w:w="987"/>
          </w:cols>
        </w:sectPr>
      </w:pPr>
      <w:rPr/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20"/>
          <w:pgMar w:top="1100" w:bottom="280" w:left="220" w:right="380"/>
        </w:sectPr>
      </w:pPr>
      <w:rPr/>
    </w:p>
    <w:p>
      <w:pPr>
        <w:spacing w:before="37" w:after="0" w:line="240" w:lineRule="auto"/>
        <w:ind w:left="51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5.360001pt;margin-top:47.52pt;width:574.320027pt;height:610.799998pt;mso-position-horizontal-relative:page;mso-position-vertical-relative:page;z-index:-17108" coordorigin="307,950" coordsize="11486,12216">
            <v:group style="position:absolute;left:341;top:998;width:2;height:12154" coordorigin="341,998" coordsize="2,12154">
              <v:shape style="position:absolute;left:341;top:998;width:2;height:12154" coordorigin="341,998" coordsize="0,12154" path="m341,13152l341,998e" filled="f" stroked="t" strokeweight=".48pt" strokecolor="#878787">
                <v:path arrowok="t"/>
              </v:shape>
            </v:group>
            <v:group style="position:absolute;left:576;top:991;width:11208;height:2" coordorigin="576,991" coordsize="11208,2">
              <v:shape style="position:absolute;left:576;top:991;width:11208;height:2" coordorigin="576,991" coordsize="11208,0" path="m576,991l11784,991e" filled="f" stroked="t" strokeweight=".96pt" strokecolor="#4B4B4B">
                <v:path arrowok="t"/>
              </v:shape>
            </v:group>
            <v:group style="position:absolute;left:3053;top:1008;width:2;height:1046" coordorigin="3053,1008" coordsize="2,1046">
              <v:shape style="position:absolute;left:3053;top:1008;width:2;height:1046" coordorigin="3053,1008" coordsize="0,1046" path="m3053,2054l3053,1008e" filled="f" stroked="t" strokeweight=".96pt" strokecolor="#606060">
                <v:path arrowok="t"/>
              </v:shape>
            </v:group>
            <v:group style="position:absolute;left:355;top:2045;width:11410;height:2" coordorigin="355,2045" coordsize="11410,2">
              <v:shape style="position:absolute;left:355;top:2045;width:11410;height:2" coordorigin="355,2045" coordsize="11410,0" path="m355,2045l11765,2045e" filled="f" stroked="t" strokeweight=".96pt" strokecolor="#4B4B4F">
                <v:path arrowok="t"/>
              </v:shape>
            </v:group>
            <v:group style="position:absolute;left:6002;top:989;width:2;height:1066" coordorigin="6002,989" coordsize="2,1066">
              <v:shape style="position:absolute;left:6002;top:989;width:2;height:1066" coordorigin="6002,989" coordsize="0,1066" path="m6002,2054l6002,989e" filled="f" stroked="t" strokeweight=".96pt" strokecolor="#646464">
                <v:path arrowok="t"/>
              </v:shape>
            </v:group>
            <v:group style="position:absolute;left:7272;top:1546;width:1843;height:2" coordorigin="7272,1546" coordsize="1843,2">
              <v:shape style="position:absolute;left:7272;top:1546;width:1843;height:2" coordorigin="7272,1546" coordsize="1843,0" path="m7272,1546l9115,1546e" filled="f" stroked="t" strokeweight=".72pt" strokecolor="#777777">
                <v:path arrowok="t"/>
              </v:shape>
            </v:group>
            <v:group style="position:absolute;left:9787;top:970;width:2;height:1085" coordorigin="9787,970" coordsize="2,1085">
              <v:shape style="position:absolute;left:9787;top:970;width:2;height:1085" coordorigin="9787,970" coordsize="0,1085" path="m9787,2054l9787,970e" filled="f" stroked="t" strokeweight=".72pt" strokecolor="#646464">
                <v:path arrowok="t"/>
              </v:shape>
            </v:group>
            <v:group style="position:absolute;left:6466;top:2035;width:2;height:845" coordorigin="6466,2035" coordsize="2,845">
              <v:shape style="position:absolute;left:6466;top:2035;width:2;height:845" coordorigin="6466,2035" coordsize="0,845" path="m6466,2880l6466,2035e" filled="f" stroked="t" strokeweight=".96pt" strokecolor="#575757">
                <v:path arrowok="t"/>
              </v:shape>
            </v:group>
            <v:group style="position:absolute;left:1272;top:2861;width:2;height:1219" coordorigin="1272,2861" coordsize="2,1219">
              <v:shape style="position:absolute;left:1272;top:2861;width:2;height:1219" coordorigin="1272,2861" coordsize="0,1219" path="m1272,4080l1272,2861e" filled="f" stroked="t" strokeweight=".48pt" strokecolor="#B3B3B3">
                <v:path arrowok="t"/>
              </v:shape>
            </v:group>
            <v:group style="position:absolute;left:355;top:2870;width:11410;height:2" coordorigin="355,2870" coordsize="11410,2">
              <v:shape style="position:absolute;left:355;top:2870;width:11410;height:2" coordorigin="355,2870" coordsize="11410,0" path="m355,2870l11765,2870e" filled="f" stroked="t" strokeweight=".96pt" strokecolor="#484848">
                <v:path arrowok="t"/>
              </v:shape>
            </v:group>
            <v:group style="position:absolute;left:11741;top:960;width:2;height:8486" coordorigin="11741,960" coordsize="2,8486">
              <v:shape style="position:absolute;left:11741;top:960;width:2;height:8486" coordorigin="11741,960" coordsize="0,8486" path="m11741,9446l11741,960e" filled="f" stroked="t" strokeweight=".96pt" strokecolor="#5B5B5B">
                <v:path arrowok="t"/>
              </v:shape>
            </v:group>
            <v:group style="position:absolute;left:355;top:3686;width:11410;height:2" coordorigin="355,3686" coordsize="11410,2">
              <v:shape style="position:absolute;left:355;top:3686;width:11410;height:2" coordorigin="355,3686" coordsize="11410,0" path="m355,3686l11765,3686e" filled="f" stroked="t" strokeweight=".96pt" strokecolor="#484848">
                <v:path arrowok="t"/>
              </v:shape>
            </v:group>
            <v:group style="position:absolute;left:1267;top:4877;width:2;height:6624" coordorigin="1267,4877" coordsize="2,6624">
              <v:shape style="position:absolute;left:1267;top:4877;width:2;height:6624" coordorigin="1267,4877" coordsize="0,6624" path="m1267,11501l1267,4877e" filled="f" stroked="t" strokeweight=".48pt" strokecolor="#BFBFBF">
                <v:path arrowok="t"/>
              </v:shape>
            </v:group>
            <v:group style="position:absolute;left:1253;top:8429;width:2;height:4675" coordorigin="1253,8429" coordsize="2,4675">
              <v:shape style="position:absolute;left:1253;top:8429;width:2;height:4675" coordorigin="1253,8429" coordsize="0,4675" path="m1253,13104l1253,8429e" filled="f" stroked="t" strokeweight=".48pt" strokecolor="#BFBFBF">
                <v:path arrowok="t"/>
              </v:shape>
            </v:group>
            <v:group style="position:absolute;left:1243;top:10829;width:2;height:2314" coordorigin="1243,10829" coordsize="2,2314">
              <v:shape style="position:absolute;left:1243;top:10829;width:2;height:2314" coordorigin="1243,10829" coordsize="0,2314" path="m1243,13142l1243,10829e" filled="f" stroked="t" strokeweight=".48pt" strokecolor="#BCBCBC">
                <v:path arrowok="t"/>
              </v:shape>
            </v:group>
            <v:group style="position:absolute;left:5827;top:2861;width:2;height:787" coordorigin="5827,2861" coordsize="2,787">
              <v:shape style="position:absolute;left:5827;top:2861;width:2;height:787" coordorigin="5827,2861" coordsize="0,787" path="m5827,3648l5827,2861e" filled="f" stroked="t" strokeweight=".48pt" strokecolor="#BCBCBC">
                <v:path arrowok="t"/>
              </v:shape>
            </v:group>
            <v:group style="position:absolute;left:5808;top:2890;width:2;height:9706" coordorigin="5808,2890" coordsize="2,9706">
              <v:shape style="position:absolute;left:5808;top:2890;width:2;height:9706" coordorigin="5808,2890" coordsize="0,9706" path="m5808,12595l5808,2890e" filled="f" stroked="t" strokeweight=".48pt" strokecolor="#C3C3C3">
                <v:path arrowok="t"/>
              </v:shape>
            </v:group>
            <v:group style="position:absolute;left:5784;top:9888;width:2;height:3264" coordorigin="5784,9888" coordsize="2,3264">
              <v:shape style="position:absolute;left:5784;top:9888;width:2;height:3264" coordorigin="5784,9888" coordsize="0,3264" path="m5784,13152l5784,9888e" filled="f" stroked="t" strokeweight=".72pt" strokecolor="#C3C3C3">
                <v:path arrowok="t"/>
              </v:shape>
            </v:group>
            <v:group style="position:absolute;left:10723;top:2851;width:2;height:4157" coordorigin="10723,2851" coordsize="2,4157">
              <v:shape style="position:absolute;left:10723;top:2851;width:2;height:4157" coordorigin="10723,2851" coordsize="0,4157" path="m10723,7008l10723,2851e" filled="f" stroked="t" strokeweight=".48pt" strokecolor="#B8B8B8">
                <v:path arrowok="t"/>
              </v:shape>
            </v:group>
            <v:group style="position:absolute;left:317;top:13142;width:11419;height:2" coordorigin="317,13142" coordsize="11419,2">
              <v:shape style="position:absolute;left:317;top:13142;width:11419;height:2" coordorigin="317,13142" coordsize="11419,0" path="m317,13142l11736,13142e" filled="f" stroked="t" strokeweight=".96pt" strokecolor="#4F4F4F">
                <v:path arrowok="t"/>
              </v:shape>
            </v:group>
            <v:group style="position:absolute;left:6811;top:3638;width:2;height:1219" coordorigin="6811,3638" coordsize="2,1219">
              <v:shape style="position:absolute;left:6811;top:3638;width:2;height:1219" coordorigin="6811,3638" coordsize="0,1219" path="m6811,4858l6811,3638e" filled="f" stroked="t" strokeweight=".72pt" strokecolor="#C8C8C8">
                <v:path arrowok="t"/>
              </v:shape>
            </v:group>
            <v:group style="position:absolute;left:10714;top:5328;width:2;height:1651" coordorigin="10714,5328" coordsize="2,1651">
              <v:shape style="position:absolute;left:10714;top:5328;width:2;height:1651" coordorigin="10714,5328" coordsize="0,1651" path="m10714,6979l10714,5328e" filled="f" stroked="t" strokeweight=".48pt" strokecolor="#B8B8B8">
                <v:path arrowok="t"/>
              </v:shape>
            </v:group>
            <v:group style="position:absolute;left:6802;top:4973;width:2;height:4070" coordorigin="6802,4973" coordsize="2,4070">
              <v:shape style="position:absolute;left:6802;top:4973;width:2;height:4070" coordorigin="6802,4973" coordsize="0,4070" path="m6802,9043l6802,4973e" filled="f" stroked="t" strokeweight=".48pt" strokecolor="#C8C8C8">
                <v:path arrowok="t"/>
              </v:shape>
            </v:group>
            <v:group style="position:absolute;left:10694;top:7142;width:2;height:6019" coordorigin="10694,7142" coordsize="2,6019">
              <v:shape style="position:absolute;left:10694;top:7142;width:2;height:6019" coordorigin="10694,7142" coordsize="0,6019" path="m10694,13162l10694,7142e" filled="f" stroked="t" strokeweight=".48pt" strokecolor="#BCBCBC">
                <v:path arrowok="t"/>
              </v:shape>
            </v:group>
            <v:group style="position:absolute;left:6782;top:9062;width:2;height:4090" coordorigin="6782,9062" coordsize="2,4090">
              <v:shape style="position:absolute;left:6782;top:9062;width:2;height:4090" coordorigin="6782,9062" coordsize="0,4090" path="m6782,13152l6782,9062e" filled="f" stroked="t" strokeweight=".48pt" strokecolor="#C3C3C3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328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Continue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Fro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page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61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6" w:after="0" w:line="240" w:lineRule="auto"/>
        <w:ind w:left="114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Parentera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entera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fluids;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56" w:lineRule="auto"/>
        <w:ind w:left="1138" w:right="628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Colostomy,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ureterostomy,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ileostom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care;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Tracheostom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care;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3" w:lineRule="exact"/>
        <w:ind w:left="113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Trachea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suctioning;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8" w:after="0" w:line="253" w:lineRule="auto"/>
        <w:ind w:left="1148" w:right="288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Respirator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care;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Foot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care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;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Prostheses.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540" w:lineRule="atLeast"/>
        <w:ind w:left="1138" w:right="51" w:firstLine="-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REQUIREMENT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5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evidenced</w:t>
      </w:r>
      <w:r>
        <w:rPr>
          <w:rFonts w:ascii="Arial" w:hAnsi="Arial" w:cs="Arial" w:eastAsia="Arial"/>
          <w:sz w:val="18"/>
          <w:szCs w:val="18"/>
          <w:color w:val="313131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by: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Base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staff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observation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staff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intervie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for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52" w:lineRule="auto"/>
        <w:ind w:left="1129" w:right="-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tw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(2)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sampled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residents,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determined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staff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faile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provide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trachea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suctioning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according</w:t>
      </w:r>
      <w:r>
        <w:rPr>
          <w:rFonts w:ascii="Arial" w:hAnsi="Arial" w:cs="Arial" w:eastAsia="Arial"/>
          <w:sz w:val="18"/>
          <w:szCs w:val="18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accepte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standard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clinical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practice.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#2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#3.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1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finding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include: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3" w:lineRule="auto"/>
        <w:ind w:left="1124" w:right="345" w:firstLine="1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staff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faile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ensure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#2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received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proper</w:t>
      </w:r>
      <w:r>
        <w:rPr>
          <w:rFonts w:ascii="Arial" w:hAnsi="Arial" w:cs="Arial" w:eastAsia="Arial"/>
          <w:sz w:val="18"/>
          <w:szCs w:val="18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treatment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care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tracheal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suctioning.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auto"/>
        <w:ind w:left="1119" w:right="-51" w:firstLine="-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Accordin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"Physician'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Orders"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date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signed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December</w:t>
      </w:r>
      <w:r>
        <w:rPr>
          <w:rFonts w:ascii="Arial" w:hAnsi="Arial" w:cs="Arial" w:eastAsia="Arial"/>
          <w:sz w:val="18"/>
          <w:szCs w:val="18"/>
          <w:color w:val="313131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19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2010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directed,</w:t>
      </w:r>
      <w:r>
        <w:rPr>
          <w:rFonts w:ascii="Arial" w:hAnsi="Arial" w:cs="Arial" w:eastAsia="Arial"/>
          <w:sz w:val="18"/>
          <w:szCs w:val="18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''Trac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care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every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shift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prn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[a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needed],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Suctio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6"/>
        </w:rPr>
        <w:t>[every]</w:t>
      </w:r>
      <w:r>
        <w:rPr>
          <w:rFonts w:ascii="Arial" w:hAnsi="Arial" w:cs="Arial" w:eastAsia="Arial"/>
          <w:sz w:val="18"/>
          <w:szCs w:val="18"/>
          <w:color w:val="313131"/>
          <w:spacing w:val="-7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shift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9"/>
        </w:rPr>
        <w:t>as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needed."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253" w:lineRule="auto"/>
        <w:ind w:left="1110" w:right="73" w:firstLine="1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Employe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#10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observed</w:t>
      </w:r>
      <w:r>
        <w:rPr>
          <w:rFonts w:ascii="Arial" w:hAnsi="Arial" w:cs="Arial" w:eastAsia="Arial"/>
          <w:sz w:val="18"/>
          <w:szCs w:val="18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2011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approximatel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2:2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performin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Trac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care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to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#2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During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preparatio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Trac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care,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Employe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#</w:t>
      </w:r>
      <w:r>
        <w:rPr>
          <w:rFonts w:ascii="Arial" w:hAnsi="Arial" w:cs="Arial" w:eastAsia="Arial"/>
          <w:sz w:val="18"/>
          <w:szCs w:val="18"/>
          <w:color w:val="313131"/>
          <w:spacing w:val="-3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opened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steril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cathete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ki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create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his/he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steril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field.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Employe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#</w:t>
      </w:r>
      <w:r>
        <w:rPr>
          <w:rFonts w:ascii="Arial" w:hAnsi="Arial" w:cs="Arial" w:eastAsia="Arial"/>
          <w:sz w:val="18"/>
          <w:szCs w:val="18"/>
          <w:color w:val="313131"/>
          <w:spacing w:val="-3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then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proceeded</w:t>
      </w:r>
      <w:r>
        <w:rPr>
          <w:rFonts w:ascii="Arial" w:hAnsi="Arial" w:cs="Arial" w:eastAsia="Arial"/>
          <w:sz w:val="18"/>
          <w:szCs w:val="18"/>
          <w:color w:val="313131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remove</w:t>
      </w:r>
      <w:r>
        <w:rPr>
          <w:rFonts w:ascii="Arial" w:hAnsi="Arial" w:cs="Arial" w:eastAsia="Arial"/>
          <w:sz w:val="18"/>
          <w:szCs w:val="18"/>
          <w:color w:val="313131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previously</w:t>
      </w:r>
      <w:r>
        <w:rPr>
          <w:rFonts w:ascii="Arial" w:hAnsi="Arial" w:cs="Arial" w:eastAsia="Arial"/>
          <w:sz w:val="18"/>
          <w:szCs w:val="18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opened</w:t>
      </w:r>
      <w:r>
        <w:rPr>
          <w:rFonts w:ascii="Arial" w:hAnsi="Arial" w:cs="Arial" w:eastAsia="Arial"/>
          <w:sz w:val="18"/>
          <w:szCs w:val="18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catheter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ki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tra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suctio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cathete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exposed</w:t>
      </w:r>
      <w:r>
        <w:rPr>
          <w:rFonts w:ascii="Arial" w:hAnsi="Arial" w:cs="Arial" w:eastAsia="Arial"/>
          <w:sz w:val="18"/>
          <w:szCs w:val="18"/>
          <w:color w:val="313131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from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#2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32"/>
        </w:rPr>
        <w:t>'</w:t>
      </w:r>
      <w:r>
        <w:rPr>
          <w:rFonts w:ascii="Arial" w:hAnsi="Arial" w:cs="Arial" w:eastAsia="Arial"/>
          <w:sz w:val="18"/>
          <w:szCs w:val="18"/>
          <w:color w:val="313131"/>
          <w:spacing w:val="-8"/>
          <w:w w:val="132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bedside</w:t>
      </w:r>
      <w:r>
        <w:rPr>
          <w:rFonts w:ascii="Arial" w:hAnsi="Arial" w:cs="Arial" w:eastAsia="Arial"/>
          <w:sz w:val="18"/>
          <w:szCs w:val="18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table.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He/sh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then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removed</w:t>
      </w:r>
      <w:r>
        <w:rPr>
          <w:rFonts w:ascii="Arial" w:hAnsi="Arial" w:cs="Arial" w:eastAsia="Arial"/>
          <w:sz w:val="18"/>
          <w:szCs w:val="18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suctio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cathete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fro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previously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open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tra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placed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steril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field.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this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poin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steril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fiel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contaminated.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8" w:after="0" w:line="240" w:lineRule="auto"/>
        <w:ind w:right="-7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328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93" w:lineRule="auto"/>
        <w:ind w:left="374" w:right="1272" w:firstLine="-346"/>
        <w:jc w:val="left"/>
        <w:tabs>
          <w:tab w:pos="3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727272"/>
          <w:spacing w:val="0"/>
          <w:w w:val="100"/>
        </w:rPr>
        <w:t>1.</w:t>
      </w:r>
      <w:r>
        <w:rPr>
          <w:rFonts w:ascii="Arial" w:hAnsi="Arial" w:cs="Arial" w:eastAsia="Arial"/>
          <w:sz w:val="14"/>
          <w:szCs w:val="14"/>
          <w:color w:val="727272"/>
          <w:spacing w:val="-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727272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727272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licensed</w:t>
      </w:r>
      <w:r>
        <w:rPr>
          <w:rFonts w:ascii="Arial" w:hAnsi="Arial" w:cs="Arial" w:eastAsia="Arial"/>
          <w:sz w:val="14"/>
          <w:szCs w:val="14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Nurse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faile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8"/>
        </w:rPr>
        <w:t>provide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8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trachea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suctionin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according</w:t>
      </w:r>
      <w:r>
        <w:rPr>
          <w:rFonts w:ascii="Arial" w:hAnsi="Arial" w:cs="Arial" w:eastAsia="Arial"/>
          <w:sz w:val="14"/>
          <w:szCs w:val="14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2"/>
        </w:rPr>
        <w:t>accepted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standard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clinical</w:t>
      </w:r>
      <w:r>
        <w:rPr>
          <w:rFonts w:ascii="Arial" w:hAnsi="Arial" w:cs="Arial" w:eastAsia="Arial"/>
          <w:sz w:val="14"/>
          <w:szCs w:val="14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practic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resident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5"/>
        </w:rPr>
        <w:t>#2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3</w:t>
      </w:r>
      <w:r>
        <w:rPr>
          <w:rFonts w:ascii="Arial" w:hAnsi="Arial" w:cs="Arial" w:eastAsia="Arial"/>
          <w:sz w:val="14"/>
          <w:szCs w:val="14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were</w:t>
      </w:r>
      <w:r>
        <w:rPr>
          <w:rFonts w:ascii="Arial" w:hAnsi="Arial" w:cs="Arial" w:eastAsia="Arial"/>
          <w:sz w:val="14"/>
          <w:szCs w:val="14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8"/>
        </w:rPr>
        <w:t>reprimanded</w:t>
      </w:r>
      <w:r>
        <w:rPr>
          <w:rFonts w:ascii="Arial" w:hAnsi="Arial" w:cs="Arial" w:eastAsia="Arial"/>
          <w:sz w:val="14"/>
          <w:szCs w:val="14"/>
          <w:color w:val="313131"/>
          <w:spacing w:val="-10"/>
          <w:w w:val="108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reeducate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9"/>
        </w:rPr>
        <w:t>on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9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correctin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deficient</w:t>
      </w:r>
      <w:r>
        <w:rPr>
          <w:rFonts w:ascii="Arial" w:hAnsi="Arial" w:cs="Arial" w:eastAsia="Arial"/>
          <w:sz w:val="14"/>
          <w:szCs w:val="14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practice.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289" w:lineRule="auto"/>
        <w:ind w:left="374" w:right="1360" w:firstLine="-355"/>
        <w:jc w:val="left"/>
        <w:tabs>
          <w:tab w:pos="3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727272"/>
          <w:spacing w:val="-2"/>
          <w:w w:val="100"/>
        </w:rPr>
        <w:t>2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8C8C8C"/>
          <w:spacing w:val="-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Al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othe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licensed</w:t>
      </w:r>
      <w:r>
        <w:rPr>
          <w:rFonts w:ascii="Arial" w:hAnsi="Arial" w:cs="Arial" w:eastAsia="Arial"/>
          <w:sz w:val="14"/>
          <w:szCs w:val="14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Nursing</w:t>
      </w:r>
      <w:r>
        <w:rPr>
          <w:rFonts w:ascii="Arial" w:hAnsi="Arial" w:cs="Arial" w:eastAsia="Arial"/>
          <w:sz w:val="14"/>
          <w:szCs w:val="14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Staff</w:t>
      </w:r>
      <w:r>
        <w:rPr>
          <w:rFonts w:ascii="Arial" w:hAnsi="Arial" w:cs="Arial" w:eastAsia="Arial"/>
          <w:sz w:val="14"/>
          <w:szCs w:val="14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may</w:t>
      </w:r>
      <w:r>
        <w:rPr>
          <w:rFonts w:ascii="Arial" w:hAnsi="Arial" w:cs="Arial" w:eastAsia="Arial"/>
          <w:sz w:val="14"/>
          <w:szCs w:val="14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5"/>
        </w:rPr>
        <w:t>do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trac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care</w:t>
      </w:r>
      <w:r>
        <w:rPr>
          <w:rFonts w:ascii="Arial" w:hAnsi="Arial" w:cs="Arial" w:eastAsia="Arial"/>
          <w:sz w:val="14"/>
          <w:szCs w:val="14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were</w:t>
      </w:r>
      <w:r>
        <w:rPr>
          <w:rFonts w:ascii="Arial" w:hAnsi="Arial" w:cs="Arial" w:eastAsia="Arial"/>
          <w:sz w:val="14"/>
          <w:szCs w:val="14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reeducate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8"/>
        </w:rPr>
        <w:t>providing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8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trachea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suctionin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4"/>
        </w:rPr>
        <w:t>care.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292" w:lineRule="auto"/>
        <w:ind w:left="365" w:right="1300" w:firstLine="-346"/>
        <w:jc w:val="left"/>
        <w:tabs>
          <w:tab w:pos="3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727272"/>
          <w:spacing w:val="0"/>
          <w:w w:val="100"/>
        </w:rPr>
        <w:t>3.</w:t>
      </w:r>
      <w:r>
        <w:rPr>
          <w:rFonts w:ascii="Arial" w:hAnsi="Arial" w:cs="Arial" w:eastAsia="Arial"/>
          <w:sz w:val="14"/>
          <w:szCs w:val="14"/>
          <w:color w:val="727272"/>
          <w:spacing w:val="-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727272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727272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Al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licensed</w:t>
      </w:r>
      <w:r>
        <w:rPr>
          <w:rFonts w:ascii="Arial" w:hAnsi="Arial" w:cs="Arial" w:eastAsia="Arial"/>
          <w:sz w:val="14"/>
          <w:szCs w:val="14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staff</w:t>
      </w:r>
      <w:r>
        <w:rPr>
          <w:rFonts w:ascii="Arial" w:hAnsi="Arial" w:cs="Arial" w:eastAsia="Arial"/>
          <w:sz w:val="14"/>
          <w:szCs w:val="14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given</w:t>
      </w:r>
      <w:r>
        <w:rPr>
          <w:rFonts w:ascii="Arial" w:hAnsi="Arial" w:cs="Arial" w:eastAsia="Arial"/>
          <w:sz w:val="14"/>
          <w:szCs w:val="14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2"/>
        </w:rPr>
        <w:t>service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relatin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Tracheotom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Care</w:t>
      </w:r>
      <w:r>
        <w:rPr>
          <w:rFonts w:ascii="Arial" w:hAnsi="Arial" w:cs="Arial" w:eastAsia="Arial"/>
          <w:sz w:val="14"/>
          <w:szCs w:val="14"/>
          <w:color w:val="313131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include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Policie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"Suctionin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313131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Tracheotom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3"/>
        </w:rPr>
        <w:t>Tube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Tracheotom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Care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"</w:t>
      </w:r>
      <w:r>
        <w:rPr>
          <w:rFonts w:ascii="Arial" w:hAnsi="Arial" w:cs="Arial" w:eastAsia="Arial"/>
          <w:sz w:val="14"/>
          <w:szCs w:val="14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by</w:t>
      </w:r>
      <w:r>
        <w:rPr>
          <w:rFonts w:ascii="Arial" w:hAnsi="Arial" w:cs="Arial" w:eastAsia="Arial"/>
          <w:sz w:val="14"/>
          <w:szCs w:val="14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DO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or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designee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Competenc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Validatio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Too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9"/>
        </w:rPr>
        <w:t>on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9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Critica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Element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Suctionin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1"/>
        </w:rPr>
        <w:t>used.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goal</w:t>
      </w:r>
      <w:r>
        <w:rPr>
          <w:rFonts w:ascii="Arial" w:hAnsi="Arial" w:cs="Arial" w:eastAsia="Arial"/>
          <w:sz w:val="14"/>
          <w:szCs w:val="14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all</w:t>
      </w:r>
      <w:r>
        <w:rPr>
          <w:rFonts w:ascii="Arial" w:hAnsi="Arial" w:cs="Arial" w:eastAsia="Arial"/>
          <w:sz w:val="14"/>
          <w:szCs w:val="14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7"/>
        </w:rPr>
        <w:t>RN/LP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7"/>
        </w:rPr>
        <w:t>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7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</w:rPr>
        <w:t>demonstrate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knowledge</w:t>
      </w:r>
      <w:r>
        <w:rPr>
          <w:rFonts w:ascii="Arial" w:hAnsi="Arial" w:cs="Arial" w:eastAsia="Arial"/>
          <w:sz w:val="14"/>
          <w:szCs w:val="14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skill</w:t>
      </w:r>
      <w:r>
        <w:rPr>
          <w:rFonts w:ascii="Arial" w:hAnsi="Arial" w:cs="Arial" w:eastAsia="Arial"/>
          <w:sz w:val="14"/>
          <w:szCs w:val="14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suctionin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and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</w:rPr>
        <w:t>tracheotomy.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</w:rPr>
        <w:t>   </w:t>
      </w:r>
      <w:r>
        <w:rPr>
          <w:rFonts w:ascii="Arial" w:hAnsi="Arial" w:cs="Arial" w:eastAsia="Arial"/>
          <w:sz w:val="14"/>
          <w:szCs w:val="14"/>
          <w:color w:val="313131"/>
          <w:spacing w:val="6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Mus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mee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all</w:t>
      </w:r>
      <w:r>
        <w:rPr>
          <w:rFonts w:ascii="Arial" w:hAnsi="Arial" w:cs="Arial" w:eastAsia="Arial"/>
          <w:sz w:val="14"/>
          <w:szCs w:val="14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10"/>
        </w:rPr>
        <w:t>critical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8" w:lineRule="exact"/>
        <w:ind w:left="37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element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8"/>
        </w:rPr>
        <w:t>procedure</w:t>
      </w:r>
      <w:r>
        <w:rPr>
          <w:rFonts w:ascii="Arial" w:hAnsi="Arial" w:cs="Arial" w:eastAsia="Arial"/>
          <w:sz w:val="14"/>
          <w:szCs w:val="14"/>
          <w:color w:val="313131"/>
          <w:spacing w:val="-10"/>
          <w:w w:val="108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3"/>
        </w:rPr>
        <w:t>checked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6" w:after="0" w:line="291" w:lineRule="auto"/>
        <w:ind w:left="360" w:right="1154" w:firstLine="1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randomly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by</w:t>
      </w:r>
      <w:r>
        <w:rPr>
          <w:rFonts w:ascii="Arial" w:hAnsi="Arial" w:cs="Arial" w:eastAsia="Arial"/>
          <w:sz w:val="14"/>
          <w:szCs w:val="14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uni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manager</w:t>
      </w:r>
      <w:r>
        <w:rPr>
          <w:rFonts w:ascii="Arial" w:hAnsi="Arial" w:cs="Arial" w:eastAsia="Arial"/>
          <w:sz w:val="14"/>
          <w:szCs w:val="14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nursing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supervisors</w:t>
      </w:r>
      <w:r>
        <w:rPr>
          <w:rFonts w:ascii="Arial" w:hAnsi="Arial" w:cs="Arial" w:eastAsia="Arial"/>
          <w:sz w:val="14"/>
          <w:szCs w:val="14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weekly</w:t>
      </w:r>
      <w:r>
        <w:rPr>
          <w:rFonts w:ascii="Arial" w:hAnsi="Arial" w:cs="Arial" w:eastAsia="Arial"/>
          <w:sz w:val="14"/>
          <w:szCs w:val="14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3</w:t>
      </w:r>
      <w:r>
        <w:rPr>
          <w:rFonts w:ascii="Arial" w:hAnsi="Arial" w:cs="Arial" w:eastAsia="Arial"/>
          <w:sz w:val="14"/>
          <w:szCs w:val="14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month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unti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1"/>
        </w:rPr>
        <w:t>each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licensed</w:t>
      </w:r>
      <w:r>
        <w:rPr>
          <w:rFonts w:ascii="Arial" w:hAnsi="Arial" w:cs="Arial" w:eastAsia="Arial"/>
          <w:sz w:val="14"/>
          <w:szCs w:val="14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can</w:t>
      </w:r>
      <w:r>
        <w:rPr>
          <w:rFonts w:ascii="Arial" w:hAnsi="Arial" w:cs="Arial" w:eastAsia="Arial"/>
          <w:sz w:val="14"/>
          <w:szCs w:val="14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</w:rPr>
        <w:t>demonstrat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-11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</w:rPr>
        <w:t>procedure</w:t>
      </w:r>
      <w:r>
        <w:rPr>
          <w:rFonts w:ascii="Arial" w:hAnsi="Arial" w:cs="Arial" w:eastAsia="Arial"/>
          <w:sz w:val="14"/>
          <w:szCs w:val="14"/>
          <w:color w:val="313131"/>
          <w:spacing w:val="-5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</w:rPr>
        <w:t>times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8"/>
        </w:rPr>
        <w:t>five.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4" w:after="0" w:line="277" w:lineRule="auto"/>
        <w:ind w:left="360" w:right="1414" w:firstLine="-36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D4B4D"/>
          <w:spacing w:val="-4"/>
          <w:w w:val="129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0"/>
          <w:w w:val="129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0"/>
          <w:w w:val="129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7"/>
          <w:w w:val="129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Finding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fro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thes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random</w:t>
      </w:r>
      <w:r>
        <w:rPr>
          <w:rFonts w:ascii="Arial" w:hAnsi="Arial" w:cs="Arial" w:eastAsia="Arial"/>
          <w:sz w:val="14"/>
          <w:szCs w:val="14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checks</w:t>
      </w:r>
      <w:r>
        <w:rPr>
          <w:rFonts w:ascii="Arial" w:hAnsi="Arial" w:cs="Arial" w:eastAsia="Arial"/>
          <w:sz w:val="14"/>
          <w:szCs w:val="14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2"/>
        </w:rPr>
        <w:t>be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presente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Qualit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Assurance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8"/>
        </w:rPr>
        <w:t>Committe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8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-6"/>
          <w:w w:val="108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8"/>
        </w:rPr>
        <w:t>Monthl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8"/>
        </w:rPr>
        <w:t>y</w:t>
      </w:r>
      <w:r>
        <w:rPr>
          <w:rFonts w:ascii="Arial" w:hAnsi="Arial" w:cs="Arial" w:eastAsia="Arial"/>
          <w:sz w:val="14"/>
          <w:szCs w:val="14"/>
          <w:color w:val="313131"/>
          <w:spacing w:val="11"/>
          <w:w w:val="108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startin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March</w:t>
      </w:r>
      <w:r>
        <w:rPr>
          <w:rFonts w:ascii="Arial" w:hAnsi="Arial" w:cs="Arial" w:eastAsia="Arial"/>
          <w:sz w:val="14"/>
          <w:szCs w:val="14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2"/>
        </w:rPr>
        <w:t>2011.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1" w:after="0" w:line="240" w:lineRule="auto"/>
        <w:ind w:left="36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13131"/>
          <w:spacing w:val="0"/>
          <w:w w:val="117"/>
        </w:rPr>
        <w:t>3/6/2011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20"/>
          <w:pgMar w:top="1100" w:bottom="280" w:left="220" w:right="380"/>
          <w:cols w:num="3" w:equalWidth="0">
            <w:col w:w="5529" w:space="539"/>
            <w:col w:w="473" w:space="492"/>
            <w:col w:w="4607"/>
          </w:cols>
        </w:sectPr>
      </w:pPr>
      <w:rPr/>
    </w:p>
    <w:p>
      <w:pPr>
        <w:spacing w:before="58" w:after="0" w:line="240" w:lineRule="auto"/>
        <w:ind w:left="35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62.880005pt;margin-top:40.381897pt;width:92.159999pt;height:.1pt;mso-position-horizontal-relative:page;mso-position-vertical-relative:paragraph;z-index:-17107" coordorigin="7258,808" coordsize="1843,2">
            <v:shape style="position:absolute;left:7258;top:808;width:1843;height:2" coordorigin="7258,808" coordsize="1843,0" path="m7258,808l9101,808e" filled="f" stroked="t" strokeweight=".48pt" strokecolor="#5B5B5B">
              <v:path arrowok="t"/>
            </v:shape>
          </v:group>
          <w10:wrap type="none"/>
        </w:pict>
      </w:r>
      <w:r>
        <w:rPr/>
        <w:pict>
          <v:group style="position:absolute;margin-left:338.880005pt;margin-top:367.680023pt;width:.1pt;height:204.000007pt;mso-position-horizontal-relative:page;mso-position-vertical-relative:page;z-index:-17106" coordorigin="6778,7354" coordsize="2,4080">
            <v:shape style="position:absolute;left:6778;top:7354;width:2;height:4080" coordorigin="6778,7354" coordsize="0,4080" path="m6778,11434l6778,7354e" filled="f" stroked="t" strokeweight=".48pt" strokecolor="#BCBCBC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.12pt;margin-top:48.480003pt;width:573.839998pt;height:611.760022pt;mso-position-horizontal-relative:page;mso-position-vertical-relative:page;z-index:-1710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46" w:hRule="exact"/>
                    </w:trPr>
                    <w:tc>
                      <w:tcPr>
                        <w:tcW w:w="2712" w:type="dxa"/>
                        <w:gridSpan w:val="2"/>
                        <w:tcBorders>
                          <w:top w:val="single" w:sz="7.68" w:space="0" w:color="4B4B4B"/>
                          <w:bottom w:val="single" w:sz="7.68" w:space="0" w:color="4B4B4B"/>
                          <w:left w:val="single" w:sz="3.84" w:space="0" w:color="878787"/>
                          <w:right w:val="single" w:sz="7.68" w:space="0" w:color="545454"/>
                        </w:tcBorders>
                      </w:tcPr>
                      <w:p>
                        <w:pPr>
                          <w:spacing w:before="89" w:after="0" w:line="254" w:lineRule="auto"/>
                          <w:ind w:left="91" w:right="612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47" w:type="dxa"/>
                        <w:gridSpan w:val="2"/>
                        <w:tcBorders>
                          <w:top w:val="single" w:sz="7.68" w:space="0" w:color="4B4B4B"/>
                          <w:bottom w:val="single" w:sz="7.68" w:space="0" w:color="4B4B4B"/>
                          <w:left w:val="single" w:sz="7.68" w:space="0" w:color="545454"/>
                          <w:right w:val="single" w:sz="7.68" w:space="0" w:color="575757"/>
                        </w:tcBorders>
                      </w:tcPr>
                      <w:p>
                        <w:pPr>
                          <w:spacing w:before="84" w:after="0" w:line="254" w:lineRule="auto"/>
                          <w:ind w:left="523" w:right="690" w:firstLine="-466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PROVIDER/SUPPLIER/CLIA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IDENTIFICATIO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NUMBER: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29" w:right="1141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1"/>
                          </w:rPr>
                          <w:t>095039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09" w:type="dxa"/>
                        <w:gridSpan w:val="3"/>
                        <w:tcBorders>
                          <w:top w:val="single" w:sz="7.68" w:space="0" w:color="4B4B4B"/>
                          <w:bottom w:val="single" w:sz="7.68" w:space="0" w:color="4B4B4B"/>
                          <w:left w:val="single" w:sz="7.68" w:space="0" w:color="575757"/>
                          <w:right w:val="single" w:sz="7.68" w:space="0" w:color="707070"/>
                        </w:tcBorders>
                      </w:tcPr>
                      <w:p>
                        <w:pPr>
                          <w:spacing w:before="89" w:after="0" w:line="462" w:lineRule="auto"/>
                          <w:ind w:left="53" w:right="1692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MULTIPLE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"/>
                            <w:w w:val="8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BABABA"/>
                            <w:spacing w:val="0"/>
                            <w:w w:val="18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BABABA"/>
                            <w:spacing w:val="-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2" w:after="0" w:line="240" w:lineRule="auto"/>
                          <w:ind w:left="58" w:right="-20"/>
                          <w:jc w:val="left"/>
                          <w:tabs>
                            <w:tab w:pos="244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1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CCCCCC"/>
                            <w:spacing w:val="0"/>
                            <w:w w:val="147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CCCCCC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WING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  <w:u w:val="single" w:color="82828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82828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82828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38383"/>
                            <w:spacing w:val="0"/>
                            <w:w w:val="324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61" w:type="dxa"/>
                        <w:gridSpan w:val="2"/>
                        <w:tcBorders>
                          <w:top w:val="single" w:sz="7.68" w:space="0" w:color="4B4B4B"/>
                          <w:bottom w:val="single" w:sz="7.68" w:space="0" w:color="4B4B4B"/>
                          <w:left w:val="single" w:sz="7.68" w:space="0" w:color="707070"/>
                          <w:right w:val="single" w:sz="7.68" w:space="0" w:color="646464"/>
                        </w:tcBorders>
                      </w:tcPr>
                      <w:p>
                        <w:pPr>
                          <w:spacing w:before="84" w:after="0" w:line="254" w:lineRule="auto"/>
                          <w:ind w:left="454" w:right="637" w:firstLine="-403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SURVEY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COMPLETED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6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3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313131"/>
                            <w:spacing w:val="0"/>
                            <w:w w:val="103"/>
                            <w:position w:val="-1"/>
                          </w:rPr>
                          <w:t>01/19/2011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826" w:hRule="exact"/>
                    </w:trPr>
                    <w:tc>
                      <w:tcPr>
                        <w:tcW w:w="6120" w:type="dxa"/>
                        <w:gridSpan w:val="5"/>
                        <w:tcBorders>
                          <w:top w:val="single" w:sz="7.68" w:space="0" w:color="4B4B4B"/>
                          <w:bottom w:val="single" w:sz="7.68" w:space="0" w:color="4F4F54"/>
                          <w:left w:val="single" w:sz="3.84" w:space="0" w:color="878787"/>
                          <w:right w:val="single" w:sz="7.68" w:space="0" w:color="4F4F4F"/>
                        </w:tcBorders>
                      </w:tcPr>
                      <w:p>
                        <w:pPr>
                          <w:spacing w:before="75" w:after="0" w:line="240" w:lineRule="auto"/>
                          <w:ind w:left="154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SUPPLIER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02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MEDICA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1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309" w:type="dxa"/>
                        <w:gridSpan w:val="4"/>
                        <w:tcBorders>
                          <w:top w:val="single" w:sz="7.68" w:space="0" w:color="4B4B4B"/>
                          <w:bottom w:val="single" w:sz="7.68" w:space="0" w:color="4F4F54"/>
                          <w:left w:val="single" w:sz="7.68" w:space="0" w:color="4F4F4F"/>
                          <w:right w:val="single" w:sz="7.68" w:space="0" w:color="646464"/>
                        </w:tcBorders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2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STREET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ADDRESS,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CITY,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ZIP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2" w:after="0" w:line="240" w:lineRule="auto"/>
                          <w:ind w:left="24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1310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SOUTHER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AVENUE,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0" w:after="0" w:line="240" w:lineRule="auto"/>
                          <w:ind w:left="230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</w:rPr>
                          <w:t>WASHINGTON,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-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DC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20032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21" w:hRule="exact"/>
                    </w:trPr>
                    <w:tc>
                      <w:tcPr>
                        <w:tcW w:w="914" w:type="dxa"/>
                        <w:tcBorders>
                          <w:top w:val="single" w:sz="7.68" w:space="0" w:color="4F4F54"/>
                          <w:bottom w:val="single" w:sz="7.68" w:space="0" w:color="4F4F4F"/>
                          <w:left w:val="single" w:sz="3.84" w:space="0" w:color="878787"/>
                          <w:right w:val="single" w:sz="3.84" w:space="0" w:color="ACACAC"/>
                        </w:tcBorders>
                      </w:tcPr>
                      <w:p>
                        <w:pPr>
                          <w:spacing w:before="75" w:after="0" w:line="246" w:lineRule="auto"/>
                          <w:ind w:left="291" w:right="98" w:firstLine="-3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3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50" w:type="dxa"/>
                        <w:gridSpan w:val="2"/>
                        <w:tcBorders>
                          <w:top w:val="single" w:sz="7.68" w:space="0" w:color="4F4F54"/>
                          <w:bottom w:val="single" w:sz="7.68" w:space="0" w:color="4F4F4F"/>
                          <w:left w:val="single" w:sz="3.84" w:space="0" w:color="ACACAC"/>
                          <w:right w:val="single" w:sz="3.84" w:space="0" w:color="B8B8B8"/>
                        </w:tcBorders>
                      </w:tcPr>
                      <w:p>
                        <w:pPr>
                          <w:spacing w:before="46" w:after="0" w:line="240" w:lineRule="auto"/>
                          <w:ind w:left="870" w:right="936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54" w:lineRule="auto"/>
                          <w:ind w:left="169" w:right="244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PRECEDE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FUL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REGULATORY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IDENTIFYING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INFORMATION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gridSpan w:val="3"/>
                        <w:tcBorders>
                          <w:top w:val="single" w:sz="7.68" w:space="0" w:color="4F4F54"/>
                          <w:bottom w:val="single" w:sz="7.68" w:space="0" w:color="4F4F4F"/>
                          <w:left w:val="single" w:sz="3.84" w:space="0" w:color="B8B8B8"/>
                          <w:right w:val="single" w:sz="3.84" w:space="0" w:color="B8B8B8"/>
                        </w:tcBorders>
                      </w:tcPr>
                      <w:p>
                        <w:pPr>
                          <w:spacing w:before="70" w:after="0" w:line="246" w:lineRule="auto"/>
                          <w:ind w:left="279" w:right="201" w:firstLine="21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3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63" w:type="dxa"/>
                        <w:gridSpan w:val="3"/>
                        <w:tcBorders>
                          <w:top w:val="single" w:sz="7.68" w:space="0" w:color="4F4F54"/>
                          <w:bottom w:val="single" w:sz="7.68" w:space="0" w:color="4F4F4F"/>
                          <w:left w:val="single" w:sz="3.84" w:space="0" w:color="B8B8B8"/>
                          <w:right w:val="single" w:sz="7.68" w:space="0" w:color="646464"/>
                        </w:tcBorders>
                      </w:tcPr>
                      <w:p>
                        <w:pPr>
                          <w:spacing w:before="55" w:after="0" w:line="240" w:lineRule="auto"/>
                          <w:ind w:left="827" w:right="365"/>
                          <w:jc w:val="center"/>
                          <w:tabs>
                            <w:tab w:pos="4280" w:val="left"/>
                          </w:tabs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PROVIDER'S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2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CORRECTION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313131"/>
                            <w:spacing w:val="0"/>
                            <w:w w:val="106"/>
                            <w:position w:val="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313131"/>
                            <w:spacing w:val="0"/>
                            <w:w w:val="105"/>
                            <w:position w:val="0"/>
                          </w:rPr>
                          <w:t>XS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313131"/>
                            <w:spacing w:val="0"/>
                            <w:w w:val="106"/>
                            <w:position w:val="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39" w:lineRule="exact"/>
                          <w:ind w:left="666" w:right="111"/>
                          <w:jc w:val="center"/>
                          <w:tabs>
                            <w:tab w:pos="4020" w:val="left"/>
                          </w:tabs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-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-1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-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6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-1"/>
                          </w:rPr>
                          <w:t>CORRECTIVE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-1"/>
                          </w:rPr>
                          <w:t>ACTIO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-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-1"/>
                          </w:rPr>
                          <w:t>SHOUL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-1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-1"/>
                          </w:rPr>
                          <w:t>BE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-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spacing w:val="0"/>
                            <w:w w:val="99"/>
                            <w:position w:val="1"/>
                          </w:rPr>
                          <w:t>COMPLETION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76" w:lineRule="exact"/>
                          <w:ind w:left="1541" w:right="946"/>
                          <w:jc w:val="center"/>
                          <w:tabs>
                            <w:tab w:pos="3840" w:val="left"/>
                          </w:tabs>
                          <w:rPr>
                            <w:rFonts w:ascii="Arial" w:hAnsi="Arial" w:cs="Arial" w:eastAsia="Arial"/>
                            <w:sz w:val="29"/>
                            <w:szCs w:val="2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-22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-22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6"/>
                            <w:w w:val="100"/>
                            <w:position w:val="-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-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-2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BABABA"/>
                            <w:spacing w:val="0"/>
                            <w:w w:val="51"/>
                            <w:position w:val="-17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79" w:lineRule="exact"/>
                          <w:ind w:left="566" w:right="-20"/>
                          <w:jc w:val="left"/>
                          <w:tabs>
                            <w:tab w:pos="4280" w:val="left"/>
                          </w:tabs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  <w:position w:val="1"/>
                          </w:rPr>
                          <w:t>CROSS-REFERENCE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  <w:position w:val="1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99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APPROPRIATE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spacing w:val="0"/>
                            <w:w w:val="100"/>
                            <w:position w:val="5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914" w:type="dxa"/>
                        <w:vMerge w:val="restart"/>
                        <w:tcBorders>
                          <w:top w:val="single" w:sz="7.68" w:space="0" w:color="4F4F4F"/>
                          <w:left w:val="single" w:sz="3.84" w:space="0" w:color="878787"/>
                          <w:right w:val="single" w:sz="3.84" w:space="0" w:color="B8B8B8"/>
                        </w:tcBorders>
                      </w:tcPr>
                      <w:p>
                        <w:pPr>
                          <w:spacing w:before="4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8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328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50" w:type="dxa"/>
                        <w:vMerge w:val="restart"/>
                        <w:gridSpan w:val="2"/>
                        <w:tcBorders>
                          <w:top w:val="single" w:sz="7.68" w:space="0" w:color="4F4F4F"/>
                          <w:left w:val="single" w:sz="3.84" w:space="0" w:color="B8B8B8"/>
                          <w:right w:val="single" w:sz="3.84" w:space="0" w:color="BCBCBC"/>
                        </w:tcBorders>
                      </w:tcPr>
                      <w:p>
                        <w:pPr>
                          <w:spacing w:before="4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62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56" w:lineRule="auto"/>
                          <w:ind w:left="98" w:right="253" w:firstLine="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Employe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3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maintai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steril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technique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during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preparatio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Trac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care.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52" w:lineRule="auto"/>
                          <w:ind w:left="94" w:right="83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Accordin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4"/>
                          </w:rPr>
                          <w:t>"200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4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4"/>
                          </w:rPr>
                          <w:t>Lippincott'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6"/>
                            <w:w w:val="1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Manual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under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Tracheostom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Procedur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steril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tracheobronchia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suctio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9"/>
                          </w:rPr>
                          <w:t>way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tracheostom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....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Equipment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8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assemble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followin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equipmen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obtai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prepackaged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suctionin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kit: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Steril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suctio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catheter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...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face-to-fac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intervie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conducte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8" w:after="0" w:line="251" w:lineRule="auto"/>
                          <w:ind w:left="84" w:right="341" w:firstLine="-8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BABABA"/>
                            <w:spacing w:val="0"/>
                            <w:w w:val="4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BABABA"/>
                            <w:spacing w:val="0"/>
                            <w:w w:val="4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BABABA"/>
                            <w:spacing w:val="10"/>
                            <w:w w:val="4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2:2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Employee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#4.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acknowledged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5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Employe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3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should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have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prepackaged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steril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suctio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9"/>
                          </w:rPr>
                          <w:t>kit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cathete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preparing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Trac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care.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6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53" w:lineRule="auto"/>
                          <w:ind w:left="84" w:right="7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suctio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Trac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according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accepte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standard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clinical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practic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during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Trach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#3.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5" w:lineRule="exact"/>
                          <w:ind w:left="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4"/>
                          </w:rPr>
                          <w:t>9:30A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4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5"/>
                            <w:w w:val="1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during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Trach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8" w:after="0" w:line="252" w:lineRule="auto"/>
                          <w:ind w:left="79" w:right="208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observatio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Employe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#22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washed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his/her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hands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pulled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suctio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ki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32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3"/>
                            <w:w w:val="13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bedside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drawer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consiste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steril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gloves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containe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normal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saline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suctio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catheter.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He/sh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blue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clean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gloves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open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steril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packe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pull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steril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suction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cathete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bag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connecte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suctio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cathete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suctio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tubin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suction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52" w:lineRule="auto"/>
                          <w:ind w:left="74" w:right="51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tubin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steril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suctio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cathete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attache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it.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He/sh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removed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blue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clean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gloves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placed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garbage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bag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without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washing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/he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hands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removed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steril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gloves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3"/>
                          </w:rPr>
                          <w:t>its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containe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He/sh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opened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up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normal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saline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bottl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poured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saline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solution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50" w:lineRule="auto"/>
                          <w:ind w:left="70" w:right="113" w:firstLine="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steril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containe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too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suctio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tubin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steril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catheter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vMerge w:val="restart"/>
                        <w:gridSpan w:val="3"/>
                        <w:tcBorders>
                          <w:top w:val="single" w:sz="7.68" w:space="0" w:color="4F4F4F"/>
                          <w:left w:val="single" w:sz="3.84" w:space="0" w:color="B8B8B8"/>
                          <w:right w:val="single" w:sz="3.84" w:space="0" w:color="B8B8B8"/>
                        </w:tcBorders>
                      </w:tcPr>
                      <w:p>
                        <w:pPr>
                          <w:spacing w:before="4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7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328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63" w:type="dxa"/>
                        <w:gridSpan w:val="3"/>
                        <w:tcBorders>
                          <w:top w:val="single" w:sz="7.68" w:space="0" w:color="4F4F4F"/>
                          <w:bottom w:val="nil" w:sz="6" w:space="0" w:color="auto"/>
                          <w:left w:val="single" w:sz="3.84" w:space="0" w:color="B8B8B8"/>
                          <w:right w:val="single" w:sz="7.68" w:space="0" w:color="646464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110" w:hRule="exact"/>
                    </w:trPr>
                    <w:tc>
                      <w:tcPr>
                        <w:tcW w:w="914" w:type="dxa"/>
                        <w:vMerge/>
                        <w:tcBorders>
                          <w:left w:val="single" w:sz="3.84" w:space="0" w:color="878787"/>
                          <w:right w:val="single" w:sz="3.84" w:space="0" w:color="B8B8B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50" w:type="dxa"/>
                        <w:vMerge/>
                        <w:gridSpan w:val="2"/>
                        <w:tcBorders>
                          <w:left w:val="single" w:sz="3.84" w:space="0" w:color="B8B8B8"/>
                          <w:right w:val="single" w:sz="3.84" w:space="0" w:color="BCBCBC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01" w:type="dxa"/>
                        <w:vMerge/>
                        <w:gridSpan w:val="3"/>
                        <w:tcBorders>
                          <w:bottom w:val="nil" w:sz="6" w:space="0" w:color="auto"/>
                          <w:left w:val="single" w:sz="3.84" w:space="0" w:color="B8B8B8"/>
                          <w:right w:val="single" w:sz="3.84" w:space="0" w:color="B8B8B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3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single" w:sz="3.84" w:space="0" w:color="B8B8B8"/>
                          <w:right w:val="single" w:sz="5.76" w:space="0" w:color="BFBFBF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nil" w:sz="6" w:space="0" w:color="auto"/>
                          <w:left w:val="single" w:sz="5.76" w:space="0" w:color="BFBFBF"/>
                          <w:right w:val="single" w:sz="7.68" w:space="0" w:color="646464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867" w:hRule="exact"/>
                    </w:trPr>
                    <w:tc>
                      <w:tcPr>
                        <w:tcW w:w="914" w:type="dxa"/>
                        <w:vMerge/>
                        <w:tcBorders>
                          <w:left w:val="single" w:sz="3.84" w:space="0" w:color="878787"/>
                          <w:right w:val="single" w:sz="3.84" w:space="0" w:color="B8B8B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50" w:type="dxa"/>
                        <w:vMerge/>
                        <w:gridSpan w:val="2"/>
                        <w:tcBorders>
                          <w:left w:val="single" w:sz="3.84" w:space="0" w:color="B8B8B8"/>
                          <w:right w:val="single" w:sz="3.84" w:space="0" w:color="BCBCBC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932" w:type="dxa"/>
                        <w:gridSpan w:val="5"/>
                        <w:tcBorders>
                          <w:top w:val="nil" w:sz="6" w:space="0" w:color="auto"/>
                          <w:bottom w:val="nil" w:sz="6" w:space="0" w:color="auto"/>
                          <w:left w:val="single" w:sz="3.84" w:space="0" w:color="BCBCBC"/>
                          <w:right w:val="single" w:sz="5.76" w:space="0" w:color="BFBFBF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5.76" w:space="0" w:color="BFBFBF"/>
                          <w:right w:val="single" w:sz="7.68" w:space="0" w:color="646464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219" w:hRule="exact"/>
                    </w:trPr>
                    <w:tc>
                      <w:tcPr>
                        <w:tcW w:w="914" w:type="dxa"/>
                        <w:vMerge/>
                        <w:tcBorders>
                          <w:bottom w:val="single" w:sz="7.68" w:space="0" w:color="4F4F54"/>
                          <w:left w:val="single" w:sz="3.84" w:space="0" w:color="878787"/>
                          <w:right w:val="single" w:sz="3.84" w:space="0" w:color="B8B8B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50" w:type="dxa"/>
                        <w:vMerge/>
                        <w:gridSpan w:val="2"/>
                        <w:tcBorders>
                          <w:bottom w:val="single" w:sz="7.68" w:space="0" w:color="4F4F54"/>
                          <w:left w:val="single" w:sz="3.84" w:space="0" w:color="B8B8B8"/>
                          <w:right w:val="single" w:sz="3.84" w:space="0" w:color="BCBCBC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01" w:type="dxa"/>
                        <w:gridSpan w:val="3"/>
                        <w:tcBorders>
                          <w:top w:val="nil" w:sz="6" w:space="0" w:color="auto"/>
                          <w:bottom w:val="single" w:sz="7.68" w:space="0" w:color="4F4F54"/>
                          <w:left w:val="single" w:sz="3.84" w:space="0" w:color="BCBCBC"/>
                          <w:right w:val="single" w:sz="3.84" w:space="0" w:color="BFBFBF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31" w:type="dxa"/>
                        <w:gridSpan w:val="2"/>
                        <w:tcBorders>
                          <w:top w:val="nil" w:sz="6" w:space="0" w:color="auto"/>
                          <w:bottom w:val="single" w:sz="7.68" w:space="0" w:color="4F4F54"/>
                          <w:left w:val="single" w:sz="3.84" w:space="0" w:color="BFBFBF"/>
                          <w:right w:val="single" w:sz="3.84" w:space="0" w:color="BCBCBC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2" w:type="dxa"/>
                        <w:vMerge/>
                        <w:tcBorders>
                          <w:bottom w:val="single" w:sz="7.68" w:space="0" w:color="4F4F54"/>
                          <w:left w:val="single" w:sz="5.76" w:space="0" w:color="BFBFBF"/>
                          <w:right w:val="single" w:sz="7.68" w:space="0" w:color="646464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4F4F50"/>
          <w:spacing w:val="0"/>
          <w:w w:val="100"/>
        </w:rPr>
        <w:t>CENTERS</w:t>
      </w:r>
      <w:r>
        <w:rPr>
          <w:rFonts w:ascii="Arial" w:hAnsi="Arial" w:cs="Arial" w:eastAsia="Arial"/>
          <w:sz w:val="18"/>
          <w:szCs w:val="18"/>
          <w:color w:val="4F4F5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F4F50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4F4F5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4F4F5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F4F50"/>
          <w:spacing w:val="0"/>
          <w:w w:val="100"/>
        </w:rPr>
        <w:t>MEDICARE</w:t>
      </w:r>
      <w:r>
        <w:rPr>
          <w:rFonts w:ascii="Arial" w:hAnsi="Arial" w:cs="Arial" w:eastAsia="Arial"/>
          <w:sz w:val="18"/>
          <w:szCs w:val="18"/>
          <w:color w:val="4F4F5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F4F50"/>
          <w:spacing w:val="0"/>
          <w:w w:val="100"/>
        </w:rPr>
        <w:t>&amp;</w:t>
      </w:r>
      <w:r>
        <w:rPr>
          <w:rFonts w:ascii="Arial" w:hAnsi="Arial" w:cs="Arial" w:eastAsia="Arial"/>
          <w:sz w:val="18"/>
          <w:szCs w:val="18"/>
          <w:color w:val="4F4F5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F4F50"/>
          <w:spacing w:val="0"/>
          <w:w w:val="100"/>
        </w:rPr>
        <w:t>MEDICAI</w:t>
      </w:r>
      <w:r>
        <w:rPr>
          <w:rFonts w:ascii="Arial" w:hAnsi="Arial" w:cs="Arial" w:eastAsia="Arial"/>
          <w:sz w:val="18"/>
          <w:szCs w:val="18"/>
          <w:color w:val="4F4F5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4F4F5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F4F50"/>
          <w:spacing w:val="0"/>
          <w:w w:val="105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3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F4F50"/>
          <w:spacing w:val="0"/>
          <w:w w:val="100"/>
        </w:rPr>
        <w:t>OMB</w:t>
      </w:r>
      <w:r>
        <w:rPr>
          <w:rFonts w:ascii="Arial" w:hAnsi="Arial" w:cs="Arial" w:eastAsia="Arial"/>
          <w:sz w:val="18"/>
          <w:szCs w:val="18"/>
          <w:color w:val="4F4F5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F4F5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4F4F5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F4F5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F4F5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F4F50"/>
          <w:spacing w:val="0"/>
          <w:w w:val="106"/>
        </w:rPr>
        <w:t>0938-0391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63"/>
          <w:pgMar w:footer="2330" w:header="384" w:top="760" w:bottom="2520" w:left="180" w:right="340"/>
          <w:footerReference w:type="default" r:id="rId85"/>
          <w:pgSz w:w="12220" w:h="15840"/>
          <w:cols w:num="2" w:equalWidth="0">
            <w:col w:w="4957" w:space="4790"/>
            <w:col w:w="1953"/>
          </w:cols>
        </w:sectPr>
      </w:pPr>
      <w:rPr/>
    </w:p>
    <w:p>
      <w:pPr>
        <w:spacing w:before="19" w:after="0" w:line="240" w:lineRule="auto"/>
        <w:ind w:left="34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61.440002pt;margin-top:38.671906pt;width:92.160005pt;height:.1pt;mso-position-horizontal-relative:page;mso-position-vertical-relative:paragraph;z-index:-17104" coordorigin="7229,773" coordsize="1843,2">
            <v:shape style="position:absolute;left:7229;top:773;width:1843;height:2" coordorigin="7229,773" coordsize="1843,0" path="m7229,773l9072,773e" filled="f" stroked="t" strokeweight=".48pt" strokecolor="#444444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.680001pt;margin-top:47.040001pt;width:574.560027pt;height:612pt;mso-position-horizontal-relative:page;mso-position-vertical-relative:page;z-index:-1710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51" w:hRule="exact"/>
                    </w:trPr>
                    <w:tc>
                      <w:tcPr>
                        <w:tcW w:w="2712" w:type="dxa"/>
                        <w:gridSpan w:val="2"/>
                        <w:tcBorders>
                          <w:top w:val="single" w:sz="7.68" w:space="0" w:color="48484B"/>
                          <w:bottom w:val="single" w:sz="7.68" w:space="0" w:color="3B3B3F"/>
                          <w:left w:val="single" w:sz="3.84" w:space="0" w:color="838383"/>
                          <w:right w:val="single" w:sz="7.68" w:space="0" w:color="5B5B5B"/>
                        </w:tcBorders>
                      </w:tcPr>
                      <w:p>
                        <w:pPr>
                          <w:spacing w:before="94" w:after="0" w:line="254" w:lineRule="auto"/>
                          <w:ind w:left="86" w:right="613" w:firstLine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50" w:type="dxa"/>
                        <w:gridSpan w:val="2"/>
                        <w:tcBorders>
                          <w:top w:val="single" w:sz="7.68" w:space="0" w:color="48484B"/>
                          <w:bottom w:val="single" w:sz="7.68" w:space="0" w:color="3B3B3F"/>
                          <w:left w:val="single" w:sz="7.68" w:space="0" w:color="5B5B5B"/>
                          <w:right w:val="single" w:sz="7.68" w:space="0" w:color="606060"/>
                        </w:tcBorders>
                      </w:tcPr>
                      <w:p>
                        <w:pPr>
                          <w:spacing w:before="89" w:after="0" w:line="254" w:lineRule="auto"/>
                          <w:ind w:left="355" w:right="831" w:firstLine="-298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PROVIDERISUPPLIER/CLIA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IDENTIFICATIO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NUMBER: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4" w:right="114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-6"/>
                            <w:w w:val="109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94849"/>
                            <w:spacing w:val="0"/>
                            <w:w w:val="108"/>
                          </w:rPr>
                          <w:t>95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-1"/>
                            <w:w w:val="109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94849"/>
                            <w:spacing w:val="0"/>
                            <w:w w:val="105"/>
                          </w:rPr>
                          <w:t>39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85" w:type="dxa"/>
                        <w:gridSpan w:val="3"/>
                        <w:tcBorders>
                          <w:top w:val="single" w:sz="7.68" w:space="0" w:color="48484B"/>
                          <w:bottom w:val="single" w:sz="7.68" w:space="0" w:color="3B3B3F"/>
                          <w:left w:val="single" w:sz="7.68" w:space="0" w:color="606060"/>
                          <w:right w:val="single" w:sz="5.76" w:space="0" w:color="575757"/>
                        </w:tcBorders>
                      </w:tcPr>
                      <w:p>
                        <w:pPr>
                          <w:spacing w:before="89" w:after="0" w:line="470" w:lineRule="auto"/>
                          <w:ind w:left="50" w:right="1661" w:firstLine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MULTIPLE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2" w:after="0" w:line="240" w:lineRule="auto"/>
                          <w:ind w:left="55" w:right="-20"/>
                          <w:jc w:val="left"/>
                          <w:tabs>
                            <w:tab w:pos="1020" w:val="left"/>
                            <w:tab w:pos="256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-10"/>
                            <w:w w:val="108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AFAFAF"/>
                            <w:spacing w:val="0"/>
                            <w:w w:val="18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AFAFAF"/>
                            <w:spacing w:val="-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00"/>
                          </w:rPr>
                          <w:t>WING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3"/>
                            <w:w w:val="100"/>
                            <w:u w:val="single" w:color="92929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00"/>
                            <w:u w:val="single" w:color="92929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00"/>
                            <w:u w:val="single" w:color="92929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99"/>
                            <w:u w:val="single" w:color="92929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00"/>
                            <w:u w:val="single" w:color="92929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00"/>
                            <w:u w:val="single" w:color="92929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E7E7E"/>
                            <w:spacing w:val="0"/>
                            <w:w w:val="171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54" w:type="dxa"/>
                        <w:gridSpan w:val="2"/>
                        <w:tcBorders>
                          <w:top w:val="single" w:sz="7.68" w:space="0" w:color="48484B"/>
                          <w:bottom w:val="single" w:sz="7.68" w:space="0" w:color="3B3B3F"/>
                          <w:left w:val="single" w:sz="5.76" w:space="0" w:color="575757"/>
                          <w:right w:val="single" w:sz="7.68" w:space="0" w:color="545454"/>
                        </w:tcBorders>
                      </w:tcPr>
                      <w:p>
                        <w:pPr>
                          <w:spacing w:before="79" w:after="0" w:line="262" w:lineRule="auto"/>
                          <w:ind w:left="300" w:right="659" w:firstLine="-259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SURVEY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COMPLETED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25" w:lineRule="exact"/>
                          <w:ind w:left="53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F2F2F"/>
                            <w:spacing w:val="0"/>
                            <w:w w:val="103"/>
                            <w:position w:val="-1"/>
                          </w:rPr>
                          <w:t>01/19/2011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821" w:hRule="exact"/>
                    </w:trPr>
                    <w:tc>
                      <w:tcPr>
                        <w:tcW w:w="6125" w:type="dxa"/>
                        <w:gridSpan w:val="5"/>
                        <w:tcBorders>
                          <w:top w:val="single" w:sz="7.68" w:space="0" w:color="3B3B3F"/>
                          <w:bottom w:val="single" w:sz="9.6" w:space="0" w:color="545454"/>
                          <w:left w:val="single" w:sz="3.84" w:space="0" w:color="838383"/>
                          <w:right w:val="single" w:sz="7.68" w:space="0" w:color="606060"/>
                        </w:tcBorders>
                      </w:tcPr>
                      <w:p>
                        <w:pPr>
                          <w:spacing w:before="75" w:after="0" w:line="240" w:lineRule="auto"/>
                          <w:ind w:left="154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SUPPLIER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0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0"/>
                            <w:w w:val="108"/>
                          </w:rPr>
                          <w:t>MEDICA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0"/>
                            <w:w w:val="108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-8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0"/>
                            <w:w w:val="107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75" w:type="dxa"/>
                        <w:gridSpan w:val="4"/>
                        <w:tcBorders>
                          <w:top w:val="single" w:sz="7.68" w:space="0" w:color="3B3B3F"/>
                          <w:bottom w:val="single" w:sz="9.6" w:space="0" w:color="545454"/>
                          <w:left w:val="single" w:sz="7.68" w:space="0" w:color="606060"/>
                          <w:right w:val="single" w:sz="7.68" w:space="0" w:color="545454"/>
                        </w:tcBorders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7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STREET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ADDRESS,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CITY,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STATE,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ZIP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7" w:after="0" w:line="240" w:lineRule="auto"/>
                          <w:ind w:left="240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0"/>
                            <w:w w:val="100"/>
                          </w:rPr>
                          <w:t>1310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0"/>
                            <w:w w:val="100"/>
                          </w:rPr>
                          <w:t>SOUTHER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0"/>
                            <w:w w:val="99"/>
                          </w:rPr>
                          <w:t>AVENUE,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-12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7" w:after="0" w:line="240" w:lineRule="auto"/>
                          <w:ind w:left="23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w w:val="107"/>
                          </w:rPr>
                          <w:t>WASHINGTON,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-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0"/>
                            <w:w w:val="100"/>
                          </w:rPr>
                          <w:t>DC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0"/>
                            <w:w w:val="107"/>
                          </w:rPr>
                          <w:t>20032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11" w:hRule="exact"/>
                    </w:trPr>
                    <w:tc>
                      <w:tcPr>
                        <w:tcW w:w="917" w:type="dxa"/>
                        <w:tcBorders>
                          <w:top w:val="single" w:sz="9.6" w:space="0" w:color="545454"/>
                          <w:bottom w:val="single" w:sz="7.68" w:space="0" w:color="444444"/>
                          <w:left w:val="single" w:sz="3.84" w:space="0" w:color="838383"/>
                          <w:right w:val="single" w:sz="3.84" w:space="0" w:color="ACACAC"/>
                        </w:tcBorders>
                      </w:tcPr>
                      <w:p>
                        <w:pPr>
                          <w:spacing w:before="72" w:after="0" w:line="242" w:lineRule="auto"/>
                          <w:ind w:left="296" w:right="109" w:firstLine="1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E7E7E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E7E7E"/>
                            <w:spacing w:val="0"/>
                            <w:w w:val="100"/>
                          </w:rPr>
                          <w:t>X4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E7E7E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E7E7E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03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97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9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00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43" w:type="dxa"/>
                        <w:gridSpan w:val="2"/>
                        <w:tcBorders>
                          <w:top w:val="single" w:sz="9.6" w:space="0" w:color="545454"/>
                          <w:bottom w:val="single" w:sz="7.68" w:space="0" w:color="444444"/>
                          <w:left w:val="single" w:sz="3.84" w:space="0" w:color="ACACAC"/>
                          <w:right w:val="single" w:sz="3.84" w:space="0" w:color="BFBFBF"/>
                        </w:tcBorders>
                      </w:tcPr>
                      <w:p>
                        <w:pPr>
                          <w:spacing w:before="39" w:after="0" w:line="240" w:lineRule="auto"/>
                          <w:ind w:left="868" w:right="934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8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54" w:lineRule="auto"/>
                          <w:ind w:left="166" w:right="226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PRECEDE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FUL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REGULATORY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IDENTIFYING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INFORMATION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7" w:type="dxa"/>
                        <w:gridSpan w:val="3"/>
                        <w:tcBorders>
                          <w:top w:val="single" w:sz="9.6" w:space="0" w:color="545454"/>
                          <w:bottom w:val="single" w:sz="7.68" w:space="0" w:color="444444"/>
                          <w:left w:val="single" w:sz="3.84" w:space="0" w:color="BFBFBF"/>
                          <w:right w:val="single" w:sz="3.84" w:space="0" w:color="BFBFBF"/>
                        </w:tcBorders>
                      </w:tcPr>
                      <w:p>
                        <w:pPr>
                          <w:spacing w:before="63" w:after="0" w:line="246" w:lineRule="auto"/>
                          <w:ind w:left="289" w:right="188" w:firstLine="8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E7E7E"/>
                            <w:spacing w:val="0"/>
                            <w:w w:val="107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E7E7E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01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98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96" w:type="dxa"/>
                        <w:gridSpan w:val="2"/>
                        <w:tcBorders>
                          <w:top w:val="single" w:sz="9.6" w:space="0" w:color="545454"/>
                          <w:bottom w:val="single" w:sz="7.68" w:space="0" w:color="444444"/>
                          <w:left w:val="single" w:sz="3.84" w:space="0" w:color="BFBFBF"/>
                          <w:right w:val="single" w:sz="3.84" w:space="0" w:color="B3B3B3"/>
                        </w:tcBorders>
                      </w:tcPr>
                      <w:p>
                        <w:pPr>
                          <w:spacing w:before="43" w:after="0" w:line="244" w:lineRule="auto"/>
                          <w:ind w:left="559" w:right="418" w:firstLine="18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PROVIDER'S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CORRECTIVE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ACTIO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SHOUL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CROSS-REFERENCE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3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APPROPRIATE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00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01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9.6" w:space="0" w:color="545454"/>
                          <w:bottom w:val="single" w:sz="7.68" w:space="0" w:color="444444"/>
                          <w:left w:val="single" w:sz="3.84" w:space="0" w:color="B3B3B3"/>
                          <w:right w:val="single" w:sz="7.68" w:space="0" w:color="545454"/>
                        </w:tcBorders>
                      </w:tcPr>
                      <w:p>
                        <w:pPr>
                          <w:spacing w:before="76" w:after="0" w:line="124" w:lineRule="exact"/>
                          <w:ind w:left="156" w:right="95" w:firstLine="4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F2F2F"/>
                            <w:w w:val="106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F2F2F"/>
                            <w:w w:val="105"/>
                          </w:rPr>
                          <w:t>XS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F2F2F"/>
                            <w:w w:val="106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F2F2F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F2F2F"/>
                            <w:spacing w:val="0"/>
                            <w:w w:val="99"/>
                          </w:rPr>
                          <w:t>COMPLETION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F2F2F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F2F2F"/>
                            <w:spacing w:val="0"/>
                            <w:w w:val="92"/>
                          </w:rPr>
                          <w:t>DATE.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9461" w:hRule="exact"/>
                    </w:trPr>
                    <w:tc>
                      <w:tcPr>
                        <w:tcW w:w="917" w:type="dxa"/>
                        <w:tcBorders>
                          <w:top w:val="single" w:sz="7.68" w:space="0" w:color="444444"/>
                          <w:bottom w:val="single" w:sz="7.68" w:space="0" w:color="4B4B4B"/>
                          <w:left w:val="single" w:sz="3.84" w:space="0" w:color="838383"/>
                          <w:right w:val="single" w:sz="3.84" w:space="0" w:color="B8B8B8"/>
                        </w:tcBorders>
                      </w:tcPr>
                      <w:p>
                        <w:pPr>
                          <w:spacing w:before="4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8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328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43" w:type="dxa"/>
                        <w:gridSpan w:val="2"/>
                        <w:tcBorders>
                          <w:top w:val="single" w:sz="7.68" w:space="0" w:color="444444"/>
                          <w:bottom w:val="single" w:sz="7.68" w:space="0" w:color="4B4B4B"/>
                          <w:left w:val="single" w:sz="3.84" w:space="0" w:color="B8B8B8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9"/>
                          </w:rPr>
                          <w:t>63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1" w:after="0" w:line="253" w:lineRule="auto"/>
                          <w:ind w:left="91" w:firstLine="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attache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back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proceeded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suctionin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Trach.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Afte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Trac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suctioning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He/sh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voiced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Trac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already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done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respiratory.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He/sh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removed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supply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placed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garbage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bag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cleaned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tabl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discard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tras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biohazard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containe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soiled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utilit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room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he/sh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washed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3"/>
                          </w:rPr>
                          <w:t>hands.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53" w:lineRule="auto"/>
                          <w:ind w:left="91" w:right="85" w:firstLine="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During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observatio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1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Professiona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Standar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Qualit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suctio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Trach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during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Trac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care.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53" w:lineRule="auto"/>
                          <w:ind w:left="77" w:right="22" w:firstLine="12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4"/>
                          </w:rPr>
                          <w:t>"Was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4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6"/>
                            <w:w w:val="1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hands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antimicrobia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4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soap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Opens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equipmen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up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steril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field.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Fil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two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basins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4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provided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ki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Normal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Salin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sterile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water.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Dons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mask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gown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goggles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9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if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splashing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anticipated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Dons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steril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gloves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provided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3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suctio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cathete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kit.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Designat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hand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contaminate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disconnecting,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bagging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working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suctio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control.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Usually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dominant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kep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steril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threa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suctio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catheter.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steril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remove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carefull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suctio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cathete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package,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curling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cathete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around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gloves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fingers.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Connec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suctio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source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suctio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fittin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3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cathete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contaminate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Using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contaminate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disconnec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3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ventilator.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Suctio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inner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cannula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Gentl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insert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suctio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12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cathete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possible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artificial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airway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without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applying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suction,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withdra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cathete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3cm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apply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suction.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Quickl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rotat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54" w:lineRule="auto"/>
                          <w:ind w:left="72" w:right="34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cathete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while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being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withdrawn.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Limi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suction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more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seconds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Instil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3-5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11"/>
                            <w:w w:val="107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39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sterile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normal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saline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artificia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airway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during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spontaneou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inspiratio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secretion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tenacious.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Rinse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cathete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betwee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suctio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passes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inserting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cup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steril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applying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suction.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Continu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making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suctio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passe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bagging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3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4" w:lineRule="exact"/>
                          <w:ind w:left="7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betwee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passes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unti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airways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clear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accumulated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7" w:type="dxa"/>
                        <w:gridSpan w:val="3"/>
                        <w:tcBorders>
                          <w:top w:val="single" w:sz="7.68" w:space="0" w:color="444444"/>
                          <w:bottom w:val="single" w:sz="7.68" w:space="0" w:color="4B4B4B"/>
                          <w:left w:val="nil" w:sz="6" w:space="0" w:color="auto"/>
                          <w:right w:val="single" w:sz="3.84" w:space="0" w:color="C3C3C3"/>
                        </w:tcBorders>
                      </w:tcPr>
                      <w:p>
                        <w:pPr>
                          <w:spacing w:before="8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87" w:right="-4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94849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94849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94849"/>
                            <w:spacing w:val="0"/>
                            <w:w w:val="108"/>
                          </w:rPr>
                          <w:t>328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96" w:type="dxa"/>
                        <w:gridSpan w:val="2"/>
                        <w:tcBorders>
                          <w:top w:val="single" w:sz="7.68" w:space="0" w:color="444444"/>
                          <w:bottom w:val="single" w:sz="7.68" w:space="0" w:color="4B4B4B"/>
                          <w:left w:val="single" w:sz="3.84" w:space="0" w:color="C3C3C3"/>
                          <w:right w:val="single" w:sz="3.84" w:space="0" w:color="B3B3B3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7" w:type="dxa"/>
                        <w:tcBorders>
                          <w:top w:val="single" w:sz="7.68" w:space="0" w:color="444444"/>
                          <w:bottom w:val="single" w:sz="7.68" w:space="0" w:color="4B4B4B"/>
                          <w:left w:val="single" w:sz="3.84" w:space="0" w:color="B3B3B3"/>
                          <w:right w:val="single" w:sz="7.68" w:space="0" w:color="545454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494849"/>
          <w:spacing w:val="0"/>
          <w:w w:val="100"/>
        </w:rPr>
        <w:t>CENTERS</w:t>
      </w:r>
      <w:r>
        <w:rPr>
          <w:rFonts w:ascii="Arial" w:hAnsi="Arial" w:cs="Arial" w:eastAsia="Arial"/>
          <w:sz w:val="18"/>
          <w:szCs w:val="18"/>
          <w:color w:val="494849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849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494849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494849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849"/>
          <w:spacing w:val="0"/>
          <w:w w:val="100"/>
        </w:rPr>
        <w:t>MEDICARE</w:t>
      </w:r>
      <w:r>
        <w:rPr>
          <w:rFonts w:ascii="Arial" w:hAnsi="Arial" w:cs="Arial" w:eastAsia="Arial"/>
          <w:sz w:val="18"/>
          <w:szCs w:val="18"/>
          <w:color w:val="494849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849"/>
          <w:spacing w:val="0"/>
          <w:w w:val="100"/>
        </w:rPr>
        <w:t>&amp;</w:t>
      </w:r>
      <w:r>
        <w:rPr>
          <w:rFonts w:ascii="Arial" w:hAnsi="Arial" w:cs="Arial" w:eastAsia="Arial"/>
          <w:sz w:val="18"/>
          <w:szCs w:val="18"/>
          <w:color w:val="494849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849"/>
          <w:spacing w:val="0"/>
          <w:w w:val="100"/>
        </w:rPr>
        <w:t>MEDICAI</w:t>
      </w:r>
      <w:r>
        <w:rPr>
          <w:rFonts w:ascii="Arial" w:hAnsi="Arial" w:cs="Arial" w:eastAsia="Arial"/>
          <w:sz w:val="18"/>
          <w:szCs w:val="18"/>
          <w:color w:val="494849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494849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849"/>
          <w:spacing w:val="0"/>
          <w:w w:val="105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94849"/>
          <w:spacing w:val="0"/>
          <w:w w:val="100"/>
        </w:rPr>
        <w:t>OMS</w:t>
      </w:r>
      <w:r>
        <w:rPr>
          <w:rFonts w:ascii="Arial" w:hAnsi="Arial" w:cs="Arial" w:eastAsia="Arial"/>
          <w:sz w:val="18"/>
          <w:szCs w:val="18"/>
          <w:color w:val="494849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849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494849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9484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849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849"/>
          <w:spacing w:val="0"/>
          <w:w w:val="105"/>
        </w:rPr>
        <w:t>0938-0391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384" w:footer="2330" w:top="760" w:bottom="2520" w:left="160" w:right="380"/>
          <w:pgSz w:w="12240" w:h="15840"/>
          <w:cols w:num="2" w:equalWidth="0">
            <w:col w:w="4954" w:space="4788"/>
            <w:col w:w="1958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4" w:lineRule="auto"/>
        <w:ind w:left="199" w:right="-42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STATEMENT</w:t>
      </w:r>
      <w:r>
        <w:rPr>
          <w:rFonts w:ascii="Arial" w:hAnsi="Arial" w:cs="Arial" w:eastAsia="Arial"/>
          <w:sz w:val="13"/>
          <w:szCs w:val="13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DEFICIENCIES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PLA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CORRECTION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54" w:lineRule="auto"/>
        <w:ind w:left="298" w:right="-42" w:firstLine="-298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X1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PROVIDERISUPPLIER/CLIA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IDENTIFICATIO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2F2F2F"/>
          <w:spacing w:val="-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NUMBER: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21" w:after="0" w:line="292" w:lineRule="exact"/>
        <w:ind w:right="-42" w:firstLine="5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X2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MULTIPLE</w:t>
      </w:r>
      <w:r>
        <w:rPr>
          <w:rFonts w:ascii="Arial" w:hAnsi="Arial" w:cs="Arial" w:eastAsia="Arial"/>
          <w:sz w:val="13"/>
          <w:szCs w:val="13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CONSTRUCTION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-2"/>
          <w:w w:val="93"/>
        </w:rPr>
        <w:t>A</w:t>
      </w:r>
      <w:r>
        <w:rPr>
          <w:rFonts w:ascii="Arial" w:hAnsi="Arial" w:cs="Arial" w:eastAsia="Arial"/>
          <w:sz w:val="13"/>
          <w:szCs w:val="13"/>
          <w:color w:val="B1B1B1"/>
          <w:spacing w:val="0"/>
          <w:w w:val="184"/>
        </w:rPr>
        <w:t>.</w:t>
      </w:r>
      <w:r>
        <w:rPr>
          <w:rFonts w:ascii="Arial" w:hAnsi="Arial" w:cs="Arial" w:eastAsia="Arial"/>
          <w:sz w:val="13"/>
          <w:szCs w:val="13"/>
          <w:color w:val="B1B1B1"/>
          <w:spacing w:val="-1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BUILDING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54" w:lineRule="auto"/>
        <w:ind w:left="254" w:right="780" w:firstLine="-254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X3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DATE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SURVEY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COMPLETED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pgMar w:header="425" w:footer="2330" w:top="1000" w:bottom="2520" w:left="180" w:right="420"/>
          <w:headerReference w:type="default" r:id="rId86"/>
          <w:footerReference w:type="default" r:id="rId87"/>
          <w:pgSz w:w="12220" w:h="15860"/>
          <w:cols w:num="4" w:equalWidth="0">
            <w:col w:w="2160" w:space="727"/>
            <w:col w:w="1997" w:space="940"/>
            <w:col w:w="2005" w:space="1772"/>
            <w:col w:w="2019"/>
          </w:cols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6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PROVIDE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SUPPLIER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94"/>
        </w:rPr>
        <w:t>UNITE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94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-6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94"/>
        </w:rPr>
        <w:t>MEDICA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94"/>
        </w:rPr>
        <w:t>L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94"/>
        </w:rPr>
        <w:t>NURSING</w:t>
      </w:r>
      <w:r>
        <w:rPr>
          <w:rFonts w:ascii="Arial" w:hAnsi="Arial" w:cs="Arial" w:eastAsia="Arial"/>
          <w:sz w:val="18"/>
          <w:szCs w:val="18"/>
          <w:color w:val="2F2F2F"/>
          <w:spacing w:val="-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HOME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120" w:lineRule="exact"/>
        <w:ind w:left="1838" w:right="-20"/>
        <w:jc w:val="left"/>
        <w:tabs>
          <w:tab w:pos="4180" w:val="left"/>
        </w:tabs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360.959991pt;margin-top:-8.063055pt;width:92.159999pt;height:.1pt;mso-position-horizontal-relative:page;mso-position-vertical-relative:paragraph;z-index:-17101" coordorigin="7219,-161" coordsize="1843,2">
            <v:shape style="position:absolute;left:7219;top:-161;width:1843;height:2" coordorigin="7219,-161" coordsize="1843,0" path="m7219,-161l9062,-161e" filled="f" stroked="t" strokeweight=".48pt" strokecolor="#4F4F4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color w:val="5D5D5D"/>
          <w:spacing w:val="1"/>
          <w:w w:val="100"/>
          <w:position w:val="-3"/>
        </w:rPr>
        <w:t>B</w:t>
      </w:r>
      <w:r>
        <w:rPr>
          <w:rFonts w:ascii="Arial" w:hAnsi="Arial" w:cs="Arial" w:eastAsia="Arial"/>
          <w:sz w:val="13"/>
          <w:szCs w:val="13"/>
          <w:color w:val="828283"/>
          <w:spacing w:val="0"/>
          <w:w w:val="100"/>
          <w:position w:val="-3"/>
        </w:rPr>
        <w:t>.</w:t>
      </w:r>
      <w:r>
        <w:rPr>
          <w:rFonts w:ascii="Arial" w:hAnsi="Arial" w:cs="Arial" w:eastAsia="Arial"/>
          <w:sz w:val="13"/>
          <w:szCs w:val="13"/>
          <w:color w:val="828283"/>
          <w:spacing w:val="-3"/>
          <w:w w:val="100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6E6E6E"/>
          <w:spacing w:val="0"/>
          <w:w w:val="100"/>
          <w:position w:val="-3"/>
        </w:rPr>
        <w:t>WING</w:t>
      </w:r>
      <w:r>
        <w:rPr>
          <w:rFonts w:ascii="Arial" w:hAnsi="Arial" w:cs="Arial" w:eastAsia="Arial"/>
          <w:sz w:val="13"/>
          <w:szCs w:val="13"/>
          <w:color w:val="6E6E6E"/>
          <w:spacing w:val="3"/>
          <w:w w:val="100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B1B1B1"/>
          <w:spacing w:val="0"/>
          <w:w w:val="273"/>
          <w:position w:val="-3"/>
        </w:rPr>
        <w:t>_</w:t>
      </w:r>
      <w:r>
        <w:rPr>
          <w:rFonts w:ascii="Arial" w:hAnsi="Arial" w:cs="Arial" w:eastAsia="Arial"/>
          <w:sz w:val="13"/>
          <w:szCs w:val="13"/>
          <w:color w:val="B1B1B1"/>
          <w:spacing w:val="-27"/>
          <w:w w:val="100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95939E"/>
          <w:spacing w:val="0"/>
          <w:w w:val="355"/>
          <w:position w:val="-3"/>
        </w:rPr>
        <w:t>_</w:t>
      </w:r>
      <w:r>
        <w:rPr>
          <w:rFonts w:ascii="Arial" w:hAnsi="Arial" w:cs="Arial" w:eastAsia="Arial"/>
          <w:sz w:val="13"/>
          <w:szCs w:val="13"/>
          <w:color w:val="95939E"/>
          <w:spacing w:val="-104"/>
          <w:w w:val="355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95939E"/>
          <w:spacing w:val="-82"/>
          <w:w w:val="355"/>
          <w:u w:val="single" w:color="818182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95939E"/>
          <w:spacing w:val="0"/>
          <w:w w:val="100"/>
          <w:u w:val="single" w:color="818182"/>
          <w:position w:val="-3"/>
        </w:rPr>
        <w:tab/>
      </w:r>
      <w:r>
        <w:rPr>
          <w:rFonts w:ascii="Arial" w:hAnsi="Arial" w:cs="Arial" w:eastAsia="Arial"/>
          <w:sz w:val="13"/>
          <w:szCs w:val="13"/>
          <w:color w:val="95939E"/>
          <w:spacing w:val="0"/>
          <w:w w:val="100"/>
          <w:u w:val="single" w:color="818182"/>
          <w:position w:val="-3"/>
        </w:rPr>
      </w:r>
      <w:r>
        <w:rPr>
          <w:rFonts w:ascii="Arial" w:hAnsi="Arial" w:cs="Arial" w:eastAsia="Arial"/>
          <w:sz w:val="13"/>
          <w:szCs w:val="13"/>
          <w:color w:val="95939E"/>
          <w:spacing w:val="0"/>
          <w:w w:val="100"/>
          <w:position w:val="-3"/>
        </w:rPr>
      </w:r>
      <w:r>
        <w:rPr>
          <w:rFonts w:ascii="Arial" w:hAnsi="Arial" w:cs="Arial" w:eastAsia="Arial"/>
          <w:sz w:val="13"/>
          <w:szCs w:val="13"/>
          <w:color w:val="95939E"/>
          <w:spacing w:val="0"/>
          <w:w w:val="100"/>
          <w:position w:val="-3"/>
        </w:rPr>
      </w:r>
      <w:r>
        <w:rPr>
          <w:rFonts w:ascii="Arial" w:hAnsi="Arial" w:cs="Arial" w:eastAsia="Arial"/>
          <w:sz w:val="13"/>
          <w:szCs w:val="13"/>
          <w:color w:val="828283"/>
          <w:spacing w:val="0"/>
          <w:w w:val="355"/>
          <w:position w:val="-3"/>
        </w:rPr>
        <w:t>_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208" w:lineRule="exact"/>
        <w:ind w:left="-37" w:right="514"/>
        <w:jc w:val="center"/>
        <w:tabs>
          <w:tab w:pos="6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8"/>
          <w:szCs w:val="18"/>
          <w:color w:val="484848"/>
          <w:spacing w:val="0"/>
          <w:w w:val="100"/>
          <w:position w:val="5"/>
        </w:rPr>
        <w:t>095039</w:t>
      </w:r>
      <w:r>
        <w:rPr>
          <w:rFonts w:ascii="Arial" w:hAnsi="Arial" w:cs="Arial" w:eastAsia="Arial"/>
          <w:sz w:val="18"/>
          <w:szCs w:val="18"/>
          <w:color w:val="484848"/>
          <w:spacing w:val="0"/>
          <w:w w:val="100"/>
          <w:position w:val="5"/>
        </w:rPr>
        <w:tab/>
      </w:r>
      <w:r>
        <w:rPr>
          <w:rFonts w:ascii="Arial" w:hAnsi="Arial" w:cs="Arial" w:eastAsia="Arial"/>
          <w:sz w:val="18"/>
          <w:szCs w:val="18"/>
          <w:color w:val="484848"/>
          <w:spacing w:val="0"/>
          <w:w w:val="100"/>
          <w:position w:val="5"/>
        </w:rPr>
      </w:r>
      <w:r>
        <w:rPr>
          <w:rFonts w:ascii="Times New Roman" w:hAnsi="Times New Roman" w:cs="Times New Roman" w:eastAsia="Times New Roman"/>
          <w:sz w:val="20"/>
          <w:szCs w:val="20"/>
          <w:color w:val="484848"/>
          <w:spacing w:val="0"/>
          <w:w w:val="103"/>
          <w:position w:val="0"/>
        </w:rPr>
        <w:t>01/19/2011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323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STREET</w:t>
      </w:r>
      <w:r>
        <w:rPr>
          <w:rFonts w:ascii="Arial" w:hAnsi="Arial" w:cs="Arial" w:eastAsia="Arial"/>
          <w:sz w:val="13"/>
          <w:szCs w:val="13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ADDRESS,</w:t>
      </w:r>
      <w:r>
        <w:rPr>
          <w:rFonts w:ascii="Arial" w:hAnsi="Arial" w:cs="Arial" w:eastAsia="Arial"/>
          <w:sz w:val="13"/>
          <w:szCs w:val="13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CITY,</w:t>
      </w:r>
      <w:r>
        <w:rPr>
          <w:rFonts w:ascii="Arial" w:hAnsi="Arial" w:cs="Arial" w:eastAsia="Arial"/>
          <w:sz w:val="13"/>
          <w:szCs w:val="13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STATE,</w:t>
      </w:r>
      <w:r>
        <w:rPr>
          <w:rFonts w:ascii="Arial" w:hAnsi="Arial" w:cs="Arial" w:eastAsia="Arial"/>
          <w:sz w:val="13"/>
          <w:szCs w:val="13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ZIP</w:t>
      </w:r>
      <w:r>
        <w:rPr>
          <w:rFonts w:ascii="Arial" w:hAnsi="Arial" w:cs="Arial" w:eastAsia="Arial"/>
          <w:sz w:val="13"/>
          <w:szCs w:val="13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1"/>
        </w:rPr>
        <w:t>CODE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2" w:after="0" w:line="240" w:lineRule="auto"/>
        <w:ind w:left="2456" w:right="2917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1310</w:t>
      </w:r>
      <w:r>
        <w:rPr>
          <w:rFonts w:ascii="Arial" w:hAnsi="Arial" w:cs="Arial" w:eastAsia="Arial"/>
          <w:sz w:val="14"/>
          <w:szCs w:val="14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</w:rPr>
        <w:t>SOUTHER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</w:rPr>
        <w:t>N</w:t>
      </w:r>
      <w:r>
        <w:rPr>
          <w:rFonts w:ascii="Arial" w:hAnsi="Arial" w:cs="Arial" w:eastAsia="Arial"/>
          <w:sz w:val="14"/>
          <w:szCs w:val="14"/>
          <w:color w:val="2F2F2F"/>
          <w:spacing w:val="10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AVENUE,</w:t>
      </w:r>
      <w:r>
        <w:rPr>
          <w:rFonts w:ascii="Arial" w:hAnsi="Arial" w:cs="Arial" w:eastAsia="Arial"/>
          <w:sz w:val="14"/>
          <w:szCs w:val="14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5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0" w:after="0" w:line="203" w:lineRule="exact"/>
        <w:ind w:left="2443" w:right="300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w w:val="95"/>
          <w:position w:val="-1"/>
        </w:rPr>
        <w:t>WASHINGTON,</w:t>
      </w:r>
      <w:r>
        <w:rPr>
          <w:rFonts w:ascii="Arial" w:hAnsi="Arial" w:cs="Arial" w:eastAsia="Arial"/>
          <w:sz w:val="18"/>
          <w:szCs w:val="18"/>
          <w:color w:val="2F2F2F"/>
          <w:spacing w:val="-2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  <w:position w:val="-1"/>
        </w:rPr>
        <w:t>DC</w:t>
      </w:r>
      <w:r>
        <w:rPr>
          <w:rFonts w:ascii="Arial" w:hAnsi="Arial" w:cs="Arial" w:eastAsia="Arial"/>
          <w:sz w:val="18"/>
          <w:szCs w:val="18"/>
          <w:color w:val="2F2F2F"/>
          <w:spacing w:val="3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95"/>
          <w:position w:val="-1"/>
        </w:rPr>
        <w:t>20032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20" w:h="15860"/>
          <w:pgMar w:top="1100" w:bottom="280" w:left="180" w:right="420"/>
          <w:cols w:num="2" w:equalWidth="0">
            <w:col w:w="3155" w:space="841"/>
            <w:col w:w="7624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0" w:lineRule="auto"/>
        <w:ind w:left="409" w:right="-31" w:firstLine="-26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828283"/>
          <w:spacing w:val="3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5D5D5D"/>
          <w:spacing w:val="0"/>
          <w:w w:val="100"/>
        </w:rPr>
        <w:t>X</w:t>
      </w:r>
      <w:r>
        <w:rPr>
          <w:rFonts w:ascii="Arial" w:hAnsi="Arial" w:cs="Arial" w:eastAsia="Arial"/>
          <w:sz w:val="13"/>
          <w:szCs w:val="13"/>
          <w:color w:val="5D5D5D"/>
          <w:spacing w:val="-4"/>
          <w:w w:val="100"/>
        </w:rPr>
        <w:t>4</w:t>
      </w:r>
      <w:r>
        <w:rPr>
          <w:rFonts w:ascii="Arial" w:hAnsi="Arial" w:cs="Arial" w:eastAsia="Arial"/>
          <w:sz w:val="13"/>
          <w:szCs w:val="13"/>
          <w:color w:val="828283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82828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84848"/>
          <w:spacing w:val="0"/>
          <w:w w:val="103"/>
        </w:rPr>
        <w:t>ID</w:t>
      </w:r>
      <w:r>
        <w:rPr>
          <w:rFonts w:ascii="Arial" w:hAnsi="Arial" w:cs="Arial" w:eastAsia="Arial"/>
          <w:sz w:val="13"/>
          <w:szCs w:val="13"/>
          <w:color w:val="484848"/>
          <w:spacing w:val="0"/>
          <w:w w:val="103"/>
        </w:rPr>
        <w:t> </w:t>
      </w:r>
      <w:r>
        <w:rPr>
          <w:rFonts w:ascii="Arial" w:hAnsi="Arial" w:cs="Arial" w:eastAsia="Arial"/>
          <w:sz w:val="13"/>
          <w:szCs w:val="13"/>
          <w:color w:val="5D5D5D"/>
          <w:spacing w:val="0"/>
          <w:w w:val="99"/>
        </w:rPr>
        <w:t>PREFI</w:t>
      </w:r>
      <w:r>
        <w:rPr>
          <w:rFonts w:ascii="Arial" w:hAnsi="Arial" w:cs="Arial" w:eastAsia="Arial"/>
          <w:sz w:val="13"/>
          <w:szCs w:val="13"/>
          <w:color w:val="5D5D5D"/>
          <w:spacing w:val="-2"/>
          <w:w w:val="99"/>
        </w:rPr>
        <w:t>X</w:t>
      </w:r>
      <w:r>
        <w:rPr>
          <w:rFonts w:ascii="Arial" w:hAnsi="Arial" w:cs="Arial" w:eastAsia="Arial"/>
          <w:sz w:val="13"/>
          <w:szCs w:val="13"/>
          <w:color w:val="B1B1B1"/>
          <w:spacing w:val="0"/>
          <w:w w:val="73"/>
        </w:rPr>
        <w:t>·</w:t>
      </w:r>
      <w:r>
        <w:rPr>
          <w:rFonts w:ascii="Arial" w:hAnsi="Arial" w:cs="Arial" w:eastAsia="Arial"/>
          <w:sz w:val="13"/>
          <w:szCs w:val="13"/>
          <w:color w:val="B1B1B1"/>
          <w:spacing w:val="0"/>
          <w:w w:val="73"/>
        </w:rPr>
        <w:t> </w:t>
      </w:r>
      <w:r>
        <w:rPr>
          <w:rFonts w:ascii="Arial" w:hAnsi="Arial" w:cs="Arial" w:eastAsia="Arial"/>
          <w:sz w:val="13"/>
          <w:szCs w:val="13"/>
          <w:color w:val="828283"/>
          <w:spacing w:val="-2"/>
          <w:w w:val="103"/>
        </w:rPr>
        <w:t>T</w:t>
      </w:r>
      <w:r>
        <w:rPr>
          <w:rFonts w:ascii="Arial" w:hAnsi="Arial" w:cs="Arial" w:eastAsia="Arial"/>
          <w:sz w:val="13"/>
          <w:szCs w:val="13"/>
          <w:color w:val="5D5D5D"/>
          <w:spacing w:val="0"/>
          <w:w w:val="100"/>
        </w:rPr>
        <w:t>AG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left="690" w:right="658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SUMMARY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STATEMENT</w:t>
      </w:r>
      <w:r>
        <w:rPr>
          <w:rFonts w:ascii="Arial" w:hAnsi="Arial" w:cs="Arial" w:eastAsia="Arial"/>
          <w:sz w:val="13"/>
          <w:szCs w:val="13"/>
          <w:color w:val="2F2F2F"/>
          <w:spacing w:val="-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DEFICIENCIES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" w:after="0" w:line="254" w:lineRule="auto"/>
        <w:ind w:left="-11" w:right="-3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EAC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DEFICIENCY</w:t>
      </w:r>
      <w:r>
        <w:rPr>
          <w:rFonts w:ascii="Arial" w:hAnsi="Arial" w:cs="Arial" w:eastAsia="Arial"/>
          <w:sz w:val="13"/>
          <w:szCs w:val="13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MUST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PRECEDE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BY</w:t>
      </w:r>
      <w:r>
        <w:rPr>
          <w:rFonts w:ascii="Arial" w:hAnsi="Arial" w:cs="Arial" w:eastAsia="Arial"/>
          <w:sz w:val="13"/>
          <w:szCs w:val="13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FUL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8"/>
        </w:rPr>
        <w:t>REGULATORY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8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LS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</w:t>
      </w:r>
      <w:r>
        <w:rPr>
          <w:rFonts w:ascii="Arial" w:hAnsi="Arial" w:cs="Arial" w:eastAsia="Arial"/>
          <w:sz w:val="13"/>
          <w:szCs w:val="13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IDENTIFYING</w:t>
      </w:r>
      <w:r>
        <w:rPr>
          <w:rFonts w:ascii="Arial" w:hAnsi="Arial" w:cs="Arial" w:eastAsia="Arial"/>
          <w:sz w:val="13"/>
          <w:szCs w:val="13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9"/>
        </w:rPr>
        <w:t>INFORMATION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54" w:lineRule="auto"/>
        <w:ind w:left="-11" w:right="-31" w:firstLine="1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484848"/>
          <w:spacing w:val="-2"/>
          <w:w w:val="116"/>
        </w:rPr>
        <w:t>I</w:t>
      </w:r>
      <w:r>
        <w:rPr>
          <w:rFonts w:ascii="Arial" w:hAnsi="Arial" w:cs="Arial" w:eastAsia="Arial"/>
          <w:sz w:val="13"/>
          <w:szCs w:val="13"/>
          <w:color w:val="6E6E6E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6E6E6E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D5D5D"/>
          <w:spacing w:val="0"/>
          <w:w w:val="101"/>
        </w:rPr>
        <w:t>PREFIX</w:t>
      </w:r>
      <w:r>
        <w:rPr>
          <w:rFonts w:ascii="Arial" w:hAnsi="Arial" w:cs="Arial" w:eastAsia="Arial"/>
          <w:sz w:val="13"/>
          <w:szCs w:val="13"/>
          <w:color w:val="5D5D5D"/>
          <w:spacing w:val="0"/>
          <w:w w:val="101"/>
        </w:rPr>
        <w:t> </w:t>
      </w:r>
      <w:r>
        <w:rPr>
          <w:rFonts w:ascii="Arial" w:hAnsi="Arial" w:cs="Arial" w:eastAsia="Arial"/>
          <w:sz w:val="13"/>
          <w:szCs w:val="13"/>
          <w:color w:val="5D5D5D"/>
          <w:spacing w:val="0"/>
          <w:w w:val="100"/>
        </w:rPr>
        <w:t>TAG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6" w:lineRule="auto"/>
        <w:ind w:left="-11" w:right="-31" w:firstLine="2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PROVIDER'S</w:t>
      </w:r>
      <w:r>
        <w:rPr>
          <w:rFonts w:ascii="Arial" w:hAnsi="Arial" w:cs="Arial" w:eastAsia="Arial"/>
          <w:sz w:val="13"/>
          <w:szCs w:val="13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PLA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CORRECTION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1"/>
        </w:rPr>
        <w:t>(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EAC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1"/>
        </w:rPr>
        <w:t>H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CORRECTIVE</w:t>
      </w:r>
      <w:r>
        <w:rPr>
          <w:rFonts w:ascii="Arial" w:hAnsi="Arial" w:cs="Arial" w:eastAsia="Arial"/>
          <w:sz w:val="13"/>
          <w:szCs w:val="13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ACTIO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SHOUL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9"/>
        </w:rPr>
        <w:t>CROSS-REFERENCE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9"/>
        </w:rPr>
        <w:t>D</w:t>
      </w:r>
      <w:r>
        <w:rPr>
          <w:rFonts w:ascii="Arial" w:hAnsi="Arial" w:cs="Arial" w:eastAsia="Arial"/>
          <w:sz w:val="13"/>
          <w:szCs w:val="13"/>
          <w:color w:val="2F2F2F"/>
          <w:spacing w:val="-2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TO</w:t>
      </w:r>
      <w:r>
        <w:rPr>
          <w:rFonts w:ascii="Arial" w:hAnsi="Arial" w:cs="Arial" w:eastAsia="Arial"/>
          <w:sz w:val="13"/>
          <w:szCs w:val="13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8"/>
        </w:rPr>
        <w:t>APPROPRIATE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8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DEFICIENCY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1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124" w:lineRule="exact"/>
        <w:ind w:left="-10" w:right="209" w:firstLine="8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1"/>
          <w:szCs w:val="11"/>
          <w:color w:val="828283"/>
          <w:w w:val="107"/>
        </w:rPr>
        <w:t>(</w:t>
      </w:r>
      <w:r>
        <w:rPr>
          <w:rFonts w:ascii="Arial" w:hAnsi="Arial" w:cs="Arial" w:eastAsia="Arial"/>
          <w:sz w:val="11"/>
          <w:szCs w:val="11"/>
          <w:color w:val="828283"/>
          <w:w w:val="106"/>
        </w:rPr>
        <w:t>X5</w:t>
      </w:r>
      <w:r>
        <w:rPr>
          <w:rFonts w:ascii="Arial" w:hAnsi="Arial" w:cs="Arial" w:eastAsia="Arial"/>
          <w:sz w:val="11"/>
          <w:szCs w:val="11"/>
          <w:color w:val="828283"/>
          <w:w w:val="107"/>
        </w:rPr>
        <w:t>)</w:t>
      </w:r>
      <w:r>
        <w:rPr>
          <w:rFonts w:ascii="Arial" w:hAnsi="Arial" w:cs="Arial" w:eastAsia="Arial"/>
          <w:sz w:val="11"/>
          <w:szCs w:val="11"/>
          <w:color w:val="828283"/>
          <w:w w:val="107"/>
        </w:rPr>
        <w:t> </w:t>
      </w:r>
      <w:r>
        <w:rPr>
          <w:rFonts w:ascii="Arial" w:hAnsi="Arial" w:cs="Arial" w:eastAsia="Arial"/>
          <w:sz w:val="12"/>
          <w:szCs w:val="12"/>
          <w:color w:val="828283"/>
          <w:w w:val="93"/>
        </w:rPr>
        <w:t>COMPL</w:t>
      </w:r>
      <w:r>
        <w:rPr>
          <w:rFonts w:ascii="Arial" w:hAnsi="Arial" w:cs="Arial" w:eastAsia="Arial"/>
          <w:sz w:val="12"/>
          <w:szCs w:val="12"/>
          <w:color w:val="828283"/>
          <w:spacing w:val="-4"/>
          <w:w w:val="93"/>
        </w:rPr>
        <w:t>E</w:t>
      </w:r>
      <w:r>
        <w:rPr>
          <w:rFonts w:ascii="Arial" w:hAnsi="Arial" w:cs="Arial" w:eastAsia="Arial"/>
          <w:sz w:val="12"/>
          <w:szCs w:val="12"/>
          <w:color w:val="95939E"/>
          <w:spacing w:val="0"/>
          <w:w w:val="92"/>
        </w:rPr>
        <w:t>T</w:t>
      </w:r>
      <w:r>
        <w:rPr>
          <w:rFonts w:ascii="Arial" w:hAnsi="Arial" w:cs="Arial" w:eastAsia="Arial"/>
          <w:sz w:val="12"/>
          <w:szCs w:val="12"/>
          <w:color w:val="95939E"/>
          <w:spacing w:val="-6"/>
          <w:w w:val="92"/>
        </w:rPr>
        <w:t>I</w:t>
      </w:r>
      <w:r>
        <w:rPr>
          <w:rFonts w:ascii="Arial" w:hAnsi="Arial" w:cs="Arial" w:eastAsia="Arial"/>
          <w:sz w:val="12"/>
          <w:szCs w:val="12"/>
          <w:color w:val="6E6E6E"/>
          <w:spacing w:val="0"/>
          <w:w w:val="92"/>
        </w:rPr>
        <w:t>ON</w:t>
      </w:r>
      <w:r>
        <w:rPr>
          <w:rFonts w:ascii="Arial" w:hAnsi="Arial" w:cs="Arial" w:eastAsia="Arial"/>
          <w:sz w:val="12"/>
          <w:szCs w:val="12"/>
          <w:color w:val="6E6E6E"/>
          <w:spacing w:val="0"/>
          <w:w w:val="92"/>
        </w:rPr>
        <w:t> </w:t>
      </w:r>
      <w:r>
        <w:rPr>
          <w:rFonts w:ascii="Arial" w:hAnsi="Arial" w:cs="Arial" w:eastAsia="Arial"/>
          <w:sz w:val="12"/>
          <w:szCs w:val="12"/>
          <w:color w:val="828283"/>
          <w:spacing w:val="0"/>
          <w:w w:val="92"/>
        </w:rPr>
        <w:t>DATE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20" w:h="15860"/>
          <w:pgMar w:top="1100" w:bottom="280" w:left="180" w:right="420"/>
          <w:cols w:num="5" w:equalWidth="0">
            <w:col w:w="914" w:space="293"/>
            <w:col w:w="4090" w:space="575"/>
            <w:col w:w="479" w:space="798"/>
            <w:col w:w="2865" w:space="625"/>
            <w:col w:w="981"/>
          </w:cols>
        </w:sectPr>
      </w:pPr>
      <w:rPr/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20" w:h="15860"/>
          <w:pgMar w:top="1100" w:bottom="280" w:left="180" w:right="420"/>
        </w:sectPr>
      </w:pPr>
      <w:rPr/>
    </w:p>
    <w:p>
      <w:pPr>
        <w:spacing w:before="37" w:after="0" w:line="240" w:lineRule="auto"/>
        <w:ind w:left="50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3.44pt;margin-top:49.919998pt;width:573.119998pt;height:610.799978pt;mso-position-horizontal-relative:page;mso-position-vertical-relative:page;z-index:-17102" coordorigin="269,998" coordsize="11462,12216">
            <v:group style="position:absolute;left:509;top:1037;width:11213;height:2" coordorigin="509,1037" coordsize="11213,2">
              <v:shape style="position:absolute;left:509;top:1037;width:11213;height:2" coordorigin="509,1037" coordsize="11213,0" path="m509,1037l11722,1037e" filled="f" stroked="t" strokeweight=".96pt" strokecolor="#4B4B4B">
                <v:path arrowok="t"/>
              </v:shape>
            </v:group>
            <v:group style="position:absolute;left:2995;top:1008;width:2;height:1094" coordorigin="2995,1008" coordsize="2,1094">
              <v:shape style="position:absolute;left:2995;top:1008;width:2;height:1094" coordorigin="2995,1008" coordsize="0,1094" path="m2995,2102l2995,1008e" filled="f" stroked="t" strokeweight=".72pt" strokecolor="#4F4F4F">
                <v:path arrowok="t"/>
              </v:shape>
            </v:group>
            <v:group style="position:absolute;left:5942;top:1027;width:2;height:1066" coordorigin="5942,1027" coordsize="2,1066">
              <v:shape style="position:absolute;left:5942;top:1027;width:2;height:1066" coordorigin="5942,1027" coordsize="0,1066" path="m5942,2093l5942,1027e" filled="f" stroked="t" strokeweight=".72pt" strokecolor="#4B4B4B">
                <v:path arrowok="t"/>
              </v:shape>
            </v:group>
            <v:group style="position:absolute;left:9725;top:1018;width:2;height:1075" coordorigin="9725,1018" coordsize="2,1075">
              <v:shape style="position:absolute;left:9725;top:1018;width:2;height:1075" coordorigin="9725,1018" coordsize="0,1075" path="m9725,2093l9725,1018e" filled="f" stroked="t" strokeweight=".96pt" strokecolor="#4F4F4F">
                <v:path arrowok="t"/>
              </v:shape>
            </v:group>
            <v:group style="position:absolute;left:302;top:1056;width:2;height:12139" coordorigin="302,1056" coordsize="2,12139">
              <v:shape style="position:absolute;left:302;top:1056;width:2;height:12139" coordorigin="302,1056" coordsize="0,12139" path="m302,13195l302,1056e" filled="f" stroked="t" strokeweight=".72pt" strokecolor="#878787">
                <v:path arrowok="t"/>
              </v:shape>
            </v:group>
            <v:group style="position:absolute;left:307;top:2904;width:11405;height:2" coordorigin="307,2904" coordsize="11405,2">
              <v:shape style="position:absolute;left:307;top:2904;width:11405;height:2" coordorigin="307,2904" coordsize="11405,0" path="m307,2904l11712,2904e" filled="f" stroked="t" strokeweight=".96pt" strokecolor="#545454">
                <v:path arrowok="t"/>
              </v:shape>
            </v:group>
            <v:group style="position:absolute;left:11693;top:1008;width:2;height:12197" coordorigin="11693,1008" coordsize="2,12197">
              <v:shape style="position:absolute;left:11693;top:1008;width:2;height:12197" coordorigin="11693,1008" coordsize="0,12197" path="m11693,13205l11693,1008e" filled="f" stroked="t" strokeweight=".96pt" strokecolor="#5B5B5B">
                <v:path arrowok="t"/>
              </v:shape>
            </v:group>
            <v:group style="position:absolute;left:307;top:2088;width:11405;height:2" coordorigin="307,2088" coordsize="11405,2">
              <v:shape style="position:absolute;left:307;top:2088;width:11405;height:2" coordorigin="307,2088" coordsize="11405,0" path="m307,2088l11712,2088e" filled="f" stroked="t" strokeweight=".96pt" strokecolor="#4B4B4B">
                <v:path arrowok="t"/>
              </v:shape>
            </v:group>
            <v:group style="position:absolute;left:298;top:3727;width:11414;height:2" coordorigin="298,3727" coordsize="11414,2">
              <v:shape style="position:absolute;left:298;top:3727;width:11414;height:2" coordorigin="298,3727" coordsize="11414,0" path="m298,3727l11712,3727e" filled="f" stroked="t" strokeweight=".96pt" strokecolor="#4F4F4F">
                <v:path arrowok="t"/>
              </v:shape>
            </v:group>
            <v:group style="position:absolute;left:1219;top:2899;width:2;height:10262" coordorigin="1219,2899" coordsize="2,10262">
              <v:shape style="position:absolute;left:1219;top:2899;width:2;height:10262" coordorigin="1219,2899" coordsize="0,10262" path="m1219,13162l1219,2899e" filled="f" stroked="t" strokeweight=".48pt" strokecolor="#ACACAC">
                <v:path arrowok="t"/>
              </v:shape>
            </v:group>
            <v:group style="position:absolute;left:278;top:13186;width:11424;height:2" coordorigin="278,13186" coordsize="11424,2">
              <v:shape style="position:absolute;left:278;top:13186;width:11424;height:2" coordorigin="278,13186" coordsize="11424,0" path="m278,13186l11702,13186e" filled="f" stroked="t" strokeweight=".96pt" strokecolor="#4B4B4B">
                <v:path arrowok="t"/>
              </v:shape>
            </v:group>
            <v:group style="position:absolute;left:1205;top:11064;width:2;height:2131" coordorigin="1205,11064" coordsize="2,2131">
              <v:shape style="position:absolute;left:1205;top:11064;width:2;height:2131" coordorigin="1205,11064" coordsize="0,2131" path="m1205,13195l1205,11064e" filled="f" stroked="t" strokeweight=".48pt" strokecolor="#B3B3B3">
                <v:path arrowok="t"/>
              </v:shape>
            </v:group>
            <v:group style="position:absolute;left:5760;top:3787;width:2;height:6946" coordorigin="5760,3787" coordsize="2,6946">
              <v:shape style="position:absolute;left:5760;top:3787;width:2;height:6946" coordorigin="5760,3787" coordsize="0,6946" path="m5760,10733l5760,3787e" filled="f" stroked="t" strokeweight=".48pt" strokecolor="#AFAFAF">
                <v:path arrowok="t"/>
              </v:shape>
            </v:group>
            <v:group style="position:absolute;left:5746;top:10680;width:2;height:2515" coordorigin="5746,10680" coordsize="2,2515">
              <v:shape style="position:absolute;left:5746;top:10680;width:2;height:2515" coordorigin="5746,10680" coordsize="0,2515" path="m5746,13195l5746,10680e" filled="f" stroked="t" strokeweight=".48pt" strokecolor="#AFAFAF">
                <v:path arrowok="t"/>
              </v:shape>
            </v:group>
            <v:group style="position:absolute;left:6413;top:2074;width:2;height:845" coordorigin="6413,2074" coordsize="2,845">
              <v:shape style="position:absolute;left:6413;top:2074;width:2;height:845" coordorigin="6413,2074" coordsize="0,845" path="m6413,2918l6413,2074e" filled="f" stroked="t" strokeweight=".96pt" strokecolor="#4B4B4B">
                <v:path arrowok="t"/>
              </v:shape>
            </v:group>
            <v:group style="position:absolute;left:10661;top:2890;width:2;height:10277" coordorigin="10661,2890" coordsize="2,10277">
              <v:shape style="position:absolute;left:10661;top:2890;width:2;height:10277" coordorigin="10661,2890" coordsize="0,10277" path="m10661,13166l10661,2890e" filled="f" stroked="t" strokeweight=".48pt" strokecolor="#BCBCBC">
                <v:path arrowok="t"/>
              </v:shape>
            </v:group>
            <v:group style="position:absolute;left:6758;top:2899;width:2;height:10080" coordorigin="6758,2899" coordsize="2,10080">
              <v:shape style="position:absolute;left:6758;top:2899;width:2;height:10080" coordorigin="6758,2899" coordsize="0,10080" path="m6758,12979l6758,2899e" filled="f" stroked="t" strokeweight=".72pt" strokecolor="#BCBCBC">
                <v:path arrowok="t"/>
              </v:shape>
            </v:group>
            <v:group style="position:absolute;left:6744;top:4382;width:2;height:8602" coordorigin="6744,4382" coordsize="2,8602">
              <v:shape style="position:absolute;left:6744;top:4382;width:2;height:8602" coordorigin="6744,4382" coordsize="0,8602" path="m6744,12984l6744,4382e" filled="f" stroked="t" strokeweight=".48pt" strokecolor="#BCBCBC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328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Continue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Fro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page</w:t>
      </w:r>
      <w:r>
        <w:rPr>
          <w:rFonts w:ascii="Arial" w:hAnsi="Arial" w:cs="Arial" w:eastAsia="Arial"/>
          <w:sz w:val="18"/>
          <w:szCs w:val="18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9"/>
        </w:rPr>
        <w:t>64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1" w:after="0" w:line="256" w:lineRule="auto"/>
        <w:ind w:left="1126" w:right="403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secretions.</w:t>
      </w:r>
      <w:r>
        <w:rPr>
          <w:rFonts w:ascii="Arial" w:hAnsi="Arial" w:cs="Arial" w:eastAsia="Arial"/>
          <w:sz w:val="18"/>
          <w:szCs w:val="18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Giv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patient</w:t>
      </w:r>
      <w:r>
        <w:rPr>
          <w:rFonts w:ascii="Arial" w:hAnsi="Arial" w:cs="Arial" w:eastAsia="Arial"/>
          <w:sz w:val="18"/>
          <w:szCs w:val="18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fou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fiv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"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sigh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11"/>
        </w:rPr>
        <w:t>"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breath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ambu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bag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Retur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to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ventilator.</w:t>
      </w:r>
      <w:r>
        <w:rPr>
          <w:rFonts w:ascii="Arial" w:hAnsi="Arial" w:cs="Arial" w:eastAsia="Arial"/>
          <w:sz w:val="18"/>
          <w:szCs w:val="18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11"/>
        </w:rPr>
        <w:t>"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121" w:right="-51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Tracheostom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Care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Procedure,</w:t>
      </w:r>
      <w:r>
        <w:rPr>
          <w:rFonts w:ascii="Arial" w:hAnsi="Arial" w:cs="Arial" w:eastAsia="Arial"/>
          <w:sz w:val="18"/>
          <w:szCs w:val="18"/>
          <w:color w:val="2F2F2F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Fundamental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of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Nursing</w:t>
      </w:r>
      <w:r>
        <w:rPr>
          <w:rFonts w:ascii="Arial" w:hAnsi="Arial" w:cs="Arial" w:eastAsia="Arial"/>
          <w:sz w:val="18"/>
          <w:szCs w:val="18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Made</w:t>
      </w:r>
      <w:r>
        <w:rPr>
          <w:rFonts w:ascii="Arial" w:hAnsi="Arial" w:cs="Arial" w:eastAsia="Arial"/>
          <w:sz w:val="18"/>
          <w:szCs w:val="18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Incredibl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Eas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(2007)</w:t>
      </w:r>
      <w:r>
        <w:rPr>
          <w:rFonts w:ascii="Arial" w:hAnsi="Arial" w:cs="Arial" w:eastAsia="Arial"/>
          <w:sz w:val="18"/>
          <w:szCs w:val="18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Lippincott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hyperlink r:id="rId88">
        <w:r>
          <w:rPr>
            <w:rFonts w:ascii="Arial" w:hAnsi="Arial" w:cs="Arial" w:eastAsia="Arial"/>
            <w:sz w:val="18"/>
            <w:szCs w:val="18"/>
            <w:color w:val="2F2F2F"/>
            <w:spacing w:val="0"/>
            <w:w w:val="105"/>
          </w:rPr>
          <w:t>www.sh.lsuhsc.edu/policies/policy_manuals_via_ms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0" w:after="0" w:line="240" w:lineRule="auto"/>
        <w:ind w:left="112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2"/>
          <w:w w:val="105"/>
        </w:rPr>
        <w:t>_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word/</w:t>
      </w:r>
      <w:r>
        <w:rPr>
          <w:rFonts w:ascii="Arial" w:hAnsi="Arial" w:cs="Arial" w:eastAsia="Arial"/>
          <w:sz w:val="18"/>
          <w:szCs w:val="18"/>
          <w:color w:val="2F2F2F"/>
          <w:spacing w:val="-5"/>
          <w:w w:val="106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urs</w:t>
      </w:r>
      <w:r>
        <w:rPr>
          <w:rFonts w:ascii="Arial" w:hAnsi="Arial" w:cs="Arial" w:eastAsia="Arial"/>
          <w:sz w:val="18"/>
          <w:szCs w:val="18"/>
          <w:color w:val="2F2F2F"/>
          <w:spacing w:val="-5"/>
          <w:w w:val="105"/>
        </w:rPr>
        <w:t>i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ng/T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-25</w:t>
      </w:r>
      <w:r>
        <w:rPr>
          <w:rFonts w:ascii="Arial" w:hAnsi="Arial" w:cs="Arial" w:eastAsia="Arial"/>
          <w:sz w:val="18"/>
          <w:szCs w:val="18"/>
          <w:color w:val="2F2F2F"/>
          <w:spacing w:val="-14"/>
          <w:w w:val="105"/>
        </w:rPr>
        <w:t>.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pdf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40" w:lineRule="auto"/>
        <w:ind w:left="1130" w:right="-64"/>
        <w:jc w:val="left"/>
        <w:rPr>
          <w:rFonts w:ascii="Arial" w:hAnsi="Arial" w:cs="Arial" w:eastAsia="Arial"/>
          <w:sz w:val="18"/>
          <w:szCs w:val="18"/>
        </w:rPr>
      </w:pPr>
      <w:rPr/>
      <w:hyperlink r:id="rId89">
        <w:r>
          <w:rPr>
            <w:rFonts w:ascii="Arial" w:hAnsi="Arial" w:cs="Arial" w:eastAsia="Arial"/>
            <w:sz w:val="18"/>
            <w:szCs w:val="18"/>
            <w:color w:val="2F2F2F"/>
            <w:spacing w:val="0"/>
            <w:w w:val="105"/>
          </w:rPr>
          <w:t>&lt;http://www.sh.lsuhsc.edu/policies/policy_manuals_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9" w:after="0" w:line="240" w:lineRule="auto"/>
        <w:ind w:left="112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via_ms_word/Nursing/T-25.pdf&gt;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8" w:after="0" w:line="240" w:lineRule="auto"/>
        <w:ind w:left="112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face-to-fac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intervie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conducte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January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40" w:lineRule="auto"/>
        <w:ind w:left="11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2011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15"/>
        </w:rPr>
        <w:t>9:40A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15"/>
        </w:rPr>
        <w:t>M</w:t>
      </w:r>
      <w:r>
        <w:rPr>
          <w:rFonts w:ascii="Arial" w:hAnsi="Arial" w:cs="Arial" w:eastAsia="Arial"/>
          <w:sz w:val="18"/>
          <w:szCs w:val="18"/>
          <w:color w:val="2F2F2F"/>
          <w:spacing w:val="-11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Employee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#7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#9</w:t>
      </w:r>
      <w:r>
        <w:rPr>
          <w:rFonts w:ascii="Arial" w:hAnsi="Arial" w:cs="Arial" w:eastAsia="Arial"/>
          <w:sz w:val="18"/>
          <w:szCs w:val="18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56" w:lineRule="auto"/>
        <w:ind w:left="1130" w:right="-12" w:firstLine="-1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#22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acknowledged</w:t>
      </w:r>
      <w:r>
        <w:rPr>
          <w:rFonts w:ascii="Arial" w:hAnsi="Arial" w:cs="Arial" w:eastAsia="Arial"/>
          <w:sz w:val="18"/>
          <w:szCs w:val="18"/>
          <w:color w:val="2F2F2F"/>
          <w:spacing w:val="-8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Trac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suctionin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9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provided</w:t>
      </w:r>
      <w:r>
        <w:rPr>
          <w:rFonts w:ascii="Arial" w:hAnsi="Arial" w:cs="Arial" w:eastAsia="Arial"/>
          <w:sz w:val="18"/>
          <w:szCs w:val="18"/>
          <w:color w:val="2F2F2F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according</w:t>
      </w:r>
      <w:r>
        <w:rPr>
          <w:rFonts w:ascii="Arial" w:hAnsi="Arial" w:cs="Arial" w:eastAsia="Arial"/>
          <w:sz w:val="18"/>
          <w:szCs w:val="18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professiona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standar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8"/>
        </w:rPr>
        <w:t>of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practice.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reviewed</w:t>
      </w:r>
      <w:r>
        <w:rPr>
          <w:rFonts w:ascii="Arial" w:hAnsi="Arial" w:cs="Arial" w:eastAsia="Arial"/>
          <w:sz w:val="18"/>
          <w:szCs w:val="18"/>
          <w:color w:val="2F2F2F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14,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240" w:lineRule="auto"/>
        <w:ind w:left="112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2011.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50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371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483.35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(i)</w:t>
      </w:r>
      <w:r>
        <w:rPr>
          <w:rFonts w:ascii="Arial" w:hAnsi="Arial" w:cs="Arial" w:eastAsia="Arial"/>
          <w:sz w:val="18"/>
          <w:szCs w:val="18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FOO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PROCURE,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40" w:lineRule="auto"/>
        <w:ind w:left="5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SS=E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STORE/PREPARE/SERVE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-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SANITARY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18"/>
        </w:rPr>
        <w:t>must-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56" w:lineRule="auto"/>
        <w:ind w:left="1121" w:right="23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2F2F2F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Procur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foo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fro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sources</w:t>
      </w:r>
      <w:r>
        <w:rPr>
          <w:rFonts w:ascii="Arial" w:hAnsi="Arial" w:cs="Arial" w:eastAsia="Arial"/>
          <w:sz w:val="18"/>
          <w:szCs w:val="18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approved</w:t>
      </w:r>
      <w:r>
        <w:rPr>
          <w:rFonts w:ascii="Arial" w:hAnsi="Arial" w:cs="Arial" w:eastAsia="Arial"/>
          <w:sz w:val="18"/>
          <w:szCs w:val="18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or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considered</w:t>
      </w:r>
      <w:r>
        <w:rPr>
          <w:rFonts w:ascii="Arial" w:hAnsi="Arial" w:cs="Arial" w:eastAsia="Arial"/>
          <w:sz w:val="18"/>
          <w:szCs w:val="18"/>
          <w:color w:val="2F2F2F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satisfactor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Federal,</w:t>
      </w:r>
      <w:r>
        <w:rPr>
          <w:rFonts w:ascii="Arial" w:hAnsi="Arial" w:cs="Arial" w:eastAsia="Arial"/>
          <w:sz w:val="18"/>
          <w:szCs w:val="18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Stat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8"/>
        </w:rPr>
        <w:t>local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authorities;</w:t>
      </w:r>
      <w:r>
        <w:rPr>
          <w:rFonts w:ascii="Arial" w:hAnsi="Arial" w:cs="Arial" w:eastAsia="Arial"/>
          <w:sz w:val="18"/>
          <w:szCs w:val="18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56" w:lineRule="auto"/>
        <w:ind w:left="1121" w:right="13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(2)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Store,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prepare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distribut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serve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foo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under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sanitar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conditions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90" w:lineRule="atLeast"/>
        <w:ind w:left="1121" w:right="124" w:firstLine="-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Thi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REQUIREMENT</w:t>
      </w:r>
      <w:r>
        <w:rPr>
          <w:rFonts w:ascii="Arial" w:hAnsi="Arial" w:cs="Arial" w:eastAsia="Arial"/>
          <w:sz w:val="18"/>
          <w:szCs w:val="18"/>
          <w:color w:val="2F2F2F"/>
          <w:spacing w:val="51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evidenced</w:t>
      </w:r>
      <w:r>
        <w:rPr>
          <w:rFonts w:ascii="Arial" w:hAnsi="Arial" w:cs="Arial" w:eastAsia="Arial"/>
          <w:sz w:val="18"/>
          <w:szCs w:val="18"/>
          <w:color w:val="2F2F2F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by: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Base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observations,</w:t>
      </w:r>
      <w:r>
        <w:rPr>
          <w:rFonts w:ascii="Arial" w:hAnsi="Arial" w:cs="Arial" w:eastAsia="Arial"/>
          <w:sz w:val="18"/>
          <w:szCs w:val="18"/>
          <w:color w:val="2F2F2F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interview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record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51" w:lineRule="auto"/>
        <w:ind w:left="1111" w:right="-25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reviews</w:t>
      </w:r>
      <w:r>
        <w:rPr>
          <w:rFonts w:ascii="Arial" w:hAnsi="Arial" w:cs="Arial" w:eastAsia="Arial"/>
          <w:sz w:val="18"/>
          <w:szCs w:val="18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thr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2011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determine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staff</w:t>
      </w:r>
      <w:r>
        <w:rPr>
          <w:rFonts w:ascii="Arial" w:hAnsi="Arial" w:cs="Arial" w:eastAsia="Arial"/>
          <w:sz w:val="18"/>
          <w:szCs w:val="18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faile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prepare</w:t>
      </w:r>
      <w:r>
        <w:rPr>
          <w:rFonts w:ascii="Arial" w:hAnsi="Arial" w:cs="Arial" w:eastAsia="Arial"/>
          <w:sz w:val="18"/>
          <w:szCs w:val="18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serve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foo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under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sanitar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condition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evidenced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by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(1)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(1)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cook-chill</w:t>
      </w:r>
      <w:r>
        <w:rPr>
          <w:rFonts w:ascii="Arial" w:hAnsi="Arial" w:cs="Arial" w:eastAsia="Arial"/>
          <w:sz w:val="18"/>
          <w:szCs w:val="18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bag</w:t>
      </w:r>
      <w:r>
        <w:rPr>
          <w:rFonts w:ascii="Arial" w:hAnsi="Arial" w:cs="Arial" w:eastAsia="Arial"/>
          <w:sz w:val="18"/>
          <w:szCs w:val="18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cheesy</w:t>
      </w:r>
      <w:r>
        <w:rPr>
          <w:rFonts w:ascii="Arial" w:hAnsi="Arial" w:cs="Arial" w:eastAsia="Arial"/>
          <w:sz w:val="18"/>
          <w:szCs w:val="18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grits,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(1)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(1)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cook-chill</w:t>
      </w:r>
      <w:r>
        <w:rPr>
          <w:rFonts w:ascii="Arial" w:hAnsi="Arial" w:cs="Arial" w:eastAsia="Arial"/>
          <w:sz w:val="18"/>
          <w:szCs w:val="18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bag</w:t>
      </w:r>
      <w:r>
        <w:rPr>
          <w:rFonts w:ascii="Arial" w:hAnsi="Arial" w:cs="Arial" w:eastAsia="Arial"/>
          <w:sz w:val="18"/>
          <w:szCs w:val="18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chicken</w:t>
      </w:r>
      <w:r>
        <w:rPr>
          <w:rFonts w:ascii="Arial" w:hAnsi="Arial" w:cs="Arial" w:eastAsia="Arial"/>
          <w:sz w:val="18"/>
          <w:szCs w:val="18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gravy,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(1)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(1)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cook-chill</w:t>
      </w:r>
      <w:r>
        <w:rPr>
          <w:rFonts w:ascii="Arial" w:hAnsi="Arial" w:cs="Arial" w:eastAsia="Arial"/>
          <w:sz w:val="18"/>
          <w:szCs w:val="18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bag</w:t>
      </w:r>
      <w:r>
        <w:rPr>
          <w:rFonts w:ascii="Arial" w:hAnsi="Arial" w:cs="Arial" w:eastAsia="Arial"/>
          <w:sz w:val="18"/>
          <w:szCs w:val="18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1" w:after="0" w:line="240" w:lineRule="auto"/>
        <w:ind w:left="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328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401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484848"/>
          <w:spacing w:val="0"/>
          <w:w w:val="129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84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48484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848"/>
          <w:spacing w:val="0"/>
          <w:w w:val="104"/>
        </w:rPr>
        <w:t>371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20" w:h="15860"/>
          <w:pgMar w:top="1100" w:bottom="280" w:left="180" w:right="420"/>
          <w:cols w:num="2" w:equalWidth="0">
            <w:col w:w="5521" w:space="530"/>
            <w:col w:w="5569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200018" w:type="dxa"/>
      </w:tblPr>
      <w:tblGrid/>
      <w:tr>
        <w:trPr>
          <w:trHeight w:val="1054" w:hRule="exact"/>
        </w:trPr>
        <w:tc>
          <w:tcPr>
            <w:tcW w:w="2714" w:type="dxa"/>
            <w:gridSpan w:val="2"/>
            <w:tcBorders>
              <w:top w:val="single" w:sz="7.68" w:space="0" w:color="4B4B4B"/>
              <w:bottom w:val="single" w:sz="7.68" w:space="0" w:color="3B3B3B"/>
              <w:left w:val="single" w:sz="5.76" w:space="0" w:color="909090"/>
              <w:right w:val="single" w:sz="5.76" w:space="0" w:color="606060"/>
            </w:tcBorders>
          </w:tcPr>
          <w:p>
            <w:pPr>
              <w:spacing w:before="91" w:after="0" w:line="254" w:lineRule="auto"/>
              <w:ind w:left="79" w:right="619" w:firstLine="5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STATEMENT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DEFICIENCIES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PLA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CORRECTION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2952" w:type="dxa"/>
            <w:gridSpan w:val="2"/>
            <w:tcBorders>
              <w:top w:val="single" w:sz="7.68" w:space="0" w:color="4B4B4B"/>
              <w:bottom w:val="single" w:sz="7.68" w:space="0" w:color="3B3B3B"/>
              <w:left w:val="single" w:sz="5.76" w:space="0" w:color="606060"/>
              <w:right w:val="single" w:sz="7.68" w:space="0" w:color="575757"/>
            </w:tcBorders>
          </w:tcPr>
          <w:p>
            <w:pPr>
              <w:spacing w:before="82" w:after="0" w:line="254" w:lineRule="auto"/>
              <w:ind w:left="362" w:right="831" w:firstLine="-298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X1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PROVIDERISUPPLIER/CLIA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IDENTIFICATIO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NUMBER: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41" w:right="1142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F2F2F"/>
                <w:spacing w:val="0"/>
                <w:w w:val="100"/>
              </w:rPr>
              <w:t>095039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782" w:type="dxa"/>
            <w:gridSpan w:val="3"/>
            <w:tcBorders>
              <w:top w:val="single" w:sz="7.68" w:space="0" w:color="4B4B4B"/>
              <w:bottom w:val="single" w:sz="7.68" w:space="0" w:color="3B3B3B"/>
              <w:left w:val="single" w:sz="7.68" w:space="0" w:color="575757"/>
              <w:right w:val="single" w:sz="7.68" w:space="0" w:color="545454"/>
            </w:tcBorders>
          </w:tcPr>
          <w:p>
            <w:pPr>
              <w:spacing w:before="82" w:after="0" w:line="470" w:lineRule="auto"/>
              <w:ind w:left="48" w:right="1666" w:firstLine="5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X2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MULTIPLE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CONSTRUCTION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BUILDING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42" w:after="0" w:line="240" w:lineRule="auto"/>
              <w:ind w:left="58" w:right="-20"/>
              <w:jc w:val="left"/>
              <w:tabs>
                <w:tab w:pos="2500" w:val="left"/>
              </w:tabs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WING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1"/>
                <w:w w:val="100"/>
                <w:u w:val="single" w:color="737373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u w:val="single" w:color="737373"/>
              </w:rPr>
              <w:tab/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u w:val="single" w:color="737373"/>
              </w:rPr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3"/>
                <w:szCs w:val="13"/>
                <w:color w:val="747474"/>
                <w:spacing w:val="0"/>
                <w:w w:val="260"/>
              </w:rPr>
              <w:t>_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1987" w:type="dxa"/>
            <w:gridSpan w:val="2"/>
            <w:tcBorders>
              <w:top w:val="single" w:sz="7.68" w:space="0" w:color="4B4B4B"/>
              <w:bottom w:val="single" w:sz="7.68" w:space="0" w:color="3B3B3B"/>
              <w:left w:val="single" w:sz="7.68" w:space="0" w:color="545454"/>
              <w:right w:val="single" w:sz="7.68" w:space="0" w:color="545454"/>
            </w:tcBorders>
          </w:tcPr>
          <w:p>
            <w:pPr>
              <w:spacing w:before="72" w:after="0" w:line="254" w:lineRule="auto"/>
              <w:ind w:left="298" w:right="691" w:firstLine="-254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X3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SURVEY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COMPLETED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5" w:lineRule="exact"/>
              <w:ind w:left="5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03"/>
                <w:position w:val="-1"/>
              </w:rPr>
              <w:t>01/19/2011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826" w:hRule="exact"/>
        </w:trPr>
        <w:tc>
          <w:tcPr>
            <w:tcW w:w="6134" w:type="dxa"/>
            <w:gridSpan w:val="5"/>
            <w:tcBorders>
              <w:top w:val="single" w:sz="7.68" w:space="0" w:color="3B3B3B"/>
              <w:bottom w:val="single" w:sz="7.68" w:space="0" w:color="3B3B3B"/>
              <w:left w:val="single" w:sz="5.76" w:space="0" w:color="909090"/>
              <w:right w:val="single" w:sz="9.6" w:space="0" w:color="6B6B6B"/>
            </w:tcBorders>
          </w:tcPr>
          <w:p>
            <w:pPr>
              <w:spacing w:before="70" w:after="0" w:line="240" w:lineRule="auto"/>
              <w:ind w:left="146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PROVIDE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SUPPLIER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9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F2F2F"/>
                <w:spacing w:val="0"/>
                <w:w w:val="100"/>
              </w:rPr>
              <w:t>UNITE</w:t>
            </w:r>
            <w:r>
              <w:rPr>
                <w:rFonts w:ascii="Arial" w:hAnsi="Arial" w:cs="Arial" w:eastAsia="Arial"/>
                <w:sz w:val="17"/>
                <w:szCs w:val="17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color w:val="2F2F2F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F2F2F"/>
                <w:spacing w:val="0"/>
                <w:w w:val="100"/>
              </w:rPr>
              <w:t>MEDICA</w:t>
            </w:r>
            <w:r>
              <w:rPr>
                <w:rFonts w:ascii="Arial" w:hAnsi="Arial" w:cs="Arial" w:eastAsia="Arial"/>
                <w:sz w:val="17"/>
                <w:szCs w:val="17"/>
                <w:color w:val="2F2F2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color w:val="2F2F2F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F2F2F"/>
                <w:spacing w:val="0"/>
                <w:w w:val="100"/>
              </w:rPr>
              <w:t>NURSING</w:t>
            </w:r>
            <w:r>
              <w:rPr>
                <w:rFonts w:ascii="Arial" w:hAnsi="Arial" w:cs="Arial" w:eastAsia="Arial"/>
                <w:sz w:val="17"/>
                <w:szCs w:val="17"/>
                <w:color w:val="2F2F2F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F2F2F"/>
                <w:spacing w:val="0"/>
                <w:w w:val="101"/>
              </w:rPr>
              <w:t>HOME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5302" w:type="dxa"/>
            <w:gridSpan w:val="4"/>
            <w:tcBorders>
              <w:top w:val="single" w:sz="7.68" w:space="0" w:color="3B3B3B"/>
              <w:bottom w:val="single" w:sz="7.68" w:space="0" w:color="3B3B3B"/>
              <w:left w:val="single" w:sz="9.6" w:space="0" w:color="6B6B6B"/>
              <w:right w:val="single" w:sz="7.68" w:space="0" w:color="545454"/>
            </w:tcBorders>
          </w:tcPr>
          <w:p>
            <w:pPr>
              <w:spacing w:before="99" w:after="0" w:line="240" w:lineRule="auto"/>
              <w:ind w:left="72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STREET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ADDRESS,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CITY,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STATE,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ZIP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1"/>
              </w:rPr>
              <w:t>CODE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57" w:after="0" w:line="240" w:lineRule="auto"/>
              <w:ind w:left="23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1310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6"/>
              </w:rPr>
              <w:t>SOUTHER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6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5"/>
                <w:w w:val="106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AVENUE,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5"/>
              </w:rPr>
              <w:t>SE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  <w:p>
            <w:pPr>
              <w:spacing w:before="70" w:after="0" w:line="240" w:lineRule="auto"/>
              <w:ind w:left="22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F2F2F"/>
              </w:rPr>
              <w:t>WASHINGTON,</w:t>
            </w:r>
            <w:r>
              <w:rPr>
                <w:rFonts w:ascii="Arial" w:hAnsi="Arial" w:cs="Arial" w:eastAsia="Arial"/>
                <w:sz w:val="17"/>
                <w:szCs w:val="17"/>
                <w:color w:val="2F2F2F"/>
                <w:spacing w:val="-26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F2F2F"/>
                <w:spacing w:val="0"/>
                <w:w w:val="100"/>
              </w:rPr>
              <w:t>DC</w:t>
            </w:r>
            <w:r>
              <w:rPr>
                <w:rFonts w:ascii="Arial" w:hAnsi="Arial" w:cs="Arial" w:eastAsia="Arial"/>
                <w:sz w:val="17"/>
                <w:szCs w:val="17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F2F2F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F2F2F"/>
                <w:spacing w:val="0"/>
                <w:w w:val="100"/>
              </w:rPr>
              <w:t>20032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662" w:hRule="exact"/>
        </w:trPr>
        <w:tc>
          <w:tcPr>
            <w:tcW w:w="926" w:type="dxa"/>
            <w:tcBorders>
              <w:top w:val="single" w:sz="7.68" w:space="0" w:color="3B3B3B"/>
              <w:bottom w:val="nil" w:sz="6" w:space="0" w:color="auto"/>
              <w:left w:val="single" w:sz="5.76" w:space="0" w:color="909090"/>
              <w:right w:val="single" w:sz="5.76" w:space="0" w:color="BFBFBF"/>
            </w:tcBorders>
          </w:tcPr>
          <w:p>
            <w:pPr>
              <w:spacing w:before="70" w:after="0" w:line="246" w:lineRule="auto"/>
              <w:ind w:left="284" w:right="112" w:firstLine="-3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X4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3"/>
              </w:rPr>
              <w:t>ID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PREFIX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98"/>
              </w:rPr>
              <w:t>TAG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4538" w:type="dxa"/>
            <w:gridSpan w:val="2"/>
            <w:tcBorders>
              <w:top w:val="single" w:sz="7.68" w:space="0" w:color="3B3B3B"/>
              <w:bottom w:val="nil" w:sz="6" w:space="0" w:color="auto"/>
              <w:left w:val="single" w:sz="5.76" w:space="0" w:color="BFBFBF"/>
              <w:right w:val="single" w:sz="5.76" w:space="0" w:color="BCBCBC"/>
            </w:tcBorders>
          </w:tcPr>
          <w:p>
            <w:pPr>
              <w:spacing w:before="36" w:after="0" w:line="240" w:lineRule="auto"/>
              <w:ind w:left="851" w:right="94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SUMMARY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98"/>
              </w:rPr>
              <w:t>STATEMENT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DEFICIENCIES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4" w:after="0" w:line="254" w:lineRule="auto"/>
              <w:ind w:left="150" w:right="245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EAC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DEFICIENCY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MUST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PRECEDE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FUL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98"/>
              </w:rPr>
              <w:t>REGULATORY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LS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IDENTIFYING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99"/>
              </w:rPr>
              <w:t>INFORMATION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998" w:type="dxa"/>
            <w:vMerge w:val="restart"/>
            <w:gridSpan w:val="3"/>
            <w:tcBorders>
              <w:top w:val="single" w:sz="7.68" w:space="0" w:color="3B3B3B"/>
              <w:left w:val="single" w:sz="5.76" w:space="0" w:color="BCBCBC"/>
              <w:right w:val="single" w:sz="3.84" w:space="0" w:color="BFBFBF"/>
            </w:tcBorders>
          </w:tcPr>
          <w:p>
            <w:pPr>
              <w:spacing w:before="55" w:after="0" w:line="250" w:lineRule="auto"/>
              <w:ind w:left="289" w:right="185" w:firstLine="2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3"/>
              </w:rPr>
              <w:t>ID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99"/>
              </w:rPr>
              <w:t>PREF</w:t>
            </w:r>
            <w:r>
              <w:rPr>
                <w:rFonts w:ascii="Arial" w:hAnsi="Arial" w:cs="Arial" w:eastAsia="Arial"/>
                <w:sz w:val="13"/>
                <w:szCs w:val="13"/>
                <w:color w:val="5E5E5E"/>
                <w:spacing w:val="-2"/>
                <w:w w:val="116"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95"/>
              </w:rPr>
              <w:t>X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95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98"/>
              </w:rPr>
              <w:t>TAG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3931" w:type="dxa"/>
            <w:vMerge w:val="restart"/>
            <w:gridSpan w:val="2"/>
            <w:tcBorders>
              <w:top w:val="single" w:sz="7.68" w:space="0" w:color="3B3B3B"/>
              <w:left w:val="single" w:sz="3.84" w:space="0" w:color="BFBFBF"/>
              <w:right w:val="single" w:sz="3.84" w:space="0" w:color="A8A8A8"/>
            </w:tcBorders>
          </w:tcPr>
          <w:p>
            <w:pPr>
              <w:spacing w:before="36" w:after="0" w:line="246" w:lineRule="auto"/>
              <w:ind w:left="570" w:right="442" w:firstLine="1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PROVIDER'S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PLA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CORRECTION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1"/>
              </w:rPr>
              <w:t>(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EAC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1"/>
              </w:rPr>
              <w:t>H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CORRECTIVE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ACTIO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SHOUL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99"/>
              </w:rPr>
              <w:t>CROSS-REFERENCE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99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3"/>
                <w:w w:val="99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99"/>
              </w:rPr>
              <w:t>APPROPRIATE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DEFICIENCY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1"/>
              </w:rPr>
              <w:t>)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1042" w:type="dxa"/>
            <w:vMerge w:val="restart"/>
            <w:tcBorders>
              <w:top w:val="single" w:sz="7.68" w:space="0" w:color="3B3B3B"/>
              <w:left w:val="single" w:sz="3.84" w:space="0" w:color="A8A8A8"/>
              <w:right w:val="single" w:sz="7.68" w:space="0" w:color="545454"/>
            </w:tcBorders>
          </w:tcPr>
          <w:p>
            <w:pPr>
              <w:spacing w:before="73" w:after="0" w:line="124" w:lineRule="exact"/>
              <w:ind w:left="132" w:right="124" w:firstLine="4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color w:val="2F2F2F"/>
                <w:w w:val="102"/>
              </w:rPr>
              <w:t>(</w:t>
            </w:r>
            <w:r>
              <w:rPr>
                <w:rFonts w:ascii="Arial" w:hAnsi="Arial" w:cs="Arial" w:eastAsia="Arial"/>
                <w:sz w:val="11"/>
                <w:szCs w:val="11"/>
                <w:color w:val="2F2F2F"/>
                <w:w w:val="101"/>
              </w:rPr>
              <w:t>X5</w:t>
            </w:r>
            <w:r>
              <w:rPr>
                <w:rFonts w:ascii="Arial" w:hAnsi="Arial" w:cs="Arial" w:eastAsia="Arial"/>
                <w:sz w:val="11"/>
                <w:szCs w:val="11"/>
                <w:color w:val="2F2F2F"/>
                <w:w w:val="102"/>
              </w:rPr>
              <w:t>)</w:t>
            </w:r>
            <w:r>
              <w:rPr>
                <w:rFonts w:ascii="Arial" w:hAnsi="Arial" w:cs="Arial" w:eastAsia="Arial"/>
                <w:sz w:val="11"/>
                <w:szCs w:val="11"/>
                <w:color w:val="2F2F2F"/>
                <w:w w:val="10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2F2F2F"/>
                <w:spacing w:val="0"/>
                <w:w w:val="99"/>
              </w:rPr>
              <w:t>COMPLETION</w:t>
            </w:r>
            <w:r>
              <w:rPr>
                <w:rFonts w:ascii="Arial" w:hAnsi="Arial" w:cs="Arial" w:eastAsia="Arial"/>
                <w:sz w:val="11"/>
                <w:szCs w:val="11"/>
                <w:color w:val="2F2F2F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2F2F2F"/>
                <w:spacing w:val="0"/>
                <w:w w:val="99"/>
              </w:rPr>
              <w:t>DATE</w:t>
            </w:r>
            <w:r>
              <w:rPr>
                <w:rFonts w:ascii="Arial" w:hAnsi="Arial" w:cs="Arial" w:eastAsia="Arial"/>
                <w:sz w:val="11"/>
                <w:szCs w:val="11"/>
                <w:color w:val="000000"/>
                <w:spacing w:val="0"/>
                <w:w w:val="100"/>
              </w:rPr>
            </w:r>
          </w:p>
        </w:tc>
      </w:tr>
      <w:tr>
        <w:trPr>
          <w:trHeight w:val="158" w:hRule="exact"/>
        </w:trPr>
        <w:tc>
          <w:tcPr>
            <w:tcW w:w="5465" w:type="dxa"/>
            <w:gridSpan w:val="3"/>
            <w:tcBorders>
              <w:top w:val="nil" w:sz="6" w:space="0" w:color="auto"/>
              <w:bottom w:val="single" w:sz="9.6" w:space="0" w:color="606060"/>
              <w:left w:val="single" w:sz="5.76" w:space="0" w:color="909090"/>
              <w:right w:val="single" w:sz="5.76" w:space="0" w:color="BCBCBC"/>
            </w:tcBorders>
          </w:tcPr>
          <w:p>
            <w:pPr/>
            <w:rPr/>
          </w:p>
        </w:tc>
        <w:tc>
          <w:tcPr>
            <w:tcW w:w="998" w:type="dxa"/>
            <w:vMerge/>
            <w:gridSpan w:val="3"/>
            <w:tcBorders>
              <w:bottom w:val="single" w:sz="9.6" w:space="0" w:color="606060"/>
              <w:left w:val="single" w:sz="5.76" w:space="0" w:color="BCBCBC"/>
              <w:right w:val="single" w:sz="3.84" w:space="0" w:color="BFBFBF"/>
            </w:tcBorders>
          </w:tcPr>
          <w:p>
            <w:pPr/>
            <w:rPr/>
          </w:p>
        </w:tc>
        <w:tc>
          <w:tcPr>
            <w:tcW w:w="3931" w:type="dxa"/>
            <w:vMerge/>
            <w:gridSpan w:val="2"/>
            <w:tcBorders>
              <w:bottom w:val="single" w:sz="9.6" w:space="0" w:color="606060"/>
              <w:left w:val="single" w:sz="3.84" w:space="0" w:color="BFBFBF"/>
              <w:right w:val="single" w:sz="3.84" w:space="0" w:color="A8A8A8"/>
            </w:tcBorders>
          </w:tcPr>
          <w:p>
            <w:pPr/>
            <w:rPr/>
          </w:p>
        </w:tc>
        <w:tc>
          <w:tcPr>
            <w:tcW w:w="1042" w:type="dxa"/>
            <w:vMerge/>
            <w:tcBorders>
              <w:bottom w:val="single" w:sz="9.6" w:space="0" w:color="606060"/>
              <w:left w:val="single" w:sz="3.84" w:space="0" w:color="A8A8A8"/>
              <w:right w:val="single" w:sz="7.68" w:space="0" w:color="545454"/>
            </w:tcBorders>
          </w:tcPr>
          <w:p>
            <w:pPr/>
            <w:rPr/>
          </w:p>
        </w:tc>
      </w:tr>
      <w:tr>
        <w:trPr>
          <w:trHeight w:val="797" w:hRule="exact"/>
        </w:trPr>
        <w:tc>
          <w:tcPr>
            <w:tcW w:w="926" w:type="dxa"/>
            <w:vMerge w:val="restart"/>
            <w:tcBorders>
              <w:top w:val="single" w:sz="9.6" w:space="0" w:color="606060"/>
              <w:left w:val="single" w:sz="5.76" w:space="0" w:color="909090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371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538" w:type="dxa"/>
            <w:vMerge w:val="restart"/>
            <w:gridSpan w:val="2"/>
            <w:tcBorders>
              <w:top w:val="single" w:sz="9.6" w:space="0" w:color="606060"/>
              <w:left w:val="nil" w:sz="6" w:space="0" w:color="auto"/>
              <w:right w:val="single" w:sz="5.76" w:space="0" w:color="BCBCBC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Continue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Fro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page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65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66" w:after="0" w:line="252" w:lineRule="auto"/>
              <w:ind w:left="94" w:right="-20" w:firstLine="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chicken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brot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tw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tw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bags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7"/>
              </w:rPr>
              <w:t>meat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sauce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were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store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beyond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thei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expiratio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date;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7"/>
              </w:rPr>
              <w:t>two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thre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(3)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garbage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disposals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(1)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7"/>
              </w:rPr>
              <w:t>two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walk-in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freeze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were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order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(1)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two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walk-in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freezer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unable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sustai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7"/>
              </w:rPr>
              <w:t>required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temperatures;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(1)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tw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refrigerator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had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broken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door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handle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tor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gasket;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7"/>
              </w:rPr>
              <w:t>30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soiled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dente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damaged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ful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shee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pans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4"/>
              </w:rPr>
              <w:t>five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(5)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seven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(7)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soiled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pizza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pans;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expired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loaves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bread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prematurel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recorded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entrie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8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" w:after="0" w:line="253" w:lineRule="auto"/>
              <w:ind w:left="89" w:right="1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pot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pans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log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dishwashing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7"/>
              </w:rPr>
              <w:t>machine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logs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range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temperature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8"/>
              </w:rPr>
              <w:t>cold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food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fro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test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approximatel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100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8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serving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tray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were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inappropriatel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4"/>
              </w:rPr>
              <w:t>stored.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finding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include: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9" w:after="0" w:line="256" w:lineRule="auto"/>
              <w:ind w:left="89" w:right="203" w:firstLine="1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Foo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item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were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store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beyond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thei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expiration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dat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walk-in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refrigerato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including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7"/>
              </w:rPr>
              <w:t>one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54" w:lineRule="auto"/>
              <w:ind w:left="84" w:right="6" w:firstLine="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cook-chill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bag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cheesy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grit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wit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expiratio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date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1-5-11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cook-chill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bag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chicken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gravy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expired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-7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11-22-2010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cook-chill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bag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chicken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brot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(1-3-2011)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tw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bags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mea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4"/>
              </w:rPr>
              <w:t>sauce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04" w:lineRule="exact"/>
              <w:ind w:left="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w w:val="106"/>
              </w:rPr>
              <w:t>(1-10-201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8"/>
                <w:w w:val="106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98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97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4" w:after="0" w:line="252" w:lineRule="auto"/>
              <w:ind w:left="79" w:right="151" w:firstLine="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Essentia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equipmen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such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tw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thre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7"/>
              </w:rPr>
              <w:t>(3)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garbage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disposals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(1)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tw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walk-in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freezer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were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functionin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had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8"/>
              </w:rPr>
              <w:t>been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inoperativ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60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2"/>
              </w:rPr>
              <w:t>days.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Walk-i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freeze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#2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maintainin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9" w:after="0" w:line="261" w:lineRule="auto"/>
              <w:ind w:left="74" w:right="11" w:firstLine="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expecte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ter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perature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zero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degrees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due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broken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latc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entranc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door.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193" w:lineRule="exact"/>
              <w:ind w:left="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entranc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door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walk-in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refrigerator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4" w:after="0" w:line="250" w:lineRule="auto"/>
              <w:ind w:left="79" w:right="336" w:firstLine="-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would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completel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close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due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broken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door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handle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tor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door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gasket.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5" w:after="0" w:line="250" w:lineRule="auto"/>
              <w:ind w:left="74" w:right="169" w:firstLine="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ful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shee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pans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were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soiled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dente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8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damaged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needed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replaced.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70" w:right="133" w:firstLine="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Fiv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(5)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seven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(7)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pizza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pans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were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soiled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8"/>
              </w:rPr>
              <w:t>with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foo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3"/>
              </w:rPr>
              <w:t>residue.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Fiftee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loaves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bread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wit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expiratio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date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8" w:type="dxa"/>
            <w:vMerge w:val="restart"/>
            <w:gridSpan w:val="3"/>
            <w:tcBorders>
              <w:top w:val="single" w:sz="9.6" w:space="0" w:color="606060"/>
              <w:left w:val="single" w:sz="5.76" w:space="0" w:color="BCBCBC"/>
              <w:right w:val="single" w:sz="3.84" w:space="0" w:color="BFBFBF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82" w:right="-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371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973" w:type="dxa"/>
            <w:gridSpan w:val="3"/>
            <w:tcBorders>
              <w:top w:val="single" w:sz="9.6" w:space="0" w:color="606060"/>
              <w:bottom w:val="nil" w:sz="6" w:space="0" w:color="auto"/>
              <w:left w:val="single" w:sz="3.84" w:space="0" w:color="BFBFBF"/>
              <w:right w:val="single" w:sz="7.68" w:space="0" w:color="545454"/>
            </w:tcBorders>
          </w:tcPr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90" w:lineRule="atLeast"/>
              <w:ind w:left="835" w:right="1219" w:firstLine="-355"/>
              <w:jc w:val="left"/>
              <w:tabs>
                <w:tab w:pos="840" w:val="left"/>
              </w:tabs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94949"/>
                <w:spacing w:val="-15"/>
                <w:w w:val="169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898989"/>
                <w:spacing w:val="0"/>
                <w:w w:val="136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898989"/>
                <w:spacing w:val="0"/>
                <w:w w:val="100"/>
              </w:rPr>
              <w:tab/>
              <w:tab/>
            </w:r>
            <w:r>
              <w:rPr>
                <w:rFonts w:ascii="Arial" w:hAnsi="Arial" w:cs="Arial" w:eastAsia="Arial"/>
                <w:sz w:val="14"/>
                <w:szCs w:val="14"/>
                <w:color w:val="89898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Foo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item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were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store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beyond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12"/>
              </w:rPr>
              <w:t>their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12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8"/>
              </w:rPr>
              <w:t>expiratio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8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-4"/>
                <w:w w:val="108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dat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walk-in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-10"/>
                <w:w w:val="169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10"/>
              </w:rPr>
              <w:t>refrigerator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1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including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cook-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chill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bag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cheesy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8"/>
              </w:rPr>
              <w:t>grits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8659" w:hRule="exact"/>
        </w:trPr>
        <w:tc>
          <w:tcPr>
            <w:tcW w:w="926" w:type="dxa"/>
            <w:vMerge/>
            <w:tcBorders>
              <w:bottom w:val="single" w:sz="7.68" w:space="0" w:color="484848"/>
              <w:left w:val="single" w:sz="5.76" w:space="0" w:color="909090"/>
              <w:right w:val="nil" w:sz="6" w:space="0" w:color="auto"/>
            </w:tcBorders>
          </w:tcPr>
          <w:p>
            <w:pPr/>
            <w:rPr/>
          </w:p>
        </w:tc>
        <w:tc>
          <w:tcPr>
            <w:tcW w:w="4538" w:type="dxa"/>
            <w:vMerge/>
            <w:gridSpan w:val="2"/>
            <w:tcBorders>
              <w:bottom w:val="single" w:sz="7.68" w:space="0" w:color="484848"/>
              <w:left w:val="nil" w:sz="6" w:space="0" w:color="auto"/>
              <w:right w:val="single" w:sz="5.76" w:space="0" w:color="BCBCBC"/>
            </w:tcBorders>
          </w:tcPr>
          <w:p>
            <w:pPr/>
            <w:rPr/>
          </w:p>
        </w:tc>
        <w:tc>
          <w:tcPr>
            <w:tcW w:w="998" w:type="dxa"/>
            <w:vMerge/>
            <w:gridSpan w:val="3"/>
            <w:tcBorders>
              <w:bottom w:val="single" w:sz="7.68" w:space="0" w:color="484848"/>
              <w:left w:val="single" w:sz="5.76" w:space="0" w:color="BCBCBC"/>
              <w:right w:val="single" w:sz="3.84" w:space="0" w:color="BFBFBF"/>
            </w:tcBorders>
          </w:tcPr>
          <w:p>
            <w:pPr/>
            <w:rPr/>
          </w:p>
        </w:tc>
        <w:tc>
          <w:tcPr>
            <w:tcW w:w="3931" w:type="dxa"/>
            <w:gridSpan w:val="2"/>
            <w:tcBorders>
              <w:top w:val="nil" w:sz="6" w:space="0" w:color="auto"/>
              <w:bottom w:val="single" w:sz="7.68" w:space="0" w:color="484848"/>
              <w:left w:val="single" w:sz="3.84" w:space="0" w:color="BFBFBF"/>
              <w:right w:val="single" w:sz="3.84" w:space="0" w:color="B3B3B3"/>
            </w:tcBorders>
          </w:tcPr>
          <w:p>
            <w:pPr>
              <w:spacing w:before="46" w:after="0" w:line="286" w:lineRule="auto"/>
              <w:ind w:left="830" w:right="49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wit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expiratio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dat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13"/>
              </w:rPr>
              <w:t>01/05/11,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-2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5"/>
              </w:rPr>
              <w:t>one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cook-chill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bag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chicken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gravy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7"/>
              </w:rPr>
              <w:t>expired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  <w:p>
            <w:pPr>
              <w:spacing w:before="5" w:after="0" w:line="286" w:lineRule="auto"/>
              <w:ind w:left="830" w:right="26" w:firstLine="1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F2F2F"/>
                <w:w w:val="112"/>
              </w:rPr>
              <w:t>11/22/10,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cook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-&lt;hil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bag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chicken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11"/>
              </w:rPr>
              <w:t>broth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11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10"/>
              </w:rPr>
              <w:t>(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10"/>
              </w:rPr>
              <w:t>01/03/11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10"/>
              </w:rPr>
              <w:t>)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-2"/>
                <w:w w:val="11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tw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bags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mea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sauce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8"/>
              </w:rPr>
              <w:t>were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disposed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tim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4"/>
              </w:rPr>
              <w:t>survey.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34" w:lineRule="auto"/>
              <w:ind w:left="821" w:right="34" w:firstLine="1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Essentia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7"/>
              </w:rPr>
              <w:t>equipmen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7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1"/>
                <w:w w:val="107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such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tw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12"/>
              </w:rPr>
              <w:t>three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12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garbage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disposals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were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11"/>
              </w:rPr>
              <w:t>working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2"/>
                <w:w w:val="111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repaired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walk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freez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9"/>
              </w:rPr>
              <w:t>not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9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working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take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service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7"/>
              </w:rPr>
              <w:t>order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12"/>
              </w:rPr>
              <w:t>rebuilt.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-20"/>
                <w:w w:val="112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Thi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affecte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12"/>
              </w:rPr>
              <w:t>the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12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8"/>
              </w:rPr>
              <w:t>operatio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8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-4"/>
                <w:w w:val="108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6"/>
              </w:rPr>
              <w:t>kitche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7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8"/>
              </w:rPr>
              <w:t>..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39" w:lineRule="auto"/>
              <w:ind w:left="821" w:right="-9" w:firstLine="-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walk-in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freezer#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7"/>
              </w:rPr>
              <w:t>maintaining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expecte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8"/>
              </w:rPr>
              <w:t>temperature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8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-1"/>
                <w:w w:val="108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zero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9"/>
              </w:rPr>
              <w:t>ten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9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degrees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77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6"/>
                <w:w w:val="77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due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broken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latc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12"/>
              </w:rPr>
              <w:t>the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  <w:p>
            <w:pPr>
              <w:spacing w:before="0" w:after="0" w:line="161" w:lineRule="exact"/>
              <w:ind w:left="82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entranc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door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7"/>
              </w:rPr>
              <w:t>repaired.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333" w:lineRule="auto"/>
              <w:ind w:left="816" w:right="13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entranc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door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walk-in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69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69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9"/>
              </w:rPr>
              <w:t>refrigerato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9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"/>
                <w:w w:val="109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would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4"/>
              </w:rPr>
              <w:t>completel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4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6"/>
                <w:w w:val="10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4"/>
              </w:rPr>
              <w:t>close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due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broken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door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handle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tor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9"/>
              </w:rPr>
              <w:t>door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9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gaske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7"/>
              </w:rPr>
              <w:t>repaired.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29" w:lineRule="auto"/>
              <w:ind w:left="816" w:right="365" w:firstLine="-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ful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shee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pans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were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4"/>
              </w:rPr>
              <w:t>soiled,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dente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damaged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were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discarded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6"/>
              </w:rPr>
              <w:t>and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4"/>
              </w:rPr>
              <w:t>replaced.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32" w:lineRule="auto"/>
              <w:ind w:left="845" w:right="249" w:firstLine="-3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pizza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pans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were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soiled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wit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9"/>
              </w:rPr>
              <w:t>food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9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residue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were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cleaned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tim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12"/>
              </w:rPr>
              <w:t>the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12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3"/>
              </w:rPr>
              <w:t>survey.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29" w:lineRule="auto"/>
              <w:ind w:left="806" w:right="28" w:firstLine="1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Fiftee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loaves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bread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wit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6"/>
              </w:rPr>
              <w:t>expiratio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6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9"/>
                <w:w w:val="106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6"/>
              </w:rPr>
              <w:t>date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October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   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2010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walk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freeze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16"/>
              </w:rPr>
              <w:t>#1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80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discarded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tim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4"/>
              </w:rPr>
              <w:t>survey.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333" w:lineRule="auto"/>
              <w:ind w:left="802" w:right="19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dietar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staff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8"/>
              </w:rPr>
              <w:t>reprimanded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-7"/>
                <w:w w:val="108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10"/>
              </w:rPr>
              <w:t>for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1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7"/>
              </w:rPr>
              <w:t>prerecording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-10"/>
                <w:w w:val="107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pans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sanitizin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8"/>
              </w:rPr>
              <w:t>log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dishwashing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machine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log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entries.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educat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staff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proper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7"/>
              </w:rPr>
              <w:t>documentation.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042" w:type="dxa"/>
            <w:tcBorders>
              <w:top w:val="nil" w:sz="6" w:space="0" w:color="auto"/>
              <w:bottom w:val="single" w:sz="7.68" w:space="0" w:color="484848"/>
              <w:left w:val="single" w:sz="3.84" w:space="0" w:color="B3B3B3"/>
              <w:right w:val="single" w:sz="7.68" w:space="0" w:color="545454"/>
            </w:tcBorders>
          </w:tcPr>
          <w:p>
            <w:pPr/>
            <w:rPr/>
          </w:p>
        </w:tc>
      </w:tr>
    </w:tbl>
    <w:p>
      <w:pPr>
        <w:rPr>
          <w:sz w:val="0"/>
          <w:szCs w:val="0"/>
        </w:rPr>
      </w:pPr>
      <w:rPr/>
      <w:r>
        <w:rPr/>
        <w:pict>
          <v:group style="position:absolute;margin-left:361.200012pt;margin-top:79.199997pt;width:92.160005pt;height:.1pt;mso-position-horizontal-relative:page;mso-position-vertical-relative:page;z-index:-17100" coordorigin="7224,1584" coordsize="1843,2">
            <v:shape style="position:absolute;left:7224;top:1584;width:1843;height:2" coordorigin="7224,1584" coordsize="1843,0" path="m7224,1584l9067,1584e" filled="f" stroked="t" strokeweight=".96pt" strokecolor="#747474">
              <v:path arrowok="t"/>
            </v:shape>
          </v:group>
          <w10:wrap type="none"/>
        </w:pict>
      </w:r>
    </w:p>
    <w:p>
      <w:pPr>
        <w:spacing w:after="0"/>
        <w:sectPr>
          <w:pgNumType w:start="66"/>
          <w:pgMar w:footer="2330" w:header="425" w:top="980" w:bottom="2520" w:left="160" w:right="380"/>
          <w:footerReference w:type="default" r:id="rId90"/>
          <w:pgSz w:w="12240" w:h="15840"/>
        </w:sectPr>
      </w:pPr>
      <w:rPr/>
    </w:p>
    <w:p>
      <w:pPr>
        <w:spacing w:before="0" w:after="0" w:line="201" w:lineRule="exact"/>
        <w:ind w:left="37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  <w:position w:val="-1"/>
        </w:rPr>
        <w:t>CENTERS</w:t>
      </w:r>
      <w:r>
        <w:rPr>
          <w:rFonts w:ascii="Arial" w:hAnsi="Arial" w:cs="Arial" w:eastAsia="Arial"/>
          <w:sz w:val="18"/>
          <w:szCs w:val="18"/>
          <w:color w:val="333331"/>
          <w:spacing w:val="4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color w:val="333331"/>
          <w:spacing w:val="-4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4B4B4B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  <w:position w:val="-1"/>
        </w:rPr>
        <w:t>MEDICARE</w:t>
      </w:r>
      <w:r>
        <w:rPr>
          <w:rFonts w:ascii="Arial" w:hAnsi="Arial" w:cs="Arial" w:eastAsia="Arial"/>
          <w:sz w:val="18"/>
          <w:szCs w:val="18"/>
          <w:color w:val="4B4B4B"/>
          <w:spacing w:val="4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  <w:position w:val="-1"/>
        </w:rPr>
        <w:t>&amp;</w:t>
      </w:r>
      <w:r>
        <w:rPr>
          <w:rFonts w:ascii="Arial" w:hAnsi="Arial" w:cs="Arial" w:eastAsia="Arial"/>
          <w:sz w:val="18"/>
          <w:szCs w:val="18"/>
          <w:color w:val="4B4B4B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  <w:position w:val="-1"/>
        </w:rPr>
        <w:t>MEDICA</w:t>
      </w:r>
      <w:r>
        <w:rPr>
          <w:rFonts w:ascii="Arial" w:hAnsi="Arial" w:cs="Arial" w:eastAsia="Arial"/>
          <w:sz w:val="18"/>
          <w:szCs w:val="18"/>
          <w:color w:val="4B4B4B"/>
          <w:spacing w:val="-19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333331"/>
          <w:spacing w:val="4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-5"/>
          <w:w w:val="106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5"/>
          <w:position w:val="-1"/>
        </w:rPr>
        <w:t>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95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333331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B4B4B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333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-8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-9"/>
          <w:w w:val="114"/>
        </w:rPr>
        <w:t>0</w:t>
      </w:r>
      <w:r>
        <w:rPr>
          <w:rFonts w:ascii="Arial" w:hAnsi="Arial" w:cs="Arial" w:eastAsia="Arial"/>
          <w:sz w:val="18"/>
          <w:szCs w:val="18"/>
          <w:color w:val="333331"/>
          <w:spacing w:val="-2"/>
          <w:w w:val="107"/>
        </w:rPr>
        <w:t>9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9"/>
        </w:rPr>
        <w:t>3</w:t>
      </w:r>
      <w:r>
        <w:rPr>
          <w:rFonts w:ascii="Arial" w:hAnsi="Arial" w:cs="Arial" w:eastAsia="Arial"/>
          <w:sz w:val="18"/>
          <w:szCs w:val="18"/>
          <w:color w:val="4B4B4B"/>
          <w:spacing w:val="-6"/>
          <w:w w:val="109"/>
        </w:rPr>
        <w:t>8</w:t>
      </w:r>
      <w:r>
        <w:rPr>
          <w:rFonts w:ascii="Arial" w:hAnsi="Arial" w:cs="Arial" w:eastAsia="Arial"/>
          <w:sz w:val="18"/>
          <w:szCs w:val="18"/>
          <w:color w:val="646464"/>
          <w:spacing w:val="-5"/>
          <w:w w:val="117"/>
        </w:rPr>
        <w:t>-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6"/>
        </w:rPr>
        <w:t>03</w:t>
      </w:r>
      <w:r>
        <w:rPr>
          <w:rFonts w:ascii="Arial" w:hAnsi="Arial" w:cs="Arial" w:eastAsia="Arial"/>
          <w:sz w:val="18"/>
          <w:szCs w:val="18"/>
          <w:color w:val="4B4B4B"/>
          <w:spacing w:val="-4"/>
          <w:w w:val="106"/>
        </w:rPr>
        <w:t>9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11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397" w:footer="2330" w:top="780" w:bottom="2520" w:left="180" w:right="420"/>
          <w:headerReference w:type="default" r:id="rId91"/>
          <w:pgSz w:w="12240" w:h="15840"/>
          <w:cols w:num="2" w:equalWidth="0">
            <w:col w:w="4949" w:space="4780"/>
            <w:col w:w="1911"/>
          </w:cols>
        </w:sectPr>
      </w:pPr>
      <w:rPr/>
    </w:p>
    <w:p>
      <w:pPr>
        <w:spacing w:before="93" w:after="0" w:line="261" w:lineRule="auto"/>
        <w:ind w:left="269" w:right="-42" w:firstLine="5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STATEMENT</w:t>
      </w:r>
      <w:r>
        <w:rPr>
          <w:rFonts w:ascii="Arial" w:hAnsi="Arial" w:cs="Arial" w:eastAsia="Arial"/>
          <w:sz w:val="13"/>
          <w:szCs w:val="13"/>
          <w:color w:val="333331"/>
          <w:spacing w:val="-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333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DEFICIENCIES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33331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PLA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33331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33331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CORRECTION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93" w:after="0" w:line="253" w:lineRule="auto"/>
        <w:ind w:left="301" w:right="-42" w:firstLine="-301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X1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333331"/>
          <w:spacing w:val="3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PROVIDERISUPPLIERICLIA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IDENTIFICATIO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33331"/>
          <w:spacing w:val="-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NUMBER: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93" w:after="0" w:line="240" w:lineRule="auto"/>
        <w:ind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X2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333331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MULTIPLE</w:t>
      </w:r>
      <w:r>
        <w:rPr>
          <w:rFonts w:ascii="Arial" w:hAnsi="Arial" w:cs="Arial" w:eastAsia="Arial"/>
          <w:sz w:val="13"/>
          <w:szCs w:val="13"/>
          <w:color w:val="333331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CONSTRUCTION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147" w:lineRule="exact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362.46994pt;margin-top:8.131345pt;width:91.453223pt;height:.1pt;mso-position-horizontal-relative:page;mso-position-vertical-relative:paragraph;z-index:-17099" coordorigin="7249,163" coordsize="1829,2">
            <v:shape style="position:absolute;left:7249;top:163;width:1829;height:2" coordorigin="7249,163" coordsize="1829,0" path="m7249,163l9078,163e" filled="f" stroked="t" strokeweight=".477563pt" strokecolor="#6B6B6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color w:val="333331"/>
          <w:spacing w:val="3"/>
          <w:w w:val="87"/>
        </w:rPr>
        <w:t>A</w:t>
      </w:r>
      <w:r>
        <w:rPr>
          <w:rFonts w:ascii="Arial" w:hAnsi="Arial" w:cs="Arial" w:eastAsia="Arial"/>
          <w:sz w:val="13"/>
          <w:szCs w:val="13"/>
          <w:color w:val="ACACAC"/>
          <w:spacing w:val="0"/>
          <w:w w:val="183"/>
        </w:rPr>
        <w:t>.</w:t>
      </w:r>
      <w:r>
        <w:rPr>
          <w:rFonts w:ascii="Arial" w:hAnsi="Arial" w:cs="Arial" w:eastAsia="Arial"/>
          <w:sz w:val="13"/>
          <w:szCs w:val="13"/>
          <w:color w:val="ACACAC"/>
          <w:spacing w:val="-2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98"/>
        </w:rPr>
        <w:t>BUIL</w:t>
      </w:r>
      <w:r>
        <w:rPr>
          <w:rFonts w:ascii="Arial" w:hAnsi="Arial" w:cs="Arial" w:eastAsia="Arial"/>
          <w:sz w:val="13"/>
          <w:szCs w:val="13"/>
          <w:color w:val="333331"/>
          <w:spacing w:val="1"/>
          <w:w w:val="99"/>
        </w:rPr>
        <w:t>D</w:t>
      </w:r>
      <w:r>
        <w:rPr>
          <w:rFonts w:ascii="Arial" w:hAnsi="Arial" w:cs="Arial" w:eastAsia="Arial"/>
          <w:sz w:val="13"/>
          <w:szCs w:val="13"/>
          <w:color w:val="4B4B4B"/>
          <w:spacing w:val="8"/>
          <w:w w:val="76"/>
        </w:rPr>
        <w:t>I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99"/>
        </w:rPr>
        <w:t>NG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8" w:after="0" w:line="253" w:lineRule="auto"/>
        <w:ind w:left="253" w:right="771" w:firstLine="-253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X3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333331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DATE</w:t>
      </w:r>
      <w:r>
        <w:rPr>
          <w:rFonts w:ascii="Arial" w:hAnsi="Arial" w:cs="Arial" w:eastAsia="Arial"/>
          <w:sz w:val="13"/>
          <w:szCs w:val="13"/>
          <w:color w:val="3333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SURVEY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COMPLETED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180" w:right="420"/>
          <w:cols w:num="4" w:equalWidth="0">
            <w:col w:w="2217" w:space="722"/>
            <w:col w:w="2000" w:space="933"/>
            <w:col w:w="1996" w:space="1758"/>
            <w:col w:w="2014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1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color w:val="333331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33331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PROVIDE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33331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333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SUPPLIER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79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33331"/>
          <w:spacing w:val="0"/>
          <w:w w:val="100"/>
        </w:rPr>
        <w:t>UNITE</w:t>
      </w:r>
      <w:r>
        <w:rPr>
          <w:rFonts w:ascii="Arial" w:hAnsi="Arial" w:cs="Arial" w:eastAsia="Arial"/>
          <w:sz w:val="16"/>
          <w:szCs w:val="16"/>
          <w:color w:val="333331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333331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33331"/>
          <w:spacing w:val="0"/>
          <w:w w:val="108"/>
        </w:rPr>
        <w:t>MEDICA</w:t>
      </w:r>
      <w:r>
        <w:rPr>
          <w:rFonts w:ascii="Arial" w:hAnsi="Arial" w:cs="Arial" w:eastAsia="Arial"/>
          <w:sz w:val="16"/>
          <w:szCs w:val="16"/>
          <w:color w:val="333331"/>
          <w:spacing w:val="0"/>
          <w:w w:val="108"/>
        </w:rPr>
        <w:t>L</w:t>
      </w:r>
      <w:r>
        <w:rPr>
          <w:rFonts w:ascii="Arial" w:hAnsi="Arial" w:cs="Arial" w:eastAsia="Arial"/>
          <w:sz w:val="16"/>
          <w:szCs w:val="16"/>
          <w:color w:val="333331"/>
          <w:spacing w:val="-7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333331"/>
          <w:spacing w:val="0"/>
          <w:w w:val="100"/>
        </w:rPr>
        <w:t>NURSING</w:t>
      </w:r>
      <w:r>
        <w:rPr>
          <w:rFonts w:ascii="Arial" w:hAnsi="Arial" w:cs="Arial" w:eastAsia="Arial"/>
          <w:sz w:val="16"/>
          <w:szCs w:val="16"/>
          <w:color w:val="333331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33331"/>
          <w:spacing w:val="0"/>
          <w:w w:val="106"/>
        </w:rPr>
        <w:t>HOME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33331"/>
          <w:spacing w:val="0"/>
          <w:w w:val="107"/>
        </w:rPr>
        <w:t>095039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left"/>
        <w:tabs>
          <w:tab w:pos="1160" w:val="left"/>
          <w:tab w:pos="1580" w:val="left"/>
          <w:tab w:pos="220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B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WING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u w:val="single" w:color="ABABAB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u w:val="single" w:color="ABABAB"/>
        </w:rPr>
        <w:tab/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u w:val="single" w:color="ABABAB"/>
        </w:rPr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99"/>
          <w:u w:val="single" w:color="ABABAB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u w:val="single" w:color="ABABAB"/>
        </w:rPr>
        <w:tab/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u w:val="single" w:color="ABABAB"/>
        </w:rPr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99"/>
          <w:u w:val="single" w:color="ABABAB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u w:val="single" w:color="ABABAB"/>
        </w:rPr>
        <w:tab/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u w:val="single" w:color="ABABAB"/>
        </w:rPr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828282"/>
          <w:spacing w:val="0"/>
          <w:w w:val="278"/>
        </w:rPr>
        <w:t>_</w:t>
      </w:r>
      <w:r>
        <w:rPr>
          <w:rFonts w:ascii="Arial" w:hAnsi="Arial" w:cs="Arial" w:eastAsia="Arial"/>
          <w:sz w:val="13"/>
          <w:szCs w:val="13"/>
          <w:color w:val="828282"/>
          <w:spacing w:val="-2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28282"/>
          <w:spacing w:val="0"/>
          <w:w w:val="265"/>
        </w:rPr>
        <w:t>_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8"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STREET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99"/>
        </w:rPr>
        <w:t>ADDRES</w:t>
      </w:r>
      <w:r>
        <w:rPr>
          <w:rFonts w:ascii="Arial" w:hAnsi="Arial" w:cs="Arial" w:eastAsia="Arial"/>
          <w:sz w:val="13"/>
          <w:szCs w:val="13"/>
          <w:color w:val="333331"/>
          <w:spacing w:val="2"/>
          <w:w w:val="99"/>
        </w:rPr>
        <w:t>S</w:t>
      </w:r>
      <w:r>
        <w:rPr>
          <w:rFonts w:ascii="Arial" w:hAnsi="Arial" w:cs="Arial" w:eastAsia="Arial"/>
          <w:sz w:val="13"/>
          <w:szCs w:val="13"/>
          <w:color w:val="4B4B4B"/>
          <w:spacing w:val="0"/>
          <w:w w:val="68"/>
        </w:rPr>
        <w:t>,</w:t>
      </w:r>
      <w:r>
        <w:rPr>
          <w:rFonts w:ascii="Arial" w:hAnsi="Arial" w:cs="Arial" w:eastAsia="Arial"/>
          <w:sz w:val="13"/>
          <w:szCs w:val="13"/>
          <w:color w:val="4B4B4B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CITY,</w:t>
      </w:r>
      <w:r>
        <w:rPr>
          <w:rFonts w:ascii="Arial" w:hAnsi="Arial" w:cs="Arial" w:eastAsia="Arial"/>
          <w:sz w:val="13"/>
          <w:szCs w:val="13"/>
          <w:color w:val="3333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STATE,</w:t>
      </w:r>
      <w:r>
        <w:rPr>
          <w:rFonts w:ascii="Arial" w:hAnsi="Arial" w:cs="Arial" w:eastAsia="Arial"/>
          <w:sz w:val="13"/>
          <w:szCs w:val="13"/>
          <w:color w:val="333331"/>
          <w:spacing w:val="-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ZIP</w:t>
      </w:r>
      <w:r>
        <w:rPr>
          <w:rFonts w:ascii="Arial" w:hAnsi="Arial" w:cs="Arial" w:eastAsia="Arial"/>
          <w:sz w:val="13"/>
          <w:szCs w:val="13"/>
          <w:color w:val="3333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CODE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61" w:after="0" w:line="240" w:lineRule="auto"/>
        <w:ind w:left="64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33331"/>
          <w:spacing w:val="0"/>
          <w:w w:val="100"/>
        </w:rPr>
        <w:t>1310</w:t>
      </w:r>
      <w:r>
        <w:rPr>
          <w:rFonts w:ascii="Arial" w:hAnsi="Arial" w:cs="Arial" w:eastAsia="Arial"/>
          <w:sz w:val="14"/>
          <w:szCs w:val="14"/>
          <w:color w:val="333331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1"/>
          <w:spacing w:val="0"/>
          <w:w w:val="100"/>
        </w:rPr>
        <w:t>SOUTHER</w:t>
      </w:r>
      <w:r>
        <w:rPr>
          <w:rFonts w:ascii="Arial" w:hAnsi="Arial" w:cs="Arial" w:eastAsia="Arial"/>
          <w:sz w:val="14"/>
          <w:szCs w:val="14"/>
          <w:color w:val="333331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3333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1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1"/>
          <w:spacing w:val="0"/>
          <w:w w:val="100"/>
        </w:rPr>
        <w:t>AVENUE,</w:t>
      </w:r>
      <w:r>
        <w:rPr>
          <w:rFonts w:ascii="Arial" w:hAnsi="Arial" w:cs="Arial" w:eastAsia="Arial"/>
          <w:sz w:val="14"/>
          <w:szCs w:val="14"/>
          <w:color w:val="333331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33331"/>
          <w:spacing w:val="0"/>
          <w:w w:val="107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8" w:after="0" w:line="180" w:lineRule="exact"/>
        <w:ind w:left="63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33331"/>
          <w:spacing w:val="0"/>
          <w:w w:val="106"/>
          <w:position w:val="-1"/>
        </w:rPr>
        <w:t>WASHINGTON,</w:t>
      </w:r>
      <w:r>
        <w:rPr>
          <w:rFonts w:ascii="Arial" w:hAnsi="Arial" w:cs="Arial" w:eastAsia="Arial"/>
          <w:sz w:val="16"/>
          <w:szCs w:val="16"/>
          <w:color w:val="333331"/>
          <w:spacing w:val="-13"/>
          <w:w w:val="106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33331"/>
          <w:spacing w:val="0"/>
          <w:w w:val="100"/>
          <w:position w:val="-1"/>
        </w:rPr>
        <w:t>DC</w:t>
      </w:r>
      <w:r>
        <w:rPr>
          <w:rFonts w:ascii="Arial" w:hAnsi="Arial" w:cs="Arial" w:eastAsia="Arial"/>
          <w:sz w:val="16"/>
          <w:szCs w:val="16"/>
          <w:color w:val="33333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33331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33331"/>
          <w:spacing w:val="0"/>
          <w:w w:val="106"/>
          <w:position w:val="-1"/>
        </w:rPr>
        <w:t>20032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33331"/>
          <w:spacing w:val="0"/>
          <w:w w:val="103"/>
        </w:rPr>
        <w:t>01/19/2011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180" w:right="420"/>
          <w:cols w:num="4" w:equalWidth="0">
            <w:col w:w="3208" w:space="829"/>
            <w:col w:w="572" w:space="1267"/>
            <w:col w:w="3193" w:space="1039"/>
            <w:col w:w="1532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5" w:lineRule="auto"/>
        <w:ind w:left="468" w:right="-3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4B4B4B"/>
          <w:spacing w:val="3"/>
          <w:w w:val="109"/>
        </w:rPr>
        <w:t>(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97"/>
        </w:rPr>
        <w:t>X4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98"/>
        </w:rPr>
        <w:t>)1D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98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99"/>
        </w:rPr>
        <w:t>PREFIX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96"/>
        </w:rPr>
        <w:t>TAG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138" w:lineRule="exact"/>
        <w:ind w:left="893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515816pt;margin-top:.035478pt;width:2.78939pt;height:19pt;mso-position-horizontal-relative:page;mso-position-vertical-relative:paragraph;z-index:-17097" type="#_x0000_t202" filled="f" stroked="f">
            <v:textbox inset="0,0,0,0">
              <w:txbxContent>
                <w:p>
                  <w:pPr>
                    <w:spacing w:before="0" w:after="0" w:line="380" w:lineRule="exact"/>
                    <w:ind w:right="-97"/>
                    <w:jc w:val="left"/>
                    <w:rPr>
                      <w:rFonts w:ascii="Arial" w:hAnsi="Arial" w:cs="Arial" w:eastAsia="Arial"/>
                      <w:sz w:val="38"/>
                      <w:szCs w:val="38"/>
                    </w:rPr>
                  </w:pPr>
                  <w:rPr/>
                  <w:r>
                    <w:rPr>
                      <w:rFonts w:ascii="Arial" w:hAnsi="Arial" w:cs="Arial" w:eastAsia="Arial"/>
                      <w:sz w:val="38"/>
                      <w:szCs w:val="38"/>
                      <w:color w:val="C3C3C3"/>
                      <w:spacing w:val="0"/>
                      <w:w w:val="52"/>
                    </w:rPr>
                    <w:t>I</w:t>
                  </w:r>
                  <w:r>
                    <w:rPr>
                      <w:rFonts w:ascii="Arial" w:hAnsi="Arial" w:cs="Arial" w:eastAsia="Arial"/>
                      <w:sz w:val="38"/>
                      <w:szCs w:val="3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position w:val="-1"/>
        </w:rPr>
        <w:t>SUMMARY</w:t>
      </w:r>
      <w:r>
        <w:rPr>
          <w:rFonts w:ascii="Arial" w:hAnsi="Arial" w:cs="Arial" w:eastAsia="Arial"/>
          <w:sz w:val="13"/>
          <w:szCs w:val="13"/>
          <w:color w:val="333331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98"/>
          <w:position w:val="-1"/>
        </w:rPr>
        <w:t>STATEMENT</w:t>
      </w:r>
      <w:r>
        <w:rPr>
          <w:rFonts w:ascii="Arial" w:hAnsi="Arial" w:cs="Arial" w:eastAsia="Arial"/>
          <w:sz w:val="13"/>
          <w:szCs w:val="13"/>
          <w:color w:val="333331"/>
          <w:spacing w:val="-1"/>
          <w:w w:val="98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3"/>
          <w:szCs w:val="13"/>
          <w:color w:val="333331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position w:val="-1"/>
        </w:rPr>
        <w:t>DEFICIENCIES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24" w:after="0" w:line="131" w:lineRule="auto"/>
        <w:ind w:left="1046" w:right="-79" w:firstLine="-1046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39"/>
          <w:szCs w:val="39"/>
          <w:color w:val="C3C3C3"/>
          <w:spacing w:val="0"/>
          <w:w w:val="51"/>
          <w:position w:val="-17"/>
        </w:rPr>
        <w:t>I</w:t>
      </w:r>
      <w:r>
        <w:rPr>
          <w:rFonts w:ascii="Arial" w:hAnsi="Arial" w:cs="Arial" w:eastAsia="Arial"/>
          <w:sz w:val="39"/>
          <w:szCs w:val="39"/>
          <w:color w:val="C3C3C3"/>
          <w:spacing w:val="0"/>
          <w:w w:val="51"/>
          <w:position w:val="-17"/>
        </w:rPr>
        <w:t> </w:t>
      </w:r>
      <w:r>
        <w:rPr>
          <w:rFonts w:ascii="Arial" w:hAnsi="Arial" w:cs="Arial" w:eastAsia="Arial"/>
          <w:sz w:val="39"/>
          <w:szCs w:val="39"/>
          <w:color w:val="C3C3C3"/>
          <w:spacing w:val="10"/>
          <w:w w:val="51"/>
          <w:position w:val="-17"/>
        </w:rPr>
        <w:t> </w:t>
      </w:r>
      <w:r>
        <w:rPr>
          <w:rFonts w:ascii="Arial" w:hAnsi="Arial" w:cs="Arial" w:eastAsia="Arial"/>
          <w:sz w:val="13"/>
          <w:szCs w:val="13"/>
          <w:color w:val="4B4B4B"/>
          <w:spacing w:val="-7"/>
          <w:w w:val="100"/>
          <w:position w:val="0"/>
        </w:rPr>
        <w:t>(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position w:val="0"/>
        </w:rPr>
        <w:t>EAC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position w:val="0"/>
        </w:rPr>
        <w:t>DEFICIENCY</w:t>
      </w:r>
      <w:r>
        <w:rPr>
          <w:rFonts w:ascii="Arial" w:hAnsi="Arial" w:cs="Arial" w:eastAsia="Arial"/>
          <w:sz w:val="13"/>
          <w:szCs w:val="13"/>
          <w:color w:val="333331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position w:val="0"/>
        </w:rPr>
        <w:t>MUST</w:t>
      </w:r>
      <w:r>
        <w:rPr>
          <w:rFonts w:ascii="Arial" w:hAnsi="Arial" w:cs="Arial" w:eastAsia="Arial"/>
          <w:sz w:val="13"/>
          <w:szCs w:val="13"/>
          <w:color w:val="333331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position w:val="0"/>
        </w:rPr>
        <w:t>BE</w:t>
      </w:r>
      <w:r>
        <w:rPr>
          <w:rFonts w:ascii="Arial" w:hAnsi="Arial" w:cs="Arial" w:eastAsia="Arial"/>
          <w:sz w:val="13"/>
          <w:szCs w:val="13"/>
          <w:color w:val="333331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position w:val="0"/>
        </w:rPr>
        <w:t>PRECEDE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3"/>
          <w:szCs w:val="13"/>
          <w:color w:val="333331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position w:val="0"/>
        </w:rPr>
        <w:t>BY</w:t>
      </w:r>
      <w:r>
        <w:rPr>
          <w:rFonts w:ascii="Arial" w:hAnsi="Arial" w:cs="Arial" w:eastAsia="Arial"/>
          <w:sz w:val="13"/>
          <w:szCs w:val="13"/>
          <w:color w:val="333331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position w:val="0"/>
        </w:rPr>
        <w:t>FUL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3"/>
          <w:szCs w:val="13"/>
          <w:color w:val="333331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98"/>
          <w:position w:val="0"/>
        </w:rPr>
        <w:t>REGULATO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99"/>
          <w:position w:val="0"/>
        </w:rPr>
        <w:t>R</w:t>
      </w:r>
      <w:r>
        <w:rPr>
          <w:rFonts w:ascii="Arial" w:hAnsi="Arial" w:cs="Arial" w:eastAsia="Arial"/>
          <w:sz w:val="13"/>
          <w:szCs w:val="13"/>
          <w:color w:val="333331"/>
          <w:spacing w:val="-23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4B4B4B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3"/>
          <w:szCs w:val="13"/>
          <w:color w:val="4B4B4B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3"/>
          <w:szCs w:val="13"/>
          <w:color w:val="333331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position w:val="0"/>
        </w:rPr>
        <w:t>LS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13"/>
          <w:szCs w:val="13"/>
          <w:color w:val="333331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position w:val="0"/>
        </w:rPr>
        <w:t>IDEN</w:t>
      </w:r>
      <w:r>
        <w:rPr>
          <w:rFonts w:ascii="Arial" w:hAnsi="Arial" w:cs="Arial" w:eastAsia="Arial"/>
          <w:sz w:val="13"/>
          <w:szCs w:val="13"/>
          <w:color w:val="333331"/>
          <w:spacing w:val="-10"/>
          <w:w w:val="100"/>
          <w:position w:val="0"/>
        </w:rPr>
        <w:t>T</w:t>
      </w:r>
      <w:r>
        <w:rPr>
          <w:rFonts w:ascii="Arial" w:hAnsi="Arial" w:cs="Arial" w:eastAsia="Arial"/>
          <w:sz w:val="13"/>
          <w:szCs w:val="13"/>
          <w:color w:val="4B4B4B"/>
          <w:spacing w:val="-16"/>
          <w:w w:val="154"/>
          <w:position w:val="0"/>
        </w:rPr>
        <w:t>I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position w:val="0"/>
        </w:rPr>
        <w:t>FYING</w:t>
      </w:r>
      <w:r>
        <w:rPr>
          <w:rFonts w:ascii="Arial" w:hAnsi="Arial" w:cs="Arial" w:eastAsia="Arial"/>
          <w:sz w:val="13"/>
          <w:szCs w:val="13"/>
          <w:color w:val="333331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position w:val="0"/>
        </w:rPr>
        <w:t>INFORMATIO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3"/>
          <w:szCs w:val="13"/>
          <w:color w:val="4B4B4B"/>
          <w:spacing w:val="0"/>
          <w:w w:val="100"/>
          <w:position w:val="0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198" w:lineRule="auto"/>
        <w:ind w:right="202" w:firstLine="177"/>
        <w:jc w:val="left"/>
        <w:tabs>
          <w:tab w:pos="1160" w:val="left"/>
          <w:tab w:pos="1380" w:val="left"/>
          <w:tab w:pos="1560" w:val="left"/>
          <w:tab w:pos="4740" w:val="left"/>
          <w:tab w:pos="4860" w:val="left"/>
          <w:tab w:pos="5000" w:val="left"/>
        </w:tabs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ID</w:t>
      </w:r>
      <w:r>
        <w:rPr>
          <w:rFonts w:ascii="Arial" w:hAnsi="Arial" w:cs="Arial" w:eastAsia="Arial"/>
          <w:sz w:val="13"/>
          <w:szCs w:val="13"/>
          <w:color w:val="333331"/>
          <w:spacing w:val="-3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position w:val="2"/>
        </w:rPr>
        <w:t>PROVIDER'S</w:t>
      </w:r>
      <w:r>
        <w:rPr>
          <w:rFonts w:ascii="Arial" w:hAnsi="Arial" w:cs="Arial" w:eastAsia="Arial"/>
          <w:sz w:val="13"/>
          <w:szCs w:val="13"/>
          <w:color w:val="333331"/>
          <w:spacing w:val="-8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position w:val="2"/>
        </w:rPr>
        <w:t>PLA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position w:val="2"/>
        </w:rPr>
        <w:t>N</w:t>
      </w:r>
      <w:r>
        <w:rPr>
          <w:rFonts w:ascii="Arial" w:hAnsi="Arial" w:cs="Arial" w:eastAsia="Arial"/>
          <w:sz w:val="13"/>
          <w:szCs w:val="13"/>
          <w:color w:val="333331"/>
          <w:spacing w:val="-7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position w:val="2"/>
        </w:rPr>
        <w:t>OF</w:t>
      </w:r>
      <w:r>
        <w:rPr>
          <w:rFonts w:ascii="Arial" w:hAnsi="Arial" w:cs="Arial" w:eastAsia="Arial"/>
          <w:sz w:val="13"/>
          <w:szCs w:val="13"/>
          <w:color w:val="333331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position w:val="2"/>
        </w:rPr>
        <w:t>CORRECTION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position w:val="2"/>
        </w:rPr>
        <w:tab/>
        <w:tab/>
        <w:tab/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position w:val="2"/>
        </w:rPr>
      </w:r>
      <w:r>
        <w:rPr>
          <w:rFonts w:ascii="Arial" w:hAnsi="Arial" w:cs="Arial" w:eastAsia="Arial"/>
          <w:sz w:val="11"/>
          <w:szCs w:val="11"/>
          <w:color w:val="4B4B4B"/>
          <w:spacing w:val="0"/>
          <w:w w:val="107"/>
          <w:position w:val="0"/>
        </w:rPr>
        <w:t>(</w:t>
      </w:r>
      <w:r>
        <w:rPr>
          <w:rFonts w:ascii="Arial" w:hAnsi="Arial" w:cs="Arial" w:eastAsia="Arial"/>
          <w:sz w:val="11"/>
          <w:szCs w:val="11"/>
          <w:color w:val="4B4B4B"/>
          <w:spacing w:val="0"/>
          <w:w w:val="106"/>
          <w:position w:val="0"/>
        </w:rPr>
        <w:t>X</w:t>
      </w:r>
      <w:r>
        <w:rPr>
          <w:rFonts w:ascii="Arial" w:hAnsi="Arial" w:cs="Arial" w:eastAsia="Arial"/>
          <w:sz w:val="11"/>
          <w:szCs w:val="11"/>
          <w:color w:val="333331"/>
          <w:spacing w:val="0"/>
          <w:w w:val="102"/>
          <w:position w:val="0"/>
        </w:rPr>
        <w:t>5)</w:t>
      </w:r>
      <w:r>
        <w:rPr>
          <w:rFonts w:ascii="Arial" w:hAnsi="Arial" w:cs="Arial" w:eastAsia="Arial"/>
          <w:sz w:val="11"/>
          <w:szCs w:val="11"/>
          <w:color w:val="333331"/>
          <w:spacing w:val="0"/>
          <w:w w:val="102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position w:val="0"/>
        </w:rPr>
        <w:t>PREF</w:t>
      </w:r>
      <w:r>
        <w:rPr>
          <w:rFonts w:ascii="Arial" w:hAnsi="Arial" w:cs="Arial" w:eastAsia="Arial"/>
          <w:sz w:val="13"/>
          <w:szCs w:val="13"/>
          <w:color w:val="333331"/>
          <w:spacing w:val="3"/>
          <w:w w:val="100"/>
          <w:position w:val="0"/>
        </w:rPr>
        <w:t>I</w:t>
      </w:r>
      <w:r>
        <w:rPr>
          <w:rFonts w:ascii="Arial" w:hAnsi="Arial" w:cs="Arial" w:eastAsia="Arial"/>
          <w:sz w:val="13"/>
          <w:szCs w:val="13"/>
          <w:color w:val="4B4B4B"/>
          <w:spacing w:val="0"/>
          <w:w w:val="100"/>
          <w:position w:val="0"/>
        </w:rPr>
        <w:t>X</w:t>
      </w:r>
      <w:r>
        <w:rPr>
          <w:rFonts w:ascii="Arial" w:hAnsi="Arial" w:cs="Arial" w:eastAsia="Arial"/>
          <w:sz w:val="13"/>
          <w:szCs w:val="13"/>
          <w:color w:val="4B4B4B"/>
          <w:spacing w:val="0"/>
          <w:w w:val="100"/>
          <w:position w:val="0"/>
        </w:rPr>
        <w:tab/>
        <w:tab/>
      </w:r>
      <w:r>
        <w:rPr>
          <w:rFonts w:ascii="Arial" w:hAnsi="Arial" w:cs="Arial" w:eastAsia="Arial"/>
          <w:sz w:val="13"/>
          <w:szCs w:val="13"/>
          <w:color w:val="4B4B4B"/>
          <w:spacing w:val="-7"/>
          <w:w w:val="100"/>
          <w:position w:val="1"/>
        </w:rPr>
        <w:t>(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position w:val="1"/>
        </w:rPr>
        <w:t>EAC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13"/>
          <w:szCs w:val="13"/>
          <w:color w:val="333331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position w:val="1"/>
        </w:rPr>
        <w:t>CORRECTIVE</w:t>
      </w:r>
      <w:r>
        <w:rPr>
          <w:rFonts w:ascii="Arial" w:hAnsi="Arial" w:cs="Arial" w:eastAsia="Arial"/>
          <w:sz w:val="13"/>
          <w:szCs w:val="13"/>
          <w:color w:val="333331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position w:val="1"/>
        </w:rPr>
        <w:t>ACTIO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13"/>
          <w:szCs w:val="13"/>
          <w:color w:val="333331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position w:val="1"/>
        </w:rPr>
        <w:t>SHOUL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3"/>
          <w:szCs w:val="13"/>
          <w:color w:val="333331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position w:val="1"/>
        </w:rPr>
        <w:t>BE</w:t>
        <w:tab/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2"/>
          <w:szCs w:val="12"/>
          <w:color w:val="333331"/>
          <w:spacing w:val="0"/>
          <w:w w:val="92"/>
          <w:position w:val="3"/>
        </w:rPr>
        <w:t>COMPLETION</w:t>
      </w:r>
      <w:r>
        <w:rPr>
          <w:rFonts w:ascii="Times New Roman" w:hAnsi="Times New Roman" w:cs="Times New Roman" w:eastAsia="Times New Roman"/>
          <w:sz w:val="12"/>
          <w:szCs w:val="12"/>
          <w:color w:val="333331"/>
          <w:spacing w:val="0"/>
          <w:w w:val="92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position w:val="-2"/>
        </w:rPr>
        <w:t>TAG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99"/>
          <w:position w:val="0"/>
        </w:rPr>
        <w:t>CROSS-REFERENCE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99"/>
          <w:position w:val="0"/>
        </w:rPr>
        <w:t>D</w:t>
      </w:r>
      <w:r>
        <w:rPr>
          <w:rFonts w:ascii="Arial" w:hAnsi="Arial" w:cs="Arial" w:eastAsia="Arial"/>
          <w:sz w:val="13"/>
          <w:szCs w:val="13"/>
          <w:color w:val="333331"/>
          <w:spacing w:val="-3"/>
          <w:w w:val="99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3"/>
          <w:szCs w:val="13"/>
          <w:color w:val="333331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3"/>
          <w:szCs w:val="13"/>
          <w:color w:val="333331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position w:val="0"/>
        </w:rPr>
        <w:t>APPROPRIATE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position w:val="0"/>
        </w:rPr>
        <w:tab/>
        <w:tab/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position w:val="0"/>
        </w:rPr>
      </w:r>
      <w:r>
        <w:rPr>
          <w:rFonts w:ascii="Arial" w:hAnsi="Arial" w:cs="Arial" w:eastAsia="Arial"/>
          <w:sz w:val="11"/>
          <w:szCs w:val="11"/>
          <w:color w:val="333331"/>
          <w:spacing w:val="0"/>
          <w:w w:val="100"/>
          <w:position w:val="4"/>
        </w:rPr>
        <w:t>DATE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0" w:after="0" w:line="138" w:lineRule="exact"/>
        <w:ind w:left="2253" w:right="2546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33331"/>
        </w:rPr>
        <w:t>DEFICIENCY</w:t>
      </w:r>
      <w:r>
        <w:rPr>
          <w:rFonts w:ascii="Arial" w:hAnsi="Arial" w:cs="Arial" w:eastAsia="Arial"/>
          <w:sz w:val="13"/>
          <w:szCs w:val="13"/>
          <w:color w:val="333331"/>
          <w:w w:val="101"/>
        </w:rPr>
        <w:t>)</w:t>
      </w:r>
      <w:r>
        <w:rPr>
          <w:rFonts w:ascii="Arial" w:hAnsi="Arial" w:cs="Arial" w:eastAsia="Arial"/>
          <w:sz w:val="13"/>
          <w:szCs w:val="13"/>
          <w:color w:val="00000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100" w:bottom="280" w:left="180" w:right="420"/>
          <w:cols w:num="3" w:equalWidth="0">
            <w:col w:w="948" w:space="142"/>
            <w:col w:w="4248" w:space="570"/>
            <w:col w:w="5732"/>
          </w:cols>
        </w:sectPr>
      </w:pPr>
      <w:rPr/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180" w:right="420"/>
        </w:sectPr>
      </w:pPr>
      <w:rPr/>
    </w:p>
    <w:p>
      <w:pPr>
        <w:spacing w:before="37" w:after="0" w:line="240" w:lineRule="auto"/>
        <w:ind w:left="56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6.237125pt;margin-top:46.673729pt;width:571.164778pt;height:610.092353pt;mso-position-horizontal-relative:page;mso-position-vertical-relative:page;z-index:-17098" coordorigin="325,933" coordsize="11423,12202">
            <v:group style="position:absolute;left:9747;top:967;width:2;height:1072" coordorigin="9747,967" coordsize="2,1072">
              <v:shape style="position:absolute;left:9747;top:967;width:2;height:1072" coordorigin="9747,967" coordsize="0,1072" path="m9747,2039l9747,967e" filled="f" stroked="t" strokeweight=".716344pt" strokecolor="#5B5B5B">
                <v:path arrowok="t"/>
              </v:shape>
            </v:group>
            <v:group style="position:absolute;left:5989;top:972;width:2;height:1072" coordorigin="5989,972" coordsize="2,1072">
              <v:shape style="position:absolute;left:5989;top:972;width:2;height:1072" coordorigin="5989,972" coordsize="0,1072" path="m5989,2044l5989,972e" filled="f" stroked="t" strokeweight=".955125pt" strokecolor="#646464">
                <v:path arrowok="t"/>
              </v:shape>
            </v:group>
            <v:group style="position:absolute;left:363;top:984;width:11376;height:2" coordorigin="363,984" coordsize="11376,2">
              <v:shape style="position:absolute;left:363;top:984;width:11376;height:2" coordorigin="363,984" coordsize="11376,0" path="m363,984l11738,984e" filled="f" stroked="t" strokeweight=".955125pt" strokecolor="#4F4F54">
                <v:path arrowok="t"/>
              </v:shape>
            </v:group>
            <v:group style="position:absolute;left:3056;top:943;width:2;height:1096" coordorigin="3056,943" coordsize="2,1096">
              <v:shape style="position:absolute;left:3056;top:943;width:2;height:1096" coordorigin="3056,943" coordsize="0,1096" path="m3056,2039l3056,943e" filled="f" stroked="t" strokeweight=".955125pt" strokecolor="#606060">
                <v:path arrowok="t"/>
              </v:shape>
            </v:group>
            <v:group style="position:absolute;left:11700;top:967;width:2;height:12159" coordorigin="11700,967" coordsize="2,12159">
              <v:shape style="position:absolute;left:11700;top:967;width:2;height:12159" coordorigin="11700,967" coordsize="0,12159" path="m11700,13126l11700,967e" filled="f" stroked="t" strokeweight=".955125pt" strokecolor="#5B5B5B">
                <v:path arrowok="t"/>
              </v:shape>
            </v:group>
            <v:group style="position:absolute;left:6447;top:2025;width:2;height:833" coordorigin="6447,2025" coordsize="2,833">
              <v:shape style="position:absolute;left:6447;top:2025;width:2;height:833" coordorigin="6447,2025" coordsize="0,833" path="m6447,2858l6447,2025e" filled="f" stroked="t" strokeweight=".955125pt" strokecolor="#676767">
                <v:path arrowok="t"/>
              </v:shape>
            </v:group>
            <v:group style="position:absolute;left:368;top:2853;width:11361;height:2" coordorigin="368,2853" coordsize="11361,2">
              <v:shape style="position:absolute;left:368;top:2853;width:11361;height:2" coordorigin="368,2853" coordsize="11361,0" path="m368,2853l11729,2853e" filled="f" stroked="t" strokeweight=".955125pt" strokecolor="#575757">
                <v:path arrowok="t"/>
              </v:shape>
            </v:group>
            <v:group style="position:absolute;left:368;top:2032;width:11361;height:2" coordorigin="368,2032" coordsize="11361,2">
              <v:shape style="position:absolute;left:368;top:2032;width:11361;height:2" coordorigin="368,2032" coordsize="11361,0" path="m368,2032l11729,2032e" filled="f" stroked="t" strokeweight=".955125pt" strokecolor="#544F54">
                <v:path arrowok="t"/>
              </v:shape>
            </v:group>
            <v:group style="position:absolute;left:5783;top:2834;width:2;height:10282" coordorigin="5783,2834" coordsize="2,10282">
              <v:shape style="position:absolute;left:5783;top:2834;width:2;height:10282" coordorigin="5783,2834" coordsize="0,10282" path="m5783,13116l5783,2834e" filled="f" stroked="t" strokeweight=".477563pt" strokecolor="#B8B8B8">
                <v:path arrowok="t"/>
              </v:shape>
            </v:group>
            <v:group style="position:absolute;left:363;top:3664;width:5912;height:2" coordorigin="363,3664" coordsize="5912,2">
              <v:shape style="position:absolute;left:363;top:3664;width:5912;height:2" coordorigin="363,3664" coordsize="5912,0" path="m363,3664l6275,3664e" filled="f" stroked="t" strokeweight=".955125pt" strokecolor="#545454">
                <v:path arrowok="t"/>
              </v:shape>
            </v:group>
            <v:group style="position:absolute;left:1261;top:3628;width:2;height:9268" coordorigin="1261,3628" coordsize="2,9268">
              <v:shape style="position:absolute;left:1261;top:3628;width:2;height:9268" coordorigin="1261,3628" coordsize="0,9268" path="m1261,12896l1261,3628e" filled="f" stroked="t" strokeweight=".477563pt" strokecolor="#BCBCBC">
                <v:path arrowok="t"/>
              </v:shape>
            </v:group>
            <v:group style="position:absolute;left:6774;top:9344;width:2;height:3772" coordorigin="6774,9344" coordsize="2,3772">
              <v:shape style="position:absolute;left:6774;top:9344;width:2;height:3772" coordorigin="6774,9344" coordsize="0,3772" path="m6774,13116l6774,9344e" filled="f" stroked="t" strokeweight=".477563pt" strokecolor="#BCBCBC">
                <v:path arrowok="t"/>
              </v:shape>
            </v:group>
            <v:group style="position:absolute;left:10664;top:4155;width:2;height:8971" coordorigin="10664,4155" coordsize="2,8971">
              <v:shape style="position:absolute;left:10664;top:4155;width:2;height:8971" coordorigin="10664,4155" coordsize="0,8971" path="m10664,13126l10664,4155e" filled="f" stroked="t" strokeweight=".477563pt" strokecolor="#ACACAC">
                <v:path arrowok="t"/>
              </v:shape>
            </v:group>
            <v:group style="position:absolute;left:358;top:5515;width:2;height:7587" coordorigin="358,5515" coordsize="2,7587">
              <v:shape style="position:absolute;left:358;top:5515;width:2;height:7587" coordorigin="358,5515" coordsize="0,7587" path="m358,13102l358,5515e" filled="f" stroked="t" strokeweight=".716344pt" strokecolor="#A0A0A0">
                <v:path arrowok="t"/>
              </v:shape>
            </v:group>
            <v:group style="position:absolute;left:334;top:13102;width:11371;height:2" coordorigin="334,13102" coordsize="11371,2">
              <v:shape style="position:absolute;left:334;top:13102;width:11371;height:2" coordorigin="334,13102" coordsize="11371,0" path="m334,13102l11705,13102e" filled="f" stroked="t" strokeweight=".955125pt" strokecolor="#575757">
                <v:path arrowok="t"/>
              </v:shape>
            </v:group>
            <v:group style="position:absolute;left:6798;top:2901;width:2;height:804" coordorigin="6798,2901" coordsize="2,804">
              <v:shape style="position:absolute;left:6798;top:2901;width:2;height:804" coordorigin="6798,2901" coordsize="0,804" path="m6798,3705l6798,2901e" filled="f" stroked="t" strokeweight=".238781pt" strokecolor="#B3B3B3">
                <v:path arrowok="t"/>
              </v:shape>
            </v:group>
            <v:group style="position:absolute;left:10685;top:2877;width:2;height:6333" coordorigin="10685,2877" coordsize="2,6333">
              <v:shape style="position:absolute;left:10685;top:2877;width:2;height:6333" coordorigin="10685,2877" coordsize="0,6333" path="m10685,9210l10685,2877e" filled="f" stroked="t" strokeweight=".477563pt" strokecolor="#B8B8B8">
                <v:path arrowok="t"/>
              </v:shape>
            </v:group>
            <v:group style="position:absolute;left:6791;top:5735;width:2;height:3164" coordorigin="6791,5735" coordsize="2,3164">
              <v:shape style="position:absolute;left:6791;top:5735;width:2;height:3164" coordorigin="6791,5735" coordsize="0,3164" path="m6791,8899l6791,5735e" filled="f" stroked="t" strokeweight=".477563pt" strokecolor="#BCBCBC">
                <v:path arrowok="t"/>
              </v:shape>
            </v:group>
            <v:group style="position:absolute;left:10676;top:3715;width:2;height:7965" coordorigin="10676,3715" coordsize="2,7965">
              <v:shape style="position:absolute;left:10676;top:3715;width:2;height:7965" coordorigin="10676,3715" coordsize="0,7965" path="m10676,11680l10676,3715e" filled="f" stroked="t" strokeweight=".477563pt" strokecolor="#B3B3B3">
                <v:path arrowok="t"/>
              </v:shape>
            </v:group>
            <v:group style="position:absolute;left:6784;top:6539;width:2;height:2729" coordorigin="6784,6539" coordsize="2,2729">
              <v:shape style="position:absolute;left:6784;top:6539;width:2;height:2729" coordorigin="6784,6539" coordsize="0,2729" path="m6784,9268l6784,6539e" filled="f" stroked="t" strokeweight=".477563pt" strokecolor="#BCBCBC">
                <v:path arrowok="t"/>
              </v:shape>
            </v:group>
            <v:group style="position:absolute;left:6786;top:4270;width:2;height:4998" coordorigin="6786,4270" coordsize="2,4998">
              <v:shape style="position:absolute;left:6786;top:4270;width:2;height:4998" coordorigin="6786,4270" coordsize="0,4998" path="m6786,9268l6786,4270e" filled="f" stroked="t" strokeweight=".716344pt" strokecolor="#C8C8C8">
                <v:path arrowok="t"/>
              </v:shape>
            </v:group>
            <v:group style="position:absolute;left:6777;top:9344;width:2;height:254" coordorigin="6777,9344" coordsize="2,254">
              <v:shape style="position:absolute;left:6777;top:9344;width:2;height:254" coordorigin="6777,9344" coordsize="0,254" path="m6777,9598l6777,9344e" filled="f" stroked="t" strokeweight=".477563pt" strokecolor="#BFBFBF">
                <v:path arrowok="t"/>
              </v:shape>
            </v:group>
            <v:group style="position:absolute;left:6772;top:10091;width:2;height:2992" coordorigin="6772,10091" coordsize="2,2992">
              <v:shape style="position:absolute;left:6772;top:10091;width:2;height:2992" coordorigin="6772,10091" coordsize="0,2992" path="m6772,13083l6772,10091e" filled="f" stroked="t" strokeweight=".477563pt" strokecolor="#B8B8B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333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371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3333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Continue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333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Fro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333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page</w:t>
      </w:r>
      <w:r>
        <w:rPr>
          <w:rFonts w:ascii="Arial" w:hAnsi="Arial" w:cs="Arial" w:eastAsia="Arial"/>
          <w:sz w:val="18"/>
          <w:szCs w:val="18"/>
          <w:color w:val="3333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6"/>
        </w:rPr>
        <w:t>66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0" w:after="0" w:line="240" w:lineRule="auto"/>
        <w:ind w:left="119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333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Octobe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333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20</w:t>
      </w:r>
      <w:r>
        <w:rPr>
          <w:rFonts w:ascii="Arial" w:hAnsi="Arial" w:cs="Arial" w:eastAsia="Arial"/>
          <w:sz w:val="18"/>
          <w:szCs w:val="18"/>
          <w:color w:val="333331"/>
          <w:spacing w:val="-4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3333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were</w:t>
      </w:r>
      <w:r>
        <w:rPr>
          <w:rFonts w:ascii="Arial" w:hAnsi="Arial" w:cs="Arial" w:eastAsia="Arial"/>
          <w:sz w:val="18"/>
          <w:szCs w:val="18"/>
          <w:color w:val="3333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store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333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33333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walk-in</w:t>
      </w:r>
      <w:r>
        <w:rPr>
          <w:rFonts w:ascii="Arial" w:hAnsi="Arial" w:cs="Arial" w:eastAsia="Arial"/>
          <w:sz w:val="18"/>
          <w:szCs w:val="18"/>
          <w:color w:val="3333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5"/>
        </w:rPr>
        <w:t>freezer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40" w:lineRule="auto"/>
        <w:ind w:left="118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33331"/>
          <w:spacing w:val="0"/>
          <w:w w:val="104"/>
        </w:rPr>
        <w:t>#1.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8" w:after="0" w:line="251" w:lineRule="auto"/>
        <w:ind w:left="1181" w:right="75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333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pot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333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333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pans</w:t>
      </w:r>
      <w:r>
        <w:rPr>
          <w:rFonts w:ascii="Arial" w:hAnsi="Arial" w:cs="Arial" w:eastAsia="Arial"/>
          <w:sz w:val="18"/>
          <w:szCs w:val="18"/>
          <w:color w:val="3333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sanitizin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3333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log</w:t>
      </w:r>
      <w:r>
        <w:rPr>
          <w:rFonts w:ascii="Arial" w:hAnsi="Arial" w:cs="Arial" w:eastAsia="Arial"/>
          <w:sz w:val="18"/>
          <w:szCs w:val="18"/>
          <w:color w:val="3333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entrie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333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333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5"/>
        </w:rPr>
        <w:t>the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dishwashing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machine</w:t>
      </w:r>
      <w:r>
        <w:rPr>
          <w:rFonts w:ascii="Arial" w:hAnsi="Arial" w:cs="Arial" w:eastAsia="Arial"/>
          <w:sz w:val="18"/>
          <w:szCs w:val="18"/>
          <w:color w:val="333331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log</w:t>
      </w:r>
      <w:r>
        <w:rPr>
          <w:rFonts w:ascii="Arial" w:hAnsi="Arial" w:cs="Arial" w:eastAsia="Arial"/>
          <w:sz w:val="18"/>
          <w:szCs w:val="18"/>
          <w:color w:val="3333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entrie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333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333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5"/>
        </w:rPr>
        <w:t>1-11-2011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were</w:t>
      </w:r>
      <w:r>
        <w:rPr>
          <w:rFonts w:ascii="Arial" w:hAnsi="Arial" w:cs="Arial" w:eastAsia="Arial"/>
          <w:sz w:val="18"/>
          <w:szCs w:val="18"/>
          <w:color w:val="3333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pre-recorded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Copies</w:t>
      </w:r>
      <w:r>
        <w:rPr>
          <w:rFonts w:ascii="Arial" w:hAnsi="Arial" w:cs="Arial" w:eastAsia="Arial"/>
          <w:sz w:val="18"/>
          <w:szCs w:val="18"/>
          <w:color w:val="3333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333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bot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333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logs</w:t>
      </w:r>
      <w:r>
        <w:rPr>
          <w:rFonts w:ascii="Arial" w:hAnsi="Arial" w:cs="Arial" w:eastAsia="Arial"/>
          <w:sz w:val="18"/>
          <w:szCs w:val="18"/>
          <w:color w:val="3333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5"/>
        </w:rPr>
        <w:t>were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33331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333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thi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333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surveyor</w:t>
      </w:r>
      <w:r>
        <w:rPr>
          <w:rFonts w:ascii="Arial" w:hAnsi="Arial" w:cs="Arial" w:eastAsia="Arial"/>
          <w:sz w:val="18"/>
          <w:szCs w:val="18"/>
          <w:color w:val="333331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33331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-4"/>
          <w:w w:val="110"/>
        </w:rPr>
        <w:t>1</w:t>
      </w:r>
      <w:r>
        <w:rPr>
          <w:rFonts w:ascii="Arial" w:hAnsi="Arial" w:cs="Arial" w:eastAsia="Arial"/>
          <w:sz w:val="18"/>
          <w:szCs w:val="18"/>
          <w:color w:val="333331"/>
          <w:spacing w:val="-2"/>
          <w:w w:val="110"/>
        </w:rPr>
        <w:t>0</w:t>
      </w:r>
      <w:r>
        <w:rPr>
          <w:rFonts w:ascii="Arial" w:hAnsi="Arial" w:cs="Arial" w:eastAsia="Arial"/>
          <w:sz w:val="18"/>
          <w:szCs w:val="18"/>
          <w:color w:val="4B4B4B"/>
          <w:spacing w:val="-13"/>
          <w:w w:val="110"/>
        </w:rPr>
        <w:t>: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10"/>
        </w:rPr>
        <w:t>15</w:t>
      </w:r>
      <w:r>
        <w:rPr>
          <w:rFonts w:ascii="Arial" w:hAnsi="Arial" w:cs="Arial" w:eastAsia="Arial"/>
          <w:sz w:val="18"/>
          <w:szCs w:val="18"/>
          <w:color w:val="333331"/>
          <w:spacing w:val="5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am</w:t>
      </w:r>
      <w:r>
        <w:rPr>
          <w:rFonts w:ascii="Arial" w:hAnsi="Arial" w:cs="Arial" w:eastAsia="Arial"/>
          <w:sz w:val="18"/>
          <w:szCs w:val="18"/>
          <w:color w:val="3333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333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6"/>
        </w:rPr>
        <w:t>January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249" w:lineRule="auto"/>
        <w:ind w:left="1181" w:right="-50" w:firstLine="1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333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2011</w:t>
      </w:r>
      <w:r>
        <w:rPr>
          <w:rFonts w:ascii="Arial" w:hAnsi="Arial" w:cs="Arial" w:eastAsia="Arial"/>
          <w:sz w:val="18"/>
          <w:szCs w:val="18"/>
          <w:color w:val="3333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333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afternoo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333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333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evening</w:t>
      </w:r>
      <w:r>
        <w:rPr>
          <w:rFonts w:ascii="Arial" w:hAnsi="Arial" w:cs="Arial" w:eastAsia="Arial"/>
          <w:sz w:val="18"/>
          <w:szCs w:val="18"/>
          <w:color w:val="3333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entrie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333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6"/>
        </w:rPr>
        <w:t>had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already</w:t>
      </w:r>
      <w:r>
        <w:rPr>
          <w:rFonts w:ascii="Arial" w:hAnsi="Arial" w:cs="Arial" w:eastAsia="Arial"/>
          <w:sz w:val="18"/>
          <w:szCs w:val="18"/>
          <w:color w:val="3333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been</w:t>
      </w:r>
      <w:r>
        <w:rPr>
          <w:rFonts w:ascii="Arial" w:hAnsi="Arial" w:cs="Arial" w:eastAsia="Arial"/>
          <w:sz w:val="18"/>
          <w:szCs w:val="18"/>
          <w:color w:val="3333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5"/>
        </w:rPr>
        <w:t>documente</w:t>
      </w:r>
      <w:r>
        <w:rPr>
          <w:rFonts w:ascii="Arial" w:hAnsi="Arial" w:cs="Arial" w:eastAsia="Arial"/>
          <w:sz w:val="18"/>
          <w:szCs w:val="18"/>
          <w:color w:val="333331"/>
          <w:spacing w:val="-8"/>
          <w:w w:val="106"/>
        </w:rPr>
        <w:t>d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3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255" w:lineRule="auto"/>
        <w:ind w:left="1181" w:right="4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Test</w:t>
      </w:r>
      <w:r>
        <w:rPr>
          <w:rFonts w:ascii="Arial" w:hAnsi="Arial" w:cs="Arial" w:eastAsia="Arial"/>
          <w:sz w:val="18"/>
          <w:szCs w:val="18"/>
          <w:color w:val="3333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tra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333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ho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333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food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333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such</w:t>
      </w:r>
      <w:r>
        <w:rPr>
          <w:rFonts w:ascii="Arial" w:hAnsi="Arial" w:cs="Arial" w:eastAsia="Arial"/>
          <w:sz w:val="18"/>
          <w:szCs w:val="18"/>
          <w:color w:val="3333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3333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roaste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333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red</w:t>
      </w:r>
      <w:r>
        <w:rPr>
          <w:rFonts w:ascii="Arial" w:hAnsi="Arial" w:cs="Arial" w:eastAsia="Arial"/>
          <w:sz w:val="18"/>
          <w:szCs w:val="18"/>
          <w:color w:val="3333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5"/>
        </w:rPr>
        <w:t>potatoes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(131</w:t>
      </w:r>
      <w:r>
        <w:rPr>
          <w:rFonts w:ascii="Arial" w:hAnsi="Arial" w:cs="Arial" w:eastAsia="Arial"/>
          <w:sz w:val="18"/>
          <w:szCs w:val="18"/>
          <w:color w:val="3333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degrees</w:t>
      </w:r>
      <w:r>
        <w:rPr>
          <w:rFonts w:ascii="Arial" w:hAnsi="Arial" w:cs="Arial" w:eastAsia="Arial"/>
          <w:sz w:val="18"/>
          <w:szCs w:val="18"/>
          <w:color w:val="3333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333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puree</w:t>
      </w:r>
      <w:r>
        <w:rPr>
          <w:rFonts w:ascii="Arial" w:hAnsi="Arial" w:cs="Arial" w:eastAsia="Arial"/>
          <w:sz w:val="18"/>
          <w:szCs w:val="18"/>
          <w:color w:val="3333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carrot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333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(136</w:t>
      </w:r>
      <w:r>
        <w:rPr>
          <w:rFonts w:ascii="Arial" w:hAnsi="Arial" w:cs="Arial" w:eastAsia="Arial"/>
          <w:sz w:val="18"/>
          <w:szCs w:val="18"/>
          <w:color w:val="3333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3333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333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7"/>
        </w:rPr>
        <w:t>fish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(13</w:t>
      </w:r>
      <w:r>
        <w:rPr>
          <w:rFonts w:ascii="Arial" w:hAnsi="Arial" w:cs="Arial" w:eastAsia="Arial"/>
          <w:sz w:val="18"/>
          <w:szCs w:val="18"/>
          <w:color w:val="333331"/>
          <w:spacing w:val="-2"/>
          <w:w w:val="100"/>
        </w:rPr>
        <w:t>7</w:t>
      </w:r>
      <w:r>
        <w:rPr>
          <w:rFonts w:ascii="Arial" w:hAnsi="Arial" w:cs="Arial" w:eastAsia="Arial"/>
          <w:sz w:val="18"/>
          <w:szCs w:val="18"/>
          <w:color w:val="4B4B4B"/>
          <w:spacing w:val="4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3333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3333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were</w:t>
      </w:r>
      <w:r>
        <w:rPr>
          <w:rFonts w:ascii="Arial" w:hAnsi="Arial" w:cs="Arial" w:eastAsia="Arial"/>
          <w:sz w:val="18"/>
          <w:szCs w:val="18"/>
          <w:color w:val="3333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measured</w:t>
      </w:r>
      <w:r>
        <w:rPr>
          <w:rFonts w:ascii="Arial" w:hAnsi="Arial" w:cs="Arial" w:eastAsia="Arial"/>
          <w:sz w:val="18"/>
          <w:szCs w:val="18"/>
          <w:color w:val="333331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333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temperature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33331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4"/>
        </w:rPr>
        <w:t>below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3" w:lineRule="exact"/>
        <w:ind w:left="119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140</w:t>
      </w:r>
      <w:r>
        <w:rPr>
          <w:rFonts w:ascii="Arial" w:hAnsi="Arial" w:cs="Arial" w:eastAsia="Arial"/>
          <w:sz w:val="18"/>
          <w:szCs w:val="18"/>
          <w:color w:val="3333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3333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333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cold</w:t>
      </w:r>
      <w:r>
        <w:rPr>
          <w:rFonts w:ascii="Arial" w:hAnsi="Arial" w:cs="Arial" w:eastAsia="Arial"/>
          <w:sz w:val="18"/>
          <w:szCs w:val="18"/>
          <w:color w:val="3333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food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333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such</w:t>
      </w:r>
      <w:r>
        <w:rPr>
          <w:rFonts w:ascii="Arial" w:hAnsi="Arial" w:cs="Arial" w:eastAsia="Arial"/>
          <w:sz w:val="18"/>
          <w:szCs w:val="18"/>
          <w:color w:val="3333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3333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milk</w:t>
      </w:r>
      <w:r>
        <w:rPr>
          <w:rFonts w:ascii="Arial" w:hAnsi="Arial" w:cs="Arial" w:eastAsia="Arial"/>
          <w:sz w:val="18"/>
          <w:szCs w:val="18"/>
          <w:color w:val="3333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(59</w:t>
      </w:r>
      <w:r>
        <w:rPr>
          <w:rFonts w:ascii="Arial" w:hAnsi="Arial" w:cs="Arial" w:eastAsia="Arial"/>
          <w:sz w:val="18"/>
          <w:szCs w:val="18"/>
          <w:color w:val="3333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333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4"/>
        </w:rPr>
        <w:t>yogurt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40" w:lineRule="auto"/>
        <w:ind w:left="117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58F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333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canned</w:t>
      </w:r>
      <w:r>
        <w:rPr>
          <w:rFonts w:ascii="Arial" w:hAnsi="Arial" w:cs="Arial" w:eastAsia="Arial"/>
          <w:sz w:val="18"/>
          <w:szCs w:val="18"/>
          <w:color w:val="3333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peaches</w:t>
      </w:r>
      <w:r>
        <w:rPr>
          <w:rFonts w:ascii="Arial" w:hAnsi="Arial" w:cs="Arial" w:eastAsia="Arial"/>
          <w:sz w:val="18"/>
          <w:szCs w:val="18"/>
          <w:color w:val="333331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(59</w:t>
      </w:r>
      <w:r>
        <w:rPr>
          <w:rFonts w:ascii="Arial" w:hAnsi="Arial" w:cs="Arial" w:eastAsia="Arial"/>
          <w:sz w:val="18"/>
          <w:szCs w:val="18"/>
          <w:color w:val="3333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3333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333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iced</w:t>
      </w:r>
      <w:r>
        <w:rPr>
          <w:rFonts w:ascii="Arial" w:hAnsi="Arial" w:cs="Arial" w:eastAsia="Arial"/>
          <w:sz w:val="18"/>
          <w:szCs w:val="18"/>
          <w:color w:val="3333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333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(57</w:t>
      </w:r>
      <w:r>
        <w:rPr>
          <w:rFonts w:ascii="Arial" w:hAnsi="Arial" w:cs="Arial" w:eastAsia="Arial"/>
          <w:sz w:val="18"/>
          <w:szCs w:val="18"/>
          <w:color w:val="3333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5"/>
        </w:rPr>
        <w:t>F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6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40" w:lineRule="auto"/>
        <w:ind w:left="117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were</w:t>
      </w:r>
      <w:r>
        <w:rPr>
          <w:rFonts w:ascii="Arial" w:hAnsi="Arial" w:cs="Arial" w:eastAsia="Arial"/>
          <w:sz w:val="18"/>
          <w:szCs w:val="18"/>
          <w:color w:val="3333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below</w:t>
      </w:r>
      <w:r>
        <w:rPr>
          <w:rFonts w:ascii="Arial" w:hAnsi="Arial" w:cs="Arial" w:eastAsia="Arial"/>
          <w:sz w:val="18"/>
          <w:szCs w:val="18"/>
          <w:color w:val="3333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expecte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333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cold</w:t>
      </w:r>
      <w:r>
        <w:rPr>
          <w:rFonts w:ascii="Arial" w:hAnsi="Arial" w:cs="Arial" w:eastAsia="Arial"/>
          <w:sz w:val="18"/>
          <w:szCs w:val="18"/>
          <w:color w:val="3333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foo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333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temperatur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1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4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40" w:lineRule="auto"/>
        <w:ind w:left="117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41</w:t>
      </w:r>
      <w:r>
        <w:rPr>
          <w:rFonts w:ascii="Arial" w:hAnsi="Arial" w:cs="Arial" w:eastAsia="Arial"/>
          <w:sz w:val="18"/>
          <w:szCs w:val="18"/>
          <w:color w:val="33333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-8"/>
          <w:w w:val="109"/>
        </w:rPr>
        <w:t>F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3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8" w:after="0" w:line="249" w:lineRule="auto"/>
        <w:ind w:left="1181" w:right="247" w:firstLine="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33331"/>
          <w:spacing w:val="0"/>
          <w:w w:val="110"/>
        </w:rPr>
        <w:t>1</w:t>
      </w:r>
      <w:r>
        <w:rPr>
          <w:rFonts w:ascii="Arial" w:hAnsi="Arial" w:cs="Arial" w:eastAsia="Arial"/>
          <w:sz w:val="18"/>
          <w:szCs w:val="18"/>
          <w:color w:val="333331"/>
          <w:spacing w:val="-1"/>
          <w:w w:val="110"/>
        </w:rPr>
        <w:t>0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10"/>
        </w:rPr>
        <w:t>.</w:t>
      </w:r>
      <w:r>
        <w:rPr>
          <w:rFonts w:ascii="Arial" w:hAnsi="Arial" w:cs="Arial" w:eastAsia="Arial"/>
          <w:sz w:val="18"/>
          <w:szCs w:val="18"/>
          <w:color w:val="4B4B4B"/>
          <w:spacing w:val="-13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Approximatel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33331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100</w:t>
      </w:r>
      <w:r>
        <w:rPr>
          <w:rFonts w:ascii="Arial" w:hAnsi="Arial" w:cs="Arial" w:eastAsia="Arial"/>
          <w:sz w:val="18"/>
          <w:szCs w:val="18"/>
          <w:color w:val="3333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333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100</w:t>
      </w:r>
      <w:r>
        <w:rPr>
          <w:rFonts w:ascii="Arial" w:hAnsi="Arial" w:cs="Arial" w:eastAsia="Arial"/>
          <w:sz w:val="18"/>
          <w:szCs w:val="18"/>
          <w:color w:val="3333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serving</w:t>
      </w:r>
      <w:r>
        <w:rPr>
          <w:rFonts w:ascii="Arial" w:hAnsi="Arial" w:cs="Arial" w:eastAsia="Arial"/>
          <w:sz w:val="18"/>
          <w:szCs w:val="18"/>
          <w:color w:val="3333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tray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333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6"/>
        </w:rPr>
        <w:t>were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stacke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333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wet,</w:t>
      </w:r>
      <w:r>
        <w:rPr>
          <w:rFonts w:ascii="Arial" w:hAnsi="Arial" w:cs="Arial" w:eastAsia="Arial"/>
          <w:sz w:val="18"/>
          <w:szCs w:val="18"/>
          <w:color w:val="3333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3333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3333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333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each</w:t>
      </w:r>
      <w:r>
        <w:rPr>
          <w:rFonts w:ascii="Arial" w:hAnsi="Arial" w:cs="Arial" w:eastAsia="Arial"/>
          <w:sz w:val="18"/>
          <w:szCs w:val="18"/>
          <w:color w:val="3333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4"/>
        </w:rPr>
        <w:t>othe</w:t>
      </w:r>
      <w:r>
        <w:rPr>
          <w:rFonts w:ascii="Arial" w:hAnsi="Arial" w:cs="Arial" w:eastAsia="Arial"/>
          <w:sz w:val="18"/>
          <w:szCs w:val="18"/>
          <w:color w:val="333331"/>
          <w:spacing w:val="-6"/>
          <w:w w:val="105"/>
        </w:rPr>
        <w:t>r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3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2" w:lineRule="auto"/>
        <w:ind w:left="1172" w:right="120" w:firstLine="-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Thes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observation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33331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were</w:t>
      </w:r>
      <w:r>
        <w:rPr>
          <w:rFonts w:ascii="Arial" w:hAnsi="Arial" w:cs="Arial" w:eastAsia="Arial"/>
          <w:sz w:val="18"/>
          <w:szCs w:val="18"/>
          <w:color w:val="3333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made</w:t>
      </w:r>
      <w:r>
        <w:rPr>
          <w:rFonts w:ascii="Arial" w:hAnsi="Arial" w:cs="Arial" w:eastAsia="Arial"/>
          <w:sz w:val="18"/>
          <w:szCs w:val="18"/>
          <w:color w:val="3333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3333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presence</w:t>
      </w:r>
      <w:r>
        <w:rPr>
          <w:rFonts w:ascii="Arial" w:hAnsi="Arial" w:cs="Arial" w:eastAsia="Arial"/>
          <w:sz w:val="18"/>
          <w:szCs w:val="18"/>
          <w:color w:val="333331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4"/>
        </w:rPr>
        <w:t>of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10"/>
        </w:rPr>
        <w:t>Employee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10"/>
        </w:rPr>
        <w:t>#</w:t>
      </w:r>
      <w:r>
        <w:rPr>
          <w:rFonts w:ascii="Arial" w:hAnsi="Arial" w:cs="Arial" w:eastAsia="Arial"/>
          <w:sz w:val="18"/>
          <w:szCs w:val="18"/>
          <w:color w:val="333331"/>
          <w:spacing w:val="-5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color w:val="3333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3333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6"/>
        </w:rPr>
        <w:t>acknowledged</w:t>
      </w:r>
      <w:r>
        <w:rPr>
          <w:rFonts w:ascii="Arial" w:hAnsi="Arial" w:cs="Arial" w:eastAsia="Arial"/>
          <w:sz w:val="18"/>
          <w:szCs w:val="18"/>
          <w:color w:val="333331"/>
          <w:spacing w:val="-4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thes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5"/>
        </w:rPr>
        <w:t>findings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during</w:t>
      </w:r>
      <w:r>
        <w:rPr>
          <w:rFonts w:ascii="Arial" w:hAnsi="Arial" w:cs="Arial" w:eastAsia="Arial"/>
          <w:sz w:val="18"/>
          <w:szCs w:val="18"/>
          <w:color w:val="3333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5"/>
        </w:rPr>
        <w:t>surve</w:t>
      </w:r>
      <w:r>
        <w:rPr>
          <w:rFonts w:ascii="Arial" w:hAnsi="Arial" w:cs="Arial" w:eastAsia="Arial"/>
          <w:sz w:val="18"/>
          <w:szCs w:val="18"/>
          <w:color w:val="333331"/>
          <w:spacing w:val="-4"/>
          <w:w w:val="105"/>
        </w:rPr>
        <w:t>y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5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5" w:lineRule="auto"/>
        <w:ind w:left="575" w:right="854" w:firstLine="-2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3333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425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33333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48</w:t>
      </w:r>
      <w:r>
        <w:rPr>
          <w:rFonts w:ascii="Arial" w:hAnsi="Arial" w:cs="Arial" w:eastAsia="Arial"/>
          <w:sz w:val="18"/>
          <w:szCs w:val="18"/>
          <w:color w:val="333331"/>
          <w:spacing w:val="-1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60(a)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(b)</w:t>
      </w:r>
      <w:r>
        <w:rPr>
          <w:rFonts w:ascii="Arial" w:hAnsi="Arial" w:cs="Arial" w:eastAsia="Arial"/>
          <w:sz w:val="18"/>
          <w:szCs w:val="18"/>
          <w:color w:val="333331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5"/>
        </w:rPr>
        <w:t>PHARMACEUTICA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5"/>
        </w:rPr>
        <w:t>L</w:t>
      </w:r>
      <w:r>
        <w:rPr>
          <w:rFonts w:ascii="Arial" w:hAnsi="Arial" w:cs="Arial" w:eastAsia="Arial"/>
          <w:sz w:val="18"/>
          <w:szCs w:val="18"/>
          <w:color w:val="333331"/>
          <w:spacing w:val="-5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18"/>
        </w:rPr>
        <w:t>SVC­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SS=D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ACCURATE</w:t>
      </w:r>
      <w:r>
        <w:rPr>
          <w:rFonts w:ascii="Arial" w:hAnsi="Arial" w:cs="Arial" w:eastAsia="Arial"/>
          <w:sz w:val="18"/>
          <w:szCs w:val="18"/>
          <w:color w:val="333331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5"/>
        </w:rPr>
        <w:t>PROCEDURES,</w:t>
      </w:r>
      <w:r>
        <w:rPr>
          <w:rFonts w:ascii="Arial" w:hAnsi="Arial" w:cs="Arial" w:eastAsia="Arial"/>
          <w:sz w:val="18"/>
          <w:szCs w:val="18"/>
          <w:color w:val="333331"/>
          <w:spacing w:val="-9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6"/>
        </w:rPr>
        <w:t>RPH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3" w:lineRule="auto"/>
        <w:ind w:left="1167" w:right="-51" w:firstLine="-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333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mus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333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provide</w:t>
      </w:r>
      <w:r>
        <w:rPr>
          <w:rFonts w:ascii="Arial" w:hAnsi="Arial" w:cs="Arial" w:eastAsia="Arial"/>
          <w:sz w:val="18"/>
          <w:szCs w:val="18"/>
          <w:color w:val="3333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routin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333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6"/>
        </w:rPr>
        <w:t>emergency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drugs</w:t>
      </w:r>
      <w:r>
        <w:rPr>
          <w:rFonts w:ascii="Arial" w:hAnsi="Arial" w:cs="Arial" w:eastAsia="Arial"/>
          <w:sz w:val="18"/>
          <w:szCs w:val="18"/>
          <w:color w:val="3333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333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biologicals</w:t>
      </w:r>
      <w:r>
        <w:rPr>
          <w:rFonts w:ascii="Arial" w:hAnsi="Arial" w:cs="Arial" w:eastAsia="Arial"/>
          <w:sz w:val="18"/>
          <w:szCs w:val="18"/>
          <w:color w:val="333331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333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333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resident</w:t>
      </w:r>
      <w:r>
        <w:rPr>
          <w:rFonts w:ascii="Arial" w:hAnsi="Arial" w:cs="Arial" w:eastAsia="Arial"/>
          <w:sz w:val="18"/>
          <w:szCs w:val="18"/>
          <w:color w:val="333331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4B4B4B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3333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obtai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333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7"/>
        </w:rPr>
        <w:t>them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under</w:t>
      </w:r>
      <w:r>
        <w:rPr>
          <w:rFonts w:ascii="Arial" w:hAnsi="Arial" w:cs="Arial" w:eastAsia="Arial"/>
          <w:sz w:val="18"/>
          <w:szCs w:val="18"/>
          <w:color w:val="3333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3333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agreemen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33331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described</w:t>
      </w:r>
      <w:r>
        <w:rPr>
          <w:rFonts w:ascii="Arial" w:hAnsi="Arial" w:cs="Arial" w:eastAsia="Arial"/>
          <w:sz w:val="18"/>
          <w:szCs w:val="18"/>
          <w:color w:val="333331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3333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§483</w:t>
      </w:r>
      <w:r>
        <w:rPr>
          <w:rFonts w:ascii="Arial" w:hAnsi="Arial" w:cs="Arial" w:eastAsia="Arial"/>
          <w:sz w:val="18"/>
          <w:szCs w:val="18"/>
          <w:color w:val="333331"/>
          <w:spacing w:val="-11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75(h)</w:t>
      </w:r>
      <w:r>
        <w:rPr>
          <w:rFonts w:ascii="Arial" w:hAnsi="Arial" w:cs="Arial" w:eastAsia="Arial"/>
          <w:sz w:val="18"/>
          <w:szCs w:val="18"/>
          <w:color w:val="333331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333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5"/>
        </w:rPr>
        <w:t>this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par</w:t>
      </w:r>
      <w:r>
        <w:rPr>
          <w:rFonts w:ascii="Arial" w:hAnsi="Arial" w:cs="Arial" w:eastAsia="Arial"/>
          <w:sz w:val="18"/>
          <w:szCs w:val="18"/>
          <w:color w:val="333331"/>
          <w:spacing w:val="-5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333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may</w:t>
      </w:r>
      <w:r>
        <w:rPr>
          <w:rFonts w:ascii="Arial" w:hAnsi="Arial" w:cs="Arial" w:eastAsia="Arial"/>
          <w:sz w:val="18"/>
          <w:szCs w:val="18"/>
          <w:color w:val="3333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permi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33331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unlicensed</w:t>
      </w:r>
      <w:r>
        <w:rPr>
          <w:rFonts w:ascii="Arial" w:hAnsi="Arial" w:cs="Arial" w:eastAsia="Arial"/>
          <w:sz w:val="18"/>
          <w:szCs w:val="18"/>
          <w:color w:val="333331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6"/>
        </w:rPr>
        <w:t>personnel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4" w:lineRule="exact"/>
        <w:ind w:left="116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3333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administe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333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drugs</w:t>
      </w:r>
      <w:r>
        <w:rPr>
          <w:rFonts w:ascii="Arial" w:hAnsi="Arial" w:cs="Arial" w:eastAsia="Arial"/>
          <w:sz w:val="18"/>
          <w:szCs w:val="18"/>
          <w:color w:val="3333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333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Stat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law</w:t>
      </w:r>
      <w:r>
        <w:rPr>
          <w:rFonts w:ascii="Arial" w:hAnsi="Arial" w:cs="Arial" w:eastAsia="Arial"/>
          <w:sz w:val="18"/>
          <w:szCs w:val="18"/>
          <w:color w:val="3333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permits,</w:t>
      </w:r>
      <w:r>
        <w:rPr>
          <w:rFonts w:ascii="Arial" w:hAnsi="Arial" w:cs="Arial" w:eastAsia="Arial"/>
          <w:sz w:val="18"/>
          <w:szCs w:val="18"/>
          <w:color w:val="3333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bu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333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5"/>
        </w:rPr>
        <w:t>only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8" w:after="0" w:line="240" w:lineRule="auto"/>
        <w:ind w:left="116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under</w:t>
      </w:r>
      <w:r>
        <w:rPr>
          <w:rFonts w:ascii="Arial" w:hAnsi="Arial" w:cs="Arial" w:eastAsia="Arial"/>
          <w:sz w:val="18"/>
          <w:szCs w:val="18"/>
          <w:color w:val="3333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general</w:t>
      </w:r>
      <w:r>
        <w:rPr>
          <w:rFonts w:ascii="Arial" w:hAnsi="Arial" w:cs="Arial" w:eastAsia="Arial"/>
          <w:sz w:val="18"/>
          <w:szCs w:val="18"/>
          <w:color w:val="3333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supervision</w:t>
      </w:r>
      <w:r>
        <w:rPr>
          <w:rFonts w:ascii="Arial" w:hAnsi="Arial" w:cs="Arial" w:eastAsia="Arial"/>
          <w:sz w:val="18"/>
          <w:szCs w:val="18"/>
          <w:color w:val="33333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333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33331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licensed</w:t>
      </w:r>
      <w:r>
        <w:rPr>
          <w:rFonts w:ascii="Arial" w:hAnsi="Arial" w:cs="Arial" w:eastAsia="Arial"/>
          <w:sz w:val="18"/>
          <w:szCs w:val="18"/>
          <w:color w:val="333331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3"/>
        </w:rPr>
        <w:t>nurse.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2" w:lineRule="auto"/>
        <w:ind w:left="1157" w:right="8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333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333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mus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333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provide</w:t>
      </w:r>
      <w:r>
        <w:rPr>
          <w:rFonts w:ascii="Arial" w:hAnsi="Arial" w:cs="Arial" w:eastAsia="Arial"/>
          <w:sz w:val="18"/>
          <w:szCs w:val="18"/>
          <w:color w:val="3333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5"/>
        </w:rPr>
        <w:t>pharmaceutica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5"/>
        </w:rPr>
        <w:t>l</w:t>
      </w:r>
      <w:r>
        <w:rPr>
          <w:rFonts w:ascii="Arial" w:hAnsi="Arial" w:cs="Arial" w:eastAsia="Arial"/>
          <w:sz w:val="18"/>
          <w:szCs w:val="18"/>
          <w:color w:val="333331"/>
          <w:spacing w:val="-4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5"/>
        </w:rPr>
        <w:t>services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(including</w:t>
      </w:r>
      <w:r>
        <w:rPr>
          <w:rFonts w:ascii="Arial" w:hAnsi="Arial" w:cs="Arial" w:eastAsia="Arial"/>
          <w:sz w:val="18"/>
          <w:szCs w:val="18"/>
          <w:color w:val="3333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procedures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333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assure</w:t>
      </w:r>
      <w:r>
        <w:rPr>
          <w:rFonts w:ascii="Arial" w:hAnsi="Arial" w:cs="Arial" w:eastAsia="Arial"/>
          <w:sz w:val="18"/>
          <w:szCs w:val="18"/>
          <w:color w:val="3333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4"/>
        </w:rPr>
        <w:t>accurate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5"/>
        </w:rPr>
        <w:t>acquirin</w:t>
      </w:r>
      <w:r>
        <w:rPr>
          <w:rFonts w:ascii="Arial" w:hAnsi="Arial" w:cs="Arial" w:eastAsia="Arial"/>
          <w:sz w:val="18"/>
          <w:szCs w:val="18"/>
          <w:color w:val="333331"/>
          <w:spacing w:val="-9"/>
          <w:w w:val="105"/>
        </w:rPr>
        <w:t>g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49"/>
        </w:rPr>
        <w:t>,</w:t>
      </w:r>
      <w:r>
        <w:rPr>
          <w:rFonts w:ascii="Arial" w:hAnsi="Arial" w:cs="Arial" w:eastAsia="Arial"/>
          <w:sz w:val="18"/>
          <w:szCs w:val="18"/>
          <w:color w:val="4B4B4B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6"/>
        </w:rPr>
        <w:t>receivin</w:t>
      </w:r>
      <w:r>
        <w:rPr>
          <w:rFonts w:ascii="Arial" w:hAnsi="Arial" w:cs="Arial" w:eastAsia="Arial"/>
          <w:sz w:val="18"/>
          <w:szCs w:val="18"/>
          <w:color w:val="333331"/>
          <w:spacing w:val="-9"/>
          <w:w w:val="106"/>
        </w:rPr>
        <w:t>g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49"/>
        </w:rPr>
        <w:t>,</w:t>
      </w:r>
      <w:r>
        <w:rPr>
          <w:rFonts w:ascii="Arial" w:hAnsi="Arial" w:cs="Arial" w:eastAsia="Arial"/>
          <w:sz w:val="18"/>
          <w:szCs w:val="18"/>
          <w:color w:val="4B4B4B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5"/>
        </w:rPr>
        <w:t>dispensin</w:t>
      </w:r>
      <w:r>
        <w:rPr>
          <w:rFonts w:ascii="Arial" w:hAnsi="Arial" w:cs="Arial" w:eastAsia="Arial"/>
          <w:sz w:val="18"/>
          <w:szCs w:val="18"/>
          <w:color w:val="333331"/>
          <w:spacing w:val="-9"/>
          <w:w w:val="105"/>
        </w:rPr>
        <w:t>g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49"/>
        </w:rPr>
        <w:t>,</w:t>
      </w:r>
      <w:r>
        <w:rPr>
          <w:rFonts w:ascii="Arial" w:hAnsi="Arial" w:cs="Arial" w:eastAsia="Arial"/>
          <w:sz w:val="18"/>
          <w:szCs w:val="18"/>
          <w:color w:val="4B4B4B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333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5"/>
        </w:rPr>
        <w:t>administering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333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333331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drugs</w:t>
      </w:r>
      <w:r>
        <w:rPr>
          <w:rFonts w:ascii="Arial" w:hAnsi="Arial" w:cs="Arial" w:eastAsia="Arial"/>
          <w:sz w:val="18"/>
          <w:szCs w:val="18"/>
          <w:color w:val="3333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333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biologicals)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3333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mee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333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needs</w:t>
      </w:r>
      <w:r>
        <w:rPr>
          <w:rFonts w:ascii="Arial" w:hAnsi="Arial" w:cs="Arial" w:eastAsia="Arial"/>
          <w:sz w:val="18"/>
          <w:szCs w:val="18"/>
          <w:color w:val="3333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4"/>
        </w:rPr>
        <w:t>of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each</w:t>
      </w:r>
      <w:r>
        <w:rPr>
          <w:rFonts w:ascii="Arial" w:hAnsi="Arial" w:cs="Arial" w:eastAsia="Arial"/>
          <w:sz w:val="18"/>
          <w:szCs w:val="18"/>
          <w:color w:val="3333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5"/>
        </w:rPr>
        <w:t>resident.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333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mus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333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employ</w:t>
      </w:r>
      <w:r>
        <w:rPr>
          <w:rFonts w:ascii="Arial" w:hAnsi="Arial" w:cs="Arial" w:eastAsia="Arial"/>
          <w:sz w:val="18"/>
          <w:szCs w:val="18"/>
          <w:color w:val="3333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3333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obtai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333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333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services</w:t>
      </w:r>
      <w:r>
        <w:rPr>
          <w:rFonts w:ascii="Arial" w:hAnsi="Arial" w:cs="Arial" w:eastAsia="Arial"/>
          <w:sz w:val="18"/>
          <w:szCs w:val="18"/>
          <w:color w:val="3333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4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6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333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1"/>
          <w:spacing w:val="0"/>
          <w:w w:val="105"/>
        </w:rPr>
        <w:t>371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358" w:lineRule="auto"/>
        <w:ind w:left="377" w:right="1137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333331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6"/>
        </w:rPr>
        <w:t>dietar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6"/>
        </w:rPr>
        <w:t>y</w:t>
      </w:r>
      <w:r>
        <w:rPr>
          <w:rFonts w:ascii="Arial" w:hAnsi="Arial" w:cs="Arial" w:eastAsia="Arial"/>
          <w:sz w:val="13"/>
          <w:szCs w:val="13"/>
          <w:color w:val="333331"/>
          <w:spacing w:val="-4"/>
          <w:w w:val="116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staff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2"/>
        </w:rPr>
        <w:t>examined</w:t>
      </w:r>
      <w:r>
        <w:rPr>
          <w:rFonts w:ascii="Arial" w:hAnsi="Arial" w:cs="Arial" w:eastAsia="Arial"/>
          <w:sz w:val="13"/>
          <w:szCs w:val="13"/>
          <w:color w:val="333331"/>
          <w:spacing w:val="-6"/>
          <w:w w:val="112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process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used</w:t>
      </w:r>
      <w:r>
        <w:rPr>
          <w:rFonts w:ascii="Arial" w:hAnsi="Arial" w:cs="Arial" w:eastAsia="Arial"/>
          <w:sz w:val="13"/>
          <w:szCs w:val="13"/>
          <w:color w:val="333331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26"/>
        </w:rPr>
        <w:t>in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26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333331"/>
          <w:spacing w:val="2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4"/>
        </w:rPr>
        <w:t>kitche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4"/>
        </w:rPr>
        <w:t>n</w:t>
      </w:r>
      <w:r>
        <w:rPr>
          <w:rFonts w:ascii="Arial" w:hAnsi="Arial" w:cs="Arial" w:eastAsia="Arial"/>
          <w:sz w:val="13"/>
          <w:szCs w:val="13"/>
          <w:color w:val="333331"/>
          <w:spacing w:val="-6"/>
          <w:w w:val="114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3"/>
        </w:rPr>
        <w:t>keeping</w:t>
      </w:r>
      <w:r>
        <w:rPr>
          <w:rFonts w:ascii="Arial" w:hAnsi="Arial" w:cs="Arial" w:eastAsia="Arial"/>
          <w:sz w:val="13"/>
          <w:szCs w:val="13"/>
          <w:color w:val="333331"/>
          <w:spacing w:val="-8"/>
          <w:w w:val="113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ho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333331"/>
          <w:spacing w:val="3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4"/>
        </w:rPr>
        <w:t>food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4"/>
        </w:rPr>
        <w:t>s</w:t>
      </w:r>
      <w:r>
        <w:rPr>
          <w:rFonts w:ascii="Arial" w:hAnsi="Arial" w:cs="Arial" w:eastAsia="Arial"/>
          <w:sz w:val="13"/>
          <w:szCs w:val="13"/>
          <w:color w:val="333331"/>
          <w:spacing w:val="-1"/>
          <w:w w:val="114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ho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333331"/>
          <w:spacing w:val="3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8"/>
        </w:rPr>
        <w:t>140F&gt;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8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color w:val="333331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Cold</w:t>
      </w:r>
      <w:r>
        <w:rPr>
          <w:rFonts w:ascii="Arial" w:hAnsi="Arial" w:cs="Arial" w:eastAsia="Arial"/>
          <w:sz w:val="13"/>
          <w:szCs w:val="13"/>
          <w:color w:val="333331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23"/>
        </w:rPr>
        <w:t>food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23"/>
        </w:rPr>
        <w:t>s</w:t>
      </w:r>
      <w:r>
        <w:rPr>
          <w:rFonts w:ascii="Arial" w:hAnsi="Arial" w:cs="Arial" w:eastAsia="Arial"/>
          <w:sz w:val="13"/>
          <w:szCs w:val="13"/>
          <w:color w:val="333331"/>
          <w:spacing w:val="-6"/>
          <w:w w:val="123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cold</w:t>
      </w:r>
      <w:r>
        <w:rPr>
          <w:rFonts w:ascii="Arial" w:hAnsi="Arial" w:cs="Arial" w:eastAsia="Arial"/>
          <w:sz w:val="13"/>
          <w:szCs w:val="13"/>
          <w:color w:val="333331"/>
          <w:spacing w:val="2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6"/>
        </w:rPr>
        <w:t>&lt;40</w:t>
      </w:r>
      <w:r>
        <w:rPr>
          <w:rFonts w:ascii="Arial" w:hAnsi="Arial" w:cs="Arial" w:eastAsia="Arial"/>
          <w:sz w:val="13"/>
          <w:szCs w:val="13"/>
          <w:color w:val="333331"/>
          <w:spacing w:val="-1"/>
          <w:w w:val="106"/>
        </w:rPr>
        <w:t>F</w:t>
      </w:r>
      <w:r>
        <w:rPr>
          <w:rFonts w:ascii="Arial" w:hAnsi="Arial" w:cs="Arial" w:eastAsia="Arial"/>
          <w:sz w:val="13"/>
          <w:szCs w:val="13"/>
          <w:color w:val="646464"/>
          <w:spacing w:val="0"/>
          <w:w w:val="146"/>
        </w:rPr>
        <w:t>.</w:t>
      </w:r>
      <w:r>
        <w:rPr>
          <w:rFonts w:ascii="Arial" w:hAnsi="Arial" w:cs="Arial" w:eastAsia="Arial"/>
          <w:sz w:val="13"/>
          <w:szCs w:val="13"/>
          <w:color w:val="646464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4"/>
        </w:rPr>
        <w:t>Reeducat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4"/>
        </w:rPr>
        <w:t>e</w:t>
      </w:r>
      <w:r>
        <w:rPr>
          <w:rFonts w:ascii="Arial" w:hAnsi="Arial" w:cs="Arial" w:eastAsia="Arial"/>
          <w:sz w:val="13"/>
          <w:szCs w:val="13"/>
          <w:color w:val="333331"/>
          <w:spacing w:val="2"/>
          <w:w w:val="114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staff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6"/>
        </w:rPr>
        <w:t>on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6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8"/>
        </w:rPr>
        <w:t>proces</w:t>
      </w:r>
      <w:r>
        <w:rPr>
          <w:rFonts w:ascii="Arial" w:hAnsi="Arial" w:cs="Arial" w:eastAsia="Arial"/>
          <w:sz w:val="13"/>
          <w:szCs w:val="13"/>
          <w:color w:val="333331"/>
          <w:spacing w:val="-2"/>
          <w:w w:val="108"/>
        </w:rPr>
        <w:t>s</w:t>
      </w:r>
      <w:r>
        <w:rPr>
          <w:rFonts w:ascii="Arial" w:hAnsi="Arial" w:cs="Arial" w:eastAsia="Arial"/>
          <w:sz w:val="13"/>
          <w:szCs w:val="13"/>
          <w:color w:val="646464"/>
          <w:spacing w:val="0"/>
          <w:w w:val="146"/>
        </w:rPr>
        <w:t>.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5" w:lineRule="auto"/>
        <w:ind w:left="406" w:right="1135" w:firstLine="-29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333331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100</w:t>
      </w:r>
      <w:r>
        <w:rPr>
          <w:rFonts w:ascii="Arial" w:hAnsi="Arial" w:cs="Arial" w:eastAsia="Arial"/>
          <w:sz w:val="13"/>
          <w:szCs w:val="13"/>
          <w:color w:val="333331"/>
          <w:spacing w:val="2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2"/>
        </w:rPr>
        <w:t>serving</w:t>
      </w:r>
      <w:r>
        <w:rPr>
          <w:rFonts w:ascii="Arial" w:hAnsi="Arial" w:cs="Arial" w:eastAsia="Arial"/>
          <w:sz w:val="13"/>
          <w:szCs w:val="13"/>
          <w:color w:val="333331"/>
          <w:spacing w:val="-15"/>
          <w:w w:val="112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tray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8"/>
        </w:rPr>
        <w:t>that</w:t>
      </w:r>
      <w:r>
        <w:rPr>
          <w:rFonts w:ascii="Arial" w:hAnsi="Arial" w:cs="Arial" w:eastAsia="Arial"/>
          <w:sz w:val="13"/>
          <w:szCs w:val="13"/>
          <w:color w:val="333331"/>
          <w:spacing w:val="6"/>
          <w:w w:val="118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8"/>
        </w:rPr>
        <w:t>were</w:t>
      </w:r>
      <w:r>
        <w:rPr>
          <w:rFonts w:ascii="Arial" w:hAnsi="Arial" w:cs="Arial" w:eastAsia="Arial"/>
          <w:sz w:val="13"/>
          <w:szCs w:val="13"/>
          <w:color w:val="333331"/>
          <w:spacing w:val="-13"/>
          <w:w w:val="118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8"/>
        </w:rPr>
        <w:t>foun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8"/>
        </w:rPr>
        <w:t>d</w:t>
      </w:r>
      <w:r>
        <w:rPr>
          <w:rFonts w:ascii="Arial" w:hAnsi="Arial" w:cs="Arial" w:eastAsia="Arial"/>
          <w:sz w:val="13"/>
          <w:szCs w:val="13"/>
          <w:color w:val="333331"/>
          <w:spacing w:val="-8"/>
          <w:w w:val="118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we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1"/>
        </w:rPr>
        <w:t>and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1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stacke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color w:val="333331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to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p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color w:val="333331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each</w:t>
      </w:r>
      <w:r>
        <w:rPr>
          <w:rFonts w:ascii="Arial" w:hAnsi="Arial" w:cs="Arial" w:eastAsia="Arial"/>
          <w:sz w:val="13"/>
          <w:szCs w:val="13"/>
          <w:color w:val="333331"/>
          <w:spacing w:val="3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othe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4"/>
        </w:rPr>
        <w:t>were</w:t>
      </w:r>
      <w:r>
        <w:rPr>
          <w:rFonts w:ascii="Arial" w:hAnsi="Arial" w:cs="Arial" w:eastAsia="Arial"/>
          <w:sz w:val="13"/>
          <w:szCs w:val="13"/>
          <w:color w:val="333331"/>
          <w:spacing w:val="-1"/>
          <w:w w:val="114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4"/>
        </w:rPr>
        <w:t>rewashed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4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color w:val="333331"/>
          <w:spacing w:val="2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8"/>
        </w:rPr>
        <w:t>drie</w:t>
      </w:r>
      <w:r>
        <w:rPr>
          <w:rFonts w:ascii="Arial" w:hAnsi="Arial" w:cs="Arial" w:eastAsia="Arial"/>
          <w:sz w:val="13"/>
          <w:szCs w:val="13"/>
          <w:color w:val="333331"/>
          <w:spacing w:val="-4"/>
          <w:w w:val="118"/>
        </w:rPr>
        <w:t>d</w:t>
      </w:r>
      <w:r>
        <w:rPr>
          <w:rFonts w:ascii="Arial" w:hAnsi="Arial" w:cs="Arial" w:eastAsia="Arial"/>
          <w:sz w:val="13"/>
          <w:szCs w:val="13"/>
          <w:color w:val="4B4B4B"/>
          <w:spacing w:val="0"/>
          <w:w w:val="109"/>
        </w:rPr>
        <w:t>.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8" w:lineRule="auto"/>
        <w:ind w:left="377" w:right="1453" w:firstLine="-358"/>
        <w:jc w:val="left"/>
        <w:tabs>
          <w:tab w:pos="36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33331"/>
          <w:spacing w:val="5"/>
          <w:w w:val="101"/>
        </w:rPr>
        <w:t>2</w:t>
      </w:r>
      <w:r>
        <w:rPr>
          <w:rFonts w:ascii="Arial" w:hAnsi="Arial" w:cs="Arial" w:eastAsia="Arial"/>
          <w:sz w:val="13"/>
          <w:szCs w:val="13"/>
          <w:color w:val="979599"/>
          <w:spacing w:val="0"/>
          <w:w w:val="183"/>
        </w:rPr>
        <w:t>.</w:t>
      </w:r>
      <w:r>
        <w:rPr>
          <w:rFonts w:ascii="Arial" w:hAnsi="Arial" w:cs="Arial" w:eastAsia="Arial"/>
          <w:sz w:val="13"/>
          <w:szCs w:val="13"/>
          <w:color w:val="979599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979599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Al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color w:val="333331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6"/>
        </w:rPr>
        <w:t>othe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6"/>
        </w:rPr>
        <w:t>r</w:t>
      </w:r>
      <w:r>
        <w:rPr>
          <w:rFonts w:ascii="Arial" w:hAnsi="Arial" w:cs="Arial" w:eastAsia="Arial"/>
          <w:sz w:val="13"/>
          <w:szCs w:val="13"/>
          <w:color w:val="333331"/>
          <w:spacing w:val="3"/>
          <w:w w:val="116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areas</w:t>
      </w:r>
      <w:r>
        <w:rPr>
          <w:rFonts w:ascii="Arial" w:hAnsi="Arial" w:cs="Arial" w:eastAsia="Arial"/>
          <w:sz w:val="13"/>
          <w:szCs w:val="13"/>
          <w:color w:val="333331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color w:val="333331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1"/>
        </w:rPr>
        <w:t>kitchen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1"/>
        </w:rPr>
        <w:t>s</w:t>
      </w:r>
      <w:r>
        <w:rPr>
          <w:rFonts w:ascii="Arial" w:hAnsi="Arial" w:cs="Arial" w:eastAsia="Arial"/>
          <w:sz w:val="13"/>
          <w:szCs w:val="13"/>
          <w:color w:val="333331"/>
          <w:spacing w:val="-2"/>
          <w:w w:val="111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20"/>
        </w:rPr>
        <w:t>that</w:t>
      </w:r>
      <w:r>
        <w:rPr>
          <w:rFonts w:ascii="Arial" w:hAnsi="Arial" w:cs="Arial" w:eastAsia="Arial"/>
          <w:sz w:val="13"/>
          <w:szCs w:val="13"/>
          <w:color w:val="333331"/>
          <w:spacing w:val="1"/>
          <w:w w:val="12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20"/>
        </w:rPr>
        <w:t>would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2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6"/>
        </w:rPr>
        <w:t>pertai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6"/>
        </w:rPr>
        <w:t>n</w:t>
      </w:r>
      <w:r>
        <w:rPr>
          <w:rFonts w:ascii="Arial" w:hAnsi="Arial" w:cs="Arial" w:eastAsia="Arial"/>
          <w:sz w:val="13"/>
          <w:szCs w:val="13"/>
          <w:color w:val="333331"/>
          <w:spacing w:val="-2"/>
          <w:w w:val="116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333331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thes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2"/>
        </w:rPr>
        <w:t>deficient</w:t>
      </w:r>
      <w:r>
        <w:rPr>
          <w:rFonts w:ascii="Arial" w:hAnsi="Arial" w:cs="Arial" w:eastAsia="Arial"/>
          <w:sz w:val="13"/>
          <w:szCs w:val="13"/>
          <w:color w:val="333331"/>
          <w:spacing w:val="20"/>
          <w:w w:val="112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2"/>
        </w:rPr>
        <w:t>practice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2"/>
        </w:rPr>
        <w:t>s</w:t>
      </w:r>
      <w:r>
        <w:rPr>
          <w:rFonts w:ascii="Arial" w:hAnsi="Arial" w:cs="Arial" w:eastAsia="Arial"/>
          <w:sz w:val="13"/>
          <w:szCs w:val="13"/>
          <w:color w:val="333331"/>
          <w:spacing w:val="-10"/>
          <w:w w:val="112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4"/>
        </w:rPr>
        <w:t>stated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4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above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we</w:t>
      </w:r>
      <w:r>
        <w:rPr>
          <w:rFonts w:ascii="Arial" w:hAnsi="Arial" w:cs="Arial" w:eastAsia="Arial"/>
          <w:sz w:val="13"/>
          <w:szCs w:val="13"/>
          <w:color w:val="333331"/>
          <w:spacing w:val="2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check</w:t>
      </w:r>
      <w:r>
        <w:rPr>
          <w:rFonts w:ascii="Arial" w:hAnsi="Arial" w:cs="Arial" w:eastAsia="Arial"/>
          <w:sz w:val="13"/>
          <w:szCs w:val="13"/>
          <w:color w:val="333331"/>
          <w:spacing w:val="3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color w:val="333331"/>
          <w:spacing w:val="2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6"/>
        </w:rPr>
        <w:t>correcte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6"/>
        </w:rPr>
        <w:t>d</w:t>
      </w:r>
      <w:r>
        <w:rPr>
          <w:rFonts w:ascii="Arial" w:hAnsi="Arial" w:cs="Arial" w:eastAsia="Arial"/>
          <w:sz w:val="13"/>
          <w:szCs w:val="13"/>
          <w:color w:val="333331"/>
          <w:spacing w:val="-19"/>
          <w:w w:val="116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6"/>
        </w:rPr>
        <w:t>i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6"/>
        </w:rPr>
        <w:t>f</w:t>
      </w:r>
      <w:r>
        <w:rPr>
          <w:rFonts w:ascii="Arial" w:hAnsi="Arial" w:cs="Arial" w:eastAsia="Arial"/>
          <w:sz w:val="13"/>
          <w:szCs w:val="13"/>
          <w:color w:val="333331"/>
          <w:spacing w:val="13"/>
          <w:w w:val="116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6"/>
        </w:rPr>
        <w:t>needed.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53" w:lineRule="auto"/>
        <w:ind w:left="372" w:right="1307" w:firstLine="-363"/>
        <w:jc w:val="left"/>
        <w:tabs>
          <w:tab w:pos="36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333331"/>
          <w:spacing w:val="-5"/>
          <w:w w:val="124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828282"/>
          <w:spacing w:val="0"/>
          <w:w w:val="124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28282"/>
          <w:spacing w:val="-46"/>
          <w:w w:val="12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2828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5"/>
          <w:szCs w:val="15"/>
          <w:color w:val="828282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333331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4"/>
        </w:rPr>
        <w:t>Dinning</w:t>
      </w:r>
      <w:r>
        <w:rPr>
          <w:rFonts w:ascii="Arial" w:hAnsi="Arial" w:cs="Arial" w:eastAsia="Arial"/>
          <w:sz w:val="13"/>
          <w:szCs w:val="13"/>
          <w:color w:val="333331"/>
          <w:spacing w:val="-16"/>
          <w:w w:val="114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Servic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333331"/>
          <w:spacing w:val="3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6"/>
        </w:rPr>
        <w:t>Director,</w:t>
      </w:r>
      <w:r>
        <w:rPr>
          <w:rFonts w:ascii="Arial" w:hAnsi="Arial" w:cs="Arial" w:eastAsia="Arial"/>
          <w:sz w:val="13"/>
          <w:szCs w:val="13"/>
          <w:color w:val="333331"/>
          <w:spacing w:val="-2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4"/>
        </w:rPr>
        <w:t>in</w:t>
      </w:r>
      <w:r>
        <w:rPr>
          <w:rFonts w:ascii="Arial" w:hAnsi="Arial" w:cs="Arial" w:eastAsia="Arial"/>
          <w:sz w:val="13"/>
          <w:szCs w:val="13"/>
          <w:color w:val="333331"/>
          <w:spacing w:val="-3"/>
          <w:w w:val="114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4"/>
        </w:rPr>
        <w:t>serviced</w:t>
      </w:r>
      <w:r>
        <w:rPr>
          <w:rFonts w:ascii="Arial" w:hAnsi="Arial" w:cs="Arial" w:eastAsia="Arial"/>
          <w:sz w:val="13"/>
          <w:szCs w:val="13"/>
          <w:color w:val="333331"/>
          <w:spacing w:val="-18"/>
          <w:w w:val="114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20"/>
        </w:rPr>
        <w:t>the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2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4"/>
        </w:rPr>
        <w:t>kitche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4"/>
        </w:rPr>
        <w:t>n</w:t>
      </w:r>
      <w:r>
        <w:rPr>
          <w:rFonts w:ascii="Arial" w:hAnsi="Arial" w:cs="Arial" w:eastAsia="Arial"/>
          <w:sz w:val="13"/>
          <w:szCs w:val="13"/>
          <w:color w:val="333331"/>
          <w:spacing w:val="-2"/>
          <w:w w:val="114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staff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color w:val="333331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3"/>
        </w:rPr>
        <w:t>discarding</w:t>
      </w:r>
      <w:r>
        <w:rPr>
          <w:rFonts w:ascii="Arial" w:hAnsi="Arial" w:cs="Arial" w:eastAsia="Arial"/>
          <w:sz w:val="13"/>
          <w:szCs w:val="13"/>
          <w:color w:val="333331"/>
          <w:spacing w:val="-15"/>
          <w:w w:val="113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3"/>
        </w:rPr>
        <w:t>expired</w:t>
      </w:r>
      <w:r>
        <w:rPr>
          <w:rFonts w:ascii="Arial" w:hAnsi="Arial" w:cs="Arial" w:eastAsia="Arial"/>
          <w:sz w:val="13"/>
          <w:szCs w:val="13"/>
          <w:color w:val="333331"/>
          <w:spacing w:val="-2"/>
          <w:w w:val="113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9"/>
        </w:rPr>
        <w:t>foo</w:t>
      </w:r>
      <w:r>
        <w:rPr>
          <w:rFonts w:ascii="Arial" w:hAnsi="Arial" w:cs="Arial" w:eastAsia="Arial"/>
          <w:sz w:val="13"/>
          <w:szCs w:val="13"/>
          <w:color w:val="333331"/>
          <w:spacing w:val="-8"/>
          <w:w w:val="120"/>
        </w:rPr>
        <w:t>d</w:t>
      </w:r>
      <w:r>
        <w:rPr>
          <w:rFonts w:ascii="Arial" w:hAnsi="Arial" w:cs="Arial" w:eastAsia="Arial"/>
          <w:sz w:val="13"/>
          <w:szCs w:val="13"/>
          <w:color w:val="4B4B4B"/>
          <w:spacing w:val="0"/>
          <w:w w:val="172"/>
        </w:rPr>
        <w:t>,</w:t>
      </w:r>
      <w:r>
        <w:rPr>
          <w:rFonts w:ascii="Arial" w:hAnsi="Arial" w:cs="Arial" w:eastAsia="Arial"/>
          <w:sz w:val="13"/>
          <w:szCs w:val="13"/>
          <w:color w:val="4B4B4B"/>
          <w:spacing w:val="0"/>
          <w:w w:val="172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7"/>
        </w:rPr>
        <w:t>repairing</w:t>
      </w:r>
      <w:r>
        <w:rPr>
          <w:rFonts w:ascii="Arial" w:hAnsi="Arial" w:cs="Arial" w:eastAsia="Arial"/>
          <w:sz w:val="13"/>
          <w:szCs w:val="13"/>
          <w:color w:val="333331"/>
          <w:spacing w:val="-14"/>
          <w:w w:val="117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color w:val="333331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5"/>
        </w:rPr>
        <w:t>replacing</w:t>
      </w:r>
      <w:r>
        <w:rPr>
          <w:rFonts w:ascii="Arial" w:hAnsi="Arial" w:cs="Arial" w:eastAsia="Arial"/>
          <w:sz w:val="13"/>
          <w:szCs w:val="13"/>
          <w:color w:val="333331"/>
          <w:spacing w:val="-19"/>
          <w:w w:val="115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5"/>
        </w:rPr>
        <w:t>broken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5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6"/>
        </w:rPr>
        <w:t>equipmen</w:t>
      </w:r>
      <w:r>
        <w:rPr>
          <w:rFonts w:ascii="Arial" w:hAnsi="Arial" w:cs="Arial" w:eastAsia="Arial"/>
          <w:sz w:val="13"/>
          <w:szCs w:val="13"/>
          <w:color w:val="333331"/>
          <w:spacing w:val="-3"/>
          <w:w w:val="115"/>
        </w:rPr>
        <w:t>t</w:t>
      </w:r>
      <w:r>
        <w:rPr>
          <w:rFonts w:ascii="Arial" w:hAnsi="Arial" w:cs="Arial" w:eastAsia="Arial"/>
          <w:sz w:val="13"/>
          <w:szCs w:val="13"/>
          <w:color w:val="4B4B4B"/>
          <w:spacing w:val="0"/>
          <w:w w:val="172"/>
        </w:rPr>
        <w:t>,</w:t>
      </w:r>
      <w:r>
        <w:rPr>
          <w:rFonts w:ascii="Arial" w:hAnsi="Arial" w:cs="Arial" w:eastAsia="Arial"/>
          <w:sz w:val="13"/>
          <w:szCs w:val="13"/>
          <w:color w:val="4B4B4B"/>
          <w:spacing w:val="0"/>
          <w:w w:val="172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1"/>
        </w:rPr>
        <w:t>cleaning</w:t>
      </w:r>
      <w:r>
        <w:rPr>
          <w:rFonts w:ascii="Arial" w:hAnsi="Arial" w:cs="Arial" w:eastAsia="Arial"/>
          <w:sz w:val="13"/>
          <w:szCs w:val="13"/>
          <w:color w:val="333331"/>
          <w:spacing w:val="-3"/>
          <w:w w:val="111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1"/>
        </w:rPr>
        <w:t>discarding</w:t>
      </w:r>
      <w:r>
        <w:rPr>
          <w:rFonts w:ascii="Arial" w:hAnsi="Arial" w:cs="Arial" w:eastAsia="Arial"/>
          <w:sz w:val="13"/>
          <w:szCs w:val="13"/>
          <w:color w:val="333331"/>
          <w:spacing w:val="-3"/>
          <w:w w:val="111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color w:val="333331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2"/>
        </w:rPr>
        <w:t>replacing</w:t>
      </w:r>
      <w:r>
        <w:rPr>
          <w:rFonts w:ascii="Arial" w:hAnsi="Arial" w:cs="Arial" w:eastAsia="Arial"/>
          <w:sz w:val="13"/>
          <w:szCs w:val="13"/>
          <w:color w:val="333331"/>
          <w:spacing w:val="-2"/>
          <w:w w:val="112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2"/>
        </w:rPr>
        <w:t>soiled,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2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5"/>
        </w:rPr>
        <w:t>dente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5"/>
        </w:rPr>
        <w:t>d</w:t>
      </w:r>
      <w:r>
        <w:rPr>
          <w:rFonts w:ascii="Arial" w:hAnsi="Arial" w:cs="Arial" w:eastAsia="Arial"/>
          <w:sz w:val="13"/>
          <w:szCs w:val="13"/>
          <w:color w:val="333331"/>
          <w:spacing w:val="-9"/>
          <w:w w:val="115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color w:val="333331"/>
          <w:spacing w:val="3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1"/>
        </w:rPr>
        <w:t>damaged</w:t>
      </w:r>
      <w:r>
        <w:rPr>
          <w:rFonts w:ascii="Arial" w:hAnsi="Arial" w:cs="Arial" w:eastAsia="Arial"/>
          <w:sz w:val="13"/>
          <w:szCs w:val="13"/>
          <w:color w:val="333331"/>
          <w:spacing w:val="-3"/>
          <w:w w:val="111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7"/>
        </w:rPr>
        <w:t>pan</w:t>
      </w:r>
      <w:r>
        <w:rPr>
          <w:rFonts w:ascii="Arial" w:hAnsi="Arial" w:cs="Arial" w:eastAsia="Arial"/>
          <w:sz w:val="13"/>
          <w:szCs w:val="13"/>
          <w:color w:val="333331"/>
          <w:spacing w:val="3"/>
          <w:w w:val="107"/>
        </w:rPr>
        <w:t>s</w:t>
      </w:r>
      <w:r>
        <w:rPr>
          <w:rFonts w:ascii="Arial" w:hAnsi="Arial" w:cs="Arial" w:eastAsia="Arial"/>
          <w:sz w:val="13"/>
          <w:szCs w:val="13"/>
          <w:color w:val="646464"/>
          <w:spacing w:val="0"/>
          <w:w w:val="146"/>
        </w:rPr>
        <w:t>.</w:t>
      </w:r>
      <w:r>
        <w:rPr>
          <w:rFonts w:ascii="Arial" w:hAnsi="Arial" w:cs="Arial" w:eastAsia="Arial"/>
          <w:sz w:val="13"/>
          <w:szCs w:val="13"/>
          <w:color w:val="646464"/>
          <w:spacing w:val="-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333331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6"/>
        </w:rPr>
        <w:t>dietar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6"/>
        </w:rPr>
        <w:t>y</w:t>
      </w:r>
      <w:r>
        <w:rPr>
          <w:rFonts w:ascii="Arial" w:hAnsi="Arial" w:cs="Arial" w:eastAsia="Arial"/>
          <w:sz w:val="13"/>
          <w:szCs w:val="13"/>
          <w:color w:val="333331"/>
          <w:spacing w:val="-8"/>
          <w:w w:val="116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6"/>
        </w:rPr>
        <w:t>staff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" w:after="0" w:line="358" w:lineRule="auto"/>
        <w:ind w:left="363" w:right="1171" w:firstLine="5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was</w:t>
      </w:r>
      <w:r>
        <w:rPr>
          <w:rFonts w:ascii="Arial" w:hAnsi="Arial" w:cs="Arial" w:eastAsia="Arial"/>
          <w:sz w:val="13"/>
          <w:szCs w:val="13"/>
          <w:color w:val="333331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2"/>
        </w:rPr>
        <w:t>reeducate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2"/>
        </w:rPr>
        <w:t>d</w:t>
      </w:r>
      <w:r>
        <w:rPr>
          <w:rFonts w:ascii="Arial" w:hAnsi="Arial" w:cs="Arial" w:eastAsia="Arial"/>
          <w:sz w:val="13"/>
          <w:szCs w:val="13"/>
          <w:color w:val="333331"/>
          <w:spacing w:val="2"/>
          <w:w w:val="112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color w:val="333331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6"/>
        </w:rPr>
        <w:t>proper</w:t>
      </w:r>
      <w:r>
        <w:rPr>
          <w:rFonts w:ascii="Arial" w:hAnsi="Arial" w:cs="Arial" w:eastAsia="Arial"/>
          <w:sz w:val="13"/>
          <w:szCs w:val="13"/>
          <w:color w:val="333331"/>
          <w:spacing w:val="-2"/>
          <w:w w:val="116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6"/>
        </w:rPr>
        <w:t>documentation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6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color w:val="333331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pot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color w:val="333331"/>
          <w:spacing w:val="3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color w:val="333331"/>
          <w:spacing w:val="2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pans</w:t>
      </w:r>
      <w:r>
        <w:rPr>
          <w:rFonts w:ascii="Arial" w:hAnsi="Arial" w:cs="Arial" w:eastAsia="Arial"/>
          <w:sz w:val="13"/>
          <w:szCs w:val="13"/>
          <w:color w:val="333331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2"/>
        </w:rPr>
        <w:t>sanitizin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2"/>
        </w:rPr>
        <w:t>g</w:t>
      </w:r>
      <w:r>
        <w:rPr>
          <w:rFonts w:ascii="Arial" w:hAnsi="Arial" w:cs="Arial" w:eastAsia="Arial"/>
          <w:sz w:val="13"/>
          <w:szCs w:val="13"/>
          <w:color w:val="333331"/>
          <w:spacing w:val="-11"/>
          <w:w w:val="112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log</w:t>
      </w:r>
      <w:r>
        <w:rPr>
          <w:rFonts w:ascii="Arial" w:hAnsi="Arial" w:cs="Arial" w:eastAsia="Arial"/>
          <w:sz w:val="13"/>
          <w:szCs w:val="13"/>
          <w:color w:val="333331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color w:val="333331"/>
          <w:spacing w:val="3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8"/>
        </w:rPr>
        <w:t>the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8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1"/>
        </w:rPr>
        <w:t>dishwashing</w:t>
      </w:r>
      <w:r>
        <w:rPr>
          <w:rFonts w:ascii="Arial" w:hAnsi="Arial" w:cs="Arial" w:eastAsia="Arial"/>
          <w:sz w:val="13"/>
          <w:szCs w:val="13"/>
          <w:color w:val="333331"/>
          <w:spacing w:val="-2"/>
          <w:w w:val="111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1"/>
        </w:rPr>
        <w:t>machine</w:t>
      </w:r>
      <w:r>
        <w:rPr>
          <w:rFonts w:ascii="Arial" w:hAnsi="Arial" w:cs="Arial" w:eastAsia="Arial"/>
          <w:sz w:val="13"/>
          <w:szCs w:val="13"/>
          <w:color w:val="333331"/>
          <w:spacing w:val="3"/>
          <w:w w:val="111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log</w:t>
      </w:r>
      <w:r>
        <w:rPr>
          <w:rFonts w:ascii="Arial" w:hAnsi="Arial" w:cs="Arial" w:eastAsia="Arial"/>
          <w:sz w:val="13"/>
          <w:szCs w:val="13"/>
          <w:color w:val="333331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4"/>
        </w:rPr>
        <w:t>entries.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4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18"/>
          <w:w w:val="114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333331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5"/>
        </w:rPr>
        <w:t>dietary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5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staff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was</w:t>
      </w:r>
      <w:r>
        <w:rPr>
          <w:rFonts w:ascii="Arial" w:hAnsi="Arial" w:cs="Arial" w:eastAsia="Arial"/>
          <w:sz w:val="13"/>
          <w:szCs w:val="13"/>
          <w:color w:val="333331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4"/>
        </w:rPr>
        <w:t>reeducate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4"/>
        </w:rPr>
        <w:t>d</w:t>
      </w:r>
      <w:r>
        <w:rPr>
          <w:rFonts w:ascii="Arial" w:hAnsi="Arial" w:cs="Arial" w:eastAsia="Arial"/>
          <w:sz w:val="13"/>
          <w:szCs w:val="13"/>
          <w:color w:val="333331"/>
          <w:spacing w:val="-3"/>
          <w:w w:val="114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color w:val="333331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process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used</w:t>
      </w:r>
      <w:r>
        <w:rPr>
          <w:rFonts w:ascii="Arial" w:hAnsi="Arial" w:cs="Arial" w:eastAsia="Arial"/>
          <w:sz w:val="13"/>
          <w:szCs w:val="13"/>
          <w:color w:val="333331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20"/>
        </w:rPr>
        <w:t>in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2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4"/>
        </w:rPr>
        <w:t>th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4"/>
        </w:rPr>
        <w:t>e</w:t>
      </w:r>
      <w:r>
        <w:rPr>
          <w:rFonts w:ascii="Arial" w:hAnsi="Arial" w:cs="Arial" w:eastAsia="Arial"/>
          <w:sz w:val="13"/>
          <w:szCs w:val="13"/>
          <w:color w:val="333331"/>
          <w:spacing w:val="4"/>
          <w:w w:val="114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4"/>
        </w:rPr>
        <w:t>kitche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4"/>
        </w:rPr>
        <w:t>n</w:t>
      </w:r>
      <w:r>
        <w:rPr>
          <w:rFonts w:ascii="Arial" w:hAnsi="Arial" w:cs="Arial" w:eastAsia="Arial"/>
          <w:sz w:val="13"/>
          <w:szCs w:val="13"/>
          <w:color w:val="333331"/>
          <w:spacing w:val="-3"/>
          <w:w w:val="114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33331"/>
          <w:spacing w:val="3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5"/>
        </w:rPr>
        <w:t>keeping</w:t>
      </w:r>
      <w:r>
        <w:rPr>
          <w:rFonts w:ascii="Arial" w:hAnsi="Arial" w:cs="Arial" w:eastAsia="Arial"/>
          <w:sz w:val="13"/>
          <w:szCs w:val="13"/>
          <w:color w:val="333331"/>
          <w:spacing w:val="-9"/>
          <w:w w:val="115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ho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333331"/>
          <w:spacing w:val="3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food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ho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333331"/>
          <w:spacing w:val="3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140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8"/>
        </w:rPr>
        <w:t>&gt;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8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color w:val="333331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cold</w:t>
      </w:r>
      <w:r>
        <w:rPr>
          <w:rFonts w:ascii="Arial" w:hAnsi="Arial" w:cs="Arial" w:eastAsia="Arial"/>
          <w:sz w:val="13"/>
          <w:szCs w:val="13"/>
          <w:color w:val="333331"/>
          <w:spacing w:val="3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food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color w:val="333331"/>
          <w:spacing w:val="3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cold</w:t>
      </w:r>
      <w:r>
        <w:rPr>
          <w:rFonts w:ascii="Arial" w:hAnsi="Arial" w:cs="Arial" w:eastAsia="Arial"/>
          <w:sz w:val="13"/>
          <w:szCs w:val="13"/>
          <w:color w:val="333331"/>
          <w:spacing w:val="3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B4B4B"/>
          <w:spacing w:val="0"/>
          <w:w w:val="100"/>
        </w:rPr>
        <w:t>&lt;</w:t>
      </w:r>
      <w:r>
        <w:rPr>
          <w:rFonts w:ascii="Arial" w:hAnsi="Arial" w:cs="Arial" w:eastAsia="Arial"/>
          <w:sz w:val="13"/>
          <w:szCs w:val="13"/>
          <w:color w:val="4B4B4B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40f,</w:t>
      </w:r>
      <w:r>
        <w:rPr>
          <w:rFonts w:ascii="Arial" w:hAnsi="Arial" w:cs="Arial" w:eastAsia="Arial"/>
          <w:sz w:val="13"/>
          <w:szCs w:val="13"/>
          <w:color w:val="333331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also</w:t>
      </w:r>
      <w:r>
        <w:rPr>
          <w:rFonts w:ascii="Arial" w:hAnsi="Arial" w:cs="Arial" w:eastAsia="Arial"/>
          <w:sz w:val="13"/>
          <w:szCs w:val="13"/>
          <w:color w:val="333331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4"/>
        </w:rPr>
        <w:t>drying</w:t>
      </w:r>
      <w:r>
        <w:rPr>
          <w:rFonts w:ascii="Arial" w:hAnsi="Arial" w:cs="Arial" w:eastAsia="Arial"/>
          <w:sz w:val="13"/>
          <w:szCs w:val="13"/>
          <w:color w:val="333331"/>
          <w:spacing w:val="-7"/>
          <w:w w:val="114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4"/>
        </w:rPr>
        <w:t>serving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4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tray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color w:val="333331"/>
          <w:spacing w:val="3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color w:val="333331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plate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8"/>
        </w:rPr>
        <w:t>afte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8"/>
        </w:rPr>
        <w:t>r</w:t>
      </w:r>
      <w:r>
        <w:rPr>
          <w:rFonts w:ascii="Arial" w:hAnsi="Arial" w:cs="Arial" w:eastAsia="Arial"/>
          <w:sz w:val="13"/>
          <w:szCs w:val="13"/>
          <w:color w:val="333331"/>
          <w:spacing w:val="-1"/>
          <w:w w:val="118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come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ou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color w:val="333331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5"/>
        </w:rPr>
        <w:t>the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" w:after="0" w:line="357" w:lineRule="auto"/>
        <w:ind w:left="358" w:right="1167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dish</w:t>
      </w:r>
      <w:r>
        <w:rPr>
          <w:rFonts w:ascii="Arial" w:hAnsi="Arial" w:cs="Arial" w:eastAsia="Arial"/>
          <w:sz w:val="13"/>
          <w:szCs w:val="13"/>
          <w:color w:val="333331"/>
          <w:spacing w:val="2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0"/>
        </w:rPr>
        <w:t>washer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0"/>
        </w:rPr>
        <w:t>.</w:t>
      </w:r>
      <w:r>
        <w:rPr>
          <w:rFonts w:ascii="Arial" w:hAnsi="Arial" w:cs="Arial" w:eastAsia="Arial"/>
          <w:sz w:val="13"/>
          <w:szCs w:val="13"/>
          <w:color w:val="333331"/>
          <w:spacing w:val="-7"/>
          <w:w w:val="11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333331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3"/>
        </w:rPr>
        <w:t>Dinning</w:t>
      </w:r>
      <w:r>
        <w:rPr>
          <w:rFonts w:ascii="Arial" w:hAnsi="Arial" w:cs="Arial" w:eastAsia="Arial"/>
          <w:sz w:val="13"/>
          <w:szCs w:val="13"/>
          <w:color w:val="333331"/>
          <w:spacing w:val="-15"/>
          <w:w w:val="113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Service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   </w:t>
      </w:r>
      <w:r>
        <w:rPr>
          <w:rFonts w:ascii="Arial" w:hAnsi="Arial" w:cs="Arial" w:eastAsia="Arial"/>
          <w:sz w:val="13"/>
          <w:szCs w:val="13"/>
          <w:color w:val="333331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3"/>
        </w:rPr>
        <w:t>directo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3"/>
        </w:rPr>
        <w:t>r</w:t>
      </w:r>
      <w:r>
        <w:rPr>
          <w:rFonts w:ascii="Arial" w:hAnsi="Arial" w:cs="Arial" w:eastAsia="Arial"/>
          <w:sz w:val="13"/>
          <w:szCs w:val="13"/>
          <w:color w:val="333331"/>
          <w:spacing w:val="21"/>
          <w:w w:val="113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3"/>
        </w:rPr>
        <w:t>or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3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9"/>
        </w:rPr>
        <w:t>designee</w:t>
      </w:r>
      <w:r>
        <w:rPr>
          <w:rFonts w:ascii="Arial" w:hAnsi="Arial" w:cs="Arial" w:eastAsia="Arial"/>
          <w:sz w:val="13"/>
          <w:szCs w:val="13"/>
          <w:color w:val="333331"/>
          <w:spacing w:val="8"/>
          <w:w w:val="109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will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audi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2"/>
        </w:rPr>
        <w:t>compliance</w:t>
      </w:r>
      <w:r>
        <w:rPr>
          <w:rFonts w:ascii="Arial" w:hAnsi="Arial" w:cs="Arial" w:eastAsia="Arial"/>
          <w:sz w:val="13"/>
          <w:szCs w:val="13"/>
          <w:color w:val="333331"/>
          <w:spacing w:val="2"/>
          <w:w w:val="112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color w:val="333331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5"/>
        </w:rPr>
        <w:t>cited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5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3"/>
        </w:rPr>
        <w:t>deficient</w:t>
      </w:r>
      <w:r>
        <w:rPr>
          <w:rFonts w:ascii="Arial" w:hAnsi="Arial" w:cs="Arial" w:eastAsia="Arial"/>
          <w:sz w:val="13"/>
          <w:szCs w:val="13"/>
          <w:color w:val="333331"/>
          <w:spacing w:val="15"/>
          <w:w w:val="113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3"/>
        </w:rPr>
        <w:t>practice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3"/>
        </w:rPr>
        <w:t>s</w:t>
      </w:r>
      <w:r>
        <w:rPr>
          <w:rFonts w:ascii="Arial" w:hAnsi="Arial" w:cs="Arial" w:eastAsia="Arial"/>
          <w:sz w:val="13"/>
          <w:szCs w:val="13"/>
          <w:color w:val="333331"/>
          <w:spacing w:val="-18"/>
          <w:w w:val="113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3"/>
        </w:rPr>
        <w:t>weekly.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7" w:lineRule="auto"/>
        <w:ind w:left="353" w:right="1269" w:firstLine="-353"/>
        <w:jc w:val="left"/>
        <w:tabs>
          <w:tab w:pos="34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46464"/>
          <w:spacing w:val="-6"/>
          <w:w w:val="123"/>
        </w:rPr>
        <w:t>4</w:t>
      </w:r>
      <w:r>
        <w:rPr>
          <w:rFonts w:ascii="Arial" w:hAnsi="Arial" w:cs="Arial" w:eastAsia="Arial"/>
          <w:sz w:val="13"/>
          <w:szCs w:val="13"/>
          <w:color w:val="828282"/>
          <w:spacing w:val="0"/>
          <w:w w:val="123"/>
        </w:rPr>
        <w:t>.</w:t>
      </w:r>
      <w:r>
        <w:rPr>
          <w:rFonts w:ascii="Arial" w:hAnsi="Arial" w:cs="Arial" w:eastAsia="Arial"/>
          <w:sz w:val="13"/>
          <w:szCs w:val="13"/>
          <w:color w:val="828282"/>
          <w:spacing w:val="-44"/>
          <w:w w:val="123"/>
        </w:rPr>
        <w:t> </w:t>
      </w:r>
      <w:r>
        <w:rPr>
          <w:rFonts w:ascii="Arial" w:hAnsi="Arial" w:cs="Arial" w:eastAsia="Arial"/>
          <w:sz w:val="13"/>
          <w:szCs w:val="13"/>
          <w:color w:val="828282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828282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333331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6"/>
        </w:rPr>
        <w:t>finding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6"/>
        </w:rPr>
        <w:t>s</w:t>
      </w:r>
      <w:r>
        <w:rPr>
          <w:rFonts w:ascii="Arial" w:hAnsi="Arial" w:cs="Arial" w:eastAsia="Arial"/>
          <w:sz w:val="13"/>
          <w:szCs w:val="13"/>
          <w:color w:val="333331"/>
          <w:spacing w:val="-18"/>
          <w:w w:val="116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6"/>
        </w:rPr>
        <w:t>fro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6"/>
        </w:rPr>
        <w:t>m</w:t>
      </w:r>
      <w:r>
        <w:rPr>
          <w:rFonts w:ascii="Arial" w:hAnsi="Arial" w:cs="Arial" w:eastAsia="Arial"/>
          <w:sz w:val="13"/>
          <w:szCs w:val="13"/>
          <w:color w:val="333331"/>
          <w:spacing w:val="7"/>
          <w:w w:val="116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20"/>
        </w:rPr>
        <w:t>audi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20"/>
        </w:rPr>
        <w:t>t</w:t>
      </w:r>
      <w:r>
        <w:rPr>
          <w:rFonts w:ascii="Arial" w:hAnsi="Arial" w:cs="Arial" w:eastAsia="Arial"/>
          <w:sz w:val="13"/>
          <w:szCs w:val="13"/>
          <w:color w:val="333331"/>
          <w:spacing w:val="-10"/>
          <w:w w:val="12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20"/>
        </w:rPr>
        <w:t>will</w:t>
      </w:r>
      <w:r>
        <w:rPr>
          <w:rFonts w:ascii="Arial" w:hAnsi="Arial" w:cs="Arial" w:eastAsia="Arial"/>
          <w:sz w:val="13"/>
          <w:szCs w:val="13"/>
          <w:color w:val="333331"/>
          <w:spacing w:val="-4"/>
          <w:w w:val="12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333331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2"/>
        </w:rPr>
        <w:t>presented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2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333331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5"/>
        </w:rPr>
        <w:t>qualit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5"/>
        </w:rPr>
        <w:t>y</w:t>
      </w:r>
      <w:r>
        <w:rPr>
          <w:rFonts w:ascii="Arial" w:hAnsi="Arial" w:cs="Arial" w:eastAsia="Arial"/>
          <w:sz w:val="13"/>
          <w:szCs w:val="13"/>
          <w:color w:val="333331"/>
          <w:spacing w:val="1"/>
          <w:w w:val="115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Assuranc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6"/>
        </w:rPr>
        <w:t>meetin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6"/>
        </w:rPr>
        <w:t>g</w:t>
      </w:r>
      <w:r>
        <w:rPr>
          <w:rFonts w:ascii="Arial" w:hAnsi="Arial" w:cs="Arial" w:eastAsia="Arial"/>
          <w:sz w:val="13"/>
          <w:szCs w:val="13"/>
          <w:color w:val="333331"/>
          <w:spacing w:val="-9"/>
          <w:w w:val="116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6"/>
        </w:rPr>
        <w:t>monthly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0" w:after="0" w:line="240" w:lineRule="auto"/>
        <w:ind w:left="353" w:right="-20"/>
        <w:jc w:val="left"/>
        <w:tabs>
          <w:tab w:pos="356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position w:val="1"/>
        </w:rPr>
        <w:t>time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6"/>
          <w:position w:val="1"/>
        </w:rPr>
        <w:t>thre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6"/>
          <w:position w:val="1"/>
        </w:rPr>
        <w:t>e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6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4"/>
          <w:position w:val="1"/>
        </w:rPr>
        <w:t>Marc</w:t>
      </w:r>
      <w:r>
        <w:rPr>
          <w:rFonts w:ascii="Arial" w:hAnsi="Arial" w:cs="Arial" w:eastAsia="Arial"/>
          <w:sz w:val="13"/>
          <w:szCs w:val="13"/>
          <w:color w:val="333331"/>
          <w:spacing w:val="-3"/>
          <w:w w:val="114"/>
          <w:position w:val="1"/>
        </w:rPr>
        <w:t>h</w:t>
      </w:r>
      <w:r>
        <w:rPr>
          <w:rFonts w:ascii="Arial" w:hAnsi="Arial" w:cs="Arial" w:eastAsia="Arial"/>
          <w:sz w:val="13"/>
          <w:szCs w:val="13"/>
          <w:color w:val="4B4B4B"/>
          <w:spacing w:val="0"/>
          <w:w w:val="172"/>
          <w:position w:val="1"/>
        </w:rPr>
        <w:t>,</w:t>
      </w:r>
      <w:r>
        <w:rPr>
          <w:rFonts w:ascii="Arial" w:hAnsi="Arial" w:cs="Arial" w:eastAsia="Arial"/>
          <w:sz w:val="13"/>
          <w:szCs w:val="13"/>
          <w:color w:val="4B4B4B"/>
          <w:spacing w:val="-16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7"/>
          <w:position w:val="1"/>
        </w:rPr>
        <w:t>Apri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17"/>
          <w:position w:val="1"/>
        </w:rPr>
        <w:t>l</w:t>
      </w:r>
      <w:r>
        <w:rPr>
          <w:rFonts w:ascii="Arial" w:hAnsi="Arial" w:cs="Arial" w:eastAsia="Arial"/>
          <w:sz w:val="13"/>
          <w:szCs w:val="13"/>
          <w:color w:val="333331"/>
          <w:spacing w:val="-8"/>
          <w:w w:val="117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3"/>
          <w:szCs w:val="13"/>
          <w:color w:val="333331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position w:val="1"/>
        </w:rPr>
        <w:t>May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position w:val="1"/>
        </w:rPr>
        <w:t>2011.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3"/>
          <w:szCs w:val="13"/>
          <w:color w:val="333331"/>
          <w:spacing w:val="0"/>
          <w:w w:val="124"/>
          <w:position w:val="0"/>
        </w:rPr>
        <w:t>3/6/2011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180" w:right="420"/>
          <w:cols w:num="3" w:equalWidth="0">
            <w:col w:w="5532" w:space="558"/>
            <w:col w:w="485" w:space="475"/>
            <w:col w:w="4590"/>
          </w:cols>
        </w:sectPr>
      </w:pPr>
      <w:rPr/>
    </w:p>
    <w:p>
      <w:pPr>
        <w:spacing w:before="11" w:after="0" w:line="240" w:lineRule="auto"/>
        <w:ind w:left="332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61.407898pt;margin-top:37.517323pt;width:91.907704pt;height:.1pt;mso-position-horizontal-relative:page;mso-position-vertical-relative:paragraph;z-index:-17096" coordorigin="7228,750" coordsize="1838,2">
            <v:shape style="position:absolute;left:7228;top:750;width:1838;height:2" coordorigin="7228,750" coordsize="1838,0" path="m7228,750l9066,750e" filled="f" stroked="t" strokeweight=".718029pt" strokecolor="#777777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.599922pt;margin-top:48.661751pt;width:572.508408pt;height:610.298776pt;mso-position-horizontal-relative:page;mso-position-vertical-relative:page;z-index:-1709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45" w:hRule="exact"/>
                    </w:trPr>
                    <w:tc>
                      <w:tcPr>
                        <w:tcW w:w="2700" w:type="dxa"/>
                        <w:gridSpan w:val="2"/>
                        <w:tcBorders>
                          <w:top w:val="single" w:sz="7.658976" w:space="0" w:color="545457"/>
                          <w:bottom w:val="single" w:sz="7.658976" w:space="0" w:color="4F4F54"/>
                          <w:left w:val="single" w:sz="3.829488" w:space="0" w:color="878787"/>
                          <w:right w:val="single" w:sz="7.658976" w:space="0" w:color="5B5B5B"/>
                        </w:tcBorders>
                      </w:tcPr>
                      <w:p>
                        <w:pPr>
                          <w:spacing w:before="91" w:after="0" w:line="253" w:lineRule="auto"/>
                          <w:ind w:left="81" w:right="613" w:firstLine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99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-7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39" w:type="dxa"/>
                        <w:gridSpan w:val="2"/>
                        <w:tcBorders>
                          <w:top w:val="single" w:sz="7.658976" w:space="0" w:color="545457"/>
                          <w:bottom w:val="single" w:sz="7.658976" w:space="0" w:color="4F4F54"/>
                          <w:left w:val="single" w:sz="7.658976" w:space="0" w:color="5B5B5B"/>
                          <w:right w:val="single" w:sz="7.658976" w:space="0" w:color="606060"/>
                        </w:tcBorders>
                      </w:tcPr>
                      <w:p>
                        <w:pPr>
                          <w:spacing w:before="86" w:after="0" w:line="253" w:lineRule="auto"/>
                          <w:ind w:left="354" w:right="813" w:firstLine="-302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</w:rPr>
                          <w:t>X1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</w:rPr>
                          <w:t>PROVIDERJSUPPLIERICLIA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</w:rPr>
                          <w:t>IDENTIFICATIO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</w:rPr>
                          <w:t>NUMBER: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26" w:right="114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33333"/>
                            <w:spacing w:val="0"/>
                            <w:w w:val="106"/>
                          </w:rPr>
                          <w:t>095039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70" w:type="dxa"/>
                        <w:gridSpan w:val="3"/>
                        <w:tcBorders>
                          <w:top w:val="single" w:sz="7.658976" w:space="0" w:color="545457"/>
                          <w:bottom w:val="single" w:sz="7.658976" w:space="0" w:color="4F4F54"/>
                          <w:left w:val="single" w:sz="7.658976" w:space="0" w:color="606060"/>
                          <w:right w:val="single" w:sz="7.658976" w:space="0" w:color="6B6B6B"/>
                        </w:tcBorders>
                      </w:tcPr>
                      <w:p>
                        <w:pPr>
                          <w:spacing w:before="86" w:after="0" w:line="469" w:lineRule="auto"/>
                          <w:ind w:left="53" w:right="1654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</w:rPr>
                          <w:t>X2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</w:rPr>
                          <w:t>MULTIPLE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-2"/>
                            <w:w w:val="9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B5B5B5"/>
                            <w:spacing w:val="0"/>
                            <w:w w:val="183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B5B5B5"/>
                            <w:spacing w:val="-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98"/>
                          </w:rPr>
                          <w:t>BUIL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-5"/>
                            <w:w w:val="99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F4F4F"/>
                            <w:spacing w:val="-15"/>
                            <w:w w:val="15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96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57" w:right="-20"/>
                          <w:jc w:val="left"/>
                          <w:tabs>
                            <w:tab w:pos="1640" w:val="left"/>
                            <w:tab w:pos="248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</w:rPr>
                          <w:t>WING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1"/>
                            <w:w w:val="100"/>
                            <w:u w:val="single" w:color="8B8B8B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u w:val="single" w:color="8B8B8B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u w:val="single" w:color="8B8B8B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99"/>
                            <w:u w:val="single" w:color="8B8B8B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u w:val="single" w:color="8B8B8B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u w:val="single" w:color="8B8B8B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9A9A9A"/>
                            <w:spacing w:val="0"/>
                            <w:w w:val="272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72" w:type="dxa"/>
                        <w:gridSpan w:val="2"/>
                        <w:tcBorders>
                          <w:top w:val="single" w:sz="7.658976" w:space="0" w:color="545457"/>
                          <w:bottom w:val="single" w:sz="7.658976" w:space="0" w:color="4F4F54"/>
                          <w:left w:val="single" w:sz="7.658976" w:space="0" w:color="6B6B6B"/>
                          <w:right w:val="single" w:sz="7.658976" w:space="0" w:color="646464"/>
                        </w:tcBorders>
                      </w:tcPr>
                      <w:p>
                        <w:pPr>
                          <w:spacing w:before="77" w:after="0" w:line="253" w:lineRule="auto"/>
                          <w:ind w:left="299" w:right="672" w:firstLine="-254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</w:rPr>
                          <w:t>X3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</w:rPr>
                          <w:t>SURVEY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</w:rPr>
                          <w:t>COMPLETED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27" w:lineRule="exact"/>
                          <w:ind w:left="53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333333"/>
                            <w:spacing w:val="0"/>
                            <w:w w:val="102"/>
                          </w:rPr>
                          <w:t>01/19/2011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20" w:hRule="exact"/>
                    </w:trPr>
                    <w:tc>
                      <w:tcPr>
                        <w:tcW w:w="6098" w:type="dxa"/>
                        <w:gridSpan w:val="5"/>
                        <w:tcBorders>
                          <w:top w:val="single" w:sz="7.658976" w:space="0" w:color="4F4F54"/>
                          <w:bottom w:val="single" w:sz="7.658976" w:space="0" w:color="545454"/>
                          <w:left w:val="single" w:sz="3.829488" w:space="0" w:color="878787"/>
                          <w:right w:val="single" w:sz="7.658976" w:space="0" w:color="5B5B5B"/>
                        </w:tcBorders>
                      </w:tcPr>
                      <w:p>
                        <w:pPr>
                          <w:spacing w:before="77" w:after="0" w:line="240" w:lineRule="auto"/>
                          <w:ind w:left="144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</w:rPr>
                          <w:t>SUPPLIER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6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33333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33333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33333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33333"/>
                            <w:spacing w:val="0"/>
                            <w:w w:val="108"/>
                          </w:rPr>
                          <w:t>MEDICA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33333"/>
                            <w:spacing w:val="0"/>
                            <w:w w:val="108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33333"/>
                            <w:spacing w:val="-8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33333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33333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33333"/>
                            <w:spacing w:val="0"/>
                            <w:w w:val="107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82" w:type="dxa"/>
                        <w:gridSpan w:val="4"/>
                        <w:tcBorders>
                          <w:top w:val="single" w:sz="7.658976" w:space="0" w:color="4F4F54"/>
                          <w:bottom w:val="single" w:sz="7.658976" w:space="0" w:color="545454"/>
                          <w:left w:val="single" w:sz="7.658976" w:space="0" w:color="5B5B5B"/>
                          <w:right w:val="single" w:sz="7.658976" w:space="0" w:color="646464"/>
                        </w:tcBorders>
                      </w:tcPr>
                      <w:p>
                        <w:pPr>
                          <w:spacing w:before="1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1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</w:rPr>
                          <w:t>STREET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</w:rPr>
                          <w:t>ADDRESS,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</w:rPr>
                          <w:t>CITY,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</w:rPr>
                          <w:t>STATE,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</w:rPr>
                          <w:t>ZIP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7" w:after="0" w:line="240" w:lineRule="auto"/>
                          <w:ind w:left="24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1310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6"/>
                          </w:rPr>
                          <w:t>SOUTHER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4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AVENUE,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4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4" w:after="0" w:line="240" w:lineRule="auto"/>
                          <w:ind w:left="235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33333"/>
                            <w:w w:val="106"/>
                          </w:rPr>
                          <w:t>WASHINGTON,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33333"/>
                            <w:spacing w:val="-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33333"/>
                            <w:spacing w:val="0"/>
                            <w:w w:val="100"/>
                          </w:rPr>
                          <w:t>DC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33333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33333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33333"/>
                            <w:spacing w:val="0"/>
                            <w:w w:val="106"/>
                          </w:rPr>
                          <w:t>20032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20" w:hRule="exact"/>
                    </w:trPr>
                    <w:tc>
                      <w:tcPr>
                        <w:tcW w:w="917" w:type="dxa"/>
                        <w:tcBorders>
                          <w:top w:val="single" w:sz="7.658976" w:space="0" w:color="545454"/>
                          <w:bottom w:val="single" w:sz="7.658976" w:space="0" w:color="545454"/>
                          <w:left w:val="single" w:sz="3.829488" w:space="0" w:color="878787"/>
                          <w:right w:val="single" w:sz="3.829488" w:space="0" w:color="BFBFBF"/>
                        </w:tcBorders>
                      </w:tcPr>
                      <w:p>
                        <w:pPr>
                          <w:spacing w:before="77" w:after="0" w:line="246" w:lineRule="auto"/>
                          <w:ind w:left="290" w:right="110" w:firstLine="-2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</w:rPr>
                          <w:t>X4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3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98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98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428" w:type="dxa"/>
                        <w:gridSpan w:val="7"/>
                        <w:tcBorders>
                          <w:top w:val="single" w:sz="7.658976" w:space="0" w:color="545454"/>
                          <w:bottom w:val="single" w:sz="7.658976" w:space="0" w:color="545454"/>
                          <w:left w:val="single" w:sz="3.829488" w:space="0" w:color="BFBFBF"/>
                          <w:right w:val="single" w:sz="3.829488" w:space="0" w:color="B8B8B8"/>
                        </w:tcBorders>
                      </w:tcPr>
                      <w:p>
                        <w:pPr>
                          <w:spacing w:before="71" w:after="0" w:line="148" w:lineRule="exact"/>
                          <w:ind w:left="170" w:right="543" w:firstLine="718"/>
                          <w:jc w:val="left"/>
                          <w:tabs>
                            <w:tab w:pos="4820" w:val="left"/>
                            <w:tab w:pos="5000" w:val="left"/>
                            <w:tab w:pos="622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position w:val="2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-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position w:val="2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-13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position w:val="2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-1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position w:val="2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position w:val="2"/>
                          </w:rPr>
                          <w:tab/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position w:val="0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-32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position w:val="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10"/>
                            <w:position w:val="0"/>
                          </w:rPr>
                          <w:t>   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98"/>
                            <w:position w:val="2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99"/>
                            <w:position w:val="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-24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F4F4F"/>
                            <w:spacing w:val="1"/>
                            <w:w w:val="73"/>
                            <w:position w:val="2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3"/>
                            <w:position w:val="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-1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position w:val="2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position w:val="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-7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position w:val="2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position w:val="2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position w:val="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position w:val="1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position w:val="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position w:val="1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-9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position w:val="1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-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position w:val="1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position w:val="1"/>
                          </w:rPr>
                          <w:t>PRECEDE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position w:val="1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-6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position w:val="1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-6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position w:val="1"/>
                          </w:rPr>
                          <w:t>FUL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position w:val="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position w:val="1"/>
                          </w:rPr>
                          <w:t>REGULATORY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position w:val="0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position w:val="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position w:val="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position w:val="1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position w:val="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position w:val="1"/>
                          </w:rPr>
                          <w:t>CORRECTIVE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-12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position w:val="1"/>
                          </w:rPr>
                          <w:t>ACTIO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-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position w:val="1"/>
                          </w:rPr>
                          <w:t>SHOUL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position w:val="1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-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position w:val="1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05" w:lineRule="auto"/>
                          <w:ind w:left="7116" w:right="415" w:firstLine="-6070"/>
                          <w:jc w:val="left"/>
                          <w:tabs>
                            <w:tab w:pos="4900" w:val="left"/>
                            <w:tab w:pos="608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position w:val="-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position w:val="-1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4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position w:val="-1"/>
                          </w:rPr>
                          <w:t>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position w:val="-1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-5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position w:val="-1"/>
                          </w:rPr>
                          <w:t>IDENTIF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2"/>
                            <w:w w:val="100"/>
                            <w:position w:val="-1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F4F4F"/>
                            <w:spacing w:val="-1"/>
                            <w:w w:val="100"/>
                            <w:position w:val="-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position w:val="-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position w:val="-1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-11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F4F4F"/>
                            <w:spacing w:val="-1"/>
                            <w:w w:val="100"/>
                            <w:position w:val="-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position w:val="-1"/>
                          </w:rPr>
                          <w:t>NFORMATIO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-5"/>
                            <w:w w:val="100"/>
                            <w:position w:val="-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F4F4F"/>
                            <w:spacing w:val="0"/>
                            <w:w w:val="100"/>
                            <w:position w:val="-1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F4F4F"/>
                            <w:spacing w:val="0"/>
                            <w:w w:val="100"/>
                            <w:position w:val="-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F4F4F"/>
                            <w:spacing w:val="0"/>
                            <w:w w:val="100"/>
                            <w:position w:val="-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position w:val="-3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position w:val="-3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position w:val="0"/>
                          </w:rPr>
                          <w:t>CROSS-REFERENCE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position w:val="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-12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position w:val="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-2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position w:val="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-3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position w:val="0"/>
                          </w:rPr>
                          <w:t>APPROP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6"/>
                            <w:w w:val="100"/>
                            <w:position w:val="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F4F4F"/>
                            <w:spacing w:val="-1"/>
                            <w:w w:val="100"/>
                            <w:position w:val="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position w:val="0"/>
                          </w:rPr>
                          <w:t>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0"/>
                            <w:w w:val="100"/>
                            <w:position w:val="0"/>
                          </w:rPr>
                          <w:t>DEFICIEN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33333"/>
                            <w:spacing w:val="9"/>
                            <w:w w:val="100"/>
                            <w:position w:val="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F4F4F"/>
                            <w:spacing w:val="0"/>
                            <w:w w:val="100"/>
                            <w:position w:val="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F4F4F"/>
                            <w:spacing w:val="0"/>
                            <w:w w:val="100"/>
                            <w:position w:val="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7.658976" w:space="0" w:color="545454"/>
                          <w:bottom w:val="single" w:sz="7.658976" w:space="0" w:color="545454"/>
                          <w:left w:val="single" w:sz="3.829488" w:space="0" w:color="B8B8B8"/>
                          <w:right w:val="single" w:sz="7.658976" w:space="0" w:color="646464"/>
                        </w:tcBorders>
                      </w:tcPr>
                      <w:p>
                        <w:pPr>
                          <w:spacing w:before="76" w:after="0" w:line="240" w:lineRule="auto"/>
                          <w:ind w:left="141" w:right="105" w:firstLine="-3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4F4F4F"/>
                            <w:w w:val="102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4F4F4F"/>
                            <w:w w:val="101"/>
                          </w:rPr>
                          <w:t>X5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4F4F4F"/>
                            <w:w w:val="102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4F4F4F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4F4F4F"/>
                            <w:w w:val="99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4F4F4F"/>
                            <w:spacing w:val="2"/>
                            <w:w w:val="98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33333"/>
                            <w:spacing w:val="0"/>
                            <w:w w:val="100"/>
                          </w:rPr>
                          <w:t>MPL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33333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4F4F4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4F4F4F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33333"/>
                            <w:spacing w:val="0"/>
                            <w:w w:val="101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33333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33333"/>
                            <w:spacing w:val="0"/>
                            <w:w w:val="99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28" w:hRule="exact"/>
                    </w:trPr>
                    <w:tc>
                      <w:tcPr>
                        <w:tcW w:w="917" w:type="dxa"/>
                        <w:vMerge w:val="restart"/>
                        <w:tcBorders>
                          <w:top w:val="single" w:sz="7.658976" w:space="0" w:color="545454"/>
                          <w:left w:val="single" w:sz="3.829488" w:space="0" w:color="878787"/>
                          <w:right w:val="single" w:sz="3.829488" w:space="0" w:color="B8B8B8"/>
                        </w:tcBorders>
                      </w:tcPr>
                      <w:p>
                        <w:pPr>
                          <w:spacing w:before="6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8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4"/>
                          </w:rPr>
                          <w:t>425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21" w:type="dxa"/>
                        <w:vMerge w:val="restart"/>
                        <w:gridSpan w:val="2"/>
                        <w:tcBorders>
                          <w:top w:val="single" w:sz="7.658976" w:space="0" w:color="545454"/>
                          <w:left w:val="single" w:sz="3.829488" w:space="0" w:color="B8B8B8"/>
                          <w:right w:val="single" w:sz="3.829488" w:space="0" w:color="B8B8B8"/>
                        </w:tcBorders>
                      </w:tcPr>
                      <w:p>
                        <w:pPr>
                          <w:spacing w:before="6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page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9"/>
                          </w:rPr>
                          <w:t>67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1" w:after="0" w:line="258" w:lineRule="auto"/>
                          <w:ind w:left="89" w:right="41"/>
                          <w:jc w:val="both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licensed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pharmacis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who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provides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consultatio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8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aspect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provision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pharmacy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services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8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4"/>
                          </w:rPr>
                          <w:t>facility.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6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Thi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5"/>
                          </w:rPr>
                          <w:t>REQUIREMENT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4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evidenced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5"/>
                          </w:rPr>
                          <w:t>by: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4" w:lineRule="auto"/>
                          <w:ind w:left="79" w:right="-25" w:firstLine="-91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9"/>
                            <w:szCs w:val="39"/>
                            <w:color w:val="B5B5B5"/>
                            <w:w w:val="5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39"/>
                            <w:szCs w:val="39"/>
                            <w:color w:val="B5B5B5"/>
                            <w:spacing w:val="-6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Base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intervie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4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6"/>
                          </w:rPr>
                          <w:t>(1)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3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sampled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residents,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determine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4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ensure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routin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5"/>
                          </w:rPr>
                          <w:t>medication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received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pharmacy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available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6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administere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5"/>
                          </w:rPr>
                          <w:t>#1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-3"/>
                            <w:w w:val="105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F4F4F"/>
                            <w:spacing w:val="0"/>
                            <w:w w:val="105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finding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5"/>
                          </w:rPr>
                          <w:t>include: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0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53" w:lineRule="auto"/>
                          <w:ind w:left="79" w:right="58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#11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32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-18"/>
                            <w:w w:val="13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physician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order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signed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F4F4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F4F4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5"/>
                          </w:rPr>
                          <w:t>directe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-1"/>
                            <w:w w:val="106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F4F4F"/>
                            <w:spacing w:val="0"/>
                            <w:w w:val="105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F4F4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"Ambie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mg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mout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every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bedtim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6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11"/>
                          </w:rPr>
                          <w:t>Insomnia."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55" w:lineRule="auto"/>
                          <w:ind w:left="69" w:right="122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Medicatio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Administratio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7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4"/>
                          </w:rPr>
                          <w:t>identified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bien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administere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4"/>
                          </w:rPr>
                          <w:t>10:00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w w:val="106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-2"/>
                            <w:w w:val="107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F4F4F"/>
                            <w:spacing w:val="0"/>
                            <w:w w:val="105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51" w:lineRule="auto"/>
                          <w:ind w:left="69" w:right="168" w:firstLine="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Reviews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6"/>
                          </w:rPr>
                          <w:t>Medication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Administratio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MAR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4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#11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administere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1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9"/>
                          </w:rPr>
                          <w:t>201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-9"/>
                            <w:w w:val="109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F4F4F"/>
                            <w:spacing w:val="0"/>
                            <w:w w:val="109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F4F4F"/>
                            <w:spacing w:val="40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reason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writte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5"/>
                          </w:rPr>
                          <w:t>reverse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side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MA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"Not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5"/>
                          </w:rPr>
                          <w:t>available,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15"/>
                          </w:rPr>
                          <w:t>given".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face-to-fac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intervie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conducte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7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gridSpan w:val="3"/>
                        <w:tcBorders>
                          <w:top w:val="single" w:sz="7.658976" w:space="0" w:color="545454"/>
                          <w:left w:val="single" w:sz="3.829488" w:space="0" w:color="B8B8B8"/>
                          <w:right w:val="single" w:sz="3.829488" w:space="0" w:color="B8B8B8"/>
                        </w:tcBorders>
                      </w:tcPr>
                      <w:p>
                        <w:pPr>
                          <w:spacing w:before="6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83" w:right="-52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333"/>
                            <w:spacing w:val="0"/>
                            <w:w w:val="104"/>
                          </w:rPr>
                          <w:t>425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50" w:type="dxa"/>
                        <w:gridSpan w:val="3"/>
                        <w:tcBorders>
                          <w:top w:val="single" w:sz="7.658976" w:space="0" w:color="545454"/>
                          <w:bottom w:val="nil" w:sz="6" w:space="0" w:color="auto"/>
                          <w:left w:val="single" w:sz="3.829488" w:space="0" w:color="B8B8B8"/>
                          <w:right w:val="single" w:sz="7.658976" w:space="0" w:color="646464"/>
                        </w:tcBorders>
                      </w:tcPr>
                      <w:p>
                        <w:pPr>
                          <w:spacing w:before="5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300" w:lineRule="auto"/>
                          <w:ind w:left="831" w:right="1197" w:firstLine="-349"/>
                          <w:jc w:val="left"/>
                          <w:tabs>
                            <w:tab w:pos="840" w:val="left"/>
                          </w:tabs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>1.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-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  <w:tab/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#11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negativel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affecte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4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thi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deficient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4"/>
                          </w:rPr>
                          <w:t>practice.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93" w:lineRule="auto"/>
                          <w:ind w:left="831" w:right="1063" w:firstLine="-359"/>
                          <w:jc w:val="left"/>
                          <w:tabs>
                            <w:tab w:pos="820" w:val="left"/>
                          </w:tabs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797979"/>
                            <w:spacing w:val="-1"/>
                            <w:w w:val="11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9A9A9A"/>
                            <w:spacing w:val="0"/>
                            <w:w w:val="112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9A9A9A"/>
                            <w:spacing w:val="-43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9A9A9A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9A9A9A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othe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5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5"/>
                            <w:w w:val="105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F4F4F"/>
                            <w:spacing w:val="2"/>
                            <w:w w:val="79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7"/>
                          </w:rPr>
                          <w:t>ident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8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medicatio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orders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6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checked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availabilit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reorder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need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7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timel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10"/>
                          </w:rPr>
                          <w:t>distributio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1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F4F4F"/>
                            <w:spacing w:val="0"/>
                            <w:w w:val="102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72" w:right="-20"/>
                          <w:jc w:val="left"/>
                          <w:tabs>
                            <w:tab w:pos="820" w:val="left"/>
                          </w:tabs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-5"/>
                            <w:w w:val="10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B5B5B5"/>
                            <w:spacing w:val="0"/>
                            <w:w w:val="17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B5B5B5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B5B5B5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Licensed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reeducate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12"/>
                          </w:rPr>
                          <w:t>tl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13"/>
                          </w:rPr>
                          <w:t>)e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119" w:hRule="exact"/>
                    </w:trPr>
                    <w:tc>
                      <w:tcPr>
                        <w:tcW w:w="917" w:type="dxa"/>
                        <w:vMerge/>
                        <w:tcBorders>
                          <w:bottom w:val="single" w:sz="7.658976" w:space="0" w:color="545454"/>
                          <w:left w:val="single" w:sz="3.829488" w:space="0" w:color="878787"/>
                          <w:right w:val="single" w:sz="3.829488" w:space="0" w:color="B8B8B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21" w:type="dxa"/>
                        <w:vMerge/>
                        <w:gridSpan w:val="2"/>
                        <w:tcBorders>
                          <w:bottom w:val="single" w:sz="7.658976" w:space="0" w:color="545454"/>
                          <w:left w:val="single" w:sz="3.829488" w:space="0" w:color="B8B8B8"/>
                          <w:right w:val="single" w:sz="3.829488" w:space="0" w:color="B8B8B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3" w:type="dxa"/>
                        <w:vMerge/>
                        <w:gridSpan w:val="3"/>
                        <w:tcBorders>
                          <w:bottom w:val="single" w:sz="7.658976" w:space="0" w:color="545454"/>
                          <w:left w:val="single" w:sz="3.829488" w:space="0" w:color="B8B8B8"/>
                          <w:right w:val="single" w:sz="3.829488" w:space="0" w:color="B8B8B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13" w:type="dxa"/>
                        <w:gridSpan w:val="2"/>
                        <w:tcBorders>
                          <w:top w:val="nil" w:sz="6" w:space="0" w:color="auto"/>
                          <w:bottom w:val="single" w:sz="7.658976" w:space="0" w:color="545454"/>
                          <w:left w:val="single" w:sz="3.829488" w:space="0" w:color="B8B8B8"/>
                          <w:right w:val="single" w:sz="3.829488" w:space="0" w:color="BCBCBC"/>
                        </w:tcBorders>
                      </w:tcPr>
                      <w:p>
                        <w:pPr>
                          <w:spacing w:before="1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137" w:lineRule="atLeast"/>
                          <w:ind w:left="826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timel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ordering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8"/>
                          </w:rPr>
                          <w:t>reordering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-4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6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5" w:lineRule="atLeast"/>
                          <w:ind w:left="83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97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97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-6"/>
                            <w:w w:val="9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9"/>
                          </w:rPr>
                          <w:t>reviewing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-14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2"/>
                          </w:rPr>
                          <w:t>physician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-5"/>
                            <w:w w:val="10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F4F4F"/>
                            <w:spacing w:val="0"/>
                            <w:w w:val="203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F4F4F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orders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12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333" w:lineRule="auto"/>
                          <w:ind w:left="826" w:right="72" w:firstLine="5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w w:val="106"/>
                          </w:rPr>
                          <w:t>medicatio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2"/>
                            <w:w w:val="107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F4F4F"/>
                            <w:spacing w:val="0"/>
                            <w:w w:val="13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F4F4F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License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also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3"/>
                          </w:rPr>
                          <w:t>serviced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emergency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4"/>
                          </w:rPr>
                          <w:t>medicatio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18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4"/>
                          </w:rPr>
                          <w:t>box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instanc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resident'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medicatio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available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tim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need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2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designee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monito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ordering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3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availabilit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medicatio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4"/>
                          </w:rPr>
                          <w:t>weekly.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89" w:lineRule="auto"/>
                          <w:ind w:left="821" w:right="12" w:firstLine="-359"/>
                          <w:jc w:val="left"/>
                          <w:tabs>
                            <w:tab w:pos="820" w:val="left"/>
                          </w:tabs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46464"/>
                            <w:spacing w:val="-5"/>
                            <w:w w:val="103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8C8C8C"/>
                            <w:spacing w:val="0"/>
                            <w:w w:val="17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8C8C8C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8C8C8C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finding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thi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11"/>
                          </w:rPr>
                          <w:t>monitorin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11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-9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2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reviewed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monthl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Qualit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Assurance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meetin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99"/>
                          </w:rPr>
                          <w:t>Going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8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F4F4F"/>
                            <w:spacing w:val="0"/>
                            <w:w w:val="13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F4F4F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33333"/>
                            <w:spacing w:val="0"/>
                            <w:w w:val="90"/>
                          </w:rPr>
                          <w:t>QA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33333"/>
                            <w:spacing w:val="1"/>
                            <w:w w:val="9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9"/>
                          </w:rPr>
                          <w:t>committe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9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14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recommend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any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7"/>
                          </w:rPr>
                          <w:t>adj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-1"/>
                            <w:w w:val="107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F4F4F"/>
                            <w:spacing w:val="9"/>
                            <w:w w:val="79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11"/>
                          </w:rPr>
                          <w:t>tment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9"/>
                          </w:rPr>
                          <w:t>monitoring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09"/>
                          </w:rPr>
                          <w:t>criteria.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bottom w:val="single" w:sz="7.658976" w:space="0" w:color="545454"/>
                          <w:left w:val="single" w:sz="3.829488" w:space="0" w:color="BCBCBC"/>
                          <w:right w:val="single" w:sz="7.658976" w:space="0" w:color="646464"/>
                        </w:tcBorders>
                      </w:tcPr>
                      <w:p>
                        <w:pPr>
                          <w:spacing w:before="4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6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33333"/>
                            <w:spacing w:val="0"/>
                            <w:w w:val="116"/>
                          </w:rPr>
                          <w:t>3/6/2011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333333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4F4F4F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4F4F4F"/>
          <w:spacing w:val="-14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ERS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MEDICA</w:t>
      </w:r>
      <w:r>
        <w:rPr>
          <w:rFonts w:ascii="Arial" w:hAnsi="Arial" w:cs="Arial" w:eastAsia="Arial"/>
          <w:sz w:val="18"/>
          <w:szCs w:val="18"/>
          <w:color w:val="333333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4F4F4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4F4F4F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&amp;</w:t>
      </w:r>
      <w:r>
        <w:rPr>
          <w:rFonts w:ascii="Arial" w:hAnsi="Arial" w:cs="Arial" w:eastAsia="Arial"/>
          <w:sz w:val="18"/>
          <w:szCs w:val="18"/>
          <w:color w:val="333333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6"/>
        </w:rPr>
        <w:t>ME</w:t>
      </w:r>
      <w:r>
        <w:rPr>
          <w:rFonts w:ascii="Arial" w:hAnsi="Arial" w:cs="Arial" w:eastAsia="Arial"/>
          <w:sz w:val="18"/>
          <w:szCs w:val="18"/>
          <w:color w:val="333333"/>
          <w:spacing w:val="-4"/>
          <w:w w:val="107"/>
        </w:rPr>
        <w:t>D</w:t>
      </w:r>
      <w:r>
        <w:rPr>
          <w:rFonts w:ascii="Arial" w:hAnsi="Arial" w:cs="Arial" w:eastAsia="Arial"/>
          <w:sz w:val="18"/>
          <w:szCs w:val="18"/>
          <w:color w:val="4F4F4F"/>
          <w:spacing w:val="-19"/>
          <w:w w:val="139"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3"/>
        </w:rPr>
        <w:t>C</w:t>
      </w:r>
      <w:r>
        <w:rPr>
          <w:rFonts w:ascii="Arial" w:hAnsi="Arial" w:cs="Arial" w:eastAsia="Arial"/>
          <w:sz w:val="18"/>
          <w:szCs w:val="18"/>
          <w:color w:val="333333"/>
          <w:spacing w:val="8"/>
          <w:w w:val="102"/>
        </w:rPr>
        <w:t>A</w:t>
      </w:r>
      <w:r>
        <w:rPr>
          <w:rFonts w:ascii="Arial" w:hAnsi="Arial" w:cs="Arial" w:eastAsia="Arial"/>
          <w:sz w:val="18"/>
          <w:szCs w:val="18"/>
          <w:color w:val="4F4F4F"/>
          <w:spacing w:val="-14"/>
          <w:w w:val="139"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12"/>
        </w:rPr>
        <w:t>D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4"/>
        </w:rPr>
        <w:t>SE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5"/>
        </w:rPr>
        <w:t>R</w:t>
      </w:r>
      <w:r>
        <w:rPr>
          <w:rFonts w:ascii="Arial" w:hAnsi="Arial" w:cs="Arial" w:eastAsia="Arial"/>
          <w:sz w:val="18"/>
          <w:szCs w:val="18"/>
          <w:color w:val="4F4F4F"/>
          <w:spacing w:val="0"/>
          <w:w w:val="103"/>
        </w:rPr>
        <w:t>VIC</w:t>
      </w:r>
      <w:r>
        <w:rPr>
          <w:rFonts w:ascii="Arial" w:hAnsi="Arial" w:cs="Arial" w:eastAsia="Arial"/>
          <w:sz w:val="18"/>
          <w:szCs w:val="18"/>
          <w:color w:val="4F4F4F"/>
          <w:spacing w:val="3"/>
          <w:w w:val="103"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6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F4F4F"/>
          <w:spacing w:val="-1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333333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F4F4F"/>
          <w:spacing w:val="-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-8"/>
          <w:w w:val="108"/>
        </w:rPr>
        <w:t>0</w:t>
      </w:r>
      <w:r>
        <w:rPr>
          <w:rFonts w:ascii="Arial" w:hAnsi="Arial" w:cs="Arial" w:eastAsia="Arial"/>
          <w:sz w:val="18"/>
          <w:szCs w:val="18"/>
          <w:color w:val="4F4F4F"/>
          <w:spacing w:val="0"/>
          <w:w w:val="109"/>
        </w:rPr>
        <w:t>9</w:t>
      </w:r>
      <w:r>
        <w:rPr>
          <w:rFonts w:ascii="Arial" w:hAnsi="Arial" w:cs="Arial" w:eastAsia="Arial"/>
          <w:sz w:val="18"/>
          <w:szCs w:val="18"/>
          <w:color w:val="4F4F4F"/>
          <w:spacing w:val="-7"/>
          <w:w w:val="109"/>
        </w:rPr>
        <w:t>3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13"/>
        </w:rPr>
        <w:t>8</w:t>
      </w:r>
      <w:r>
        <w:rPr>
          <w:rFonts w:ascii="Arial" w:hAnsi="Arial" w:cs="Arial" w:eastAsia="Arial"/>
          <w:sz w:val="18"/>
          <w:szCs w:val="18"/>
          <w:color w:val="4F4F4F"/>
          <w:spacing w:val="0"/>
          <w:w w:val="105"/>
        </w:rPr>
        <w:t>-0</w:t>
      </w:r>
      <w:r>
        <w:rPr>
          <w:rFonts w:ascii="Arial" w:hAnsi="Arial" w:cs="Arial" w:eastAsia="Arial"/>
          <w:sz w:val="18"/>
          <w:szCs w:val="18"/>
          <w:color w:val="4F4F4F"/>
          <w:spacing w:val="-3"/>
          <w:w w:val="105"/>
        </w:rPr>
        <w:t>3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2"/>
        </w:rPr>
        <w:t>9</w:t>
      </w:r>
      <w:r>
        <w:rPr>
          <w:rFonts w:ascii="Arial" w:hAnsi="Arial" w:cs="Arial" w:eastAsia="Arial"/>
          <w:sz w:val="18"/>
          <w:szCs w:val="18"/>
          <w:color w:val="4F4F4F"/>
          <w:spacing w:val="0"/>
          <w:w w:val="121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436" w:footer="2370" w:top="800" w:bottom="2560" w:left="180" w:right="400"/>
          <w:headerReference w:type="default" r:id="rId92"/>
          <w:footerReference w:type="default" r:id="rId93"/>
          <w:pgSz w:w="12240" w:h="15840"/>
          <w:cols w:num="2" w:equalWidth="0">
            <w:col w:w="4912" w:space="4788"/>
            <w:col w:w="1960"/>
          </w:cols>
        </w:sectPr>
      </w:pPr>
      <w:rPr/>
    </w:p>
    <w:p>
      <w:pPr>
        <w:spacing w:before="9" w:after="0" w:line="240" w:lineRule="auto"/>
        <w:ind w:left="36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62.949677pt;margin-top:38.083374pt;width:91.692548pt;height:.1pt;mso-position-horizontal-relative:page;mso-position-vertical-relative:paragraph;z-index:-17094" coordorigin="7259,762" coordsize="1834,2">
            <v:shape style="position:absolute;left:7259;top:762;width:1834;height:2" coordorigin="7259,762" coordsize="1834,0" path="m7259,762l9093,762e" filled="f" stroked="t" strokeweight=".716348pt" strokecolor="#747477">
              <v:path arrowok="t"/>
            </v:shape>
          </v:group>
          <w10:wrap type="none"/>
        </w:pict>
      </w:r>
      <w:r>
        <w:rPr/>
        <w:pict>
          <v:group style="position:absolute;margin-left:331.191559pt;margin-top:329.959229pt;width:.1pt;height:59.34002pt;mso-position-horizontal-relative:page;mso-position-vertical-relative:page;z-index:-17093" coordorigin="6624,6599" coordsize="2,1187">
            <v:shape style="position:absolute;left:6624;top:6599;width:2;height:1187" coordorigin="6624,6599" coordsize="0,1187" path="m6624,7786l6624,6599e" filled="f" stroked="t" strokeweight=".238783pt" strokecolor="#000000">
              <v:path arrowok="t"/>
            </v:shape>
          </v:group>
          <w10:wrap type="none"/>
        </w:pict>
      </w:r>
      <w:r>
        <w:rPr/>
        <w:pict>
          <v:group style="position:absolute;margin-left:331.191559pt;margin-top:421.362pt;width:.1pt;height:151.699891pt;mso-position-horizontal-relative:page;mso-position-vertical-relative:page;z-index:-17092" coordorigin="6624,8427" coordsize="2,3034">
            <v:shape style="position:absolute;left:6624;top:8427;width:2;height:3034" coordorigin="6624,8427" coordsize="0,3034" path="m6624,11461l6624,8427e" filled="f" stroked="t" strokeweight=".238783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.759657pt;margin-top:47.855839pt;width:572.123294pt;height:610.147436pt;mso-position-horizontal-relative:page;mso-position-vertical-relative:page;z-index:-1709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48" w:hRule="exact"/>
                    </w:trPr>
                    <w:tc>
                      <w:tcPr>
                        <w:tcW w:w="2698" w:type="dxa"/>
                        <w:gridSpan w:val="2"/>
                        <w:tcBorders>
                          <w:top w:val="single" w:sz="7.641048" w:space="0" w:color="4F4F54"/>
                          <w:bottom w:val="single" w:sz="7.641048" w:space="0" w:color="545454"/>
                          <w:left w:val="nil" w:sz="6" w:space="0" w:color="auto"/>
                          <w:right w:val="single" w:sz="7.641048" w:space="0" w:color="575757"/>
                        </w:tcBorders>
                      </w:tcPr>
                      <w:p>
                        <w:pPr>
                          <w:spacing w:before="86" w:after="0" w:line="253" w:lineRule="auto"/>
                          <w:ind w:left="96" w:right="609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32" w:type="dxa"/>
                        <w:gridSpan w:val="2"/>
                        <w:tcBorders>
                          <w:top w:val="single" w:sz="7.641048" w:space="0" w:color="4F4F54"/>
                          <w:bottom w:val="single" w:sz="7.641048" w:space="0" w:color="545454"/>
                          <w:left w:val="single" w:sz="7.641048" w:space="0" w:color="575757"/>
                          <w:right w:val="single" w:sz="7.641048" w:space="0" w:color="575757"/>
                        </w:tcBorders>
                      </w:tcPr>
                      <w:p>
                        <w:pPr>
                          <w:spacing w:before="86" w:after="0" w:line="245" w:lineRule="auto"/>
                          <w:ind w:left="358" w:right="817" w:firstLine="-301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PROVIDER/SUPPLIERICLIA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IDENTIFICATIO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NUMBER: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23" w:right="1143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99"/>
                          </w:rPr>
                          <w:t>095039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63" w:type="dxa"/>
                        <w:gridSpan w:val="3"/>
                        <w:tcBorders>
                          <w:top w:val="single" w:sz="7.641048" w:space="0" w:color="4F4F54"/>
                          <w:bottom w:val="single" w:sz="7.641048" w:space="0" w:color="545454"/>
                          <w:left w:val="single" w:sz="7.641048" w:space="0" w:color="575757"/>
                          <w:right w:val="single" w:sz="7.641048" w:space="0" w:color="606060"/>
                        </w:tcBorders>
                      </w:tcPr>
                      <w:p>
                        <w:pPr>
                          <w:spacing w:before="91" w:after="0" w:line="461" w:lineRule="auto"/>
                          <w:ind w:left="57" w:right="1651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MULTIPLE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8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AAAAAA"/>
                            <w:spacing w:val="0"/>
                            <w:w w:val="14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AAAAAA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2" w:after="0" w:line="240" w:lineRule="auto"/>
                          <w:ind w:left="57" w:right="-20"/>
                          <w:jc w:val="left"/>
                          <w:tabs>
                            <w:tab w:pos="1420" w:val="left"/>
                            <w:tab w:pos="248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WING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A9A9A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A9A9A9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A9A9A9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  <w:u w:val="single" w:color="A9A9A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A9A9A9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A9A9A9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28282"/>
                            <w:spacing w:val="0"/>
                            <w:w w:val="271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44" w:type="dxa"/>
                        <w:gridSpan w:val="2"/>
                        <w:tcBorders>
                          <w:top w:val="single" w:sz="7.641048" w:space="0" w:color="4F4F54"/>
                          <w:bottom w:val="single" w:sz="7.641048" w:space="0" w:color="545454"/>
                          <w:left w:val="single" w:sz="7.641048" w:space="0" w:color="606060"/>
                          <w:right w:val="single" w:sz="7.641048" w:space="0" w:color="606060"/>
                        </w:tcBorders>
                      </w:tcPr>
                      <w:p>
                        <w:pPr>
                          <w:spacing w:before="91" w:after="0" w:line="245" w:lineRule="auto"/>
                          <w:ind w:left="301" w:right="653" w:firstLine="-253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SURVEY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COMPLETED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4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18" w:lineRule="exact"/>
                          <w:ind w:left="52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313131"/>
                            <w:spacing w:val="0"/>
                            <w:w w:val="102"/>
                            <w:position w:val="-1"/>
                          </w:rPr>
                          <w:t>01/19/2011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825" w:hRule="exact"/>
                    </w:trPr>
                    <w:tc>
                      <w:tcPr>
                        <w:tcW w:w="6094" w:type="dxa"/>
                        <w:gridSpan w:val="5"/>
                        <w:tcBorders>
                          <w:top w:val="single" w:sz="7.641048" w:space="0" w:color="545454"/>
                          <w:bottom w:val="single" w:sz="7.641048" w:space="0" w:color="545457"/>
                          <w:left w:val="nil" w:sz="6" w:space="0" w:color="auto"/>
                          <w:right w:val="single" w:sz="7.641048" w:space="0" w:color="5B5B5B"/>
                        </w:tcBorders>
                      </w:tcPr>
                      <w:p>
                        <w:pPr>
                          <w:spacing w:before="72" w:after="0" w:line="240" w:lineRule="auto"/>
                          <w:ind w:left="153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SUPPLIER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05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MEDICA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44" w:type="dxa"/>
                        <w:gridSpan w:val="4"/>
                        <w:tcBorders>
                          <w:top w:val="single" w:sz="7.641048" w:space="0" w:color="545454"/>
                          <w:bottom w:val="single" w:sz="7.641048" w:space="0" w:color="545457"/>
                          <w:left w:val="single" w:sz="7.641048" w:space="0" w:color="5B5B5B"/>
                          <w:right w:val="single" w:sz="7.641048" w:space="0" w:color="606060"/>
                        </w:tcBorders>
                      </w:tcPr>
                      <w:p>
                        <w:pPr>
                          <w:spacing w:before="5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STREET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ADDRESS,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CITY,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ZIP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6" w:after="0" w:line="240" w:lineRule="auto"/>
                          <w:ind w:left="23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1310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SOUTHER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AVENUE,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4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4" w:after="0" w:line="240" w:lineRule="auto"/>
                          <w:ind w:left="22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</w:rPr>
                          <w:t>WASHINGTON,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-2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DC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20032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18" w:hRule="exact"/>
                    </w:trPr>
                    <w:tc>
                      <w:tcPr>
                        <w:tcW w:w="903" w:type="dxa"/>
                        <w:tcBorders>
                          <w:top w:val="single" w:sz="7.641048" w:space="0" w:color="545457"/>
                          <w:bottom w:val="single" w:sz="7.641048" w:space="0" w:color="575757"/>
                          <w:left w:val="single" w:sz="7.641048" w:space="0" w:color="A0A0A0"/>
                          <w:right w:val="single" w:sz="3.82052" w:space="0" w:color="A8A8A8"/>
                        </w:tcBorders>
                      </w:tcPr>
                      <w:p>
                        <w:pPr>
                          <w:spacing w:before="74" w:after="0" w:line="245" w:lineRule="auto"/>
                          <w:ind w:left="285" w:right="97" w:firstLine="-1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w w:val="10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w w:val="100"/>
                          </w:rPr>
                          <w:t>X4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w w:val="101"/>
                          </w:rPr>
                          <w:t>)1D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23" w:type="dxa"/>
                        <w:gridSpan w:val="2"/>
                        <w:tcBorders>
                          <w:top w:val="single" w:sz="7.641048" w:space="0" w:color="545457"/>
                          <w:bottom w:val="single" w:sz="7.641048" w:space="0" w:color="575757"/>
                          <w:left w:val="single" w:sz="3.82052" w:space="0" w:color="A8A8A8"/>
                          <w:right w:val="single" w:sz="3.82052" w:space="0" w:color="ACACAC"/>
                        </w:tcBorders>
                      </w:tcPr>
                      <w:p>
                        <w:pPr>
                          <w:spacing w:before="45" w:after="0" w:line="240" w:lineRule="auto"/>
                          <w:ind w:left="873" w:right="915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53" w:lineRule="auto"/>
                          <w:ind w:left="170" w:right="231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PRECEDE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FUL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REGULATORY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IDENTIFYING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INFORMATIO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B4B4B"/>
                            <w:spacing w:val="0"/>
                            <w:w w:val="93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84" w:type="dxa"/>
                        <w:gridSpan w:val="3"/>
                        <w:tcBorders>
                          <w:top w:val="single" w:sz="7.641048" w:space="0" w:color="545457"/>
                          <w:bottom w:val="single" w:sz="7.641048" w:space="0" w:color="575757"/>
                          <w:left w:val="single" w:sz="3.82052" w:space="0" w:color="ACACAC"/>
                          <w:right w:val="single" w:sz="3.82052" w:space="0" w:color="B3B3B3"/>
                        </w:tcBorders>
                      </w:tcPr>
                      <w:p>
                        <w:pPr>
                          <w:spacing w:before="64" w:after="0" w:line="249" w:lineRule="auto"/>
                          <w:ind w:left="290" w:right="186" w:firstLine="37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7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PREF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6"/>
                            <w:w w:val="10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B4B4B"/>
                            <w:spacing w:val="0"/>
                            <w:w w:val="9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B4B4B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97" w:type="dxa"/>
                        <w:gridSpan w:val="2"/>
                        <w:tcBorders>
                          <w:top w:val="single" w:sz="7.641048" w:space="0" w:color="545457"/>
                          <w:bottom w:val="single" w:sz="7.641048" w:space="0" w:color="575757"/>
                          <w:left w:val="single" w:sz="3.82052" w:space="0" w:color="B3B3B3"/>
                          <w:right w:val="single" w:sz="3.82052" w:space="0" w:color="B3B3B3"/>
                        </w:tcBorders>
                      </w:tcPr>
                      <w:p>
                        <w:pPr>
                          <w:spacing w:before="50" w:after="0" w:line="245" w:lineRule="auto"/>
                          <w:ind w:left="576" w:right="409" w:firstLine="18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PROVIDER'S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B4B4B"/>
                            <w:spacing w:val="-2"/>
                            <w:w w:val="109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ACTIO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SHOUL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CROSS-REFERENCE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APPROPRIATE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DEFICIENC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99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B4B4B"/>
                            <w:spacing w:val="0"/>
                            <w:w w:val="109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7.641048" w:space="0" w:color="545457"/>
                          <w:bottom w:val="single" w:sz="7.641048" w:space="0" w:color="575757"/>
                          <w:left w:val="single" w:sz="3.82052" w:space="0" w:color="B3B3B3"/>
                          <w:right w:val="single" w:sz="7.641048" w:space="0" w:color="606060"/>
                        </w:tcBorders>
                      </w:tcPr>
                      <w:p>
                        <w:pPr>
                          <w:spacing w:before="87" w:after="0" w:line="124" w:lineRule="exact"/>
                          <w:ind w:left="155" w:right="84" w:firstLine="1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313131"/>
                            <w:spacing w:val="2"/>
                            <w:w w:val="8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D5D5D"/>
                            <w:spacing w:val="-4"/>
                            <w:w w:val="85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313131"/>
                            <w:spacing w:val="1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D5D5D"/>
                            <w:spacing w:val="0"/>
                            <w:w w:val="88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D5D5D"/>
                            <w:spacing w:val="0"/>
                            <w:w w:val="8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spacing w:val="0"/>
                            <w:w w:val="100"/>
                          </w:rPr>
                          <w:t>COMPLETION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9423" w:hRule="exact"/>
                    </w:trPr>
                    <w:tc>
                      <w:tcPr>
                        <w:tcW w:w="903" w:type="dxa"/>
                        <w:tcBorders>
                          <w:top w:val="single" w:sz="7.641048" w:space="0" w:color="575757"/>
                          <w:bottom w:val="single" w:sz="7.641048" w:space="0" w:color="575757"/>
                          <w:left w:val="single" w:sz="7.641048" w:space="0" w:color="A0A0A0"/>
                          <w:right w:val="single" w:sz="3.82052" w:space="0" w:color="A8A8A8"/>
                        </w:tcBorders>
                      </w:tcPr>
                      <w:p>
                        <w:pPr>
                          <w:spacing w:before="4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82" w:right="-4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425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7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428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2" w:after="0" w:line="240" w:lineRule="auto"/>
                          <w:ind w:left="3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SS=D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23" w:type="dxa"/>
                        <w:gridSpan w:val="2"/>
                        <w:tcBorders>
                          <w:top w:val="single" w:sz="7.641048" w:space="0" w:color="575757"/>
                          <w:bottom w:val="single" w:sz="7.641048" w:space="0" w:color="575757"/>
                          <w:left w:val="single" w:sz="3.82052" w:space="0" w:color="A8A8A8"/>
                          <w:right w:val="single" w:sz="3.82052" w:space="0" w:color="ACACAC"/>
                        </w:tcBorders>
                      </w:tcPr>
                      <w:p>
                        <w:pPr>
                          <w:spacing w:before="4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68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Employe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approximately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9" w:lineRule="auto"/>
                          <w:ind w:left="96" w:right="-7" w:firstLine="10"/>
                          <w:jc w:val="both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4"/>
                          </w:rPr>
                          <w:t>3:00P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5"/>
                            <w:w w:val="114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B4B4B"/>
                            <w:spacing w:val="0"/>
                            <w:w w:val="1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B4B4B"/>
                            <w:spacing w:val="36"/>
                            <w:w w:val="1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He/sh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medicatio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had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been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delivered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pharmac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3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B4B4B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B4B4B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ambien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given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resident.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9" w:lineRule="auto"/>
                          <w:ind w:left="96" w:right="5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evidence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ensured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ambien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received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pharmacy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timely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manner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administere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6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accordance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physician'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order.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14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2011.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66" w:lineRule="auto"/>
                          <w:ind w:left="100" w:right="332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483.60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(c)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DRU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REGIME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REPORT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IRREGULAR,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ACT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52" w:lineRule="auto"/>
                          <w:ind w:left="96" w:right="593" w:firstLine="-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drug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regimen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each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leas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mont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licensed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pharmacist.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52" w:lineRule="auto"/>
                          <w:ind w:left="81" w:right="3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pharmacis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repor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irregularitie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attendin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physician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directo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nursin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4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B4B4B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B4B4B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report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upon.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590" w:lineRule="atLeast"/>
                          <w:ind w:left="81" w:right="169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REQUIREMENT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1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evidenced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8"/>
                            <w:w w:val="111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5D5D5D"/>
                            <w:spacing w:val="0"/>
                            <w:w w:val="132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5D5D5D"/>
                            <w:spacing w:val="0"/>
                            <w:w w:val="13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Base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intervie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52" w:lineRule="auto"/>
                          <w:ind w:left="81" w:right="110" w:firstLine="-5"/>
                          <w:jc w:val="both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(1)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sampled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residents,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determine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licensed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pharmacis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medication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regimen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leas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month.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finding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includ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"/>
                            <w:w w:val="105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5D5D5D"/>
                            <w:spacing w:val="0"/>
                            <w:w w:val="105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8" w:after="0" w:line="244" w:lineRule="auto"/>
                          <w:ind w:left="76" w:right="99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Physicia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32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23"/>
                            <w:w w:val="13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Orde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signed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Physicia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52" w:lineRule="auto"/>
                          <w:ind w:left="72" w:right="172" w:firstLine="-5"/>
                          <w:jc w:val="both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prescribed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eight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(8)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medications: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Allupurinol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5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OOmg,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Aspiri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8"/>
                            <w:w w:val="108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mg,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Clonidine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0.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3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Digoxin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84" w:type="dxa"/>
                        <w:gridSpan w:val="3"/>
                        <w:tcBorders>
                          <w:top w:val="single" w:sz="7.641048" w:space="0" w:color="575757"/>
                          <w:bottom w:val="single" w:sz="7.641048" w:space="0" w:color="575757"/>
                          <w:left w:val="single" w:sz="3.82052" w:space="0" w:color="ACACAC"/>
                          <w:right w:val="single" w:sz="5.730784" w:space="0" w:color="CCCCCC"/>
                        </w:tcBorders>
                      </w:tcPr>
                      <w:p>
                        <w:pPr>
                          <w:spacing w:before="3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87" w:right="-6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3"/>
                          </w:rPr>
                          <w:t>425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78" w:right="-5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428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97" w:type="dxa"/>
                        <w:gridSpan w:val="2"/>
                        <w:tcBorders>
                          <w:top w:val="single" w:sz="7.641048" w:space="0" w:color="575757"/>
                          <w:bottom w:val="single" w:sz="7.641048" w:space="0" w:color="575757"/>
                          <w:left w:val="single" w:sz="5.730784" w:space="0" w:color="CCCCCC"/>
                          <w:right w:val="single" w:sz="3.82052" w:space="0" w:color="B3B3B3"/>
                        </w:tcBorders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78" w:lineRule="auto"/>
                          <w:ind w:left="824" w:right="196" w:firstLine="-358"/>
                          <w:jc w:val="left"/>
                          <w:tabs>
                            <w:tab w:pos="820" w:val="left"/>
                          </w:tabs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5D5D5D"/>
                            <w:spacing w:val="-18"/>
                            <w:w w:val="17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9A9A9A"/>
                            <w:spacing w:val="0"/>
                            <w:w w:val="17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9A9A9A"/>
                            <w:spacing w:val="-67"/>
                            <w:w w:val="17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9A9A9A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9A9A9A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affecte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negativel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1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deficient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5"/>
                          </w:rPr>
                          <w:t>practic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4"/>
                            <w:w w:val="10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B4B4B"/>
                            <w:spacing w:val="0"/>
                            <w:w w:val="117"/>
                          </w:rPr>
                          <w:t>..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85" w:lineRule="auto"/>
                          <w:ind w:left="824" w:right="60" w:firstLine="-353"/>
                          <w:jc w:val="both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5D5D5D"/>
                            <w:spacing w:val="2"/>
                            <w:w w:val="95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9A9A9A"/>
                            <w:spacing w:val="0"/>
                            <w:w w:val="147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9A9A9A"/>
                            <w:spacing w:val="0"/>
                            <w:w w:val="100"/>
                          </w:rPr>
                          <w:t>     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licensed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pharmacis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called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medicatio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regimen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9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9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135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172" w:lineRule="exact"/>
                          <w:ind w:left="430" w:right="128"/>
                          <w:jc w:val="center"/>
                          <w:tabs>
                            <w:tab w:pos="780" w:val="left"/>
                          </w:tabs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5D5D5D"/>
                            <w:spacing w:val="-7"/>
                            <w:w w:val="123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9A9A9A"/>
                            <w:spacing w:val="0"/>
                            <w:w w:val="123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9A9A9A"/>
                            <w:spacing w:val="-45"/>
                            <w:w w:val="1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9A9A9A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9A9A9A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</w:rPr>
                          <w:t>Administrato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2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reeducate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4"/>
                          </w:rPr>
                          <w:t>pharmacy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5" w:after="0" w:line="240" w:lineRule="auto"/>
                          <w:ind w:left="-12" w:right="-20"/>
                          <w:jc w:val="left"/>
                          <w:tabs>
                            <w:tab w:pos="820" w:val="left"/>
                          </w:tabs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BCBCBC"/>
                            <w:spacing w:val="0"/>
                            <w:w w:val="54"/>
                            <w:position w:val="-3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BCBCBC"/>
                            <w:spacing w:val="0"/>
                            <w:w w:val="100"/>
                            <w:position w:val="-3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BCBCBC"/>
                            <w:spacing w:val="0"/>
                            <w:w w:val="100"/>
                            <w:position w:val="-3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  <w:position w:val="0"/>
                          </w:rPr>
                          <w:t>representativ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  <w:position w:val="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3"/>
                            <w:w w:val="106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  <w:position w:val="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9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  <w:position w:val="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  <w:position w:val="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9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94"/>
                            <w:position w:val="0"/>
                          </w:rPr>
                          <w:t>CM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94"/>
                            <w:position w:val="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"/>
                            <w:w w:val="94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  <w:position w:val="0"/>
                          </w:rPr>
                          <w:t>Drug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6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1"/>
                            <w:position w:val="0"/>
                          </w:rPr>
                          <w:t>Regimen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21" w:after="0" w:line="333" w:lineRule="auto"/>
                          <w:ind w:left="814" w:right="-18" w:firstLine="14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Reportin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Irregularitie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2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Act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3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Policie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B4B4B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B4B4B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Pharmac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has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communicate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21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Administrato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2"/>
                          </w:rPr>
                          <w:t>licensed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pharmacis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medicatio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4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regimen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9"/>
                          </w:rPr>
                          <w:t>monthl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135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13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Shoul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occasion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when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59" w:lineRule="exact"/>
                          <w:ind w:left="81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regularly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98"/>
                          </w:rPr>
                          <w:t>assigned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5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licensed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pharmacis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1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4" w:after="0" w:line="332" w:lineRule="auto"/>
                          <w:ind w:left="809" w:right="170" w:firstLine="5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available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pharmacy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send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5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alternat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replacemen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"/>
                            <w:w w:val="105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0"/>
                            <w:w w:val="135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D5D5D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administrato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7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designee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monito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pharmacy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compliance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9"/>
                          </w:rPr>
                          <w:t>monthly.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4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2"/>
                          </w:rPr>
                          <w:t>going)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91" w:lineRule="auto"/>
                          <w:ind w:left="809" w:right="79" w:firstLine="-363"/>
                          <w:jc w:val="both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color w:val="5D5D5D"/>
                            <w:spacing w:val="-3"/>
                            <w:w w:val="129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color w:val="9A9A9A"/>
                            <w:spacing w:val="0"/>
                            <w:w w:val="12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color w:val="9A9A9A"/>
                            <w:spacing w:val="0"/>
                            <w:w w:val="129"/>
                          </w:rPr>
                          <w:t>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color w:val="9A9A9A"/>
                            <w:spacing w:val="8"/>
                            <w:w w:val="12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Findin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monitorin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0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shared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Qualit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Assuranc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Meetin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6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Monthly.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7.641048" w:space="0" w:color="575757"/>
                          <w:bottom w:val="single" w:sz="7.641048" w:space="0" w:color="575757"/>
                          <w:left w:val="single" w:sz="3.82052" w:space="0" w:color="B3B3B3"/>
                          <w:right w:val="single" w:sz="7.641048" w:space="0" w:color="606060"/>
                        </w:tcBorders>
                      </w:tcPr>
                      <w:p>
                        <w:pPr>
                          <w:spacing w:before="4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313131"/>
                            <w:spacing w:val="0"/>
                            <w:w w:val="116"/>
                          </w:rPr>
                          <w:t>3/6/2011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NT</w:t>
      </w:r>
      <w:r>
        <w:rPr>
          <w:rFonts w:ascii="Arial" w:hAnsi="Arial" w:cs="Arial" w:eastAsia="Arial"/>
          <w:sz w:val="18"/>
          <w:szCs w:val="18"/>
          <w:color w:val="4B4B4B"/>
          <w:spacing w:val="-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-1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4B4B4B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4B4B4B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&amp;</w:t>
      </w:r>
      <w:r>
        <w:rPr>
          <w:rFonts w:ascii="Arial" w:hAnsi="Arial" w:cs="Arial" w:eastAsia="Arial"/>
          <w:sz w:val="18"/>
          <w:szCs w:val="18"/>
          <w:color w:val="4B4B4B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-12"/>
          <w:w w:val="106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-5"/>
          <w:w w:val="106"/>
        </w:rPr>
        <w:t>D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6"/>
        </w:rPr>
        <w:t>ICA</w:t>
      </w:r>
      <w:r>
        <w:rPr>
          <w:rFonts w:ascii="Arial" w:hAnsi="Arial" w:cs="Arial" w:eastAsia="Arial"/>
          <w:sz w:val="18"/>
          <w:szCs w:val="18"/>
          <w:color w:val="4B4B4B"/>
          <w:spacing w:val="-20"/>
          <w:w w:val="106"/>
        </w:rPr>
        <w:t>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SE</w:t>
      </w:r>
      <w:r>
        <w:rPr>
          <w:rFonts w:ascii="Arial" w:hAnsi="Arial" w:cs="Arial" w:eastAsia="Arial"/>
          <w:sz w:val="18"/>
          <w:szCs w:val="18"/>
          <w:color w:val="313131"/>
          <w:spacing w:val="4"/>
          <w:w w:val="106"/>
        </w:rPr>
        <w:t>R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6"/>
        </w:rPr>
        <w:t>V</w:t>
      </w:r>
      <w:r>
        <w:rPr>
          <w:rFonts w:ascii="Arial" w:hAnsi="Arial" w:cs="Arial" w:eastAsia="Arial"/>
          <w:sz w:val="18"/>
          <w:szCs w:val="18"/>
          <w:color w:val="4B4B4B"/>
          <w:spacing w:val="-29"/>
          <w:w w:val="106"/>
        </w:rPr>
        <w:t>I</w:t>
      </w:r>
      <w:r>
        <w:rPr>
          <w:rFonts w:ascii="Arial" w:hAnsi="Arial" w:cs="Arial" w:eastAsia="Arial"/>
          <w:sz w:val="18"/>
          <w:szCs w:val="18"/>
          <w:color w:val="313131"/>
          <w:spacing w:val="-3"/>
          <w:w w:val="106"/>
        </w:rPr>
        <w:t>C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6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313131"/>
          <w:spacing w:val="-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5D5D5D"/>
          <w:spacing w:val="-7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-3"/>
          <w:w w:val="108"/>
        </w:rPr>
        <w:t>0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93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4"/>
        </w:rPr>
        <w:t>8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5"/>
        </w:rPr>
        <w:t>-</w:t>
      </w:r>
      <w:r>
        <w:rPr>
          <w:rFonts w:ascii="Arial" w:hAnsi="Arial" w:cs="Arial" w:eastAsia="Arial"/>
          <w:sz w:val="18"/>
          <w:szCs w:val="18"/>
          <w:color w:val="4B4B4B"/>
          <w:spacing w:val="-3"/>
          <w:w w:val="105"/>
        </w:rPr>
        <w:t>0</w:t>
      </w:r>
      <w:r>
        <w:rPr>
          <w:rFonts w:ascii="Arial" w:hAnsi="Arial" w:cs="Arial" w:eastAsia="Arial"/>
          <w:sz w:val="18"/>
          <w:szCs w:val="18"/>
          <w:color w:val="313131"/>
          <w:spacing w:val="-7"/>
          <w:w w:val="107"/>
        </w:rPr>
        <w:t>3</w:t>
      </w:r>
      <w:r>
        <w:rPr>
          <w:rFonts w:ascii="Arial" w:hAnsi="Arial" w:cs="Arial" w:eastAsia="Arial"/>
          <w:sz w:val="18"/>
          <w:szCs w:val="18"/>
          <w:color w:val="4B4B4B"/>
          <w:spacing w:val="-6"/>
          <w:w w:val="113"/>
        </w:rPr>
        <w:t>9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1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footer="2370" w:header="436" w:top="800" w:bottom="2560" w:left="200" w:right="400"/>
          <w:footerReference w:type="default" r:id="rId94"/>
          <w:pgSz w:w="12240" w:h="15840"/>
          <w:cols w:num="2" w:equalWidth="0">
            <w:col w:w="4900" w:space="4805"/>
            <w:col w:w="1935"/>
          </w:cols>
        </w:sectPr>
      </w:pPr>
      <w:rPr/>
    </w:p>
    <w:p>
      <w:pPr>
        <w:spacing w:before="6" w:after="0" w:line="240" w:lineRule="auto"/>
        <w:ind w:left="331" w:right="-68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62.124786pt;margin-top:38.215729pt;width:91.428727pt;height:.1pt;mso-position-horizontal-relative:page;mso-position-vertical-relative:paragraph;z-index:-17090" coordorigin="7242,764" coordsize="1829,2">
            <v:shape style="position:absolute;left:7242;top:764;width:1829;height:2" coordorigin="7242,764" coordsize="1829,0" path="m7242,764l9071,764e" filled="f" stroked="t" strokeweight=".718027pt" strokecolor="#777777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.437573pt;margin-top:48.182281pt;width:572.386919pt;height:611.017252pt;mso-position-horizontal-relative:page;mso-position-vertical-relative:page;z-index:-1708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52" w:hRule="exact"/>
                    </w:trPr>
                    <w:tc>
                      <w:tcPr>
                        <w:tcW w:w="2697" w:type="dxa"/>
                        <w:gridSpan w:val="2"/>
                        <w:tcBorders>
                          <w:top w:val="single" w:sz="7.658952" w:space="0" w:color="4F4F4F"/>
                          <w:bottom w:val="single" w:sz="7.658952" w:space="0" w:color="575757"/>
                          <w:left w:val="single" w:sz="5.744216" w:space="0" w:color="8C8C8C"/>
                          <w:right w:val="single" w:sz="7.658952" w:space="0" w:color="676767"/>
                        </w:tcBorders>
                      </w:tcPr>
                      <w:p>
                        <w:pPr>
                          <w:spacing w:before="98" w:after="0" w:line="246" w:lineRule="auto"/>
                          <w:ind w:left="74" w:right="607" w:firstLine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42" w:type="dxa"/>
                        <w:gridSpan w:val="2"/>
                        <w:tcBorders>
                          <w:top w:val="single" w:sz="7.658952" w:space="0" w:color="4F4F4F"/>
                          <w:bottom w:val="single" w:sz="7.658952" w:space="0" w:color="575757"/>
                          <w:left w:val="single" w:sz="7.658952" w:space="0" w:color="676767"/>
                          <w:right w:val="single" w:sz="9.573688" w:space="0" w:color="6B6B6B"/>
                        </w:tcBorders>
                      </w:tcPr>
                      <w:p>
                        <w:pPr>
                          <w:spacing w:before="94" w:after="0" w:line="246" w:lineRule="auto"/>
                          <w:ind w:left="352" w:right="825" w:firstLine="-297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PROVIDERISUPPLIERICLIA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IDENTIFICATIO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7"/>
                          </w:rPr>
                          <w:t>NUMBE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06060"/>
                            <w:spacing w:val="0"/>
                            <w:w w:val="109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29" w:right="114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6"/>
                          </w:rPr>
                          <w:t>095039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70" w:type="dxa"/>
                        <w:gridSpan w:val="3"/>
                        <w:tcBorders>
                          <w:top w:val="single" w:sz="7.658952" w:space="0" w:color="4F4F4F"/>
                          <w:bottom w:val="single" w:sz="7.658952" w:space="0" w:color="575757"/>
                          <w:left w:val="single" w:sz="9.573688" w:space="0" w:color="6B6B6B"/>
                          <w:right w:val="single" w:sz="7.658952" w:space="0" w:color="646464"/>
                        </w:tcBorders>
                      </w:tcPr>
                      <w:p>
                        <w:pPr>
                          <w:spacing w:before="94" w:after="0" w:line="461" w:lineRule="auto"/>
                          <w:ind w:left="45" w:right="1649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44444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44444"/>
                            <w:spacing w:val="0"/>
                            <w:w w:val="100"/>
                          </w:rPr>
                          <w:t>X2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44444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4444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MULTIPLE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8" w:after="0" w:line="240" w:lineRule="auto"/>
                          <w:ind w:left="55" w:right="-20"/>
                          <w:jc w:val="left"/>
                          <w:tabs>
                            <w:tab w:pos="1420" w:val="left"/>
                            <w:tab w:pos="246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WING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  <w:u w:val="single" w:color="8F8F8F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8F8F8F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8F8F8F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  <w:u w:val="single" w:color="8F8F8F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8F8F8F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8F8F8F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ACACAC"/>
                            <w:spacing w:val="0"/>
                            <w:w w:val="285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60" w:type="dxa"/>
                        <w:gridSpan w:val="2"/>
                        <w:tcBorders>
                          <w:top w:val="single" w:sz="7.658952" w:space="0" w:color="4F4F4F"/>
                          <w:bottom w:val="single" w:sz="7.658952" w:space="0" w:color="575757"/>
                          <w:left w:val="single" w:sz="7.658952" w:space="0" w:color="646464"/>
                          <w:right w:val="single" w:sz="7.658952" w:space="0" w:color="606060"/>
                        </w:tcBorders>
                      </w:tcPr>
                      <w:p>
                        <w:pPr>
                          <w:spacing w:before="79" w:after="0" w:line="261" w:lineRule="auto"/>
                          <w:ind w:left="299" w:right="662" w:firstLine="-258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44444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44444"/>
                            <w:spacing w:val="0"/>
                            <w:w w:val="100"/>
                          </w:rPr>
                          <w:t>X3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44444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4444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SURVEY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COMPLETED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27" w:lineRule="exact"/>
                          <w:ind w:left="53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313131"/>
                            <w:spacing w:val="0"/>
                            <w:w w:val="102"/>
                          </w:rPr>
                          <w:t>01/19/2011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15" w:hRule="exact"/>
                    </w:trPr>
                    <w:tc>
                      <w:tcPr>
                        <w:tcW w:w="6103" w:type="dxa"/>
                        <w:gridSpan w:val="5"/>
                        <w:tcBorders>
                          <w:top w:val="single" w:sz="7.658952" w:space="0" w:color="575757"/>
                          <w:bottom w:val="single" w:sz="7.658952" w:space="0" w:color="5B5B5B"/>
                          <w:left w:val="single" w:sz="5.744216" w:space="0" w:color="8C8C8C"/>
                          <w:right w:val="single" w:sz="7.658952" w:space="0" w:color="5B5B5B"/>
                        </w:tcBorders>
                      </w:tcPr>
                      <w:p>
                        <w:pPr>
                          <w:spacing w:before="72" w:after="0" w:line="240" w:lineRule="auto"/>
                          <w:ind w:left="141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SUPPLIER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8"/>
                          </w:rPr>
                          <w:t>MEDICA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8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-6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7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66" w:type="dxa"/>
                        <w:gridSpan w:val="4"/>
                        <w:tcBorders>
                          <w:top w:val="single" w:sz="7.658952" w:space="0" w:color="575757"/>
                          <w:bottom w:val="single" w:sz="7.658952" w:space="0" w:color="5B5B5B"/>
                          <w:left w:val="single" w:sz="7.658952" w:space="0" w:color="5B5B5B"/>
                          <w:right w:val="single" w:sz="7.658952" w:space="0" w:color="606060"/>
                        </w:tcBorders>
                      </w:tcPr>
                      <w:p>
                        <w:pPr>
                          <w:spacing w:before="1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STREET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ADDRESS,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CITY,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ZIP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7" w:after="0" w:line="240" w:lineRule="auto"/>
                          <w:ind w:left="23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1310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SOUTHER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9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AVENUE,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4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9" w:after="0" w:line="240" w:lineRule="auto"/>
                          <w:ind w:left="23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w w:val="106"/>
                          </w:rPr>
                          <w:t>WASHINGTON,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-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DC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6"/>
                          </w:rPr>
                          <w:t>20032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17" w:hRule="exact"/>
                    </w:trPr>
                    <w:tc>
                      <w:tcPr>
                        <w:tcW w:w="918" w:type="dxa"/>
                        <w:tcBorders>
                          <w:top w:val="single" w:sz="7.658952" w:space="0" w:color="5B5B5B"/>
                          <w:bottom w:val="single" w:sz="7.658952" w:space="0" w:color="575757"/>
                          <w:left w:val="single" w:sz="5.744216" w:space="0" w:color="8C8C8C"/>
                          <w:right w:val="single" w:sz="5.744216" w:space="0" w:color="C8C8C8"/>
                        </w:tcBorders>
                      </w:tcPr>
                      <w:p>
                        <w:pPr>
                          <w:spacing w:before="77" w:after="0" w:line="246" w:lineRule="auto"/>
                          <w:ind w:left="283" w:right="109" w:firstLine="-2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44444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44444"/>
                            <w:spacing w:val="0"/>
                            <w:w w:val="100"/>
                          </w:rPr>
                          <w:t>X4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44444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44444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44444"/>
                            <w:spacing w:val="0"/>
                            <w:w w:val="103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44444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6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422" w:type="dxa"/>
                        <w:gridSpan w:val="7"/>
                        <w:tcBorders>
                          <w:top w:val="single" w:sz="7.658952" w:space="0" w:color="5B5B5B"/>
                          <w:bottom w:val="single" w:sz="7.658952" w:space="0" w:color="575757"/>
                          <w:left w:val="single" w:sz="5.744216" w:space="0" w:color="C8C8C8"/>
                          <w:right w:val="single" w:sz="3.829472" w:space="0" w:color="B3B3B3"/>
                        </w:tcBorders>
                      </w:tcPr>
                      <w:p>
                        <w:pPr>
                          <w:spacing w:before="71" w:after="0" w:line="148" w:lineRule="exact"/>
                          <w:ind w:left="166" w:right="534" w:firstLine="713"/>
                          <w:jc w:val="left"/>
                          <w:tabs>
                            <w:tab w:pos="4800" w:val="left"/>
                            <w:tab w:pos="622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  <w:position w:val="2"/>
                          </w:rPr>
                          <w:t>    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2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6"/>
                            <w:position w:val="0"/>
                          </w:rPr>
                          <w:t>   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PROVIDER'S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44444"/>
                            <w:spacing w:val="0"/>
                            <w:w w:val="100"/>
                            <w:position w:val="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44444"/>
                            <w:spacing w:val="0"/>
                            <w:w w:val="100"/>
                            <w:position w:val="1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44444"/>
                            <w:spacing w:val="0"/>
                            <w:w w:val="100"/>
                            <w:position w:val="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44444"/>
                            <w:spacing w:val="-6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PRECEDE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FUL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2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REGULATORY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44444"/>
                            <w:spacing w:val="0"/>
                            <w:w w:val="100"/>
                            <w:position w:val="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44444"/>
                            <w:spacing w:val="0"/>
                            <w:w w:val="100"/>
                            <w:position w:val="1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44444"/>
                            <w:spacing w:val="0"/>
                            <w:w w:val="100"/>
                            <w:position w:val="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44444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CORRECTIVE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8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ACTIO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SHOUL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52" w:lineRule="exact"/>
                          <w:ind w:left="1038" w:right="-20"/>
                          <w:jc w:val="left"/>
                          <w:tabs>
                            <w:tab w:pos="4900" w:val="left"/>
                            <w:tab w:pos="608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IDENTIFYING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INFORMATION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)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-1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-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  <w:position w:val="2"/>
                          </w:rPr>
                          <w:t>CROSS-REFERENCE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  <w:position w:val="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99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APPROPRIATE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33" w:lineRule="exact"/>
                          <w:ind w:right="1444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w w:val="101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w w:val="100"/>
                          </w:rPr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7.658952" w:space="0" w:color="5B5B5B"/>
                          <w:bottom w:val="single" w:sz="7.658952" w:space="0" w:color="575757"/>
                          <w:left w:val="single" w:sz="3.829472" w:space="0" w:color="B3B3B3"/>
                          <w:right w:val="single" w:sz="7.658952" w:space="0" w:color="606060"/>
                        </w:tcBorders>
                      </w:tcPr>
                      <w:p>
                        <w:pPr>
                          <w:spacing w:before="80" w:after="0" w:line="124" w:lineRule="exact"/>
                          <w:ind w:left="146" w:right="98" w:firstLine="2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444444"/>
                            <w:w w:val="102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444444"/>
                            <w:w w:val="101"/>
                          </w:rPr>
                          <w:t>X5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444444"/>
                            <w:w w:val="102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444444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444444"/>
                            <w:spacing w:val="0"/>
                            <w:w w:val="99"/>
                          </w:rPr>
                          <w:t>COMPLETION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444444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444444"/>
                            <w:spacing w:val="0"/>
                            <w:w w:val="99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9234" w:hRule="exact"/>
                    </w:trPr>
                    <w:tc>
                      <w:tcPr>
                        <w:tcW w:w="918" w:type="dxa"/>
                        <w:vMerge w:val="restart"/>
                        <w:tcBorders>
                          <w:top w:val="single" w:sz="7.658952" w:space="0" w:color="575757"/>
                          <w:left w:val="single" w:sz="5.744216" w:space="0" w:color="8C8C8C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428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441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3" w:after="0" w:line="240" w:lineRule="auto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SS=E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27" w:type="dxa"/>
                        <w:vMerge w:val="restart"/>
                        <w:gridSpan w:val="2"/>
                        <w:tcBorders>
                          <w:top w:val="single" w:sz="7.658952" w:space="0" w:color="575757"/>
                          <w:left w:val="nil" w:sz="6" w:space="0" w:color="auto"/>
                          <w:right w:val="single" w:sz="3.829472" w:space="0" w:color="B8B8B8"/>
                        </w:tcBorders>
                      </w:tcPr>
                      <w:p>
                        <w:pPr>
                          <w:spacing w:before="4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69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1" w:after="0" w:line="250" w:lineRule="auto"/>
                          <w:ind w:left="87" w:right="207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0.05mg/ml,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diltiaze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30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Diovan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320mg,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Lovenox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injectio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60mg/0.6ml,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Simvastati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40mg.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0"/>
                          </w:rPr>
                          <w:t>"Chronologica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5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Medicatio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November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8" w:after="0" w:line="240" w:lineRule="auto"/>
                          <w:ind w:left="8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2010.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52" w:lineRule="auto"/>
                          <w:ind w:left="87" w:right="83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face-to-fac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intervie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conducte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0"/>
                          </w:rPr>
                          <w:t>Employee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0"/>
                          </w:rPr>
                          <w:t>#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4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12:1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PM.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Afte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medicatio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regimen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52" w:lineRule="auto"/>
                          <w:ind w:left="78" w:right="88" w:firstLine="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he/sh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acknowledged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finding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indicated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he/sh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44444"/>
                            <w:spacing w:val="0"/>
                            <w:w w:val="100"/>
                          </w:rPr>
                          <w:t>infor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44444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44444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pharmacist.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2011.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66" w:lineRule="auto"/>
                          <w:ind w:left="87" w:right="753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483.651NFECTIO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CONTROL,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PREVENT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SPREAD,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LINENS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51" w:lineRule="auto"/>
                          <w:ind w:left="83" w:right="43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establis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maintai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Infection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Contro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Progra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designed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safe,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sanitar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comfortabl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environmen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help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preven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developmen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transmissio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disease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infection.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(a)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Infectio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Contro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Program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7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establis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Infectio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Control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8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Progra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under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which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7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55" w:lineRule="auto"/>
                          <w:ind w:left="78" w:right="6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(1)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Investigates,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controls,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prevent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infection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facility;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3" w:lineRule="exact"/>
                          <w:ind w:left="7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(2)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Decides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wha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procedures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such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isolation,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52" w:lineRule="auto"/>
                          <w:ind w:left="78" w:right="29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should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applied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individual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resident;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(3)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Maintain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incident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corrective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action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relate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infections.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(b)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Preventin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Sprea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Infection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52" w:lineRule="auto"/>
                          <w:ind w:left="63" w:right="40" w:firstLine="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(1)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Infectio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Contro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Progra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determines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needs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isolatio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preven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spread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infection,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isolat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resident.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5" w:lineRule="exact"/>
                          <w:ind w:left="7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(2)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prohibi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employees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50" w:lineRule="auto"/>
                          <w:ind w:left="68" w:right="69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communicable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disease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infecte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skin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lesions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from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direc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contact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thei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food,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1"/>
                          </w:rPr>
                          <w:t>if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gridSpan w:val="3"/>
                        <w:tcBorders>
                          <w:top w:val="single" w:sz="7.658952" w:space="0" w:color="575757"/>
                          <w:left w:val="single" w:sz="3.829472" w:space="0" w:color="B8B8B8"/>
                          <w:right w:val="single" w:sz="5.744216" w:space="0" w:color="CCCCCC"/>
                        </w:tcBorders>
                      </w:tcPr>
                      <w:p>
                        <w:pPr>
                          <w:spacing w:before="3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72" w:right="-4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428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3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7" w:right="-42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441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04" w:type="dxa"/>
                        <w:gridSpan w:val="2"/>
                        <w:tcBorders>
                          <w:top w:val="single" w:sz="7.658952" w:space="0" w:color="575757"/>
                          <w:bottom w:val="nil" w:sz="6" w:space="0" w:color="auto"/>
                          <w:left w:val="single" w:sz="5.744216" w:space="0" w:color="CCCCCC"/>
                          <w:right w:val="single" w:sz="3.829472" w:space="0" w:color="B3B3B3"/>
                        </w:tcBorders>
                      </w:tcPr>
                      <w:p>
                        <w:pPr>
                          <w:spacing w:before="1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89" w:lineRule="auto"/>
                          <w:ind w:left="819" w:right="208" w:firstLine="-354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E6E6E"/>
                            <w:spacing w:val="-20"/>
                            <w:w w:val="185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ACACAC"/>
                            <w:spacing w:val="0"/>
                            <w:w w:val="185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ACACAC"/>
                            <w:spacing w:val="0"/>
                            <w:w w:val="18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ACACAC"/>
                            <w:spacing w:val="56"/>
                            <w:w w:val="18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3"/>
                          </w:rPr>
                          <w:t>negatively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affecte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thes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deficient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practices.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clean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linen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cart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4"/>
                          </w:rPr>
                          <w:t>observed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uncovered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90" w:lineRule="auto"/>
                          <w:ind w:left="814" w:right="22" w:firstLine="5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car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room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#606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clean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room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sevent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floo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covered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tim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5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survey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Employee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#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</w:rPr>
                          <w:t>reprimanded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using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proper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infectio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2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control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practice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(using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gloves)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prior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cuttin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resident'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fis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4"/>
                          </w:rPr>
                          <w:t>sandwich.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89" w:lineRule="auto"/>
                          <w:ind w:left="809" w:right="162" w:firstLine="-354"/>
                          <w:jc w:val="left"/>
                          <w:tabs>
                            <w:tab w:pos="800" w:val="left"/>
                          </w:tabs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"/>
                            <w:w w:val="94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ACACAC"/>
                            <w:spacing w:val="0"/>
                            <w:w w:val="20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ACACAC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ACACAC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linen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cart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check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covers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9"/>
                          </w:rPr>
                          <w:t>If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other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44444"/>
                            <w:spacing w:val="0"/>
                            <w:w w:val="100"/>
                          </w:rPr>
                          <w:t>found,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44444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5"/>
                          </w:rPr>
                          <w:t>cover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immediately.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91" w:lineRule="auto"/>
                          <w:ind w:left="804" w:right="139" w:firstLine="-354"/>
                          <w:jc w:val="left"/>
                          <w:tabs>
                            <w:tab w:pos="800" w:val="left"/>
                          </w:tabs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3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909090"/>
                            <w:spacing w:val="0"/>
                            <w:w w:val="113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909090"/>
                            <w:spacing w:val="-44"/>
                            <w:w w:val="1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90909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90909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designee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reeducat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proper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infectio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6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control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practice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keeping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linen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cart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5"/>
                          </w:rPr>
                          <w:t>covered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handle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resident'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44444"/>
                            <w:spacing w:val="0"/>
                            <w:w w:val="100"/>
                          </w:rPr>
                          <w:t>food.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44444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designee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monito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44444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44444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44444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5"/>
                          </w:rPr>
                          <w:t>compliance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3"/>
                          </w:rPr>
                          <w:t>weekly.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90" w:lineRule="auto"/>
                          <w:ind w:left="804" w:right="31" w:firstLine="-364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w w:val="103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ACACAC"/>
                            <w:w w:val="20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ACACAC"/>
                            <w:w w:val="100"/>
                          </w:rPr>
                          <w:t>   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ACACAC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designee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repor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findings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5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monitorin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4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Qualit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Assurance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meetin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monthl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March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Apri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1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May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2"/>
                          </w:rPr>
                          <w:t>2011.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7.658952" w:space="0" w:color="575757"/>
                          <w:bottom w:val="nil" w:sz="6" w:space="0" w:color="auto"/>
                          <w:left w:val="single" w:sz="3.829472" w:space="0" w:color="B3B3B3"/>
                          <w:right w:val="single" w:sz="7.658952" w:space="0" w:color="60606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0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6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8"/>
                          </w:rPr>
                          <w:t>3/6/2011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918" w:type="dxa"/>
                        <w:vMerge/>
                        <w:tcBorders>
                          <w:bottom w:val="single" w:sz="7.658952" w:space="0" w:color="575757"/>
                          <w:left w:val="single" w:sz="5.744216" w:space="0" w:color="8C8C8C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27" w:type="dxa"/>
                        <w:vMerge/>
                        <w:gridSpan w:val="2"/>
                        <w:tcBorders>
                          <w:bottom w:val="single" w:sz="7.658952" w:space="0" w:color="575757"/>
                          <w:left w:val="nil" w:sz="6" w:space="0" w:color="auto"/>
                          <w:right w:val="single" w:sz="3.829472" w:space="0" w:color="B8B8B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1" w:type="dxa"/>
                        <w:vMerge/>
                        <w:gridSpan w:val="3"/>
                        <w:tcBorders>
                          <w:bottom w:val="single" w:sz="7.658952" w:space="0" w:color="575757"/>
                          <w:left w:val="single" w:sz="3.829472" w:space="0" w:color="B8B8B8"/>
                          <w:right w:val="single" w:sz="5.744216" w:space="0" w:color="CCCCCC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933" w:type="dxa"/>
                        <w:gridSpan w:val="3"/>
                        <w:tcBorders>
                          <w:top w:val="nil" w:sz="6" w:space="0" w:color="auto"/>
                          <w:bottom w:val="single" w:sz="7.658952" w:space="0" w:color="575757"/>
                          <w:left w:val="single" w:sz="5.744216" w:space="0" w:color="CCCCCC"/>
                          <w:right w:val="single" w:sz="7.658952" w:space="0" w:color="60606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00"/>
        </w:rPr>
        <w:t>CENTERS</w:t>
      </w:r>
      <w:r>
        <w:rPr>
          <w:rFonts w:ascii="Arial" w:hAnsi="Arial" w:cs="Arial" w:eastAsia="Arial"/>
          <w:sz w:val="18"/>
          <w:szCs w:val="18"/>
          <w:color w:val="444444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444444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00"/>
        </w:rPr>
        <w:t>MEDICARE</w:t>
      </w:r>
      <w:r>
        <w:rPr>
          <w:rFonts w:ascii="Arial" w:hAnsi="Arial" w:cs="Arial" w:eastAsia="Arial"/>
          <w:sz w:val="18"/>
          <w:szCs w:val="18"/>
          <w:color w:val="444444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&amp;</w:t>
      </w:r>
      <w:r>
        <w:rPr>
          <w:rFonts w:ascii="Arial" w:hAnsi="Arial" w:cs="Arial" w:eastAsia="Arial"/>
          <w:sz w:val="19"/>
          <w:szCs w:val="19"/>
          <w:color w:val="444444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00"/>
        </w:rPr>
        <w:t>MEDICAI</w: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444444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04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00"/>
        </w:rPr>
        <w:t>OMB</w:t>
      </w:r>
      <w:r>
        <w:rPr>
          <w:rFonts w:ascii="Arial" w:hAnsi="Arial" w:cs="Arial" w:eastAsia="Arial"/>
          <w:sz w:val="18"/>
          <w:szCs w:val="18"/>
          <w:color w:val="444444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44444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06"/>
        </w:rPr>
        <w:t>0938-0391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426" w:footer="2351" w:top="800" w:bottom="2540" w:left="200" w:right="380"/>
          <w:headerReference w:type="default" r:id="rId95"/>
          <w:footerReference w:type="default" r:id="rId96"/>
          <w:pgSz w:w="12240" w:h="15840"/>
          <w:cols w:num="2" w:equalWidth="0">
            <w:col w:w="4913" w:space="4786"/>
            <w:col w:w="1961"/>
          </w:cols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3" w:lineRule="auto"/>
        <w:ind w:left="215" w:right="-42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STATEMENT</w:t>
      </w:r>
      <w:r>
        <w:rPr>
          <w:rFonts w:ascii="Arial" w:hAnsi="Arial" w:cs="Arial" w:eastAsia="Arial"/>
          <w:sz w:val="13"/>
          <w:szCs w:val="13"/>
          <w:color w:val="313131"/>
          <w:spacing w:val="-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DEFICIENCIES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PLA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CORRECTION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53" w:lineRule="auto"/>
        <w:ind w:left="301" w:right="-42" w:firstLine="-301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X1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PROVIDER/SUPPLIER/CLIA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IDENTIFICATIO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NUMBER: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8" w:after="0" w:line="288" w:lineRule="exact"/>
        <w:ind w:right="-42" w:firstLine="5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X2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313131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MULTIPLE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CONSTRUCTION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BUILDING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61" w:lineRule="auto"/>
        <w:ind w:left="253" w:right="766" w:firstLine="-253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X3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313131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DATE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SURVEY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COMPLETED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pgMar w:header="408" w:footer="2351" w:top="960" w:bottom="2540" w:left="220" w:right="440"/>
          <w:headerReference w:type="default" r:id="rId97"/>
          <w:footerReference w:type="default" r:id="rId98"/>
          <w:pgSz w:w="12240" w:h="15840"/>
          <w:cols w:num="4" w:equalWidth="0">
            <w:col w:w="2158" w:space="727"/>
            <w:col w:w="2000" w:space="933"/>
            <w:col w:w="1998" w:space="1755"/>
            <w:col w:w="2009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7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PROVIDE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13131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SUPPLIER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24"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UNITE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313131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MEDICA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NURSING</w:t>
      </w:r>
      <w:r>
        <w:rPr>
          <w:rFonts w:ascii="Arial" w:hAnsi="Arial" w:cs="Arial" w:eastAsia="Arial"/>
          <w:sz w:val="17"/>
          <w:szCs w:val="17"/>
          <w:color w:val="313131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HOME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13131"/>
          <w:w w:val="99"/>
        </w:rPr>
        <w:t>09</w:t>
      </w:r>
      <w:r>
        <w:rPr>
          <w:rFonts w:ascii="Arial" w:hAnsi="Arial" w:cs="Arial" w:eastAsia="Arial"/>
          <w:sz w:val="17"/>
          <w:szCs w:val="17"/>
          <w:color w:val="313131"/>
          <w:spacing w:val="1"/>
          <w:w w:val="99"/>
        </w:rPr>
        <w:t>5</w:t>
      </w:r>
      <w:r>
        <w:rPr>
          <w:rFonts w:ascii="Arial" w:hAnsi="Arial" w:cs="Arial" w:eastAsia="Arial"/>
          <w:sz w:val="17"/>
          <w:szCs w:val="17"/>
          <w:color w:val="4B4B4B"/>
          <w:spacing w:val="-8"/>
          <w:w w:val="109"/>
        </w:rPr>
        <w:t>0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99"/>
        </w:rPr>
        <w:t>39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1600" w:val="left"/>
          <w:tab w:pos="2260" w:val="left"/>
        </w:tabs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362.231171pt;margin-top:-7.107597pt;width:91.692004pt;height:.1pt;mso-position-horizontal-relative:page;mso-position-vertical-relative:paragraph;z-index:-17087" coordorigin="7245,-142" coordsize="1834,2">
            <v:shape style="position:absolute;left:7245;top:-142;width:1834;height:2" coordorigin="7245,-142" coordsize="1834,0" path="m7245,-142l9078,-142e" filled="f" stroked="t" strokeweight=".716344pt" strokecolor="#7C7C7C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4"/>
          <w:szCs w:val="14"/>
          <w:color w:val="4B4B4B"/>
          <w:spacing w:val="-7"/>
          <w:w w:val="91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B6B6B8"/>
          <w:spacing w:val="0"/>
          <w:w w:val="126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B6B6B8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D6B6D"/>
          <w:spacing w:val="0"/>
          <w:w w:val="100"/>
        </w:rPr>
        <w:t>WING</w:t>
      </w:r>
      <w:r>
        <w:rPr>
          <w:rFonts w:ascii="Arial" w:hAnsi="Arial" w:cs="Arial" w:eastAsia="Arial"/>
          <w:sz w:val="13"/>
          <w:szCs w:val="13"/>
          <w:color w:val="6D6B6D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D6B6D"/>
          <w:spacing w:val="0"/>
          <w:w w:val="100"/>
          <w:u w:val="single" w:color="8B8B8B"/>
        </w:rPr>
        <w:t> </w:t>
      </w:r>
      <w:r>
        <w:rPr>
          <w:rFonts w:ascii="Arial" w:hAnsi="Arial" w:cs="Arial" w:eastAsia="Arial"/>
          <w:sz w:val="13"/>
          <w:szCs w:val="13"/>
          <w:color w:val="6D6B6D"/>
          <w:spacing w:val="0"/>
          <w:w w:val="100"/>
          <w:u w:val="single" w:color="8B8B8B"/>
        </w:rPr>
        <w:tab/>
      </w:r>
      <w:r>
        <w:rPr>
          <w:rFonts w:ascii="Arial" w:hAnsi="Arial" w:cs="Arial" w:eastAsia="Arial"/>
          <w:sz w:val="13"/>
          <w:szCs w:val="13"/>
          <w:color w:val="6D6B6D"/>
          <w:spacing w:val="0"/>
          <w:w w:val="100"/>
          <w:u w:val="single" w:color="8B8B8B"/>
        </w:rPr>
      </w:r>
      <w:r>
        <w:rPr>
          <w:rFonts w:ascii="Arial" w:hAnsi="Arial" w:cs="Arial" w:eastAsia="Arial"/>
          <w:sz w:val="13"/>
          <w:szCs w:val="13"/>
          <w:color w:val="6D6B6D"/>
          <w:spacing w:val="0"/>
          <w:w w:val="99"/>
          <w:u w:val="single" w:color="8B8B8B"/>
        </w:rPr>
        <w:t> </w:t>
      </w:r>
      <w:r>
        <w:rPr>
          <w:rFonts w:ascii="Arial" w:hAnsi="Arial" w:cs="Arial" w:eastAsia="Arial"/>
          <w:sz w:val="13"/>
          <w:szCs w:val="13"/>
          <w:color w:val="6D6B6D"/>
          <w:spacing w:val="0"/>
          <w:w w:val="100"/>
          <w:u w:val="single" w:color="8B8B8B"/>
        </w:rPr>
        <w:tab/>
      </w:r>
      <w:r>
        <w:rPr>
          <w:rFonts w:ascii="Arial" w:hAnsi="Arial" w:cs="Arial" w:eastAsia="Arial"/>
          <w:sz w:val="13"/>
          <w:szCs w:val="13"/>
          <w:color w:val="6D6B6D"/>
          <w:spacing w:val="0"/>
          <w:w w:val="100"/>
          <w:u w:val="single" w:color="8B8B8B"/>
        </w:rPr>
      </w:r>
      <w:r>
        <w:rPr>
          <w:rFonts w:ascii="Arial" w:hAnsi="Arial" w:cs="Arial" w:eastAsia="Arial"/>
          <w:sz w:val="13"/>
          <w:szCs w:val="13"/>
          <w:color w:val="6D6B6D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6D6B6D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8C8C8C"/>
          <w:spacing w:val="0"/>
          <w:w w:val="290"/>
        </w:rPr>
        <w:t>_</w:t>
      </w:r>
      <w:r>
        <w:rPr>
          <w:rFonts w:ascii="Arial" w:hAnsi="Arial" w:cs="Arial" w:eastAsia="Arial"/>
          <w:sz w:val="13"/>
          <w:szCs w:val="13"/>
          <w:color w:val="8C8C8C"/>
          <w:spacing w:val="-2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C8C8C"/>
          <w:spacing w:val="0"/>
          <w:w w:val="164"/>
        </w:rPr>
        <w:t>_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8"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STREET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ADDRES</w:t>
      </w:r>
      <w:r>
        <w:rPr>
          <w:rFonts w:ascii="Arial" w:hAnsi="Arial" w:cs="Arial" w:eastAsia="Arial"/>
          <w:sz w:val="13"/>
          <w:szCs w:val="13"/>
          <w:color w:val="313131"/>
          <w:spacing w:val="2"/>
          <w:w w:val="99"/>
        </w:rPr>
        <w:t>S</w:t>
      </w:r>
      <w:r>
        <w:rPr>
          <w:rFonts w:ascii="Arial" w:hAnsi="Arial" w:cs="Arial" w:eastAsia="Arial"/>
          <w:sz w:val="13"/>
          <w:szCs w:val="13"/>
          <w:color w:val="4B4B4B"/>
          <w:spacing w:val="0"/>
          <w:w w:val="68"/>
        </w:rPr>
        <w:t>,</w:t>
      </w:r>
      <w:r>
        <w:rPr>
          <w:rFonts w:ascii="Arial" w:hAnsi="Arial" w:cs="Arial" w:eastAsia="Arial"/>
          <w:sz w:val="13"/>
          <w:szCs w:val="13"/>
          <w:color w:val="4B4B4B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5"/>
        </w:rPr>
        <w:t>C</w:t>
      </w:r>
      <w:r>
        <w:rPr>
          <w:rFonts w:ascii="Arial" w:hAnsi="Arial" w:cs="Arial" w:eastAsia="Arial"/>
          <w:sz w:val="13"/>
          <w:szCs w:val="13"/>
          <w:color w:val="4B4B4B"/>
          <w:spacing w:val="-4"/>
          <w:w w:val="115"/>
        </w:rPr>
        <w:t>I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6"/>
        </w:rPr>
        <w:t>T</w:t>
      </w:r>
      <w:r>
        <w:rPr>
          <w:rFonts w:ascii="Arial" w:hAnsi="Arial" w:cs="Arial" w:eastAsia="Arial"/>
          <w:sz w:val="13"/>
          <w:szCs w:val="13"/>
          <w:color w:val="313131"/>
          <w:spacing w:val="3"/>
          <w:w w:val="96"/>
        </w:rPr>
        <w:t>Y</w:t>
      </w:r>
      <w:r>
        <w:rPr>
          <w:rFonts w:ascii="Arial" w:hAnsi="Arial" w:cs="Arial" w:eastAsia="Arial"/>
          <w:sz w:val="13"/>
          <w:szCs w:val="13"/>
          <w:color w:val="4B4B4B"/>
          <w:spacing w:val="0"/>
          <w:w w:val="68"/>
        </w:rPr>
        <w:t>,</w:t>
      </w:r>
      <w:r>
        <w:rPr>
          <w:rFonts w:ascii="Arial" w:hAnsi="Arial" w:cs="Arial" w:eastAsia="Arial"/>
          <w:sz w:val="13"/>
          <w:szCs w:val="13"/>
          <w:color w:val="4B4B4B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STATE,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ZIP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CODE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1" w:after="0" w:line="240" w:lineRule="auto"/>
        <w:ind w:left="64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1310</w:t>
      </w:r>
      <w:r>
        <w:rPr>
          <w:rFonts w:ascii="Arial" w:hAnsi="Arial" w:cs="Arial" w:eastAsia="Arial"/>
          <w:sz w:val="14"/>
          <w:szCs w:val="14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SOUTHER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AVENUE,</w:t>
      </w:r>
      <w:r>
        <w:rPr>
          <w:rFonts w:ascii="Arial" w:hAnsi="Arial" w:cs="Arial" w:eastAsia="Arial"/>
          <w:sz w:val="14"/>
          <w:szCs w:val="14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4" w:after="0" w:line="192" w:lineRule="exact"/>
        <w:ind w:left="63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  <w:position w:val="-1"/>
        </w:rPr>
        <w:t>WASHINGTON,</w:t>
      </w:r>
      <w:r>
        <w:rPr>
          <w:rFonts w:ascii="Arial" w:hAnsi="Arial" w:cs="Arial" w:eastAsia="Arial"/>
          <w:sz w:val="17"/>
          <w:szCs w:val="17"/>
          <w:color w:val="313131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  <w:position w:val="-1"/>
        </w:rPr>
        <w:t>DC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  <w:position w:val="-1"/>
        </w:rPr>
        <w:t>20032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08"/>
        </w:rPr>
        <w:t>01/19/2011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220" w:right="440"/>
          <w:cols w:num="4" w:equalWidth="0">
            <w:col w:w="3149" w:space="839"/>
            <w:col w:w="565" w:space="1269"/>
            <w:col w:w="3202" w:space="1030"/>
            <w:col w:w="1526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53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6D6B6D"/>
          <w:spacing w:val="0"/>
          <w:w w:val="100"/>
        </w:rPr>
        <w:t>(</w:t>
      </w:r>
      <w:r>
        <w:rPr>
          <w:rFonts w:ascii="Arial" w:hAnsi="Arial" w:cs="Arial" w:eastAsia="Arial"/>
          <w:sz w:val="12"/>
          <w:szCs w:val="12"/>
          <w:color w:val="6D6B6D"/>
          <w:spacing w:val="0"/>
          <w:w w:val="100"/>
        </w:rPr>
        <w:t>X4</w:t>
      </w:r>
      <w:r>
        <w:rPr>
          <w:rFonts w:ascii="Arial" w:hAnsi="Arial" w:cs="Arial" w:eastAsia="Arial"/>
          <w:sz w:val="12"/>
          <w:szCs w:val="12"/>
          <w:color w:val="6D6B6D"/>
          <w:spacing w:val="0"/>
          <w:w w:val="100"/>
        </w:rPr>
        <w:t>)</w:t>
      </w:r>
      <w:r>
        <w:rPr>
          <w:rFonts w:ascii="Arial" w:hAnsi="Arial" w:cs="Arial" w:eastAsia="Arial"/>
          <w:sz w:val="12"/>
          <w:szCs w:val="12"/>
          <w:color w:val="6D6B6D"/>
          <w:spacing w:val="1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6D6B6D"/>
          <w:spacing w:val="0"/>
          <w:w w:val="104"/>
        </w:rPr>
        <w:t>10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6" w:after="0" w:line="253" w:lineRule="auto"/>
        <w:ind w:left="515" w:right="-42" w:firstLine="-86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4B4B4B"/>
          <w:spacing w:val="-11"/>
        </w:rPr>
        <w:t>P</w:t>
      </w:r>
      <w:r>
        <w:rPr>
          <w:rFonts w:ascii="Arial" w:hAnsi="Arial" w:cs="Arial" w:eastAsia="Arial"/>
          <w:sz w:val="13"/>
          <w:szCs w:val="13"/>
          <w:color w:val="6D6B6D"/>
          <w:spacing w:val="0"/>
          <w:w w:val="102"/>
        </w:rPr>
        <w:t>REFIX</w:t>
      </w:r>
      <w:r>
        <w:rPr>
          <w:rFonts w:ascii="Arial" w:hAnsi="Arial" w:cs="Arial" w:eastAsia="Arial"/>
          <w:sz w:val="13"/>
          <w:szCs w:val="13"/>
          <w:color w:val="6D6B6D"/>
          <w:spacing w:val="0"/>
          <w:w w:val="102"/>
        </w:rPr>
        <w:t> </w:t>
      </w:r>
      <w:r>
        <w:rPr>
          <w:rFonts w:ascii="Arial" w:hAnsi="Arial" w:cs="Arial" w:eastAsia="Arial"/>
          <w:sz w:val="13"/>
          <w:szCs w:val="13"/>
          <w:color w:val="6D6B6D"/>
          <w:spacing w:val="0"/>
          <w:w w:val="100"/>
        </w:rPr>
        <w:t>TAG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left="687" w:right="668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SUMMA</w:t>
      </w:r>
      <w:r>
        <w:rPr>
          <w:rFonts w:ascii="Arial" w:hAnsi="Arial" w:cs="Arial" w:eastAsia="Arial"/>
          <w:sz w:val="13"/>
          <w:szCs w:val="13"/>
          <w:color w:val="313131"/>
          <w:spacing w:val="8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4B4B4B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color w:val="4B4B4B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8"/>
        </w:rPr>
        <w:t>STATEMENT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98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DEFICIENCIES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" w:after="0" w:line="253" w:lineRule="auto"/>
        <w:ind w:left="-11" w:right="-3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4B4B4B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EAC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DEFICIENCY</w:t>
      </w:r>
      <w:r>
        <w:rPr>
          <w:rFonts w:ascii="Arial" w:hAnsi="Arial" w:cs="Arial" w:eastAsia="Arial"/>
          <w:sz w:val="13"/>
          <w:szCs w:val="13"/>
          <w:color w:val="313131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MUST</w:t>
      </w:r>
      <w:r>
        <w:rPr>
          <w:rFonts w:ascii="Arial" w:hAnsi="Arial" w:cs="Arial" w:eastAsia="Arial"/>
          <w:sz w:val="13"/>
          <w:szCs w:val="13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PRECEDE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BY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FUL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REGULATORY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LS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</w:t>
      </w:r>
      <w:r>
        <w:rPr>
          <w:rFonts w:ascii="Arial" w:hAnsi="Arial" w:cs="Arial" w:eastAsia="Arial"/>
          <w:sz w:val="13"/>
          <w:szCs w:val="13"/>
          <w:color w:val="313131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IDENTIFYING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INFORMATIO</w:t>
      </w:r>
      <w:r>
        <w:rPr>
          <w:rFonts w:ascii="Arial" w:hAnsi="Arial" w:cs="Arial" w:eastAsia="Arial"/>
          <w:sz w:val="13"/>
          <w:szCs w:val="13"/>
          <w:color w:val="313131"/>
          <w:spacing w:val="-11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4B4B4B"/>
          <w:spacing w:val="0"/>
          <w:w w:val="109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9" w:lineRule="auto"/>
        <w:ind w:left="-11" w:right="-31" w:firstLine="23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D6B6D"/>
          <w:spacing w:val="0"/>
          <w:w w:val="107"/>
        </w:rPr>
        <w:t>ID</w:t>
      </w:r>
      <w:r>
        <w:rPr>
          <w:rFonts w:ascii="Arial" w:hAnsi="Arial" w:cs="Arial" w:eastAsia="Arial"/>
          <w:sz w:val="13"/>
          <w:szCs w:val="13"/>
          <w:color w:val="6D6B6D"/>
          <w:spacing w:val="0"/>
          <w:w w:val="107"/>
        </w:rPr>
        <w:t> </w:t>
      </w:r>
      <w:r>
        <w:rPr>
          <w:rFonts w:ascii="Arial" w:hAnsi="Arial" w:cs="Arial" w:eastAsia="Arial"/>
          <w:sz w:val="13"/>
          <w:szCs w:val="13"/>
          <w:color w:val="6D6B6D"/>
          <w:spacing w:val="0"/>
          <w:w w:val="99"/>
        </w:rPr>
        <w:t>PRE</w:t>
      </w:r>
      <w:r>
        <w:rPr>
          <w:rFonts w:ascii="Arial" w:hAnsi="Arial" w:cs="Arial" w:eastAsia="Arial"/>
          <w:sz w:val="13"/>
          <w:szCs w:val="13"/>
          <w:color w:val="6D6B6D"/>
          <w:spacing w:val="-3"/>
          <w:w w:val="99"/>
        </w:rPr>
        <w:t>F</w:t>
      </w:r>
      <w:r>
        <w:rPr>
          <w:rFonts w:ascii="Arial" w:hAnsi="Arial" w:cs="Arial" w:eastAsia="Arial"/>
          <w:sz w:val="13"/>
          <w:szCs w:val="13"/>
          <w:color w:val="8C8C8C"/>
          <w:spacing w:val="-11"/>
          <w:w w:val="154"/>
        </w:rPr>
        <w:t>I</w:t>
      </w:r>
      <w:r>
        <w:rPr>
          <w:rFonts w:ascii="Arial" w:hAnsi="Arial" w:cs="Arial" w:eastAsia="Arial"/>
          <w:sz w:val="13"/>
          <w:szCs w:val="13"/>
          <w:color w:val="6D6B6D"/>
          <w:spacing w:val="0"/>
          <w:w w:val="94"/>
        </w:rPr>
        <w:t>X</w:t>
      </w:r>
      <w:r>
        <w:rPr>
          <w:rFonts w:ascii="Arial" w:hAnsi="Arial" w:cs="Arial" w:eastAsia="Arial"/>
          <w:sz w:val="13"/>
          <w:szCs w:val="13"/>
          <w:color w:val="6D6B6D"/>
          <w:spacing w:val="0"/>
          <w:w w:val="94"/>
        </w:rPr>
        <w:t> </w:t>
      </w:r>
      <w:r>
        <w:rPr>
          <w:rFonts w:ascii="Arial" w:hAnsi="Arial" w:cs="Arial" w:eastAsia="Arial"/>
          <w:sz w:val="13"/>
          <w:szCs w:val="13"/>
          <w:color w:val="6D6B6D"/>
          <w:spacing w:val="0"/>
          <w:w w:val="98"/>
        </w:rPr>
        <w:t>TAG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3" w:lineRule="auto"/>
        <w:ind w:left="-11" w:right="-31" w:firstLine="2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PROVIDE</w:t>
      </w:r>
      <w:r>
        <w:rPr>
          <w:rFonts w:ascii="Arial" w:hAnsi="Arial" w:cs="Arial" w:eastAsia="Arial"/>
          <w:sz w:val="13"/>
          <w:szCs w:val="13"/>
          <w:color w:val="313131"/>
          <w:spacing w:val="7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4B4B4B"/>
          <w:spacing w:val="-8"/>
          <w:w w:val="100"/>
        </w:rPr>
        <w:t>'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PLA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CORRECTION</w:t>
      </w:r>
      <w:r>
        <w:rPr>
          <w:rFonts w:ascii="Arial" w:hAnsi="Arial" w:cs="Arial" w:eastAsia="Arial"/>
          <w:sz w:val="13"/>
          <w:szCs w:val="13"/>
          <w:color w:val="313131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B4B4B"/>
          <w:spacing w:val="-7"/>
          <w:w w:val="109"/>
        </w:rPr>
        <w:t>(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EAC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1"/>
        </w:rPr>
        <w:t>H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CORRECTIVE</w:t>
      </w:r>
      <w:r>
        <w:rPr>
          <w:rFonts w:ascii="Arial" w:hAnsi="Arial" w:cs="Arial" w:eastAsia="Arial"/>
          <w:sz w:val="13"/>
          <w:szCs w:val="13"/>
          <w:color w:val="313131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ACTIO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7"/>
        </w:rPr>
        <w:t>SHOUL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7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2"/>
          <w:w w:val="97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CROSS-REFERENCE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TO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8"/>
        </w:rPr>
        <w:t>APPROPRIATE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8"/>
        </w:rPr>
        <w:t> </w:t>
      </w:r>
      <w:r>
        <w:rPr>
          <w:rFonts w:ascii="Arial" w:hAnsi="Arial" w:cs="Arial" w:eastAsia="Arial"/>
          <w:sz w:val="13"/>
          <w:szCs w:val="13"/>
          <w:color w:val="6D6B6D"/>
          <w:spacing w:val="0"/>
          <w:w w:val="101"/>
        </w:rPr>
        <w:t>DEFICIENC</w:t>
      </w:r>
      <w:r>
        <w:rPr>
          <w:rFonts w:ascii="Arial" w:hAnsi="Arial" w:cs="Arial" w:eastAsia="Arial"/>
          <w:sz w:val="13"/>
          <w:szCs w:val="13"/>
          <w:color w:val="6D6B6D"/>
          <w:spacing w:val="-4"/>
          <w:w w:val="101"/>
        </w:rPr>
        <w:t>Y</w:t>
      </w:r>
      <w:r>
        <w:rPr>
          <w:rFonts w:ascii="Arial" w:hAnsi="Arial" w:cs="Arial" w:eastAsia="Arial"/>
          <w:sz w:val="13"/>
          <w:szCs w:val="13"/>
          <w:color w:val="8C8C8C"/>
          <w:spacing w:val="0"/>
          <w:w w:val="93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8" w:after="0" w:line="204" w:lineRule="auto"/>
        <w:ind w:left="158" w:right="174" w:firstLine="-158"/>
        <w:jc w:val="left"/>
        <w:tabs>
          <w:tab w:pos="420" w:val="left"/>
        </w:tabs>
        <w:rPr>
          <w:rFonts w:ascii="Arial" w:hAnsi="Arial" w:cs="Arial" w:eastAsia="Arial"/>
          <w:sz w:val="11"/>
          <w:szCs w:val="11"/>
        </w:rPr>
      </w:pPr>
      <w:rPr/>
      <w:r>
        <w:rPr/>
        <w:br w:type="column"/>
      </w:r>
      <w:r>
        <w:rPr>
          <w:rFonts w:ascii="Arial" w:hAnsi="Arial" w:cs="Arial" w:eastAsia="Arial"/>
          <w:sz w:val="27"/>
          <w:szCs w:val="27"/>
          <w:color w:val="6D6B6D"/>
          <w:spacing w:val="0"/>
          <w:w w:val="73"/>
        </w:rPr>
        <w:t>I</w:t>
      </w:r>
      <w:r>
        <w:rPr>
          <w:rFonts w:ascii="Arial" w:hAnsi="Arial" w:cs="Arial" w:eastAsia="Arial"/>
          <w:sz w:val="27"/>
          <w:szCs w:val="27"/>
          <w:color w:val="6D6B6D"/>
          <w:spacing w:val="0"/>
          <w:w w:val="100"/>
        </w:rPr>
        <w:tab/>
        <w:tab/>
      </w:r>
      <w:r>
        <w:rPr>
          <w:rFonts w:ascii="Arial" w:hAnsi="Arial" w:cs="Arial" w:eastAsia="Arial"/>
          <w:sz w:val="27"/>
          <w:szCs w:val="27"/>
          <w:color w:val="6D6B6D"/>
          <w:spacing w:val="0"/>
          <w:w w:val="100"/>
        </w:rPr>
      </w:r>
      <w:r>
        <w:rPr>
          <w:rFonts w:ascii="Arial" w:hAnsi="Arial" w:cs="Arial" w:eastAsia="Arial"/>
          <w:sz w:val="11"/>
          <w:szCs w:val="11"/>
          <w:color w:val="4B4B4B"/>
          <w:spacing w:val="0"/>
          <w:w w:val="102"/>
        </w:rPr>
        <w:t>(</w:t>
      </w:r>
      <w:r>
        <w:rPr>
          <w:rFonts w:ascii="Arial" w:hAnsi="Arial" w:cs="Arial" w:eastAsia="Arial"/>
          <w:sz w:val="11"/>
          <w:szCs w:val="11"/>
          <w:color w:val="4B4B4B"/>
          <w:spacing w:val="0"/>
          <w:w w:val="101"/>
        </w:rPr>
        <w:t>X</w:t>
      </w:r>
      <w:r>
        <w:rPr>
          <w:rFonts w:ascii="Arial" w:hAnsi="Arial" w:cs="Arial" w:eastAsia="Arial"/>
          <w:sz w:val="11"/>
          <w:szCs w:val="11"/>
          <w:color w:val="4B4B4B"/>
          <w:spacing w:val="3"/>
          <w:w w:val="102"/>
        </w:rPr>
        <w:t>5</w:t>
      </w:r>
      <w:r>
        <w:rPr>
          <w:rFonts w:ascii="Arial" w:hAnsi="Arial" w:cs="Arial" w:eastAsia="Arial"/>
          <w:sz w:val="11"/>
          <w:szCs w:val="11"/>
          <w:color w:val="313131"/>
          <w:spacing w:val="0"/>
          <w:w w:val="110"/>
        </w:rPr>
        <w:t>)</w:t>
      </w:r>
      <w:r>
        <w:rPr>
          <w:rFonts w:ascii="Arial" w:hAnsi="Arial" w:cs="Arial" w:eastAsia="Arial"/>
          <w:sz w:val="11"/>
          <w:szCs w:val="11"/>
          <w:color w:val="313131"/>
          <w:spacing w:val="0"/>
          <w:w w:val="110"/>
        </w:rPr>
        <w:t> </w:t>
      </w:r>
      <w:r>
        <w:rPr>
          <w:rFonts w:ascii="Arial" w:hAnsi="Arial" w:cs="Arial" w:eastAsia="Arial"/>
          <w:sz w:val="11"/>
          <w:szCs w:val="11"/>
          <w:color w:val="313131"/>
          <w:spacing w:val="0"/>
          <w:w w:val="100"/>
        </w:rPr>
        <w:t>COMPLETION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6" w:after="0" w:line="240" w:lineRule="auto"/>
        <w:ind w:left="349" w:right="411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313131"/>
          <w:spacing w:val="0"/>
          <w:w w:val="98"/>
        </w:rPr>
        <w:t>DATE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100" w:bottom="280" w:left="220" w:right="440"/>
          <w:cols w:num="5" w:equalWidth="0">
            <w:col w:w="900" w:space="313"/>
            <w:col w:w="4076" w:space="566"/>
            <w:col w:w="471" w:space="799"/>
            <w:col w:w="2854" w:space="461"/>
            <w:col w:w="1140"/>
          </w:cols>
        </w:sectPr>
      </w:pPr>
      <w:rPr/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220" w:right="440"/>
        </w:sectPr>
      </w:pPr>
      <w:rPr/>
    </w:p>
    <w:p>
      <w:pPr>
        <w:spacing w:before="37" w:after="0" w:line="240" w:lineRule="auto"/>
        <w:ind w:left="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6.95347pt;margin-top:46.913074pt;width:569.73209pt;height:610.092918pt;mso-position-horizontal-relative:page;mso-position-vertical-relative:page;z-index:-17088" coordorigin="339,938" coordsize="11395,12202">
            <v:group style="position:absolute;left:344;top:977;width:2;height:12140" coordorigin="344,977" coordsize="2,12140">
              <v:shape style="position:absolute;left:344;top:977;width:2;height:12140" coordorigin="344,977" coordsize="0,12140" path="m344,13116l344,977e" filled="f" stroked="t" strokeweight=".477563pt" strokecolor="#808080">
                <v:path arrowok="t"/>
              </v:shape>
            </v:group>
            <v:group style="position:absolute;left:353;top:993;width:11371;height:2" coordorigin="353,993" coordsize="11371,2">
              <v:shape style="position:absolute;left:353;top:993;width:11371;height:2" coordorigin="353,993" coordsize="11371,0" path="m353,993l11724,993e" filled="f" stroked="t" strokeweight=".955125pt" strokecolor="#545454">
                <v:path arrowok="t"/>
              </v:shape>
            </v:group>
            <v:group style="position:absolute;left:3037;top:948;width:2;height:1096" coordorigin="3037,948" coordsize="2,1096">
              <v:shape style="position:absolute;left:3037;top:948;width:2;height:1096" coordorigin="3037,948" coordsize="0,1096" path="m3037,2044l3037,948e" filled="f" stroked="t" strokeweight=".955125pt" strokecolor="#545457">
                <v:path arrowok="t"/>
              </v:shape>
            </v:group>
            <v:group style="position:absolute;left:349;top:2037;width:11361;height:2" coordorigin="349,2037" coordsize="11361,2">
              <v:shape style="position:absolute;left:349;top:2037;width:11361;height:2" coordorigin="349,2037" coordsize="11361,0" path="m349,2037l11710,2037e" filled="f" stroked="t" strokeweight=".955125pt" strokecolor="#575457">
                <v:path arrowok="t"/>
              </v:shape>
            </v:group>
            <v:group style="position:absolute;left:5972;top:981;width:2;height:1063" coordorigin="5972,981" coordsize="2,1063">
              <v:shape style="position:absolute;left:5972;top:981;width:2;height:1063" coordorigin="5972,981" coordsize="0,1063" path="m5972,2044l5972,981e" filled="f" stroked="t" strokeweight=".955125pt" strokecolor="#676767">
                <v:path arrowok="t"/>
              </v:shape>
            </v:group>
            <v:group style="position:absolute;left:9737;top:977;width:2;height:1072" coordorigin="9737,977" coordsize="2,1072">
              <v:shape style="position:absolute;left:9737;top:977;width:2;height:1072" coordorigin="9737,977" coordsize="0,1072" path="m9737,2049l9737,977e" filled="f" stroked="t" strokeweight=".955125pt" strokecolor="#5B5B5B">
                <v:path arrowok="t"/>
              </v:shape>
            </v:group>
            <v:group style="position:absolute;left:11686;top:977;width:2;height:12149" coordorigin="11686,977" coordsize="2,12149">
              <v:shape style="position:absolute;left:11686;top:977;width:2;height:12149" coordorigin="11686,977" coordsize="0,12149" path="m11686,13126l11686,977e" filled="f" stroked="t" strokeweight=".955125pt" strokecolor="#606060">
                <v:path arrowok="t"/>
              </v:shape>
            </v:group>
            <v:group style="position:absolute;left:1268;top:2839;width:2;height:6357" coordorigin="1268,2839" coordsize="2,6357">
              <v:shape style="position:absolute;left:1268;top:2839;width:2;height:6357" coordorigin="1268,2839" coordsize="0,6357" path="m1268,9196l1268,2839e" filled="f" stroked="t" strokeweight=".477563pt" strokecolor="#BCBCBC">
                <v:path arrowok="t"/>
              </v:shape>
            </v:group>
            <v:group style="position:absolute;left:358;top:2855;width:11352;height:2" coordorigin="358,2855" coordsize="11352,2">
              <v:shape style="position:absolute;left:358;top:2855;width:11352;height:2" coordorigin="358,2855" coordsize="11352,0" path="m358,2855l11710,2855e" filled="f" stroked="t" strokeweight=".955125pt" strokecolor="#575757">
                <v:path arrowok="t"/>
              </v:shape>
            </v:group>
            <v:group style="position:absolute;left:353;top:3674;width:11361;height:2" coordorigin="353,3674" coordsize="11361,2">
              <v:shape style="position:absolute;left:353;top:3674;width:11361;height:2" coordorigin="353,3674" coordsize="11361,0" path="m353,3674l11715,3674e" filled="f" stroked="t" strokeweight=".955125pt" strokecolor="#575757">
                <v:path arrowok="t"/>
              </v:shape>
            </v:group>
            <v:group style="position:absolute;left:1261;top:6462;width:2;height:3959" coordorigin="1261,6462" coordsize="2,3959">
              <v:shape style="position:absolute;left:1261;top:6462;width:2;height:3959" coordorigin="1261,6462" coordsize="0,3959" path="m1261,10421l1261,6462e" filled="f" stroked="t" strokeweight=".477563pt" strokecolor="#BCBCBC">
                <v:path arrowok="t"/>
              </v:shape>
            </v:group>
            <v:group style="position:absolute;left:1251;top:5476;width:2;height:7592" coordorigin="1251,5476" coordsize="2,7592">
              <v:shape style="position:absolute;left:1251;top:5476;width:2;height:7592" coordorigin="1251,5476" coordsize="0,7592" path="m1251,13068l1251,5476e" filled="f" stroked="t" strokeweight=".477563pt" strokecolor="#BFBFBF">
                <v:path arrowok="t"/>
              </v:shape>
            </v:group>
            <v:group style="position:absolute;left:1242;top:10431;width:2;height:2638" coordorigin="1242,10431" coordsize="2,2638">
              <v:shape style="position:absolute;left:1242;top:10431;width:2;height:2638" coordorigin="1242,10431" coordsize="0,2638" path="m1242,13068l1242,10431e" filled="f" stroked="t" strokeweight=".477563pt" strokecolor="#BFBFBF">
                <v:path arrowok="t"/>
              </v:shape>
            </v:group>
            <v:group style="position:absolute;left:5793;top:2848;width:2;height:6951" coordorigin="5793,2848" coordsize="2,6951">
              <v:shape style="position:absolute;left:5793;top:2848;width:2;height:6951" coordorigin="5793,2848" coordsize="0,6951" path="m5793,9799l5793,2848e" filled="f" stroked="t" strokeweight=".716344pt" strokecolor="#C8C8C8">
                <v:path arrowok="t"/>
              </v:shape>
            </v:group>
            <v:group style="position:absolute;left:6435;top:2025;width:2;height:843" coordorigin="6435,2025" coordsize="2,843">
              <v:shape style="position:absolute;left:6435;top:2025;width:2;height:843" coordorigin="6435,2025" coordsize="0,843" path="m6435,2867l6435,2025e" filled="f" stroked="t" strokeweight=".955125pt" strokecolor="#606060">
                <v:path arrowok="t"/>
              </v:shape>
            </v:group>
            <v:group style="position:absolute;left:10650;top:3083;width:2;height:10053" coordorigin="10650,3083" coordsize="2,10053">
              <v:shape style="position:absolute;left:10650;top:3083;width:2;height:10053" coordorigin="10650,3083" coordsize="0,10053" path="m10650,13135l10650,3083e" filled="f" stroked="t" strokeweight=".477563pt" strokecolor="#BFBFBF">
                <v:path arrowok="t"/>
              </v:shape>
            </v:group>
            <v:group style="position:absolute;left:497;top:13107;width:11180;height:2" coordorigin="497,13107" coordsize="11180,2">
              <v:shape style="position:absolute;left:497;top:13107;width:11180;height:2" coordorigin="497,13107" coordsize="11180,0" path="m497,13107l11676,13107e" filled="f" stroked="t" strokeweight=".955125pt" strokecolor="#575757">
                <v:path arrowok="t"/>
              </v:shape>
            </v:group>
            <v:group style="position:absolute;left:6758;top:3293;width:2;height:9823" coordorigin="6758,3293" coordsize="2,9823">
              <v:shape style="position:absolute;left:6758;top:3293;width:2;height:9823" coordorigin="6758,3293" coordsize="0,9823" path="m6758,13116l6758,3293e" filled="f" stroked="t" strokeweight=".477563pt" strokecolor="#B8B8B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4B4B4B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441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4B4B4B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Continue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Fro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page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70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5" w:after="0" w:line="240" w:lineRule="auto"/>
        <w:ind w:left="113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direc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contact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transmit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diseas</w:t>
      </w:r>
      <w:r>
        <w:rPr>
          <w:rFonts w:ascii="Arial" w:hAnsi="Arial" w:cs="Arial" w:eastAsia="Arial"/>
          <w:sz w:val="18"/>
          <w:szCs w:val="18"/>
          <w:color w:val="313131"/>
          <w:spacing w:val="-6"/>
          <w:w w:val="105"/>
        </w:rPr>
        <w:t>e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3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253" w:lineRule="auto"/>
        <w:ind w:left="1136" w:right="99" w:firstLine="-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(3)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mus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require</w:t>
      </w:r>
      <w:r>
        <w:rPr>
          <w:rFonts w:ascii="Arial" w:hAnsi="Arial" w:cs="Arial" w:eastAsia="Arial"/>
          <w:sz w:val="18"/>
          <w:szCs w:val="18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staff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wash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their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hands</w:t>
      </w:r>
      <w:r>
        <w:rPr>
          <w:rFonts w:ascii="Arial" w:hAnsi="Arial" w:cs="Arial" w:eastAsia="Arial"/>
          <w:sz w:val="18"/>
          <w:szCs w:val="18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afte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each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direc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contact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which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hand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washing</w:t>
      </w:r>
      <w:r>
        <w:rPr>
          <w:rFonts w:ascii="Arial" w:hAnsi="Arial" w:cs="Arial" w:eastAsia="Arial"/>
          <w:sz w:val="18"/>
          <w:szCs w:val="18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indicate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accepte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professional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practic</w:t>
      </w:r>
      <w:r>
        <w:rPr>
          <w:rFonts w:ascii="Arial" w:hAnsi="Arial" w:cs="Arial" w:eastAsia="Arial"/>
          <w:sz w:val="18"/>
          <w:szCs w:val="18"/>
          <w:color w:val="313131"/>
          <w:spacing w:val="-1"/>
          <w:w w:val="105"/>
        </w:rPr>
        <w:t>e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5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2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(c)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Linens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249" w:lineRule="auto"/>
        <w:ind w:left="1127" w:right="579" w:firstLine="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Personne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mus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handle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store,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process</w:t>
      </w:r>
      <w:r>
        <w:rPr>
          <w:rFonts w:ascii="Arial" w:hAnsi="Arial" w:cs="Arial" w:eastAsia="Arial"/>
          <w:sz w:val="18"/>
          <w:szCs w:val="18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transport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linens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so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preven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spread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of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3"/>
        </w:rPr>
        <w:t>infection.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60" w:lineRule="atLeast"/>
        <w:ind w:left="1117" w:right="22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REQUIREMENT</w:t>
      </w:r>
      <w:r>
        <w:rPr>
          <w:rFonts w:ascii="Arial" w:hAnsi="Arial" w:cs="Arial" w:eastAsia="Arial"/>
          <w:sz w:val="18"/>
          <w:szCs w:val="18"/>
          <w:color w:val="313131"/>
          <w:spacing w:val="46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evidenced</w:t>
      </w:r>
      <w:r>
        <w:rPr>
          <w:rFonts w:ascii="Arial" w:hAnsi="Arial" w:cs="Arial" w:eastAsia="Arial"/>
          <w:sz w:val="18"/>
          <w:szCs w:val="18"/>
          <w:color w:val="313131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b</w:t>
      </w:r>
      <w:r>
        <w:rPr>
          <w:rFonts w:ascii="Arial" w:hAnsi="Arial" w:cs="Arial" w:eastAsia="Arial"/>
          <w:sz w:val="18"/>
          <w:szCs w:val="18"/>
          <w:color w:val="313131"/>
          <w:spacing w:val="-4"/>
          <w:w w:val="108"/>
        </w:rPr>
        <w:t>y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5"/>
        </w:rPr>
        <w:t>: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Base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observation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made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during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8" w:after="0" w:line="252" w:lineRule="auto"/>
        <w:ind w:left="1108" w:right="115" w:firstLine="14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7.970215pt;margin-top:60.005577pt;width:2.78939pt;height:19pt;mso-position-horizontal-relative:page;mso-position-vertical-relative:paragraph;z-index:-17086" type="#_x0000_t202" filled="f" stroked="f">
            <v:textbox inset="0,0,0,0">
              <w:txbxContent>
                <w:p>
                  <w:pPr>
                    <w:spacing w:before="0" w:after="0" w:line="380" w:lineRule="exact"/>
                    <w:ind w:right="-97"/>
                    <w:jc w:val="left"/>
                    <w:rPr>
                      <w:rFonts w:ascii="Arial" w:hAnsi="Arial" w:cs="Arial" w:eastAsia="Arial"/>
                      <w:sz w:val="38"/>
                      <w:szCs w:val="38"/>
                    </w:rPr>
                  </w:pPr>
                  <w:rPr/>
                  <w:r>
                    <w:rPr>
                      <w:rFonts w:ascii="Arial" w:hAnsi="Arial" w:cs="Arial" w:eastAsia="Arial"/>
                      <w:sz w:val="38"/>
                      <w:szCs w:val="38"/>
                      <w:color w:val="C6C6C6"/>
                      <w:spacing w:val="0"/>
                      <w:w w:val="52"/>
                    </w:rPr>
                    <w:t>I</w:t>
                  </w:r>
                  <w:r>
                    <w:rPr>
                      <w:rFonts w:ascii="Arial" w:hAnsi="Arial" w:cs="Arial" w:eastAsia="Arial"/>
                      <w:sz w:val="38"/>
                      <w:szCs w:val="3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environmenta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tou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thru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4B4B4B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2011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determine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facility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faile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provide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safe,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sanitar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comfortable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environmen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evidence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staff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faile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to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decrease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spread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infectio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failur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keep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clean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linen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covered</w:t>
      </w:r>
      <w:r>
        <w:rPr>
          <w:rFonts w:ascii="Arial" w:hAnsi="Arial" w:cs="Arial" w:eastAsia="Arial"/>
          <w:sz w:val="18"/>
          <w:szCs w:val="18"/>
          <w:color w:val="313131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tw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(2)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tw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(2)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observation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-3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faile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maintai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mat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accordance</w:t>
      </w:r>
      <w:r>
        <w:rPr>
          <w:rFonts w:ascii="Arial" w:hAnsi="Arial" w:cs="Arial" w:eastAsia="Arial"/>
          <w:sz w:val="18"/>
          <w:szCs w:val="18"/>
          <w:color w:val="313131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policies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procedures.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3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3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"/>
          <w:w w:val="103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finding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includ</w:t>
      </w:r>
      <w:r>
        <w:rPr>
          <w:rFonts w:ascii="Arial" w:hAnsi="Arial" w:cs="Arial" w:eastAsia="Arial"/>
          <w:sz w:val="18"/>
          <w:szCs w:val="18"/>
          <w:color w:val="313131"/>
          <w:spacing w:val="-1"/>
          <w:w w:val="105"/>
        </w:rPr>
        <w:t>e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32"/>
        </w:rPr>
        <w:t>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2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faile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keep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clean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linen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covered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two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240" w:lineRule="auto"/>
        <w:ind w:left="111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(2)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tw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(2)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observations.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52" w:lineRule="auto"/>
        <w:ind w:left="1108" w:right="144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Clean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linen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observed</w:t>
      </w:r>
      <w:r>
        <w:rPr>
          <w:rFonts w:ascii="Arial" w:hAnsi="Arial" w:cs="Arial" w:eastAsia="Arial"/>
          <w:sz w:val="18"/>
          <w:szCs w:val="18"/>
          <w:color w:val="313131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uncovered</w:t>
      </w:r>
      <w:r>
        <w:rPr>
          <w:rFonts w:ascii="Arial" w:hAnsi="Arial" w:cs="Arial" w:eastAsia="Arial"/>
          <w:sz w:val="18"/>
          <w:szCs w:val="18"/>
          <w:color w:val="313131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cart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across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fro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room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#606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clean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utilit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room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sevent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floor.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5" w:lineRule="auto"/>
        <w:ind w:left="1103" w:right="179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-3"/>
          <w:w w:val="114"/>
        </w:rPr>
        <w:t>2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14"/>
        </w:rPr>
        <w:t>.</w:t>
      </w:r>
      <w:r>
        <w:rPr>
          <w:rFonts w:ascii="Arial" w:hAnsi="Arial" w:cs="Arial" w:eastAsia="Arial"/>
          <w:sz w:val="18"/>
          <w:szCs w:val="18"/>
          <w:color w:val="4B4B4B"/>
          <w:spacing w:val="-16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faile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maintai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mat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accordance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policies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procedure</w:t>
      </w:r>
      <w:r>
        <w:rPr>
          <w:rFonts w:ascii="Arial" w:hAnsi="Arial" w:cs="Arial" w:eastAsia="Arial"/>
          <w:sz w:val="18"/>
          <w:szCs w:val="18"/>
          <w:color w:val="313131"/>
          <w:spacing w:val="-10"/>
          <w:w w:val="106"/>
        </w:rPr>
        <w:t>s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3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98" w:lineRule="exact"/>
        <w:ind w:left="110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Staff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member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observed</w:t>
      </w:r>
      <w:r>
        <w:rPr>
          <w:rFonts w:ascii="Arial" w:hAnsi="Arial" w:cs="Arial" w:eastAsia="Arial"/>
          <w:sz w:val="18"/>
          <w:szCs w:val="18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standin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floor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49" w:lineRule="auto"/>
        <w:ind w:left="1103" w:right="104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room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#606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medical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equipmen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seen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store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floo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room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#75</w:t>
      </w:r>
      <w:r>
        <w:rPr>
          <w:rFonts w:ascii="Arial" w:hAnsi="Arial" w:cs="Arial" w:eastAsia="Arial"/>
          <w:sz w:val="18"/>
          <w:szCs w:val="18"/>
          <w:color w:val="313131"/>
          <w:spacing w:val="-2"/>
          <w:w w:val="105"/>
        </w:rPr>
        <w:t>0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3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240" w:lineRule="auto"/>
        <w:ind w:left="109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Thes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observation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were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made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presence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7" w:after="0" w:line="240" w:lineRule="auto"/>
        <w:ind w:right="-69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B4B4B"/>
          <w:spacing w:val="0"/>
          <w:w w:val="107"/>
        </w:rPr>
        <w:t>441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right="1266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Past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noncompliance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:</w:t>
      </w:r>
      <w:r>
        <w:rPr>
          <w:rFonts w:ascii="Arial" w:hAnsi="Arial" w:cs="Arial" w:eastAsia="Arial"/>
          <w:sz w:val="18"/>
          <w:szCs w:val="18"/>
          <w:color w:val="313131"/>
          <w:spacing w:val="51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plan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correction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require</w:t>
      </w:r>
      <w:r>
        <w:rPr>
          <w:rFonts w:ascii="Arial" w:hAnsi="Arial" w:cs="Arial" w:eastAsia="Arial"/>
          <w:sz w:val="18"/>
          <w:szCs w:val="18"/>
          <w:color w:val="313131"/>
          <w:spacing w:val="-8"/>
          <w:w w:val="105"/>
        </w:rPr>
        <w:t>d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3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220" w:right="440"/>
          <w:cols w:num="3" w:equalWidth="0">
            <w:col w:w="5596" w:space="445"/>
            <w:col w:w="463" w:space="182"/>
            <w:col w:w="4894"/>
          </w:cols>
        </w:sectPr>
      </w:pPr>
      <w:rPr/>
    </w:p>
    <w:p>
      <w:pPr>
        <w:spacing w:before="16" w:after="0" w:line="240" w:lineRule="auto"/>
        <w:ind w:left="334" w:right="-6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62.231171pt;margin-top:38.671856pt;width:91.692004pt;height:.1pt;mso-position-horizontal-relative:page;mso-position-vertical-relative:paragraph;z-index:-17085" coordorigin="7245,773" coordsize="1834,2">
            <v:shape style="position:absolute;left:7245;top:773;width:1834;height:2" coordorigin="7245,773" coordsize="1834,0" path="m7245,773l9078,773e" filled="f" stroked="t" strokeweight=".716344pt" strokecolor="#706B74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.237125pt;margin-top:47.870461pt;width:571.403558pt;height:610.331699pt;mso-position-horizontal-relative:page;mso-position-vertical-relative:page;z-index:-1708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53" w:hRule="exact"/>
                    </w:trPr>
                    <w:tc>
                      <w:tcPr>
                        <w:tcW w:w="2693" w:type="dxa"/>
                        <w:gridSpan w:val="2"/>
                        <w:tcBorders>
                          <w:top w:val="single" w:sz="7.641" w:space="0" w:color="544F54"/>
                          <w:bottom w:val="single" w:sz="7.641" w:space="0" w:color="575757"/>
                          <w:left w:val="nil" w:sz="6" w:space="0" w:color="auto"/>
                          <w:right w:val="single" w:sz="7.641" w:space="0" w:color="646464"/>
                        </w:tcBorders>
                      </w:tcPr>
                      <w:p>
                        <w:pPr>
                          <w:spacing w:before="96" w:after="0" w:line="253" w:lineRule="auto"/>
                          <w:ind w:left="91" w:right="609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35" w:type="dxa"/>
                        <w:gridSpan w:val="2"/>
                        <w:tcBorders>
                          <w:top w:val="single" w:sz="7.641" w:space="0" w:color="544F54"/>
                          <w:bottom w:val="single" w:sz="7.641" w:space="0" w:color="575757"/>
                          <w:left w:val="single" w:sz="7.641" w:space="0" w:color="646464"/>
                          <w:right w:val="single" w:sz="9.551248" w:space="0" w:color="676767"/>
                        </w:tcBorders>
                      </w:tcPr>
                      <w:p>
                        <w:pPr>
                          <w:spacing w:before="86" w:after="0" w:line="261" w:lineRule="auto"/>
                          <w:ind w:left="358" w:right="814" w:firstLine="-301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PROVIDERISUPPLIER/CLIA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IDENTIFICATIO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NUMBER: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28" w:right="1135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6"/>
                          </w:rPr>
                          <w:t>095039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66" w:type="dxa"/>
                        <w:gridSpan w:val="3"/>
                        <w:tcBorders>
                          <w:top w:val="single" w:sz="7.641" w:space="0" w:color="544F54"/>
                          <w:bottom w:val="single" w:sz="7.641" w:space="0" w:color="575757"/>
                          <w:left w:val="single" w:sz="9.551248" w:space="0" w:color="676767"/>
                          <w:right w:val="single" w:sz="7.641" w:space="0" w:color="606060"/>
                        </w:tcBorders>
                      </w:tcPr>
                      <w:p>
                        <w:pPr>
                          <w:spacing w:before="86" w:after="0" w:line="476" w:lineRule="auto"/>
                          <w:ind w:left="53" w:right="1656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MULTIPLE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57" w:right="-20"/>
                          <w:jc w:val="left"/>
                          <w:tabs>
                            <w:tab w:pos="1960" w:val="left"/>
                            <w:tab w:pos="242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WING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"/>
                            <w:w w:val="100"/>
                            <w:u w:val="single" w:color="86868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868686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868686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868686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AAAAAA"/>
                            <w:spacing w:val="0"/>
                            <w:w w:val="99"/>
                            <w:u w:val="single" w:color="86868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AAAAAA"/>
                            <w:spacing w:val="0"/>
                            <w:w w:val="100"/>
                            <w:u w:val="single" w:color="868686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AAAAAA"/>
                            <w:spacing w:val="0"/>
                            <w:w w:val="100"/>
                            <w:u w:val="single" w:color="868686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AAAAAA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AAAAAA"/>
                            <w:spacing w:val="0"/>
                            <w:w w:val="341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51" w:type="dxa"/>
                        <w:gridSpan w:val="2"/>
                        <w:tcBorders>
                          <w:top w:val="single" w:sz="7.641" w:space="0" w:color="544F54"/>
                          <w:bottom w:val="single" w:sz="7.641" w:space="0" w:color="575757"/>
                          <w:left w:val="single" w:sz="7.641" w:space="0" w:color="606060"/>
                          <w:right w:val="single" w:sz="7.641" w:space="0" w:color="5B5B5B"/>
                        </w:tcBorders>
                      </w:tcPr>
                      <w:p>
                        <w:pPr>
                          <w:spacing w:before="76" w:after="0" w:line="261" w:lineRule="auto"/>
                          <w:ind w:left="296" w:right="663" w:firstLine="-253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SURVEY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COMPLETED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27" w:lineRule="exact"/>
                          <w:ind w:left="52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313131"/>
                            <w:spacing w:val="0"/>
                            <w:w w:val="103"/>
                          </w:rPr>
                          <w:t>01/19/2011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23" w:hRule="exact"/>
                    </w:trPr>
                    <w:tc>
                      <w:tcPr>
                        <w:tcW w:w="6094" w:type="dxa"/>
                        <w:gridSpan w:val="5"/>
                        <w:tcBorders>
                          <w:top w:val="single" w:sz="7.641" w:space="0" w:color="575757"/>
                          <w:bottom w:val="single" w:sz="7.641" w:space="0" w:color="575757"/>
                          <w:left w:val="nil" w:sz="6" w:space="0" w:color="auto"/>
                          <w:right w:val="single" w:sz="7.641" w:space="0" w:color="606060"/>
                        </w:tcBorders>
                      </w:tcPr>
                      <w:p>
                        <w:pPr>
                          <w:spacing w:before="76" w:after="0" w:line="240" w:lineRule="auto"/>
                          <w:ind w:left="153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SUPPLIER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05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8"/>
                          </w:rPr>
                          <w:t>MEDICA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8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-8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6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51" w:type="dxa"/>
                        <w:gridSpan w:val="4"/>
                        <w:tcBorders>
                          <w:top w:val="single" w:sz="7.641" w:space="0" w:color="575757"/>
                          <w:bottom w:val="single" w:sz="7.641" w:space="0" w:color="575757"/>
                          <w:left w:val="single" w:sz="7.641" w:space="0" w:color="606060"/>
                          <w:right w:val="single" w:sz="7.641" w:space="0" w:color="5B5B5B"/>
                        </w:tcBorders>
                      </w:tcPr>
                      <w:p>
                        <w:pPr>
                          <w:spacing w:before="5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STREET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ADDRESS,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CITY,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ZIP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7" w:after="0" w:line="240" w:lineRule="auto"/>
                          <w:ind w:left="239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13131"/>
                            <w:spacing w:val="0"/>
                            <w:w w:val="100"/>
                          </w:rPr>
                          <w:t>1310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13131"/>
                            <w:spacing w:val="0"/>
                            <w:w w:val="100"/>
                          </w:rPr>
                          <w:t>SOUTHER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13131"/>
                            <w:spacing w:val="0"/>
                            <w:w w:val="100"/>
                          </w:rPr>
                          <w:t>AVENUE,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13131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13131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1" w:after="0" w:line="240" w:lineRule="auto"/>
                          <w:ind w:left="22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w w:val="106"/>
                          </w:rPr>
                          <w:t>WASHINGTON,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-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DC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6"/>
                          </w:rPr>
                          <w:t>20032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16" w:hRule="exact"/>
                    </w:trPr>
                    <w:tc>
                      <w:tcPr>
                        <w:tcW w:w="912" w:type="dxa"/>
                        <w:tcBorders>
                          <w:top w:val="single" w:sz="7.641" w:space="0" w:color="575757"/>
                          <w:bottom w:val="single" w:sz="7.641" w:space="0" w:color="575757"/>
                          <w:left w:val="nil" w:sz="6" w:space="0" w:color="auto"/>
                          <w:right w:val="single" w:sz="3.820504" w:space="0" w:color="B3B3B3"/>
                        </w:tcBorders>
                      </w:tcPr>
                      <w:p>
                        <w:pPr>
                          <w:spacing w:before="81" w:after="0" w:line="245" w:lineRule="auto"/>
                          <w:ind w:left="290" w:right="106" w:firstLine="4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8"/>
                            <w:w w:val="10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8"/>
                            <w:w w:val="100"/>
                          </w:rPr>
                          <w:t>X4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8"/>
                            <w:w w:val="101"/>
                          </w:rPr>
                          <w:t>)1D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8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21" w:type="dxa"/>
                        <w:gridSpan w:val="5"/>
                        <w:tcBorders>
                          <w:top w:val="single" w:sz="7.641" w:space="0" w:color="575757"/>
                          <w:bottom w:val="single" w:sz="7.641" w:space="0" w:color="575757"/>
                          <w:left w:val="single" w:sz="3.820504" w:space="0" w:color="B3B3B3"/>
                          <w:right w:val="single" w:sz="3.820504" w:space="0" w:color="CCCCCC"/>
                        </w:tcBorders>
                      </w:tcPr>
                      <w:p>
                        <w:pPr>
                          <w:spacing w:before="70" w:after="0" w:line="148" w:lineRule="exact"/>
                          <w:ind w:left="172" w:right="184" w:firstLine="716"/>
                          <w:jc w:val="left"/>
                          <w:tabs>
                            <w:tab w:pos="480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  <w:position w:val="2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98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DEFICIENCIES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  <w:position w:val="2"/>
                          </w:rPr>
                          <w:t>    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7"/>
                            <w:position w:val="0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7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8"/>
                            <w:spacing w:val="0"/>
                            <w:w w:val="100"/>
                            <w:position w:val="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8"/>
                            <w:spacing w:val="0"/>
                            <w:w w:val="100"/>
                            <w:position w:val="1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8"/>
                            <w:spacing w:val="0"/>
                            <w:w w:val="100"/>
                            <w:position w:val="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8"/>
                            <w:spacing w:val="-7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PRECEDE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FUL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REGULATORY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56" w:lineRule="exact"/>
                          <w:ind w:left="1046" w:right="-20"/>
                          <w:jc w:val="left"/>
                          <w:tabs>
                            <w:tab w:pos="490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8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  <w:position w:val="1"/>
                          </w:rPr>
                          <w:t>IDENTIFYING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2"/>
                            <w:w w:val="98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INFORMATION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)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4912" w:type="dxa"/>
                        <w:gridSpan w:val="3"/>
                        <w:tcBorders>
                          <w:top w:val="single" w:sz="7.641" w:space="0" w:color="575757"/>
                          <w:bottom w:val="single" w:sz="7.641" w:space="0" w:color="575757"/>
                          <w:left w:val="single" w:sz="3.820504" w:space="0" w:color="CCCCCC"/>
                          <w:right w:val="single" w:sz="7.641" w:space="0" w:color="5B5B5B"/>
                        </w:tcBorders>
                      </w:tcPr>
                      <w:p>
                        <w:pPr>
                          <w:spacing w:before="0" w:after="0" w:line="132" w:lineRule="exact"/>
                          <w:ind w:left="643" w:right="57"/>
                          <w:jc w:val="center"/>
                          <w:tabs>
                            <w:tab w:pos="3820" w:val="left"/>
                          </w:tabs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8"/>
                            <w:spacing w:val="0"/>
                            <w:w w:val="100"/>
                            <w:position w:val="-22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8"/>
                            <w:spacing w:val="0"/>
                            <w:w w:val="100"/>
                            <w:position w:val="-22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8"/>
                            <w:spacing w:val="0"/>
                            <w:w w:val="100"/>
                            <w:position w:val="-22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8"/>
                            <w:spacing w:val="-1"/>
                            <w:w w:val="100"/>
                            <w:position w:val="-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-22"/>
                          </w:rPr>
                          <w:t>CORRECTIVE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  <w:position w:val="-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-22"/>
                          </w:rPr>
                          <w:t>ACTIO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-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  <w:position w:val="-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7"/>
                            <w:position w:val="-22"/>
                          </w:rPr>
                          <w:t>SHOUL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7"/>
                            <w:position w:val="-2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2"/>
                            <w:w w:val="97"/>
                            <w:position w:val="-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-22"/>
                          </w:rPr>
                          <w:t>BE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-2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39"/>
                            <w:szCs w:val="39"/>
                            <w:color w:val="C1C1C1"/>
                            <w:spacing w:val="0"/>
                            <w:w w:val="51"/>
                            <w:position w:val="-2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39"/>
                            <w:szCs w:val="39"/>
                            <w:color w:val="C1C1C1"/>
                            <w:spacing w:val="46"/>
                            <w:w w:val="51"/>
                            <w:position w:val="-2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spacing w:val="0"/>
                            <w:w w:val="105"/>
                            <w:position w:val="-20"/>
                          </w:rPr>
                          <w:t>COMPlETION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69" w:lineRule="exact"/>
                          <w:ind w:left="825" w:right="334"/>
                          <w:jc w:val="center"/>
                          <w:tabs>
                            <w:tab w:pos="4260" w:val="left"/>
                          </w:tabs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PROVIDER'S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4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464648"/>
                            <w:spacing w:val="0"/>
                            <w:w w:val="108"/>
                            <w:position w:val="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464648"/>
                            <w:spacing w:val="0"/>
                            <w:w w:val="107"/>
                            <w:position w:val="1"/>
                          </w:rPr>
                          <w:t>XS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464648"/>
                            <w:spacing w:val="0"/>
                            <w:w w:val="108"/>
                            <w:position w:val="1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7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64" w:right="-20"/>
                          <w:jc w:val="left"/>
                          <w:tabs>
                            <w:tab w:pos="4260" w:val="left"/>
                          </w:tabs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CROSS-REFERENCE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APPROPRIATE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313131"/>
                            <w:spacing w:val="0"/>
                            <w:w w:val="110"/>
                            <w:position w:val="4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3" w:after="0" w:line="240" w:lineRule="auto"/>
                          <w:ind w:left="1581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w w:val="101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803" w:hRule="exact"/>
                    </w:trPr>
                    <w:tc>
                      <w:tcPr>
                        <w:tcW w:w="912" w:type="dxa"/>
                        <w:tcBorders>
                          <w:top w:val="single" w:sz="7.641" w:space="0" w:color="575757"/>
                          <w:bottom w:val="nil" w:sz="6" w:space="0" w:color="auto"/>
                          <w:left w:val="nil" w:sz="6" w:space="0" w:color="auto"/>
                          <w:right w:val="single" w:sz="3.820504" w:space="0" w:color="B3B3B3"/>
                        </w:tcBorders>
                      </w:tcPr>
                      <w:p>
                        <w:pPr>
                          <w:spacing w:before="8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9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441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18" w:type="dxa"/>
                        <w:gridSpan w:val="2"/>
                        <w:tcBorders>
                          <w:top w:val="single" w:sz="7.641" w:space="0" w:color="575757"/>
                          <w:bottom w:val="nil" w:sz="6" w:space="0" w:color="auto"/>
                          <w:left w:val="single" w:sz="3.820504" w:space="0" w:color="B3B3B3"/>
                          <w:right w:val="single" w:sz="3.820504" w:space="0" w:color="B8B8B8"/>
                        </w:tcBorders>
                      </w:tcPr>
                      <w:p>
                        <w:pPr>
                          <w:spacing w:before="8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71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6" w:after="0" w:line="249" w:lineRule="auto"/>
                          <w:ind w:left="86" w:right="51" w:firstLine="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Employee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#19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who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acknowledged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these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finding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during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survey.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51" w:lineRule="auto"/>
                          <w:ind w:left="91" w:right="47" w:firstLine="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Base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observation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intervie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(1)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supplementa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residents,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determined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help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preven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developmen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transmissio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disease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9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infectio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evidenced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employee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observed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using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his/he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hands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{1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lunch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#E3.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9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finding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include: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4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55" w:lineRule="auto"/>
                          <w:ind w:left="86" w:right="289" w:firstLine="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ensure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proper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infection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contro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practice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followe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preven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spread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infection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during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lunch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meal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#E3.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9" w:lineRule="auto"/>
                          <w:ind w:left="81" w:right="174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observed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during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lunch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dining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room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sevent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floo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approximatel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12:3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PM.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55" w:lineRule="auto"/>
                          <w:ind w:left="72" w:right="199" w:firstLine="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Employe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observed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cuttin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residents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sandwich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his/he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hands.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9" w:lineRule="auto"/>
                          <w:ind w:left="67" w:right="49" w:firstLine="19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ensure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proper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infectio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control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practice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followe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prior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cuttin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8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6"/>
                            <w:w w:val="1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8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sandwich.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face-to-fac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intervie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conducte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8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Employe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approximately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9" w:lineRule="auto"/>
                          <w:ind w:left="72" w:right="75" w:firstLine="1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1:2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PM.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He/sh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acknowledged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4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Employe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#12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should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have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gloves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befor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cuttin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21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9"/>
                            <w:w w:val="1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21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sandwich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discussed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Employee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observatio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14,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6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2011.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3" w:type="dxa"/>
                        <w:vMerge w:val="restart"/>
                        <w:gridSpan w:val="3"/>
                        <w:tcBorders>
                          <w:top w:val="single" w:sz="7.641" w:space="0" w:color="575757"/>
                          <w:left w:val="single" w:sz="3.820504" w:space="0" w:color="B8B8B8"/>
                          <w:right w:val="single" w:sz="3.820504" w:space="0" w:color="C8C8C8"/>
                        </w:tcBorders>
                      </w:tcPr>
                      <w:p>
                        <w:pPr>
                          <w:spacing w:before="8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82" w:right="-41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441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4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456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78" w:type="dxa"/>
                        <w:vMerge w:val="restart"/>
                        <w:gridSpan w:val="2"/>
                        <w:tcBorders>
                          <w:top w:val="single" w:sz="7.641" w:space="0" w:color="575757"/>
                          <w:left w:val="single" w:sz="3.820504" w:space="0" w:color="C8C8C8"/>
                          <w:right w:val="single" w:sz="3.820504" w:space="0" w:color="ACACAC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4" w:type="dxa"/>
                        <w:vMerge w:val="restart"/>
                        <w:tcBorders>
                          <w:top w:val="single" w:sz="7.641" w:space="0" w:color="575757"/>
                          <w:left w:val="single" w:sz="3.820504" w:space="0" w:color="ACACAC"/>
                          <w:right w:val="single" w:sz="7.641" w:space="0" w:color="5B5B5B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32" w:hRule="exact"/>
                    </w:trPr>
                    <w:tc>
                      <w:tcPr>
                        <w:tcW w:w="5430" w:type="dxa"/>
                        <w:gridSpan w:val="3"/>
                        <w:tcBorders>
                          <w:top w:val="nil" w:sz="6" w:space="0" w:color="auto"/>
                          <w:bottom w:val="single" w:sz="7.641" w:space="0" w:color="545454"/>
                          <w:left w:val="single" w:sz="5.730752" w:space="0" w:color="A3A3A3"/>
                          <w:right w:val="single" w:sz="3.820504" w:space="0" w:color="B8B8B8"/>
                        </w:tcBorders>
                      </w:tcPr>
                      <w:p>
                        <w:pPr>
                          <w:spacing w:before="17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5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456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483.70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(c)(2)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ESSENTIA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5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EQUIPMENT,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SAFE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3" w:type="dxa"/>
                        <w:vMerge/>
                        <w:gridSpan w:val="3"/>
                        <w:tcBorders>
                          <w:bottom w:val="single" w:sz="7.641" w:space="0" w:color="545454"/>
                          <w:left w:val="single" w:sz="3.820504" w:space="0" w:color="B8B8B8"/>
                          <w:right w:val="single" w:sz="3.820504" w:space="0" w:color="C8C8C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78" w:type="dxa"/>
                        <w:vMerge/>
                        <w:gridSpan w:val="2"/>
                        <w:tcBorders>
                          <w:bottom w:val="single" w:sz="7.641" w:space="0" w:color="545454"/>
                          <w:left w:val="single" w:sz="3.820504" w:space="0" w:color="C8C8C8"/>
                          <w:right w:val="single" w:sz="3.820504" w:space="0" w:color="ACACAC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4" w:type="dxa"/>
                        <w:vMerge/>
                        <w:tcBorders>
                          <w:bottom w:val="single" w:sz="7.641" w:space="0" w:color="545454"/>
                          <w:left w:val="single" w:sz="3.820504" w:space="0" w:color="ACACAC"/>
                          <w:right w:val="single" w:sz="7.641" w:space="0" w:color="5B5B5B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464648"/>
          <w:spacing w:val="0"/>
          <w:w w:val="100"/>
        </w:rPr>
        <w:t>CENTERS</w:t>
      </w:r>
      <w:r>
        <w:rPr>
          <w:rFonts w:ascii="Arial" w:hAnsi="Arial" w:cs="Arial" w:eastAsia="Arial"/>
          <w:sz w:val="18"/>
          <w:szCs w:val="18"/>
          <w:color w:val="46464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4648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46464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46464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4648"/>
          <w:spacing w:val="0"/>
          <w:w w:val="100"/>
        </w:rPr>
        <w:t>MEDICARE</w:t>
      </w:r>
      <w:r>
        <w:rPr>
          <w:rFonts w:ascii="Arial" w:hAnsi="Arial" w:cs="Arial" w:eastAsia="Arial"/>
          <w:sz w:val="18"/>
          <w:szCs w:val="18"/>
          <w:color w:val="464648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100"/>
        </w:rPr>
        <w:t>&amp;</w:t>
      </w:r>
      <w:r>
        <w:rPr>
          <w:rFonts w:ascii="Arial" w:hAnsi="Arial" w:cs="Arial" w:eastAsia="Arial"/>
          <w:sz w:val="19"/>
          <w:szCs w:val="19"/>
          <w:color w:val="46464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4648"/>
          <w:spacing w:val="0"/>
          <w:w w:val="100"/>
        </w:rPr>
        <w:t>MEDICAI</w:t>
      </w:r>
      <w:r>
        <w:rPr>
          <w:rFonts w:ascii="Arial" w:hAnsi="Arial" w:cs="Arial" w:eastAsia="Arial"/>
          <w:sz w:val="18"/>
          <w:szCs w:val="18"/>
          <w:color w:val="46464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46464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OMS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4648"/>
          <w:spacing w:val="0"/>
          <w:w w:val="104"/>
        </w:rPr>
        <w:t>0938-0391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418" w:footer="2371" w:top="780" w:bottom="2560" w:left="220" w:right="380"/>
          <w:headerReference w:type="default" r:id="rId99"/>
          <w:footerReference w:type="default" r:id="rId100"/>
          <w:pgSz w:w="12240" w:h="15840"/>
          <w:cols w:num="2" w:equalWidth="0">
            <w:col w:w="4917" w:space="4763"/>
            <w:col w:w="1960"/>
          </w:cols>
        </w:sectPr>
      </w:pPr>
      <w:rPr/>
    </w:p>
    <w:p>
      <w:pPr>
        <w:spacing w:before="19" w:after="0" w:line="214" w:lineRule="exact"/>
        <w:ind w:left="319" w:right="-6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  <w:position w:val="-1"/>
        </w:rPr>
        <w:t>CENTERS</w:t>
      </w:r>
      <w:r>
        <w:rPr>
          <w:rFonts w:ascii="Arial" w:hAnsi="Arial" w:cs="Arial" w:eastAsia="Arial"/>
          <w:sz w:val="18"/>
          <w:szCs w:val="18"/>
          <w:color w:val="494949"/>
          <w:spacing w:val="4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  <w:position w:val="-1"/>
        </w:rPr>
        <w:t>FO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494949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6"/>
          <w:position w:val="-1"/>
        </w:rPr>
        <w:t>ME</w:t>
      </w:r>
      <w:r>
        <w:rPr>
          <w:rFonts w:ascii="Arial" w:hAnsi="Arial" w:cs="Arial" w:eastAsia="Arial"/>
          <w:sz w:val="18"/>
          <w:szCs w:val="18"/>
          <w:color w:val="494949"/>
          <w:spacing w:val="-9"/>
          <w:w w:val="107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676769"/>
          <w:spacing w:val="-9"/>
          <w:w w:val="167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5"/>
          <w:position w:val="-1"/>
        </w:rPr>
        <w:t>CARE</w:t>
      </w:r>
      <w:r>
        <w:rPr>
          <w:rFonts w:ascii="Arial" w:hAnsi="Arial" w:cs="Arial" w:eastAsia="Arial"/>
          <w:sz w:val="18"/>
          <w:szCs w:val="18"/>
          <w:color w:val="494949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494949"/>
          <w:spacing w:val="0"/>
          <w:w w:val="100"/>
          <w:position w:val="-1"/>
        </w:rPr>
        <w:t>&amp;</w:t>
      </w:r>
      <w:r>
        <w:rPr>
          <w:rFonts w:ascii="Arial" w:hAnsi="Arial" w:cs="Arial" w:eastAsia="Arial"/>
          <w:sz w:val="19"/>
          <w:szCs w:val="19"/>
          <w:color w:val="494949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  <w:position w:val="-1"/>
        </w:rPr>
        <w:t>MEDICAI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494949"/>
          <w:spacing w:val="4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3"/>
          <w:position w:val="-1"/>
        </w:rPr>
        <w:t>SE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4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676769"/>
          <w:spacing w:val="1"/>
          <w:w w:val="101"/>
          <w:position w:val="-1"/>
        </w:rPr>
        <w:t>V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6"/>
          <w:position w:val="-1"/>
        </w:rPr>
        <w:t>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9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OMS</w:t>
      </w:r>
      <w:r>
        <w:rPr>
          <w:rFonts w:ascii="Arial" w:hAnsi="Arial" w:cs="Arial" w:eastAsia="Arial"/>
          <w:sz w:val="18"/>
          <w:szCs w:val="18"/>
          <w:color w:val="494949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5"/>
        </w:rPr>
        <w:t>0938-0391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footer="2371" w:header="418" w:top="780" w:bottom="2560" w:left="180" w:right="420"/>
          <w:footerReference w:type="default" r:id="rId101"/>
          <w:pgSz w:w="12240" w:h="15840"/>
          <w:cols w:num="2" w:equalWidth="0">
            <w:col w:w="4911" w:space="4802"/>
            <w:col w:w="1927"/>
          </w:cols>
        </w:sectPr>
      </w:pPr>
      <w:rPr/>
    </w:p>
    <w:p>
      <w:pPr>
        <w:spacing w:before="96" w:after="0" w:line="254" w:lineRule="auto"/>
        <w:ind w:left="204" w:right="-42" w:firstLine="5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STATEMENT</w:t>
      </w:r>
      <w:r>
        <w:rPr>
          <w:rFonts w:ascii="Arial" w:hAnsi="Arial" w:cs="Arial" w:eastAsia="Arial"/>
          <w:sz w:val="13"/>
          <w:szCs w:val="13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DEFICIENCIES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PLA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CORRECTION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7" w:after="0" w:line="262" w:lineRule="auto"/>
        <w:ind w:left="298" w:right="-42" w:firstLine="-298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X1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PROVIDER/SUPPLIER/CLIA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IDENTIFICATIO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NUMBER: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7" w:after="0" w:line="240" w:lineRule="auto"/>
        <w:ind w:left="5"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X2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MULTIPLE</w:t>
      </w:r>
      <w:r>
        <w:rPr>
          <w:rFonts w:ascii="Arial" w:hAnsi="Arial" w:cs="Arial" w:eastAsia="Arial"/>
          <w:sz w:val="13"/>
          <w:szCs w:val="13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CONSTRUCTION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147" w:lineRule="exact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361.200012pt;margin-top:8.016920pt;width:92.160005pt;height:.1pt;mso-position-horizontal-relative:page;mso-position-vertical-relative:paragraph;z-index:-17082" coordorigin="7224,160" coordsize="1843,2">
            <v:shape style="position:absolute;left:7224;top:160;width:1843;height:2" coordorigin="7224,160" coordsize="1843,0" path="m7224,160l9067,160e" filled="f" stroked="t" strokeweight=".72pt" strokecolor="#6B6B6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color w:val="676769"/>
          <w:spacing w:val="-7"/>
          <w:w w:val="98"/>
        </w:rPr>
        <w:t>A</w:t>
      </w:r>
      <w:r>
        <w:rPr>
          <w:rFonts w:ascii="Arial" w:hAnsi="Arial" w:cs="Arial" w:eastAsia="Arial"/>
          <w:sz w:val="13"/>
          <w:szCs w:val="13"/>
          <w:color w:val="C4C4C4"/>
          <w:spacing w:val="0"/>
          <w:w w:val="184"/>
        </w:rPr>
        <w:t>.</w:t>
      </w:r>
      <w:r>
        <w:rPr>
          <w:rFonts w:ascii="Arial" w:hAnsi="Arial" w:cs="Arial" w:eastAsia="Arial"/>
          <w:sz w:val="13"/>
          <w:szCs w:val="13"/>
          <w:color w:val="C4C4C4"/>
          <w:spacing w:val="-2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76769"/>
          <w:spacing w:val="0"/>
          <w:w w:val="100"/>
        </w:rPr>
        <w:t>BUILDING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2" w:after="0" w:line="269" w:lineRule="auto"/>
        <w:ind w:left="254" w:right="779" w:firstLine="-254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X3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DATE</w:t>
      </w:r>
      <w:r>
        <w:rPr>
          <w:rFonts w:ascii="Arial" w:hAnsi="Arial" w:cs="Arial" w:eastAsia="Arial"/>
          <w:sz w:val="13"/>
          <w:szCs w:val="1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SURVEY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COMPLETED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180" w:right="420"/>
          <w:cols w:num="4" w:equalWidth="0">
            <w:col w:w="2164" w:space="728"/>
            <w:col w:w="2002" w:space="940"/>
            <w:col w:w="2013" w:space="1765"/>
            <w:col w:w="202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1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PROVIDE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SUPPLIER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19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UNITE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8"/>
        </w:rPr>
        <w:t>MEDICA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8"/>
        </w:rPr>
        <w:t>L</w:t>
      </w:r>
      <w:r>
        <w:rPr>
          <w:rFonts w:ascii="Arial" w:hAnsi="Arial" w:cs="Arial" w:eastAsia="Arial"/>
          <w:sz w:val="16"/>
          <w:szCs w:val="16"/>
          <w:color w:val="2F2F2F"/>
          <w:spacing w:val="-8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NURSING</w:t>
      </w:r>
      <w:r>
        <w:rPr>
          <w:rFonts w:ascii="Arial" w:hAnsi="Arial" w:cs="Arial" w:eastAsia="Arial"/>
          <w:sz w:val="16"/>
          <w:szCs w:val="16"/>
          <w:color w:val="2F2F2F"/>
          <w:spacing w:val="4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7"/>
        </w:rPr>
        <w:t>HOME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156" w:lineRule="exact"/>
        <w:ind w:left="1838" w:right="-20"/>
        <w:jc w:val="left"/>
        <w:tabs>
          <w:tab w:pos="424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676769"/>
          <w:spacing w:val="-8"/>
          <w:w w:val="85"/>
          <w:position w:val="-2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color w:val="AFAFAF"/>
          <w:spacing w:val="0"/>
          <w:w w:val="119"/>
          <w:position w:val="-2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AFAFAF"/>
          <w:spacing w:val="-11"/>
          <w:w w:val="100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676769"/>
          <w:spacing w:val="0"/>
          <w:w w:val="100"/>
          <w:position w:val="-2"/>
        </w:rPr>
        <w:t>WING</w:t>
      </w:r>
      <w:r>
        <w:rPr>
          <w:rFonts w:ascii="Arial" w:hAnsi="Arial" w:cs="Arial" w:eastAsia="Arial"/>
          <w:sz w:val="13"/>
          <w:szCs w:val="13"/>
          <w:color w:val="676769"/>
          <w:spacing w:val="7"/>
          <w:w w:val="100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676769"/>
          <w:spacing w:val="7"/>
          <w:w w:val="100"/>
          <w:u w:val="single" w:color="AEAEAE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676769"/>
          <w:spacing w:val="0"/>
          <w:w w:val="100"/>
          <w:u w:val="single" w:color="AEAEAE"/>
          <w:position w:val="-2"/>
        </w:rPr>
        <w:tab/>
      </w:r>
      <w:r>
        <w:rPr>
          <w:rFonts w:ascii="Arial" w:hAnsi="Arial" w:cs="Arial" w:eastAsia="Arial"/>
          <w:sz w:val="13"/>
          <w:szCs w:val="13"/>
          <w:color w:val="676769"/>
          <w:spacing w:val="0"/>
          <w:w w:val="100"/>
          <w:u w:val="single" w:color="AEAEAE"/>
          <w:position w:val="-2"/>
        </w:rPr>
      </w:r>
      <w:r>
        <w:rPr>
          <w:rFonts w:ascii="Arial" w:hAnsi="Arial" w:cs="Arial" w:eastAsia="Arial"/>
          <w:sz w:val="13"/>
          <w:szCs w:val="13"/>
          <w:color w:val="676769"/>
          <w:spacing w:val="0"/>
          <w:w w:val="100"/>
          <w:position w:val="-2"/>
        </w:rPr>
      </w:r>
      <w:r>
        <w:rPr>
          <w:rFonts w:ascii="Arial" w:hAnsi="Arial" w:cs="Arial" w:eastAsia="Arial"/>
          <w:sz w:val="13"/>
          <w:szCs w:val="13"/>
          <w:color w:val="676769"/>
          <w:spacing w:val="0"/>
          <w:w w:val="100"/>
          <w:position w:val="-2"/>
        </w:rPr>
      </w:r>
      <w:r>
        <w:rPr>
          <w:rFonts w:ascii="Arial" w:hAnsi="Arial" w:cs="Arial" w:eastAsia="Arial"/>
          <w:sz w:val="13"/>
          <w:szCs w:val="13"/>
          <w:color w:val="AFAFAF"/>
          <w:spacing w:val="0"/>
          <w:w w:val="285"/>
          <w:position w:val="-2"/>
        </w:rPr>
        <w:t>_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205" w:lineRule="exact"/>
        <w:ind w:left="-36" w:right="521"/>
        <w:jc w:val="center"/>
        <w:tabs>
          <w:tab w:pos="6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6"/>
          <w:szCs w:val="16"/>
          <w:color w:val="494949"/>
          <w:spacing w:val="-5"/>
          <w:w w:val="100"/>
          <w:position w:val="5"/>
        </w:rPr>
        <w:t>0</w:t>
      </w:r>
      <w:r>
        <w:rPr>
          <w:rFonts w:ascii="Arial" w:hAnsi="Arial" w:cs="Arial" w:eastAsia="Arial"/>
          <w:sz w:val="16"/>
          <w:szCs w:val="16"/>
          <w:color w:val="2F2F2F"/>
          <w:spacing w:val="4"/>
          <w:w w:val="100"/>
          <w:position w:val="5"/>
        </w:rPr>
        <w:t>9</w:t>
      </w:r>
      <w:r>
        <w:rPr>
          <w:rFonts w:ascii="Arial" w:hAnsi="Arial" w:cs="Arial" w:eastAsia="Arial"/>
          <w:sz w:val="16"/>
          <w:szCs w:val="16"/>
          <w:color w:val="494949"/>
          <w:spacing w:val="1"/>
          <w:w w:val="100"/>
          <w:position w:val="5"/>
        </w:rPr>
        <w:t>5</w:t>
      </w:r>
      <w:r>
        <w:rPr>
          <w:rFonts w:ascii="Arial" w:hAnsi="Arial" w:cs="Arial" w:eastAsia="Arial"/>
          <w:sz w:val="16"/>
          <w:szCs w:val="16"/>
          <w:color w:val="2F2F2F"/>
          <w:spacing w:val="-1"/>
          <w:w w:val="100"/>
          <w:position w:val="5"/>
        </w:rPr>
        <w:t>0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100"/>
          <w:position w:val="5"/>
        </w:rPr>
        <w:t>39</w:t>
      </w:r>
      <w:r>
        <w:rPr>
          <w:rFonts w:ascii="Arial" w:hAnsi="Arial" w:cs="Arial" w:eastAsia="Arial"/>
          <w:sz w:val="16"/>
          <w:szCs w:val="16"/>
          <w:color w:val="494949"/>
          <w:spacing w:val="-16"/>
          <w:w w:val="100"/>
          <w:position w:val="5"/>
        </w:rPr>
        <w:t> 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100"/>
          <w:position w:val="5"/>
        </w:rPr>
        <w:tab/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100"/>
          <w:position w:val="5"/>
        </w:rPr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3"/>
          <w:position w:val="0"/>
        </w:rPr>
        <w:t>01/19/2011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318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STREET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ADDRESS,</w:t>
      </w:r>
      <w:r>
        <w:rPr>
          <w:rFonts w:ascii="Arial" w:hAnsi="Arial" w:cs="Arial" w:eastAsia="Arial"/>
          <w:sz w:val="13"/>
          <w:szCs w:val="13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CITY,</w:t>
      </w:r>
      <w:r>
        <w:rPr>
          <w:rFonts w:ascii="Arial" w:hAnsi="Arial" w:cs="Arial" w:eastAsia="Arial"/>
          <w:sz w:val="13"/>
          <w:szCs w:val="13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STATE,</w:t>
      </w:r>
      <w:r>
        <w:rPr>
          <w:rFonts w:ascii="Arial" w:hAnsi="Arial" w:cs="Arial" w:eastAsia="Arial"/>
          <w:sz w:val="13"/>
          <w:szCs w:val="13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ZIP</w:t>
      </w:r>
      <w:r>
        <w:rPr>
          <w:rFonts w:ascii="Arial" w:hAnsi="Arial" w:cs="Arial" w:eastAsia="Arial"/>
          <w:sz w:val="13"/>
          <w:szCs w:val="13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1"/>
        </w:rPr>
        <w:t>CODE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7" w:after="0" w:line="240" w:lineRule="auto"/>
        <w:ind w:left="2451" w:right="2926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1310</w:t>
      </w:r>
      <w:r>
        <w:rPr>
          <w:rFonts w:ascii="Arial" w:hAnsi="Arial" w:cs="Arial" w:eastAsia="Arial"/>
          <w:sz w:val="14"/>
          <w:szCs w:val="14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</w:rPr>
        <w:t>SOUTHER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</w:rPr>
        <w:t>N</w:t>
      </w:r>
      <w:r>
        <w:rPr>
          <w:rFonts w:ascii="Arial" w:hAnsi="Arial" w:cs="Arial" w:eastAsia="Arial"/>
          <w:sz w:val="14"/>
          <w:szCs w:val="14"/>
          <w:color w:val="2F2F2F"/>
          <w:spacing w:val="10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AVENUE,</w:t>
      </w:r>
      <w:r>
        <w:rPr>
          <w:rFonts w:ascii="Arial" w:hAnsi="Arial" w:cs="Arial" w:eastAsia="Arial"/>
          <w:sz w:val="14"/>
          <w:szCs w:val="14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9" w:after="0" w:line="180" w:lineRule="exact"/>
        <w:ind w:left="2445" w:right="3012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F2F2F"/>
          <w:spacing w:val="0"/>
          <w:w w:val="106"/>
          <w:position w:val="-1"/>
        </w:rPr>
        <w:t>WASHINGTON,</w:t>
      </w:r>
      <w:r>
        <w:rPr>
          <w:rFonts w:ascii="Arial" w:hAnsi="Arial" w:cs="Arial" w:eastAsia="Arial"/>
          <w:sz w:val="16"/>
          <w:szCs w:val="16"/>
          <w:color w:val="2F2F2F"/>
          <w:spacing w:val="-13"/>
          <w:w w:val="106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  <w:position w:val="-1"/>
        </w:rPr>
        <w:t>DC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8"/>
          <w:position w:val="-1"/>
        </w:rPr>
        <w:t>20032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1100" w:bottom="280" w:left="180" w:right="420"/>
          <w:cols w:num="2" w:equalWidth="0">
            <w:col w:w="3160" w:space="846"/>
            <w:col w:w="7634"/>
          </w:cols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6" w:lineRule="auto"/>
        <w:ind w:left="414" w:right="-31" w:firstLine="-13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76769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676769"/>
          <w:spacing w:val="0"/>
          <w:w w:val="100"/>
        </w:rPr>
        <w:t>X4</w:t>
      </w:r>
      <w:r>
        <w:rPr>
          <w:rFonts w:ascii="Arial" w:hAnsi="Arial" w:cs="Arial" w:eastAsia="Arial"/>
          <w:sz w:val="13"/>
          <w:szCs w:val="13"/>
          <w:color w:val="676769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676769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76769"/>
          <w:spacing w:val="0"/>
          <w:w w:val="103"/>
        </w:rPr>
        <w:t>ID</w:t>
      </w:r>
      <w:r>
        <w:rPr>
          <w:rFonts w:ascii="Arial" w:hAnsi="Arial" w:cs="Arial" w:eastAsia="Arial"/>
          <w:sz w:val="13"/>
          <w:szCs w:val="13"/>
          <w:color w:val="676769"/>
          <w:spacing w:val="0"/>
          <w:w w:val="103"/>
        </w:rPr>
        <w:t> </w:t>
      </w:r>
      <w:r>
        <w:rPr>
          <w:rFonts w:ascii="Arial" w:hAnsi="Arial" w:cs="Arial" w:eastAsia="Arial"/>
          <w:sz w:val="13"/>
          <w:szCs w:val="13"/>
          <w:color w:val="676769"/>
          <w:spacing w:val="0"/>
          <w:w w:val="100"/>
        </w:rPr>
        <w:t>PREFIX</w:t>
      </w:r>
      <w:r>
        <w:rPr>
          <w:rFonts w:ascii="Arial" w:hAnsi="Arial" w:cs="Arial" w:eastAsia="Arial"/>
          <w:sz w:val="13"/>
          <w:szCs w:val="13"/>
          <w:color w:val="676769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76769"/>
          <w:spacing w:val="0"/>
          <w:w w:val="98"/>
        </w:rPr>
        <w:t>TAG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left="690" w:right="668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SUMMARY</w:t>
      </w:r>
      <w:r>
        <w:rPr>
          <w:rFonts w:ascii="Arial" w:hAnsi="Arial" w:cs="Arial" w:eastAsia="Arial"/>
          <w:sz w:val="13"/>
          <w:szCs w:val="13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STATEMENT</w:t>
      </w:r>
      <w:r>
        <w:rPr>
          <w:rFonts w:ascii="Arial" w:hAnsi="Arial" w:cs="Arial" w:eastAsia="Arial"/>
          <w:sz w:val="13"/>
          <w:szCs w:val="13"/>
          <w:color w:val="2F2F2F"/>
          <w:spacing w:val="-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DEFICIENCIES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" w:after="0" w:line="246" w:lineRule="auto"/>
        <w:ind w:left="-11" w:right="-3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EAC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DEFICIENCY</w:t>
      </w:r>
      <w:r>
        <w:rPr>
          <w:rFonts w:ascii="Arial" w:hAnsi="Arial" w:cs="Arial" w:eastAsia="Arial"/>
          <w:sz w:val="13"/>
          <w:szCs w:val="13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MUST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PRECEDE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BY</w:t>
      </w:r>
      <w:r>
        <w:rPr>
          <w:rFonts w:ascii="Arial" w:hAnsi="Arial" w:cs="Arial" w:eastAsia="Arial"/>
          <w:sz w:val="13"/>
          <w:szCs w:val="13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FUL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9"/>
        </w:rPr>
        <w:t>REGULATORY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LS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</w:t>
      </w:r>
      <w:r>
        <w:rPr>
          <w:rFonts w:ascii="Arial" w:hAnsi="Arial" w:cs="Arial" w:eastAsia="Arial"/>
          <w:sz w:val="13"/>
          <w:szCs w:val="13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IDENTIFYING</w:t>
      </w:r>
      <w:r>
        <w:rPr>
          <w:rFonts w:ascii="Arial" w:hAnsi="Arial" w:cs="Arial" w:eastAsia="Arial"/>
          <w:sz w:val="13"/>
          <w:szCs w:val="13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9"/>
        </w:rPr>
        <w:t>INFORMATION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2" w:lineRule="auto"/>
        <w:ind w:left="-11" w:right="-31" w:firstLine="12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76769"/>
          <w:spacing w:val="0"/>
          <w:w w:val="103"/>
        </w:rPr>
        <w:t>ID</w:t>
      </w:r>
      <w:r>
        <w:rPr>
          <w:rFonts w:ascii="Arial" w:hAnsi="Arial" w:cs="Arial" w:eastAsia="Arial"/>
          <w:sz w:val="13"/>
          <w:szCs w:val="13"/>
          <w:color w:val="676769"/>
          <w:spacing w:val="0"/>
          <w:w w:val="103"/>
        </w:rPr>
        <w:t> </w:t>
      </w:r>
      <w:r>
        <w:rPr>
          <w:rFonts w:ascii="Arial" w:hAnsi="Arial" w:cs="Arial" w:eastAsia="Arial"/>
          <w:sz w:val="13"/>
          <w:szCs w:val="13"/>
          <w:color w:val="676769"/>
          <w:spacing w:val="0"/>
          <w:w w:val="101"/>
        </w:rPr>
        <w:t>PREFIX</w:t>
      </w:r>
      <w:r>
        <w:rPr>
          <w:rFonts w:ascii="Arial" w:hAnsi="Arial" w:cs="Arial" w:eastAsia="Arial"/>
          <w:sz w:val="13"/>
          <w:szCs w:val="13"/>
          <w:color w:val="676769"/>
          <w:spacing w:val="0"/>
          <w:w w:val="101"/>
        </w:rPr>
        <w:t> </w:t>
      </w:r>
      <w:r>
        <w:rPr>
          <w:rFonts w:ascii="Arial" w:hAnsi="Arial" w:cs="Arial" w:eastAsia="Arial"/>
          <w:sz w:val="13"/>
          <w:szCs w:val="13"/>
          <w:color w:val="7C7C7C"/>
          <w:spacing w:val="0"/>
          <w:w w:val="98"/>
        </w:rPr>
        <w:t>TAG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1" w:lineRule="auto"/>
        <w:ind w:left="-11" w:right="-31" w:firstLine="27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PROVIDER'S</w:t>
      </w:r>
      <w:r>
        <w:rPr>
          <w:rFonts w:ascii="Arial" w:hAnsi="Arial" w:cs="Arial" w:eastAsia="Arial"/>
          <w:sz w:val="13"/>
          <w:szCs w:val="1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PLA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CORRECTION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1"/>
        </w:rPr>
        <w:t>(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EAC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1"/>
        </w:rPr>
        <w:t>H</w:t>
      </w:r>
      <w:r>
        <w:rPr>
          <w:rFonts w:ascii="Arial" w:hAnsi="Arial" w:cs="Arial" w:eastAsia="Arial"/>
          <w:sz w:val="13"/>
          <w:szCs w:val="1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CORRECTIVE</w:t>
      </w:r>
      <w:r>
        <w:rPr>
          <w:rFonts w:ascii="Arial" w:hAnsi="Arial" w:cs="Arial" w:eastAsia="Arial"/>
          <w:sz w:val="13"/>
          <w:szCs w:val="13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ACTIO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SHOUL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2F2F2F"/>
          <w:spacing w:val="-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CROSS-REFERENCE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2F2F2F"/>
          <w:spacing w:val="-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TO</w:t>
      </w:r>
      <w:r>
        <w:rPr>
          <w:rFonts w:ascii="Arial" w:hAnsi="Arial" w:cs="Arial" w:eastAsia="Arial"/>
          <w:sz w:val="13"/>
          <w:szCs w:val="13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8"/>
        </w:rPr>
        <w:t>APPROPRIATE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8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DEFICIENCY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1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left="230" w:right="552"/>
        <w:jc w:val="center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959595"/>
          <w:w w:val="105"/>
          <w:i/>
        </w:rPr>
        <w:t>(</w:t>
      </w:r>
      <w:r>
        <w:rPr>
          <w:rFonts w:ascii="Times New Roman" w:hAnsi="Times New Roman" w:cs="Times New Roman" w:eastAsia="Times New Roman"/>
          <w:sz w:val="11"/>
          <w:szCs w:val="11"/>
          <w:color w:val="959595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7C7C7C"/>
          <w:spacing w:val="0"/>
          <w:w w:val="85"/>
          <w:i/>
        </w:rPr>
        <w:t>X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</w:rPr>
      </w:r>
    </w:p>
    <w:p>
      <w:pPr>
        <w:spacing w:before="0" w:after="0" w:line="115" w:lineRule="exact"/>
        <w:ind w:left="-28" w:right="190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7C7C7C"/>
          <w:spacing w:val="0"/>
          <w:w w:val="100"/>
        </w:rPr>
        <w:t>COMPLETION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120" w:lineRule="exact"/>
        <w:ind w:left="193" w:right="404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7C7C7C"/>
          <w:spacing w:val="0"/>
          <w:w w:val="101"/>
        </w:rPr>
        <w:t>DATE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100" w:bottom="280" w:left="180" w:right="420"/>
          <w:cols w:num="5" w:equalWidth="0">
            <w:col w:w="899" w:space="313"/>
            <w:col w:w="4099" w:space="567"/>
            <w:col w:w="479" w:space="798"/>
            <w:col w:w="2865" w:space="635"/>
            <w:col w:w="985"/>
          </w:cols>
        </w:sectPr>
      </w:pPr>
      <w:rPr/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180" w:right="420"/>
        </w:sectPr>
      </w:pPr>
      <w:rPr/>
    </w:p>
    <w:p>
      <w:pPr>
        <w:spacing w:before="37" w:after="0" w:line="240" w:lineRule="auto"/>
        <w:ind w:left="478" w:right="2345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3.920001pt;margin-top:48.000004pt;width:573.360027pt;height:611.280022pt;mso-position-horizontal-relative:page;mso-position-vertical-relative:page;z-index:-17083" coordorigin="278,960" coordsize="11467,12226">
            <v:group style="position:absolute;left:302;top:1018;width:2;height:12149" coordorigin="302,1018" coordsize="2,12149">
              <v:shape style="position:absolute;left:302;top:1018;width:2;height:12149" coordorigin="302,1018" coordsize="0,12149" path="m302,13166l302,1018e" filled="f" stroked="t" strokeweight=".48pt" strokecolor="#808080">
                <v:path arrowok="t"/>
              </v:shape>
            </v:group>
            <v:group style="position:absolute;left:307;top:1008;width:11429;height:2" coordorigin="307,1008" coordsize="11429,2">
              <v:shape style="position:absolute;left:307;top:1008;width:11429;height:2" coordorigin="307,1008" coordsize="11429,0" path="m307,1008l11736,1008e" filled="f" stroked="t" strokeweight=".96pt" strokecolor="#48484B">
                <v:path arrowok="t"/>
              </v:shape>
            </v:group>
            <v:group style="position:absolute;left:3005;top:970;width:2;height:1104" coordorigin="3005,970" coordsize="2,1104">
              <v:shape style="position:absolute;left:3005;top:970;width:2;height:1104" coordorigin="3005,970" coordsize="0,1104" path="m3005,2074l3005,970e" filled="f" stroked="t" strokeweight=".96pt" strokecolor="#575757">
                <v:path arrowok="t"/>
              </v:shape>
            </v:group>
            <v:group style="position:absolute;left:307;top:2059;width:11419;height:2" coordorigin="307,2059" coordsize="11419,2">
              <v:shape style="position:absolute;left:307;top:2059;width:11419;height:2" coordorigin="307,2059" coordsize="11419,0" path="m307,2059l11726,2059e" filled="f" stroked="t" strokeweight="1.2pt" strokecolor="#575757">
                <v:path arrowok="t"/>
              </v:shape>
            </v:group>
            <v:group style="position:absolute;left:11702;top:989;width:2;height:12187" coordorigin="11702,989" coordsize="2,12187">
              <v:shape style="position:absolute;left:11702;top:989;width:2;height:12187" coordorigin="11702,989" coordsize="0,12187" path="m11702,13176l11702,989e" filled="f" stroked="t" strokeweight=".96pt" strokecolor="#545454">
                <v:path arrowok="t"/>
              </v:shape>
            </v:group>
            <v:group style="position:absolute;left:5954;top:998;width:2;height:1070" coordorigin="5954,998" coordsize="2,1070">
              <v:shape style="position:absolute;left:5954;top:998;width:2;height:1070" coordorigin="5954,998" coordsize="0,1070" path="m5954,2069l5954,998e" filled="f" stroked="t" strokeweight=".96pt" strokecolor="#5B5B5B">
                <v:path arrowok="t"/>
              </v:shape>
            </v:group>
            <v:group style="position:absolute;left:9739;top:989;width:2;height:1075" coordorigin="9739,989" coordsize="2,1075">
              <v:shape style="position:absolute;left:9739;top:989;width:2;height:1075" coordorigin="9739,989" coordsize="0,1075" path="m9739,2064l9739,989e" filled="f" stroked="t" strokeweight=".96pt" strokecolor="#545454">
                <v:path arrowok="t"/>
              </v:shape>
            </v:group>
            <v:group style="position:absolute;left:6422;top:2054;width:2;height:835" coordorigin="6422,2054" coordsize="2,835">
              <v:shape style="position:absolute;left:6422;top:2054;width:2;height:835" coordorigin="6422,2054" coordsize="0,835" path="m6422,2890l6422,2054e" filled="f" stroked="t" strokeweight="1.2pt" strokecolor="#747474">
                <v:path arrowok="t"/>
              </v:shape>
            </v:group>
            <v:group style="position:absolute;left:307;top:2880;width:11419;height:2" coordorigin="307,2880" coordsize="11419,2">
              <v:shape style="position:absolute;left:307;top:2880;width:11419;height:2" coordorigin="307,2880" coordsize="11419,0" path="m307,2880l11726,2880e" filled="f" stroked="t" strokeweight=".96pt" strokecolor="#484848">
                <v:path arrowok="t"/>
              </v:shape>
            </v:group>
            <v:group style="position:absolute;left:307;top:3691;width:11419;height:2" coordorigin="307,3691" coordsize="11419,2">
              <v:shape style="position:absolute;left:307;top:3691;width:11419;height:2" coordorigin="307,3691" coordsize="11419,0" path="m307,3691l11726,3691e" filled="f" stroked="t" strokeweight=".96pt" strokecolor="#575457">
                <v:path arrowok="t"/>
              </v:shape>
            </v:group>
            <v:group style="position:absolute;left:1229;top:2870;width:2;height:10243" coordorigin="1229,2870" coordsize="2,10243">
              <v:shape style="position:absolute;left:1229;top:2870;width:2;height:10243" coordorigin="1229,2870" coordsize="0,10243" path="m1229,13114l1229,2870e" filled="f" stroked="t" strokeweight=".72pt" strokecolor="#B8B8B8">
                <v:path arrowok="t"/>
              </v:shape>
            </v:group>
            <v:group style="position:absolute;left:1224;top:5482;width:2;height:3341" coordorigin="1224,5482" coordsize="2,3341">
              <v:shape style="position:absolute;left:1224;top:5482;width:2;height:3341" coordorigin="1224,5482" coordsize="0,3341" path="m1224,8822l1224,5482e" filled="f" stroked="t" strokeweight=".48pt" strokecolor="#AFAFAF">
                <v:path arrowok="t"/>
              </v:shape>
            </v:group>
            <v:group style="position:absolute;left:1214;top:4762;width:2;height:8376" coordorigin="1214,4762" coordsize="2,8376">
              <v:shape style="position:absolute;left:1214;top:4762;width:2;height:8376" coordorigin="1214,4762" coordsize="0,8376" path="m1214,13138l1214,4762e" filled="f" stroked="t" strokeweight=".48pt" strokecolor="#B8B8B8">
                <v:path arrowok="t"/>
              </v:shape>
            </v:group>
            <v:group style="position:absolute;left:5779;top:2870;width:2;height:1435" coordorigin="5779,2870" coordsize="2,1435">
              <v:shape style="position:absolute;left:5779;top:2870;width:2;height:1435" coordorigin="5779,2870" coordsize="0,1435" path="m5779,4306l5779,2870e" filled="f" stroked="t" strokeweight=".72pt" strokecolor="#BCBCBC">
                <v:path arrowok="t"/>
              </v:shape>
            </v:group>
            <v:group style="position:absolute;left:5770;top:3710;width:2;height:9427" coordorigin="5770,3710" coordsize="2,9427">
              <v:shape style="position:absolute;left:5770;top:3710;width:2;height:9427" coordorigin="5770,3710" coordsize="0,9427" path="m5770,13138l5770,3710e" filled="f" stroked="t" strokeweight=".48pt" strokecolor="#C3C3C3">
                <v:path arrowok="t"/>
              </v:shape>
            </v:group>
            <v:group style="position:absolute;left:5758;top:7920;width:2;height:5246" coordorigin="5758,7920" coordsize="2,5246">
              <v:shape style="position:absolute;left:5758;top:7920;width:2;height:5246" coordorigin="5758,7920" coordsize="0,5246" path="m5758,13166l5758,7920e" filled="f" stroked="t" strokeweight=".48pt" strokecolor="#BFBFBF">
                <v:path arrowok="t"/>
              </v:shape>
            </v:group>
            <v:group style="position:absolute;left:6763;top:3533;width:2;height:9605" coordorigin="6763,3533" coordsize="2,9605">
              <v:shape style="position:absolute;left:6763;top:3533;width:2;height:9605" coordorigin="6763,3533" coordsize="0,9605" path="m6763,13138l6763,3533e" filled="f" stroked="t" strokeweight=".48pt" strokecolor="#BFBFBF">
                <v:path arrowok="t"/>
              </v:shape>
            </v:group>
            <v:group style="position:absolute;left:10675;top:3168;width:2;height:5635" coordorigin="10675,3168" coordsize="2,5635">
              <v:shape style="position:absolute;left:10675;top:3168;width:2;height:5635" coordorigin="10675,3168" coordsize="0,5635" path="m10675,8803l10675,3168e" filled="f" stroked="t" strokeweight=".48pt" strokecolor="#B3B3B3">
                <v:path arrowok="t"/>
              </v:shape>
            </v:group>
            <v:group style="position:absolute;left:10666;top:3715;width:2;height:9418" coordorigin="10666,3715" coordsize="2,9418">
              <v:shape style="position:absolute;left:10666;top:3715;width:2;height:9418" coordorigin="10666,3715" coordsize="0,9418" path="m10666,13133l10666,3715e" filled="f" stroked="t" strokeweight=".48pt" strokecolor="#B8B8B8">
                <v:path arrowok="t"/>
              </v:shape>
            </v:group>
            <v:group style="position:absolute;left:288;top:13162;width:11429;height:2" coordorigin="288,13162" coordsize="11429,2">
              <v:shape style="position:absolute;left:288;top:13162;width:11429;height:2" coordorigin="288,13162" coordsize="11429,0" path="m288,13162l11717,13162e" filled="f" stroked="t" strokeweight=".96pt" strokecolor="#4B4B4B">
                <v:path arrowok="t"/>
              </v:shape>
            </v:group>
            <v:group style="position:absolute;left:6749;top:10387;width:2;height:2789" coordorigin="6749,10387" coordsize="2,2789">
              <v:shape style="position:absolute;left:6749;top:10387;width:2;height:2789" coordorigin="6749,10387" coordsize="0,2789" path="m6749,13176l6749,10387e" filled="f" stroked="t" strokeweight=".48pt" strokecolor="#BFBFB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456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Continue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Fro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page</w:t>
      </w:r>
      <w:r>
        <w:rPr>
          <w:rFonts w:ascii="Arial" w:hAnsi="Arial" w:cs="Arial" w:eastAsia="Arial"/>
          <w:sz w:val="18"/>
          <w:szCs w:val="18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8"/>
        </w:rPr>
        <w:t>72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6" w:after="0" w:line="240" w:lineRule="auto"/>
        <w:ind w:left="507" w:right="221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SS=D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OPERATING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CONDITION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2" w:after="0" w:line="440" w:lineRule="exact"/>
        <w:ind w:left="1130" w:right="-99"/>
        <w:jc w:val="left"/>
        <w:tabs>
          <w:tab w:pos="5580" w:val="left"/>
        </w:tabs>
        <w:rPr>
          <w:rFonts w:ascii="Arial" w:hAnsi="Arial" w:cs="Arial" w:eastAsia="Arial"/>
          <w:sz w:val="39"/>
          <w:szCs w:val="39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  <w:position w:val="-1"/>
        </w:rPr>
        <w:t>facilit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  <w:position w:val="-1"/>
        </w:rPr>
        <w:t>mus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  <w:position w:val="-1"/>
        </w:rPr>
        <w:t>maintai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3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  <w:position w:val="-1"/>
        </w:rPr>
        <w:t>all</w:t>
      </w:r>
      <w:r>
        <w:rPr>
          <w:rFonts w:ascii="Arial" w:hAnsi="Arial" w:cs="Arial" w:eastAsia="Arial"/>
          <w:sz w:val="18"/>
          <w:szCs w:val="18"/>
          <w:color w:val="2F2F2F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  <w:position w:val="-1"/>
        </w:rPr>
        <w:t>essentia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2F2F2F"/>
          <w:spacing w:val="2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  <w:position w:val="-1"/>
        </w:rPr>
        <w:t>mechanical,</w:t>
      </w:r>
      <w:r>
        <w:rPr>
          <w:rFonts w:ascii="Arial" w:hAnsi="Arial" w:cs="Arial" w:eastAsia="Arial"/>
          <w:sz w:val="18"/>
          <w:szCs w:val="18"/>
          <w:color w:val="2F2F2F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  <w:position w:val="-1"/>
        </w:rPr>
      </w:r>
      <w:r>
        <w:rPr>
          <w:rFonts w:ascii="Arial" w:hAnsi="Arial" w:cs="Arial" w:eastAsia="Arial"/>
          <w:sz w:val="39"/>
          <w:szCs w:val="39"/>
          <w:color w:val="C4C4C4"/>
          <w:spacing w:val="0"/>
          <w:w w:val="51"/>
          <w:position w:val="-1"/>
        </w:rPr>
        <w:t>I</w:t>
      </w:r>
      <w:r>
        <w:rPr>
          <w:rFonts w:ascii="Arial" w:hAnsi="Arial" w:cs="Arial" w:eastAsia="Arial"/>
          <w:sz w:val="39"/>
          <w:szCs w:val="39"/>
          <w:color w:val="000000"/>
          <w:spacing w:val="0"/>
          <w:w w:val="100"/>
          <w:position w:val="0"/>
        </w:rPr>
      </w:r>
    </w:p>
    <w:p>
      <w:pPr>
        <w:spacing w:before="0" w:after="0" w:line="175" w:lineRule="exact"/>
        <w:ind w:left="11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electrical,</w:t>
      </w:r>
      <w:r>
        <w:rPr>
          <w:rFonts w:ascii="Arial" w:hAnsi="Arial" w:cs="Arial" w:eastAsia="Arial"/>
          <w:sz w:val="18"/>
          <w:szCs w:val="18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patient</w:t>
      </w:r>
      <w:r>
        <w:rPr>
          <w:rFonts w:ascii="Arial" w:hAnsi="Arial" w:cs="Arial" w:eastAsia="Arial"/>
          <w:sz w:val="18"/>
          <w:szCs w:val="18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care</w:t>
      </w:r>
      <w:r>
        <w:rPr>
          <w:rFonts w:ascii="Arial" w:hAnsi="Arial" w:cs="Arial" w:eastAsia="Arial"/>
          <w:sz w:val="18"/>
          <w:szCs w:val="18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equipmen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safe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8" w:after="0" w:line="240" w:lineRule="auto"/>
        <w:ind w:left="11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operatin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condition.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520" w:lineRule="atLeast"/>
        <w:ind w:left="1140" w:right="220" w:firstLine="-1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Thi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REQUIREMENT</w:t>
      </w:r>
      <w:r>
        <w:rPr>
          <w:rFonts w:ascii="Arial" w:hAnsi="Arial" w:cs="Arial" w:eastAsia="Arial"/>
          <w:sz w:val="18"/>
          <w:szCs w:val="18"/>
          <w:color w:val="2F2F2F"/>
          <w:spacing w:val="46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evidenced</w:t>
      </w:r>
      <w:r>
        <w:rPr>
          <w:rFonts w:ascii="Arial" w:hAnsi="Arial" w:cs="Arial" w:eastAsia="Arial"/>
          <w:sz w:val="18"/>
          <w:szCs w:val="18"/>
          <w:color w:val="2F2F2F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by: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Base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observation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made</w:t>
      </w:r>
      <w:r>
        <w:rPr>
          <w:rFonts w:ascii="Arial" w:hAnsi="Arial" w:cs="Arial" w:eastAsia="Arial"/>
          <w:sz w:val="18"/>
          <w:szCs w:val="18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during</w:t>
      </w:r>
      <w:r>
        <w:rPr>
          <w:rFonts w:ascii="Arial" w:hAnsi="Arial" w:cs="Arial" w:eastAsia="Arial"/>
          <w:sz w:val="18"/>
          <w:szCs w:val="18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8" w:after="0" w:line="252" w:lineRule="auto"/>
        <w:ind w:left="1130" w:right="12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environmenta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tou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thru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2011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determine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facility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staff</w:t>
      </w:r>
      <w:r>
        <w:rPr>
          <w:rFonts w:ascii="Arial" w:hAnsi="Arial" w:cs="Arial" w:eastAsia="Arial"/>
          <w:sz w:val="18"/>
          <w:szCs w:val="18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faile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maintai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essentia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patient</w:t>
      </w:r>
      <w:r>
        <w:rPr>
          <w:rFonts w:ascii="Arial" w:hAnsi="Arial" w:cs="Arial" w:eastAsia="Arial"/>
          <w:sz w:val="18"/>
          <w:szCs w:val="18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care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equipmen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saf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operatin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conditio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including</w:t>
      </w:r>
      <w:r>
        <w:rPr>
          <w:rFonts w:ascii="Arial" w:hAnsi="Arial" w:cs="Arial" w:eastAsia="Arial"/>
          <w:sz w:val="18"/>
          <w:szCs w:val="18"/>
          <w:color w:val="2F2F2F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one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(1)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(1)</w:t>
      </w:r>
      <w:r>
        <w:rPr>
          <w:rFonts w:ascii="Arial" w:hAnsi="Arial" w:cs="Arial" w:eastAsia="Arial"/>
          <w:sz w:val="18"/>
          <w:szCs w:val="18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non-operable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bedside</w:t>
      </w:r>
      <w:r>
        <w:rPr>
          <w:rFonts w:ascii="Arial" w:hAnsi="Arial" w:cs="Arial" w:eastAsia="Arial"/>
          <w:sz w:val="18"/>
          <w:szCs w:val="18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scale</w:t>
      </w:r>
      <w:r>
        <w:rPr>
          <w:rFonts w:ascii="Arial" w:hAnsi="Arial" w:cs="Arial" w:eastAsia="Arial"/>
          <w:sz w:val="18"/>
          <w:szCs w:val="18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pad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loose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bed</w:t>
      </w:r>
      <w:r>
        <w:rPr>
          <w:rFonts w:ascii="Arial" w:hAnsi="Arial" w:cs="Arial" w:eastAsia="Arial"/>
          <w:sz w:val="18"/>
          <w:szCs w:val="18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side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rail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rust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leaking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50" w:lineRule="auto"/>
        <w:ind w:left="1130" w:right="107" w:firstLine="-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inle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valve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physical</w:t>
      </w:r>
      <w:r>
        <w:rPr>
          <w:rFonts w:ascii="Arial" w:hAnsi="Arial" w:cs="Arial" w:eastAsia="Arial"/>
          <w:sz w:val="18"/>
          <w:szCs w:val="18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plant,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non-functioning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pulse</w:t>
      </w:r>
      <w:r>
        <w:rPr>
          <w:rFonts w:ascii="Arial" w:hAnsi="Arial" w:cs="Arial" w:eastAsia="Arial"/>
          <w:sz w:val="18"/>
          <w:szCs w:val="18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oximeter.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finding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include: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121" w:right="161" w:firstLine="1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bedside</w:t>
      </w:r>
      <w:r>
        <w:rPr>
          <w:rFonts w:ascii="Arial" w:hAnsi="Arial" w:cs="Arial" w:eastAsia="Arial"/>
          <w:sz w:val="18"/>
          <w:szCs w:val="18"/>
          <w:color w:val="2F2F2F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scale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sixt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sevent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floor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pad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could</w:t>
      </w:r>
      <w:r>
        <w:rPr>
          <w:rFonts w:ascii="Arial" w:hAnsi="Arial" w:cs="Arial" w:eastAsia="Arial"/>
          <w:sz w:val="18"/>
          <w:szCs w:val="18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used.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53" w:lineRule="auto"/>
        <w:ind w:left="1121" w:right="21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righ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side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rails</w:t>
      </w:r>
      <w:r>
        <w:rPr>
          <w:rFonts w:ascii="Arial" w:hAnsi="Arial" w:cs="Arial" w:eastAsia="Arial"/>
          <w:sz w:val="18"/>
          <w:szCs w:val="18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were</w:t>
      </w:r>
      <w:r>
        <w:rPr>
          <w:rFonts w:ascii="Arial" w:hAnsi="Arial" w:cs="Arial" w:eastAsia="Arial"/>
          <w:sz w:val="18"/>
          <w:szCs w:val="18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loose</w:t>
      </w:r>
      <w:r>
        <w:rPr>
          <w:rFonts w:ascii="Arial" w:hAnsi="Arial" w:cs="Arial" w:eastAsia="Arial"/>
          <w:sz w:val="18"/>
          <w:szCs w:val="18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danger</w:t>
      </w:r>
      <w:r>
        <w:rPr>
          <w:rFonts w:ascii="Arial" w:hAnsi="Arial" w:cs="Arial" w:eastAsia="Arial"/>
          <w:sz w:val="18"/>
          <w:szCs w:val="18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8"/>
        </w:rPr>
        <w:t>of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fallin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off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32"/>
        </w:rPr>
        <w:t>'</w:t>
      </w:r>
      <w:r>
        <w:rPr>
          <w:rFonts w:ascii="Arial" w:hAnsi="Arial" w:cs="Arial" w:eastAsia="Arial"/>
          <w:sz w:val="18"/>
          <w:szCs w:val="18"/>
          <w:color w:val="2F2F2F"/>
          <w:spacing w:val="-13"/>
          <w:w w:val="132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bed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room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#638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the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left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side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rails</w:t>
      </w:r>
      <w:r>
        <w:rPr>
          <w:rFonts w:ascii="Arial" w:hAnsi="Arial" w:cs="Arial" w:eastAsia="Arial"/>
          <w:sz w:val="18"/>
          <w:szCs w:val="18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were</w:t>
      </w:r>
      <w:r>
        <w:rPr>
          <w:rFonts w:ascii="Arial" w:hAnsi="Arial" w:cs="Arial" w:eastAsia="Arial"/>
          <w:sz w:val="18"/>
          <w:szCs w:val="18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also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loose.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5" w:lineRule="exact"/>
        <w:ind w:left="112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inle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valve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physical</w:t>
      </w:r>
      <w:r>
        <w:rPr>
          <w:rFonts w:ascii="Arial" w:hAnsi="Arial" w:cs="Arial" w:eastAsia="Arial"/>
          <w:sz w:val="18"/>
          <w:szCs w:val="18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plan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steadily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54" w:lineRule="auto"/>
        <w:ind w:left="1116" w:right="536" w:firstLine="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leaking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rust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needed</w:t>
      </w:r>
      <w:r>
        <w:rPr>
          <w:rFonts w:ascii="Arial" w:hAnsi="Arial" w:cs="Arial" w:eastAsia="Arial"/>
          <w:sz w:val="18"/>
          <w:szCs w:val="18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replaced.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Thi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observatio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made</w:t>
      </w:r>
      <w:r>
        <w:rPr>
          <w:rFonts w:ascii="Arial" w:hAnsi="Arial" w:cs="Arial" w:eastAsia="Arial"/>
          <w:sz w:val="18"/>
          <w:szCs w:val="18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presence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of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Employe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#1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#18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acknowledged</w:t>
      </w:r>
      <w:r>
        <w:rPr>
          <w:rFonts w:ascii="Arial" w:hAnsi="Arial" w:cs="Arial" w:eastAsia="Arial"/>
          <w:sz w:val="18"/>
          <w:szCs w:val="18"/>
          <w:color w:val="2F2F2F"/>
          <w:spacing w:val="9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the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findin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during</w:t>
      </w:r>
      <w:r>
        <w:rPr>
          <w:rFonts w:ascii="Arial" w:hAnsi="Arial" w:cs="Arial" w:eastAsia="Arial"/>
          <w:sz w:val="18"/>
          <w:szCs w:val="18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survey.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253" w:lineRule="auto"/>
        <w:ind w:left="1121" w:right="354" w:firstLine="-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staff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faile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maintai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essentia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patient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care</w:t>
      </w:r>
      <w:r>
        <w:rPr>
          <w:rFonts w:ascii="Arial" w:hAnsi="Arial" w:cs="Arial" w:eastAsia="Arial"/>
          <w:sz w:val="18"/>
          <w:szCs w:val="18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equipmen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saf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operatin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condition.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#6.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2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Employe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#9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observed</w:t>
      </w:r>
      <w:r>
        <w:rPr>
          <w:rFonts w:ascii="Arial" w:hAnsi="Arial" w:cs="Arial" w:eastAsia="Arial"/>
          <w:sz w:val="18"/>
          <w:szCs w:val="18"/>
          <w:color w:val="2F2F2F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monitorin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F2F2F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#6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8" w:after="0" w:line="240" w:lineRule="auto"/>
        <w:ind w:left="112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'</w:t>
      </w:r>
      <w:r>
        <w:rPr>
          <w:rFonts w:ascii="Arial" w:hAnsi="Arial" w:cs="Arial" w:eastAsia="Arial"/>
          <w:sz w:val="18"/>
          <w:szCs w:val="18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blood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pressure</w:t>
      </w:r>
      <w:r>
        <w:rPr>
          <w:rFonts w:ascii="Arial" w:hAnsi="Arial" w:cs="Arial" w:eastAsia="Arial"/>
          <w:sz w:val="18"/>
          <w:szCs w:val="18"/>
          <w:color w:val="2F2F2F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pulse</w:t>
      </w:r>
      <w:r>
        <w:rPr>
          <w:rFonts w:ascii="Arial" w:hAnsi="Arial" w:cs="Arial" w:eastAsia="Arial"/>
          <w:sz w:val="18"/>
          <w:szCs w:val="18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ox</w:t>
      </w:r>
      <w:r>
        <w:rPr>
          <w:rFonts w:ascii="Arial" w:hAnsi="Arial" w:cs="Arial" w:eastAsia="Arial"/>
          <w:sz w:val="18"/>
          <w:szCs w:val="18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prior</w:t>
      </w:r>
      <w:r>
        <w:rPr>
          <w:rFonts w:ascii="Arial" w:hAnsi="Arial" w:cs="Arial" w:eastAsia="Arial"/>
          <w:sz w:val="18"/>
          <w:szCs w:val="18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1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494949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4"/>
        </w:rPr>
        <w:t>456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9" w:lineRule="auto"/>
        <w:ind w:left="360" w:right="1189" w:firstLine="-346"/>
        <w:jc w:val="left"/>
        <w:tabs>
          <w:tab w:pos="36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676769"/>
          <w:spacing w:val="-24"/>
          <w:w w:val="163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959595"/>
          <w:spacing w:val="0"/>
          <w:w w:val="16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959595"/>
          <w:spacing w:val="-60"/>
          <w:w w:val="16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95959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5"/>
          <w:szCs w:val="15"/>
          <w:color w:val="959595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1"/>
        </w:rPr>
        <w:t>missing</w:t>
      </w:r>
      <w:r>
        <w:rPr>
          <w:rFonts w:ascii="Arial" w:hAnsi="Arial" w:cs="Arial" w:eastAsia="Arial"/>
          <w:sz w:val="13"/>
          <w:szCs w:val="13"/>
          <w:color w:val="2F2F2F"/>
          <w:spacing w:val="-6"/>
          <w:w w:val="111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pad</w:t>
      </w:r>
      <w:r>
        <w:rPr>
          <w:rFonts w:ascii="Arial" w:hAnsi="Arial" w:cs="Arial" w:eastAsia="Arial"/>
          <w:sz w:val="13"/>
          <w:szCs w:val="13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1"/>
        </w:rPr>
        <w:t>bedside</w:t>
      </w:r>
      <w:r>
        <w:rPr>
          <w:rFonts w:ascii="Arial" w:hAnsi="Arial" w:cs="Arial" w:eastAsia="Arial"/>
          <w:sz w:val="13"/>
          <w:szCs w:val="13"/>
          <w:color w:val="2F2F2F"/>
          <w:spacing w:val="3"/>
          <w:w w:val="111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scale</w:t>
      </w:r>
      <w:r>
        <w:rPr>
          <w:rFonts w:ascii="Arial" w:hAnsi="Arial" w:cs="Arial" w:eastAsia="Arial"/>
          <w:sz w:val="13"/>
          <w:szCs w:val="13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8"/>
        </w:rPr>
        <w:t>the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8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sixt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4"/>
        </w:rPr>
        <w:t>sevent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4"/>
        </w:rPr>
        <w:t>h</w:t>
      </w:r>
      <w:r>
        <w:rPr>
          <w:rFonts w:ascii="Arial" w:hAnsi="Arial" w:cs="Arial" w:eastAsia="Arial"/>
          <w:sz w:val="13"/>
          <w:szCs w:val="13"/>
          <w:color w:val="2F2F2F"/>
          <w:spacing w:val="-19"/>
          <w:w w:val="114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4"/>
        </w:rPr>
        <w:t>floo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4"/>
        </w:rPr>
        <w:t>r</w:t>
      </w:r>
      <w:r>
        <w:rPr>
          <w:rFonts w:ascii="Arial" w:hAnsi="Arial" w:cs="Arial" w:eastAsia="Arial"/>
          <w:sz w:val="13"/>
          <w:szCs w:val="13"/>
          <w:color w:val="2F2F2F"/>
          <w:spacing w:val="18"/>
          <w:w w:val="114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3"/>
          <w:szCs w:val="13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8"/>
        </w:rPr>
        <w:t>foun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8"/>
        </w:rPr>
        <w:t>d</w:t>
      </w:r>
      <w:r>
        <w:rPr>
          <w:rFonts w:ascii="Arial" w:hAnsi="Arial" w:cs="Arial" w:eastAsia="Arial"/>
          <w:sz w:val="13"/>
          <w:szCs w:val="13"/>
          <w:color w:val="2F2F2F"/>
          <w:spacing w:val="7"/>
          <w:w w:val="118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8"/>
        </w:rPr>
        <w:t>during</w:t>
      </w:r>
      <w:r>
        <w:rPr>
          <w:rFonts w:ascii="Arial" w:hAnsi="Arial" w:cs="Arial" w:eastAsia="Arial"/>
          <w:sz w:val="13"/>
          <w:szCs w:val="13"/>
          <w:color w:val="2F2F2F"/>
          <w:spacing w:val="-19"/>
          <w:w w:val="118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8"/>
        </w:rPr>
        <w:t>the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8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20"/>
        </w:rPr>
        <w:t>tim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20"/>
        </w:rPr>
        <w:t>e</w:t>
      </w:r>
      <w:r>
        <w:rPr>
          <w:rFonts w:ascii="Arial" w:hAnsi="Arial" w:cs="Arial" w:eastAsia="Arial"/>
          <w:sz w:val="13"/>
          <w:szCs w:val="13"/>
          <w:color w:val="2F2F2F"/>
          <w:spacing w:val="-5"/>
          <w:w w:val="12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1"/>
        </w:rPr>
        <w:t>survey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1"/>
        </w:rPr>
        <w:t>.</w:t>
      </w:r>
      <w:r>
        <w:rPr>
          <w:rFonts w:ascii="Arial" w:hAnsi="Arial" w:cs="Arial" w:eastAsia="Arial"/>
          <w:sz w:val="13"/>
          <w:szCs w:val="13"/>
          <w:color w:val="2F2F2F"/>
          <w:spacing w:val="-13"/>
          <w:w w:val="111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loose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side</w:t>
      </w:r>
      <w:r>
        <w:rPr>
          <w:rFonts w:ascii="Arial" w:hAnsi="Arial" w:cs="Arial" w:eastAsia="Arial"/>
          <w:sz w:val="13"/>
          <w:szCs w:val="13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rails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8"/>
        </w:rPr>
        <w:t>the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8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3"/>
        </w:rPr>
        <w:t>residents'</w:t>
      </w:r>
      <w:r>
        <w:rPr>
          <w:rFonts w:ascii="Arial" w:hAnsi="Arial" w:cs="Arial" w:eastAsia="Arial"/>
          <w:sz w:val="13"/>
          <w:szCs w:val="13"/>
          <w:color w:val="2F2F2F"/>
          <w:spacing w:val="-8"/>
          <w:w w:val="113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bed</w:t>
      </w:r>
      <w:r>
        <w:rPr>
          <w:rFonts w:ascii="Arial" w:hAnsi="Arial" w:cs="Arial" w:eastAsia="Arial"/>
          <w:sz w:val="13"/>
          <w:szCs w:val="13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22"/>
        </w:rPr>
        <w:t>room</w:t>
      </w:r>
      <w:r>
        <w:rPr>
          <w:rFonts w:ascii="Arial" w:hAnsi="Arial" w:cs="Arial" w:eastAsia="Arial"/>
          <w:sz w:val="13"/>
          <w:szCs w:val="13"/>
          <w:color w:val="2F2F2F"/>
          <w:spacing w:val="-20"/>
          <w:w w:val="100"/>
        </w:rPr>
        <w:t> </w:t>
      </w:r>
      <w:r>
        <w:rPr>
          <w:rFonts w:ascii="Courier New" w:hAnsi="Courier New" w:cs="Courier New" w:eastAsia="Courier New"/>
          <w:sz w:val="16"/>
          <w:szCs w:val="16"/>
          <w:color w:val="2F2F2F"/>
          <w:spacing w:val="0"/>
          <w:w w:val="100"/>
        </w:rPr>
        <w:t>#63</w:t>
      </w:r>
      <w:r>
        <w:rPr>
          <w:rFonts w:ascii="Courier New" w:hAnsi="Courier New" w:cs="Courier New" w:eastAsia="Courier New"/>
          <w:sz w:val="16"/>
          <w:szCs w:val="16"/>
          <w:color w:val="2F2F2F"/>
          <w:spacing w:val="20"/>
          <w:w w:val="100"/>
        </w:rPr>
        <w:t>8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were</w:t>
      </w:r>
      <w:r>
        <w:rPr>
          <w:rFonts w:ascii="Arial" w:hAnsi="Arial" w:cs="Arial" w:eastAsia="Arial"/>
          <w:sz w:val="13"/>
          <w:szCs w:val="1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8"/>
        </w:rPr>
        <w:t>tightened.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8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cit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21"/>
        </w:rPr>
        <w:t>inle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21"/>
        </w:rPr>
        <w:t>t</w:t>
      </w:r>
      <w:r>
        <w:rPr>
          <w:rFonts w:ascii="Arial" w:hAnsi="Arial" w:cs="Arial" w:eastAsia="Arial"/>
          <w:sz w:val="13"/>
          <w:szCs w:val="13"/>
          <w:color w:val="2F2F2F"/>
          <w:spacing w:val="-3"/>
          <w:w w:val="121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valve</w:t>
      </w:r>
      <w:r>
        <w:rPr>
          <w:rFonts w:ascii="Arial" w:hAnsi="Arial" w:cs="Arial" w:eastAsia="Arial"/>
          <w:sz w:val="13"/>
          <w:szCs w:val="13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2"/>
        </w:rPr>
        <w:t>physical</w:t>
      </w:r>
      <w:r>
        <w:rPr>
          <w:rFonts w:ascii="Arial" w:hAnsi="Arial" w:cs="Arial" w:eastAsia="Arial"/>
          <w:sz w:val="13"/>
          <w:szCs w:val="13"/>
          <w:color w:val="2F2F2F"/>
          <w:spacing w:val="-17"/>
          <w:w w:val="112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20"/>
        </w:rPr>
        <w:t>plan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20"/>
        </w:rPr>
        <w:t>t</w:t>
      </w:r>
      <w:r>
        <w:rPr>
          <w:rFonts w:ascii="Arial" w:hAnsi="Arial" w:cs="Arial" w:eastAsia="Arial"/>
          <w:sz w:val="13"/>
          <w:szCs w:val="13"/>
          <w:color w:val="2F2F2F"/>
          <w:spacing w:val="-11"/>
          <w:w w:val="12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20"/>
        </w:rPr>
        <w:t>that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2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3"/>
          <w:szCs w:val="13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3"/>
        </w:rPr>
        <w:t>leaking</w:t>
      </w:r>
      <w:r>
        <w:rPr>
          <w:rFonts w:ascii="Arial" w:hAnsi="Arial" w:cs="Arial" w:eastAsia="Arial"/>
          <w:sz w:val="13"/>
          <w:szCs w:val="13"/>
          <w:color w:val="2F2F2F"/>
          <w:spacing w:val="-13"/>
          <w:w w:val="113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rust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3"/>
          <w:szCs w:val="13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3"/>
        </w:rPr>
        <w:t>replaced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3"/>
        </w:rPr>
        <w:t>.</w:t>
      </w:r>
      <w:r>
        <w:rPr>
          <w:rFonts w:ascii="Arial" w:hAnsi="Arial" w:cs="Arial" w:eastAsia="Arial"/>
          <w:sz w:val="13"/>
          <w:szCs w:val="13"/>
          <w:color w:val="2F2F2F"/>
          <w:spacing w:val="-13"/>
          <w:w w:val="113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2"/>
        </w:rPr>
        <w:t>pulse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1" w:after="0" w:line="315" w:lineRule="auto"/>
        <w:ind w:left="365" w:right="1194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18"/>
        </w:rPr>
        <w:t>oximete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8"/>
        </w:rPr>
        <w:t>r</w:t>
      </w:r>
      <w:r>
        <w:rPr>
          <w:rFonts w:ascii="Arial" w:hAnsi="Arial" w:cs="Arial" w:eastAsia="Arial"/>
          <w:sz w:val="13"/>
          <w:szCs w:val="13"/>
          <w:color w:val="2F2F2F"/>
          <w:spacing w:val="-20"/>
          <w:w w:val="118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8"/>
        </w:rPr>
        <w:t>that</w:t>
      </w:r>
      <w:r>
        <w:rPr>
          <w:rFonts w:ascii="Arial" w:hAnsi="Arial" w:cs="Arial" w:eastAsia="Arial"/>
          <w:sz w:val="13"/>
          <w:szCs w:val="13"/>
          <w:color w:val="2F2F2F"/>
          <w:spacing w:val="8"/>
          <w:w w:val="118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3"/>
          <w:szCs w:val="13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cite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32"/>
        </w:rPr>
        <w:t>t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32"/>
        </w:rPr>
        <w:t>o</w:t>
      </w:r>
      <w:r>
        <w:rPr>
          <w:rFonts w:ascii="Arial" w:hAnsi="Arial" w:cs="Arial" w:eastAsia="Arial"/>
          <w:sz w:val="13"/>
          <w:szCs w:val="13"/>
          <w:color w:val="2F2F2F"/>
          <w:spacing w:val="-9"/>
          <w:w w:val="132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non</w:t>
      </w:r>
      <w:r>
        <w:rPr>
          <w:rFonts w:ascii="Arial" w:hAnsi="Arial" w:cs="Arial" w:eastAsia="Arial"/>
          <w:sz w:val="13"/>
          <w:szCs w:val="13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8"/>
        </w:rPr>
        <w:t>functioning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8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3"/>
          <w:szCs w:val="13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5"/>
        </w:rPr>
        <w:t>take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5"/>
        </w:rPr>
        <w:t>n</w:t>
      </w:r>
      <w:r>
        <w:rPr>
          <w:rFonts w:ascii="Arial" w:hAnsi="Arial" w:cs="Arial" w:eastAsia="Arial"/>
          <w:sz w:val="13"/>
          <w:szCs w:val="13"/>
          <w:color w:val="2F2F2F"/>
          <w:spacing w:val="-4"/>
          <w:w w:val="115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ou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0"/>
        </w:rPr>
        <w:t>service.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13" w:lineRule="auto"/>
        <w:ind w:left="360" w:right="1164" w:firstLine="-350"/>
        <w:jc w:val="left"/>
        <w:tabs>
          <w:tab w:pos="36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76769"/>
          <w:spacing w:val="-10"/>
          <w:w w:val="109"/>
        </w:rPr>
        <w:t>2</w:t>
      </w:r>
      <w:r>
        <w:rPr>
          <w:rFonts w:ascii="Arial" w:hAnsi="Arial" w:cs="Arial" w:eastAsia="Arial"/>
          <w:sz w:val="13"/>
          <w:szCs w:val="13"/>
          <w:color w:val="959595"/>
          <w:spacing w:val="0"/>
          <w:w w:val="221"/>
        </w:rPr>
        <w:t>.</w:t>
      </w:r>
      <w:r>
        <w:rPr>
          <w:rFonts w:ascii="Arial" w:hAnsi="Arial" w:cs="Arial" w:eastAsia="Arial"/>
          <w:sz w:val="13"/>
          <w:szCs w:val="13"/>
          <w:color w:val="959595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959595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Al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2"/>
        </w:rPr>
        <w:t>othe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2"/>
        </w:rPr>
        <w:t>r</w:t>
      </w:r>
      <w:r>
        <w:rPr>
          <w:rFonts w:ascii="Arial" w:hAnsi="Arial" w:cs="Arial" w:eastAsia="Arial"/>
          <w:sz w:val="13"/>
          <w:szCs w:val="13"/>
          <w:color w:val="2F2F2F"/>
          <w:spacing w:val="19"/>
          <w:w w:val="112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2"/>
        </w:rPr>
        <w:t>essentia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2"/>
        </w:rPr>
        <w:t>l</w:t>
      </w:r>
      <w:r>
        <w:rPr>
          <w:rFonts w:ascii="Arial" w:hAnsi="Arial" w:cs="Arial" w:eastAsia="Arial"/>
          <w:sz w:val="13"/>
          <w:szCs w:val="13"/>
          <w:color w:val="2F2F2F"/>
          <w:spacing w:val="-15"/>
          <w:w w:val="112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2"/>
        </w:rPr>
        <w:t>patient</w:t>
      </w:r>
      <w:r>
        <w:rPr>
          <w:rFonts w:ascii="Arial" w:hAnsi="Arial" w:cs="Arial" w:eastAsia="Arial"/>
          <w:sz w:val="13"/>
          <w:szCs w:val="13"/>
          <w:color w:val="2F2F2F"/>
          <w:spacing w:val="23"/>
          <w:w w:val="112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care</w:t>
      </w:r>
      <w:r>
        <w:rPr>
          <w:rFonts w:ascii="Arial" w:hAnsi="Arial" w:cs="Arial" w:eastAsia="Arial"/>
          <w:sz w:val="13"/>
          <w:szCs w:val="13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1"/>
        </w:rPr>
        <w:t>equipmen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1"/>
        </w:rPr>
        <w:t>t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1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1"/>
          <w:w w:val="111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1"/>
        </w:rPr>
        <w:t>was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1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0"/>
        </w:rPr>
        <w:t>checked</w:t>
      </w:r>
      <w:r>
        <w:rPr>
          <w:rFonts w:ascii="Arial" w:hAnsi="Arial" w:cs="Arial" w:eastAsia="Arial"/>
          <w:sz w:val="13"/>
          <w:szCs w:val="13"/>
          <w:color w:val="2F2F2F"/>
          <w:spacing w:val="-10"/>
          <w:w w:val="11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saf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3"/>
        </w:rPr>
        <w:t>operatin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3"/>
        </w:rPr>
        <w:t>g</w:t>
      </w:r>
      <w:r>
        <w:rPr>
          <w:rFonts w:ascii="Arial" w:hAnsi="Arial" w:cs="Arial" w:eastAsia="Arial"/>
          <w:sz w:val="13"/>
          <w:szCs w:val="13"/>
          <w:color w:val="2F2F2F"/>
          <w:spacing w:val="4"/>
          <w:w w:val="113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3"/>
        </w:rPr>
        <w:t>conditions.</w:t>
      </w:r>
      <w:r>
        <w:rPr>
          <w:rFonts w:ascii="Arial" w:hAnsi="Arial" w:cs="Arial" w:eastAsia="Arial"/>
          <w:sz w:val="13"/>
          <w:szCs w:val="13"/>
          <w:color w:val="2F2F2F"/>
          <w:spacing w:val="4"/>
          <w:w w:val="113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3"/>
        </w:rPr>
        <w:t>Any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3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6"/>
        </w:rPr>
        <w:t>equipmen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6"/>
        </w:rPr>
        <w:t>t</w:t>
      </w:r>
      <w:r>
        <w:rPr>
          <w:rFonts w:ascii="Arial" w:hAnsi="Arial" w:cs="Arial" w:eastAsia="Arial"/>
          <w:sz w:val="13"/>
          <w:szCs w:val="13"/>
          <w:color w:val="2F2F2F"/>
          <w:spacing w:val="6"/>
          <w:w w:val="116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no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24"/>
        </w:rPr>
        <w:t>foun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24"/>
        </w:rPr>
        <w:t>d</w:t>
      </w:r>
      <w:r>
        <w:rPr>
          <w:rFonts w:ascii="Arial" w:hAnsi="Arial" w:cs="Arial" w:eastAsia="Arial"/>
          <w:sz w:val="13"/>
          <w:szCs w:val="13"/>
          <w:color w:val="2F2F2F"/>
          <w:spacing w:val="-23"/>
          <w:w w:val="124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24"/>
        </w:rPr>
        <w:t>t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24"/>
        </w:rPr>
        <w:t>o</w:t>
      </w:r>
      <w:r>
        <w:rPr>
          <w:rFonts w:ascii="Arial" w:hAnsi="Arial" w:cs="Arial" w:eastAsia="Arial"/>
          <w:sz w:val="13"/>
          <w:szCs w:val="13"/>
          <w:color w:val="2F2F2F"/>
          <w:spacing w:val="3"/>
          <w:w w:val="124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26"/>
        </w:rPr>
        <w:t>in</w:t>
      </w:r>
      <w:r>
        <w:rPr>
          <w:rFonts w:ascii="Arial" w:hAnsi="Arial" w:cs="Arial" w:eastAsia="Arial"/>
          <w:sz w:val="13"/>
          <w:szCs w:val="13"/>
          <w:color w:val="2F2F2F"/>
          <w:spacing w:val="-13"/>
          <w:w w:val="126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saf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6"/>
        </w:rPr>
        <w:t>operating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6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8"/>
        </w:rPr>
        <w:t>conditio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8"/>
        </w:rPr>
        <w:t>n</w:t>
      </w:r>
      <w:r>
        <w:rPr>
          <w:rFonts w:ascii="Arial" w:hAnsi="Arial" w:cs="Arial" w:eastAsia="Arial"/>
          <w:sz w:val="13"/>
          <w:szCs w:val="13"/>
          <w:color w:val="2F2F2F"/>
          <w:spacing w:val="-1"/>
          <w:w w:val="118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will</w:t>
      </w:r>
      <w:r>
        <w:rPr>
          <w:rFonts w:ascii="Arial" w:hAnsi="Arial" w:cs="Arial" w:eastAsia="Arial"/>
          <w:sz w:val="13"/>
          <w:szCs w:val="13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5"/>
        </w:rPr>
        <w:t>take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5"/>
        </w:rPr>
        <w:t>n</w:t>
      </w:r>
      <w:r>
        <w:rPr>
          <w:rFonts w:ascii="Arial" w:hAnsi="Arial" w:cs="Arial" w:eastAsia="Arial"/>
          <w:sz w:val="13"/>
          <w:szCs w:val="13"/>
          <w:color w:val="2F2F2F"/>
          <w:spacing w:val="-4"/>
          <w:w w:val="115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ou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service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5"/>
        </w:rPr>
        <w:t>or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5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2"/>
        </w:rPr>
        <w:t>replaced.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14" w:lineRule="auto"/>
        <w:ind w:left="355" w:right="1232" w:firstLine="-355"/>
        <w:jc w:val="left"/>
        <w:tabs>
          <w:tab w:pos="34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76769"/>
          <w:spacing w:val="1"/>
          <w:w w:val="110"/>
        </w:rPr>
        <w:t>3</w:t>
      </w:r>
      <w:r>
        <w:rPr>
          <w:rFonts w:ascii="Arial" w:hAnsi="Arial" w:cs="Arial" w:eastAsia="Arial"/>
          <w:sz w:val="13"/>
          <w:szCs w:val="13"/>
          <w:color w:val="AFAFAF"/>
          <w:spacing w:val="0"/>
          <w:w w:val="184"/>
        </w:rPr>
        <w:t>.</w:t>
      </w:r>
      <w:r>
        <w:rPr>
          <w:rFonts w:ascii="Arial" w:hAnsi="Arial" w:cs="Arial" w:eastAsia="Arial"/>
          <w:sz w:val="13"/>
          <w:szCs w:val="13"/>
          <w:color w:val="AFAFAF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AFAFAF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DO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2"/>
        </w:rPr>
        <w:t>designee</w:t>
      </w:r>
      <w:r>
        <w:rPr>
          <w:rFonts w:ascii="Arial" w:hAnsi="Arial" w:cs="Arial" w:eastAsia="Arial"/>
          <w:sz w:val="13"/>
          <w:szCs w:val="13"/>
          <w:color w:val="2F2F2F"/>
          <w:spacing w:val="-15"/>
          <w:w w:val="112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2"/>
        </w:rPr>
        <w:t>will</w:t>
      </w:r>
      <w:r>
        <w:rPr>
          <w:rFonts w:ascii="Arial" w:hAnsi="Arial" w:cs="Arial" w:eastAsia="Arial"/>
          <w:sz w:val="13"/>
          <w:szCs w:val="13"/>
          <w:color w:val="2F2F2F"/>
          <w:spacing w:val="15"/>
          <w:w w:val="112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2"/>
        </w:rPr>
        <w:t>in-service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2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8"/>
        </w:rPr>
        <w:t>the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8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4"/>
        </w:rPr>
        <w:t>nursing</w:t>
      </w:r>
      <w:r>
        <w:rPr>
          <w:rFonts w:ascii="Arial" w:hAnsi="Arial" w:cs="Arial" w:eastAsia="Arial"/>
          <w:sz w:val="13"/>
          <w:szCs w:val="13"/>
          <w:color w:val="2F2F2F"/>
          <w:spacing w:val="-12"/>
          <w:w w:val="114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staff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7"/>
        </w:rPr>
        <w:t>identifying,</w:t>
      </w:r>
      <w:r>
        <w:rPr>
          <w:rFonts w:ascii="Arial" w:hAnsi="Arial" w:cs="Arial" w:eastAsia="Arial"/>
          <w:sz w:val="13"/>
          <w:szCs w:val="13"/>
          <w:color w:val="2F2F2F"/>
          <w:spacing w:val="-1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3"/>
        </w:rPr>
        <w:t>documentin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3"/>
        </w:rPr>
        <w:t>g</w:t>
      </w:r>
      <w:r>
        <w:rPr>
          <w:rFonts w:ascii="Arial" w:hAnsi="Arial" w:cs="Arial" w:eastAsia="Arial"/>
          <w:sz w:val="13"/>
          <w:szCs w:val="13"/>
          <w:color w:val="2F2F2F"/>
          <w:spacing w:val="13"/>
          <w:w w:val="113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3"/>
        </w:rPr>
        <w:t>and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3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6"/>
        </w:rPr>
        <w:t>takin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6"/>
        </w:rPr>
        <w:t>g</w:t>
      </w:r>
      <w:r>
        <w:rPr>
          <w:rFonts w:ascii="Arial" w:hAnsi="Arial" w:cs="Arial" w:eastAsia="Arial"/>
          <w:sz w:val="13"/>
          <w:szCs w:val="13"/>
          <w:color w:val="2F2F2F"/>
          <w:spacing w:val="-13"/>
          <w:w w:val="116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ou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service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2"/>
        </w:rPr>
        <w:t>essentia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2"/>
        </w:rPr>
        <w:t>l</w:t>
      </w:r>
      <w:r>
        <w:rPr>
          <w:rFonts w:ascii="Arial" w:hAnsi="Arial" w:cs="Arial" w:eastAsia="Arial"/>
          <w:sz w:val="13"/>
          <w:szCs w:val="13"/>
          <w:color w:val="2F2F2F"/>
          <w:spacing w:val="-17"/>
          <w:w w:val="112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8"/>
        </w:rPr>
        <w:t>patient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8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6"/>
        </w:rPr>
        <w:t>equipmen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6"/>
        </w:rPr>
        <w:t>t</w:t>
      </w:r>
      <w:r>
        <w:rPr>
          <w:rFonts w:ascii="Arial" w:hAnsi="Arial" w:cs="Arial" w:eastAsia="Arial"/>
          <w:sz w:val="13"/>
          <w:szCs w:val="13"/>
          <w:color w:val="2F2F2F"/>
          <w:spacing w:val="6"/>
          <w:w w:val="116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no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8"/>
        </w:rPr>
        <w:t>foun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8"/>
        </w:rPr>
        <w:t>d</w:t>
      </w:r>
      <w:r>
        <w:rPr>
          <w:rFonts w:ascii="Arial" w:hAnsi="Arial" w:cs="Arial" w:eastAsia="Arial"/>
          <w:sz w:val="13"/>
          <w:szCs w:val="13"/>
          <w:color w:val="2F2F2F"/>
          <w:spacing w:val="-5"/>
          <w:w w:val="118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saf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6"/>
        </w:rPr>
        <w:t>operating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6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7"/>
        </w:rPr>
        <w:t>condition.</w:t>
      </w:r>
      <w:r>
        <w:rPr>
          <w:rFonts w:ascii="Arial" w:hAnsi="Arial" w:cs="Arial" w:eastAsia="Arial"/>
          <w:sz w:val="13"/>
          <w:szCs w:val="13"/>
          <w:color w:val="2F2F2F"/>
          <w:spacing w:val="-1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DO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0"/>
        </w:rPr>
        <w:t>designee</w:t>
      </w:r>
      <w:r>
        <w:rPr>
          <w:rFonts w:ascii="Arial" w:hAnsi="Arial" w:cs="Arial" w:eastAsia="Arial"/>
          <w:sz w:val="13"/>
          <w:szCs w:val="13"/>
          <w:color w:val="2F2F2F"/>
          <w:spacing w:val="-3"/>
          <w:w w:val="11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22"/>
        </w:rPr>
        <w:t>will</w:t>
      </w:r>
      <w:r>
        <w:rPr>
          <w:rFonts w:ascii="Arial" w:hAnsi="Arial" w:cs="Arial" w:eastAsia="Arial"/>
          <w:sz w:val="13"/>
          <w:szCs w:val="13"/>
          <w:color w:val="2F2F2F"/>
          <w:spacing w:val="-10"/>
          <w:w w:val="122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22"/>
        </w:rPr>
        <w:t>monitor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22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thi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process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4"/>
        </w:rPr>
        <w:t>compliance</w:t>
      </w:r>
      <w:r>
        <w:rPr>
          <w:rFonts w:ascii="Arial" w:hAnsi="Arial" w:cs="Arial" w:eastAsia="Arial"/>
          <w:sz w:val="13"/>
          <w:szCs w:val="13"/>
          <w:color w:val="2F2F2F"/>
          <w:spacing w:val="-3"/>
          <w:w w:val="114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8"/>
        </w:rPr>
        <w:t>monthly.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147" w:lineRule="exact"/>
        <w:ind w:right="-20"/>
        <w:jc w:val="left"/>
        <w:tabs>
          <w:tab w:pos="34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76769"/>
          <w:spacing w:val="0"/>
          <w:w w:val="100"/>
        </w:rPr>
        <w:t>4.</w:t>
      </w:r>
      <w:r>
        <w:rPr>
          <w:rFonts w:ascii="Arial" w:hAnsi="Arial" w:cs="Arial" w:eastAsia="Arial"/>
          <w:sz w:val="13"/>
          <w:szCs w:val="13"/>
          <w:color w:val="676769"/>
          <w:spacing w:val="-2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76769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676769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6"/>
        </w:rPr>
        <w:t>finding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6"/>
        </w:rPr>
        <w:t>s</w:t>
      </w:r>
      <w:r>
        <w:rPr>
          <w:rFonts w:ascii="Arial" w:hAnsi="Arial" w:cs="Arial" w:eastAsia="Arial"/>
          <w:sz w:val="13"/>
          <w:szCs w:val="13"/>
          <w:color w:val="2F2F2F"/>
          <w:spacing w:val="-17"/>
          <w:w w:val="116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6"/>
        </w:rPr>
        <w:t>fro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6"/>
        </w:rPr>
        <w:t>m</w:t>
      </w:r>
      <w:r>
        <w:rPr>
          <w:rFonts w:ascii="Arial" w:hAnsi="Arial" w:cs="Arial" w:eastAsia="Arial"/>
          <w:sz w:val="13"/>
          <w:szCs w:val="13"/>
          <w:color w:val="2F2F2F"/>
          <w:spacing w:val="10"/>
          <w:w w:val="116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thi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20"/>
        </w:rPr>
        <w:t>monitorin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20"/>
        </w:rPr>
        <w:t>g</w:t>
      </w:r>
      <w:r>
        <w:rPr>
          <w:rFonts w:ascii="Arial" w:hAnsi="Arial" w:cs="Arial" w:eastAsia="Arial"/>
          <w:sz w:val="13"/>
          <w:szCs w:val="13"/>
          <w:color w:val="2F2F2F"/>
          <w:spacing w:val="-10"/>
          <w:w w:val="12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will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0"/>
        </w:rPr>
        <w:t>be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7" w:after="0" w:line="240" w:lineRule="auto"/>
        <w:ind w:left="36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18"/>
        </w:rPr>
        <w:t>reporte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8"/>
        </w:rPr>
        <w:t>d</w:t>
      </w:r>
      <w:r>
        <w:rPr>
          <w:rFonts w:ascii="Arial" w:hAnsi="Arial" w:cs="Arial" w:eastAsia="Arial"/>
          <w:sz w:val="13"/>
          <w:szCs w:val="13"/>
          <w:color w:val="2F2F2F"/>
          <w:spacing w:val="-8"/>
          <w:w w:val="118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9"/>
        </w:rPr>
        <w:t>Qualit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9"/>
        </w:rPr>
        <w:t>y</w:t>
      </w:r>
      <w:r>
        <w:rPr>
          <w:rFonts w:ascii="Arial" w:hAnsi="Arial" w:cs="Arial" w:eastAsia="Arial"/>
          <w:sz w:val="13"/>
          <w:szCs w:val="13"/>
          <w:color w:val="2F2F2F"/>
          <w:spacing w:val="27"/>
          <w:w w:val="109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9"/>
        </w:rPr>
        <w:t>Assuranc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9"/>
        </w:rPr>
        <w:t>e</w:t>
      </w:r>
      <w:r>
        <w:rPr>
          <w:rFonts w:ascii="Arial" w:hAnsi="Arial" w:cs="Arial" w:eastAsia="Arial"/>
          <w:sz w:val="13"/>
          <w:szCs w:val="13"/>
          <w:color w:val="2F2F2F"/>
          <w:spacing w:val="-16"/>
          <w:w w:val="109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6"/>
        </w:rPr>
        <w:t>Committee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7" w:after="0" w:line="240" w:lineRule="auto"/>
        <w:ind w:left="365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16"/>
        </w:rPr>
        <w:t>Monthl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6"/>
        </w:rPr>
        <w:t>y</w:t>
      </w:r>
      <w:r>
        <w:rPr>
          <w:rFonts w:ascii="Arial" w:hAnsi="Arial" w:cs="Arial" w:eastAsia="Arial"/>
          <w:sz w:val="13"/>
          <w:szCs w:val="13"/>
          <w:color w:val="2F2F2F"/>
          <w:spacing w:val="12"/>
          <w:w w:val="116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6"/>
        </w:rPr>
        <w:t>time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6"/>
        </w:rPr>
        <w:t>s</w:t>
      </w:r>
      <w:r>
        <w:rPr>
          <w:rFonts w:ascii="Arial" w:hAnsi="Arial" w:cs="Arial" w:eastAsia="Arial"/>
          <w:sz w:val="13"/>
          <w:szCs w:val="13"/>
          <w:color w:val="2F2F2F"/>
          <w:spacing w:val="-15"/>
          <w:w w:val="116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6"/>
        </w:rPr>
        <w:t>thre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6"/>
        </w:rPr>
        <w:t>e</w:t>
      </w:r>
      <w:r>
        <w:rPr>
          <w:rFonts w:ascii="Arial" w:hAnsi="Arial" w:cs="Arial" w:eastAsia="Arial"/>
          <w:sz w:val="13"/>
          <w:szCs w:val="13"/>
          <w:color w:val="2F2F2F"/>
          <w:spacing w:val="5"/>
          <w:w w:val="116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6"/>
        </w:rPr>
        <w:t>(March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6"/>
        </w:rPr>
        <w:t>,</w:t>
      </w:r>
      <w:r>
        <w:rPr>
          <w:rFonts w:ascii="Arial" w:hAnsi="Arial" w:cs="Arial" w:eastAsia="Arial"/>
          <w:sz w:val="13"/>
          <w:szCs w:val="13"/>
          <w:color w:val="2F2F2F"/>
          <w:spacing w:val="-17"/>
          <w:w w:val="116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6"/>
        </w:rPr>
        <w:t>Apri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6"/>
        </w:rPr>
        <w:t>l</w:t>
      </w:r>
      <w:r>
        <w:rPr>
          <w:rFonts w:ascii="Arial" w:hAnsi="Arial" w:cs="Arial" w:eastAsia="Arial"/>
          <w:sz w:val="13"/>
          <w:szCs w:val="13"/>
          <w:color w:val="2F2F2F"/>
          <w:spacing w:val="-5"/>
          <w:w w:val="116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15"/>
        </w:rPr>
        <w:t>May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6" w:after="0" w:line="240" w:lineRule="auto"/>
        <w:ind w:left="360" w:right="-20"/>
        <w:jc w:val="left"/>
        <w:tabs>
          <w:tab w:pos="3580" w:val="left"/>
        </w:tabs>
        <w:rPr>
          <w:rFonts w:ascii="Courier New" w:hAnsi="Courier New" w:cs="Courier New" w:eastAsia="Courier New"/>
          <w:sz w:val="16"/>
          <w:szCs w:val="16"/>
        </w:rPr>
      </w:pPr>
      <w:rPr/>
      <w:r>
        <w:rPr>
          <w:rFonts w:ascii="Courier New" w:hAnsi="Courier New" w:cs="Courier New" w:eastAsia="Courier New"/>
          <w:sz w:val="16"/>
          <w:szCs w:val="16"/>
          <w:color w:val="2F2F2F"/>
          <w:spacing w:val="0"/>
          <w:w w:val="100"/>
        </w:rPr>
        <w:t>2011)</w:t>
      </w:r>
      <w:r>
        <w:rPr>
          <w:rFonts w:ascii="Courier New" w:hAnsi="Courier New" w:cs="Courier New" w:eastAsia="Courier New"/>
          <w:sz w:val="16"/>
          <w:szCs w:val="16"/>
          <w:color w:val="2F2F2F"/>
          <w:spacing w:val="0"/>
          <w:w w:val="100"/>
        </w:rPr>
        <w:tab/>
      </w:r>
      <w:r>
        <w:rPr>
          <w:rFonts w:ascii="Courier New" w:hAnsi="Courier New" w:cs="Courier New" w:eastAsia="Courier New"/>
          <w:sz w:val="16"/>
          <w:szCs w:val="16"/>
          <w:color w:val="2F2F2F"/>
          <w:spacing w:val="0"/>
          <w:w w:val="82"/>
        </w:rPr>
        <w:t>3/6/2011</w:t>
      </w:r>
      <w:r>
        <w:rPr>
          <w:rFonts w:ascii="Courier New" w:hAnsi="Courier New" w:cs="Courier New" w:eastAsia="Courier New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180" w:right="420"/>
          <w:cols w:num="3" w:equalWidth="0">
            <w:col w:w="5641" w:space="419"/>
            <w:col w:w="489" w:space="495"/>
            <w:col w:w="4596"/>
          </w:cols>
        </w:sectPr>
      </w:pPr>
      <w:rPr/>
    </w:p>
    <w:p>
      <w:pPr>
        <w:spacing w:before="51" w:after="0" w:line="203" w:lineRule="exact"/>
        <w:ind w:left="342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44444"/>
          <w:spacing w:val="0"/>
          <w:w w:val="100"/>
          <w:position w:val="-1"/>
        </w:rPr>
        <w:t>CENTERS</w:t>
      </w:r>
      <w:r>
        <w:rPr>
          <w:rFonts w:ascii="Arial" w:hAnsi="Arial" w:cs="Arial" w:eastAsia="Arial"/>
          <w:sz w:val="18"/>
          <w:szCs w:val="18"/>
          <w:color w:val="444444"/>
          <w:spacing w:val="4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00"/>
          <w:position w:val="-1"/>
        </w:rPr>
        <w:t>FO</w: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444444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00"/>
          <w:position w:val="-1"/>
        </w:rPr>
        <w:t>MEDICARE</w:t>
      </w:r>
      <w:r>
        <w:rPr>
          <w:rFonts w:ascii="Arial" w:hAnsi="Arial" w:cs="Arial" w:eastAsia="Arial"/>
          <w:sz w:val="18"/>
          <w:szCs w:val="18"/>
          <w:color w:val="444444"/>
          <w:spacing w:val="3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00"/>
          <w:position w:val="-1"/>
        </w:rPr>
        <w:t>&amp;</w:t>
      </w:r>
      <w:r>
        <w:rPr>
          <w:rFonts w:ascii="Arial" w:hAnsi="Arial" w:cs="Arial" w:eastAsia="Arial"/>
          <w:sz w:val="18"/>
          <w:szCs w:val="18"/>
          <w:color w:val="444444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00"/>
          <w:position w:val="-1"/>
        </w:rPr>
        <w:t>MEDICAI</w: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444444"/>
          <w:spacing w:val="3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05"/>
          <w:position w:val="-1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41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00"/>
        </w:rPr>
        <w:t>OMB</w:t>
      </w:r>
      <w:r>
        <w:rPr>
          <w:rFonts w:ascii="Arial" w:hAnsi="Arial" w:cs="Arial" w:eastAsia="Arial"/>
          <w:sz w:val="18"/>
          <w:szCs w:val="18"/>
          <w:color w:val="444444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44444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06"/>
        </w:rPr>
        <w:t>0938-0391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footer="2232" w:header="418" w:top="780" w:bottom="2420" w:left="180" w:right="420"/>
          <w:footerReference w:type="default" r:id="rId102"/>
          <w:pgSz w:w="12220" w:h="15840"/>
          <w:cols w:num="2" w:equalWidth="0">
            <w:col w:w="4924" w:space="4786"/>
            <w:col w:w="1910"/>
          </w:cols>
        </w:sectPr>
      </w:pPr>
      <w:rPr/>
    </w:p>
    <w:p>
      <w:pPr>
        <w:spacing w:before="88" w:after="0" w:line="253" w:lineRule="auto"/>
        <w:ind w:left="227" w:right="-42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STATEMENT</w:t>
      </w:r>
      <w:r>
        <w:rPr>
          <w:rFonts w:ascii="Arial" w:hAnsi="Arial" w:cs="Arial" w:eastAsia="Arial"/>
          <w:sz w:val="13"/>
          <w:szCs w:val="13"/>
          <w:color w:val="313131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DEFICIENCIES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PLA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CORRECTION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3" w:after="0" w:line="253" w:lineRule="auto"/>
        <w:ind w:left="297" w:right="-42" w:firstLine="-297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444444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444444"/>
          <w:spacing w:val="0"/>
          <w:w w:val="100"/>
        </w:rPr>
        <w:t>X1</w:t>
      </w:r>
      <w:r>
        <w:rPr>
          <w:rFonts w:ascii="Arial" w:hAnsi="Arial" w:cs="Arial" w:eastAsia="Arial"/>
          <w:sz w:val="13"/>
          <w:szCs w:val="13"/>
          <w:color w:val="444444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444444"/>
          <w:spacing w:val="3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PROVIDERISUPPLIERICLIA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IDENTIFICATIO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NUMBE</w:t>
      </w:r>
      <w:r>
        <w:rPr>
          <w:rFonts w:ascii="Arial" w:hAnsi="Arial" w:cs="Arial" w:eastAsia="Arial"/>
          <w:sz w:val="13"/>
          <w:szCs w:val="13"/>
          <w:color w:val="313131"/>
          <w:spacing w:val="6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575757"/>
          <w:spacing w:val="0"/>
          <w:w w:val="100"/>
        </w:rPr>
        <w:t>: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8" w:after="0" w:line="240" w:lineRule="auto"/>
        <w:ind w:left="5"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2"/>
          <w:szCs w:val="12"/>
          <w:color w:val="444444"/>
          <w:spacing w:val="0"/>
          <w:w w:val="100"/>
        </w:rPr>
        <w:t>(X2)</w:t>
      </w:r>
      <w:r>
        <w:rPr>
          <w:rFonts w:ascii="Times New Roman" w:hAnsi="Times New Roman" w:cs="Times New Roman" w:eastAsia="Times New Roman"/>
          <w:sz w:val="12"/>
          <w:szCs w:val="12"/>
          <w:color w:val="444444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MULTIPLE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CONSTRUCTION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47" w:lineRule="exact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361.405579pt;margin-top:8.254301pt;width:91.907111pt;height:.1pt;mso-position-horizontal-relative:page;mso-position-vertical-relative:paragraph;z-index:-17080" coordorigin="7228,165" coordsize="1838,2">
            <v:shape style="position:absolute;left:7228;top:165;width:1838;height:2" coordorigin="7228,165" coordsize="1838,0" path="m7228,165l9066,165e" filled="f" stroked="t" strokeweight=".478683pt" strokecolor="#676767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BUILDING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9" w:after="0" w:line="253" w:lineRule="auto"/>
        <w:ind w:left="254" w:right="765" w:firstLine="-254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444444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444444"/>
          <w:spacing w:val="0"/>
          <w:w w:val="100"/>
        </w:rPr>
        <w:t>X3</w:t>
      </w:r>
      <w:r>
        <w:rPr>
          <w:rFonts w:ascii="Arial" w:hAnsi="Arial" w:cs="Arial" w:eastAsia="Arial"/>
          <w:sz w:val="13"/>
          <w:szCs w:val="13"/>
          <w:color w:val="444444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444444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DATE</w:t>
      </w:r>
      <w:r>
        <w:rPr>
          <w:rFonts w:ascii="Arial" w:hAnsi="Arial" w:cs="Arial" w:eastAsia="Arial"/>
          <w:sz w:val="13"/>
          <w:szCs w:val="1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SURVEY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COMPLETED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20" w:h="15840"/>
          <w:pgMar w:top="1100" w:bottom="280" w:left="180" w:right="420"/>
          <w:cols w:num="4" w:equalWidth="0">
            <w:col w:w="2182" w:space="726"/>
            <w:col w:w="2012" w:space="922"/>
            <w:col w:w="2010" w:space="1758"/>
            <w:col w:w="2010"/>
          </w:cols>
        </w:sectPr>
      </w:pPr>
      <w:rPr/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4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PROVIDE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13131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SUPPLIER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42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</w:rPr>
        <w:t>UNITE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8"/>
        </w:rPr>
        <w:t>MEDICA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8"/>
        </w:rPr>
        <w:t>L</w:t>
      </w:r>
      <w:r>
        <w:rPr>
          <w:rFonts w:ascii="Arial" w:hAnsi="Arial" w:cs="Arial" w:eastAsia="Arial"/>
          <w:sz w:val="16"/>
          <w:szCs w:val="16"/>
          <w:color w:val="313131"/>
          <w:spacing w:val="-6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</w:rPr>
        <w:t>NURSING</w:t>
      </w:r>
      <w:r>
        <w:rPr>
          <w:rFonts w:ascii="Arial" w:hAnsi="Arial" w:cs="Arial" w:eastAsia="Arial"/>
          <w:sz w:val="16"/>
          <w:szCs w:val="16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7"/>
        </w:rPr>
        <w:t>HOME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13131"/>
          <w:spacing w:val="0"/>
          <w:w w:val="105"/>
        </w:rPr>
        <w:t>095039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tabs>
          <w:tab w:pos="1580" w:val="left"/>
          <w:tab w:pos="242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575757"/>
          <w:spacing w:val="-4"/>
          <w:w w:val="101"/>
        </w:rPr>
        <w:t>B</w:t>
      </w:r>
      <w:r>
        <w:rPr>
          <w:rFonts w:ascii="Arial" w:hAnsi="Arial" w:cs="Arial" w:eastAsia="Arial"/>
          <w:sz w:val="13"/>
          <w:szCs w:val="13"/>
          <w:color w:val="9C9C9C"/>
          <w:spacing w:val="0"/>
          <w:w w:val="146"/>
        </w:rPr>
        <w:t>.</w:t>
      </w:r>
      <w:r>
        <w:rPr>
          <w:rFonts w:ascii="Arial" w:hAnsi="Arial" w:cs="Arial" w:eastAsia="Arial"/>
          <w:sz w:val="13"/>
          <w:szCs w:val="13"/>
          <w:color w:val="9C9C9C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75757"/>
          <w:spacing w:val="1"/>
          <w:w w:val="99"/>
        </w:rPr>
        <w:t>W</w:t>
      </w:r>
      <w:r>
        <w:rPr>
          <w:rFonts w:ascii="Arial" w:hAnsi="Arial" w:cs="Arial" w:eastAsia="Arial"/>
          <w:sz w:val="13"/>
          <w:szCs w:val="13"/>
          <w:color w:val="7E7E7E"/>
          <w:spacing w:val="-15"/>
          <w:w w:val="154"/>
        </w:rPr>
        <w:t>I</w:t>
      </w:r>
      <w:r>
        <w:rPr>
          <w:rFonts w:ascii="Arial" w:hAnsi="Arial" w:cs="Arial" w:eastAsia="Arial"/>
          <w:sz w:val="13"/>
          <w:szCs w:val="13"/>
          <w:color w:val="575757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575757"/>
          <w:spacing w:val="0"/>
          <w:w w:val="99"/>
        </w:rPr>
        <w:t>G</w:t>
      </w:r>
      <w:r>
        <w:rPr>
          <w:rFonts w:ascii="Arial" w:hAnsi="Arial" w:cs="Arial" w:eastAsia="Arial"/>
          <w:sz w:val="13"/>
          <w:szCs w:val="13"/>
          <w:color w:val="575757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75757"/>
          <w:spacing w:val="-10"/>
          <w:w w:val="99"/>
        </w:rPr>
      </w:r>
      <w:r>
        <w:rPr>
          <w:rFonts w:ascii="Arial" w:hAnsi="Arial" w:cs="Arial" w:eastAsia="Arial"/>
          <w:sz w:val="13"/>
          <w:szCs w:val="13"/>
          <w:color w:val="575757"/>
          <w:spacing w:val="0"/>
          <w:w w:val="99"/>
          <w:u w:val="single" w:color="7D7D7D"/>
        </w:rPr>
        <w:t> </w:t>
      </w:r>
      <w:r>
        <w:rPr>
          <w:rFonts w:ascii="Arial" w:hAnsi="Arial" w:cs="Arial" w:eastAsia="Arial"/>
          <w:sz w:val="13"/>
          <w:szCs w:val="13"/>
          <w:color w:val="575757"/>
          <w:spacing w:val="0"/>
          <w:w w:val="100"/>
          <w:u w:val="single" w:color="7D7D7D"/>
        </w:rPr>
        <w:tab/>
      </w:r>
      <w:r>
        <w:rPr>
          <w:rFonts w:ascii="Arial" w:hAnsi="Arial" w:cs="Arial" w:eastAsia="Arial"/>
          <w:sz w:val="13"/>
          <w:szCs w:val="13"/>
          <w:color w:val="575757"/>
          <w:spacing w:val="0"/>
          <w:w w:val="100"/>
          <w:u w:val="single" w:color="7D7D7D"/>
        </w:rPr>
      </w:r>
      <w:r>
        <w:rPr>
          <w:rFonts w:ascii="Arial" w:hAnsi="Arial" w:cs="Arial" w:eastAsia="Arial"/>
          <w:sz w:val="13"/>
          <w:szCs w:val="13"/>
          <w:color w:val="575757"/>
          <w:spacing w:val="0"/>
          <w:w w:val="99"/>
          <w:u w:val="single" w:color="7D7D7D"/>
        </w:rPr>
        <w:t> </w:t>
      </w:r>
      <w:r>
        <w:rPr>
          <w:rFonts w:ascii="Arial" w:hAnsi="Arial" w:cs="Arial" w:eastAsia="Arial"/>
          <w:sz w:val="13"/>
          <w:szCs w:val="13"/>
          <w:color w:val="575757"/>
          <w:spacing w:val="0"/>
          <w:w w:val="100"/>
          <w:u w:val="single" w:color="7D7D7D"/>
        </w:rPr>
        <w:tab/>
      </w:r>
      <w:r>
        <w:rPr>
          <w:rFonts w:ascii="Arial" w:hAnsi="Arial" w:cs="Arial" w:eastAsia="Arial"/>
          <w:sz w:val="13"/>
          <w:szCs w:val="13"/>
          <w:color w:val="575757"/>
          <w:spacing w:val="0"/>
          <w:w w:val="100"/>
          <w:u w:val="single" w:color="7D7D7D"/>
        </w:rPr>
      </w:r>
      <w:r>
        <w:rPr>
          <w:rFonts w:ascii="Arial" w:hAnsi="Arial" w:cs="Arial" w:eastAsia="Arial"/>
          <w:sz w:val="13"/>
          <w:szCs w:val="13"/>
          <w:color w:val="575757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575757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9C9C9C"/>
          <w:spacing w:val="0"/>
          <w:w w:val="266"/>
        </w:rPr>
        <w:t>_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9"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STREET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ADDRESS,</w:t>
      </w:r>
      <w:r>
        <w:rPr>
          <w:rFonts w:ascii="Arial" w:hAnsi="Arial" w:cs="Arial" w:eastAsia="Arial"/>
          <w:sz w:val="13"/>
          <w:szCs w:val="13"/>
          <w:color w:val="313131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CITY,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STATE,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ZIP</w:t>
      </w:r>
      <w:r>
        <w:rPr>
          <w:rFonts w:ascii="Arial" w:hAnsi="Arial" w:cs="Arial" w:eastAsia="Arial"/>
          <w:sz w:val="13"/>
          <w:szCs w:val="13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CODE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7" w:after="0" w:line="240" w:lineRule="auto"/>
        <w:ind w:left="64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1310</w:t>
      </w:r>
      <w:r>
        <w:rPr>
          <w:rFonts w:ascii="Arial" w:hAnsi="Arial" w:cs="Arial" w:eastAsia="Arial"/>
          <w:sz w:val="14"/>
          <w:szCs w:val="14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SOUTHER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N</w:t>
      </w:r>
      <w:r>
        <w:rPr>
          <w:rFonts w:ascii="Arial" w:hAnsi="Arial" w:cs="Arial" w:eastAsia="Arial"/>
          <w:sz w:val="14"/>
          <w:szCs w:val="14"/>
          <w:color w:val="313131"/>
          <w:spacing w:val="9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AVENUE,</w:t>
      </w:r>
      <w:r>
        <w:rPr>
          <w:rFonts w:ascii="Arial" w:hAnsi="Arial" w:cs="Arial" w:eastAsia="Arial"/>
          <w:sz w:val="14"/>
          <w:szCs w:val="14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4" w:after="0" w:line="180" w:lineRule="exact"/>
        <w:ind w:left="63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13131"/>
          <w:spacing w:val="0"/>
          <w:w w:val="106"/>
          <w:position w:val="-1"/>
        </w:rPr>
        <w:t>WASHINGTON,</w:t>
      </w:r>
      <w:r>
        <w:rPr>
          <w:rFonts w:ascii="Arial" w:hAnsi="Arial" w:cs="Arial" w:eastAsia="Arial"/>
          <w:sz w:val="16"/>
          <w:szCs w:val="16"/>
          <w:color w:val="313131"/>
          <w:spacing w:val="-13"/>
          <w:w w:val="106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  <w:position w:val="-1"/>
        </w:rPr>
        <w:t>DC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13131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6"/>
          <w:position w:val="-1"/>
        </w:rPr>
        <w:t>20032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0"/>
          <w:w w:val="102"/>
        </w:rPr>
        <w:t>01/19/2011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20" w:h="15840"/>
          <w:pgMar w:top="1100" w:bottom="280" w:left="180" w:right="420"/>
          <w:cols w:num="4" w:equalWidth="0">
            <w:col w:w="3177" w:space="836"/>
            <w:col w:w="561" w:space="1277"/>
            <w:col w:w="3198" w:space="1048"/>
            <w:col w:w="1523"/>
          </w:cols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0" w:lineRule="auto"/>
        <w:ind w:left="436" w:right="-31" w:firstLine="-2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444444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444444"/>
          <w:spacing w:val="0"/>
          <w:w w:val="100"/>
        </w:rPr>
        <w:t>X4</w:t>
      </w:r>
      <w:r>
        <w:rPr>
          <w:rFonts w:ascii="Arial" w:hAnsi="Arial" w:cs="Arial" w:eastAsia="Arial"/>
          <w:sz w:val="13"/>
          <w:szCs w:val="13"/>
          <w:color w:val="444444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444444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3"/>
        </w:rPr>
        <w:t>ID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8"/>
        </w:rPr>
        <w:t>PREFIX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8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6"/>
        </w:rPr>
        <w:t>TAG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left="683" w:right="66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SUMMARY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STATEMENT</w:t>
      </w:r>
      <w:r>
        <w:rPr>
          <w:rFonts w:ascii="Arial" w:hAnsi="Arial" w:cs="Arial" w:eastAsia="Arial"/>
          <w:sz w:val="13"/>
          <w:szCs w:val="13"/>
          <w:color w:val="313131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DEFICIENCIES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" w:after="0" w:line="253" w:lineRule="auto"/>
        <w:ind w:left="-11" w:right="-3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444444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444444"/>
          <w:spacing w:val="0"/>
          <w:w w:val="100"/>
        </w:rPr>
        <w:t>EAC</w:t>
      </w:r>
      <w:r>
        <w:rPr>
          <w:rFonts w:ascii="Arial" w:hAnsi="Arial" w:cs="Arial" w:eastAsia="Arial"/>
          <w:sz w:val="13"/>
          <w:szCs w:val="13"/>
          <w:color w:val="444444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color w:val="444444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DEFICIENCY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MUST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PRECEDE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BY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FUL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8"/>
        </w:rPr>
        <w:t>REGULATORY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8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LS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IDENTIFYING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INFORMATION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53" w:lineRule="auto"/>
        <w:ind w:left="-11" w:right="-31" w:firstLine="5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7E7E7E"/>
          <w:spacing w:val="-2"/>
          <w:w w:val="193"/>
        </w:rPr>
        <w:t>I</w:t>
      </w:r>
      <w:r>
        <w:rPr>
          <w:rFonts w:ascii="Arial" w:hAnsi="Arial" w:cs="Arial" w:eastAsia="Arial"/>
          <w:sz w:val="13"/>
          <w:szCs w:val="13"/>
          <w:color w:val="575757"/>
          <w:spacing w:val="0"/>
          <w:w w:val="106"/>
        </w:rPr>
        <w:t>D</w:t>
      </w:r>
      <w:r>
        <w:rPr>
          <w:rFonts w:ascii="Arial" w:hAnsi="Arial" w:cs="Arial" w:eastAsia="Arial"/>
          <w:sz w:val="13"/>
          <w:szCs w:val="13"/>
          <w:color w:val="575757"/>
          <w:spacing w:val="0"/>
          <w:w w:val="106"/>
        </w:rPr>
        <w:t> </w:t>
      </w:r>
      <w:r>
        <w:rPr>
          <w:rFonts w:ascii="Arial" w:hAnsi="Arial" w:cs="Arial" w:eastAsia="Arial"/>
          <w:sz w:val="13"/>
          <w:szCs w:val="13"/>
          <w:color w:val="575757"/>
          <w:spacing w:val="0"/>
          <w:w w:val="95"/>
        </w:rPr>
        <w:t>P</w:t>
      </w:r>
      <w:r>
        <w:rPr>
          <w:rFonts w:ascii="Arial" w:hAnsi="Arial" w:cs="Arial" w:eastAsia="Arial"/>
          <w:sz w:val="13"/>
          <w:szCs w:val="13"/>
          <w:color w:val="575757"/>
          <w:spacing w:val="-3"/>
          <w:w w:val="96"/>
        </w:rPr>
        <w:t>R</w:t>
      </w:r>
      <w:r>
        <w:rPr>
          <w:rFonts w:ascii="Arial" w:hAnsi="Arial" w:cs="Arial" w:eastAsia="Arial"/>
          <w:sz w:val="13"/>
          <w:szCs w:val="13"/>
          <w:color w:val="7E7E7E"/>
          <w:spacing w:val="0"/>
          <w:w w:val="103"/>
        </w:rPr>
        <w:t>EFIX</w:t>
      </w:r>
      <w:r>
        <w:rPr>
          <w:rFonts w:ascii="Arial" w:hAnsi="Arial" w:cs="Arial" w:eastAsia="Arial"/>
          <w:sz w:val="13"/>
          <w:szCs w:val="13"/>
          <w:color w:val="7E7E7E"/>
          <w:spacing w:val="0"/>
          <w:w w:val="103"/>
        </w:rPr>
        <w:t> </w:t>
      </w:r>
      <w:r>
        <w:rPr>
          <w:rFonts w:ascii="Arial" w:hAnsi="Arial" w:cs="Arial" w:eastAsia="Arial"/>
          <w:sz w:val="13"/>
          <w:szCs w:val="13"/>
          <w:color w:val="575757"/>
          <w:spacing w:val="0"/>
          <w:w w:val="100"/>
        </w:rPr>
        <w:t>TAG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6" w:lineRule="auto"/>
        <w:ind w:left="-11" w:right="-31" w:firstLine="6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PROVIDER'S</w:t>
      </w:r>
      <w:r>
        <w:rPr>
          <w:rFonts w:ascii="Arial" w:hAnsi="Arial" w:cs="Arial" w:eastAsia="Arial"/>
          <w:sz w:val="13"/>
          <w:szCs w:val="13"/>
          <w:color w:val="313131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PLA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CORRECTION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44444"/>
          <w:spacing w:val="0"/>
          <w:w w:val="101"/>
        </w:rPr>
        <w:t>(</w:t>
      </w:r>
      <w:r>
        <w:rPr>
          <w:rFonts w:ascii="Arial" w:hAnsi="Arial" w:cs="Arial" w:eastAsia="Arial"/>
          <w:sz w:val="13"/>
          <w:szCs w:val="13"/>
          <w:color w:val="444444"/>
          <w:spacing w:val="0"/>
          <w:w w:val="100"/>
        </w:rPr>
        <w:t>EAC</w:t>
      </w:r>
      <w:r>
        <w:rPr>
          <w:rFonts w:ascii="Arial" w:hAnsi="Arial" w:cs="Arial" w:eastAsia="Arial"/>
          <w:sz w:val="13"/>
          <w:szCs w:val="13"/>
          <w:color w:val="444444"/>
          <w:spacing w:val="0"/>
          <w:w w:val="101"/>
        </w:rPr>
        <w:t>H</w:t>
      </w:r>
      <w:r>
        <w:rPr>
          <w:rFonts w:ascii="Arial" w:hAnsi="Arial" w:cs="Arial" w:eastAsia="Arial"/>
          <w:sz w:val="13"/>
          <w:szCs w:val="13"/>
          <w:color w:val="444444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CORRECTIVE</w:t>
      </w:r>
      <w:r>
        <w:rPr>
          <w:rFonts w:ascii="Arial" w:hAnsi="Arial" w:cs="Arial" w:eastAsia="Arial"/>
          <w:sz w:val="13"/>
          <w:szCs w:val="13"/>
          <w:color w:val="313131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ACTIO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SHOUL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CROSS-REFERENCE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TO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APPROPRIATE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DEFICIENCY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1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124" w:lineRule="exact"/>
        <w:ind w:left="-10" w:right="204" w:firstLine="1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1"/>
          <w:szCs w:val="11"/>
          <w:color w:val="7E7E7E"/>
          <w:w w:val="102"/>
        </w:rPr>
        <w:t>(</w:t>
      </w:r>
      <w:r>
        <w:rPr>
          <w:rFonts w:ascii="Arial" w:hAnsi="Arial" w:cs="Arial" w:eastAsia="Arial"/>
          <w:sz w:val="11"/>
          <w:szCs w:val="11"/>
          <w:color w:val="7E7E7E"/>
          <w:w w:val="101"/>
        </w:rPr>
        <w:t>X</w:t>
      </w:r>
      <w:r>
        <w:rPr>
          <w:rFonts w:ascii="Arial" w:hAnsi="Arial" w:cs="Arial" w:eastAsia="Arial"/>
          <w:sz w:val="11"/>
          <w:szCs w:val="11"/>
          <w:color w:val="7E7E7E"/>
          <w:spacing w:val="-2"/>
          <w:w w:val="102"/>
        </w:rPr>
        <w:t>5</w:t>
      </w:r>
      <w:r>
        <w:rPr>
          <w:rFonts w:ascii="Arial" w:hAnsi="Arial" w:cs="Arial" w:eastAsia="Arial"/>
          <w:sz w:val="11"/>
          <w:szCs w:val="11"/>
          <w:color w:val="9C9C9C"/>
          <w:spacing w:val="0"/>
          <w:w w:val="111"/>
        </w:rPr>
        <w:t>)</w:t>
      </w:r>
      <w:r>
        <w:rPr>
          <w:rFonts w:ascii="Arial" w:hAnsi="Arial" w:cs="Arial" w:eastAsia="Arial"/>
          <w:sz w:val="11"/>
          <w:szCs w:val="11"/>
          <w:color w:val="9C9C9C"/>
          <w:spacing w:val="0"/>
          <w:w w:val="111"/>
        </w:rPr>
        <w:t> </w:t>
      </w:r>
      <w:r>
        <w:rPr>
          <w:rFonts w:ascii="Arial" w:hAnsi="Arial" w:cs="Arial" w:eastAsia="Arial"/>
          <w:sz w:val="12"/>
          <w:szCs w:val="12"/>
          <w:color w:val="7E7E7E"/>
          <w:spacing w:val="0"/>
          <w:w w:val="91"/>
        </w:rPr>
        <w:t>COMPLETION</w:t>
      </w:r>
      <w:r>
        <w:rPr>
          <w:rFonts w:ascii="Arial" w:hAnsi="Arial" w:cs="Arial" w:eastAsia="Arial"/>
          <w:sz w:val="12"/>
          <w:szCs w:val="12"/>
          <w:color w:val="7E7E7E"/>
          <w:spacing w:val="0"/>
          <w:w w:val="91"/>
        </w:rPr>
        <w:t> </w:t>
      </w:r>
      <w:r>
        <w:rPr>
          <w:rFonts w:ascii="Arial" w:hAnsi="Arial" w:cs="Arial" w:eastAsia="Arial"/>
          <w:sz w:val="12"/>
          <w:szCs w:val="12"/>
          <w:color w:val="7E7E7E"/>
          <w:spacing w:val="0"/>
          <w:w w:val="90"/>
        </w:rPr>
        <w:t>DATE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20" w:h="15840"/>
          <w:pgMar w:top="1100" w:bottom="280" w:left="180" w:right="420"/>
          <w:cols w:num="5" w:equalWidth="0">
            <w:col w:w="912" w:space="325"/>
            <w:col w:w="4076" w:space="577"/>
            <w:col w:w="471" w:space="802"/>
            <w:col w:w="2866" w:space="619"/>
            <w:col w:w="972"/>
          </w:cols>
        </w:sectPr>
      </w:pPr>
      <w:rPr/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20" w:h="15840"/>
          <w:pgMar w:top="1100" w:bottom="280" w:left="180" w:right="420"/>
        </w:sectPr>
      </w:pPr>
      <w:rPr/>
    </w:p>
    <w:p>
      <w:pPr>
        <w:spacing w:before="37" w:after="0" w:line="240" w:lineRule="auto"/>
        <w:ind w:left="52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456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Continue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Fro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page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73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1" w:after="0" w:line="253" w:lineRule="auto"/>
        <w:ind w:left="1151" w:right="-51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performin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Trac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care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He/sh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unable</w:t>
      </w:r>
      <w:r>
        <w:rPr>
          <w:rFonts w:ascii="Arial" w:hAnsi="Arial" w:cs="Arial" w:eastAsia="Arial"/>
          <w:sz w:val="18"/>
          <w:szCs w:val="18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to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obtai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-4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pulse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ox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due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finge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pulse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oximeter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functioning.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313131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Employe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retrieve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anothe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blood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pressure</w:t>
      </w:r>
      <w:r>
        <w:rPr>
          <w:rFonts w:ascii="Arial" w:hAnsi="Arial" w:cs="Arial" w:eastAsia="Arial"/>
          <w:sz w:val="18"/>
          <w:szCs w:val="18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machine</w:t>
      </w:r>
      <w:r>
        <w:rPr>
          <w:rFonts w:ascii="Arial" w:hAnsi="Arial" w:cs="Arial" w:eastAsia="Arial"/>
          <w:sz w:val="18"/>
          <w:szCs w:val="18"/>
          <w:color w:val="313131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functiona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finge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pulse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oximeter.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pulse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ox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reading</w:t>
      </w:r>
      <w:r>
        <w:rPr>
          <w:rFonts w:ascii="Arial" w:hAnsi="Arial" w:cs="Arial" w:eastAsia="Arial"/>
          <w:sz w:val="18"/>
          <w:szCs w:val="18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99%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obtained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2011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11:3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AM.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auto"/>
        <w:ind w:left="1141" w:right="-47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face-to-fac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intervie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conducte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with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Employee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#4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#9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during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tim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3"/>
        </w:rPr>
        <w:t>the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observation.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Bot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acknowledged</w:t>
      </w:r>
      <w:r>
        <w:rPr>
          <w:rFonts w:ascii="Arial" w:hAnsi="Arial" w:cs="Arial" w:eastAsia="Arial"/>
          <w:sz w:val="18"/>
          <w:szCs w:val="18"/>
          <w:color w:val="313131"/>
          <w:spacing w:val="-4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finger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pulse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oximete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attachment</w:t>
      </w:r>
      <w:r>
        <w:rPr>
          <w:rFonts w:ascii="Arial" w:hAnsi="Arial" w:cs="Arial" w:eastAsia="Arial"/>
          <w:sz w:val="18"/>
          <w:szCs w:val="18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blood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pressure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machine</w:t>
      </w:r>
      <w:r>
        <w:rPr>
          <w:rFonts w:ascii="Arial" w:hAnsi="Arial" w:cs="Arial" w:eastAsia="Arial"/>
          <w:sz w:val="18"/>
          <w:szCs w:val="18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malfunctione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pulse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ox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could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obtaine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work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order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entere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for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repair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equipment.</w:t>
      </w:r>
      <w:r>
        <w:rPr>
          <w:rFonts w:ascii="Arial" w:hAnsi="Arial" w:cs="Arial" w:eastAsia="Arial"/>
          <w:sz w:val="18"/>
          <w:szCs w:val="18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observatio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occurred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2011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313131"/>
          <w:spacing w:val="-7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:2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AM.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1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456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20" w:h="15840"/>
          <w:pgMar w:top="1100" w:bottom="280" w:left="180" w:right="420"/>
          <w:cols w:num="2" w:equalWidth="0">
            <w:col w:w="5444" w:space="622"/>
            <w:col w:w="5554"/>
          </w:cols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20" w:h="15840"/>
          <w:pgMar w:top="1100" w:bottom="280" w:left="180" w:right="420"/>
        </w:sectPr>
      </w:pPr>
      <w:rPr/>
    </w:p>
    <w:p>
      <w:pPr>
        <w:spacing w:before="37" w:after="0" w:line="261" w:lineRule="auto"/>
        <w:ind w:left="552" w:right="-51" w:firstLine="-34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5.557193pt;margin-top:48.901409pt;width:571.308003pt;height:610.777540pt;mso-position-horizontal-relative:page;mso-position-vertical-relative:page;z-index:-17081" coordorigin="311,978" coordsize="11426,12216">
            <v:group style="position:absolute;left:330;top:1031;width:11397;height:2" coordorigin="330,1031" coordsize="11397,2">
              <v:shape style="position:absolute;left:330;top:1031;width:11397;height:2" coordorigin="330,1031" coordsize="11397,0" path="m330,1031l11728,1031e" filled="f" stroked="t" strokeweight=".957366pt" strokecolor="#545454">
                <v:path arrowok="t"/>
              </v:shape>
            </v:group>
            <v:group style="position:absolute;left:321;top:1016;width:2;height:12158" coordorigin="321,1016" coordsize="2,12158">
              <v:shape style="position:absolute;left:321;top:1016;width:2;height:12158" coordorigin="321,1016" coordsize="0,12158" path="m321,13174l321,1016e" filled="f" stroked="t" strokeweight=".718024pt" strokecolor="#979797">
                <v:path arrowok="t"/>
              </v:shape>
            </v:group>
            <v:group style="position:absolute;left:3018;top:988;width:2;height:1093" coordorigin="3018,988" coordsize="2,1093">
              <v:shape style="position:absolute;left:3018;top:988;width:2;height:1093" coordorigin="3018,988" coordsize="0,1093" path="m3018,2081l3018,988e" filled="f" stroked="t" strokeweight=".957366pt" strokecolor="#676767">
                <v:path arrowok="t"/>
              </v:shape>
            </v:group>
            <v:group style="position:absolute;left:5960;top:1016;width:2;height:1064" coordorigin="5960,1016" coordsize="2,1064">
              <v:shape style="position:absolute;left:5960;top:1016;width:2;height:1064" coordorigin="5960,1016" coordsize="0,1064" path="m5960,2081l5960,1016e" filled="f" stroked="t" strokeweight=".957366pt" strokecolor="#676767">
                <v:path arrowok="t"/>
              </v:shape>
            </v:group>
            <v:group style="position:absolute;left:9729;top:1026;width:2;height:1055" coordorigin="9729,1026" coordsize="2,1055">
              <v:shape style="position:absolute;left:9729;top:1026;width:2;height:1055" coordorigin="9729,1026" coordsize="0,1055" path="m9729,2081l9729,1026e" filled="f" stroked="t" strokeweight="1.196707pt" strokecolor="#707070">
                <v:path arrowok="t"/>
              </v:shape>
            </v:group>
            <v:group style="position:absolute;left:330;top:2896;width:11378;height:2" coordorigin="330,2896" coordsize="11378,2">
              <v:shape style="position:absolute;left:330;top:2896;width:11378;height:2" coordorigin="330,2896" coordsize="11378,0" path="m330,2896l11709,2896e" filled="f" stroked="t" strokeweight=".957366pt" strokecolor="#57575B">
                <v:path arrowok="t"/>
              </v:shape>
            </v:group>
            <v:group style="position:absolute;left:11687;top:1016;width:2;height:12168" coordorigin="11687,1016" coordsize="2,12168">
              <v:shape style="position:absolute;left:11687;top:1016;width:2;height:12168" coordorigin="11687,1016" coordsize="0,12168" path="m11687,13184l11687,1016e" filled="f" stroked="t" strokeweight=".957366pt" strokecolor="#606060">
                <v:path arrowok="t"/>
              </v:shape>
            </v:group>
            <v:group style="position:absolute;left:326;top:2073;width:11383;height:2" coordorigin="326,2073" coordsize="11383,2">
              <v:shape style="position:absolute;left:326;top:2073;width:11383;height:2" coordorigin="326,2073" coordsize="11383,0" path="m326,2073l11709,2073e" filled="f" stroked="t" strokeweight=".957366pt" strokecolor="#575757">
                <v:path arrowok="t"/>
              </v:shape>
            </v:group>
            <v:group style="position:absolute;left:1242;top:2881;width:2;height:8083" coordorigin="1242,2881" coordsize="2,8083">
              <v:shape style="position:absolute;left:1242;top:2881;width:2;height:8083" coordorigin="1242,2881" coordsize="0,8083" path="m1242,10964l1242,2881e" filled="f" stroked="t" strokeweight=".478683pt" strokecolor="#B8B8B8">
                <v:path arrowok="t"/>
              </v:shape>
            </v:group>
            <v:group style="position:absolute;left:1223;top:6137;width:2;height:7028" coordorigin="1223,6137" coordsize="2,7028">
              <v:shape style="position:absolute;left:1223;top:6137;width:2;height:7028" coordorigin="1223,6137" coordsize="0,7028" path="m1223,13165l1223,6137e" filled="f" stroked="t" strokeweight=".478683pt" strokecolor="#BCBCBC">
                <v:path arrowok="t"/>
              </v:shape>
            </v:group>
            <v:group style="position:absolute;left:6424;top:2066;width:2;height:839" coordorigin="6424,2066" coordsize="2,839">
              <v:shape style="position:absolute;left:6424;top:2066;width:2;height:839" coordorigin="6424,2066" coordsize="0,839" path="m6424,2905l6424,2066e" filled="f" stroked="t" strokeweight=".957366pt" strokecolor="#4F4F4F">
                <v:path arrowok="t"/>
              </v:shape>
            </v:group>
            <v:group style="position:absolute;left:5751;top:8222;width:2;height:4770" coordorigin="5751,8222" coordsize="2,4770">
              <v:shape style="position:absolute;left:5751;top:8222;width:2;height:4770" coordorigin="5751,8222" coordsize="0,4770" path="m5751,12992l5751,8222e" filled="f" stroked="t" strokeweight=".478683pt" strokecolor="#BCBCBC">
                <v:path arrowok="t"/>
              </v:shape>
            </v:group>
            <v:group style="position:absolute;left:5771;top:3692;width:2;height:7364" coordorigin="5771,3692" coordsize="2,7364">
              <v:shape style="position:absolute;left:5771;top:3692;width:2;height:7364" coordorigin="5771,3692" coordsize="0,7364" path="m5771,11055l5771,3692e" filled="f" stroked="t" strokeweight=".478683pt" strokecolor="#B3B3B3">
                <v:path arrowok="t"/>
              </v:shape>
            </v:group>
            <v:group style="position:absolute;left:321;top:3718;width:11397;height:2" coordorigin="321,3718" coordsize="11397,2">
              <v:shape style="position:absolute;left:321;top:3718;width:11397;height:2" coordorigin="321,3718" coordsize="11397,0" path="m321,3718l11718,3718e" filled="f" stroked="t" strokeweight=".957366pt" strokecolor="#575757">
                <v:path arrowok="t"/>
              </v:shape>
            </v:group>
            <v:group style="position:absolute;left:1072;top:13162;width:10603;height:2" coordorigin="1072,13162" coordsize="10603,2">
              <v:shape style="position:absolute;left:1072;top:13162;width:10603;height:2" coordorigin="1072,13162" coordsize="10603,0" path="m1072,13162l11675,13162e" filled="f" stroked="t" strokeweight=".957366pt" strokecolor="#545454">
                <v:path arrowok="t"/>
              </v:shape>
            </v:group>
            <v:group style="position:absolute;left:6749;top:2877;width:2;height:10298" coordorigin="6749,2877" coordsize="2,10298">
              <v:shape style="position:absolute;left:6749;top:2877;width:2;height:10298" coordorigin="6749,2877" coordsize="0,10298" path="m6749,13174l6749,2877e" filled="f" stroked="t" strokeweight=".718024pt" strokecolor="#BCBCBC">
                <v:path arrowok="t"/>
              </v:shape>
            </v:group>
            <v:group style="position:absolute;left:10663;top:2886;width:2;height:6108" coordorigin="10663,2886" coordsize="2,6108">
              <v:shape style="position:absolute;left:10663;top:2886;width:2;height:6108" coordorigin="10663,2886" coordsize="0,6108" path="m10663,8994l10663,2886e" filled="f" stroked="t" strokeweight=".478683pt" strokecolor="#B8B8B8">
                <v:path arrowok="t"/>
              </v:shape>
            </v:group>
            <v:group style="position:absolute;left:10646;top:6328;width:2;height:6827" coordorigin="10646,6328" coordsize="2,6827">
              <v:shape style="position:absolute;left:10646;top:6328;width:2;height:6827" coordorigin="10646,6328" coordsize="0,6827" path="m10646,13155l10646,6328e" filled="f" stroked="t" strokeweight=".478683pt" strokecolor="#BCBCBC">
                <v:path arrowok="t"/>
              </v:shape>
            </v:group>
            <v:group style="position:absolute;left:10636;top:12139;width:2;height:1045" coordorigin="10636,12139" coordsize="2,1045">
              <v:shape style="position:absolute;left:10636;top:12139;width:2;height:1045" coordorigin="10636,12139" coordsize="0,1045" path="m10636,13184l10636,12139e" filled="f" stroked="t" strokeweight=".718024pt" strokecolor="#C3C3C3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490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483.7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EFFECTIVE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ADMINISTRATION/RESIDENT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SS=K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WELL-BEING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127" w:right="341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032066pt;margin-top:23.802959pt;width:2.80878pt;height:19.5pt;mso-position-horizontal-relative:page;mso-position-vertical-relative:paragraph;z-index:-17079" type="#_x0000_t202" filled="f" stroked="f">
            <v:textbox inset="0,0,0,0">
              <w:txbxContent>
                <w:p>
                  <w:pPr>
                    <w:spacing w:before="0" w:after="0" w:line="390" w:lineRule="exact"/>
                    <w:ind w:right="-99"/>
                    <w:jc w:val="left"/>
                    <w:rPr>
                      <w:rFonts w:ascii="Arial" w:hAnsi="Arial" w:cs="Arial" w:eastAsia="Arial"/>
                      <w:sz w:val="39"/>
                      <w:szCs w:val="39"/>
                    </w:rPr>
                  </w:pPr>
                  <w:rPr/>
                  <w:r>
                    <w:rPr>
                      <w:rFonts w:ascii="Arial" w:hAnsi="Arial" w:cs="Arial" w:eastAsia="Arial"/>
                      <w:sz w:val="39"/>
                      <w:szCs w:val="39"/>
                      <w:color w:val="C6C6C6"/>
                      <w:spacing w:val="0"/>
                      <w:w w:val="51"/>
                    </w:rPr>
                    <w:t>I</w:t>
                  </w:r>
                  <w:r>
                    <w:rPr>
                      <w:rFonts w:ascii="Arial" w:hAnsi="Arial" w:cs="Arial" w:eastAsia="Arial"/>
                      <w:sz w:val="39"/>
                      <w:szCs w:val="39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mus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administere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manner</w:t>
      </w:r>
      <w:r>
        <w:rPr>
          <w:rFonts w:ascii="Arial" w:hAnsi="Arial" w:cs="Arial" w:eastAsia="Arial"/>
          <w:sz w:val="18"/>
          <w:szCs w:val="18"/>
          <w:color w:val="313131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enables</w:t>
      </w:r>
      <w:r>
        <w:rPr>
          <w:rFonts w:ascii="Arial" w:hAnsi="Arial" w:cs="Arial" w:eastAsia="Arial"/>
          <w:sz w:val="18"/>
          <w:szCs w:val="18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resources</w:t>
      </w:r>
      <w:r>
        <w:rPr>
          <w:rFonts w:ascii="Arial" w:hAnsi="Arial" w:cs="Arial" w:eastAsia="Arial"/>
          <w:sz w:val="18"/>
          <w:szCs w:val="18"/>
          <w:color w:val="313131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effectivel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efficientl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attai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maintai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highest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practicabl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physical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mental,</w:t>
      </w:r>
      <w:r>
        <w:rPr>
          <w:rFonts w:ascii="Arial" w:hAnsi="Arial" w:cs="Arial" w:eastAsia="Arial"/>
          <w:sz w:val="18"/>
          <w:szCs w:val="18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psychosocial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well-being</w:t>
      </w:r>
      <w:r>
        <w:rPr>
          <w:rFonts w:ascii="Arial" w:hAnsi="Arial" w:cs="Arial" w:eastAsia="Arial"/>
          <w:sz w:val="18"/>
          <w:szCs w:val="18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each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resident.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4" w:after="0" w:line="550" w:lineRule="atLeast"/>
        <w:ind w:left="1136" w:right="105" w:firstLine="-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REQUIREMENT</w:t>
      </w:r>
      <w:r>
        <w:rPr>
          <w:rFonts w:ascii="Arial" w:hAnsi="Arial" w:cs="Arial" w:eastAsia="Arial"/>
          <w:sz w:val="18"/>
          <w:szCs w:val="18"/>
          <w:color w:val="313131"/>
          <w:spacing w:val="45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evidenced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by: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Base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observations,</w:t>
      </w:r>
      <w:r>
        <w:rPr>
          <w:rFonts w:ascii="Arial" w:hAnsi="Arial" w:cs="Arial" w:eastAsia="Arial"/>
          <w:sz w:val="18"/>
          <w:szCs w:val="18"/>
          <w:color w:val="313131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review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staff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8" w:after="0" w:line="250" w:lineRule="auto"/>
        <w:ind w:left="1122" w:right="-18" w:firstLine="1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interviews,</w:t>
      </w:r>
      <w:r>
        <w:rPr>
          <w:rFonts w:ascii="Arial" w:hAnsi="Arial" w:cs="Arial" w:eastAsia="Arial"/>
          <w:sz w:val="18"/>
          <w:szCs w:val="18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determine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administrative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staff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faile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00"/>
        </w:rPr>
        <w:t>integrate,</w:t>
      </w:r>
      <w:r>
        <w:rPr>
          <w:rFonts w:ascii="Arial" w:hAnsi="Arial" w:cs="Arial" w:eastAsia="Arial"/>
          <w:sz w:val="18"/>
          <w:szCs w:val="18"/>
          <w:color w:val="444444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coordinat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monito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the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facility'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practice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relate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to:CF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483.2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(H)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(2)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F32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Accident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Supervision.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1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finding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include: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127" w:right="384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Base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observations,</w:t>
      </w:r>
      <w:r>
        <w:rPr>
          <w:rFonts w:ascii="Arial" w:hAnsi="Arial" w:cs="Arial" w:eastAsia="Arial"/>
          <w:sz w:val="18"/>
          <w:szCs w:val="18"/>
          <w:color w:val="313131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review</w:t>
      </w:r>
      <w:r>
        <w:rPr>
          <w:rFonts w:ascii="Arial" w:hAnsi="Arial" w:cs="Arial" w:eastAsia="Arial"/>
          <w:sz w:val="18"/>
          <w:szCs w:val="18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staff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00"/>
        </w:rPr>
        <w:t>interview</w: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444444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(1)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sampled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residents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1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575757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575757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75757"/>
          <w:spacing w:val="0"/>
          <w:w w:val="103"/>
        </w:rPr>
        <w:t>490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91" w:lineRule="auto"/>
        <w:ind w:left="349" w:right="1199" w:firstLine="-349"/>
        <w:jc w:val="left"/>
        <w:tabs>
          <w:tab w:pos="3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</w:rPr>
        <w:t>1.</w:t>
      </w:r>
      <w:r>
        <w:rPr>
          <w:rFonts w:ascii="Arial" w:hAnsi="Arial" w:cs="Arial" w:eastAsia="Arial"/>
          <w:sz w:val="14"/>
          <w:szCs w:val="14"/>
          <w:color w:val="575757"/>
          <w:spacing w:val="-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</w:rPr>
        <w:tab/>
        <w:tab/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Resident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#</w:t>
      </w:r>
      <w:r>
        <w:rPr>
          <w:rFonts w:ascii="Arial" w:hAnsi="Arial" w:cs="Arial" w:eastAsia="Arial"/>
          <w:sz w:val="14"/>
          <w:szCs w:val="14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16</w:t>
      </w:r>
      <w:r>
        <w:rPr>
          <w:rFonts w:ascii="Arial" w:hAnsi="Arial" w:cs="Arial" w:eastAsia="Arial"/>
          <w:sz w:val="14"/>
          <w:szCs w:val="14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4"/>
          <w:szCs w:val="14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foun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returne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d</w:t>
      </w:r>
      <w:r>
        <w:rPr>
          <w:rFonts w:ascii="Arial" w:hAnsi="Arial" w:cs="Arial" w:eastAsia="Arial"/>
          <w:sz w:val="14"/>
          <w:szCs w:val="14"/>
          <w:color w:val="313131"/>
          <w:spacing w:val="18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safely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Nursing</w:t>
      </w:r>
      <w:r>
        <w:rPr>
          <w:rFonts w:ascii="Arial" w:hAnsi="Arial" w:cs="Arial" w:eastAsia="Arial"/>
          <w:sz w:val="14"/>
          <w:szCs w:val="14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Cente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12"/>
        </w:rPr>
        <w:t>01/20/11.</w:t>
      </w:r>
      <w:r>
        <w:rPr>
          <w:rFonts w:ascii="Arial" w:hAnsi="Arial" w:cs="Arial" w:eastAsia="Arial"/>
          <w:sz w:val="14"/>
          <w:szCs w:val="14"/>
          <w:color w:val="313131"/>
          <w:spacing w:val="-12"/>
          <w:w w:val="112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discharged</w:t>
      </w:r>
      <w:r>
        <w:rPr>
          <w:rFonts w:ascii="Arial" w:hAnsi="Arial" w:cs="Arial" w:eastAsia="Arial"/>
          <w:sz w:val="14"/>
          <w:szCs w:val="14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</w:rPr>
        <w:t>hospital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(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Unite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d</w:t>
      </w:r>
      <w:r>
        <w:rPr>
          <w:rFonts w:ascii="Arial" w:hAnsi="Arial" w:cs="Arial" w:eastAsia="Arial"/>
          <w:sz w:val="14"/>
          <w:szCs w:val="14"/>
          <w:color w:val="313131"/>
          <w:spacing w:val="1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Medical</w:t>
      </w:r>
      <w:r>
        <w:rPr>
          <w:rFonts w:ascii="Arial" w:hAnsi="Arial" w:cs="Arial" w:eastAsia="Arial"/>
          <w:sz w:val="14"/>
          <w:szCs w:val="14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Center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tim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14"/>
        </w:rPr>
        <w:t>retur</w:t>
      </w:r>
      <w:r>
        <w:rPr>
          <w:rFonts w:ascii="Arial" w:hAnsi="Arial" w:cs="Arial" w:eastAsia="Arial"/>
          <w:sz w:val="14"/>
          <w:szCs w:val="14"/>
          <w:color w:val="313131"/>
          <w:spacing w:val="-9"/>
          <w:w w:val="115"/>
        </w:rPr>
        <w:t>n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36"/>
        </w:rPr>
        <w:t>.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36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Elopement</w:t>
      </w:r>
      <w:r>
        <w:rPr>
          <w:rFonts w:ascii="Arial" w:hAnsi="Arial" w:cs="Arial" w:eastAsia="Arial"/>
          <w:sz w:val="14"/>
          <w:szCs w:val="14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Risk</w:t>
      </w:r>
      <w:r>
        <w:rPr>
          <w:rFonts w:ascii="Arial" w:hAnsi="Arial" w:cs="Arial" w:eastAsia="Arial"/>
          <w:sz w:val="14"/>
          <w:szCs w:val="14"/>
          <w:color w:val="313131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Assessment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13131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were</w:t>
      </w:r>
      <w:r>
        <w:rPr>
          <w:rFonts w:ascii="Arial" w:hAnsi="Arial" w:cs="Arial" w:eastAsia="Arial"/>
          <w:sz w:val="14"/>
          <w:szCs w:val="14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</w:rPr>
        <w:t>completed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</w:rPr>
        <w:t>immediatel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</w:rPr>
        <w:t>y</w:t>
      </w:r>
      <w:r>
        <w:rPr>
          <w:rFonts w:ascii="Arial" w:hAnsi="Arial" w:cs="Arial" w:eastAsia="Arial"/>
          <w:sz w:val="14"/>
          <w:szCs w:val="14"/>
          <w:color w:val="313131"/>
          <w:spacing w:val="1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resident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3"/>
        </w:rPr>
        <w:t>F1,</w:t>
      </w:r>
      <w:r>
        <w:rPr>
          <w:rFonts w:ascii="Arial" w:hAnsi="Arial" w:cs="Arial" w:eastAsia="Arial"/>
          <w:sz w:val="14"/>
          <w:szCs w:val="14"/>
          <w:color w:val="313131"/>
          <w:spacing w:val="-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6"/>
        </w:rPr>
        <w:t>F2,</w:t>
      </w:r>
      <w:r>
        <w:rPr>
          <w:rFonts w:ascii="Arial" w:hAnsi="Arial" w:cs="Arial" w:eastAsia="Arial"/>
          <w:sz w:val="14"/>
          <w:szCs w:val="14"/>
          <w:color w:val="313131"/>
          <w:spacing w:val="-13"/>
          <w:w w:val="96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3"/>
        </w:rPr>
        <w:t>F3,</w:t>
      </w:r>
      <w:r>
        <w:rPr>
          <w:rFonts w:ascii="Arial" w:hAnsi="Arial" w:cs="Arial" w:eastAsia="Arial"/>
          <w:sz w:val="14"/>
          <w:szCs w:val="14"/>
          <w:color w:val="313131"/>
          <w:spacing w:val="-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SAM</w:t>
      </w:r>
      <w:r>
        <w:rPr>
          <w:rFonts w:ascii="Arial" w:hAnsi="Arial" w:cs="Arial" w:eastAsia="Arial"/>
          <w:sz w:val="14"/>
          <w:szCs w:val="14"/>
          <w:color w:val="313131"/>
          <w:spacing w:val="-52"/>
          <w:w w:val="107"/>
        </w:rPr>
        <w:t>1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6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291" w:lineRule="auto"/>
        <w:ind w:left="345" w:right="1249" w:firstLine="5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SAM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2</w:t>
      </w:r>
      <w:r>
        <w:rPr>
          <w:rFonts w:ascii="Arial" w:hAnsi="Arial" w:cs="Arial" w:eastAsia="Arial"/>
          <w:sz w:val="14"/>
          <w:szCs w:val="14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15"/>
        </w:rPr>
        <w:t>01/19/201</w:t>
      </w:r>
      <w:r>
        <w:rPr>
          <w:rFonts w:ascii="Arial" w:hAnsi="Arial" w:cs="Arial" w:eastAsia="Arial"/>
          <w:sz w:val="14"/>
          <w:szCs w:val="14"/>
          <w:color w:val="313131"/>
          <w:spacing w:val="-29"/>
          <w:w w:val="115"/>
        </w:rPr>
        <w:t>1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15"/>
        </w:rPr>
        <w:t>.</w:t>
      </w:r>
      <w:r>
        <w:rPr>
          <w:rFonts w:ascii="Arial" w:hAnsi="Arial" w:cs="Arial" w:eastAsia="Arial"/>
          <w:sz w:val="14"/>
          <w:szCs w:val="14"/>
          <w:color w:val="575757"/>
          <w:spacing w:val="-20"/>
          <w:w w:val="115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2"/>
        </w:rPr>
        <w:t>Security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Department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4"/>
          <w:szCs w:val="14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in-serviced</w:t>
      </w:r>
      <w:r>
        <w:rPr>
          <w:rFonts w:ascii="Arial" w:hAnsi="Arial" w:cs="Arial" w:eastAsia="Arial"/>
          <w:sz w:val="14"/>
          <w:szCs w:val="14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</w:rPr>
        <w:t>elopement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update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wit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names</w:t>
      </w:r>
      <w:r>
        <w:rPr>
          <w:rFonts w:ascii="Arial" w:hAnsi="Arial" w:cs="Arial" w:eastAsia="Arial"/>
          <w:sz w:val="14"/>
          <w:szCs w:val="14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photograph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10"/>
        </w:rPr>
        <w:t>of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resident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11"/>
        </w:rPr>
        <w:t>potentia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12"/>
        </w:rPr>
        <w:t>l</w:t>
      </w:r>
      <w:r>
        <w:rPr>
          <w:rFonts w:ascii="Arial" w:hAnsi="Arial" w:cs="Arial" w:eastAsia="Arial"/>
          <w:sz w:val="14"/>
          <w:szCs w:val="14"/>
          <w:color w:val="313131"/>
          <w:spacing w:val="-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elopemen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5"/>
        </w:rPr>
        <w:t>risk.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portabl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electri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heate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4"/>
          <w:szCs w:val="14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</w:rPr>
        <w:t>store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directl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floo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room#</w:t>
      </w:r>
      <w:r>
        <w:rPr>
          <w:rFonts w:ascii="Arial" w:hAnsi="Arial" w:cs="Arial" w:eastAsia="Arial"/>
          <w:sz w:val="14"/>
          <w:szCs w:val="14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758</w:t>
      </w:r>
      <w:r>
        <w:rPr>
          <w:rFonts w:ascii="Arial" w:hAnsi="Arial" w:cs="Arial" w:eastAsia="Arial"/>
          <w:sz w:val="14"/>
          <w:szCs w:val="14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remove</w:t>
      </w:r>
      <w:r>
        <w:rPr>
          <w:rFonts w:ascii="Arial" w:hAnsi="Arial" w:cs="Arial" w:eastAsia="Arial"/>
          <w:sz w:val="14"/>
          <w:szCs w:val="14"/>
          <w:color w:val="313131"/>
          <w:spacing w:val="-4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75757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filter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were</w:t>
      </w:r>
      <w:r>
        <w:rPr>
          <w:rFonts w:ascii="Arial" w:hAnsi="Arial" w:cs="Arial" w:eastAsia="Arial"/>
          <w:sz w:val="14"/>
          <w:szCs w:val="14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cleaned</w:t>
      </w:r>
      <w:r>
        <w:rPr>
          <w:rFonts w:ascii="Arial" w:hAnsi="Arial" w:cs="Arial" w:eastAsia="Arial"/>
          <w:sz w:val="14"/>
          <w:szCs w:val="14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12"/>
        </w:rPr>
        <w:t>the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6" w:after="0" w:line="196" w:lineRule="auto"/>
        <w:ind w:left="349" w:right="1153" w:firstLine="-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dryer</w:t>
      </w:r>
      <w:r>
        <w:rPr>
          <w:rFonts w:ascii="Arial" w:hAnsi="Arial" w:cs="Arial" w:eastAsia="Arial"/>
          <w:sz w:val="14"/>
          <w:szCs w:val="14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residents'</w:t>
      </w:r>
      <w:r>
        <w:rPr>
          <w:rFonts w:ascii="Arial" w:hAnsi="Arial" w:cs="Arial" w:eastAsia="Arial"/>
          <w:sz w:val="14"/>
          <w:szCs w:val="14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laundry</w:t>
      </w:r>
      <w:r>
        <w:rPr>
          <w:rFonts w:ascii="Arial" w:hAnsi="Arial" w:cs="Arial" w:eastAsia="Arial"/>
          <w:sz w:val="14"/>
          <w:szCs w:val="14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36"/>
        </w:rPr>
        <w:t>i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36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-12"/>
          <w:w w:val="136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no</w:t>
      </w:r>
      <w:r>
        <w:rPr>
          <w:rFonts w:ascii="Arial" w:hAnsi="Arial" w:cs="Arial" w:eastAsia="Arial"/>
          <w:sz w:val="14"/>
          <w:szCs w:val="14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5"/>
        </w:rPr>
        <w:t>longer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leak</w:t>
      </w:r>
      <w:r>
        <w:rPr>
          <w:rFonts w:ascii="Arial" w:hAnsi="Arial" w:cs="Arial" w:eastAsia="Arial"/>
          <w:sz w:val="14"/>
          <w:szCs w:val="14"/>
          <w:color w:val="313131"/>
          <w:spacing w:val="-2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36"/>
        </w:rPr>
        <w:t>.</w:t>
      </w:r>
      <w:r>
        <w:rPr>
          <w:rFonts w:ascii="Arial" w:hAnsi="Arial" w:cs="Arial" w:eastAsia="Arial"/>
          <w:sz w:val="14"/>
          <w:szCs w:val="14"/>
          <w:color w:val="575757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oxygen</w:t>
      </w:r>
      <w:r>
        <w:rPr>
          <w:rFonts w:ascii="Arial" w:hAnsi="Arial" w:cs="Arial" w:eastAsia="Arial"/>
          <w:sz w:val="14"/>
          <w:szCs w:val="14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rooms</w:t>
      </w:r>
      <w:r>
        <w:rPr>
          <w:rFonts w:ascii="Arial" w:hAnsi="Arial" w:cs="Arial" w:eastAsia="Arial"/>
          <w:sz w:val="14"/>
          <w:szCs w:val="14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84"/>
        </w:rPr>
        <w:t>6'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84"/>
        </w:rPr>
        <w:t>h</w:t>
      </w:r>
      <w:r>
        <w:rPr>
          <w:rFonts w:ascii="Arial" w:hAnsi="Arial" w:cs="Arial" w:eastAsia="Arial"/>
          <w:sz w:val="15"/>
          <w:szCs w:val="15"/>
          <w:color w:val="313131"/>
          <w:spacing w:val="5"/>
          <w:w w:val="84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31313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0"/>
          <w:w w:val="78"/>
        </w:rPr>
        <w:t>7'"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88" w:lineRule="auto"/>
        <w:ind w:left="340" w:right="1258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floo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now</w:t>
      </w:r>
      <w:r>
        <w:rPr>
          <w:rFonts w:ascii="Arial" w:hAnsi="Arial" w:cs="Arial" w:eastAsia="Arial"/>
          <w:sz w:val="14"/>
          <w:szCs w:val="14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locked</w:t>
      </w:r>
      <w:r>
        <w:rPr>
          <w:rFonts w:ascii="Arial" w:hAnsi="Arial" w:cs="Arial" w:eastAsia="Arial"/>
          <w:sz w:val="14"/>
          <w:szCs w:val="14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key</w:t>
      </w:r>
      <w:r>
        <w:rPr>
          <w:rFonts w:ascii="Arial" w:hAnsi="Arial" w:cs="Arial" w:eastAsia="Arial"/>
          <w:sz w:val="14"/>
          <w:szCs w:val="14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kep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15"/>
        </w:rPr>
        <w:t>with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15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nursing</w:t>
      </w:r>
      <w:r>
        <w:rPr>
          <w:rFonts w:ascii="Arial" w:hAnsi="Arial" w:cs="Arial" w:eastAsia="Arial"/>
          <w:sz w:val="14"/>
          <w:szCs w:val="14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3"/>
        </w:rPr>
        <w:t>superviso</w:t>
      </w:r>
      <w:r>
        <w:rPr>
          <w:rFonts w:ascii="Arial" w:hAnsi="Arial" w:cs="Arial" w:eastAsia="Arial"/>
          <w:sz w:val="14"/>
          <w:szCs w:val="14"/>
          <w:color w:val="313131"/>
          <w:spacing w:val="3"/>
          <w:w w:val="103"/>
        </w:rPr>
        <w:t>r</w:t>
      </w:r>
      <w:r>
        <w:rPr>
          <w:rFonts w:ascii="Arial" w:hAnsi="Arial" w:cs="Arial" w:eastAsia="Arial"/>
          <w:sz w:val="14"/>
          <w:szCs w:val="14"/>
          <w:color w:val="575757"/>
          <w:spacing w:val="0"/>
          <w:w w:val="136"/>
        </w:rPr>
        <w:t>.</w:t>
      </w:r>
      <w:r>
        <w:rPr>
          <w:rFonts w:ascii="Arial" w:hAnsi="Arial" w:cs="Arial" w:eastAsia="Arial"/>
          <w:sz w:val="14"/>
          <w:szCs w:val="14"/>
          <w:color w:val="575757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Al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oxygen</w:t>
      </w:r>
      <w:r>
        <w:rPr>
          <w:rFonts w:ascii="Arial" w:hAnsi="Arial" w:cs="Arial" w:eastAsia="Arial"/>
          <w:sz w:val="14"/>
          <w:szCs w:val="14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tank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3"/>
        </w:rPr>
        <w:t>are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secured</w:t>
      </w:r>
      <w:r>
        <w:rPr>
          <w:rFonts w:ascii="Arial" w:hAnsi="Arial" w:cs="Arial" w:eastAsia="Arial"/>
          <w:sz w:val="14"/>
          <w:szCs w:val="14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store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carriers</w:t>
      </w:r>
      <w:r>
        <w:rPr>
          <w:rFonts w:ascii="Arial" w:hAnsi="Arial" w:cs="Arial" w:eastAsia="Arial"/>
          <w:sz w:val="14"/>
          <w:szCs w:val="14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bot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3"/>
        </w:rPr>
        <w:t>oxygen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5"/>
        </w:rPr>
        <w:t>rooms.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20" w:h="15840"/>
          <w:pgMar w:top="1100" w:bottom="280" w:left="180" w:right="420"/>
          <w:cols w:num="3" w:equalWidth="0">
            <w:col w:w="5513" w:space="539"/>
            <w:col w:w="485" w:space="506"/>
            <w:col w:w="4577"/>
          </w:cols>
        </w:sectPr>
      </w:pPr>
      <w:rPr/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6" w:lineRule="auto"/>
        <w:ind w:left="209" w:right="276" w:firstLine="5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STATEMENT</w:t>
      </w:r>
      <w:r>
        <w:rPr>
          <w:rFonts w:ascii="Arial" w:hAnsi="Arial" w:cs="Arial" w:eastAsia="Arial"/>
          <w:sz w:val="13"/>
          <w:szCs w:val="13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DEFICIENCIES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PLA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CORRECTION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6" w:right="-59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PROVIDE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SUPPLIER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54" w:lineRule="auto"/>
        <w:ind w:left="298" w:right="-42" w:firstLine="-298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X1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PROVIDERISUPPLIER/CLIA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IDENTIFICATIO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NUMBER: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F2F2F"/>
          <w:spacing w:val="0"/>
          <w:w w:val="106"/>
        </w:rPr>
        <w:t>095039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462" w:lineRule="auto"/>
        <w:ind w:right="1225" w:firstLine="5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361.680023pt;margin-top:22.656927pt;width:91.680005pt;height:.1pt;mso-position-horizontal-relative:page;mso-position-vertical-relative:paragraph;z-index:-17077" coordorigin="7234,453" coordsize="1834,2">
            <v:shape style="position:absolute;left:7234;top:453;width:1834;height:2" coordorigin="7234,453" coordsize="1834,0" path="m7234,453l9067,453e" filled="f" stroked="t" strokeweight=".48pt" strokecolor="#48484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X2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MULTIPLE</w:t>
      </w:r>
      <w:r>
        <w:rPr>
          <w:rFonts w:ascii="Arial" w:hAnsi="Arial" w:cs="Arial" w:eastAsia="Arial"/>
          <w:sz w:val="13"/>
          <w:szCs w:val="13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CONSTRUCTION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3"/>
          <w:w w:val="93"/>
        </w:rPr>
        <w:t>A</w:t>
      </w:r>
      <w:r>
        <w:rPr>
          <w:rFonts w:ascii="Arial" w:hAnsi="Arial" w:cs="Arial" w:eastAsia="Arial"/>
          <w:sz w:val="13"/>
          <w:szCs w:val="13"/>
          <w:color w:val="B1B1B1"/>
          <w:spacing w:val="0"/>
          <w:w w:val="184"/>
        </w:rPr>
        <w:t>.</w:t>
      </w:r>
      <w:r>
        <w:rPr>
          <w:rFonts w:ascii="Arial" w:hAnsi="Arial" w:cs="Arial" w:eastAsia="Arial"/>
          <w:sz w:val="13"/>
          <w:szCs w:val="13"/>
          <w:color w:val="B1B1B1"/>
          <w:spacing w:val="-2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BUILDING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66" w:after="0" w:line="240" w:lineRule="auto"/>
        <w:ind w:left="10" w:right="-60"/>
        <w:jc w:val="left"/>
        <w:tabs>
          <w:tab w:pos="1420" w:val="left"/>
          <w:tab w:pos="326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w w:val="95"/>
        </w:rPr>
        <w:t>B</w:t>
      </w:r>
      <w:r>
        <w:rPr>
          <w:rFonts w:ascii="Arial" w:hAnsi="Arial" w:cs="Arial" w:eastAsia="Arial"/>
          <w:sz w:val="13"/>
          <w:szCs w:val="13"/>
          <w:color w:val="2F2F2F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1"/>
        </w:rPr>
        <w:t>WING</w:t>
      </w:r>
      <w:r>
        <w:rPr>
          <w:rFonts w:ascii="Arial" w:hAnsi="Arial" w:cs="Arial" w:eastAsia="Arial"/>
          <w:sz w:val="13"/>
          <w:szCs w:val="13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98989"/>
          <w:spacing w:val="0"/>
          <w:w w:val="412"/>
        </w:rPr>
        <w:t>_</w:t>
      </w:r>
      <w:r>
        <w:rPr>
          <w:rFonts w:ascii="Arial" w:hAnsi="Arial" w:cs="Arial" w:eastAsia="Arial"/>
          <w:sz w:val="13"/>
          <w:szCs w:val="13"/>
          <w:color w:val="898989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898989"/>
          <w:spacing w:val="0"/>
          <w:w w:val="99"/>
        </w:rPr>
      </w:r>
      <w:r>
        <w:rPr>
          <w:rFonts w:ascii="Arial" w:hAnsi="Arial" w:cs="Arial" w:eastAsia="Arial"/>
          <w:sz w:val="13"/>
          <w:szCs w:val="13"/>
          <w:color w:val="898989"/>
          <w:spacing w:val="0"/>
          <w:w w:val="99"/>
          <w:u w:val="single" w:color="777777"/>
        </w:rPr>
        <w:t> </w:t>
      </w:r>
      <w:r>
        <w:rPr>
          <w:rFonts w:ascii="Arial" w:hAnsi="Arial" w:cs="Arial" w:eastAsia="Arial"/>
          <w:sz w:val="13"/>
          <w:szCs w:val="13"/>
          <w:color w:val="898989"/>
          <w:spacing w:val="0"/>
          <w:w w:val="100"/>
          <w:u w:val="single" w:color="777777"/>
        </w:rPr>
        <w:tab/>
      </w:r>
      <w:r>
        <w:rPr>
          <w:rFonts w:ascii="Arial" w:hAnsi="Arial" w:cs="Arial" w:eastAsia="Arial"/>
          <w:sz w:val="13"/>
          <w:szCs w:val="13"/>
          <w:color w:val="898989"/>
          <w:spacing w:val="0"/>
          <w:w w:val="100"/>
          <w:u w:val="single" w:color="777777"/>
        </w:rPr>
      </w:r>
      <w:r>
        <w:rPr>
          <w:rFonts w:ascii="Arial" w:hAnsi="Arial" w:cs="Arial" w:eastAsia="Arial"/>
          <w:sz w:val="13"/>
          <w:szCs w:val="13"/>
          <w:color w:val="898989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9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STREET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ADDRESS,</w:t>
      </w:r>
      <w:r>
        <w:rPr>
          <w:rFonts w:ascii="Arial" w:hAnsi="Arial" w:cs="Arial" w:eastAsia="Arial"/>
          <w:sz w:val="13"/>
          <w:szCs w:val="13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CITY,</w:t>
      </w:r>
      <w:r>
        <w:rPr>
          <w:rFonts w:ascii="Arial" w:hAnsi="Arial" w:cs="Arial" w:eastAsia="Arial"/>
          <w:sz w:val="13"/>
          <w:szCs w:val="13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STATE,</w:t>
      </w:r>
      <w:r>
        <w:rPr>
          <w:rFonts w:ascii="Arial" w:hAnsi="Arial" w:cs="Arial" w:eastAsia="Arial"/>
          <w:sz w:val="13"/>
          <w:szCs w:val="13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ZIP</w:t>
      </w:r>
      <w:r>
        <w:rPr>
          <w:rFonts w:ascii="Arial" w:hAnsi="Arial" w:cs="Arial" w:eastAsia="Arial"/>
          <w:sz w:val="13"/>
          <w:szCs w:val="13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CODE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7" w:after="0" w:line="126" w:lineRule="exact"/>
        <w:ind w:left="627" w:right="417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-3"/>
        </w:rPr>
        <w:t>1310</w:t>
      </w:r>
      <w:r>
        <w:rPr>
          <w:rFonts w:ascii="Arial" w:hAnsi="Arial" w:cs="Arial" w:eastAsia="Arial"/>
          <w:sz w:val="14"/>
          <w:szCs w:val="14"/>
          <w:color w:val="2F2F2F"/>
          <w:spacing w:val="2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  <w:position w:val="-3"/>
        </w:rPr>
        <w:t>SOUTHER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  <w:position w:val="-3"/>
        </w:rPr>
        <w:t>N</w:t>
      </w:r>
      <w:r>
        <w:rPr>
          <w:rFonts w:ascii="Arial" w:hAnsi="Arial" w:cs="Arial" w:eastAsia="Arial"/>
          <w:sz w:val="14"/>
          <w:szCs w:val="14"/>
          <w:color w:val="2F2F2F"/>
          <w:spacing w:val="10"/>
          <w:w w:val="106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-3"/>
        </w:rPr>
        <w:t>AVENUE,</w:t>
      </w:r>
      <w:r>
        <w:rPr>
          <w:rFonts w:ascii="Arial" w:hAnsi="Arial" w:cs="Arial" w:eastAsia="Arial"/>
          <w:sz w:val="14"/>
          <w:szCs w:val="14"/>
          <w:color w:val="2F2F2F"/>
          <w:spacing w:val="2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  <w:position w:val="-3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62" w:lineRule="auto"/>
        <w:ind w:left="254" w:right="774" w:firstLine="-254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X3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DATE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SURVEY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COMPLETED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3"/>
        </w:rPr>
        <w:t>01/19/2011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394" w:footer="2232" w:top="960" w:bottom="2420" w:left="180" w:right="420"/>
          <w:headerReference w:type="default" r:id="rId103"/>
          <w:footerReference w:type="default" r:id="rId104"/>
          <w:pgSz w:w="12240" w:h="15840"/>
          <w:cols w:num="4" w:equalWidth="0">
            <w:col w:w="2485" w:space="412"/>
            <w:col w:w="2002" w:space="940"/>
            <w:col w:w="3274" w:space="504"/>
            <w:col w:w="2023"/>
          </w:cols>
        </w:sectPr>
      </w:pPr>
      <w:rPr/>
    </w:p>
    <w:p>
      <w:pPr>
        <w:spacing w:before="0" w:after="0" w:line="164" w:lineRule="exact"/>
        <w:ind w:left="324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UNITE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8"/>
        </w:rPr>
        <w:t>MEDICA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8"/>
        </w:rPr>
        <w:t>L</w:t>
      </w:r>
      <w:r>
        <w:rPr>
          <w:rFonts w:ascii="Arial" w:hAnsi="Arial" w:cs="Arial" w:eastAsia="Arial"/>
          <w:sz w:val="16"/>
          <w:szCs w:val="16"/>
          <w:color w:val="2F2F2F"/>
          <w:spacing w:val="-7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NURSING</w:t>
      </w:r>
      <w:r>
        <w:rPr>
          <w:rFonts w:ascii="Arial" w:hAnsi="Arial" w:cs="Arial" w:eastAsia="Arial"/>
          <w:sz w:val="16"/>
          <w:szCs w:val="16"/>
          <w:color w:val="2F2F2F"/>
          <w:spacing w:val="4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7"/>
        </w:rPr>
        <w:t>HOME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180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F2F2F"/>
          <w:spacing w:val="0"/>
          <w:w w:val="107"/>
          <w:position w:val="-1"/>
        </w:rPr>
        <w:t>WASHINGTON,</w:t>
      </w:r>
      <w:r>
        <w:rPr>
          <w:rFonts w:ascii="Arial" w:hAnsi="Arial" w:cs="Arial" w:eastAsia="Arial"/>
          <w:sz w:val="16"/>
          <w:szCs w:val="16"/>
          <w:color w:val="2F2F2F"/>
          <w:spacing w:val="-13"/>
          <w:w w:val="107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  <w:position w:val="-1"/>
        </w:rPr>
        <w:t>DC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7"/>
          <w:position w:val="-1"/>
        </w:rPr>
        <w:t>20032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180" w:right="420"/>
          <w:cols w:num="2" w:equalWidth="0">
            <w:col w:w="3171" w:space="3312"/>
            <w:col w:w="5157"/>
          </w:cols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0" w:lineRule="auto"/>
        <w:ind w:left="418" w:right="-31" w:firstLine="-13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X4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3"/>
        </w:rPr>
        <w:t>ID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3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PREFIX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8"/>
        </w:rPr>
        <w:t>TAG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left="690" w:right="668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SUMMARY</w:t>
      </w:r>
      <w:r>
        <w:rPr>
          <w:rFonts w:ascii="Arial" w:hAnsi="Arial" w:cs="Arial" w:eastAsia="Arial"/>
          <w:sz w:val="13"/>
          <w:szCs w:val="13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STATEMENT</w:t>
      </w:r>
      <w:r>
        <w:rPr>
          <w:rFonts w:ascii="Arial" w:hAnsi="Arial" w:cs="Arial" w:eastAsia="Arial"/>
          <w:sz w:val="13"/>
          <w:szCs w:val="13"/>
          <w:color w:val="2F2F2F"/>
          <w:spacing w:val="-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DEFICIENCIES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" w:after="0" w:line="254" w:lineRule="auto"/>
        <w:ind w:left="-11" w:right="-3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EAC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DEFICIENCY</w:t>
      </w:r>
      <w:r>
        <w:rPr>
          <w:rFonts w:ascii="Arial" w:hAnsi="Arial" w:cs="Arial" w:eastAsia="Arial"/>
          <w:sz w:val="13"/>
          <w:szCs w:val="13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MUST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PRECEDE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BY</w:t>
      </w:r>
      <w:r>
        <w:rPr>
          <w:rFonts w:ascii="Arial" w:hAnsi="Arial" w:cs="Arial" w:eastAsia="Arial"/>
          <w:sz w:val="13"/>
          <w:szCs w:val="13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FUL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9"/>
        </w:rPr>
        <w:t>REGULATORY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LS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</w:t>
      </w:r>
      <w:r>
        <w:rPr>
          <w:rFonts w:ascii="Arial" w:hAnsi="Arial" w:cs="Arial" w:eastAsia="Arial"/>
          <w:sz w:val="13"/>
          <w:szCs w:val="13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IDENTIFYING</w:t>
      </w:r>
      <w:r>
        <w:rPr>
          <w:rFonts w:ascii="Arial" w:hAnsi="Arial" w:cs="Arial" w:eastAsia="Arial"/>
          <w:sz w:val="13"/>
          <w:szCs w:val="13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INFORMATION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1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6" w:lineRule="auto"/>
        <w:ind w:left="-11" w:right="-31" w:firstLine="17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3"/>
        </w:rPr>
        <w:t>ID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3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PREFIX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8"/>
        </w:rPr>
        <w:t>TAG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6" w:lineRule="auto"/>
        <w:ind w:left="-11" w:right="-31" w:firstLine="15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PROVIDER'S</w:t>
      </w:r>
      <w:r>
        <w:rPr>
          <w:rFonts w:ascii="Arial" w:hAnsi="Arial" w:cs="Arial" w:eastAsia="Arial"/>
          <w:sz w:val="13"/>
          <w:szCs w:val="13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PLA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CORRECTION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1"/>
        </w:rPr>
        <w:t>(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EAC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1"/>
        </w:rPr>
        <w:t>H</w:t>
      </w:r>
      <w:r>
        <w:rPr>
          <w:rFonts w:ascii="Arial" w:hAnsi="Arial" w:cs="Arial" w:eastAsia="Arial"/>
          <w:sz w:val="13"/>
          <w:szCs w:val="1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CORRECTIVE</w:t>
      </w:r>
      <w:r>
        <w:rPr>
          <w:rFonts w:ascii="Arial" w:hAnsi="Arial" w:cs="Arial" w:eastAsia="Arial"/>
          <w:sz w:val="13"/>
          <w:szCs w:val="13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ACTIO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SHOUL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9"/>
        </w:rPr>
        <w:t>CROSS-REFERENCE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9"/>
        </w:rPr>
        <w:t>D</w:t>
      </w:r>
      <w:r>
        <w:rPr>
          <w:rFonts w:ascii="Arial" w:hAnsi="Arial" w:cs="Arial" w:eastAsia="Arial"/>
          <w:sz w:val="13"/>
          <w:szCs w:val="13"/>
          <w:color w:val="2F2F2F"/>
          <w:spacing w:val="-3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TO</w:t>
      </w:r>
      <w:r>
        <w:rPr>
          <w:rFonts w:ascii="Arial" w:hAnsi="Arial" w:cs="Arial" w:eastAsia="Arial"/>
          <w:sz w:val="13"/>
          <w:szCs w:val="13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9"/>
        </w:rPr>
        <w:t>APPROPRIATE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DEFICIENCY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1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124" w:lineRule="exact"/>
        <w:ind w:left="-9" w:right="216" w:firstLine="10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2F2F2F"/>
          <w:w w:val="105"/>
        </w:rPr>
        <w:t>(</w:t>
      </w:r>
      <w:r>
        <w:rPr>
          <w:rFonts w:ascii="Arial" w:hAnsi="Arial" w:cs="Arial" w:eastAsia="Arial"/>
          <w:sz w:val="11"/>
          <w:szCs w:val="11"/>
          <w:color w:val="2F2F2F"/>
          <w:w w:val="104"/>
        </w:rPr>
        <w:t>X5</w:t>
      </w:r>
      <w:r>
        <w:rPr>
          <w:rFonts w:ascii="Arial" w:hAnsi="Arial" w:cs="Arial" w:eastAsia="Arial"/>
          <w:sz w:val="11"/>
          <w:szCs w:val="11"/>
          <w:color w:val="2F2F2F"/>
          <w:w w:val="105"/>
        </w:rPr>
        <w:t>)</w:t>
      </w:r>
      <w:r>
        <w:rPr>
          <w:rFonts w:ascii="Arial" w:hAnsi="Arial" w:cs="Arial" w:eastAsia="Arial"/>
          <w:sz w:val="11"/>
          <w:szCs w:val="11"/>
          <w:color w:val="2F2F2F"/>
          <w:w w:val="105"/>
        </w:rPr>
        <w:t> </w:t>
      </w:r>
      <w:r>
        <w:rPr>
          <w:rFonts w:ascii="Arial" w:hAnsi="Arial" w:cs="Arial" w:eastAsia="Arial"/>
          <w:sz w:val="11"/>
          <w:szCs w:val="11"/>
          <w:color w:val="2F2F2F"/>
          <w:spacing w:val="0"/>
          <w:w w:val="99"/>
        </w:rPr>
        <w:t>COMPLETION</w:t>
      </w:r>
      <w:r>
        <w:rPr>
          <w:rFonts w:ascii="Arial" w:hAnsi="Arial" w:cs="Arial" w:eastAsia="Arial"/>
          <w:sz w:val="11"/>
          <w:szCs w:val="11"/>
          <w:color w:val="2F2F2F"/>
          <w:spacing w:val="0"/>
          <w:w w:val="99"/>
        </w:rPr>
        <w:t> </w:t>
      </w:r>
      <w:r>
        <w:rPr>
          <w:rFonts w:ascii="Arial" w:hAnsi="Arial" w:cs="Arial" w:eastAsia="Arial"/>
          <w:sz w:val="11"/>
          <w:szCs w:val="11"/>
          <w:color w:val="2F2F2F"/>
          <w:spacing w:val="0"/>
          <w:w w:val="101"/>
        </w:rPr>
        <w:t>DATE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100" w:bottom="280" w:left="180" w:right="420"/>
          <w:cols w:num="5" w:equalWidth="0">
            <w:col w:w="904" w:space="313"/>
            <w:col w:w="4099" w:space="567"/>
            <w:col w:w="474" w:space="808"/>
            <w:col w:w="2868" w:space="621"/>
            <w:col w:w="986"/>
          </w:cols>
        </w:sectPr>
      </w:pPr>
      <w:rPr/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180" w:right="420"/>
        </w:sectPr>
      </w:pPr>
      <w:rPr/>
    </w:p>
    <w:p>
      <w:pPr>
        <w:spacing w:before="37" w:after="0" w:line="240" w:lineRule="auto"/>
        <w:ind w:left="5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3.920001pt;margin-top:46.200001pt;width:573.840027pt;height:610.920022pt;mso-position-horizontal-relative:page;mso-position-vertical-relative:page;z-index:-17078" coordorigin="278,924" coordsize="11477,12218">
            <v:group style="position:absolute;left:307;top:974;width:11438;height:2" coordorigin="307,974" coordsize="11438,2">
              <v:shape style="position:absolute;left:307;top:974;width:11438;height:2" coordorigin="307,974" coordsize="11438,0" path="m307,974l11746,974e" filled="f" stroked="t" strokeweight=".96pt" strokecolor="#4B4B4B">
                <v:path arrowok="t"/>
              </v:shape>
            </v:group>
            <v:group style="position:absolute;left:312;top:979;width:2;height:11693" coordorigin="312,979" coordsize="2,11693">
              <v:shape style="position:absolute;left:312;top:979;width:2;height:11693" coordorigin="312,979" coordsize="0,11693" path="m312,12672l312,979e" filled="f" stroked="t" strokeweight=".72pt" strokecolor="#878787">
                <v:path arrowok="t"/>
              </v:shape>
            </v:group>
            <v:group style="position:absolute;left:3014;top:931;width:2;height:1104" coordorigin="3014,931" coordsize="2,1104">
              <v:shape style="position:absolute;left:3014;top:931;width:2;height:1104" coordorigin="3014,931" coordsize="0,1104" path="m3014,2035l3014,931e" filled="f" stroked="t" strokeweight=".72pt" strokecolor="#5B5B5B">
                <v:path arrowok="t"/>
              </v:shape>
            </v:group>
            <v:group style="position:absolute;left:317;top:2026;width:11410;height:2" coordorigin="317,2026" coordsize="11410,2">
              <v:shape style="position:absolute;left:317;top:2026;width:11410;height:2" coordorigin="317,2026" coordsize="11410,0" path="m317,2026l11726,2026e" filled="f" stroked="t" strokeweight=".96pt" strokecolor="#484848">
                <v:path arrowok="t"/>
              </v:shape>
            </v:group>
            <v:group style="position:absolute;left:5964;top:970;width:2;height:1066" coordorigin="5964,970" coordsize="2,1066">
              <v:shape style="position:absolute;left:5964;top:970;width:2;height:1066" coordorigin="5964,970" coordsize="0,1066" path="m5964,2035l5964,970e" filled="f" stroked="t" strokeweight="1.2pt" strokecolor="#747474">
                <v:path arrowok="t"/>
              </v:shape>
            </v:group>
            <v:group style="position:absolute;left:9739;top:970;width:2;height:1066" coordorigin="9739,970" coordsize="2,1066">
              <v:shape style="position:absolute;left:9739;top:970;width:2;height:1066" coordorigin="9739,970" coordsize="0,1066" path="m9739,2035l9739,970e" filled="f" stroked="t" strokeweight=".96pt" strokecolor="#575757">
                <v:path arrowok="t"/>
              </v:shape>
            </v:group>
            <v:group style="position:absolute;left:11712;top:960;width:2;height:9562" coordorigin="11712,960" coordsize="2,9562">
              <v:shape style="position:absolute;left:11712;top:960;width:2;height:9562" coordorigin="11712,960" coordsize="0,9562" path="m11712,10522l11712,960e" filled="f" stroked="t" strokeweight=".96pt" strokecolor="#545454">
                <v:path arrowok="t"/>
              </v:shape>
            </v:group>
            <v:group style="position:absolute;left:6427;top:2016;width:2;height:845" coordorigin="6427,2016" coordsize="2,845">
              <v:shape style="position:absolute;left:6427;top:2016;width:2;height:845" coordorigin="6427,2016" coordsize="0,845" path="m6427,2861l6427,2016e" filled="f" stroked="t" strokeweight=".96pt" strokecolor="#575757">
                <v:path arrowok="t"/>
              </v:shape>
            </v:group>
            <v:group style="position:absolute;left:1234;top:2851;width:2;height:4051" coordorigin="1234,2851" coordsize="2,4051">
              <v:shape style="position:absolute;left:1234;top:2851;width:2;height:4051" coordorigin="1234,2851" coordsize="0,4051" path="m1234,6902l1234,2851e" filled="f" stroked="t" strokeweight=".48pt" strokecolor="#ACACAC">
                <v:path arrowok="t"/>
              </v:shape>
            </v:group>
            <v:group style="position:absolute;left:317;top:2856;width:11410;height:2" coordorigin="317,2856" coordsize="11410,2">
              <v:shape style="position:absolute;left:317;top:2856;width:11410;height:2" coordorigin="317,2856" coordsize="11410,0" path="m317,2856l11726,2856e" filled="f" stroked="t" strokeweight="1.2pt" strokecolor="#5B5B5B">
                <v:path arrowok="t"/>
              </v:shape>
            </v:group>
            <v:group style="position:absolute;left:307;top:3677;width:11429;height:2" coordorigin="307,3677" coordsize="11429,2">
              <v:shape style="position:absolute;left:307;top:3677;width:11429;height:2" coordorigin="307,3677" coordsize="11429,0" path="m307,3677l11736,3677e" filled="f" stroked="t" strokeweight=".96pt" strokecolor="#444444">
                <v:path arrowok="t"/>
              </v:shape>
            </v:group>
            <v:group style="position:absolute;left:5777;top:2842;width:2;height:5227" coordorigin="5777,2842" coordsize="2,5227">
              <v:shape style="position:absolute;left:5777;top:2842;width:2;height:5227" coordorigin="5777,2842" coordsize="0,5227" path="m5777,8069l5777,2842e" filled="f" stroked="t" strokeweight=".48pt" strokecolor="#B8B8B8">
                <v:path arrowok="t"/>
              </v:shape>
            </v:group>
            <v:group style="position:absolute;left:5765;top:5309;width:2;height:7829" coordorigin="5765,5309" coordsize="2,7829">
              <v:shape style="position:absolute;left:5765;top:5309;width:2;height:7829" coordorigin="5765,5309" coordsize="0,7829" path="m5765,13138l5765,5309e" filled="f" stroked="t" strokeweight=".48pt" strokecolor="#BFBFBF">
                <v:path arrowok="t"/>
              </v:shape>
            </v:group>
            <v:group style="position:absolute;left:6778;top:2842;width:2;height:6490" coordorigin="6778,2842" coordsize="2,6490">
              <v:shape style="position:absolute;left:6778;top:2842;width:2;height:6490" coordorigin="6778,2842" coordsize="0,6490" path="m6778,9331l6778,2842e" filled="f" stroked="t" strokeweight=".48pt" strokecolor="#C3C3C3">
                <v:path arrowok="t"/>
              </v:shape>
            </v:group>
            <v:group style="position:absolute;left:6761;top:5021;width:2;height:8102" coordorigin="6761,5021" coordsize="2,8102">
              <v:shape style="position:absolute;left:6761;top:5021;width:2;height:8102" coordorigin="6761,5021" coordsize="0,8102" path="m6761,13123l6761,5021e" filled="f" stroked="t" strokeweight=".48pt" strokecolor="#BFBFBF">
                <v:path arrowok="t"/>
              </v:shape>
            </v:group>
            <v:group style="position:absolute;left:10675;top:2842;width:2;height:10128" coordorigin="10675,2842" coordsize="2,10128">
              <v:shape style="position:absolute;left:10675;top:2842;width:2;height:10128" coordorigin="10675,2842" coordsize="0,10128" path="m10675,12970l10675,2842e" filled="f" stroked="t" strokeweight=".48pt" strokecolor="#AFAFAF">
                <v:path arrowok="t"/>
              </v:shape>
            </v:group>
            <v:group style="position:absolute;left:1224;top:7248;width:2;height:3091" coordorigin="1224,7248" coordsize="2,3091">
              <v:shape style="position:absolute;left:1224;top:7248;width:2;height:3091" coordorigin="1224,7248" coordsize="0,3091" path="m1224,10339l1224,7248e" filled="f" stroked="t" strokeweight=".48pt" strokecolor="#B3B3B3">
                <v:path arrowok="t"/>
              </v:shape>
            </v:group>
            <v:group style="position:absolute;left:1214;top:10066;width:2;height:3072" coordorigin="1214,10066" coordsize="2,3072">
              <v:shape style="position:absolute;left:1214;top:10066;width:2;height:3072" coordorigin="1214,10066" coordsize="0,3072" path="m1214,13138l1214,10066e" filled="f" stroked="t" strokeweight=".48pt" strokecolor="#B8B8B8">
                <v:path arrowok="t"/>
              </v:shape>
            </v:group>
            <v:group style="position:absolute;left:288;top:13133;width:11429;height:2" coordorigin="288,13133" coordsize="11429,2">
              <v:shape style="position:absolute;left:288;top:13133;width:11429;height:2" coordorigin="288,13133" coordsize="11429,0" path="m288,13133l11717,13133e" filled="f" stroked="t" strokeweight=".96pt" strokecolor="#48484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490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Continue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Fro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page</w:t>
      </w:r>
      <w:r>
        <w:rPr>
          <w:rFonts w:ascii="Arial" w:hAnsi="Arial" w:cs="Arial" w:eastAsia="Arial"/>
          <w:sz w:val="18"/>
          <w:szCs w:val="18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10"/>
        </w:rPr>
        <w:t>74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6" w:lineRule="exact"/>
        <w:ind w:left="111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fiv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(5)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61</w:t>
      </w:r>
      <w:r>
        <w:rPr>
          <w:rFonts w:ascii="Arial" w:hAnsi="Arial" w:cs="Arial" w:eastAsia="Arial"/>
          <w:sz w:val="18"/>
          <w:szCs w:val="18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supplementa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residents,</w:t>
      </w:r>
      <w:r>
        <w:rPr>
          <w:rFonts w:ascii="Arial" w:hAnsi="Arial" w:cs="Arial" w:eastAsia="Arial"/>
          <w:sz w:val="18"/>
          <w:szCs w:val="18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was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52" w:lineRule="auto"/>
        <w:ind w:left="1106" w:right="-43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determine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staff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faile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ensure</w:t>
      </w:r>
      <w:r>
        <w:rPr>
          <w:rFonts w:ascii="Arial" w:hAnsi="Arial" w:cs="Arial" w:eastAsia="Arial"/>
          <w:sz w:val="18"/>
          <w:szCs w:val="18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that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each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receives</w:t>
      </w:r>
      <w:r>
        <w:rPr>
          <w:rFonts w:ascii="Arial" w:hAnsi="Arial" w:cs="Arial" w:eastAsia="Arial"/>
          <w:sz w:val="18"/>
          <w:szCs w:val="18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adequat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supervision</w:t>
      </w:r>
      <w:r>
        <w:rPr>
          <w:rFonts w:ascii="Arial" w:hAnsi="Arial" w:cs="Arial" w:eastAsia="Arial"/>
          <w:sz w:val="18"/>
          <w:szCs w:val="18"/>
          <w:color w:val="2F2F2F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to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preven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accident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evidenced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failin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2"/>
        </w:rPr>
        <w:t>to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complet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elopemen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assessmen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residents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been</w:t>
      </w:r>
      <w:r>
        <w:rPr>
          <w:rFonts w:ascii="Arial" w:hAnsi="Arial" w:cs="Arial" w:eastAsia="Arial"/>
          <w:sz w:val="18"/>
          <w:szCs w:val="18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identifie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being</w:t>
      </w:r>
      <w:r>
        <w:rPr>
          <w:rFonts w:ascii="Arial" w:hAnsi="Arial" w:cs="Arial" w:eastAsia="Arial"/>
          <w:sz w:val="18"/>
          <w:szCs w:val="18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for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elopemen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failur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updat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assessmen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11"/>
        </w:rPr>
        <w:t>as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needed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#16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F1,</w:t>
      </w:r>
      <w:r>
        <w:rPr>
          <w:rFonts w:ascii="Arial" w:hAnsi="Arial" w:cs="Arial" w:eastAsia="Arial"/>
          <w:sz w:val="18"/>
          <w:szCs w:val="18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F2,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F3,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SAM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SAM2.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53" w:lineRule="auto"/>
        <w:ind w:left="1097" w:right="-51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Immediat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Jeopardy</w:t>
      </w:r>
      <w:r>
        <w:rPr>
          <w:rFonts w:ascii="Arial" w:hAnsi="Arial" w:cs="Arial" w:eastAsia="Arial"/>
          <w:sz w:val="18"/>
          <w:szCs w:val="18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CF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483.2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(H)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I}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(2)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F32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Accident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Supervisio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identified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2011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3:1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PM.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staff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failed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ensure</w:t>
      </w:r>
      <w:r>
        <w:rPr>
          <w:rFonts w:ascii="Arial" w:hAnsi="Arial" w:cs="Arial" w:eastAsia="Arial"/>
          <w:sz w:val="18"/>
          <w:szCs w:val="18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each</w:t>
      </w:r>
      <w:r>
        <w:rPr>
          <w:rFonts w:ascii="Arial" w:hAnsi="Arial" w:cs="Arial" w:eastAsia="Arial"/>
          <w:sz w:val="18"/>
          <w:szCs w:val="18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receives</w:t>
      </w:r>
      <w:r>
        <w:rPr>
          <w:rFonts w:ascii="Arial" w:hAnsi="Arial" w:cs="Arial" w:eastAsia="Arial"/>
          <w:sz w:val="18"/>
          <w:szCs w:val="18"/>
          <w:color w:val="2F2F2F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adequate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supervision</w:t>
      </w:r>
      <w:r>
        <w:rPr>
          <w:rFonts w:ascii="Arial" w:hAnsi="Arial" w:cs="Arial" w:eastAsia="Arial"/>
          <w:sz w:val="18"/>
          <w:szCs w:val="18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preven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accident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evidenced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by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failin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complet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elopemen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assessmen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11"/>
        </w:rPr>
        <w:t>on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been</w:t>
      </w:r>
      <w:r>
        <w:rPr>
          <w:rFonts w:ascii="Arial" w:hAnsi="Arial" w:cs="Arial" w:eastAsia="Arial"/>
          <w:sz w:val="18"/>
          <w:szCs w:val="18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identifie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being</w:t>
      </w:r>
      <w:r>
        <w:rPr>
          <w:rFonts w:ascii="Arial" w:hAnsi="Arial" w:cs="Arial" w:eastAsia="Arial"/>
          <w:sz w:val="18"/>
          <w:szCs w:val="18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risk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elopemen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failur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updat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assessment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needed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afte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had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eloped</w:t>
      </w:r>
      <w:r>
        <w:rPr>
          <w:rFonts w:ascii="Arial" w:hAnsi="Arial" w:cs="Arial" w:eastAsia="Arial"/>
          <w:sz w:val="18"/>
          <w:szCs w:val="18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fro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3"/>
        </w:rPr>
        <w:t>the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had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been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found.</w:t>
      </w:r>
      <w:r>
        <w:rPr>
          <w:rFonts w:ascii="Arial" w:hAnsi="Arial" w:cs="Arial" w:eastAsia="Arial"/>
          <w:sz w:val="18"/>
          <w:szCs w:val="18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additional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review</w:t>
      </w:r>
      <w:r>
        <w:rPr>
          <w:rFonts w:ascii="Arial" w:hAnsi="Arial" w:cs="Arial" w:eastAsia="Arial"/>
          <w:sz w:val="18"/>
          <w:szCs w:val="18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chart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currentl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the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conducte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2011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The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review</w:t>
      </w:r>
      <w:r>
        <w:rPr>
          <w:rFonts w:ascii="Arial" w:hAnsi="Arial" w:cs="Arial" w:eastAsia="Arial"/>
          <w:sz w:val="18"/>
          <w:szCs w:val="18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revealed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"Elopement</w:t>
      </w:r>
      <w:r>
        <w:rPr>
          <w:rFonts w:ascii="Arial" w:hAnsi="Arial" w:cs="Arial" w:eastAsia="Arial"/>
          <w:sz w:val="18"/>
          <w:szCs w:val="18"/>
          <w:color w:val="2F2F2F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Assessments"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were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complete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and/o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update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74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77</w:t>
      </w:r>
      <w:r>
        <w:rPr>
          <w:rFonts w:ascii="Arial" w:hAnsi="Arial" w:cs="Arial" w:eastAsia="Arial"/>
          <w:sz w:val="18"/>
          <w:szCs w:val="18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8"/>
        </w:rPr>
        <w:t>of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residents.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4" w:lineRule="exact"/>
        <w:ind w:left="109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allegatio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removal</w:t>
      </w:r>
      <w:r>
        <w:rPr>
          <w:rFonts w:ascii="Arial" w:hAnsi="Arial" w:cs="Arial" w:eastAsia="Arial"/>
          <w:sz w:val="18"/>
          <w:szCs w:val="18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J</w:t>
      </w:r>
      <w:r>
        <w:rPr>
          <w:rFonts w:ascii="Arial" w:hAnsi="Arial" w:cs="Arial" w:eastAsia="Arial"/>
          <w:sz w:val="18"/>
          <w:szCs w:val="18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situatio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was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40" w:lineRule="auto"/>
        <w:ind w:left="110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received</w:t>
      </w:r>
      <w:r>
        <w:rPr>
          <w:rFonts w:ascii="Arial" w:hAnsi="Arial" w:cs="Arial" w:eastAsia="Arial"/>
          <w:sz w:val="18"/>
          <w:szCs w:val="18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verifie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2011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6:05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50" w:lineRule="auto"/>
        <w:ind w:left="1092" w:right="154" w:firstLine="1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Immediat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Jeopardy</w:t>
      </w:r>
      <w:r>
        <w:rPr>
          <w:rFonts w:ascii="Arial" w:hAnsi="Arial" w:cs="Arial" w:eastAsia="Arial"/>
          <w:sz w:val="18"/>
          <w:szCs w:val="18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lifte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this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time.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102" w:right="2583" w:firstLine="-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finding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include: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Policies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3" w:lineRule="exact"/>
        <w:ind w:left="109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policy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entitled,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17"/>
        </w:rPr>
        <w:t>"Car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17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-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Wandering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51" w:lineRule="auto"/>
        <w:ind w:left="1087" w:right="-35" w:firstLine="1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Residents"</w:t>
      </w:r>
      <w:r>
        <w:rPr>
          <w:rFonts w:ascii="Arial" w:hAnsi="Arial" w:cs="Arial" w:eastAsia="Arial"/>
          <w:sz w:val="18"/>
          <w:szCs w:val="18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effectiv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12/01/0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stipulated,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"Purpose: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ensure</w:t>
      </w:r>
      <w:r>
        <w:rPr>
          <w:rFonts w:ascii="Arial" w:hAnsi="Arial" w:cs="Arial" w:eastAsia="Arial"/>
          <w:sz w:val="18"/>
          <w:szCs w:val="18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safet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residents,</w:t>
      </w:r>
      <w:r>
        <w:rPr>
          <w:rFonts w:ascii="Arial" w:hAnsi="Arial" w:cs="Arial" w:eastAsia="Arial"/>
          <w:sz w:val="18"/>
          <w:szCs w:val="18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have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exhibite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wandering</w:t>
      </w:r>
      <w:r>
        <w:rPr>
          <w:rFonts w:ascii="Arial" w:hAnsi="Arial" w:cs="Arial" w:eastAsia="Arial"/>
          <w:sz w:val="18"/>
          <w:szCs w:val="18"/>
          <w:color w:val="2F2F2F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behavior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followin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protocol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shall</w:t>
      </w:r>
      <w:r>
        <w:rPr>
          <w:rFonts w:ascii="Arial" w:hAnsi="Arial" w:cs="Arial" w:eastAsia="Arial"/>
          <w:sz w:val="18"/>
          <w:szCs w:val="18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implemente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..</w:t>
      </w:r>
      <w:r>
        <w:rPr>
          <w:rFonts w:ascii="Arial" w:hAnsi="Arial" w:cs="Arial" w:eastAsia="Arial"/>
          <w:sz w:val="18"/>
          <w:szCs w:val="18"/>
          <w:color w:val="2F2F2F"/>
          <w:spacing w:val="-12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Plac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room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near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nurse'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statio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possible</w:t>
      </w:r>
      <w:r>
        <w:rPr>
          <w:rFonts w:ascii="Arial" w:hAnsi="Arial" w:cs="Arial" w:eastAsia="Arial"/>
          <w:sz w:val="18"/>
          <w:szCs w:val="18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8"/>
        </w:rPr>
        <w:t>for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close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monitorin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F2F2F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3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6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490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0" w:lineRule="auto"/>
        <w:ind w:left="350" w:right="1124" w:firstLine="-350"/>
        <w:jc w:val="left"/>
        <w:tabs>
          <w:tab w:pos="3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B4B4B"/>
          <w:w w:val="94"/>
        </w:rPr>
        <w:t>2</w:t>
      </w:r>
      <w:r>
        <w:rPr>
          <w:rFonts w:ascii="Arial" w:hAnsi="Arial" w:cs="Arial" w:eastAsia="Arial"/>
          <w:sz w:val="14"/>
          <w:szCs w:val="14"/>
          <w:color w:val="898989"/>
          <w:w w:val="136"/>
        </w:rPr>
        <w:t>.</w:t>
      </w:r>
      <w:r>
        <w:rPr>
          <w:rFonts w:ascii="Arial" w:hAnsi="Arial" w:cs="Arial" w:eastAsia="Arial"/>
          <w:sz w:val="14"/>
          <w:szCs w:val="14"/>
          <w:color w:val="898989"/>
          <w:w w:val="100"/>
        </w:rPr>
        <w:tab/>
        <w:tab/>
      </w:r>
      <w:r>
        <w:rPr>
          <w:rFonts w:ascii="Arial" w:hAnsi="Arial" w:cs="Arial" w:eastAsia="Arial"/>
          <w:sz w:val="14"/>
          <w:szCs w:val="14"/>
          <w:color w:val="898989"/>
          <w:w w:val="100"/>
        </w:rPr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Elopement</w:t>
      </w:r>
      <w:r>
        <w:rPr>
          <w:rFonts w:ascii="Arial" w:hAnsi="Arial" w:cs="Arial" w:eastAsia="Arial"/>
          <w:sz w:val="14"/>
          <w:szCs w:val="14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Risk</w:t>
      </w:r>
      <w:r>
        <w:rPr>
          <w:rFonts w:ascii="Arial" w:hAnsi="Arial" w:cs="Arial" w:eastAsia="Arial"/>
          <w:sz w:val="14"/>
          <w:szCs w:val="14"/>
          <w:color w:val="2F2F2F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Assessment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F2F2F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were</w:t>
      </w:r>
      <w:r>
        <w:rPr>
          <w:rFonts w:ascii="Arial" w:hAnsi="Arial" w:cs="Arial" w:eastAsia="Arial"/>
          <w:sz w:val="14"/>
          <w:szCs w:val="14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given</w:t>
      </w:r>
      <w:r>
        <w:rPr>
          <w:rFonts w:ascii="Arial" w:hAnsi="Arial" w:cs="Arial" w:eastAsia="Arial"/>
          <w:sz w:val="14"/>
          <w:szCs w:val="14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2"/>
        </w:rPr>
        <w:t>al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resident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Nursing</w:t>
      </w:r>
      <w:r>
        <w:rPr>
          <w:rFonts w:ascii="Arial" w:hAnsi="Arial" w:cs="Arial" w:eastAsia="Arial"/>
          <w:sz w:val="14"/>
          <w:szCs w:val="14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Cente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</w:rPr>
        <w:t>completed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10"/>
        </w:rPr>
        <w:t>01/24/2011.</w:t>
      </w:r>
      <w:r>
        <w:rPr>
          <w:rFonts w:ascii="Arial" w:hAnsi="Arial" w:cs="Arial" w:eastAsia="Arial"/>
          <w:sz w:val="14"/>
          <w:szCs w:val="14"/>
          <w:color w:val="2F2F2F"/>
          <w:spacing w:val="-17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Thes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resident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foun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</w:rPr>
        <w:t>elopemen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risk</w:t>
      </w:r>
      <w:r>
        <w:rPr>
          <w:rFonts w:ascii="Arial" w:hAnsi="Arial" w:cs="Arial" w:eastAsia="Arial"/>
          <w:sz w:val="14"/>
          <w:szCs w:val="14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were</w:t>
      </w:r>
      <w:r>
        <w:rPr>
          <w:rFonts w:ascii="Arial" w:hAnsi="Arial" w:cs="Arial" w:eastAsia="Arial"/>
          <w:sz w:val="14"/>
          <w:szCs w:val="14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places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under</w:t>
      </w:r>
      <w:r>
        <w:rPr>
          <w:rFonts w:ascii="Arial" w:hAnsi="Arial" w:cs="Arial" w:eastAsia="Arial"/>
          <w:sz w:val="14"/>
          <w:szCs w:val="14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</w:rPr>
        <w:t>elopement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precaution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per</w:t>
      </w:r>
      <w:r>
        <w:rPr>
          <w:rFonts w:ascii="Arial" w:hAnsi="Arial" w:cs="Arial" w:eastAsia="Arial"/>
          <w:sz w:val="14"/>
          <w:szCs w:val="14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facilitie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</w:rPr>
        <w:t>elopemen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12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</w:rPr>
        <w:t>policy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Securit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</w:rPr>
        <w:t>Department</w:t>
      </w:r>
      <w:r>
        <w:rPr>
          <w:rFonts w:ascii="Arial" w:hAnsi="Arial" w:cs="Arial" w:eastAsia="Arial"/>
          <w:sz w:val="14"/>
          <w:szCs w:val="14"/>
          <w:color w:val="2F2F2F"/>
          <w:spacing w:val="3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4"/>
          <w:szCs w:val="14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8"/>
        </w:rPr>
        <w:t>notified.</w:t>
      </w:r>
      <w:r>
        <w:rPr>
          <w:rFonts w:ascii="Arial" w:hAnsi="Arial" w:cs="Arial" w:eastAsia="Arial"/>
          <w:sz w:val="14"/>
          <w:szCs w:val="14"/>
          <w:color w:val="2F2F2F"/>
          <w:spacing w:val="9"/>
          <w:w w:val="108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8"/>
        </w:rPr>
        <w:t>All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8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residen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rooms</w:t>
      </w:r>
      <w:r>
        <w:rPr>
          <w:rFonts w:ascii="Arial" w:hAnsi="Arial" w:cs="Arial" w:eastAsia="Arial"/>
          <w:sz w:val="14"/>
          <w:szCs w:val="14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common</w:t>
      </w:r>
      <w:r>
        <w:rPr>
          <w:rFonts w:ascii="Arial" w:hAnsi="Arial" w:cs="Arial" w:eastAsia="Arial"/>
          <w:sz w:val="14"/>
          <w:szCs w:val="14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areas</w:t>
      </w:r>
      <w:r>
        <w:rPr>
          <w:rFonts w:ascii="Arial" w:hAnsi="Arial" w:cs="Arial" w:eastAsia="Arial"/>
          <w:sz w:val="14"/>
          <w:szCs w:val="14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were</w:t>
      </w:r>
      <w:r>
        <w:rPr>
          <w:rFonts w:ascii="Arial" w:hAnsi="Arial" w:cs="Arial" w:eastAsia="Arial"/>
          <w:sz w:val="14"/>
          <w:szCs w:val="14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check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assure</w:t>
      </w:r>
      <w:r>
        <w:rPr>
          <w:rFonts w:ascii="Arial" w:hAnsi="Arial" w:cs="Arial" w:eastAsia="Arial"/>
          <w:sz w:val="14"/>
          <w:szCs w:val="14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8"/>
        </w:rPr>
        <w:t>environmen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8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1"/>
          <w:w w:val="108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fre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15"/>
        </w:rPr>
        <w:t>from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15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acciden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hazards.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91" w:lineRule="auto"/>
        <w:ind w:left="331" w:right="1184" w:firstLine="-331"/>
        <w:jc w:val="left"/>
        <w:tabs>
          <w:tab w:pos="3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F2F2F"/>
          <w:spacing w:val="1"/>
          <w:w w:val="88"/>
        </w:rPr>
        <w:t>3</w:t>
      </w:r>
      <w:r>
        <w:rPr>
          <w:rFonts w:ascii="Arial" w:hAnsi="Arial" w:cs="Arial" w:eastAsia="Arial"/>
          <w:sz w:val="14"/>
          <w:szCs w:val="14"/>
          <w:color w:val="A1A1A1"/>
          <w:spacing w:val="0"/>
          <w:w w:val="170"/>
        </w:rPr>
        <w:t>.</w:t>
      </w:r>
      <w:r>
        <w:rPr>
          <w:rFonts w:ascii="Arial" w:hAnsi="Arial" w:cs="Arial" w:eastAsia="Arial"/>
          <w:sz w:val="14"/>
          <w:szCs w:val="14"/>
          <w:color w:val="A1A1A1"/>
          <w:spacing w:val="0"/>
          <w:w w:val="100"/>
        </w:rPr>
        <w:tab/>
        <w:tab/>
      </w:r>
      <w:r>
        <w:rPr>
          <w:rFonts w:ascii="Arial" w:hAnsi="Arial" w:cs="Arial" w:eastAsia="Arial"/>
          <w:sz w:val="14"/>
          <w:szCs w:val="14"/>
          <w:color w:val="A1A1A1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8"/>
        </w:rPr>
        <w:t>Administrato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8"/>
        </w:rPr>
        <w:t>r</w:t>
      </w:r>
      <w:r>
        <w:rPr>
          <w:rFonts w:ascii="Arial" w:hAnsi="Arial" w:cs="Arial" w:eastAsia="Arial"/>
          <w:sz w:val="14"/>
          <w:szCs w:val="14"/>
          <w:color w:val="2F2F2F"/>
          <w:spacing w:val="-2"/>
          <w:w w:val="108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DO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2F2F2F"/>
          <w:spacing w:val="-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serviced</w:t>
      </w:r>
      <w:r>
        <w:rPr>
          <w:rFonts w:ascii="Arial" w:hAnsi="Arial" w:cs="Arial" w:eastAsia="Arial"/>
          <w:sz w:val="14"/>
          <w:szCs w:val="14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</w:rPr>
        <w:t>all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nursing</w:t>
      </w:r>
      <w:r>
        <w:rPr>
          <w:rFonts w:ascii="Arial" w:hAnsi="Arial" w:cs="Arial" w:eastAsia="Arial"/>
          <w:sz w:val="14"/>
          <w:szCs w:val="14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facilit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staff</w:t>
      </w:r>
      <w:r>
        <w:rPr>
          <w:rFonts w:ascii="Arial" w:hAnsi="Arial" w:cs="Arial" w:eastAsia="Arial"/>
          <w:sz w:val="14"/>
          <w:szCs w:val="14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Securit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</w:rPr>
        <w:t>Department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staff</w:t>
      </w:r>
      <w:r>
        <w:rPr>
          <w:rFonts w:ascii="Arial" w:hAnsi="Arial" w:cs="Arial" w:eastAsia="Arial"/>
          <w:sz w:val="14"/>
          <w:szCs w:val="14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Elopement</w:t>
      </w:r>
      <w:r>
        <w:rPr>
          <w:rFonts w:ascii="Arial" w:hAnsi="Arial" w:cs="Arial" w:eastAsia="Arial"/>
          <w:sz w:val="14"/>
          <w:szCs w:val="14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policy</w:t>
      </w:r>
      <w:r>
        <w:rPr>
          <w:rFonts w:ascii="Arial" w:hAnsi="Arial" w:cs="Arial" w:eastAsia="Arial"/>
          <w:sz w:val="14"/>
          <w:szCs w:val="14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</w:rPr>
        <w:t>procedure.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Pe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Nursing</w:t>
      </w:r>
      <w:r>
        <w:rPr>
          <w:rFonts w:ascii="Arial" w:hAnsi="Arial" w:cs="Arial" w:eastAsia="Arial"/>
          <w:sz w:val="14"/>
          <w:szCs w:val="14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Center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Elopement</w:t>
      </w:r>
      <w:r>
        <w:rPr>
          <w:rFonts w:ascii="Arial" w:hAnsi="Arial" w:cs="Arial" w:eastAsia="Arial"/>
          <w:sz w:val="14"/>
          <w:szCs w:val="14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8"/>
        </w:rPr>
        <w:t>policy</w:t>
      </w:r>
      <w:r>
        <w:rPr>
          <w:rFonts w:ascii="Arial" w:hAnsi="Arial" w:cs="Arial" w:eastAsia="Arial"/>
          <w:sz w:val="14"/>
          <w:szCs w:val="14"/>
          <w:color w:val="2F2F2F"/>
          <w:spacing w:val="6"/>
          <w:w w:val="107"/>
        </w:rPr>
        <w:t>,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12"/>
        </w:rPr>
        <w:t>the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12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Socia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Worke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designee</w:t>
      </w:r>
      <w:r>
        <w:rPr>
          <w:rFonts w:ascii="Arial" w:hAnsi="Arial" w:cs="Arial" w:eastAsia="Arial"/>
          <w:sz w:val="14"/>
          <w:szCs w:val="14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complet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2"/>
        </w:rPr>
        <w:t>an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Elopement</w:t>
      </w:r>
      <w:r>
        <w:rPr>
          <w:rFonts w:ascii="Arial" w:hAnsi="Arial" w:cs="Arial" w:eastAsia="Arial"/>
          <w:sz w:val="14"/>
          <w:szCs w:val="14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Risk</w:t>
      </w:r>
      <w:r>
        <w:rPr>
          <w:rFonts w:ascii="Arial" w:hAnsi="Arial" w:cs="Arial" w:eastAsia="Arial"/>
          <w:sz w:val="14"/>
          <w:szCs w:val="14"/>
          <w:color w:val="2F2F2F"/>
          <w:spacing w:val="-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Evaluatio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all</w:t>
      </w:r>
      <w:r>
        <w:rPr>
          <w:rFonts w:ascii="Arial" w:hAnsi="Arial" w:cs="Arial" w:eastAsia="Arial"/>
          <w:sz w:val="14"/>
          <w:szCs w:val="14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resident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5"/>
        </w:rPr>
        <w:t>on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4"/>
        </w:rPr>
        <w:t>admission</w:t>
      </w:r>
      <w:r>
        <w:rPr>
          <w:rFonts w:ascii="Arial" w:hAnsi="Arial" w:cs="Arial" w:eastAsia="Arial"/>
          <w:sz w:val="14"/>
          <w:szCs w:val="14"/>
          <w:color w:val="2F2F2F"/>
          <w:spacing w:val="9"/>
          <w:w w:val="104"/>
        </w:rPr>
        <w:t>,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4"/>
        </w:rPr>
        <w:t>readmission</w:t>
      </w:r>
      <w:r>
        <w:rPr>
          <w:rFonts w:ascii="Arial" w:hAnsi="Arial" w:cs="Arial" w:eastAsia="Arial"/>
          <w:sz w:val="14"/>
          <w:szCs w:val="14"/>
          <w:color w:val="2F2F2F"/>
          <w:spacing w:val="3"/>
          <w:w w:val="104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change</w:t>
      </w:r>
      <w:r>
        <w:rPr>
          <w:rFonts w:ascii="Arial" w:hAnsi="Arial" w:cs="Arial" w:eastAsia="Arial"/>
          <w:sz w:val="14"/>
          <w:szCs w:val="14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</w:rPr>
        <w:t>of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10"/>
        </w:rPr>
        <w:t>condition.</w:t>
      </w:r>
      <w:r>
        <w:rPr>
          <w:rFonts w:ascii="Arial" w:hAnsi="Arial" w:cs="Arial" w:eastAsia="Arial"/>
          <w:sz w:val="14"/>
          <w:szCs w:val="14"/>
          <w:color w:val="2F2F2F"/>
          <w:spacing w:val="-18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Wit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use</w:t>
      </w:r>
      <w:r>
        <w:rPr>
          <w:rFonts w:ascii="Arial" w:hAnsi="Arial" w:cs="Arial" w:eastAsia="Arial"/>
          <w:sz w:val="14"/>
          <w:szCs w:val="14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5"/>
        </w:rPr>
        <w:t>elopemen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5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19"/>
          <w:w w:val="105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5"/>
        </w:rPr>
        <w:t>risk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evaluatio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tool,</w:t>
      </w:r>
      <w:r>
        <w:rPr>
          <w:rFonts w:ascii="Arial" w:hAnsi="Arial" w:cs="Arial" w:eastAsia="Arial"/>
          <w:sz w:val="14"/>
          <w:szCs w:val="14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score</w:t>
      </w:r>
      <w:r>
        <w:rPr>
          <w:rFonts w:ascii="Arial" w:hAnsi="Arial" w:cs="Arial" w:eastAsia="Arial"/>
          <w:sz w:val="14"/>
          <w:szCs w:val="14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10</w:t>
      </w:r>
      <w:r>
        <w:rPr>
          <w:rFonts w:ascii="Arial" w:hAnsi="Arial" w:cs="Arial" w:eastAsia="Arial"/>
          <w:sz w:val="14"/>
          <w:szCs w:val="14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greate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achieved</w:t>
      </w:r>
      <w:r>
        <w:rPr>
          <w:rFonts w:ascii="Arial" w:hAnsi="Arial" w:cs="Arial" w:eastAsia="Arial"/>
          <w:sz w:val="14"/>
          <w:szCs w:val="14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tha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preventiv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strategie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2"/>
        </w:rPr>
        <w:t>be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</w:rPr>
        <w:t>implemented.</w:t>
      </w:r>
      <w:r>
        <w:rPr>
          <w:rFonts w:ascii="Arial" w:hAnsi="Arial" w:cs="Arial" w:eastAsia="Arial"/>
          <w:sz w:val="14"/>
          <w:szCs w:val="14"/>
          <w:color w:val="2F2F2F"/>
          <w:spacing w:val="-18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</w:rPr>
        <w:t>elopemen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5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books</w:t>
      </w:r>
      <w:r>
        <w:rPr>
          <w:rFonts w:ascii="Arial" w:hAnsi="Arial" w:cs="Arial" w:eastAsia="Arial"/>
          <w:sz w:val="14"/>
          <w:szCs w:val="14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</w:rPr>
        <w:t>located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wit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UMC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Securit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Department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</w:rPr>
        <w:t>be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</w:rPr>
        <w:t>update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8"/>
        </w:rPr>
        <w:t>d</w:t>
      </w:r>
      <w:r>
        <w:rPr>
          <w:rFonts w:ascii="Arial" w:hAnsi="Arial" w:cs="Arial" w:eastAsia="Arial"/>
          <w:sz w:val="14"/>
          <w:szCs w:val="14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wit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</w:rPr>
        <w:t>photograph,</w:t>
      </w:r>
      <w:r>
        <w:rPr>
          <w:rFonts w:ascii="Arial" w:hAnsi="Arial" w:cs="Arial" w:eastAsia="Arial"/>
          <w:sz w:val="14"/>
          <w:szCs w:val="14"/>
          <w:color w:val="2F2F2F"/>
          <w:spacing w:val="-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floo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12"/>
        </w:rPr>
        <w:t>room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12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numbers</w:t>
      </w:r>
      <w:r>
        <w:rPr>
          <w:rFonts w:ascii="Arial" w:hAnsi="Arial" w:cs="Arial" w:eastAsia="Arial"/>
          <w:sz w:val="14"/>
          <w:szCs w:val="14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resident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risk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5"/>
        </w:rPr>
        <w:t>When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updatin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Elopement</w:t>
      </w:r>
      <w:r>
        <w:rPr>
          <w:rFonts w:ascii="Arial" w:hAnsi="Arial" w:cs="Arial" w:eastAsia="Arial"/>
          <w:sz w:val="14"/>
          <w:szCs w:val="14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book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we</w:t>
      </w:r>
      <w:r>
        <w:rPr>
          <w:rFonts w:ascii="Arial" w:hAnsi="Arial" w:cs="Arial" w:eastAsia="Arial"/>
          <w:sz w:val="14"/>
          <w:szCs w:val="14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17"/>
        </w:rPr>
        <w:t>will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17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documen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date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each</w:t>
      </w:r>
      <w:r>
        <w:rPr>
          <w:rFonts w:ascii="Arial" w:hAnsi="Arial" w:cs="Arial" w:eastAsia="Arial"/>
          <w:sz w:val="14"/>
          <w:szCs w:val="14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new</w:t>
      </w:r>
      <w:r>
        <w:rPr>
          <w:rFonts w:ascii="Arial" w:hAnsi="Arial" w:cs="Arial" w:eastAsia="Arial"/>
          <w:sz w:val="14"/>
          <w:szCs w:val="14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5"/>
        </w:rPr>
        <w:t>residents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</w:rPr>
        <w:t>photograph.</w:t>
      </w:r>
      <w:r>
        <w:rPr>
          <w:rFonts w:ascii="Arial" w:hAnsi="Arial" w:cs="Arial" w:eastAsia="Arial"/>
          <w:sz w:val="14"/>
          <w:szCs w:val="14"/>
          <w:color w:val="2F2F2F"/>
          <w:spacing w:val="-5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</w:rPr>
        <w:t>elopemen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5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book</w:t>
      </w:r>
      <w:r>
        <w:rPr>
          <w:rFonts w:ascii="Arial" w:hAnsi="Arial" w:cs="Arial" w:eastAsia="Arial"/>
          <w:sz w:val="14"/>
          <w:szCs w:val="14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</w:rPr>
        <w:t>be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update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9"/>
        </w:rPr>
        <w:t>quarterl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9"/>
        </w:rPr>
        <w:t>y</w:t>
      </w:r>
      <w:r>
        <w:rPr>
          <w:rFonts w:ascii="Arial" w:hAnsi="Arial" w:cs="Arial" w:eastAsia="Arial"/>
          <w:sz w:val="14"/>
          <w:szCs w:val="14"/>
          <w:color w:val="2F2F2F"/>
          <w:spacing w:val="-7"/>
          <w:w w:val="109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reflect</w:t>
      </w:r>
      <w:r>
        <w:rPr>
          <w:rFonts w:ascii="Arial" w:hAnsi="Arial" w:cs="Arial" w:eastAsia="Arial"/>
          <w:sz w:val="14"/>
          <w:szCs w:val="14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any</w:t>
      </w:r>
      <w:r>
        <w:rPr>
          <w:rFonts w:ascii="Arial" w:hAnsi="Arial" w:cs="Arial" w:eastAsia="Arial"/>
          <w:sz w:val="14"/>
          <w:szCs w:val="14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changes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12"/>
        </w:rPr>
        <w:t>in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12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physical</w:t>
      </w:r>
      <w:r>
        <w:rPr>
          <w:rFonts w:ascii="Arial" w:hAnsi="Arial" w:cs="Arial" w:eastAsia="Arial"/>
          <w:sz w:val="14"/>
          <w:szCs w:val="14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appearance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change</w:t>
      </w:r>
      <w:r>
        <w:rPr>
          <w:rFonts w:ascii="Arial" w:hAnsi="Arial" w:cs="Arial" w:eastAsia="Arial"/>
          <w:sz w:val="14"/>
          <w:szCs w:val="14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risk</w:t>
      </w:r>
      <w:r>
        <w:rPr>
          <w:rFonts w:ascii="Arial" w:hAnsi="Arial" w:cs="Arial" w:eastAsia="Arial"/>
          <w:sz w:val="14"/>
          <w:szCs w:val="14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statu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</w:rPr>
        <w:t>and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healt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11"/>
        </w:rPr>
        <w:t>conditio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11"/>
        </w:rPr>
        <w:t>n</w:t>
      </w:r>
      <w:r>
        <w:rPr>
          <w:rFonts w:ascii="Arial" w:hAnsi="Arial" w:cs="Arial" w:eastAsia="Arial"/>
          <w:sz w:val="14"/>
          <w:szCs w:val="14"/>
          <w:color w:val="2F2F2F"/>
          <w:spacing w:val="-17"/>
          <w:w w:val="111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11"/>
        </w:rPr>
        <w:t>ofth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11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36"/>
          <w:w w:val="111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resident.</w:t>
      </w:r>
      <w:r>
        <w:rPr>
          <w:rFonts w:ascii="Arial" w:hAnsi="Arial" w:cs="Arial" w:eastAsia="Arial"/>
          <w:sz w:val="14"/>
          <w:szCs w:val="14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Al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8"/>
        </w:rPr>
        <w:t>other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8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8"/>
        </w:rPr>
        <w:t>intervention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8"/>
        </w:rPr>
        <w:t>s</w:t>
      </w:r>
      <w:r>
        <w:rPr>
          <w:rFonts w:ascii="Arial" w:hAnsi="Arial" w:cs="Arial" w:eastAsia="Arial"/>
          <w:sz w:val="14"/>
          <w:szCs w:val="14"/>
          <w:color w:val="2F2F2F"/>
          <w:spacing w:val="-7"/>
          <w:w w:val="108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and/o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strategie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2"/>
        </w:rPr>
        <w:t>be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10"/>
        </w:rPr>
        <w:t>followe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11"/>
        </w:rPr>
        <w:t>d</w:t>
      </w:r>
      <w:r>
        <w:rPr>
          <w:rFonts w:ascii="Arial" w:hAnsi="Arial" w:cs="Arial" w:eastAsia="Arial"/>
          <w:sz w:val="14"/>
          <w:szCs w:val="14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according</w:t>
      </w:r>
      <w:r>
        <w:rPr>
          <w:rFonts w:ascii="Arial" w:hAnsi="Arial" w:cs="Arial" w:eastAsia="Arial"/>
          <w:sz w:val="14"/>
          <w:szCs w:val="14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Residen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4"/>
        </w:rPr>
        <w:t>Elopement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4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4"/>
        </w:rPr>
        <w:t>Risk</w:t>
      </w:r>
      <w:r>
        <w:rPr>
          <w:rFonts w:ascii="Arial" w:hAnsi="Arial" w:cs="Arial" w:eastAsia="Arial"/>
          <w:sz w:val="14"/>
          <w:szCs w:val="14"/>
          <w:color w:val="2F2F2F"/>
          <w:spacing w:val="1"/>
          <w:w w:val="94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Wanderin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policy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DO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</w:rPr>
        <w:t>or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designee</w:t>
      </w:r>
      <w:r>
        <w:rPr>
          <w:rFonts w:ascii="Arial" w:hAnsi="Arial" w:cs="Arial" w:eastAsia="Arial"/>
          <w:sz w:val="14"/>
          <w:szCs w:val="14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audi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</w:rPr>
        <w:t>elopemen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12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</w:rPr>
        <w:t>procedures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fo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compliance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weekly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</w:rPr>
        <w:t>Administrato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</w:rPr>
        <w:t>r</w:t>
      </w:r>
      <w:r>
        <w:rPr>
          <w:rFonts w:ascii="Arial" w:hAnsi="Arial" w:cs="Arial" w:eastAsia="Arial"/>
          <w:sz w:val="14"/>
          <w:szCs w:val="14"/>
          <w:color w:val="2F2F2F"/>
          <w:spacing w:val="12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</w:rPr>
        <w:t>or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designee</w:t>
      </w:r>
      <w:r>
        <w:rPr>
          <w:rFonts w:ascii="Arial" w:hAnsi="Arial" w:cs="Arial" w:eastAsia="Arial"/>
          <w:sz w:val="14"/>
          <w:szCs w:val="14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make</w:t>
      </w:r>
      <w:r>
        <w:rPr>
          <w:rFonts w:ascii="Arial" w:hAnsi="Arial" w:cs="Arial" w:eastAsia="Arial"/>
          <w:sz w:val="14"/>
          <w:szCs w:val="14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weekly</w:t>
      </w:r>
      <w:r>
        <w:rPr>
          <w:rFonts w:ascii="Arial" w:hAnsi="Arial" w:cs="Arial" w:eastAsia="Arial"/>
          <w:sz w:val="14"/>
          <w:szCs w:val="14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</w:rPr>
        <w:t>environmental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round</w:t>
      </w:r>
      <w:r>
        <w:rPr>
          <w:rFonts w:ascii="Arial" w:hAnsi="Arial" w:cs="Arial" w:eastAsia="Arial"/>
          <w:sz w:val="14"/>
          <w:szCs w:val="14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assure</w:t>
      </w:r>
      <w:r>
        <w:rPr>
          <w:rFonts w:ascii="Arial" w:hAnsi="Arial" w:cs="Arial" w:eastAsia="Arial"/>
          <w:sz w:val="14"/>
          <w:szCs w:val="14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</w:rPr>
        <w:t>environmen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7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8"/>
        </w:rPr>
        <w:t>free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8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fro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acciden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hazards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180" w:right="420"/>
          <w:cols w:num="3" w:equalWidth="0">
            <w:col w:w="5467" w:space="603"/>
            <w:col w:w="485" w:space="504"/>
            <w:col w:w="458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.520001pt;margin-top:48.48pt;width:573.720027pt;height:611.16pt;mso-position-horizontal-relative:page;mso-position-vertical-relative:page;z-index:-1707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51" w:hRule="exact"/>
                    </w:trPr>
                    <w:tc>
                      <w:tcPr>
                        <w:tcW w:w="2702" w:type="dxa"/>
                        <w:gridSpan w:val="2"/>
                        <w:tcBorders>
                          <w:top w:val="single" w:sz="7.68" w:space="0" w:color="4B4B4B"/>
                          <w:bottom w:val="single" w:sz="7.68" w:space="0" w:color="444448"/>
                          <w:left w:val="single" w:sz="5.76" w:space="0" w:color="878787"/>
                          <w:right w:val="single" w:sz="7.68" w:space="0" w:color="5B5B5B"/>
                        </w:tcBorders>
                      </w:tcPr>
                      <w:p>
                        <w:pPr>
                          <w:spacing w:before="99" w:after="0" w:line="254" w:lineRule="auto"/>
                          <w:ind w:left="74" w:right="608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50" w:type="dxa"/>
                        <w:gridSpan w:val="2"/>
                        <w:tcBorders>
                          <w:top w:val="single" w:sz="7.68" w:space="0" w:color="4B4B4B"/>
                          <w:bottom w:val="single" w:sz="7.68" w:space="0" w:color="444448"/>
                          <w:left w:val="single" w:sz="7.68" w:space="0" w:color="5B5B5B"/>
                          <w:right w:val="single" w:sz="7.68" w:space="0" w:color="646464"/>
                        </w:tcBorders>
                      </w:tcPr>
                      <w:p>
                        <w:pPr>
                          <w:spacing w:before="89" w:after="0" w:line="254" w:lineRule="auto"/>
                          <w:ind w:left="355" w:right="834" w:firstLine="-298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PROVIDER/SUPPLIER/CLIA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IDENTIFICATIO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NUMBER: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0" w:right="115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0"/>
                            <w:w w:val="106"/>
                          </w:rPr>
                          <w:t>095039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75" w:type="dxa"/>
                        <w:gridSpan w:val="3"/>
                        <w:tcBorders>
                          <w:top w:val="single" w:sz="7.68" w:space="0" w:color="4B4B4B"/>
                          <w:bottom w:val="single" w:sz="7.68" w:space="0" w:color="444448"/>
                          <w:left w:val="single" w:sz="7.68" w:space="0" w:color="646464"/>
                          <w:right w:val="single" w:sz="5.76" w:space="0" w:color="575757"/>
                        </w:tcBorders>
                      </w:tcPr>
                      <w:p>
                        <w:pPr>
                          <w:spacing w:before="89" w:after="0" w:line="240" w:lineRule="auto"/>
                          <w:ind w:left="5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MULTIPLE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531" w:lineRule="auto"/>
                          <w:ind w:left="55" w:right="608" w:firstLine="-10"/>
                          <w:jc w:val="left"/>
                          <w:tabs>
                            <w:tab w:pos="1240" w:val="left"/>
                            <w:tab w:pos="2580" w:val="left"/>
                            <w:tab w:pos="310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"/>
                            <w:w w:val="93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BABABA"/>
                            <w:spacing w:val="0"/>
                            <w:w w:val="18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BABABA"/>
                            <w:spacing w:val="-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  <w:u w:val="single" w:color="48484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u w:val="single" w:color="484848"/>
                          </w:rPr>
                          <w:tab/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u w:val="single" w:color="484848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1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BABABA"/>
                            <w:spacing w:val="0"/>
                            <w:w w:val="18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BABABA"/>
                            <w:spacing w:val="-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WING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"/>
                            <w:w w:val="100"/>
                            <w:u w:val="single" w:color="82828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u w:val="single" w:color="828282"/>
                          </w:rPr>
                          <w:tab/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u w:val="single" w:color="82828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38383"/>
                            <w:spacing w:val="0"/>
                            <w:w w:val="159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73" w:type="dxa"/>
                        <w:gridSpan w:val="2"/>
                        <w:tcBorders>
                          <w:top w:val="single" w:sz="7.68" w:space="0" w:color="4B4B4B"/>
                          <w:bottom w:val="single" w:sz="7.68" w:space="0" w:color="444448"/>
                          <w:left w:val="single" w:sz="5.76" w:space="0" w:color="575757"/>
                          <w:right w:val="single" w:sz="7.68" w:space="0" w:color="575757"/>
                        </w:tcBorders>
                      </w:tcPr>
                      <w:p>
                        <w:pPr>
                          <w:spacing w:before="79" w:after="0" w:line="262" w:lineRule="auto"/>
                          <w:ind w:left="305" w:right="669" w:firstLine="-254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SURVEY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COMPLETED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F2F2F"/>
                            <w:spacing w:val="0"/>
                            <w:w w:val="103"/>
                          </w:rPr>
                          <w:t>01/19/2011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21" w:hRule="exact"/>
                    </w:trPr>
                    <w:tc>
                      <w:tcPr>
                        <w:tcW w:w="6115" w:type="dxa"/>
                        <w:gridSpan w:val="5"/>
                        <w:tcBorders>
                          <w:top w:val="single" w:sz="7.68" w:space="0" w:color="444448"/>
                          <w:bottom w:val="single" w:sz="7.68" w:space="0" w:color="484848"/>
                          <w:left w:val="single" w:sz="5.76" w:space="0" w:color="878787"/>
                          <w:right w:val="single" w:sz="7.68" w:space="0" w:color="5B5B5B"/>
                        </w:tcBorders>
                      </w:tcPr>
                      <w:p>
                        <w:pPr>
                          <w:spacing w:before="79" w:after="0" w:line="240" w:lineRule="auto"/>
                          <w:ind w:left="137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SUPPLIER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0"/>
                            <w:w w:val="108"/>
                          </w:rPr>
                          <w:t>MEDICA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0"/>
                            <w:w w:val="108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-13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0"/>
                            <w:w w:val="107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85" w:type="dxa"/>
                        <w:gridSpan w:val="4"/>
                        <w:tcBorders>
                          <w:top w:val="single" w:sz="7.68" w:space="0" w:color="444448"/>
                          <w:bottom w:val="single" w:sz="7.68" w:space="0" w:color="484848"/>
                          <w:left w:val="single" w:sz="7.68" w:space="0" w:color="5B5B5B"/>
                          <w:right w:val="single" w:sz="7.68" w:space="0" w:color="575757"/>
                        </w:tcBorders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7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STREET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ADDRESS.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CITY,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STATE,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ZIP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1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7" w:after="0" w:line="240" w:lineRule="auto"/>
                          <w:ind w:left="240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1310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6"/>
                          </w:rPr>
                          <w:t>SOUTHER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AVENUE,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5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9" w:after="0" w:line="240" w:lineRule="auto"/>
                          <w:ind w:left="23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0"/>
                            <w:w w:val="106"/>
                          </w:rPr>
                          <w:t>WASHINGTON,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-13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0"/>
                            <w:w w:val="100"/>
                          </w:rPr>
                          <w:t>DC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0"/>
                            <w:w w:val="107"/>
                          </w:rPr>
                          <w:t>20032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16" w:hRule="exact"/>
                    </w:trPr>
                    <w:tc>
                      <w:tcPr>
                        <w:tcW w:w="917" w:type="dxa"/>
                        <w:tcBorders>
                          <w:top w:val="single" w:sz="7.68" w:space="0" w:color="484848"/>
                          <w:bottom w:val="single" w:sz="7.68" w:space="0" w:color="444444"/>
                          <w:left w:val="single" w:sz="5.76" w:space="0" w:color="878787"/>
                          <w:right w:val="single" w:sz="3.84" w:space="0" w:color="AFAFAF"/>
                        </w:tcBorders>
                      </w:tcPr>
                      <w:p>
                        <w:pPr>
                          <w:spacing w:before="79" w:after="0" w:line="246" w:lineRule="auto"/>
                          <w:ind w:left="279" w:right="110" w:firstLine="-6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3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7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43" w:type="dxa"/>
                        <w:gridSpan w:val="2"/>
                        <w:tcBorders>
                          <w:top w:val="single" w:sz="7.68" w:space="0" w:color="484848"/>
                          <w:bottom w:val="single" w:sz="7.68" w:space="0" w:color="444444"/>
                          <w:left w:val="single" w:sz="3.84" w:space="0" w:color="AFAFAF"/>
                          <w:right w:val="single" w:sz="3.84" w:space="0" w:color="BCBCBC"/>
                        </w:tcBorders>
                      </w:tcPr>
                      <w:p>
                        <w:pPr>
                          <w:spacing w:before="46" w:after="0" w:line="240" w:lineRule="auto"/>
                          <w:ind w:left="853" w:right="939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54" w:lineRule="auto"/>
                          <w:ind w:left="157" w:right="239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PRECEDE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FUL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REGULATORY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IDENTIFYING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INFORMATION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03" w:type="dxa"/>
                        <w:gridSpan w:val="5"/>
                        <w:tcBorders>
                          <w:top w:val="single" w:sz="7.68" w:space="0" w:color="484848"/>
                          <w:bottom w:val="single" w:sz="7.68" w:space="0" w:color="444444"/>
                          <w:left w:val="single" w:sz="3.84" w:space="0" w:color="BCBCBC"/>
                          <w:right w:val="single" w:sz="5.76" w:space="0" w:color="B8B8B8"/>
                        </w:tcBorders>
                      </w:tcPr>
                      <w:p>
                        <w:pPr>
                          <w:spacing w:before="25" w:after="0" w:line="172" w:lineRule="exact"/>
                          <w:ind w:left="290" w:right="537" w:firstLine="173"/>
                          <w:jc w:val="left"/>
                          <w:tabs>
                            <w:tab w:pos="1680" w:val="left"/>
                            <w:tab w:pos="184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-2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32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-2"/>
                          </w:rPr>
                          <w:tab/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0"/>
                          </w:rPr>
                          <w:t>PROVIDER'S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5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2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0"/>
                          </w:rPr>
                          <w:t>PREFIX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CORRECTIVE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ACTIO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SHOUL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51" w:lineRule="exact"/>
                          <w:ind w:left="382" w:right="-20"/>
                          <w:jc w:val="left"/>
                          <w:tabs>
                            <w:tab w:pos="156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  <w:position w:val="3"/>
                          </w:rPr>
                          <w:t>CROSS-REFERENCE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  <w:position w:val="3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3"/>
                            <w:w w:val="99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3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3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3"/>
                          </w:rPr>
                          <w:t>APPROPRIATE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31" w:lineRule="exact"/>
                          <w:ind w:left="258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w w:val="101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w w:val="100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7.68" w:space="0" w:color="484848"/>
                          <w:bottom w:val="single" w:sz="7.68" w:space="0" w:color="444444"/>
                          <w:left w:val="single" w:sz="5.76" w:space="0" w:color="B8B8B8"/>
                          <w:right w:val="single" w:sz="7.68" w:space="0" w:color="575757"/>
                        </w:tcBorders>
                      </w:tcPr>
                      <w:p>
                        <w:pPr>
                          <w:spacing w:before="77" w:after="0" w:line="232" w:lineRule="auto"/>
                          <w:ind w:left="143" w:right="105" w:firstLine="4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F2F2F"/>
                            <w:w w:val="102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F2F2F"/>
                            <w:w w:val="101"/>
                          </w:rPr>
                          <w:t>X5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F2F2F"/>
                            <w:w w:val="102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F2F2F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F2F2F"/>
                            <w:spacing w:val="0"/>
                            <w:w w:val="99"/>
                          </w:rPr>
                          <w:t>COMPLETION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F2F2F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F2F2F"/>
                            <w:spacing w:val="0"/>
                            <w:w w:val="99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906" w:hRule="exact"/>
                    </w:trPr>
                    <w:tc>
                      <w:tcPr>
                        <w:tcW w:w="917" w:type="dxa"/>
                        <w:tcBorders>
                          <w:top w:val="single" w:sz="7.68" w:space="0" w:color="444444"/>
                          <w:bottom w:val="nil" w:sz="6" w:space="0" w:color="auto"/>
                          <w:left w:val="single" w:sz="5.76" w:space="0" w:color="878787"/>
                          <w:right w:val="single" w:sz="3.84" w:space="0" w:color="AFAFAF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7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490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43" w:type="dxa"/>
                        <w:gridSpan w:val="2"/>
                        <w:tcBorders>
                          <w:top w:val="single" w:sz="7.68" w:space="0" w:color="444444"/>
                          <w:bottom w:val="nil" w:sz="6" w:space="0" w:color="auto"/>
                          <w:left w:val="single" w:sz="3.84" w:space="0" w:color="AFAFAF"/>
                          <w:right w:val="single" w:sz="3.84" w:space="0" w:color="BCBCBC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75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6" w:after="0" w:line="253" w:lineRule="auto"/>
                          <w:ind w:left="86" w:right="-4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resident'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activities.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Plac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green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32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18"/>
                            <w:w w:val="13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[identification]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(code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wanders)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Inform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securit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front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desk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watc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wandering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residents,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pictur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should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given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security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1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5" w:lineRule="exact"/>
                          <w:ind w:left="8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policy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entitled,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"Resident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Elopement"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effective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8" w:after="0" w:line="253" w:lineRule="auto"/>
                          <w:ind w:left="82" w:right="74" w:firstLine="19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12/01/0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stipulated,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"Procedure: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Determining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Elopement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Elopement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Assessment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4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complete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withi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48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hours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admission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1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necessary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change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behavior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which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would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place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elopement.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1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53" w:lineRule="auto"/>
                          <w:ind w:left="82" w:right="129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Elopement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Assessment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guidelines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facility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follo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afte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completin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assessment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aide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determinatio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being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elopement.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53" w:lineRule="auto"/>
                          <w:ind w:left="72" w:right="31" w:firstLine="14"/>
                          <w:jc w:val="both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approximatel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9:0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during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tou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6t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floo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uni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Employe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#33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stated,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"I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shame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2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2"/>
                          </w:rPr>
                          <w:t>#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5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eloped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8" w:type="dxa"/>
                        <w:vMerge w:val="restart"/>
                        <w:gridSpan w:val="3"/>
                        <w:tcBorders>
                          <w:top w:val="single" w:sz="7.68" w:space="0" w:color="444444"/>
                          <w:left w:val="single" w:sz="3.84" w:space="0" w:color="BCBCBC"/>
                          <w:right w:val="single" w:sz="3.84" w:space="0" w:color="BFBFBF"/>
                        </w:tcBorders>
                      </w:tcPr>
                      <w:p>
                        <w:pPr>
                          <w:spacing w:before="4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7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490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05" w:type="dxa"/>
                        <w:vMerge w:val="restart"/>
                        <w:gridSpan w:val="2"/>
                        <w:tcBorders>
                          <w:top w:val="single" w:sz="7.68" w:space="0" w:color="444444"/>
                          <w:left w:val="single" w:sz="3.84" w:space="0" w:color="BFBFBF"/>
                          <w:right w:val="single" w:sz="5.76" w:space="0" w:color="B8B8B8"/>
                        </w:tcBorders>
                      </w:tcPr>
                      <w:p>
                        <w:pPr>
                          <w:spacing w:before="19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73" w:lineRule="auto"/>
                          <w:ind w:left="814" w:right="40" w:firstLine="-355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-12"/>
                            <w:w w:val="11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A7A7A7"/>
                            <w:spacing w:val="0"/>
                            <w:w w:val="223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A7A7A7"/>
                            <w:spacing w:val="0"/>
                            <w:w w:val="100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A7A7A7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0"/>
                            <w:w w:val="92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-1"/>
                            <w:w w:val="9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0"/>
                            <w:w w:val="95"/>
                          </w:rPr>
                          <w:t>designee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2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0"/>
                            <w:w w:val="100"/>
                          </w:rPr>
                          <w:t>presen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0"/>
                            <w:w w:val="100"/>
                          </w:rPr>
                          <w:t>findings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0"/>
                            <w:w w:val="100"/>
                          </w:rPr>
                          <w:t>thes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0"/>
                            <w:w w:val="100"/>
                          </w:rPr>
                          <w:t>audits/round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0"/>
                            <w:w w:val="100"/>
                          </w:rPr>
                          <w:t>Quality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0"/>
                            <w:w w:val="93"/>
                          </w:rPr>
                          <w:t>Assuranc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-8"/>
                            <w:w w:val="9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0"/>
                            <w:w w:val="100"/>
                          </w:rPr>
                          <w:t>Committe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0"/>
                            <w:w w:val="100"/>
                          </w:rPr>
                          <w:t>monthl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0"/>
                            <w:w w:val="100"/>
                          </w:rPr>
                          <w:t>(on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0"/>
                            <w:w w:val="100"/>
                          </w:rPr>
                          <w:t>going)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0"/>
                            <w:w w:val="100"/>
                          </w:rPr>
                          <w:t>startin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0"/>
                            <w:w w:val="100"/>
                          </w:rPr>
                          <w:t>March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0"/>
                            <w:w w:val="100"/>
                          </w:rPr>
                          <w:t>2011.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7" w:type="dxa"/>
                        <w:vMerge w:val="restart"/>
                        <w:tcBorders>
                          <w:top w:val="single" w:sz="7.68" w:space="0" w:color="444444"/>
                          <w:left w:val="single" w:sz="5.76" w:space="0" w:color="B8B8B8"/>
                          <w:right w:val="single" w:sz="7.68" w:space="0" w:color="575757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51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F2F2F"/>
                            <w:spacing w:val="0"/>
                            <w:w w:val="108"/>
                          </w:rPr>
                          <w:t>3/6/2011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555" w:hRule="exact"/>
                    </w:trPr>
                    <w:tc>
                      <w:tcPr>
                        <w:tcW w:w="917" w:type="dxa"/>
                        <w:tcBorders>
                          <w:top w:val="nil" w:sz="6" w:space="0" w:color="auto"/>
                          <w:bottom w:val="single" w:sz="9.6" w:space="0" w:color="4F4F4F"/>
                          <w:left w:val="single" w:sz="5.76" w:space="0" w:color="878787"/>
                          <w:right w:val="single" w:sz="3.84" w:space="0" w:color="B3B3B3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43" w:type="dxa"/>
                        <w:gridSpan w:val="2"/>
                        <w:tcBorders>
                          <w:top w:val="nil" w:sz="6" w:space="0" w:color="auto"/>
                          <w:bottom w:val="single" w:sz="9.6" w:space="0" w:color="4F4F4F"/>
                          <w:left w:val="single" w:sz="3.84" w:space="0" w:color="B3B3B3"/>
                          <w:right w:val="single" w:sz="3.84" w:space="0" w:color="BCBCBC"/>
                        </w:tcBorders>
                      </w:tcPr>
                      <w:p>
                        <w:pPr>
                          <w:spacing w:before="90" w:after="0" w:line="250" w:lineRule="auto"/>
                          <w:ind w:left="86" w:right="184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foun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him/he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yet.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1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Furthe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investigatio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1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revealed: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9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#16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admitte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August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2010.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5" w:after="0" w:line="436" w:lineRule="exact"/>
                          <w:ind w:left="72" w:right="1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following: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August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3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2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:0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PM,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monito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72" w:lineRule="exact"/>
                          <w:ind w:left="7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elopemen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order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1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50" w:lineRule="auto"/>
                          <w:ind w:left="77" w:right="812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August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11:0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PM,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9"/>
                          </w:rPr>
                          <w:t>..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9"/>
                            <w:w w:val="109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monitorin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0"/>
                          </w:rPr>
                          <w:t>elopement..."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November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4:0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PM,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"monitore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qhr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8" w:after="0" w:line="240" w:lineRule="auto"/>
                          <w:ind w:left="7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[ever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hour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1"/>
                          </w:rPr>
                          <w:t>elopement"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8" w:type="dxa"/>
                        <w:vMerge/>
                        <w:gridSpan w:val="3"/>
                        <w:tcBorders>
                          <w:bottom w:val="single" w:sz="9.6" w:space="0" w:color="4F4F4F"/>
                          <w:left w:val="single" w:sz="3.84" w:space="0" w:color="BCBCBC"/>
                          <w:right w:val="single" w:sz="3.84" w:space="0" w:color="BFBFBF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05" w:type="dxa"/>
                        <w:vMerge/>
                        <w:gridSpan w:val="2"/>
                        <w:tcBorders>
                          <w:bottom w:val="single" w:sz="9.6" w:space="0" w:color="4F4F4F"/>
                          <w:left w:val="single" w:sz="3.84" w:space="0" w:color="BFBFBF"/>
                          <w:right w:val="single" w:sz="5.76" w:space="0" w:color="B8B8B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7" w:type="dxa"/>
                        <w:vMerge/>
                        <w:tcBorders>
                          <w:bottom w:val="single" w:sz="9.6" w:space="0" w:color="4F4F4F"/>
                          <w:left w:val="single" w:sz="5.76" w:space="0" w:color="B8B8B8"/>
                          <w:right w:val="single" w:sz="7.68" w:space="0" w:color="575757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7" w:after="0" w:line="240" w:lineRule="auto"/>
        <w:ind w:left="11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fro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weekend</w:t>
      </w:r>
      <w:r>
        <w:rPr>
          <w:rFonts w:ascii="Arial" w:hAnsi="Arial" w:cs="Arial" w:eastAsia="Arial"/>
          <w:sz w:val="18"/>
          <w:szCs w:val="18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have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footer="2359" w:header="394" w:top="960" w:bottom="2540" w:left="180" w:right="380"/>
          <w:footerReference w:type="default" r:id="rId105"/>
          <w:pgSz w:w="12240" w:h="15840"/>
        </w:sectPr>
      </w:pPr>
      <w:rPr/>
    </w:p>
    <w:p>
      <w:pPr>
        <w:spacing w:before="31" w:after="0" w:line="203" w:lineRule="exact"/>
        <w:ind w:left="29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848"/>
          <w:spacing w:val="0"/>
          <w:w w:val="100"/>
          <w:position w:val="-1"/>
        </w:rPr>
        <w:t>CENTERS</w:t>
      </w:r>
      <w:r>
        <w:rPr>
          <w:rFonts w:ascii="Arial" w:hAnsi="Arial" w:cs="Arial" w:eastAsia="Arial"/>
          <w:sz w:val="18"/>
          <w:szCs w:val="18"/>
          <w:color w:val="484848"/>
          <w:spacing w:val="4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84848"/>
          <w:spacing w:val="0"/>
          <w:w w:val="100"/>
          <w:position w:val="-1"/>
        </w:rPr>
        <w:t>FO</w:t>
      </w:r>
      <w:r>
        <w:rPr>
          <w:rFonts w:ascii="Arial" w:hAnsi="Arial" w:cs="Arial" w:eastAsia="Arial"/>
          <w:sz w:val="18"/>
          <w:szCs w:val="18"/>
          <w:color w:val="48484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484848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84848"/>
          <w:spacing w:val="0"/>
          <w:w w:val="100"/>
          <w:position w:val="-1"/>
        </w:rPr>
        <w:t>MEDICARE</w:t>
      </w:r>
      <w:r>
        <w:rPr>
          <w:rFonts w:ascii="Arial" w:hAnsi="Arial" w:cs="Arial" w:eastAsia="Arial"/>
          <w:sz w:val="18"/>
          <w:szCs w:val="18"/>
          <w:color w:val="484848"/>
          <w:spacing w:val="4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84848"/>
          <w:spacing w:val="0"/>
          <w:w w:val="100"/>
          <w:position w:val="-1"/>
        </w:rPr>
        <w:t>&amp;</w:t>
      </w:r>
      <w:r>
        <w:rPr>
          <w:rFonts w:ascii="Arial" w:hAnsi="Arial" w:cs="Arial" w:eastAsia="Arial"/>
          <w:sz w:val="18"/>
          <w:szCs w:val="18"/>
          <w:color w:val="484848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84848"/>
          <w:spacing w:val="0"/>
          <w:w w:val="100"/>
          <w:position w:val="-1"/>
        </w:rPr>
        <w:t>MEDICAI</w:t>
      </w:r>
      <w:r>
        <w:rPr>
          <w:rFonts w:ascii="Arial" w:hAnsi="Arial" w:cs="Arial" w:eastAsia="Arial"/>
          <w:sz w:val="18"/>
          <w:szCs w:val="18"/>
          <w:color w:val="48484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484848"/>
          <w:spacing w:val="4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84848"/>
          <w:spacing w:val="0"/>
          <w:w w:val="105"/>
          <w:position w:val="-1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7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84848"/>
          <w:spacing w:val="0"/>
          <w:w w:val="100"/>
        </w:rPr>
        <w:t>OMB</w:t>
      </w:r>
      <w:r>
        <w:rPr>
          <w:rFonts w:ascii="Arial" w:hAnsi="Arial" w:cs="Arial" w:eastAsia="Arial"/>
          <w:sz w:val="18"/>
          <w:szCs w:val="18"/>
          <w:color w:val="48484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84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48484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84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848"/>
          <w:spacing w:val="0"/>
          <w:w w:val="105"/>
        </w:rPr>
        <w:t>0938-0391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414" w:footer="2359" w:top="780" w:bottom="2540" w:left="200" w:right="420"/>
          <w:headerReference w:type="default" r:id="rId106"/>
          <w:footerReference w:type="default" r:id="rId107"/>
          <w:pgSz w:w="12240" w:h="15840"/>
          <w:cols w:num="2" w:equalWidth="0">
            <w:col w:w="4901" w:space="4797"/>
            <w:col w:w="1922"/>
          </w:cols>
        </w:sectPr>
      </w:pPr>
      <w:rPr/>
    </w:p>
    <w:p>
      <w:pPr>
        <w:spacing w:before="93" w:after="0" w:line="254" w:lineRule="auto"/>
        <w:ind w:left="189" w:right="-42" w:firstLine="5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STATEMENT</w:t>
      </w:r>
      <w:r>
        <w:rPr>
          <w:rFonts w:ascii="Arial" w:hAnsi="Arial" w:cs="Arial" w:eastAsia="Arial"/>
          <w:sz w:val="13"/>
          <w:szCs w:val="13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DEFICIENCIES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PLA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2F2F2F"/>
          <w:spacing w:val="-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CORRECTION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4" w:after="0" w:line="254" w:lineRule="auto"/>
        <w:ind w:left="298" w:right="-42" w:firstLine="-298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X1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PROVIDERISUPPLIERICLIA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IDENTIFICATIO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NUMBER: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4" w:after="0" w:line="240" w:lineRule="auto"/>
        <w:ind w:left="5"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X2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MULTIPLE</w:t>
      </w:r>
      <w:r>
        <w:rPr>
          <w:rFonts w:ascii="Arial" w:hAnsi="Arial" w:cs="Arial" w:eastAsia="Arial"/>
          <w:sz w:val="13"/>
          <w:szCs w:val="13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CONSTRUCTION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47" w:lineRule="exact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BUILDING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69" w:after="0" w:line="254" w:lineRule="auto"/>
        <w:ind w:left="254" w:right="774" w:firstLine="-254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X3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DATE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SURVEY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COMPLETED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200" w:right="420"/>
          <w:cols w:num="4" w:equalWidth="0">
            <w:col w:w="2149" w:space="728"/>
            <w:col w:w="2002" w:space="940"/>
            <w:col w:w="2013" w:space="1765"/>
            <w:col w:w="202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6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PROVIDE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SUPPLIER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09"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</w:rPr>
        <w:t>UNITE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</w:rPr>
        <w:t>MEDICA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</w:rPr>
        <w:t>NURSING</w:t>
      </w:r>
      <w:r>
        <w:rPr>
          <w:rFonts w:ascii="Arial" w:hAnsi="Arial" w:cs="Arial" w:eastAsia="Arial"/>
          <w:sz w:val="17"/>
          <w:szCs w:val="17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101"/>
        </w:rPr>
        <w:t>HOME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484848"/>
          <w:spacing w:val="0"/>
          <w:w w:val="101"/>
        </w:rPr>
        <w:t>095039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tabs>
          <w:tab w:pos="238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E6E6E"/>
          <w:spacing w:val="0"/>
          <w:w w:val="100"/>
        </w:rPr>
        <w:t>B</w:t>
      </w:r>
      <w:r>
        <w:rPr>
          <w:rFonts w:ascii="Arial" w:hAnsi="Arial" w:cs="Arial" w:eastAsia="Arial"/>
          <w:sz w:val="13"/>
          <w:szCs w:val="13"/>
          <w:color w:val="6E6E6E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E6E6E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B5B5B"/>
          <w:spacing w:val="1"/>
          <w:w w:val="99"/>
        </w:rPr>
        <w:t>W</w:t>
      </w:r>
      <w:r>
        <w:rPr>
          <w:rFonts w:ascii="Arial" w:hAnsi="Arial" w:cs="Arial" w:eastAsia="Arial"/>
          <w:sz w:val="13"/>
          <w:szCs w:val="13"/>
          <w:color w:val="858585"/>
          <w:spacing w:val="-2"/>
          <w:w w:val="193"/>
        </w:rPr>
        <w:t>I</w:t>
      </w:r>
      <w:r>
        <w:rPr>
          <w:rFonts w:ascii="Arial" w:hAnsi="Arial" w:cs="Arial" w:eastAsia="Arial"/>
          <w:sz w:val="13"/>
          <w:szCs w:val="13"/>
          <w:color w:val="5B5B5B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5B5B5B"/>
          <w:spacing w:val="0"/>
          <w:w w:val="99"/>
        </w:rPr>
        <w:t>G</w:t>
      </w:r>
      <w:r>
        <w:rPr>
          <w:rFonts w:ascii="Arial" w:hAnsi="Arial" w:cs="Arial" w:eastAsia="Arial"/>
          <w:sz w:val="13"/>
          <w:szCs w:val="13"/>
          <w:color w:val="5B5B5B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B5B5B"/>
          <w:spacing w:val="-4"/>
          <w:w w:val="99"/>
        </w:rPr>
      </w:r>
      <w:r>
        <w:rPr>
          <w:rFonts w:ascii="Arial" w:hAnsi="Arial" w:cs="Arial" w:eastAsia="Arial"/>
          <w:sz w:val="13"/>
          <w:szCs w:val="13"/>
          <w:color w:val="5B5B5B"/>
          <w:spacing w:val="0"/>
          <w:w w:val="99"/>
          <w:u w:val="single" w:color="848484"/>
        </w:rPr>
        <w:t> </w:t>
      </w:r>
      <w:r>
        <w:rPr>
          <w:rFonts w:ascii="Arial" w:hAnsi="Arial" w:cs="Arial" w:eastAsia="Arial"/>
          <w:sz w:val="13"/>
          <w:szCs w:val="13"/>
          <w:color w:val="5B5B5B"/>
          <w:spacing w:val="0"/>
          <w:w w:val="100"/>
          <w:u w:val="single" w:color="848484"/>
        </w:rPr>
        <w:tab/>
      </w:r>
      <w:r>
        <w:rPr>
          <w:rFonts w:ascii="Arial" w:hAnsi="Arial" w:cs="Arial" w:eastAsia="Arial"/>
          <w:sz w:val="13"/>
          <w:szCs w:val="13"/>
          <w:color w:val="5B5B5B"/>
          <w:spacing w:val="0"/>
          <w:w w:val="100"/>
          <w:u w:val="single" w:color="848484"/>
        </w:rPr>
      </w:r>
      <w:r>
        <w:rPr>
          <w:rFonts w:ascii="Arial" w:hAnsi="Arial" w:cs="Arial" w:eastAsia="Arial"/>
          <w:sz w:val="13"/>
          <w:szCs w:val="13"/>
          <w:color w:val="5B5B5B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5B5B5B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858585"/>
          <w:spacing w:val="0"/>
          <w:w w:val="355"/>
        </w:rPr>
        <w:t>_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5"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STREET</w:t>
      </w:r>
      <w:r>
        <w:rPr>
          <w:rFonts w:ascii="Arial" w:hAnsi="Arial" w:cs="Arial" w:eastAsia="Arial"/>
          <w:sz w:val="13"/>
          <w:szCs w:val="13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ADDRESS,</w:t>
      </w:r>
      <w:r>
        <w:rPr>
          <w:rFonts w:ascii="Arial" w:hAnsi="Arial" w:cs="Arial" w:eastAsia="Arial"/>
          <w:sz w:val="13"/>
          <w:szCs w:val="13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CITY,</w:t>
      </w:r>
      <w:r>
        <w:rPr>
          <w:rFonts w:ascii="Arial" w:hAnsi="Arial" w:cs="Arial" w:eastAsia="Arial"/>
          <w:sz w:val="13"/>
          <w:szCs w:val="13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STATE,</w:t>
      </w:r>
      <w:r>
        <w:rPr>
          <w:rFonts w:ascii="Arial" w:hAnsi="Arial" w:cs="Arial" w:eastAsia="Arial"/>
          <w:sz w:val="13"/>
          <w:szCs w:val="13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ZIP</w:t>
      </w:r>
      <w:r>
        <w:rPr>
          <w:rFonts w:ascii="Arial" w:hAnsi="Arial" w:cs="Arial" w:eastAsia="Arial"/>
          <w:sz w:val="13"/>
          <w:szCs w:val="13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1"/>
        </w:rPr>
        <w:t>CODE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7" w:after="0" w:line="240" w:lineRule="auto"/>
        <w:ind w:left="648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1310</w:t>
      </w:r>
      <w:r>
        <w:rPr>
          <w:rFonts w:ascii="Arial" w:hAnsi="Arial" w:cs="Arial" w:eastAsia="Arial"/>
          <w:sz w:val="15"/>
          <w:szCs w:val="15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SOUTHER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AVENUE,</w:t>
      </w:r>
      <w:r>
        <w:rPr>
          <w:rFonts w:ascii="Arial" w:hAnsi="Arial" w:cs="Arial" w:eastAsia="Arial"/>
          <w:sz w:val="15"/>
          <w:szCs w:val="15"/>
          <w:color w:val="2F2F2F"/>
          <w:spacing w:val="-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SE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8" w:after="0" w:line="192" w:lineRule="exact"/>
        <w:ind w:left="63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  <w:position w:val="-1"/>
        </w:rPr>
        <w:t>WASHINGTON,</w:t>
      </w:r>
      <w:r>
        <w:rPr>
          <w:rFonts w:ascii="Arial" w:hAnsi="Arial" w:cs="Arial" w:eastAsia="Arial"/>
          <w:sz w:val="17"/>
          <w:szCs w:val="17"/>
          <w:color w:val="2F2F2F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  <w:position w:val="-1"/>
        </w:rPr>
        <w:t>DC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F2F2F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  <w:position w:val="-1"/>
        </w:rPr>
        <w:t>20032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3"/>
        </w:rPr>
        <w:t>01/19/2011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200" w:right="420"/>
          <w:cols w:num="4" w:equalWidth="0">
            <w:col w:w="3151" w:space="835"/>
            <w:col w:w="573" w:space="1270"/>
            <w:col w:w="3214" w:space="1044"/>
            <w:col w:w="1533"/>
          </w:cols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6" w:lineRule="auto"/>
        <w:ind w:left="398" w:right="-31" w:firstLine="-3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X4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3"/>
        </w:rPr>
        <w:t>ID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3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PREFIX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8"/>
        </w:rPr>
        <w:t>TAG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left="690" w:right="673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SUMMARY</w:t>
      </w:r>
      <w:r>
        <w:rPr>
          <w:rFonts w:ascii="Arial" w:hAnsi="Arial" w:cs="Arial" w:eastAsia="Arial"/>
          <w:sz w:val="13"/>
          <w:szCs w:val="13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STATEMENT</w:t>
      </w:r>
      <w:r>
        <w:rPr>
          <w:rFonts w:ascii="Arial" w:hAnsi="Arial" w:cs="Arial" w:eastAsia="Arial"/>
          <w:sz w:val="13"/>
          <w:szCs w:val="13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DEFICIENCIES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" w:after="0" w:line="254" w:lineRule="auto"/>
        <w:ind w:left="-11" w:right="-3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EAC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DEFICIENCY</w:t>
      </w:r>
      <w:r>
        <w:rPr>
          <w:rFonts w:ascii="Arial" w:hAnsi="Arial" w:cs="Arial" w:eastAsia="Arial"/>
          <w:sz w:val="13"/>
          <w:szCs w:val="13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MUST</w:t>
      </w:r>
      <w:r>
        <w:rPr>
          <w:rFonts w:ascii="Arial" w:hAnsi="Arial" w:cs="Arial" w:eastAsia="Arial"/>
          <w:sz w:val="13"/>
          <w:szCs w:val="13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PRECEDE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BY</w:t>
      </w:r>
      <w:r>
        <w:rPr>
          <w:rFonts w:ascii="Arial" w:hAnsi="Arial" w:cs="Arial" w:eastAsia="Arial"/>
          <w:sz w:val="13"/>
          <w:szCs w:val="13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FUL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9"/>
        </w:rPr>
        <w:t>REGULATORY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LS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</w:t>
      </w:r>
      <w:r>
        <w:rPr>
          <w:rFonts w:ascii="Arial" w:hAnsi="Arial" w:cs="Arial" w:eastAsia="Arial"/>
          <w:sz w:val="13"/>
          <w:szCs w:val="13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IDENTIFYING</w:t>
      </w:r>
      <w:r>
        <w:rPr>
          <w:rFonts w:ascii="Arial" w:hAnsi="Arial" w:cs="Arial" w:eastAsia="Arial"/>
          <w:sz w:val="13"/>
          <w:szCs w:val="13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9"/>
        </w:rPr>
        <w:t>INFORMATION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2" w:lineRule="auto"/>
        <w:ind w:left="-11" w:right="-31" w:firstLine="10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858585"/>
          <w:spacing w:val="-2"/>
          <w:w w:val="193"/>
        </w:rPr>
        <w:t>I</w:t>
      </w:r>
      <w:r>
        <w:rPr>
          <w:rFonts w:ascii="Arial" w:hAnsi="Arial" w:cs="Arial" w:eastAsia="Arial"/>
          <w:sz w:val="13"/>
          <w:szCs w:val="13"/>
          <w:color w:val="5B5B5B"/>
          <w:spacing w:val="0"/>
          <w:w w:val="106"/>
        </w:rPr>
        <w:t>D</w:t>
      </w:r>
      <w:r>
        <w:rPr>
          <w:rFonts w:ascii="Arial" w:hAnsi="Arial" w:cs="Arial" w:eastAsia="Arial"/>
          <w:sz w:val="13"/>
          <w:szCs w:val="13"/>
          <w:color w:val="5B5B5B"/>
          <w:spacing w:val="0"/>
          <w:w w:val="106"/>
        </w:rPr>
        <w:t> </w:t>
      </w:r>
      <w:r>
        <w:rPr>
          <w:rFonts w:ascii="Arial" w:hAnsi="Arial" w:cs="Arial" w:eastAsia="Arial"/>
          <w:sz w:val="13"/>
          <w:szCs w:val="13"/>
          <w:color w:val="5B5B5B"/>
          <w:spacing w:val="0"/>
          <w:w w:val="99"/>
        </w:rPr>
        <w:t>PRE</w:t>
      </w:r>
      <w:r>
        <w:rPr>
          <w:rFonts w:ascii="Arial" w:hAnsi="Arial" w:cs="Arial" w:eastAsia="Arial"/>
          <w:sz w:val="13"/>
          <w:szCs w:val="13"/>
          <w:color w:val="5B5B5B"/>
          <w:spacing w:val="-5"/>
          <w:w w:val="99"/>
        </w:rPr>
        <w:t>F</w:t>
      </w:r>
      <w:r>
        <w:rPr>
          <w:rFonts w:ascii="Arial" w:hAnsi="Arial" w:cs="Arial" w:eastAsia="Arial"/>
          <w:sz w:val="13"/>
          <w:szCs w:val="13"/>
          <w:color w:val="858585"/>
          <w:spacing w:val="0"/>
          <w:w w:val="108"/>
        </w:rPr>
        <w:t>IX</w:t>
      </w:r>
      <w:r>
        <w:rPr>
          <w:rFonts w:ascii="Arial" w:hAnsi="Arial" w:cs="Arial" w:eastAsia="Arial"/>
          <w:sz w:val="13"/>
          <w:szCs w:val="13"/>
          <w:color w:val="858585"/>
          <w:spacing w:val="0"/>
          <w:w w:val="108"/>
        </w:rPr>
        <w:t> </w:t>
      </w:r>
      <w:r>
        <w:rPr>
          <w:rFonts w:ascii="Arial" w:hAnsi="Arial" w:cs="Arial" w:eastAsia="Arial"/>
          <w:sz w:val="13"/>
          <w:szCs w:val="13"/>
          <w:color w:val="484848"/>
          <w:spacing w:val="0"/>
          <w:w w:val="98"/>
        </w:rPr>
        <w:t>TAG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4" w:lineRule="auto"/>
        <w:ind w:left="-11" w:right="-31" w:firstLine="16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PROVIDER'S</w:t>
      </w:r>
      <w:r>
        <w:rPr>
          <w:rFonts w:ascii="Arial" w:hAnsi="Arial" w:cs="Arial" w:eastAsia="Arial"/>
          <w:sz w:val="13"/>
          <w:szCs w:val="13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PLA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CORRECTION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1"/>
        </w:rPr>
        <w:t>(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EAC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1"/>
        </w:rPr>
        <w:t>H</w:t>
      </w:r>
      <w:r>
        <w:rPr>
          <w:rFonts w:ascii="Arial" w:hAnsi="Arial" w:cs="Arial" w:eastAsia="Arial"/>
          <w:sz w:val="13"/>
          <w:szCs w:val="1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CORRECTIVE</w:t>
      </w:r>
      <w:r>
        <w:rPr>
          <w:rFonts w:ascii="Arial" w:hAnsi="Arial" w:cs="Arial" w:eastAsia="Arial"/>
          <w:sz w:val="13"/>
          <w:szCs w:val="13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ACTIO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SHOUL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9"/>
        </w:rPr>
        <w:t>CROSS-REFERENCE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9"/>
        </w:rPr>
        <w:t>D</w:t>
      </w:r>
      <w:r>
        <w:rPr>
          <w:rFonts w:ascii="Arial" w:hAnsi="Arial" w:cs="Arial" w:eastAsia="Arial"/>
          <w:sz w:val="13"/>
          <w:szCs w:val="13"/>
          <w:color w:val="2F2F2F"/>
          <w:spacing w:val="-3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TO</w:t>
      </w:r>
      <w:r>
        <w:rPr>
          <w:rFonts w:ascii="Arial" w:hAnsi="Arial" w:cs="Arial" w:eastAsia="Arial"/>
          <w:sz w:val="13"/>
          <w:szCs w:val="13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9"/>
        </w:rPr>
        <w:t>APPROPRIATE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DEFICIENCY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1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21" w:lineRule="auto"/>
        <w:ind w:left="-12" w:right="199" w:firstLine="-2"/>
        <w:jc w:val="center"/>
        <w:rPr>
          <w:rFonts w:ascii="Courier New" w:hAnsi="Courier New" w:cs="Courier New" w:eastAsia="Courier New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858585"/>
          <w:spacing w:val="0"/>
          <w:w w:val="93"/>
        </w:rPr>
        <w:t>(X5)</w:t>
      </w:r>
      <w:r>
        <w:rPr>
          <w:rFonts w:ascii="Times New Roman" w:hAnsi="Times New Roman" w:cs="Times New Roman" w:eastAsia="Times New Roman"/>
          <w:sz w:val="12"/>
          <w:szCs w:val="12"/>
          <w:color w:val="858585"/>
          <w:spacing w:val="0"/>
          <w:w w:val="93"/>
        </w:rPr>
        <w:t> </w:t>
      </w:r>
      <w:r>
        <w:rPr>
          <w:rFonts w:ascii="Arial" w:hAnsi="Arial" w:cs="Arial" w:eastAsia="Arial"/>
          <w:sz w:val="11"/>
          <w:szCs w:val="11"/>
          <w:color w:val="6E6E6E"/>
          <w:spacing w:val="0"/>
          <w:w w:val="105"/>
        </w:rPr>
        <w:t>COMPlETION</w:t>
      </w:r>
      <w:r>
        <w:rPr>
          <w:rFonts w:ascii="Arial" w:hAnsi="Arial" w:cs="Arial" w:eastAsia="Arial"/>
          <w:sz w:val="11"/>
          <w:szCs w:val="11"/>
          <w:color w:val="6E6E6E"/>
          <w:spacing w:val="0"/>
          <w:w w:val="105"/>
        </w:rPr>
        <w:t> </w:t>
      </w:r>
      <w:r>
        <w:rPr>
          <w:rFonts w:ascii="Courier New" w:hAnsi="Courier New" w:cs="Courier New" w:eastAsia="Courier New"/>
          <w:sz w:val="14"/>
          <w:szCs w:val="14"/>
          <w:color w:val="6E6E6E"/>
          <w:spacing w:val="0"/>
          <w:w w:val="89"/>
        </w:rPr>
        <w:t>DATE</w:t>
      </w:r>
      <w:r>
        <w:rPr>
          <w:rFonts w:ascii="Courier New" w:hAnsi="Courier New" w:cs="Courier New" w:eastAsia="Courier New"/>
          <w:sz w:val="14"/>
          <w:szCs w:val="14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100" w:bottom="280" w:left="200" w:right="420"/>
          <w:cols w:num="5" w:equalWidth="0">
            <w:col w:w="884" w:space="318"/>
            <w:col w:w="4100" w:space="566"/>
            <w:col w:w="476" w:space="801"/>
            <w:col w:w="2869" w:space="631"/>
            <w:col w:w="975"/>
          </w:cols>
        </w:sectPr>
      </w:pPr>
      <w:rPr/>
    </w:p>
    <w:p>
      <w:pPr>
        <w:spacing w:before="93" w:after="0" w:line="240" w:lineRule="auto"/>
        <w:ind w:left="50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4.400001pt;margin-top:48.48pt;width:573.240027pt;height:610.560pt;mso-position-horizontal-relative:page;mso-position-vertical-relative:page;z-index:-17075" coordorigin="288,970" coordsize="11465,12211">
            <v:group style="position:absolute;left:5962;top:998;width:2;height:1066" coordorigin="5962,998" coordsize="2,1066">
              <v:shape style="position:absolute;left:5962;top:998;width:2;height:1066" coordorigin="5962,998" coordsize="0,1066" path="m5962,2064l5962,998e" filled="f" stroked="t" strokeweight=".96pt" strokecolor="#676767">
                <v:path arrowok="t"/>
              </v:shape>
            </v:group>
            <v:group style="position:absolute;left:9739;top:989;width:2;height:1075" coordorigin="9739,989" coordsize="2,1075">
              <v:shape style="position:absolute;left:9739;top:989;width:2;height:1075" coordorigin="9739,989" coordsize="0,1075" path="m9739,2064l9739,989e" filled="f" stroked="t" strokeweight=".72pt" strokecolor="#545454">
                <v:path arrowok="t"/>
              </v:shape>
            </v:group>
            <v:group style="position:absolute;left:374;top:1013;width:11371;height:2" coordorigin="374,1013" coordsize="11371,2">
              <v:shape style="position:absolute;left:374;top:1013;width:11371;height:2" coordorigin="374,1013" coordsize="11371,0" path="m374,1013l11746,1013e" filled="f" stroked="t" strokeweight=".72pt" strokecolor="#4B4B4B">
                <v:path arrowok="t"/>
              </v:shape>
            </v:group>
            <v:group style="position:absolute;left:312;top:1027;width:2;height:12134" coordorigin="312,1027" coordsize="2,12134">
              <v:shape style="position:absolute;left:312;top:1027;width:2;height:12134" coordorigin="312,1027" coordsize="0,12134" path="m312,13162l312,1027e" filled="f" stroked="t" strokeweight=".72pt" strokecolor="#878787">
                <v:path arrowok="t"/>
              </v:shape>
            </v:group>
            <v:group style="position:absolute;left:3010;top:979;width:2;height:1094" coordorigin="3010,979" coordsize="2,1094">
              <v:shape style="position:absolute;left:3010;top:979;width:2;height:1094" coordorigin="3010,979" coordsize="0,1094" path="m3010,2074l3010,979e" filled="f" stroked="t" strokeweight=".96pt" strokecolor="#606060">
                <v:path arrowok="t"/>
              </v:shape>
            </v:group>
            <v:group style="position:absolute;left:317;top:2059;width:11410;height:2" coordorigin="317,2059" coordsize="11410,2">
              <v:shape style="position:absolute;left:317;top:2059;width:11410;height:2" coordorigin="317,2059" coordsize="11410,0" path="m317,2059l11726,2059e" filled="f" stroked="t" strokeweight=".96pt" strokecolor="#484848">
                <v:path arrowok="t"/>
              </v:shape>
            </v:group>
            <v:group style="position:absolute;left:11712;top:979;width:2;height:12192" coordorigin="11712,979" coordsize="2,12192">
              <v:shape style="position:absolute;left:11712;top:979;width:2;height:12192" coordorigin="11712,979" coordsize="0,12192" path="m11712,13171l11712,979e" filled="f" stroked="t" strokeweight=".96pt" strokecolor="#545454">
                <v:path arrowok="t"/>
              </v:shape>
            </v:group>
            <v:group style="position:absolute;left:7229;top:1560;width:1838;height:2" coordorigin="7229,1560" coordsize="1838,2">
              <v:shape style="position:absolute;left:7229;top:1560;width:1838;height:2" coordorigin="7229,1560" coordsize="1838,0" path="m7229,1560l9067,1560e" filled="f" stroked="t" strokeweight=".48pt" strokecolor="#444444">
                <v:path arrowok="t"/>
              </v:shape>
            </v:group>
            <v:group style="position:absolute;left:6427;top:2045;width:2;height:845" coordorigin="6427,2045" coordsize="2,845">
              <v:shape style="position:absolute;left:6427;top:2045;width:2;height:845" coordorigin="6427,2045" coordsize="0,845" path="m6427,2890l6427,2045e" filled="f" stroked="t" strokeweight=".96pt" strokecolor="#575757">
                <v:path arrowok="t"/>
              </v:shape>
            </v:group>
            <v:group style="position:absolute;left:317;top:2880;width:11410;height:2" coordorigin="317,2880" coordsize="11410,2">
              <v:shape style="position:absolute;left:317;top:2880;width:11410;height:2" coordorigin="317,2880" coordsize="11410,0" path="m317,2880l11726,2880e" filled="f" stroked="t" strokeweight=".96pt" strokecolor="#4B4B4B">
                <v:path arrowok="t"/>
              </v:shape>
            </v:group>
            <v:group style="position:absolute;left:1234;top:2870;width:2;height:864" coordorigin="1234,2870" coordsize="2,864">
              <v:shape style="position:absolute;left:1234;top:2870;width:2;height:864" coordorigin="1234,2870" coordsize="0,864" path="m1234,3734l1234,2870e" filled="f" stroked="t" strokeweight=".48pt" strokecolor="#676767">
                <v:path arrowok="t"/>
              </v:shape>
            </v:group>
            <v:group style="position:absolute;left:5779;top:2904;width:2;height:10229" coordorigin="5779,2904" coordsize="2,10229">
              <v:shape style="position:absolute;left:5779;top:2904;width:2;height:10229" coordorigin="5779,2904" coordsize="0,10229" path="m5779,13133l5779,2904e" filled="f" stroked="t" strokeweight=".48pt" strokecolor="#BFBFBF">
                <v:path arrowok="t"/>
              </v:shape>
            </v:group>
            <v:group style="position:absolute;left:10680;top:2861;width:2;height:9754" coordorigin="10680,2861" coordsize="2,9754">
              <v:shape style="position:absolute;left:10680;top:2861;width:2;height:9754" coordorigin="10680,2861" coordsize="0,9754" path="m10680,12614l10680,2861e" filled="f" stroked="t" strokeweight=".48pt" strokecolor="#ACACAC">
                <v:path arrowok="t"/>
              </v:shape>
            </v:group>
            <v:group style="position:absolute;left:317;top:3701;width:11419;height:2" coordorigin="317,3701" coordsize="11419,2">
              <v:shape style="position:absolute;left:317;top:3701;width:11419;height:2" coordorigin="317,3701" coordsize="11419,0" path="m317,3701l11736,3701e" filled="f" stroked="t" strokeweight=".96pt" strokecolor="#4B4B4B">
                <v:path arrowok="t"/>
              </v:shape>
            </v:group>
            <v:group style="position:absolute;left:1234;top:4253;width:2;height:5126" coordorigin="1234,4253" coordsize="2,5126">
              <v:shape style="position:absolute;left:1234;top:4253;width:2;height:5126" coordorigin="1234,4253" coordsize="0,5126" path="m1234,9379l1234,4253e" filled="f" stroked="t" strokeweight=".48pt" strokecolor="#B3B3B3">
                <v:path arrowok="t"/>
              </v:shape>
            </v:group>
            <v:group style="position:absolute;left:5770;top:8506;width:2;height:4656" coordorigin="5770,8506" coordsize="2,4656">
              <v:shape style="position:absolute;left:5770;top:8506;width:2;height:4656" coordorigin="5770,8506" coordsize="0,4656" path="m5770,13162l5770,8506e" filled="f" stroked="t" strokeweight=".48pt" strokecolor="#BFBFBF">
                <v:path arrowok="t"/>
              </v:shape>
            </v:group>
            <v:group style="position:absolute;left:6778;top:2899;width:2;height:9216" coordorigin="6778,2899" coordsize="2,9216">
              <v:shape style="position:absolute;left:6778;top:2899;width:2;height:9216" coordorigin="6778,2899" coordsize="0,9216" path="m6778,12115l6778,2899e" filled="f" stroked="t" strokeweight=".48pt" strokecolor="#C3C3C3">
                <v:path arrowok="t"/>
              </v:shape>
            </v:group>
            <v:group style="position:absolute;left:6763;top:5458;width:2;height:7704" coordorigin="6763,5458" coordsize="2,7704">
              <v:shape style="position:absolute;left:6763;top:5458;width:2;height:7704" coordorigin="6763,5458" coordsize="0,7704" path="m6763,13162l6763,5458e" filled="f" stroked="t" strokeweight=".48pt" strokecolor="#BFBFBF">
                <v:path arrowok="t"/>
              </v:shape>
            </v:group>
            <v:group style="position:absolute;left:298;top:13152;width:11429;height:2" coordorigin="298,13152" coordsize="11429,2">
              <v:shape style="position:absolute;left:298;top:13152;width:11429;height:2" coordorigin="298,13152" coordsize="11429,0" path="m298,13152l11726,13152e" filled="f" stroked="t" strokeweight=".96pt" strokecolor="#444444">
                <v:path arrowok="t"/>
              </v:shape>
            </v:group>
            <v:group style="position:absolute;left:1224;top:9936;width:2;height:3226" coordorigin="1224,9936" coordsize="2,3226">
              <v:shape style="position:absolute;left:1224;top:9936;width:2;height:3226" coordorigin="1224,9936" coordsize="0,3226" path="m1224,13162l1224,9936e" filled="f" stroked="t" strokeweight=".48pt" strokecolor="#ACACAC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490</w:t>
      </w:r>
      <w:r>
        <w:rPr>
          <w:rFonts w:ascii="Arial" w:hAnsi="Arial" w:cs="Arial" w:eastAsia="Arial"/>
          <w:sz w:val="18"/>
          <w:szCs w:val="18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39"/>
          <w:szCs w:val="39"/>
          <w:color w:val="C3C3C3"/>
          <w:spacing w:val="0"/>
          <w:w w:val="51"/>
        </w:rPr>
        <w:t>I</w:t>
      </w:r>
      <w:r>
        <w:rPr>
          <w:rFonts w:ascii="Arial" w:hAnsi="Arial" w:cs="Arial" w:eastAsia="Arial"/>
          <w:sz w:val="39"/>
          <w:szCs w:val="39"/>
          <w:color w:val="C3C3C3"/>
          <w:spacing w:val="-6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Continue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Fro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page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76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120" w:right="-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2011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3:4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revealed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"</w:t>
      </w:r>
      <w:r>
        <w:rPr>
          <w:rFonts w:ascii="Arial" w:hAnsi="Arial" w:cs="Arial" w:eastAsia="Arial"/>
          <w:sz w:val="18"/>
          <w:szCs w:val="18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rounds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7:0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AM,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received</w:t>
      </w:r>
      <w:r>
        <w:rPr>
          <w:rFonts w:ascii="Arial" w:hAnsi="Arial" w:cs="Arial" w:eastAsia="Arial"/>
          <w:sz w:val="18"/>
          <w:szCs w:val="18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day</w:t>
      </w:r>
      <w:r>
        <w:rPr>
          <w:rFonts w:ascii="Arial" w:hAnsi="Arial" w:cs="Arial" w:eastAsia="Arial"/>
          <w:sz w:val="18"/>
          <w:szCs w:val="18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room</w:t>
      </w:r>
      <w:r>
        <w:rPr>
          <w:rFonts w:ascii="Arial" w:hAnsi="Arial" w:cs="Arial" w:eastAsia="Arial"/>
          <w:sz w:val="18"/>
          <w:szCs w:val="18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watching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TV[television].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Alert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verbally</w:t>
      </w:r>
      <w:r>
        <w:rPr>
          <w:rFonts w:ascii="Arial" w:hAnsi="Arial" w:cs="Arial" w:eastAsia="Arial"/>
          <w:sz w:val="18"/>
          <w:szCs w:val="18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responsive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.</w:t>
      </w:r>
      <w:r>
        <w:rPr>
          <w:rFonts w:ascii="Arial" w:hAnsi="Arial" w:cs="Arial" w:eastAsia="Arial"/>
          <w:sz w:val="18"/>
          <w:szCs w:val="18"/>
          <w:color w:val="2F2F2F"/>
          <w:spacing w:val="5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10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256" w:lineRule="auto"/>
        <w:ind w:left="1115" w:right="39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meds</w:t>
      </w:r>
      <w:r>
        <w:rPr>
          <w:rFonts w:ascii="Arial" w:hAnsi="Arial" w:cs="Arial" w:eastAsia="Arial"/>
          <w:sz w:val="18"/>
          <w:szCs w:val="18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[medication]</w:t>
      </w:r>
      <w:r>
        <w:rPr>
          <w:rFonts w:ascii="Arial" w:hAnsi="Arial" w:cs="Arial" w:eastAsia="Arial"/>
          <w:sz w:val="18"/>
          <w:szCs w:val="18"/>
          <w:color w:val="2F2F2F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given</w:t>
      </w:r>
      <w:r>
        <w:rPr>
          <w:rFonts w:ascii="Arial" w:hAnsi="Arial" w:cs="Arial" w:eastAsia="Arial"/>
          <w:sz w:val="18"/>
          <w:szCs w:val="18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tolerate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well.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Ambulat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hallway</w:t>
      </w:r>
      <w:r>
        <w:rPr>
          <w:rFonts w:ascii="Arial" w:hAnsi="Arial" w:cs="Arial" w:eastAsia="Arial"/>
          <w:sz w:val="18"/>
          <w:szCs w:val="18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without</w:t>
      </w:r>
      <w:r>
        <w:rPr>
          <w:rFonts w:ascii="Arial" w:hAnsi="Arial" w:cs="Arial" w:eastAsia="Arial"/>
          <w:sz w:val="18"/>
          <w:szCs w:val="18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13"/>
        </w:rPr>
        <w:t>difficulty.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Rounding</w:t>
      </w:r>
      <w:r>
        <w:rPr>
          <w:rFonts w:ascii="Arial" w:hAnsi="Arial" w:cs="Arial" w:eastAsia="Arial"/>
          <w:sz w:val="18"/>
          <w:szCs w:val="18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[unabl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read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]</w:t>
      </w:r>
      <w:r>
        <w:rPr>
          <w:rFonts w:ascii="Arial" w:hAnsi="Arial" w:cs="Arial" w:eastAsia="Arial"/>
          <w:sz w:val="18"/>
          <w:szCs w:val="18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given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15"/>
        </w:rPr>
        <w:t>2:15PM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3" w:lineRule="exact"/>
        <w:ind w:left="1120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received</w:t>
      </w:r>
      <w:r>
        <w:rPr>
          <w:rFonts w:ascii="Arial" w:hAnsi="Arial" w:cs="Arial" w:eastAsia="Arial"/>
          <w:sz w:val="18"/>
          <w:szCs w:val="18"/>
          <w:color w:val="2F2F2F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call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fro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Room</w:t>
      </w:r>
      <w:r>
        <w:rPr>
          <w:rFonts w:ascii="Arial" w:hAnsi="Arial" w:cs="Arial" w:eastAsia="Arial"/>
          <w:sz w:val="18"/>
          <w:szCs w:val="18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655A,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Stated: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51" w:lineRule="auto"/>
        <w:ind w:left="1115" w:right="-15" w:firstLine="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"patient</w:t>
      </w:r>
      <w:r>
        <w:rPr>
          <w:rFonts w:ascii="Arial" w:hAnsi="Arial" w:cs="Arial" w:eastAsia="Arial"/>
          <w:sz w:val="18"/>
          <w:szCs w:val="18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seen</w:t>
      </w:r>
      <w:r>
        <w:rPr>
          <w:rFonts w:ascii="Arial" w:hAnsi="Arial" w:cs="Arial" w:eastAsia="Arial"/>
          <w:sz w:val="18"/>
          <w:szCs w:val="18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walking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towar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metr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station.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Nursing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supervisor</w:t>
      </w:r>
      <w:r>
        <w:rPr>
          <w:rFonts w:ascii="Arial" w:hAnsi="Arial" w:cs="Arial" w:eastAsia="Arial"/>
          <w:sz w:val="18"/>
          <w:szCs w:val="18"/>
          <w:color w:val="2F2F2F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notified.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Mysel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anothe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staff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member</w:t>
      </w:r>
      <w:r>
        <w:rPr>
          <w:rFonts w:ascii="Arial" w:hAnsi="Arial" w:cs="Arial" w:eastAsia="Arial"/>
          <w:sz w:val="18"/>
          <w:szCs w:val="18"/>
          <w:color w:val="2F2F2F"/>
          <w:spacing w:val="-4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search</w:t>
      </w:r>
      <w:r>
        <w:rPr>
          <w:rFonts w:ascii="Arial" w:hAnsi="Arial" w:cs="Arial" w:eastAsia="Arial"/>
          <w:sz w:val="18"/>
          <w:szCs w:val="18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metro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area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around</w:t>
      </w:r>
      <w:r>
        <w:rPr>
          <w:rFonts w:ascii="Arial" w:hAnsi="Arial" w:cs="Arial" w:eastAsia="Arial"/>
          <w:sz w:val="18"/>
          <w:szCs w:val="18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area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close</w:t>
      </w:r>
      <w:r>
        <w:rPr>
          <w:rFonts w:ascii="Arial" w:hAnsi="Arial" w:cs="Arial" w:eastAsia="Arial"/>
          <w:sz w:val="18"/>
          <w:szCs w:val="18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street.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Place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call</w:t>
      </w:r>
      <w:r>
        <w:rPr>
          <w:rFonts w:ascii="Arial" w:hAnsi="Arial" w:cs="Arial" w:eastAsia="Arial"/>
          <w:sz w:val="18"/>
          <w:szCs w:val="18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uni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spoke</w:t>
      </w:r>
      <w:r>
        <w:rPr>
          <w:rFonts w:ascii="Arial" w:hAnsi="Arial" w:cs="Arial" w:eastAsia="Arial"/>
          <w:sz w:val="18"/>
          <w:szCs w:val="18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advised</w:t>
      </w:r>
      <w:r>
        <w:rPr>
          <w:rFonts w:ascii="Arial" w:hAnsi="Arial" w:cs="Arial" w:eastAsia="Arial"/>
          <w:sz w:val="18"/>
          <w:szCs w:val="18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us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to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retur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back</w:t>
      </w:r>
      <w:r>
        <w:rPr>
          <w:rFonts w:ascii="Arial" w:hAnsi="Arial" w:cs="Arial" w:eastAsia="Arial"/>
          <w:sz w:val="18"/>
          <w:szCs w:val="18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unit.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DC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Polic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came</w:t>
      </w:r>
      <w:r>
        <w:rPr>
          <w:rFonts w:ascii="Arial" w:hAnsi="Arial" w:cs="Arial" w:eastAsia="Arial"/>
          <w:sz w:val="18"/>
          <w:szCs w:val="18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8"/>
        </w:rPr>
        <w:t>for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report.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Pleas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follow-u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Nursing</w:t>
      </w:r>
      <w:r>
        <w:rPr>
          <w:rFonts w:ascii="Arial" w:hAnsi="Arial" w:cs="Arial" w:eastAsia="Arial"/>
          <w:sz w:val="18"/>
          <w:szCs w:val="18"/>
          <w:color w:val="2F2F2F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supervisor.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[Notified]</w:t>
      </w:r>
      <w:r>
        <w:rPr>
          <w:rFonts w:ascii="Arial" w:hAnsi="Arial" w:cs="Arial" w:eastAsia="Arial"/>
          <w:sz w:val="18"/>
          <w:szCs w:val="18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responsible</w:t>
      </w:r>
      <w:r>
        <w:rPr>
          <w:rFonts w:ascii="Arial" w:hAnsi="Arial" w:cs="Arial" w:eastAsia="Arial"/>
          <w:sz w:val="18"/>
          <w:szCs w:val="18"/>
          <w:color w:val="2F2F2F"/>
          <w:spacing w:val="-7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part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2:2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PM.</w:t>
      </w:r>
      <w:r>
        <w:rPr>
          <w:rFonts w:ascii="Arial" w:hAnsi="Arial" w:cs="Arial" w:eastAsia="Arial"/>
          <w:sz w:val="18"/>
          <w:szCs w:val="18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this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tim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returne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back</w:t>
      </w:r>
      <w:r>
        <w:rPr>
          <w:rFonts w:ascii="Arial" w:hAnsi="Arial" w:cs="Arial" w:eastAsia="Arial"/>
          <w:sz w:val="18"/>
          <w:szCs w:val="18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uni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...</w:t>
      </w:r>
      <w:r>
        <w:rPr>
          <w:rFonts w:ascii="Arial" w:hAnsi="Arial" w:cs="Arial" w:eastAsia="Arial"/>
          <w:sz w:val="18"/>
          <w:szCs w:val="18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21"/>
        </w:rPr>
        <w:t>"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115" w:right="7" w:firstLine="-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review</w:t>
      </w:r>
      <w:r>
        <w:rPr>
          <w:rFonts w:ascii="Arial" w:hAnsi="Arial" w:cs="Arial" w:eastAsia="Arial"/>
          <w:sz w:val="18"/>
          <w:szCs w:val="18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"Elopement</w:t>
      </w:r>
      <w:r>
        <w:rPr>
          <w:rFonts w:ascii="Arial" w:hAnsi="Arial" w:cs="Arial" w:eastAsia="Arial"/>
          <w:sz w:val="18"/>
          <w:szCs w:val="18"/>
          <w:color w:val="2F2F2F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8"/>
        </w:rPr>
        <w:t>Assessment"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8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complete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August</w:t>
      </w:r>
      <w:r>
        <w:rPr>
          <w:rFonts w:ascii="Arial" w:hAnsi="Arial" w:cs="Arial" w:eastAsia="Arial"/>
          <w:sz w:val="18"/>
          <w:szCs w:val="18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2010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Ther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3"/>
        </w:rPr>
        <w:t>no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evidence</w:t>
      </w:r>
      <w:r>
        <w:rPr>
          <w:rFonts w:ascii="Arial" w:hAnsi="Arial" w:cs="Arial" w:eastAsia="Arial"/>
          <w:sz w:val="18"/>
          <w:szCs w:val="18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clinical</w:t>
      </w:r>
      <w:r>
        <w:rPr>
          <w:rFonts w:ascii="Arial" w:hAnsi="Arial" w:cs="Arial" w:eastAsia="Arial"/>
          <w:sz w:val="18"/>
          <w:szCs w:val="18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"Elopement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Assessment"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update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afte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August</w:t>
      </w:r>
      <w:r>
        <w:rPr>
          <w:rFonts w:ascii="Arial" w:hAnsi="Arial" w:cs="Arial" w:eastAsia="Arial"/>
          <w:sz w:val="18"/>
          <w:szCs w:val="18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18,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3" w:lineRule="exact"/>
        <w:ind w:left="11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2010.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40" w:lineRule="auto"/>
        <w:ind w:left="1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December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2010</w:t>
      </w:r>
      <w:r>
        <w:rPr>
          <w:rFonts w:ascii="Arial" w:hAnsi="Arial" w:cs="Arial" w:eastAsia="Arial"/>
          <w:sz w:val="18"/>
          <w:szCs w:val="18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2011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58" w:lineRule="auto"/>
        <w:ind w:left="1115" w:right="3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Psychoactiv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Medicatio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Monthl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Flo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Records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revealed</w:t>
      </w:r>
      <w:r>
        <w:rPr>
          <w:rFonts w:ascii="Arial" w:hAnsi="Arial" w:cs="Arial" w:eastAsia="Arial"/>
          <w:sz w:val="18"/>
          <w:szCs w:val="18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#16</w:t>
      </w:r>
      <w:r>
        <w:rPr>
          <w:rFonts w:ascii="Arial" w:hAnsi="Arial" w:cs="Arial" w:eastAsia="Arial"/>
          <w:sz w:val="18"/>
          <w:szCs w:val="18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being</w:t>
      </w:r>
      <w:r>
        <w:rPr>
          <w:rFonts w:ascii="Arial" w:hAnsi="Arial" w:cs="Arial" w:eastAsia="Arial"/>
          <w:sz w:val="18"/>
          <w:szCs w:val="18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monitore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8"/>
        </w:rPr>
        <w:t>for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roaming</w:t>
      </w:r>
      <w:r>
        <w:rPr>
          <w:rFonts w:ascii="Arial" w:hAnsi="Arial" w:cs="Arial" w:eastAsia="Arial"/>
          <w:sz w:val="18"/>
          <w:szCs w:val="18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around.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5" w:lineRule="exact"/>
        <w:ind w:left="1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Additionally,</w:t>
      </w:r>
      <w:r>
        <w:rPr>
          <w:rFonts w:ascii="Arial" w:hAnsi="Arial" w:cs="Arial" w:eastAsia="Arial"/>
          <w:sz w:val="18"/>
          <w:szCs w:val="18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#16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schedule</w:t>
      </w:r>
      <w:r>
        <w:rPr>
          <w:rFonts w:ascii="Arial" w:hAnsi="Arial" w:cs="Arial" w:eastAsia="Arial"/>
          <w:sz w:val="18"/>
          <w:szCs w:val="18"/>
          <w:color w:val="2F2F2F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left="11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checked</w:t>
      </w:r>
      <w:r>
        <w:rPr>
          <w:rFonts w:ascii="Arial" w:hAnsi="Arial" w:cs="Arial" w:eastAsia="Arial"/>
          <w:sz w:val="18"/>
          <w:szCs w:val="18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hourly</w:t>
      </w:r>
      <w:r>
        <w:rPr>
          <w:rFonts w:ascii="Arial" w:hAnsi="Arial" w:cs="Arial" w:eastAsia="Arial"/>
          <w:sz w:val="18"/>
          <w:szCs w:val="18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bases.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53" w:lineRule="auto"/>
        <w:ind w:left="1110" w:right="-8" w:firstLine="-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reviewed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closed</w:t>
      </w:r>
      <w:r>
        <w:rPr>
          <w:rFonts w:ascii="Arial" w:hAnsi="Arial" w:cs="Arial" w:eastAsia="Arial"/>
          <w:sz w:val="18"/>
          <w:szCs w:val="18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record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because</w:t>
      </w:r>
      <w:r>
        <w:rPr>
          <w:rFonts w:ascii="Arial" w:hAnsi="Arial" w:cs="Arial" w:eastAsia="Arial"/>
          <w:sz w:val="18"/>
          <w:szCs w:val="18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had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returne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facility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tim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3"/>
        </w:rPr>
        <w:t>survey.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5" w:lineRule="exact"/>
        <w:ind w:left="1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2011</w:t>
      </w:r>
      <w:r>
        <w:rPr>
          <w:rFonts w:ascii="Arial" w:hAnsi="Arial" w:cs="Arial" w:eastAsia="Arial"/>
          <w:sz w:val="18"/>
          <w:szCs w:val="18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10:3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face-to-face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48" w:lineRule="auto"/>
        <w:ind w:left="1115" w:right="-3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intervie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conducte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Employe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#28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the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main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lobby</w:t>
      </w:r>
      <w:r>
        <w:rPr>
          <w:rFonts w:ascii="Arial" w:hAnsi="Arial" w:cs="Arial" w:eastAsia="Arial"/>
          <w:sz w:val="18"/>
          <w:szCs w:val="18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securit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desk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He/sh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stated,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'W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not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any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picture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any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[poste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3"/>
        </w:rPr>
        <w:t>the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main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16"/>
        </w:rPr>
        <w:t>desk]."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40" w:lineRule="auto"/>
        <w:ind w:left="1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2011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11:3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face-to-face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B5B5B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5B5B5B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B5B5B"/>
          <w:spacing w:val="0"/>
          <w:w w:val="106"/>
        </w:rPr>
        <w:t>490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200" w:right="420"/>
          <w:cols w:num="2" w:equalWidth="0">
            <w:col w:w="5529" w:space="520"/>
            <w:col w:w="5571"/>
          </w:cols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3" w:lineRule="auto"/>
        <w:ind w:left="221" w:right="-42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STATEMENT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DEFICIENCIES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PLA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CORRECTION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53" w:lineRule="auto"/>
        <w:ind w:left="302" w:right="-42" w:firstLine="-302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X1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PROVIDER/SUPPLIERICLIA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IDENTIFICATIO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NUMBER: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9" w:after="0" w:line="290" w:lineRule="atLeast"/>
        <w:ind w:right="-42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444444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444444"/>
          <w:spacing w:val="0"/>
          <w:w w:val="100"/>
        </w:rPr>
        <w:t>X2</w:t>
      </w:r>
      <w:r>
        <w:rPr>
          <w:rFonts w:ascii="Arial" w:hAnsi="Arial" w:cs="Arial" w:eastAsia="Arial"/>
          <w:sz w:val="13"/>
          <w:szCs w:val="13"/>
          <w:color w:val="444444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444444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MULTIPLE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CONSTRUCTION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45454"/>
          <w:spacing w:val="3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9C9C9C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color w:val="9C9C9C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D6D6D"/>
          <w:spacing w:val="0"/>
          <w:w w:val="100"/>
        </w:rPr>
        <w:t>BUILDING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61" w:lineRule="auto"/>
        <w:ind w:left="258" w:right="767" w:firstLine="-258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444444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444444"/>
          <w:spacing w:val="0"/>
          <w:w w:val="100"/>
        </w:rPr>
        <w:t>X3</w:t>
      </w:r>
      <w:r>
        <w:rPr>
          <w:rFonts w:ascii="Arial" w:hAnsi="Arial" w:cs="Arial" w:eastAsia="Arial"/>
          <w:sz w:val="13"/>
          <w:szCs w:val="13"/>
          <w:color w:val="444444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444444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DATE</w:t>
      </w:r>
      <w:r>
        <w:rPr>
          <w:rFonts w:ascii="Arial" w:hAnsi="Arial" w:cs="Arial" w:eastAsia="Arial"/>
          <w:sz w:val="13"/>
          <w:szCs w:val="1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SURVEY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D6D6D"/>
          <w:spacing w:val="0"/>
          <w:w w:val="102"/>
        </w:rPr>
        <w:t>COM</w:t>
      </w:r>
      <w:r>
        <w:rPr>
          <w:rFonts w:ascii="Arial" w:hAnsi="Arial" w:cs="Arial" w:eastAsia="Arial"/>
          <w:sz w:val="13"/>
          <w:szCs w:val="13"/>
          <w:color w:val="6D6D6D"/>
          <w:spacing w:val="-12"/>
          <w:w w:val="102"/>
        </w:rPr>
        <w:t>P</w:t>
      </w:r>
      <w:r>
        <w:rPr>
          <w:rFonts w:ascii="Arial" w:hAnsi="Arial" w:cs="Arial" w:eastAsia="Arial"/>
          <w:sz w:val="13"/>
          <w:szCs w:val="13"/>
          <w:color w:val="444444"/>
          <w:spacing w:val="-5"/>
          <w:w w:val="99"/>
        </w:rPr>
        <w:t>L</w:t>
      </w:r>
      <w:r>
        <w:rPr>
          <w:rFonts w:ascii="Arial" w:hAnsi="Arial" w:cs="Arial" w:eastAsia="Arial"/>
          <w:sz w:val="13"/>
          <w:szCs w:val="13"/>
          <w:color w:val="6D6D6D"/>
          <w:spacing w:val="0"/>
          <w:w w:val="99"/>
        </w:rPr>
        <w:t>ETED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pgMar w:header="432" w:footer="2232" w:top="960" w:bottom="2420" w:left="200" w:right="420"/>
          <w:headerReference w:type="default" r:id="rId108"/>
          <w:footerReference w:type="default" r:id="rId109"/>
          <w:pgSz w:w="12240" w:h="15840"/>
          <w:cols w:num="4" w:equalWidth="0">
            <w:col w:w="2166" w:space="731"/>
            <w:col w:w="2017" w:space="922"/>
            <w:col w:w="2001" w:space="1761"/>
            <w:col w:w="2022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3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PROVIDE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SUPPLIER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36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</w:rPr>
        <w:t>UNITE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8"/>
        </w:rPr>
        <w:t>MEDICA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8"/>
        </w:rPr>
        <w:t>L</w:t>
      </w:r>
      <w:r>
        <w:rPr>
          <w:rFonts w:ascii="Arial" w:hAnsi="Arial" w:cs="Arial" w:eastAsia="Arial"/>
          <w:sz w:val="16"/>
          <w:szCs w:val="16"/>
          <w:color w:val="313131"/>
          <w:spacing w:val="-8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</w:rPr>
        <w:t>NURSING</w:t>
      </w:r>
      <w:r>
        <w:rPr>
          <w:rFonts w:ascii="Arial" w:hAnsi="Arial" w:cs="Arial" w:eastAsia="Arial"/>
          <w:sz w:val="16"/>
          <w:szCs w:val="16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7"/>
        </w:rPr>
        <w:t>HOME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13131"/>
          <w:spacing w:val="0"/>
          <w:w w:val="106"/>
        </w:rPr>
        <w:t>095039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tabs>
          <w:tab w:pos="1200" w:val="left"/>
          <w:tab w:pos="2360" w:val="left"/>
        </w:tabs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362.124786pt;margin-top:-6.737943pt;width:91.907412pt;height:.1pt;mso-position-horizontal-relative:page;mso-position-vertical-relative:paragraph;z-index:-17073" coordorigin="7242,-135" coordsize="1838,2">
            <v:shape style="position:absolute;left:7242;top:-135;width:1838;height:2" coordorigin="7242,-135" coordsize="1838,0" path="m7242,-135l9081,-135e" filled="f" stroked="t" strokeweight=".718027pt" strokecolor="#74747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color w:val="6D6D6D"/>
          <w:spacing w:val="0"/>
          <w:w w:val="100"/>
        </w:rPr>
        <w:t>B</w:t>
      </w:r>
      <w:r>
        <w:rPr>
          <w:rFonts w:ascii="Arial" w:hAnsi="Arial" w:cs="Arial" w:eastAsia="Arial"/>
          <w:sz w:val="14"/>
          <w:szCs w:val="14"/>
          <w:color w:val="6D6D6D"/>
          <w:spacing w:val="3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D6D6D"/>
          <w:spacing w:val="0"/>
          <w:w w:val="100"/>
        </w:rPr>
        <w:t>WING</w:t>
      </w:r>
      <w:r>
        <w:rPr>
          <w:rFonts w:ascii="Arial" w:hAnsi="Arial" w:cs="Arial" w:eastAsia="Arial"/>
          <w:sz w:val="13"/>
          <w:szCs w:val="13"/>
          <w:color w:val="6D6D6D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D6D6D"/>
          <w:spacing w:val="1"/>
          <w:w w:val="100"/>
          <w:u w:val="single" w:color="9B9B9B"/>
        </w:rPr>
        <w:t> </w:t>
      </w:r>
      <w:r>
        <w:rPr>
          <w:rFonts w:ascii="Arial" w:hAnsi="Arial" w:cs="Arial" w:eastAsia="Arial"/>
          <w:sz w:val="13"/>
          <w:szCs w:val="13"/>
          <w:color w:val="6D6D6D"/>
          <w:spacing w:val="0"/>
          <w:w w:val="100"/>
          <w:u w:val="single" w:color="9B9B9B"/>
        </w:rPr>
        <w:tab/>
      </w:r>
      <w:r>
        <w:rPr>
          <w:rFonts w:ascii="Arial" w:hAnsi="Arial" w:cs="Arial" w:eastAsia="Arial"/>
          <w:sz w:val="13"/>
          <w:szCs w:val="13"/>
          <w:color w:val="6D6D6D"/>
          <w:spacing w:val="0"/>
          <w:w w:val="100"/>
          <w:u w:val="single" w:color="9B9B9B"/>
        </w:rPr>
      </w:r>
      <w:r>
        <w:rPr>
          <w:rFonts w:ascii="Arial" w:hAnsi="Arial" w:cs="Arial" w:eastAsia="Arial"/>
          <w:sz w:val="13"/>
          <w:szCs w:val="13"/>
          <w:color w:val="6D6D6D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6D6D6D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828282"/>
          <w:spacing w:val="0"/>
          <w:w w:val="361"/>
        </w:rPr>
        <w:t>_</w:t>
      </w:r>
      <w:r>
        <w:rPr>
          <w:rFonts w:ascii="Arial" w:hAnsi="Arial" w:cs="Arial" w:eastAsia="Arial"/>
          <w:sz w:val="13"/>
          <w:szCs w:val="13"/>
          <w:color w:val="828282"/>
          <w:spacing w:val="-108"/>
          <w:w w:val="361"/>
        </w:rPr>
        <w:t> </w:t>
      </w:r>
      <w:r>
        <w:rPr>
          <w:rFonts w:ascii="Arial" w:hAnsi="Arial" w:cs="Arial" w:eastAsia="Arial"/>
          <w:sz w:val="13"/>
          <w:szCs w:val="13"/>
          <w:color w:val="828282"/>
          <w:spacing w:val="-84"/>
          <w:w w:val="361"/>
          <w:u w:val="single" w:color="B0B0B0"/>
        </w:rPr>
        <w:t> </w:t>
      </w:r>
      <w:r>
        <w:rPr>
          <w:rFonts w:ascii="Arial" w:hAnsi="Arial" w:cs="Arial" w:eastAsia="Arial"/>
          <w:sz w:val="13"/>
          <w:szCs w:val="13"/>
          <w:color w:val="828282"/>
          <w:spacing w:val="0"/>
          <w:w w:val="100"/>
          <w:u w:val="single" w:color="B0B0B0"/>
        </w:rPr>
        <w:tab/>
      </w:r>
      <w:r>
        <w:rPr>
          <w:rFonts w:ascii="Arial" w:hAnsi="Arial" w:cs="Arial" w:eastAsia="Arial"/>
          <w:sz w:val="13"/>
          <w:szCs w:val="13"/>
          <w:color w:val="828282"/>
          <w:spacing w:val="0"/>
          <w:w w:val="100"/>
          <w:u w:val="single" w:color="B0B0B0"/>
        </w:rPr>
      </w:r>
      <w:r>
        <w:rPr>
          <w:rFonts w:ascii="Arial" w:hAnsi="Arial" w:cs="Arial" w:eastAsia="Arial"/>
          <w:sz w:val="13"/>
          <w:szCs w:val="13"/>
          <w:color w:val="828282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828282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B1B1B1"/>
          <w:spacing w:val="0"/>
          <w:w w:val="361"/>
        </w:rPr>
        <w:t>_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3"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STREET</w:t>
      </w:r>
      <w:r>
        <w:rPr>
          <w:rFonts w:ascii="Arial" w:hAnsi="Arial" w:cs="Arial" w:eastAsia="Arial"/>
          <w:sz w:val="13"/>
          <w:szCs w:val="13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ADDRESS,</w:t>
      </w:r>
      <w:r>
        <w:rPr>
          <w:rFonts w:ascii="Arial" w:hAnsi="Arial" w:cs="Arial" w:eastAsia="Arial"/>
          <w:sz w:val="13"/>
          <w:szCs w:val="13"/>
          <w:color w:val="313131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CITY,</w:t>
      </w:r>
      <w:r>
        <w:rPr>
          <w:rFonts w:ascii="Arial" w:hAnsi="Arial" w:cs="Arial" w:eastAsia="Arial"/>
          <w:sz w:val="13"/>
          <w:szCs w:val="13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STATE,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ZIP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1"/>
        </w:rPr>
        <w:t>CODE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7" w:after="0" w:line="240" w:lineRule="auto"/>
        <w:ind w:left="64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1310</w:t>
      </w:r>
      <w:r>
        <w:rPr>
          <w:rFonts w:ascii="Arial" w:hAnsi="Arial" w:cs="Arial" w:eastAsia="Arial"/>
          <w:sz w:val="14"/>
          <w:szCs w:val="14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SOUTHER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N</w:t>
      </w:r>
      <w:r>
        <w:rPr>
          <w:rFonts w:ascii="Arial" w:hAnsi="Arial" w:cs="Arial" w:eastAsia="Arial"/>
          <w:sz w:val="14"/>
          <w:szCs w:val="14"/>
          <w:color w:val="313131"/>
          <w:spacing w:val="4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AVENUE,</w:t>
      </w:r>
      <w:r>
        <w:rPr>
          <w:rFonts w:ascii="Arial" w:hAnsi="Arial" w:cs="Arial" w:eastAsia="Arial"/>
          <w:sz w:val="14"/>
          <w:szCs w:val="14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4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4" w:after="0" w:line="180" w:lineRule="exact"/>
        <w:ind w:left="63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13131"/>
          <w:w w:val="106"/>
          <w:position w:val="-1"/>
        </w:rPr>
        <w:t>WASHINGTON,</w:t>
      </w:r>
      <w:r>
        <w:rPr>
          <w:rFonts w:ascii="Arial" w:hAnsi="Arial" w:cs="Arial" w:eastAsia="Arial"/>
          <w:sz w:val="16"/>
          <w:szCs w:val="16"/>
          <w:color w:val="313131"/>
          <w:spacing w:val="-2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  <w:position w:val="-1"/>
        </w:rPr>
        <w:t>DC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13131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6"/>
          <w:position w:val="-1"/>
        </w:rPr>
        <w:t>20032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0"/>
          <w:w w:val="102"/>
        </w:rPr>
        <w:t>01/19/2011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200" w:right="420"/>
          <w:cols w:num="4" w:equalWidth="0">
            <w:col w:w="3170" w:space="838"/>
            <w:col w:w="566" w:space="1267"/>
            <w:col w:w="3218" w:space="1037"/>
            <w:col w:w="1524"/>
          </w:cols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6" w:lineRule="auto"/>
        <w:ind w:left="425" w:right="-31" w:firstLine="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444444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444444"/>
          <w:spacing w:val="0"/>
          <w:w w:val="100"/>
        </w:rPr>
        <w:t>X4</w:t>
      </w:r>
      <w:r>
        <w:rPr>
          <w:rFonts w:ascii="Arial" w:hAnsi="Arial" w:cs="Arial" w:eastAsia="Arial"/>
          <w:sz w:val="13"/>
          <w:szCs w:val="13"/>
          <w:color w:val="444444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444444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3"/>
        </w:rPr>
        <w:t>ID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PREFIX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8"/>
        </w:rPr>
        <w:t>TAG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left="861" w:right="672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SUMMARY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STATEMENT</w:t>
      </w:r>
      <w:r>
        <w:rPr>
          <w:rFonts w:ascii="Arial" w:hAnsi="Arial" w:cs="Arial" w:eastAsia="Arial"/>
          <w:sz w:val="13"/>
          <w:szCs w:val="13"/>
          <w:color w:val="313131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DEFICIENCIES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" w:after="0" w:line="269" w:lineRule="auto"/>
        <w:ind w:left="166" w:right="-31"/>
        <w:jc w:val="center"/>
        <w:rPr>
          <w:rFonts w:ascii="Arial" w:hAnsi="Arial" w:cs="Arial" w:eastAsia="Arial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.468319pt;margin-top:2.937193pt;width:2.08858pt;height:14.5pt;mso-position-horizontal-relative:page;mso-position-vertical-relative:paragraph;z-index:-17072" type="#_x0000_t202" filled="f" stroked="f">
            <v:textbox inset="0,0,0,0">
              <w:txbxContent>
                <w:p>
                  <w:pPr>
                    <w:spacing w:before="0" w:after="0" w:line="290" w:lineRule="exact"/>
                    <w:ind w:right="-83"/>
                    <w:jc w:val="left"/>
                    <w:rPr>
                      <w:rFonts w:ascii="Arial" w:hAnsi="Arial" w:cs="Arial" w:eastAsia="Arial"/>
                      <w:sz w:val="29"/>
                      <w:szCs w:val="29"/>
                    </w:rPr>
                  </w:pPr>
                  <w:rPr/>
                  <w:r>
                    <w:rPr>
                      <w:rFonts w:ascii="Arial" w:hAnsi="Arial" w:cs="Arial" w:eastAsia="Arial"/>
                      <w:sz w:val="29"/>
                      <w:szCs w:val="29"/>
                      <w:color w:val="9C9C9C"/>
                      <w:w w:val="51"/>
                    </w:rPr>
                  </w:r>
                  <w:r>
                    <w:rPr>
                      <w:rFonts w:ascii="Arial" w:hAnsi="Arial" w:cs="Arial" w:eastAsia="Arial"/>
                      <w:sz w:val="29"/>
                      <w:szCs w:val="29"/>
                      <w:color w:val="9C9C9C"/>
                      <w:spacing w:val="0"/>
                      <w:w w:val="51"/>
                      <w:shadow/>
                    </w:rPr>
                    <w:t>I</w:t>
                  </w:r>
                  <w:r>
                    <w:rPr>
                      <w:rFonts w:ascii="Arial" w:hAnsi="Arial" w:cs="Arial" w:eastAsia="Arial"/>
                      <w:sz w:val="29"/>
                      <w:szCs w:val="29"/>
                      <w:color w:val="9C9C9C"/>
                      <w:spacing w:val="0"/>
                      <w:w w:val="51"/>
                    </w:rPr>
                  </w:r>
                  <w:r>
                    <w:rPr>
                      <w:rFonts w:ascii="Arial" w:hAnsi="Arial" w:cs="Arial" w:eastAsia="Arial"/>
                      <w:sz w:val="29"/>
                      <w:szCs w:val="29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EAC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DEFICIENCY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MUST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PRECEDE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BY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FUL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REGULATORY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LS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IDENTIFYING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INFORMATION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6" w:lineRule="auto"/>
        <w:ind w:left="-11" w:right="-31" w:firstLine="9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828282"/>
          <w:spacing w:val="-2"/>
          <w:w w:val="193"/>
        </w:rPr>
        <w:t>I</w:t>
      </w:r>
      <w:r>
        <w:rPr>
          <w:rFonts w:ascii="Arial" w:hAnsi="Arial" w:cs="Arial" w:eastAsia="Arial"/>
          <w:sz w:val="13"/>
          <w:szCs w:val="13"/>
          <w:color w:val="545454"/>
          <w:spacing w:val="0"/>
          <w:w w:val="106"/>
        </w:rPr>
        <w:t>D</w:t>
      </w:r>
      <w:r>
        <w:rPr>
          <w:rFonts w:ascii="Arial" w:hAnsi="Arial" w:cs="Arial" w:eastAsia="Arial"/>
          <w:sz w:val="13"/>
          <w:szCs w:val="13"/>
          <w:color w:val="545454"/>
          <w:spacing w:val="0"/>
          <w:w w:val="106"/>
        </w:rPr>
        <w:t> </w:t>
      </w:r>
      <w:r>
        <w:rPr>
          <w:rFonts w:ascii="Arial" w:hAnsi="Arial" w:cs="Arial" w:eastAsia="Arial"/>
          <w:sz w:val="13"/>
          <w:szCs w:val="13"/>
          <w:color w:val="545454"/>
          <w:spacing w:val="0"/>
          <w:w w:val="99"/>
        </w:rPr>
        <w:t>PRE</w:t>
      </w:r>
      <w:r>
        <w:rPr>
          <w:rFonts w:ascii="Arial" w:hAnsi="Arial" w:cs="Arial" w:eastAsia="Arial"/>
          <w:sz w:val="13"/>
          <w:szCs w:val="13"/>
          <w:color w:val="545454"/>
          <w:spacing w:val="-5"/>
          <w:w w:val="99"/>
        </w:rPr>
        <w:t>F</w:t>
      </w:r>
      <w:r>
        <w:rPr>
          <w:rFonts w:ascii="Arial" w:hAnsi="Arial" w:cs="Arial" w:eastAsia="Arial"/>
          <w:sz w:val="13"/>
          <w:szCs w:val="13"/>
          <w:color w:val="828282"/>
          <w:spacing w:val="0"/>
          <w:w w:val="108"/>
        </w:rPr>
        <w:t>IX</w:t>
      </w:r>
      <w:r>
        <w:rPr>
          <w:rFonts w:ascii="Arial" w:hAnsi="Arial" w:cs="Arial" w:eastAsia="Arial"/>
          <w:sz w:val="13"/>
          <w:szCs w:val="13"/>
          <w:color w:val="828282"/>
          <w:spacing w:val="0"/>
          <w:w w:val="108"/>
        </w:rPr>
        <w:t> </w:t>
      </w:r>
      <w:r>
        <w:rPr>
          <w:rFonts w:ascii="Arial" w:hAnsi="Arial" w:cs="Arial" w:eastAsia="Arial"/>
          <w:sz w:val="13"/>
          <w:szCs w:val="13"/>
          <w:color w:val="6D6D6D"/>
          <w:spacing w:val="0"/>
          <w:w w:val="98"/>
        </w:rPr>
        <w:t>TAG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53" w:lineRule="auto"/>
        <w:ind w:left="699" w:right="85" w:firstLine="-699"/>
        <w:jc w:val="left"/>
        <w:tabs>
          <w:tab w:pos="86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B1B1B1"/>
          <w:spacing w:val="0"/>
          <w:w w:val="53"/>
        </w:rPr>
        <w:t>J</w:t>
      </w:r>
      <w:r>
        <w:rPr>
          <w:rFonts w:ascii="Times New Roman" w:hAnsi="Times New Roman" w:cs="Times New Roman" w:eastAsia="Times New Roman"/>
          <w:sz w:val="10"/>
          <w:szCs w:val="10"/>
          <w:color w:val="B1B1B1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10"/>
          <w:szCs w:val="10"/>
          <w:color w:val="B1B1B1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PROVIDER'S</w:t>
      </w:r>
      <w:r>
        <w:rPr>
          <w:rFonts w:ascii="Arial" w:hAnsi="Arial" w:cs="Arial" w:eastAsia="Arial"/>
          <w:sz w:val="13"/>
          <w:szCs w:val="13"/>
          <w:color w:val="313131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PLA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CORRECTION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44444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444444"/>
          <w:spacing w:val="0"/>
          <w:w w:val="100"/>
        </w:rPr>
        <w:t>EAC</w:t>
      </w:r>
      <w:r>
        <w:rPr>
          <w:rFonts w:ascii="Arial" w:hAnsi="Arial" w:cs="Arial" w:eastAsia="Arial"/>
          <w:sz w:val="13"/>
          <w:szCs w:val="13"/>
          <w:color w:val="444444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color w:val="444444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CORRECTIVE</w:t>
      </w:r>
      <w:r>
        <w:rPr>
          <w:rFonts w:ascii="Arial" w:hAnsi="Arial" w:cs="Arial" w:eastAsia="Arial"/>
          <w:sz w:val="13"/>
          <w:szCs w:val="13"/>
          <w:color w:val="313131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ACTIO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SHOUL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140" w:lineRule="exact"/>
        <w:ind w:left="540" w:right="-50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CROSS-REFERENCE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TO</w:t>
      </w:r>
      <w:r>
        <w:rPr>
          <w:rFonts w:ascii="Arial" w:hAnsi="Arial" w:cs="Arial" w:eastAsia="Arial"/>
          <w:sz w:val="13"/>
          <w:szCs w:val="1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8"/>
        </w:rPr>
        <w:t>APPROPRIATE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47" w:lineRule="exact"/>
        <w:ind w:left="1559" w:right="963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w w:val="99"/>
        </w:rPr>
        <w:t>DEFICIENCY</w:t>
      </w:r>
      <w:r>
        <w:rPr>
          <w:rFonts w:ascii="Arial" w:hAnsi="Arial" w:cs="Arial" w:eastAsia="Arial"/>
          <w:sz w:val="13"/>
          <w:szCs w:val="13"/>
          <w:color w:val="313131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00000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11" w:lineRule="auto"/>
        <w:ind w:left="-11" w:right="198" w:firstLine="-2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828282"/>
          <w:spacing w:val="0"/>
          <w:w w:val="90"/>
        </w:rPr>
        <w:t>(XS)</w:t>
      </w:r>
      <w:r>
        <w:rPr>
          <w:rFonts w:ascii="Times New Roman" w:hAnsi="Times New Roman" w:cs="Times New Roman" w:eastAsia="Times New Roman"/>
          <w:sz w:val="12"/>
          <w:szCs w:val="12"/>
          <w:color w:val="828282"/>
          <w:spacing w:val="0"/>
          <w:w w:val="90"/>
        </w:rPr>
        <w:t> </w:t>
      </w:r>
      <w:r>
        <w:rPr>
          <w:rFonts w:ascii="Arial" w:hAnsi="Arial" w:cs="Arial" w:eastAsia="Arial"/>
          <w:sz w:val="13"/>
          <w:szCs w:val="13"/>
          <w:color w:val="828282"/>
          <w:spacing w:val="0"/>
          <w:w w:val="85"/>
        </w:rPr>
        <w:t>COMPLETION</w:t>
      </w:r>
      <w:r>
        <w:rPr>
          <w:rFonts w:ascii="Arial" w:hAnsi="Arial" w:cs="Arial" w:eastAsia="Arial"/>
          <w:sz w:val="13"/>
          <w:szCs w:val="13"/>
          <w:color w:val="828282"/>
          <w:spacing w:val="0"/>
          <w:w w:val="85"/>
        </w:rPr>
        <w:t> </w:t>
      </w:r>
      <w:r>
        <w:rPr>
          <w:rFonts w:ascii="Arial" w:hAnsi="Arial" w:cs="Arial" w:eastAsia="Arial"/>
          <w:sz w:val="12"/>
          <w:szCs w:val="12"/>
          <w:color w:val="828282"/>
          <w:spacing w:val="0"/>
          <w:w w:val="95"/>
        </w:rPr>
        <w:t>DATE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100" w:bottom="280" w:left="200" w:right="420"/>
          <w:cols w:num="5" w:equalWidth="0">
            <w:col w:w="906" w:space="143"/>
            <w:col w:w="4276" w:space="554"/>
            <w:col w:w="476" w:space="228"/>
            <w:col w:w="3432" w:space="622"/>
            <w:col w:w="983"/>
          </w:cols>
        </w:sectPr>
      </w:pPr>
      <w:rPr/>
    </w:p>
    <w:p>
      <w:pPr>
        <w:spacing w:before="42" w:after="0" w:line="240" w:lineRule="auto"/>
        <w:ind w:left="523" w:right="-106"/>
        <w:jc w:val="left"/>
        <w:tabs>
          <w:tab w:pos="558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16.1556pt;margin-top:49.141171pt;width:571.668892pt;height:611.257611pt;mso-position-horizontal-relative:page;mso-position-vertical-relative:page;z-index:-17074" coordorigin="323,983" coordsize="11433,12225">
            <v:group style="position:absolute;left:330;top:1026;width:2;height:12148" coordorigin="330,1026" coordsize="2,12148">
              <v:shape style="position:absolute;left:330;top:1026;width:2;height:12148" coordorigin="330,1026" coordsize="0,12148" path="m330,13174l330,1026e" filled="f" stroked="t" strokeweight=".718027pt" strokecolor="#939393">
                <v:path arrowok="t"/>
              </v:shape>
            </v:group>
            <v:group style="position:absolute;left:340;top:1031;width:11407;height:2" coordorigin="340,1031" coordsize="11407,2">
              <v:shape style="position:absolute;left:340;top:1031;width:11407;height:2" coordorigin="340,1031" coordsize="11407,0" path="m340,1031l11747,1031e" filled="f" stroked="t" strokeweight=".957369pt" strokecolor="#4F4F54">
                <v:path arrowok="t"/>
              </v:shape>
            </v:group>
            <v:group style="position:absolute;left:3035;top:992;width:2;height:1093" coordorigin="3035,992" coordsize="2,1093">
              <v:shape style="position:absolute;left:3035;top:992;width:2;height:1093" coordorigin="3035,992" coordsize="0,1093" path="m3035,2085l3035,992e" filled="f" stroked="t" strokeweight=".957369pt" strokecolor="#646464">
                <v:path arrowok="t"/>
              </v:shape>
            </v:group>
            <v:group style="position:absolute;left:345;top:2083;width:11383;height:2" coordorigin="345,2083" coordsize="11383,2">
              <v:shape style="position:absolute;left:345;top:2083;width:11383;height:2" coordorigin="345,2083" coordsize="11383,0" path="m345,2083l11728,2083e" filled="f" stroked="t" strokeweight=".957369pt" strokecolor="#4F4F54">
                <v:path arrowok="t"/>
              </v:shape>
            </v:group>
            <v:group style="position:absolute;left:5976;top:1016;width:2;height:1074" coordorigin="5976,1016" coordsize="2,1074">
              <v:shape style="position:absolute;left:5976;top:1016;width:2;height:1074" coordorigin="5976,1016" coordsize="0,1074" path="m5976,2090l5976,1016e" filled="f" stroked="t" strokeweight=".957369pt" strokecolor="#6B6B6B">
                <v:path arrowok="t"/>
              </v:shape>
            </v:group>
            <v:group style="position:absolute;left:9744;top:1016;width:2;height:1074" coordorigin="9744,1016" coordsize="2,1074">
              <v:shape style="position:absolute;left:9744;top:1016;width:2;height:1074" coordorigin="9744,1016" coordsize="0,1074" path="m9744,2090l9744,1016e" filled="f" stroked="t" strokeweight=".957369pt" strokecolor="#606060">
                <v:path arrowok="t"/>
              </v:shape>
            </v:group>
            <v:group style="position:absolute;left:345;top:2908;width:11378;height:2" coordorigin="345,2908" coordsize="11378,2">
              <v:shape style="position:absolute;left:345;top:2908;width:11378;height:2" coordorigin="345,2908" coordsize="11378,0" path="m345,2908l11723,2908e" filled="f" stroked="t" strokeweight=".957369pt" strokecolor="#575757">
                <v:path arrowok="t"/>
              </v:shape>
            </v:group>
            <v:group style="position:absolute;left:11704;top:1012;width:2;height:12187" coordorigin="11704,1012" coordsize="2,12187">
              <v:shape style="position:absolute;left:11704;top:1012;width:2;height:12187" coordorigin="11704,1012" coordsize="0,12187" path="m11704,13198l11704,1012e" filled="f" stroked="t" strokeweight=".957369pt" strokecolor="#606060">
                <v:path arrowok="t"/>
              </v:shape>
            </v:group>
            <v:group style="position:absolute;left:6438;top:2076;width:2;height:844" coordorigin="6438,2076" coordsize="2,844">
              <v:shape style="position:absolute;left:6438;top:2076;width:2;height:844" coordorigin="6438,2076" coordsize="0,844" path="m6438,2920l6438,2076e" filled="f" stroked="t" strokeweight=".957369pt" strokecolor="#606060">
                <v:path arrowok="t"/>
              </v:shape>
            </v:group>
            <v:group style="position:absolute;left:10684;top:2896;width:2;height:873" coordorigin="10684,2896" coordsize="2,873">
              <v:shape style="position:absolute;left:10684;top:2896;width:2;height:873" coordorigin="10684,2896" coordsize="0,873" path="m10684,3768l10684,2896e" filled="f" stroked="t" strokeweight=".478684pt" strokecolor="#B8B8B8">
                <v:path arrowok="t"/>
              </v:shape>
            </v:group>
            <v:group style="position:absolute;left:340;top:3723;width:11393;height:2" coordorigin="340,3723" coordsize="11393,2">
              <v:shape style="position:absolute;left:340;top:3723;width:11393;height:2" coordorigin="340,3723" coordsize="11393,0" path="m340,3723l11733,3723e" filled="f" stroked="t" strokeweight=".957369pt" strokecolor="#545454">
                <v:path arrowok="t"/>
              </v:shape>
            </v:group>
            <v:group style="position:absolute;left:1252;top:3739;width:2;height:7517" coordorigin="1252,3739" coordsize="2,7517">
              <v:shape style="position:absolute;left:1252;top:3739;width:2;height:7517" coordorigin="1252,3739" coordsize="0,7517" path="m1252,11257l1252,3739e" filled="f" stroked="t" strokeweight=".478684pt" strokecolor="#BFBFBF">
                <v:path arrowok="t"/>
              </v:shape>
            </v:group>
            <v:group style="position:absolute;left:1230;top:8591;width:2;height:4578" coordorigin="1230,8591" coordsize="2,4578">
              <v:shape style="position:absolute;left:1230;top:8591;width:2;height:4578" coordorigin="1230,8591" coordsize="0,4578" path="m1230,13170l1230,8591e" filled="f" stroked="t" strokeweight=".478684pt" strokecolor="#B8B8B8">
                <v:path arrowok="t"/>
              </v:shape>
            </v:group>
            <v:group style="position:absolute;left:6781;top:3730;width:2;height:6697" coordorigin="6781,3730" coordsize="2,6697">
              <v:shape style="position:absolute;left:6781;top:3730;width:2;height:6697" coordorigin="6781,3730" coordsize="0,6697" path="m6781,10427l6781,3730e" filled="f" stroked="t" strokeweight=".478684pt" strokecolor="#BFBFBF">
                <v:path arrowok="t"/>
              </v:shape>
            </v:group>
            <v:group style="position:absolute;left:6761;top:5350;width:2;height:7278" coordorigin="6761,5350" coordsize="2,7278">
              <v:shape style="position:absolute;left:6761;top:5350;width:2;height:7278" coordorigin="6761,5350" coordsize="0,7278" path="m6761,12628l6761,5350e" filled="f" stroked="t" strokeweight=".478684pt" strokecolor="#C3C3C3">
                <v:path arrowok="t"/>
              </v:shape>
            </v:group>
            <v:group style="position:absolute;left:10665;top:3759;width:2;height:9435" coordorigin="10665,3759" coordsize="2,9435">
              <v:shape style="position:absolute;left:10665;top:3759;width:2;height:9435" coordorigin="10665,3759" coordsize="0,9435" path="m10665,13194l10665,3759e" filled="f" stroked="t" strokeweight=".478684pt" strokecolor="#BCBCBC">
                <v:path arrowok="t"/>
              </v:shape>
            </v:group>
            <v:group style="position:absolute;left:5790;top:3816;width:2;height:1783" coordorigin="5790,3816" coordsize="2,1783">
              <v:shape style="position:absolute;left:5790;top:3816;width:2;height:1783" coordorigin="5790,3816" coordsize="0,1783" path="m5790,5600l5790,3816e" filled="f" stroked="t" strokeweight=".718027pt" strokecolor="#CCCCCC">
                <v:path arrowok="t"/>
              </v:shape>
            </v:group>
            <v:group style="position:absolute;left:5778;top:3816;width:2;height:8462" coordorigin="5778,3816" coordsize="2,8462">
              <v:shape style="position:absolute;left:5778;top:3816;width:2;height:8462" coordorigin="5778,3816" coordsize="0,8462" path="m5778,12278l5778,3816e" filled="f" stroked="t" strokeweight=".478684pt" strokecolor="#C3C3C3">
                <v:path arrowok="t"/>
              </v:shape>
            </v:group>
            <v:group style="position:absolute;left:5763;top:9445;width:2;height:3730" coordorigin="5763,9445" coordsize="2,3730">
              <v:shape style="position:absolute;left:5763;top:9445;width:2;height:3730" coordorigin="5763,9445" coordsize="0,3730" path="m5763,13174l5763,9445e" filled="f" stroked="t" strokeweight=".478684pt" strokecolor="#BFBFBF">
                <v:path arrowok="t"/>
              </v:shape>
            </v:group>
            <v:group style="position:absolute;left:3217;top:13170;width:8478;height:2" coordorigin="3217,13170" coordsize="8478,2">
              <v:shape style="position:absolute;left:3217;top:13170;width:8478;height:2" coordorigin="3217,13170" coordsize="8478,0" path="m3217,13170l11694,13170e" filled="f" stroked="t" strokeweight=".957369pt" strokecolor="#54545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490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C1C1C1"/>
          <w:spacing w:val="26"/>
          <w:w w:val="56"/>
        </w:rPr>
        <w:t>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Continue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Fro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page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77</w:t>
      </w:r>
      <w:r>
        <w:rPr>
          <w:rFonts w:ascii="Arial" w:hAnsi="Arial" w:cs="Arial" w:eastAsia="Arial"/>
          <w:sz w:val="18"/>
          <w:szCs w:val="18"/>
          <w:color w:val="313131"/>
          <w:spacing w:val="-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C1C1C1"/>
          <w:spacing w:val="0"/>
          <w:w w:val="54"/>
          <w:position w:val="-4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6" w:after="0" w:line="252" w:lineRule="auto"/>
        <w:ind w:left="1140" w:right="69" w:firstLine="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intervie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conducte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Employee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#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15.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3"/>
        </w:rPr>
        <w:t>He/sh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3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3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stated,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20"/>
        </w:rPr>
        <w:t>'W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2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don't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know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unti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notif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us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of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resident.</w:t>
      </w:r>
      <w:r>
        <w:rPr>
          <w:rFonts w:ascii="Arial" w:hAnsi="Arial" w:cs="Arial" w:eastAsia="Arial"/>
          <w:sz w:val="18"/>
          <w:szCs w:val="18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don't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know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advance</w:t>
      </w:r>
      <w:r>
        <w:rPr>
          <w:rFonts w:ascii="Arial" w:hAnsi="Arial" w:cs="Arial" w:eastAsia="Arial"/>
          <w:sz w:val="18"/>
          <w:szCs w:val="18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who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elopers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never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known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the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may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elop</w:t>
      </w:r>
      <w:r>
        <w:rPr>
          <w:rFonts w:ascii="Arial" w:hAnsi="Arial" w:cs="Arial" w:eastAsia="Arial"/>
          <w:sz w:val="18"/>
          <w:szCs w:val="18"/>
          <w:color w:val="313131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never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had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any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picture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any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downstair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[at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security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desks].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Afte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[resident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may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eloped]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leave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we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notifie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we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pictur</w:t>
      </w:r>
      <w:r>
        <w:rPr>
          <w:rFonts w:ascii="Arial" w:hAnsi="Arial" w:cs="Arial" w:eastAsia="Arial"/>
          <w:sz w:val="18"/>
          <w:szCs w:val="18"/>
          <w:color w:val="313131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9"/>
        </w:rPr>
        <w:t>We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search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grounds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we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notif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Metropolitan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3"/>
        </w:rPr>
        <w:t>Polic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Department</w:t>
      </w:r>
      <w:r>
        <w:rPr>
          <w:rFonts w:ascii="Arial" w:hAnsi="Arial" w:cs="Arial" w:eastAsia="Arial"/>
          <w:sz w:val="18"/>
          <w:szCs w:val="18"/>
          <w:color w:val="313131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give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repor</w:t>
      </w:r>
      <w:r>
        <w:rPr>
          <w:rFonts w:ascii="Arial" w:hAnsi="Arial" w:cs="Arial" w:eastAsia="Arial"/>
          <w:sz w:val="18"/>
          <w:szCs w:val="18"/>
          <w:color w:val="313131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9"/>
        </w:rPr>
        <w:t>We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54" w:lineRule="auto"/>
        <w:ind w:left="1136" w:right="57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checked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cameras</w:t>
      </w:r>
      <w:r>
        <w:rPr>
          <w:rFonts w:ascii="Arial" w:hAnsi="Arial" w:cs="Arial" w:eastAsia="Arial"/>
          <w:sz w:val="18"/>
          <w:szCs w:val="18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yesterda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(January</w:t>
      </w:r>
      <w:r>
        <w:rPr>
          <w:rFonts w:ascii="Arial" w:hAnsi="Arial" w:cs="Arial" w:eastAsia="Arial"/>
          <w:sz w:val="18"/>
          <w:szCs w:val="18"/>
          <w:color w:val="313131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201</w:t>
      </w:r>
      <w:r>
        <w:rPr>
          <w:rFonts w:ascii="Arial" w:hAnsi="Arial" w:cs="Arial" w:eastAsia="Arial"/>
          <w:sz w:val="18"/>
          <w:szCs w:val="18"/>
          <w:color w:val="313131"/>
          <w:spacing w:val="-2"/>
          <w:w w:val="106"/>
        </w:rPr>
        <w:t>1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5"/>
        </w:rPr>
        <w:t>)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4"/>
        </w:rPr>
        <w:t>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around</w:t>
      </w:r>
      <w:r>
        <w:rPr>
          <w:rFonts w:ascii="Arial" w:hAnsi="Arial" w:cs="Arial" w:eastAsia="Arial"/>
          <w:sz w:val="18"/>
          <w:szCs w:val="18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-7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:3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2011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the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seen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exitin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front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elevator.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He/she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lobby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area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doing</w:t>
      </w:r>
      <w:r>
        <w:rPr>
          <w:rFonts w:ascii="Arial" w:hAnsi="Arial" w:cs="Arial" w:eastAsia="Arial"/>
          <w:sz w:val="18"/>
          <w:szCs w:val="18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somethin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his/her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shoe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He/sh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talk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securit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office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3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53" w:lineRule="auto"/>
        <w:ind w:left="1136" w:right="8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desk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main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lobby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exit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building.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Had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securit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office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known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eloper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office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would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escorte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the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back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upstairs.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1"/>
        </w:rPr>
        <w:t>"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250" w:lineRule="auto"/>
        <w:ind w:left="1131" w:right="248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2011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-2"/>
          <w:w w:val="114"/>
        </w:rPr>
        <w:t>6</w:t>
      </w:r>
      <w:r>
        <w:rPr>
          <w:rFonts w:ascii="Arial" w:hAnsi="Arial" w:cs="Arial" w:eastAsia="Arial"/>
          <w:sz w:val="18"/>
          <w:szCs w:val="18"/>
          <w:color w:val="545454"/>
          <w:spacing w:val="-1"/>
          <w:w w:val="114"/>
        </w:rPr>
        <w:t>: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4"/>
        </w:rPr>
        <w:t>40P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4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-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face-to-face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00"/>
        </w:rPr>
        <w:t>intervie</w: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444444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conducte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Employee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#23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9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252" w:lineRule="auto"/>
        <w:ind w:left="1131" w:right="305" w:firstLine="-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24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main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lobb</w:t>
      </w:r>
      <w:r>
        <w:rPr>
          <w:rFonts w:ascii="Arial" w:hAnsi="Arial" w:cs="Arial" w:eastAsia="Arial"/>
          <w:sz w:val="18"/>
          <w:szCs w:val="18"/>
          <w:color w:val="313131"/>
          <w:spacing w:val="-4"/>
          <w:w w:val="108"/>
        </w:rPr>
        <w:t>y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8"/>
        </w:rPr>
        <w:t>.</w:t>
      </w:r>
      <w:r>
        <w:rPr>
          <w:rFonts w:ascii="Arial" w:hAnsi="Arial" w:cs="Arial" w:eastAsia="Arial"/>
          <w:sz w:val="18"/>
          <w:szCs w:val="18"/>
          <w:color w:val="545454"/>
          <w:spacing w:val="-13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showed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SA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representativ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picture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resident'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were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potentia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elopers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state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were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inserviced</w:t>
      </w:r>
      <w:r>
        <w:rPr>
          <w:rFonts w:ascii="Arial" w:hAnsi="Arial" w:cs="Arial" w:eastAsia="Arial"/>
          <w:sz w:val="18"/>
          <w:szCs w:val="18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previous</w:t>
      </w:r>
      <w:r>
        <w:rPr>
          <w:rFonts w:ascii="Arial" w:hAnsi="Arial" w:cs="Arial" w:eastAsia="Arial"/>
          <w:sz w:val="18"/>
          <w:szCs w:val="18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office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duty."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247" w:lineRule="auto"/>
        <w:ind w:left="1126" w:right="133" w:firstLine="-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review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clinical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records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conducte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3"/>
        </w:rPr>
        <w:t>other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identifie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for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elopemen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wanders.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251" w:lineRule="auto"/>
        <w:ind w:left="1121" w:right="12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#F</w:t>
      </w:r>
      <w:r>
        <w:rPr>
          <w:rFonts w:ascii="Arial" w:hAnsi="Arial" w:cs="Arial" w:eastAsia="Arial"/>
          <w:sz w:val="18"/>
          <w:szCs w:val="18"/>
          <w:color w:val="313131"/>
          <w:spacing w:val="-4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'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clinical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revealed</w:t>
      </w:r>
      <w:r>
        <w:rPr>
          <w:rFonts w:ascii="Arial" w:hAnsi="Arial" w:cs="Arial" w:eastAsia="Arial"/>
          <w:sz w:val="18"/>
          <w:szCs w:val="18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1"/>
        </w:rPr>
        <w:t>"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Elopement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0"/>
        </w:rPr>
        <w:t>Assessment"</w:t>
      </w:r>
      <w:r>
        <w:rPr>
          <w:rFonts w:ascii="Arial" w:hAnsi="Arial" w:cs="Arial" w:eastAsia="Arial"/>
          <w:sz w:val="18"/>
          <w:szCs w:val="18"/>
          <w:color w:val="313131"/>
          <w:spacing w:val="44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complete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1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admission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update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necessary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with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any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change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behavio</w:t>
      </w:r>
      <w:r>
        <w:rPr>
          <w:rFonts w:ascii="Arial" w:hAnsi="Arial" w:cs="Arial" w:eastAsia="Arial"/>
          <w:sz w:val="18"/>
          <w:szCs w:val="18"/>
          <w:color w:val="313131"/>
          <w:spacing w:val="-10"/>
          <w:w w:val="107"/>
        </w:rPr>
        <w:t>r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50"/>
        </w:rPr>
        <w:t>,</w:t>
      </w:r>
      <w:r>
        <w:rPr>
          <w:rFonts w:ascii="Arial" w:hAnsi="Arial" w:cs="Arial" w:eastAsia="Arial"/>
          <w:sz w:val="18"/>
          <w:szCs w:val="18"/>
          <w:color w:val="545454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which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would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place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3"/>
        </w:rPr>
        <w:t>the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elopement.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40" w:lineRule="auto"/>
        <w:ind w:left="111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November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December</w:t>
      </w:r>
      <w:r>
        <w:rPr>
          <w:rFonts w:ascii="Arial" w:hAnsi="Arial" w:cs="Arial" w:eastAsia="Arial"/>
          <w:sz w:val="18"/>
          <w:szCs w:val="18"/>
          <w:color w:val="313131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2010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January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250" w:lineRule="auto"/>
        <w:ind w:left="1121" w:right="508" w:firstLine="-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2011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Psychoactiv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Medicatio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Monthl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Flow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Records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revealed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#F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being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monitore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wandering.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40" w:lineRule="auto"/>
        <w:ind w:left="111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Elopement</w:t>
      </w:r>
      <w:r>
        <w:rPr>
          <w:rFonts w:ascii="Arial" w:hAnsi="Arial" w:cs="Arial" w:eastAsia="Arial"/>
          <w:sz w:val="18"/>
          <w:szCs w:val="18"/>
          <w:color w:val="313131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Care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Pla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initiate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August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44444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444444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6"/>
        </w:rPr>
        <w:t>490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200" w:right="420"/>
          <w:cols w:num="2" w:equalWidth="0">
            <w:col w:w="5617" w:space="444"/>
            <w:col w:w="5559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200016" w:type="dxa"/>
      </w:tblPr>
      <w:tblGrid/>
      <w:tr>
        <w:trPr>
          <w:trHeight w:val="1051" w:hRule="exact"/>
        </w:trPr>
        <w:tc>
          <w:tcPr>
            <w:tcW w:w="2702" w:type="dxa"/>
            <w:gridSpan w:val="2"/>
            <w:tcBorders>
              <w:top w:val="single" w:sz="7.68" w:space="0" w:color="484848"/>
              <w:bottom w:val="single" w:sz="7.68" w:space="0" w:color="4B4B4B"/>
              <w:left w:val="single" w:sz="3.84" w:space="0" w:color="808080"/>
              <w:right w:val="single" w:sz="7.68" w:space="0" w:color="545454"/>
            </w:tcBorders>
          </w:tcPr>
          <w:p>
            <w:pPr>
              <w:spacing w:before="84" w:after="0" w:line="262" w:lineRule="auto"/>
              <w:ind w:left="77" w:right="612" w:firstLine="5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STATEMENT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DEFICIENCIES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PLA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CORRECTION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2952" w:type="dxa"/>
            <w:gridSpan w:val="2"/>
            <w:tcBorders>
              <w:top w:val="single" w:sz="7.68" w:space="0" w:color="484848"/>
              <w:bottom w:val="single" w:sz="7.68" w:space="0" w:color="4B4B4B"/>
              <w:left w:val="single" w:sz="7.68" w:space="0" w:color="545454"/>
              <w:right w:val="single" w:sz="7.68" w:space="0" w:color="575757"/>
            </w:tcBorders>
          </w:tcPr>
          <w:p>
            <w:pPr>
              <w:spacing w:before="79" w:after="0" w:line="254" w:lineRule="auto"/>
              <w:ind w:left="355" w:right="831" w:firstLine="-298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X1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PROVIDER/SUPPLIERICLIA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IDENTIFICATIO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NUMBER: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9" w:right="11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49494B"/>
                <w:spacing w:val="-5"/>
                <w:w w:val="103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color w:val="2F2F2F"/>
                <w:spacing w:val="4"/>
                <w:w w:val="109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color w:val="49494B"/>
                <w:spacing w:val="1"/>
                <w:w w:val="101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color w:val="2F2F2F"/>
                <w:spacing w:val="-1"/>
                <w:w w:val="109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color w:val="49494B"/>
                <w:spacing w:val="-6"/>
                <w:w w:val="109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color w:val="2F2F2F"/>
                <w:spacing w:val="0"/>
                <w:w w:val="11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3792" w:type="dxa"/>
            <w:gridSpan w:val="3"/>
            <w:tcBorders>
              <w:top w:val="single" w:sz="7.68" w:space="0" w:color="484848"/>
              <w:bottom w:val="single" w:sz="7.68" w:space="0" w:color="4B4B4B"/>
              <w:left w:val="single" w:sz="7.68" w:space="0" w:color="575757"/>
              <w:right w:val="single" w:sz="7.68" w:space="0" w:color="4B4B4B"/>
            </w:tcBorders>
          </w:tcPr>
          <w:p>
            <w:pPr>
              <w:spacing w:before="79" w:after="0" w:line="470" w:lineRule="auto"/>
              <w:ind w:left="53" w:right="1675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X2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MULTIPLE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CONSTRUCTION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6B6B6B"/>
                <w:spacing w:val="-7"/>
                <w:w w:val="93"/>
              </w:rPr>
              <w:t>A</w:t>
            </w:r>
            <w:r>
              <w:rPr>
                <w:rFonts w:ascii="Arial" w:hAnsi="Arial" w:cs="Arial" w:eastAsia="Arial"/>
                <w:sz w:val="13"/>
                <w:szCs w:val="13"/>
                <w:color w:val="B1B1B3"/>
                <w:spacing w:val="0"/>
                <w:w w:val="184"/>
              </w:rPr>
              <w:t>.</w:t>
            </w:r>
            <w:r>
              <w:rPr>
                <w:rFonts w:ascii="Arial" w:hAnsi="Arial" w:cs="Arial" w:eastAsia="Arial"/>
                <w:sz w:val="13"/>
                <w:szCs w:val="13"/>
                <w:color w:val="B1B1B3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6B6B6B"/>
                <w:spacing w:val="0"/>
                <w:w w:val="101"/>
              </w:rPr>
              <w:t>B</w:t>
            </w:r>
            <w:r>
              <w:rPr>
                <w:rFonts w:ascii="Arial" w:hAnsi="Arial" w:cs="Arial" w:eastAsia="Arial"/>
                <w:sz w:val="13"/>
                <w:szCs w:val="13"/>
                <w:color w:val="6B6B6B"/>
                <w:spacing w:val="-9"/>
                <w:w w:val="102"/>
              </w:rPr>
              <w:t>U</w:t>
            </w:r>
            <w:r>
              <w:rPr>
                <w:rFonts w:ascii="Arial" w:hAnsi="Arial" w:cs="Arial" w:eastAsia="Arial"/>
                <w:sz w:val="13"/>
                <w:szCs w:val="13"/>
                <w:color w:val="858585"/>
                <w:spacing w:val="-2"/>
                <w:w w:val="193"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color w:val="6B6B6B"/>
                <w:spacing w:val="0"/>
                <w:w w:val="103"/>
              </w:rPr>
              <w:t>L</w:t>
            </w:r>
            <w:r>
              <w:rPr>
                <w:rFonts w:ascii="Arial" w:hAnsi="Arial" w:cs="Arial" w:eastAsia="Arial"/>
                <w:sz w:val="13"/>
                <w:szCs w:val="13"/>
                <w:color w:val="6B6B6B"/>
                <w:spacing w:val="-6"/>
                <w:w w:val="103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color w:val="858585"/>
                <w:spacing w:val="-9"/>
                <w:w w:val="154"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color w:val="6B6B6B"/>
                <w:spacing w:val="0"/>
                <w:w w:val="99"/>
              </w:rPr>
              <w:t>NG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28" w:after="0" w:line="240" w:lineRule="auto"/>
              <w:ind w:left="58" w:right="-20"/>
              <w:jc w:val="left"/>
              <w:tabs>
                <w:tab w:pos="1960" w:val="left"/>
              </w:tabs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5B5B5B"/>
                <w:spacing w:val="-10"/>
                <w:w w:val="108"/>
              </w:rPr>
              <w:t>B</w:t>
            </w:r>
            <w:r>
              <w:rPr>
                <w:rFonts w:ascii="Arial" w:hAnsi="Arial" w:cs="Arial" w:eastAsia="Arial"/>
                <w:sz w:val="13"/>
                <w:szCs w:val="13"/>
                <w:color w:val="9E9E9E"/>
                <w:spacing w:val="0"/>
                <w:w w:val="184"/>
              </w:rPr>
              <w:t>.</w:t>
            </w:r>
            <w:r>
              <w:rPr>
                <w:rFonts w:ascii="Arial" w:hAnsi="Arial" w:cs="Arial" w:eastAsia="Arial"/>
                <w:sz w:val="13"/>
                <w:szCs w:val="13"/>
                <w:color w:val="9E9E9E"/>
                <w:spacing w:val="-2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6B6B6B"/>
                <w:spacing w:val="0"/>
                <w:w w:val="100"/>
              </w:rPr>
              <w:t>WING</w:t>
            </w:r>
            <w:r>
              <w:rPr>
                <w:rFonts w:ascii="Arial" w:hAnsi="Arial" w:cs="Arial" w:eastAsia="Arial"/>
                <w:sz w:val="13"/>
                <w:szCs w:val="13"/>
                <w:color w:val="6B6B6B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6B6B6B"/>
                <w:spacing w:val="3"/>
                <w:w w:val="100"/>
                <w:u w:val="single" w:color="848484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6B6B6B"/>
                <w:spacing w:val="0"/>
                <w:w w:val="100"/>
                <w:u w:val="single" w:color="848484"/>
              </w:rPr>
              <w:tab/>
            </w:r>
            <w:r>
              <w:rPr>
                <w:rFonts w:ascii="Arial" w:hAnsi="Arial" w:cs="Arial" w:eastAsia="Arial"/>
                <w:sz w:val="13"/>
                <w:szCs w:val="13"/>
                <w:color w:val="6B6B6B"/>
                <w:spacing w:val="0"/>
                <w:w w:val="100"/>
                <w:u w:val="single" w:color="848484"/>
              </w:rPr>
            </w:r>
            <w:r>
              <w:rPr>
                <w:rFonts w:ascii="Arial" w:hAnsi="Arial" w:cs="Arial" w:eastAsia="Arial"/>
                <w:sz w:val="13"/>
                <w:szCs w:val="13"/>
                <w:color w:val="6B6B6B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3"/>
                <w:szCs w:val="13"/>
                <w:color w:val="6B6B6B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3"/>
                <w:szCs w:val="13"/>
                <w:color w:val="9E9E9E"/>
                <w:spacing w:val="0"/>
                <w:w w:val="305"/>
              </w:rPr>
              <w:t>_</w:t>
            </w:r>
            <w:r>
              <w:rPr>
                <w:rFonts w:ascii="Arial" w:hAnsi="Arial" w:cs="Arial" w:eastAsia="Arial"/>
                <w:sz w:val="13"/>
                <w:szCs w:val="13"/>
                <w:color w:val="9E9E9E"/>
                <w:spacing w:val="-26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858585"/>
                <w:spacing w:val="0"/>
                <w:w w:val="305"/>
              </w:rPr>
              <w:t>_</w:t>
            </w:r>
            <w:r>
              <w:rPr>
                <w:rFonts w:ascii="Arial" w:hAnsi="Arial" w:cs="Arial" w:eastAsia="Arial"/>
                <w:sz w:val="13"/>
                <w:szCs w:val="13"/>
                <w:color w:val="858585"/>
                <w:spacing w:val="-26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B1B1B3"/>
                <w:spacing w:val="0"/>
                <w:w w:val="362"/>
              </w:rPr>
              <w:t>_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1968" w:type="dxa"/>
            <w:gridSpan w:val="2"/>
            <w:tcBorders>
              <w:top w:val="single" w:sz="7.68" w:space="0" w:color="484848"/>
              <w:bottom w:val="single" w:sz="7.68" w:space="0" w:color="4B4B4B"/>
              <w:left w:val="single" w:sz="7.68" w:space="0" w:color="4B4B4B"/>
              <w:right w:val="single" w:sz="7.68" w:space="0" w:color="545454"/>
            </w:tcBorders>
          </w:tcPr>
          <w:p>
            <w:pPr>
              <w:spacing w:before="70" w:after="0" w:line="262" w:lineRule="auto"/>
              <w:ind w:left="302" w:right="671" w:firstLine="-259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X3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SURVEY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6B6B6B"/>
                <w:spacing w:val="0"/>
                <w:w w:val="100"/>
              </w:rPr>
              <w:t>COMPLETED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03"/>
              </w:rPr>
              <w:t>01/19/2011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821" w:hRule="exact"/>
        </w:trPr>
        <w:tc>
          <w:tcPr>
            <w:tcW w:w="6122" w:type="dxa"/>
            <w:gridSpan w:val="5"/>
            <w:tcBorders>
              <w:top w:val="single" w:sz="7.68" w:space="0" w:color="4B4B4B"/>
              <w:bottom w:val="single" w:sz="9.6" w:space="0" w:color="545454"/>
              <w:left w:val="single" w:sz="3.84" w:space="0" w:color="808080"/>
              <w:right w:val="single" w:sz="7.68" w:space="0" w:color="6B6B6B"/>
            </w:tcBorders>
          </w:tcPr>
          <w:p>
            <w:pPr>
              <w:spacing w:before="70" w:after="0" w:line="240" w:lineRule="auto"/>
              <w:ind w:left="144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PROVIDE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SUPPLIER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F2F2F"/>
                <w:spacing w:val="0"/>
                <w:w w:val="100"/>
              </w:rPr>
              <w:t>UNITE</w:t>
            </w:r>
            <w:r>
              <w:rPr>
                <w:rFonts w:ascii="Arial" w:hAnsi="Arial" w:cs="Arial" w:eastAsia="Arial"/>
                <w:sz w:val="16"/>
                <w:szCs w:val="16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F2F2F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F2F2F"/>
                <w:spacing w:val="0"/>
                <w:w w:val="108"/>
              </w:rPr>
              <w:t>MEDICA</w:t>
            </w:r>
            <w:r>
              <w:rPr>
                <w:rFonts w:ascii="Arial" w:hAnsi="Arial" w:cs="Arial" w:eastAsia="Arial"/>
                <w:sz w:val="16"/>
                <w:szCs w:val="16"/>
                <w:color w:val="2F2F2F"/>
                <w:spacing w:val="0"/>
                <w:w w:val="108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F2F2F"/>
                <w:spacing w:val="-7"/>
                <w:w w:val="10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F2F2F"/>
                <w:spacing w:val="0"/>
                <w:w w:val="100"/>
              </w:rPr>
              <w:t>NURSING</w:t>
            </w:r>
            <w:r>
              <w:rPr>
                <w:rFonts w:ascii="Arial" w:hAnsi="Arial" w:cs="Arial" w:eastAsia="Arial"/>
                <w:sz w:val="16"/>
                <w:szCs w:val="16"/>
                <w:color w:val="2F2F2F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F2F2F"/>
                <w:spacing w:val="0"/>
                <w:w w:val="107"/>
              </w:rPr>
              <w:t>HOME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292" w:type="dxa"/>
            <w:gridSpan w:val="4"/>
            <w:tcBorders>
              <w:top w:val="single" w:sz="7.68" w:space="0" w:color="4B4B4B"/>
              <w:bottom w:val="single" w:sz="9.6" w:space="0" w:color="545454"/>
              <w:left w:val="single" w:sz="7.68" w:space="0" w:color="6B6B6B"/>
              <w:right w:val="single" w:sz="7.68" w:space="0" w:color="545454"/>
            </w:tcBorders>
          </w:tcPr>
          <w:p>
            <w:pPr>
              <w:spacing w:before="94" w:after="0" w:line="240" w:lineRule="auto"/>
              <w:ind w:left="74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STREET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ADDRESS,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CITY,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STATE,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ZIP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1"/>
              </w:rPr>
              <w:t>CODE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57" w:after="0" w:line="240" w:lineRule="auto"/>
              <w:ind w:left="23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1310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7"/>
              </w:rPr>
              <w:t>SOUTHER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7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4"/>
                <w:w w:val="107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0"/>
              </w:rPr>
              <w:t>AVENUE,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F2F2F"/>
                <w:spacing w:val="0"/>
                <w:w w:val="105"/>
              </w:rPr>
              <w:t>SE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  <w:p>
            <w:pPr>
              <w:spacing w:before="79" w:after="0" w:line="240" w:lineRule="auto"/>
              <w:ind w:left="22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F2F2F"/>
                <w:spacing w:val="0"/>
                <w:w w:val="106"/>
              </w:rPr>
              <w:t>WASHINGTON,</w:t>
            </w:r>
            <w:r>
              <w:rPr>
                <w:rFonts w:ascii="Arial" w:hAnsi="Arial" w:cs="Arial" w:eastAsia="Arial"/>
                <w:sz w:val="16"/>
                <w:szCs w:val="16"/>
                <w:color w:val="2F2F2F"/>
                <w:spacing w:val="-13"/>
                <w:w w:val="10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F2F2F"/>
                <w:spacing w:val="0"/>
                <w:w w:val="100"/>
              </w:rPr>
              <w:t>DC</w:t>
            </w:r>
            <w:r>
              <w:rPr>
                <w:rFonts w:ascii="Arial" w:hAnsi="Arial" w:cs="Arial" w:eastAsia="Arial"/>
                <w:sz w:val="16"/>
                <w:szCs w:val="16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F2F2F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F2F2F"/>
                <w:spacing w:val="0"/>
                <w:w w:val="107"/>
              </w:rPr>
              <w:t>20032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816" w:hRule="exact"/>
        </w:trPr>
        <w:tc>
          <w:tcPr>
            <w:tcW w:w="925" w:type="dxa"/>
            <w:tcBorders>
              <w:top w:val="single" w:sz="9.6" w:space="0" w:color="545454"/>
              <w:bottom w:val="single" w:sz="7.68" w:space="0" w:color="484848"/>
              <w:left w:val="single" w:sz="3.84" w:space="0" w:color="808080"/>
              <w:right w:val="single" w:sz="5.76" w:space="0" w:color="BCBCBC"/>
            </w:tcBorders>
          </w:tcPr>
          <w:p>
            <w:pPr>
              <w:spacing w:before="67" w:after="0" w:line="246" w:lineRule="auto"/>
              <w:ind w:left="286" w:right="113" w:firstLine="-9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color w:val="6B6B6B"/>
                <w:spacing w:val="0"/>
                <w:w w:val="92"/>
              </w:rPr>
              <w:t>(X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color w:val="6B6B6B"/>
                <w:spacing w:val="6"/>
                <w:w w:val="92"/>
              </w:rPr>
              <w:t>4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color w:val="858585"/>
                <w:spacing w:val="0"/>
                <w:w w:val="92"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color w:val="858585"/>
                <w:spacing w:val="8"/>
                <w:w w:val="92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858585"/>
                <w:spacing w:val="-15"/>
                <w:w w:val="154"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color w:val="6B6B6B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color w:val="6B6B6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6B6B6B"/>
                <w:spacing w:val="0"/>
                <w:w w:val="98"/>
              </w:rPr>
              <w:t>PREF</w:t>
            </w:r>
            <w:r>
              <w:rPr>
                <w:rFonts w:ascii="Arial" w:hAnsi="Arial" w:cs="Arial" w:eastAsia="Arial"/>
                <w:sz w:val="13"/>
                <w:szCs w:val="13"/>
                <w:color w:val="858585"/>
                <w:spacing w:val="-11"/>
                <w:w w:val="154"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color w:val="6B6B6B"/>
                <w:spacing w:val="0"/>
                <w:w w:val="95"/>
              </w:rPr>
              <w:t>X</w:t>
            </w:r>
            <w:r>
              <w:rPr>
                <w:rFonts w:ascii="Arial" w:hAnsi="Arial" w:cs="Arial" w:eastAsia="Arial"/>
                <w:sz w:val="13"/>
                <w:szCs w:val="13"/>
                <w:color w:val="6B6B6B"/>
                <w:spacing w:val="0"/>
                <w:w w:val="95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5B5B5B"/>
                <w:spacing w:val="0"/>
                <w:w w:val="100"/>
              </w:rPr>
              <w:t>TAG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4537" w:type="dxa"/>
            <w:gridSpan w:val="2"/>
            <w:tcBorders>
              <w:top w:val="single" w:sz="9.6" w:space="0" w:color="545454"/>
              <w:bottom w:val="single" w:sz="7.68" w:space="0" w:color="484848"/>
              <w:left w:val="single" w:sz="5.76" w:space="0" w:color="BCBCBC"/>
              <w:right w:val="single" w:sz="5.76" w:space="0" w:color="BFBFBF"/>
            </w:tcBorders>
          </w:tcPr>
          <w:p>
            <w:pPr>
              <w:spacing w:before="39" w:after="0" w:line="240" w:lineRule="auto"/>
              <w:ind w:left="847" w:right="934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SUMMARY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STATEMENT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DEFICIENCIES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0" w:after="0" w:line="149" w:lineRule="exact"/>
              <w:ind w:left="127" w:right="222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EAC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DEFICIENCY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MUST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PRECEDE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FUL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99"/>
              </w:rPr>
              <w:t>REGULATORY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1006" w:right="109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LS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IDENTIFYING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INFORMATION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1"/>
              </w:rPr>
              <w:t>)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952" w:type="dxa"/>
            <w:gridSpan w:val="6"/>
            <w:tcBorders>
              <w:top w:val="single" w:sz="9.6" w:space="0" w:color="545454"/>
              <w:bottom w:val="single" w:sz="7.68" w:space="0" w:color="484848"/>
              <w:left w:val="single" w:sz="5.76" w:space="0" w:color="BFBFBF"/>
              <w:right w:val="single" w:sz="7.68" w:space="0" w:color="545454"/>
            </w:tcBorders>
          </w:tcPr>
          <w:p>
            <w:pPr>
              <w:spacing w:before="64" w:after="0" w:line="187" w:lineRule="auto"/>
              <w:ind w:left="286" w:right="104" w:firstLine="178"/>
              <w:jc w:val="left"/>
              <w:tabs>
                <w:tab w:pos="1460" w:val="left"/>
                <w:tab w:pos="1680" w:val="left"/>
                <w:tab w:pos="1840" w:val="left"/>
                <w:tab w:pos="5060" w:val="left"/>
                <w:tab w:pos="5320" w:val="left"/>
              </w:tabs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6B6B6B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3"/>
                <w:szCs w:val="13"/>
                <w:color w:val="6B6B6B"/>
                <w:spacing w:val="-27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6B6B6B"/>
                <w:spacing w:val="0"/>
                <w:w w:val="100"/>
              </w:rPr>
              <w:tab/>
              <w:tab/>
              <w:tab/>
            </w:r>
            <w:r>
              <w:rPr>
                <w:rFonts w:ascii="Arial" w:hAnsi="Arial" w:cs="Arial" w:eastAsia="Arial"/>
                <w:sz w:val="13"/>
                <w:szCs w:val="13"/>
                <w:color w:val="6B6B6B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2"/>
              </w:rPr>
              <w:t>PROVIDER'S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1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2"/>
              </w:rPr>
              <w:t>PLA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2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6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2"/>
              </w:rPr>
              <w:t>OF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3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2"/>
              </w:rPr>
              <w:t>CORRECTION</w:t>
              <w:tab/>
              <w:tab/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2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858585"/>
                <w:spacing w:val="1"/>
                <w:w w:val="104"/>
                <w:position w:val="1"/>
              </w:rPr>
              <w:t>(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6B6B6B"/>
                <w:spacing w:val="1"/>
                <w:w w:val="80"/>
                <w:position w:val="1"/>
              </w:rPr>
              <w:t>X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858585"/>
                <w:spacing w:val="0"/>
                <w:w w:val="102"/>
                <w:position w:val="1"/>
              </w:rPr>
              <w:t>S)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858585"/>
                <w:spacing w:val="0"/>
                <w:w w:val="102"/>
                <w:position w:val="1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6B6B6B"/>
                <w:spacing w:val="-13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3"/>
                <w:szCs w:val="13"/>
                <w:color w:val="49494B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color w:val="49494B"/>
                <w:spacing w:val="-4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color w:val="6B6B6B"/>
                <w:spacing w:val="0"/>
                <w:w w:val="100"/>
                <w:position w:val="0"/>
              </w:rPr>
              <w:t>FIX</w:t>
            </w:r>
            <w:r>
              <w:rPr>
                <w:rFonts w:ascii="Arial" w:hAnsi="Arial" w:cs="Arial" w:eastAsia="Arial"/>
                <w:sz w:val="13"/>
                <w:szCs w:val="13"/>
                <w:color w:val="6B6B6B"/>
                <w:spacing w:val="-1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6B6B6B"/>
                <w:spacing w:val="0"/>
                <w:w w:val="100"/>
                <w:position w:val="0"/>
              </w:rPr>
              <w:tab/>
              <w:tab/>
            </w:r>
            <w:r>
              <w:rPr>
                <w:rFonts w:ascii="Arial" w:hAnsi="Arial" w:cs="Arial" w:eastAsia="Arial"/>
                <w:sz w:val="13"/>
                <w:szCs w:val="13"/>
                <w:color w:val="6B6B6B"/>
                <w:spacing w:val="0"/>
                <w:w w:val="100"/>
                <w:position w:val="0"/>
              </w:rPr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2"/>
              </w:rPr>
              <w:t>(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2"/>
              </w:rPr>
              <w:t>EAC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2"/>
              </w:rPr>
              <w:t>H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2"/>
              </w:rPr>
              <w:t>CORRECTIVE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4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2"/>
              </w:rPr>
              <w:t>ACTIO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2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5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2"/>
              </w:rPr>
              <w:t>SHOUL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2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5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2"/>
              </w:rPr>
              <w:t>BE</w:t>
              <w:tab/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2"/>
              </w:rPr>
            </w:r>
            <w:r>
              <w:rPr>
                <w:rFonts w:ascii="Arial" w:hAnsi="Arial" w:cs="Arial" w:eastAsia="Arial"/>
                <w:sz w:val="12"/>
                <w:szCs w:val="12"/>
                <w:color w:val="858585"/>
                <w:spacing w:val="0"/>
                <w:w w:val="97"/>
                <w:position w:val="4"/>
              </w:rPr>
              <w:t>C</w:t>
            </w:r>
            <w:r>
              <w:rPr>
                <w:rFonts w:ascii="Arial" w:hAnsi="Arial" w:cs="Arial" w:eastAsia="Arial"/>
                <w:sz w:val="12"/>
                <w:szCs w:val="12"/>
                <w:color w:val="858585"/>
                <w:spacing w:val="-4"/>
                <w:w w:val="96"/>
                <w:position w:val="4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6B6B6B"/>
                <w:spacing w:val="0"/>
                <w:w w:val="90"/>
                <w:position w:val="4"/>
              </w:rPr>
              <w:t>MP</w:t>
            </w:r>
            <w:r>
              <w:rPr>
                <w:rFonts w:ascii="Arial" w:hAnsi="Arial" w:cs="Arial" w:eastAsia="Arial"/>
                <w:sz w:val="12"/>
                <w:szCs w:val="12"/>
                <w:color w:val="6B6B6B"/>
                <w:spacing w:val="7"/>
                <w:w w:val="91"/>
                <w:position w:val="4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858585"/>
                <w:spacing w:val="0"/>
                <w:w w:val="91"/>
                <w:position w:val="4"/>
              </w:rPr>
              <w:t>ET</w:t>
            </w:r>
            <w:r>
              <w:rPr>
                <w:rFonts w:ascii="Arial" w:hAnsi="Arial" w:cs="Arial" w:eastAsia="Arial"/>
                <w:sz w:val="12"/>
                <w:szCs w:val="12"/>
                <w:color w:val="858585"/>
                <w:spacing w:val="-23"/>
                <w:w w:val="91"/>
                <w:position w:val="4"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color w:val="6B6B6B"/>
                <w:spacing w:val="0"/>
                <w:w w:val="92"/>
                <w:position w:val="4"/>
              </w:rPr>
              <w:t>ON</w:t>
            </w:r>
            <w:r>
              <w:rPr>
                <w:rFonts w:ascii="Arial" w:hAnsi="Arial" w:cs="Arial" w:eastAsia="Arial"/>
                <w:sz w:val="12"/>
                <w:szCs w:val="12"/>
                <w:color w:val="6B6B6B"/>
                <w:spacing w:val="0"/>
                <w:w w:val="92"/>
                <w:position w:val="4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858585"/>
                <w:spacing w:val="-8"/>
                <w:w w:val="100"/>
                <w:position w:val="-2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color w:val="6B6B6B"/>
                <w:spacing w:val="0"/>
                <w:w w:val="100"/>
                <w:position w:val="-2"/>
              </w:rPr>
              <w:t>AG</w:t>
            </w:r>
            <w:r>
              <w:rPr>
                <w:rFonts w:ascii="Arial" w:hAnsi="Arial" w:cs="Arial" w:eastAsia="Arial"/>
                <w:sz w:val="13"/>
                <w:szCs w:val="13"/>
                <w:color w:val="6B6B6B"/>
                <w:spacing w:val="-32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6B6B6B"/>
                <w:spacing w:val="0"/>
                <w:w w:val="100"/>
                <w:position w:val="-2"/>
              </w:rPr>
              <w:tab/>
            </w:r>
            <w:r>
              <w:rPr>
                <w:rFonts w:ascii="Arial" w:hAnsi="Arial" w:cs="Arial" w:eastAsia="Arial"/>
                <w:sz w:val="13"/>
                <w:szCs w:val="13"/>
                <w:color w:val="6B6B6B"/>
                <w:spacing w:val="0"/>
                <w:w w:val="100"/>
                <w:position w:val="-2"/>
              </w:rPr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99"/>
                <w:position w:val="0"/>
              </w:rPr>
              <w:t>CROSS-REFERENCE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99"/>
                <w:position w:val="0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3"/>
                <w:w w:val="99"/>
                <w:position w:val="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0"/>
              </w:rPr>
              <w:t>TO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0"/>
              </w:rPr>
              <w:t>THE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0"/>
              </w:rPr>
              <w:t>APPROPRIATE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0"/>
              </w:rPr>
              <w:tab/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10"/>
                <w:position w:val="0"/>
              </w:rPr>
              <w:t>  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0"/>
              </w:rPr>
            </w:r>
            <w:r>
              <w:rPr>
                <w:rFonts w:ascii="Arial" w:hAnsi="Arial" w:cs="Arial" w:eastAsia="Arial"/>
                <w:sz w:val="12"/>
                <w:szCs w:val="12"/>
                <w:color w:val="858585"/>
                <w:spacing w:val="0"/>
                <w:w w:val="75"/>
                <w:position w:val="4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858585"/>
                <w:spacing w:val="5"/>
                <w:w w:val="76"/>
                <w:position w:val="4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6B6B6B"/>
                <w:spacing w:val="7"/>
                <w:w w:val="83"/>
                <w:position w:val="4"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858585"/>
                <w:spacing w:val="0"/>
                <w:w w:val="89"/>
                <w:position w:val="4"/>
              </w:rPr>
              <w:t>TE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144" w:lineRule="exact"/>
              <w:ind w:left="2555" w:right="2463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F2F2F"/>
              </w:rPr>
              <w:t>DEFICIENCY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w w:val="101"/>
              </w:rPr>
              <w:t>)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w w:val="100"/>
              </w:rPr>
            </w:r>
          </w:p>
        </w:tc>
      </w:tr>
      <w:tr>
        <w:trPr>
          <w:trHeight w:val="7886" w:hRule="exact"/>
        </w:trPr>
        <w:tc>
          <w:tcPr>
            <w:tcW w:w="925" w:type="dxa"/>
            <w:vMerge w:val="restart"/>
            <w:tcBorders>
              <w:top w:val="single" w:sz="7.68" w:space="0" w:color="484848"/>
              <w:left w:val="single" w:sz="3.84" w:space="0" w:color="808080"/>
              <w:right w:val="nil" w:sz="6" w:space="0" w:color="auto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490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537" w:type="dxa"/>
            <w:vMerge w:val="restart"/>
            <w:gridSpan w:val="2"/>
            <w:tcBorders>
              <w:top w:val="single" w:sz="7.68" w:space="0" w:color="484848"/>
              <w:left w:val="nil" w:sz="6" w:space="0" w:color="auto"/>
              <w:right w:val="single" w:sz="3.84" w:space="0" w:color="BFBFBF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Continue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Fro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page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4"/>
              </w:rPr>
              <w:t>78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66" w:after="0" w:line="250" w:lineRule="auto"/>
              <w:ind w:left="83" w:right="145" w:firstLine="1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2010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update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December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2010.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nursing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note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revealed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"Decembe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2010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7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5" w:after="0" w:line="252" w:lineRule="auto"/>
              <w:ind w:left="88" w:right="9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4:0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29"/>
              </w:rPr>
              <w:t>RT'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-16"/>
                <w:w w:val="12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12"/>
              </w:rPr>
              <w:t>[resident'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6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]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conditio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7"/>
              </w:rPr>
              <w:t>remains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stable.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Continue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pacing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along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hallway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8"/>
              </w:rPr>
              <w:t>Needs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constant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re-directin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encouragemen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8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9"/>
              </w:rPr>
              <w:t>..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-11"/>
                <w:w w:val="10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Closely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monitore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elopemen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risk."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8" w:after="0" w:line="256" w:lineRule="auto"/>
              <w:ind w:left="78" w:right="231" w:firstLine="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Accordin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"Hourl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Round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"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sheet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8"/>
              </w:rPr>
              <w:t>for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December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2010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January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2011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Residen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#F1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monitore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4"/>
              </w:rPr>
              <w:t>hourly.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198" w:lineRule="exact"/>
              <w:ind w:left="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Ther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evidence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clinical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record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8" w:after="0" w:line="254" w:lineRule="auto"/>
              <w:ind w:left="78" w:right="96" w:firstLine="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10"/>
              </w:rPr>
              <w:t>"Elopement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-8"/>
                <w:w w:val="11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Risk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10"/>
              </w:rPr>
              <w:t>Assessment"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5"/>
                <w:w w:val="11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complete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11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1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admission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necessary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wit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change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behavior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which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would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place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residen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4"/>
              </w:rPr>
              <w:t>risk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elopement.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3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04" w:lineRule="exact"/>
              <w:ind w:left="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Residen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#F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32"/>
              </w:rPr>
              <w:t>'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-13"/>
                <w:w w:val="13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clinical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record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revealed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4" w:after="0" w:line="252" w:lineRule="auto"/>
              <w:ind w:left="78" w:right="187" w:firstLine="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"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Elopement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Risk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Assessment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"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4"/>
              </w:rPr>
              <w:t>updated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necessary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wit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change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behavior,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which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would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place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residen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risk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8"/>
              </w:rPr>
              <w:t>for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4"/>
              </w:rPr>
              <w:t>elopement.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December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2010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January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2011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9" w:after="0" w:line="250" w:lineRule="auto"/>
              <w:ind w:left="83" w:right="36" w:firstLine="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Psychoactiv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Medicatio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Monthl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Flo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Records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revealed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Residen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#F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being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monitore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8"/>
              </w:rPr>
              <w:t>for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non-compliant.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Elopement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Care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Pla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update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11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December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4"/>
              </w:rPr>
              <w:t>2010.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physician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32"/>
              </w:rPr>
              <w:t>'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-13"/>
                <w:w w:val="13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order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December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21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2010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4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4" w:after="0" w:line="254" w:lineRule="auto"/>
              <w:ind w:left="73" w:right="116" w:firstLine="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15"/>
              </w:rPr>
              <w:t>7:30A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15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-10"/>
                <w:w w:val="11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directed,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"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D/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[discontinue]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every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hourly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monitorin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elopement.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Start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monito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resident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elopemen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every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fou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(4)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hours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tw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9"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weeks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every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shift.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11"/>
              </w:rPr>
              <w:t>"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04" w:lineRule="exact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nursing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note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revealed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"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December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7"/>
              </w:rPr>
              <w:t>2010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4" w:after="0" w:line="256" w:lineRule="auto"/>
              <w:ind w:left="68" w:right="19" w:firstLine="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12:3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PM,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13"/>
              </w:rPr>
              <w:t>"Remai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1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-14"/>
                <w:w w:val="11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hourly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rounds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2nd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elopemen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risk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attempt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note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..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bed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8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w/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[whee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chair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]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propel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sel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around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unit.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73" w:right="170" w:firstLine="-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nursing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note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revealed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"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December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21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2010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3:0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PM,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"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Starte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33"/>
              </w:rPr>
              <w:t>04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-22"/>
                <w:w w:val="13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hr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[ever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fou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hour]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rounds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Monito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elopemen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risk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8"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8" w:type="dxa"/>
            <w:gridSpan w:val="3"/>
            <w:tcBorders>
              <w:top w:val="single" w:sz="7.68" w:space="0" w:color="484848"/>
              <w:bottom w:val="nil" w:sz="6" w:space="0" w:color="auto"/>
              <w:left w:val="single" w:sz="3.84" w:space="0" w:color="BFBFBF"/>
              <w:right w:val="single" w:sz="3.84" w:space="0" w:color="BCBCBC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75" w:right="-4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49494B"/>
                <w:spacing w:val="0"/>
                <w:w w:val="118"/>
              </w:rPr>
              <w:t>F490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17" w:type="dxa"/>
            <w:gridSpan w:val="2"/>
            <w:tcBorders>
              <w:top w:val="single" w:sz="7.68" w:space="0" w:color="484848"/>
              <w:bottom w:val="nil" w:sz="6" w:space="0" w:color="auto"/>
              <w:left w:val="single" w:sz="3.84" w:space="0" w:color="BCBCBC"/>
              <w:right w:val="single" w:sz="3.84" w:space="0" w:color="AFAFAF"/>
            </w:tcBorders>
          </w:tcPr>
          <w:p>
            <w:pPr/>
            <w:rPr/>
          </w:p>
        </w:tc>
        <w:tc>
          <w:tcPr>
            <w:tcW w:w="1037" w:type="dxa"/>
            <w:vMerge w:val="restart"/>
            <w:tcBorders>
              <w:top w:val="single" w:sz="7.68" w:space="0" w:color="484848"/>
              <w:left w:val="single" w:sz="3.84" w:space="0" w:color="AFAFAF"/>
              <w:right w:val="single" w:sz="7.68" w:space="0" w:color="545454"/>
            </w:tcBorders>
          </w:tcPr>
          <w:p>
            <w:pPr/>
            <w:rPr/>
          </w:p>
        </w:tc>
      </w:tr>
      <w:tr>
        <w:trPr>
          <w:trHeight w:val="336" w:hRule="exact"/>
        </w:trPr>
        <w:tc>
          <w:tcPr>
            <w:tcW w:w="925" w:type="dxa"/>
            <w:vMerge/>
            <w:tcBorders>
              <w:left w:val="single" w:sz="3.84" w:space="0" w:color="808080"/>
              <w:right w:val="nil" w:sz="6" w:space="0" w:color="auto"/>
            </w:tcBorders>
          </w:tcPr>
          <w:p>
            <w:pPr/>
            <w:rPr/>
          </w:p>
        </w:tc>
        <w:tc>
          <w:tcPr>
            <w:tcW w:w="4537" w:type="dxa"/>
            <w:vMerge/>
            <w:gridSpan w:val="2"/>
            <w:tcBorders>
              <w:left w:val="nil" w:sz="6" w:space="0" w:color="auto"/>
              <w:right w:val="single" w:sz="3.84" w:space="0" w:color="BFBFBF"/>
            </w:tcBorders>
          </w:tcPr>
          <w:p>
            <w:pPr/>
            <w:rPr/>
          </w:p>
        </w:tc>
        <w:tc>
          <w:tcPr>
            <w:tcW w:w="4915" w:type="dxa"/>
            <w:gridSpan w:val="5"/>
            <w:tcBorders>
              <w:top w:val="nil" w:sz="6" w:space="0" w:color="auto"/>
              <w:bottom w:val="nil" w:sz="6" w:space="0" w:color="auto"/>
              <w:left w:val="single" w:sz="3.84" w:space="0" w:color="BFBFBF"/>
              <w:right w:val="single" w:sz="3.84" w:space="0" w:color="AFAFAF"/>
            </w:tcBorders>
          </w:tcPr>
          <w:p>
            <w:pPr/>
            <w:rPr/>
          </w:p>
        </w:tc>
        <w:tc>
          <w:tcPr>
            <w:tcW w:w="1037" w:type="dxa"/>
            <w:vMerge/>
            <w:tcBorders>
              <w:left w:val="single" w:sz="3.84" w:space="0" w:color="AFAFAF"/>
              <w:right w:val="single" w:sz="7.68" w:space="0" w:color="545454"/>
            </w:tcBorders>
          </w:tcPr>
          <w:p>
            <w:pPr/>
            <w:rPr/>
          </w:p>
        </w:tc>
      </w:tr>
      <w:tr>
        <w:trPr>
          <w:trHeight w:val="1238" w:hRule="exact"/>
        </w:trPr>
        <w:tc>
          <w:tcPr>
            <w:tcW w:w="925" w:type="dxa"/>
            <w:vMerge/>
            <w:tcBorders>
              <w:bottom w:val="single" w:sz="7.68" w:space="0" w:color="4B4B4B"/>
              <w:left w:val="single" w:sz="3.84" w:space="0" w:color="808080"/>
              <w:right w:val="nil" w:sz="6" w:space="0" w:color="auto"/>
            </w:tcBorders>
          </w:tcPr>
          <w:p>
            <w:pPr/>
            <w:rPr/>
          </w:p>
        </w:tc>
        <w:tc>
          <w:tcPr>
            <w:tcW w:w="4537" w:type="dxa"/>
            <w:vMerge/>
            <w:gridSpan w:val="2"/>
            <w:tcBorders>
              <w:bottom w:val="single" w:sz="7.68" w:space="0" w:color="4B4B4B"/>
              <w:left w:val="nil" w:sz="6" w:space="0" w:color="auto"/>
              <w:right w:val="single" w:sz="3.84" w:space="0" w:color="BFBFBF"/>
            </w:tcBorders>
          </w:tcPr>
          <w:p>
            <w:pPr/>
            <w:rPr/>
          </w:p>
        </w:tc>
        <w:tc>
          <w:tcPr>
            <w:tcW w:w="998" w:type="dxa"/>
            <w:gridSpan w:val="3"/>
            <w:tcBorders>
              <w:top w:val="nil" w:sz="6" w:space="0" w:color="auto"/>
              <w:bottom w:val="single" w:sz="7.68" w:space="0" w:color="4B4B4B"/>
              <w:left w:val="single" w:sz="3.84" w:space="0" w:color="BFBFBF"/>
              <w:right w:val="single" w:sz="5.76" w:space="0" w:color="C8C8C8"/>
            </w:tcBorders>
          </w:tcPr>
          <w:p>
            <w:pPr/>
            <w:rPr/>
          </w:p>
        </w:tc>
        <w:tc>
          <w:tcPr>
            <w:tcW w:w="3917" w:type="dxa"/>
            <w:gridSpan w:val="2"/>
            <w:tcBorders>
              <w:top w:val="nil" w:sz="6" w:space="0" w:color="auto"/>
              <w:bottom w:val="single" w:sz="7.68" w:space="0" w:color="4B4B4B"/>
              <w:left w:val="single" w:sz="5.76" w:space="0" w:color="C8C8C8"/>
              <w:right w:val="single" w:sz="3.84" w:space="0" w:color="AFAFAF"/>
            </w:tcBorders>
          </w:tcPr>
          <w:p>
            <w:pPr/>
            <w:rPr/>
          </w:p>
        </w:tc>
        <w:tc>
          <w:tcPr>
            <w:tcW w:w="1037" w:type="dxa"/>
            <w:vMerge/>
            <w:tcBorders>
              <w:bottom w:val="single" w:sz="7.68" w:space="0" w:color="4B4B4B"/>
              <w:left w:val="single" w:sz="3.84" w:space="0" w:color="AFAFAF"/>
              <w:right w:val="single" w:sz="7.68" w:space="0" w:color="545454"/>
            </w:tcBorders>
          </w:tcPr>
          <w:p>
            <w:pPr/>
            <w:rPr/>
          </w:p>
        </w:tc>
      </w:tr>
    </w:tbl>
    <w:p>
      <w:pPr>
        <w:rPr>
          <w:sz w:val="0"/>
          <w:szCs w:val="0"/>
        </w:rPr>
      </w:pPr>
      <w:rPr/>
      <w:r>
        <w:rPr/>
        <w:pict>
          <v:group style="position:absolute;margin-left:361.200012pt;margin-top:77.279999pt;width:92.160005pt;height:.1pt;mso-position-horizontal-relative:page;mso-position-vertical-relative:page;z-index:-17071" coordorigin="7224,1546" coordsize="1843,2">
            <v:shape style="position:absolute;left:7224;top:1546;width:1843;height:2" coordorigin="7224,1546" coordsize="1843,0" path="m7224,1546l9067,1546e" filled="f" stroked="t" strokeweight=".96pt" strokecolor="#777777">
              <v:path arrowok="t"/>
            </v:shape>
          </v:group>
          <w10:wrap type="none"/>
        </w:pict>
      </w:r>
    </w:p>
    <w:p>
      <w:pPr>
        <w:spacing w:after="0"/>
        <w:sectPr>
          <w:pgMar w:header="403" w:footer="2359" w:top="940" w:bottom="2540" w:left="180" w:right="380"/>
          <w:headerReference w:type="default" r:id="rId110"/>
          <w:footerReference w:type="default" r:id="rId111"/>
          <w:pgSz w:w="12240" w:h="15820"/>
        </w:sectPr>
      </w:pPr>
      <w:rPr/>
    </w:p>
    <w:p>
      <w:pPr>
        <w:spacing w:before="12" w:after="0" w:line="240" w:lineRule="auto"/>
        <w:ind w:left="32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61.920013pt;margin-top:37.841873pt;width:92.16pt;height:.1pt;mso-position-horizontal-relative:page;mso-position-vertical-relative:paragraph;z-index:-17070" coordorigin="7238,757" coordsize="1843,2">
            <v:shape style="position:absolute;left:7238;top:757;width:1843;height:2" coordorigin="7238,757" coordsize="1843,0" path="m7238,757l9082,757e" filled="f" stroked="t" strokeweight=".96pt" strokecolor="#777777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.04pt;margin-top:48.48pt;width:574.440pt;height:610.560pt;mso-position-horizontal-relative:page;mso-position-vertical-relative:page;z-index:-1706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46" w:hRule="exact"/>
                    </w:trPr>
                    <w:tc>
                      <w:tcPr>
                        <w:tcW w:w="2702" w:type="dxa"/>
                        <w:gridSpan w:val="2"/>
                        <w:tcBorders>
                          <w:top w:val="single" w:sz="7.68" w:space="0" w:color="4B4B4F"/>
                          <w:bottom w:val="single" w:sz="9.6" w:space="0" w:color="605B60"/>
                          <w:left w:val="single" w:sz="5.76" w:space="0" w:color="8C8C8C"/>
                          <w:right w:val="single" w:sz="9.6" w:space="0" w:color="676767"/>
                        </w:tcBorders>
                      </w:tcPr>
                      <w:p>
                        <w:pPr>
                          <w:spacing w:before="94" w:after="0" w:line="254" w:lineRule="auto"/>
                          <w:ind w:left="74" w:right="611" w:firstLine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47" w:type="dxa"/>
                        <w:gridSpan w:val="2"/>
                        <w:tcBorders>
                          <w:top w:val="single" w:sz="7.68" w:space="0" w:color="4B4B4F"/>
                          <w:bottom w:val="single" w:sz="9.6" w:space="0" w:color="605B60"/>
                          <w:left w:val="single" w:sz="9.6" w:space="0" w:color="676767"/>
                          <w:right w:val="single" w:sz="7.68" w:space="0" w:color="606060"/>
                        </w:tcBorders>
                      </w:tcPr>
                      <w:p>
                        <w:pPr>
                          <w:spacing w:before="89" w:after="0" w:line="246" w:lineRule="auto"/>
                          <w:ind w:left="353" w:right="828" w:firstLine="-298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PROVIDER/SUPPLIER/CLIA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IDENTIFICATIO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NUMBER: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2" w:right="114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B4B4D"/>
                            <w:spacing w:val="-11"/>
                            <w:w w:val="109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0"/>
                            <w:w w:val="111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6"/>
                            <w:w w:val="111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B4B4D"/>
                            <w:spacing w:val="0"/>
                            <w:w w:val="103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0"/>
                            <w:w w:val="102"/>
                          </w:rPr>
                          <w:t>39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87" w:type="dxa"/>
                        <w:gridSpan w:val="3"/>
                        <w:tcBorders>
                          <w:top w:val="single" w:sz="7.68" w:space="0" w:color="4B4B4F"/>
                          <w:bottom w:val="single" w:sz="9.6" w:space="0" w:color="605B60"/>
                          <w:left w:val="single" w:sz="7.68" w:space="0" w:color="606060"/>
                          <w:right w:val="single" w:sz="5.76" w:space="0" w:color="4F4F4F"/>
                        </w:tcBorders>
                      </w:tcPr>
                      <w:p>
                        <w:pPr>
                          <w:spacing w:before="84" w:after="0" w:line="470" w:lineRule="auto"/>
                          <w:ind w:left="53" w:right="1667" w:firstLine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MULTIPLE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93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A8A8A8"/>
                            <w:spacing w:val="0"/>
                            <w:w w:val="18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A8A8A8"/>
                            <w:spacing w:val="-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8" w:after="0" w:line="240" w:lineRule="auto"/>
                          <w:ind w:left="62" w:right="-20"/>
                          <w:jc w:val="left"/>
                          <w:tabs>
                            <w:tab w:pos="242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27272"/>
                            <w:spacing w:val="-12"/>
                            <w:w w:val="121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A8A8A8"/>
                            <w:spacing w:val="0"/>
                            <w:w w:val="121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A8A8A8"/>
                            <w:spacing w:val="-19"/>
                            <w:w w:val="1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27272"/>
                            <w:spacing w:val="6"/>
                            <w:w w:val="95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9898A"/>
                            <w:spacing w:val="-15"/>
                            <w:w w:val="15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D5D5D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D5D5D"/>
                            <w:spacing w:val="0"/>
                            <w:w w:val="99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D5D5D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9898A"/>
                            <w:spacing w:val="0"/>
                            <w:w w:val="292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9898A"/>
                            <w:spacing w:val="-69"/>
                            <w:w w:val="29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9898A"/>
                            <w:spacing w:val="-70"/>
                            <w:w w:val="292"/>
                            <w:u w:val="single" w:color="A7A7A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9898A"/>
                            <w:spacing w:val="0"/>
                            <w:w w:val="100"/>
                            <w:u w:val="single" w:color="A7A7A7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9898A"/>
                            <w:spacing w:val="0"/>
                            <w:w w:val="100"/>
                            <w:u w:val="single" w:color="A7A7A7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9898A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9898A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A8A8A8"/>
                            <w:spacing w:val="0"/>
                            <w:w w:val="355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58" w:type="dxa"/>
                        <w:gridSpan w:val="2"/>
                        <w:tcBorders>
                          <w:top w:val="single" w:sz="7.68" w:space="0" w:color="4B4B4F"/>
                          <w:bottom w:val="single" w:sz="9.6" w:space="0" w:color="605B60"/>
                          <w:left w:val="single" w:sz="5.76" w:space="0" w:color="4F4F4F"/>
                          <w:right w:val="single" w:sz="7.68" w:space="0" w:color="5B5B5B"/>
                        </w:tcBorders>
                      </w:tcPr>
                      <w:p>
                        <w:pPr>
                          <w:spacing w:before="79" w:after="0" w:line="254" w:lineRule="auto"/>
                          <w:ind w:left="300" w:right="659" w:firstLine="-254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SURVEY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COMPLETED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6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23" w:lineRule="exact"/>
                          <w:ind w:left="53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F2F2F"/>
                            <w:spacing w:val="0"/>
                            <w:w w:val="103"/>
                            <w:position w:val="-1"/>
                          </w:rPr>
                          <w:t>01/19/2011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826" w:hRule="exact"/>
                    </w:trPr>
                    <w:tc>
                      <w:tcPr>
                        <w:tcW w:w="6115" w:type="dxa"/>
                        <w:gridSpan w:val="5"/>
                        <w:tcBorders>
                          <w:top w:val="single" w:sz="9.6" w:space="0" w:color="605B60"/>
                          <w:bottom w:val="single" w:sz="9.6" w:space="0" w:color="606060"/>
                          <w:left w:val="single" w:sz="5.76" w:space="0" w:color="8C8C8C"/>
                          <w:right w:val="single" w:sz="7.68" w:space="0" w:color="4F4F4F"/>
                        </w:tcBorders>
                      </w:tcPr>
                      <w:p>
                        <w:pPr>
                          <w:spacing w:before="77" w:after="0" w:line="240" w:lineRule="auto"/>
                          <w:ind w:left="142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SUPPLIER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0"/>
                            <w:w w:val="108"/>
                          </w:rPr>
                          <w:t>MEDICA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0"/>
                            <w:w w:val="108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-7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0"/>
                            <w:w w:val="107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80" w:type="dxa"/>
                        <w:gridSpan w:val="4"/>
                        <w:tcBorders>
                          <w:top w:val="single" w:sz="9.6" w:space="0" w:color="605B60"/>
                          <w:bottom w:val="single" w:sz="9.6" w:space="0" w:color="606060"/>
                          <w:left w:val="single" w:sz="7.68" w:space="0" w:color="4F4F4F"/>
                          <w:right w:val="single" w:sz="7.68" w:space="0" w:color="5B5B5B"/>
                        </w:tcBorders>
                      </w:tcPr>
                      <w:p>
                        <w:pPr>
                          <w:spacing w:before="6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7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STREET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ADDRESS,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CITY,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STATE,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ZIP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7" w:after="0" w:line="240" w:lineRule="auto"/>
                          <w:ind w:left="24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1310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6"/>
                          </w:rPr>
                          <w:t>SOUTHER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AVENUE,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7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9" w:after="0" w:line="240" w:lineRule="auto"/>
                          <w:ind w:left="235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0"/>
                            <w:w w:val="106"/>
                          </w:rPr>
                          <w:t>WASHINGTON,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-13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0"/>
                            <w:w w:val="100"/>
                          </w:rPr>
                          <w:t>DC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0"/>
                            <w:w w:val="107"/>
                          </w:rPr>
                          <w:t>20032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16" w:hRule="exact"/>
                    </w:trPr>
                    <w:tc>
                      <w:tcPr>
                        <w:tcW w:w="917" w:type="dxa"/>
                        <w:tcBorders>
                          <w:top w:val="single" w:sz="9.6" w:space="0" w:color="606060"/>
                          <w:bottom w:val="single" w:sz="9.6" w:space="0" w:color="646064"/>
                          <w:left w:val="single" w:sz="5.76" w:space="0" w:color="8C8C8C"/>
                          <w:right w:val="single" w:sz="3.84" w:space="0" w:color="AFAFAF"/>
                        </w:tcBorders>
                      </w:tcPr>
                      <w:p>
                        <w:pPr>
                          <w:spacing w:before="72" w:after="0" w:line="246" w:lineRule="auto"/>
                          <w:ind w:left="279" w:right="110" w:firstLine="-1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9898A"/>
                            <w:spacing w:val="-8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27272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27272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9898A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9898A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D5D5D"/>
                            <w:spacing w:val="0"/>
                            <w:w w:val="107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D5D5D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D5D5D"/>
                            <w:spacing w:val="0"/>
                            <w:w w:val="100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D5D5D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27272"/>
                            <w:spacing w:val="0"/>
                            <w:w w:val="98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tcBorders>
                          <w:top w:val="single" w:sz="9.6" w:space="0" w:color="606060"/>
                          <w:bottom w:val="single" w:sz="9.6" w:space="0" w:color="646064"/>
                          <w:left w:val="single" w:sz="3.84" w:space="0" w:color="AFAFAF"/>
                          <w:right w:val="single" w:sz="3.84" w:space="0" w:color="B3B3B3"/>
                        </w:tcBorders>
                      </w:tcPr>
                      <w:p>
                        <w:pPr>
                          <w:spacing w:before="43" w:after="0" w:line="240" w:lineRule="auto"/>
                          <w:ind w:left="858" w:right="929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54" w:lineRule="auto"/>
                          <w:ind w:left="157" w:right="238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PRECEDE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FUL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8"/>
                          </w:rPr>
                          <w:t>REGULATORY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IDENTIFYING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INFORMATION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gridSpan w:val="3"/>
                        <w:tcBorders>
                          <w:top w:val="single" w:sz="9.6" w:space="0" w:color="606060"/>
                          <w:bottom w:val="single" w:sz="9.6" w:space="0" w:color="646064"/>
                          <w:left w:val="single" w:sz="3.84" w:space="0" w:color="B3B3B3"/>
                          <w:right w:val="single" w:sz="3.84" w:space="0" w:color="BCBCBC"/>
                        </w:tcBorders>
                      </w:tcPr>
                      <w:p>
                        <w:pPr>
                          <w:spacing w:before="63" w:after="0" w:line="246" w:lineRule="auto"/>
                          <w:ind w:left="291" w:right="198" w:firstLine="16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27272"/>
                            <w:spacing w:val="0"/>
                            <w:w w:val="107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27272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B4B4D"/>
                            <w:spacing w:val="-6"/>
                            <w:w w:val="9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27272"/>
                            <w:spacing w:val="0"/>
                            <w:w w:val="101"/>
                          </w:rPr>
                          <w:t>REF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9898A"/>
                            <w:spacing w:val="-15"/>
                            <w:w w:val="15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27272"/>
                            <w:spacing w:val="0"/>
                            <w:w w:val="89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27272"/>
                            <w:spacing w:val="0"/>
                            <w:w w:val="8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27272"/>
                            <w:spacing w:val="0"/>
                            <w:w w:val="100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05" w:type="dxa"/>
                        <w:gridSpan w:val="2"/>
                        <w:tcBorders>
                          <w:top w:val="single" w:sz="9.6" w:space="0" w:color="606060"/>
                          <w:bottom w:val="single" w:sz="9.6" w:space="0" w:color="646064"/>
                          <w:left w:val="single" w:sz="3.84" w:space="0" w:color="BCBCBC"/>
                          <w:right w:val="single" w:sz="3.84" w:space="0" w:color="B3B3B3"/>
                        </w:tcBorders>
                      </w:tcPr>
                      <w:p>
                        <w:pPr>
                          <w:spacing w:before="43" w:after="0" w:line="244" w:lineRule="auto"/>
                          <w:ind w:left="567" w:right="427" w:firstLine="14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PROVIDER'S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CORRECTIVE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ACTIO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SHOUL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CROSS-REFERENCE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3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8"/>
                          </w:rPr>
                          <w:t>APPROPRIATE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1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9.6" w:space="0" w:color="606060"/>
                          <w:bottom w:val="single" w:sz="9.6" w:space="0" w:color="646064"/>
                          <w:left w:val="single" w:sz="3.84" w:space="0" w:color="B3B3B3"/>
                          <w:right w:val="single" w:sz="7.68" w:space="0" w:color="5B5B5B"/>
                        </w:tcBorders>
                      </w:tcPr>
                      <w:p>
                        <w:pPr>
                          <w:spacing w:before="76" w:after="0" w:line="124" w:lineRule="exact"/>
                          <w:ind w:left="156" w:right="92" w:firstLine="42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89898A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272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272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89898A"/>
                            <w:spacing w:val="0"/>
                            <w:w w:val="25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89898A"/>
                            <w:spacing w:val="0"/>
                            <w:w w:val="25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727272"/>
                            <w:spacing w:val="0"/>
                            <w:w w:val="9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727272"/>
                            <w:spacing w:val="-9"/>
                            <w:w w:val="93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89898A"/>
                            <w:spacing w:val="0"/>
                            <w:w w:val="94"/>
                          </w:rPr>
                          <w:t>MP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89898A"/>
                            <w:spacing w:val="-4"/>
                            <w:w w:val="95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727272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727272"/>
                            <w:spacing w:val="-3"/>
                            <w:w w:val="91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89898A"/>
                            <w:spacing w:val="-12"/>
                            <w:w w:val="125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727272"/>
                            <w:spacing w:val="0"/>
                            <w:w w:val="95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727272"/>
                            <w:spacing w:val="0"/>
                            <w:w w:val="9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727272"/>
                            <w:spacing w:val="0"/>
                            <w:w w:val="84"/>
                          </w:rPr>
                          <w:t>OATE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9456" w:hRule="exact"/>
                    </w:trPr>
                    <w:tc>
                      <w:tcPr>
                        <w:tcW w:w="917" w:type="dxa"/>
                        <w:tcBorders>
                          <w:top w:val="single" w:sz="9.6" w:space="0" w:color="646064"/>
                          <w:bottom w:val="single" w:sz="7.68" w:space="0" w:color="4B4B4B"/>
                          <w:left w:val="single" w:sz="5.76" w:space="0" w:color="8C8C8C"/>
                          <w:right w:val="single" w:sz="3.84" w:space="0" w:color="AFAFAF"/>
                        </w:tcBorders>
                      </w:tcPr>
                      <w:p>
                        <w:pPr>
                          <w:spacing w:before="7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8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490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tcBorders>
                          <w:top w:val="single" w:sz="9.6" w:space="0" w:color="646064"/>
                          <w:bottom w:val="single" w:sz="7.68" w:space="0" w:color="4B4B4B"/>
                          <w:left w:val="single" w:sz="3.84" w:space="0" w:color="AFAFAF"/>
                          <w:right w:val="single" w:sz="3.84" w:space="0" w:color="B3B3B3"/>
                        </w:tcBorders>
                      </w:tcPr>
                      <w:p>
                        <w:pPr>
                          <w:spacing w:before="7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311" w:lineRule="auto"/>
                          <w:ind w:left="91" w:right="2278"/>
                          <w:jc w:val="left"/>
                          <w:rPr>
                            <w:rFonts w:ascii="Arial" w:hAnsi="Arial" w:cs="Arial" w:eastAsia="Arial"/>
                            <w:sz w:val="7"/>
                            <w:szCs w:val="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79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attempt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...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7"/>
                            <w:szCs w:val="7"/>
                            <w:color w:val="2F2F2F"/>
                            <w:spacing w:val="0"/>
                            <w:w w:val="202"/>
                          </w:rPr>
                          <w:t>II</w:t>
                        </w:r>
                        <w:r>
                          <w:rPr>
                            <w:rFonts w:ascii="Arial" w:hAnsi="Arial" w:cs="Arial" w:eastAsia="Arial"/>
                            <w:sz w:val="7"/>
                            <w:szCs w:val="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1" w:lineRule="exact"/>
                          <w:ind w:left="8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1"/>
                          </w:rPr>
                          <w:t>Accordin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1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1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1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7"/>
                            <w:szCs w:val="7"/>
                            <w:color w:val="2F2F2F"/>
                            <w:spacing w:val="0"/>
                            <w:w w:val="202"/>
                            <w:position w:val="1"/>
                          </w:rPr>
                          <w:t>II</w:t>
                        </w:r>
                        <w:r>
                          <w:rPr>
                            <w:rFonts w:ascii="Arial" w:hAnsi="Arial" w:cs="Arial" w:eastAsia="Arial"/>
                            <w:sz w:val="7"/>
                            <w:szCs w:val="7"/>
                            <w:color w:val="2F2F2F"/>
                            <w:spacing w:val="7"/>
                            <w:w w:val="202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1"/>
                          </w:rPr>
                          <w:t>Hourly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1"/>
                          </w:rPr>
                          <w:t>Round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7"/>
                            <w:szCs w:val="7"/>
                            <w:color w:val="2F2F2F"/>
                            <w:spacing w:val="0"/>
                            <w:w w:val="202"/>
                            <w:position w:val="1"/>
                          </w:rPr>
                          <w:t>II</w:t>
                        </w:r>
                        <w:r>
                          <w:rPr>
                            <w:rFonts w:ascii="Arial" w:hAnsi="Arial" w:cs="Arial" w:eastAsia="Arial"/>
                            <w:sz w:val="7"/>
                            <w:szCs w:val="7"/>
                            <w:color w:val="2F2F2F"/>
                            <w:spacing w:val="0"/>
                            <w:w w:val="202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7"/>
                            <w:szCs w:val="7"/>
                            <w:color w:val="2F2F2F"/>
                            <w:spacing w:val="21"/>
                            <w:w w:val="202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1"/>
                          </w:rPr>
                          <w:t>sheet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1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  <w:position w:val="1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8" w:after="0" w:line="256" w:lineRule="auto"/>
                          <w:ind w:left="82" w:right="220" w:firstLine="1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#F2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monitore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hourly.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3" w:lineRule="exact"/>
                          <w:ind w:left="82" w:right="-20"/>
                          <w:jc w:val="left"/>
                          <w:rPr>
                            <w:rFonts w:ascii="Arial" w:hAnsi="Arial" w:cs="Arial" w:eastAsia="Arial"/>
                            <w:sz w:val="7"/>
                            <w:szCs w:val="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7"/>
                            <w:szCs w:val="7"/>
                            <w:color w:val="2F2F2F"/>
                            <w:spacing w:val="0"/>
                            <w:w w:val="202"/>
                          </w:rPr>
                          <w:t>II</w:t>
                        </w:r>
                        <w:r>
                          <w:rPr>
                            <w:rFonts w:ascii="Arial" w:hAnsi="Arial" w:cs="Arial" w:eastAsia="Arial"/>
                            <w:sz w:val="7"/>
                            <w:szCs w:val="7"/>
                            <w:color w:val="2F2F2F"/>
                            <w:spacing w:val="7"/>
                            <w:w w:val="2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Elopement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Assessment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7"/>
                            <w:szCs w:val="7"/>
                            <w:color w:val="2F2F2F"/>
                            <w:spacing w:val="0"/>
                            <w:w w:val="202"/>
                          </w:rPr>
                          <w:t>II</w:t>
                        </w:r>
                        <w:r>
                          <w:rPr>
                            <w:rFonts w:ascii="Arial" w:hAnsi="Arial" w:cs="Arial" w:eastAsia="Arial"/>
                            <w:sz w:val="7"/>
                            <w:szCs w:val="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53" w:lineRule="auto"/>
                          <w:ind w:left="82" w:right="19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complete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July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evidence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clinical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7"/>
                            <w:szCs w:val="7"/>
                            <w:color w:val="2F2F2F"/>
                            <w:spacing w:val="0"/>
                            <w:w w:val="202"/>
                          </w:rPr>
                          <w:t>II</w:t>
                        </w:r>
                        <w:r>
                          <w:rPr>
                            <w:rFonts w:ascii="Arial" w:hAnsi="Arial" w:cs="Arial" w:eastAsia="Arial"/>
                            <w:sz w:val="7"/>
                            <w:szCs w:val="7"/>
                            <w:color w:val="2F2F2F"/>
                            <w:spacing w:val="7"/>
                            <w:w w:val="2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Elopement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Assessment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7"/>
                            <w:szCs w:val="7"/>
                            <w:color w:val="2F2F2F"/>
                            <w:spacing w:val="0"/>
                            <w:w w:val="202"/>
                          </w:rPr>
                          <w:t>II</w:t>
                        </w:r>
                        <w:r>
                          <w:rPr>
                            <w:rFonts w:ascii="Arial" w:hAnsi="Arial" w:cs="Arial" w:eastAsia="Arial"/>
                            <w:sz w:val="7"/>
                            <w:szCs w:val="7"/>
                            <w:color w:val="2F2F2F"/>
                            <w:spacing w:val="0"/>
                            <w:w w:val="2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7"/>
                            <w:szCs w:val="7"/>
                            <w:color w:val="2F2F2F"/>
                            <w:spacing w:val="11"/>
                            <w:w w:val="2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update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needed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after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July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afte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physician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order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1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2010.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#F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clinical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56" w:lineRule="auto"/>
                          <w:ind w:left="82" w:right="32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7"/>
                            <w:szCs w:val="7"/>
                            <w:color w:val="2F2F2F"/>
                            <w:spacing w:val="0"/>
                            <w:w w:val="202"/>
                          </w:rPr>
                          <w:t>II</w:t>
                        </w:r>
                        <w:r>
                          <w:rPr>
                            <w:rFonts w:ascii="Arial" w:hAnsi="Arial" w:cs="Arial" w:eastAsia="Arial"/>
                            <w:sz w:val="7"/>
                            <w:szCs w:val="7"/>
                            <w:color w:val="2F2F2F"/>
                            <w:spacing w:val="7"/>
                            <w:w w:val="2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Elopement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Assessment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7"/>
                            <w:szCs w:val="7"/>
                            <w:color w:val="2F2F2F"/>
                            <w:spacing w:val="0"/>
                            <w:w w:val="202"/>
                          </w:rPr>
                          <w:t>II</w:t>
                        </w:r>
                        <w:r>
                          <w:rPr>
                            <w:rFonts w:ascii="Arial" w:hAnsi="Arial" w:cs="Arial" w:eastAsia="Arial"/>
                            <w:sz w:val="7"/>
                            <w:szCs w:val="7"/>
                            <w:color w:val="2F2F2F"/>
                            <w:spacing w:val="0"/>
                            <w:w w:val="2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7"/>
                            <w:szCs w:val="7"/>
                            <w:color w:val="2F2F2F"/>
                            <w:spacing w:val="6"/>
                            <w:w w:val="2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update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1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admission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necessary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change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behavior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which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would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place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1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elopement.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3" w:lineRule="exact"/>
                          <w:ind w:left="7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November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Psychoactiv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Medication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53" w:lineRule="auto"/>
                          <w:ind w:left="72" w:right="157" w:firstLine="1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Monthl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Flo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Records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#F3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being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monitore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agitatio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psychiatric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disorder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Psychoactive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Medicatio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Monthl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Flo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Records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#F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being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monitore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anxiet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agitation.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Elopement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update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1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8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2010.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6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revealed,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7"/>
                            <w:szCs w:val="7"/>
                            <w:color w:val="2F2F2F"/>
                            <w:spacing w:val="0"/>
                            <w:w w:val="202"/>
                          </w:rPr>
                          <w:t>II</w:t>
                        </w:r>
                        <w:r>
                          <w:rPr>
                            <w:rFonts w:ascii="Arial" w:hAnsi="Arial" w:cs="Arial" w:eastAsia="Arial"/>
                            <w:sz w:val="7"/>
                            <w:szCs w:val="7"/>
                            <w:color w:val="2F2F2F"/>
                            <w:spacing w:val="7"/>
                            <w:w w:val="2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November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56" w:lineRule="auto"/>
                          <w:ind w:left="67" w:right="28" w:firstLine="19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11:0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PM,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7"/>
                            <w:szCs w:val="7"/>
                            <w:color w:val="2F2F2F"/>
                            <w:spacing w:val="0"/>
                            <w:w w:val="202"/>
                          </w:rPr>
                          <w:t>II</w:t>
                        </w:r>
                        <w:r>
                          <w:rPr>
                            <w:rFonts w:ascii="Arial" w:hAnsi="Arial" w:cs="Arial" w:eastAsia="Arial"/>
                            <w:sz w:val="7"/>
                            <w:szCs w:val="7"/>
                            <w:color w:val="2F2F2F"/>
                            <w:spacing w:val="11"/>
                            <w:w w:val="2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7"/>
                            <w:szCs w:val="7"/>
                            <w:color w:val="2F2F2F"/>
                            <w:spacing w:val="0"/>
                            <w:w w:val="281"/>
                          </w:rPr>
                          <w:t>..</w:t>
                        </w:r>
                        <w:r>
                          <w:rPr>
                            <w:rFonts w:ascii="Arial" w:hAnsi="Arial" w:cs="Arial" w:eastAsia="Arial"/>
                            <w:sz w:val="7"/>
                            <w:szCs w:val="7"/>
                            <w:color w:val="2F2F2F"/>
                            <w:spacing w:val="-6"/>
                            <w:w w:val="281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Patient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collecte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his/he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bag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[stated]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his/he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room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[the]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floor.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attempts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[made]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him/he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back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his/he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room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[was]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avail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Attempte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elevator,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3" w:lineRule="exact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securit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called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back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his/he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room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5" w:after="0" w:line="240" w:lineRule="auto"/>
                          <w:ind w:left="283" w:right="-20"/>
                          <w:jc w:val="left"/>
                          <w:rPr>
                            <w:rFonts w:ascii="Arial" w:hAnsi="Arial" w:cs="Arial" w:eastAsia="Arial"/>
                            <w:sz w:val="7"/>
                            <w:szCs w:val="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7"/>
                            <w:szCs w:val="7"/>
                            <w:color w:val="2F2F2F"/>
                            <w:spacing w:val="0"/>
                            <w:w w:val="202"/>
                          </w:rPr>
                          <w:t>II</w:t>
                        </w:r>
                        <w:r>
                          <w:rPr>
                            <w:rFonts w:ascii="Arial" w:hAnsi="Arial" w:cs="Arial" w:eastAsia="Arial"/>
                            <w:sz w:val="7"/>
                            <w:szCs w:val="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50" w:lineRule="auto"/>
                          <w:ind w:left="62" w:right="33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lacked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evidence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hourly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rounds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elopemen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assessmen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complete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after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aforementione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episode.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8" w:lineRule="auto"/>
                          <w:ind w:left="62" w:right="4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Treatment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Administratio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dated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directed,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7"/>
                            <w:szCs w:val="7"/>
                            <w:color w:val="2F2F2F"/>
                            <w:spacing w:val="0"/>
                            <w:w w:val="202"/>
                          </w:rPr>
                          <w:t>II</w:t>
                        </w:r>
                        <w:r>
                          <w:rPr>
                            <w:rFonts w:ascii="Arial" w:hAnsi="Arial" w:cs="Arial" w:eastAsia="Arial"/>
                            <w:sz w:val="7"/>
                            <w:szCs w:val="7"/>
                            <w:color w:val="2F2F2F"/>
                            <w:spacing w:val="7"/>
                            <w:w w:val="2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Ever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(4)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hours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Round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monitorin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elopemen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two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(2)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weeks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every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shift.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7"/>
                            <w:szCs w:val="7"/>
                            <w:color w:val="2F2F2F"/>
                            <w:spacing w:val="0"/>
                            <w:w w:val="202"/>
                          </w:rPr>
                          <w:t>II</w:t>
                        </w:r>
                        <w:r>
                          <w:rPr>
                            <w:rFonts w:ascii="Arial" w:hAnsi="Arial" w:cs="Arial" w:eastAsia="Arial"/>
                            <w:sz w:val="7"/>
                            <w:szCs w:val="7"/>
                            <w:color w:val="2F2F2F"/>
                            <w:spacing w:val="0"/>
                            <w:w w:val="202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7"/>
                            <w:szCs w:val="7"/>
                            <w:color w:val="2F2F2F"/>
                            <w:spacing w:val="24"/>
                            <w:w w:val="2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There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gridSpan w:val="3"/>
                        <w:tcBorders>
                          <w:top w:val="single" w:sz="9.6" w:space="0" w:color="646064"/>
                          <w:bottom w:val="single" w:sz="7.68" w:space="0" w:color="4B4B4B"/>
                          <w:left w:val="single" w:sz="3.84" w:space="0" w:color="B3B3B3"/>
                          <w:right w:val="single" w:sz="5.76" w:space="0" w:color="BCBCBC"/>
                        </w:tcBorders>
                      </w:tcPr>
                      <w:p>
                        <w:pPr>
                          <w:spacing w:before="1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85" w:right="-5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5D5D5D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5D5D5D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5D5D5D"/>
                            <w:spacing w:val="0"/>
                            <w:w w:val="106"/>
                          </w:rPr>
                          <w:t>490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05" w:type="dxa"/>
                        <w:gridSpan w:val="2"/>
                        <w:tcBorders>
                          <w:top w:val="single" w:sz="9.6" w:space="0" w:color="646064"/>
                          <w:bottom w:val="single" w:sz="7.68" w:space="0" w:color="4B4B4B"/>
                          <w:left w:val="single" w:sz="5.76" w:space="0" w:color="BCBCBC"/>
                          <w:right w:val="single" w:sz="3.84" w:space="0" w:color="B8B8B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7" w:type="dxa"/>
                        <w:tcBorders>
                          <w:top w:val="single" w:sz="9.6" w:space="0" w:color="646064"/>
                          <w:bottom w:val="single" w:sz="7.68" w:space="0" w:color="4B4B4B"/>
                          <w:left w:val="single" w:sz="3.84" w:space="0" w:color="B8B8B8"/>
                          <w:right w:val="single" w:sz="7.68" w:space="0" w:color="5B5B5B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CENTERS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D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4B4B4D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MEDICARE</w:t>
      </w:r>
      <w:r>
        <w:rPr>
          <w:rFonts w:ascii="Arial" w:hAnsi="Arial" w:cs="Arial" w:eastAsia="Arial"/>
          <w:sz w:val="18"/>
          <w:szCs w:val="18"/>
          <w:color w:val="4B4B4D"/>
          <w:spacing w:val="4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B4B4D"/>
          <w:spacing w:val="0"/>
          <w:w w:val="100"/>
        </w:rPr>
        <w:t>&amp;</w:t>
      </w:r>
      <w:r>
        <w:rPr>
          <w:rFonts w:ascii="Arial" w:hAnsi="Arial" w:cs="Arial" w:eastAsia="Arial"/>
          <w:sz w:val="17"/>
          <w:szCs w:val="17"/>
          <w:color w:val="4B4B4D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MEDICAI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4B4B4D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6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5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OMB</w:t>
      </w:r>
      <w:r>
        <w:rPr>
          <w:rFonts w:ascii="Arial" w:hAnsi="Arial" w:cs="Arial" w:eastAsia="Arial"/>
          <w:sz w:val="18"/>
          <w:szCs w:val="18"/>
          <w:color w:val="4B4B4D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D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5"/>
        </w:rPr>
        <w:t>0938-0391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418" w:footer="2359" w:top="780" w:bottom="2540" w:left="180" w:right="380"/>
          <w:headerReference w:type="default" r:id="rId112"/>
          <w:footerReference w:type="default" r:id="rId113"/>
          <w:pgSz w:w="12240" w:h="15840"/>
          <w:cols w:num="2" w:equalWidth="0">
            <w:col w:w="4942" w:space="4785"/>
            <w:col w:w="1953"/>
          </w:cols>
        </w:sectPr>
      </w:pPr>
      <w:rPr/>
    </w:p>
    <w:p>
      <w:pPr>
        <w:spacing w:before="16" w:after="0" w:line="240" w:lineRule="auto"/>
        <w:ind w:left="34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61.644897pt;margin-top:38.246742pt;width:91.66777pt;height:.1pt;mso-position-horizontal-relative:page;mso-position-vertical-relative:paragraph;z-index:-17068" coordorigin="7233,765" coordsize="1833,2">
            <v:shape style="position:absolute;left:7233;top:765;width:1833;height:2" coordorigin="7233,765" coordsize="1833,0" path="m7233,765l9066,765e" filled="f" stroked="t" strokeweight=".478683pt" strokecolor="#5B575B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.360486pt;margin-top:49.860298pt;width:573.222734pt;height:611.13757pt;mso-position-horizontal-relative:page;mso-position-vertical-relative:page;z-index:-1706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50" w:hRule="exact"/>
                    </w:trPr>
                    <w:tc>
                      <w:tcPr>
                        <w:tcW w:w="2700" w:type="dxa"/>
                        <w:gridSpan w:val="2"/>
                        <w:tcBorders>
                          <w:top w:val="single" w:sz="7.658928" w:space="0" w:color="4F4F4F"/>
                          <w:bottom w:val="single" w:sz="7.658928" w:space="0" w:color="545454"/>
                          <w:left w:val="nil" w:sz="6" w:space="0" w:color="auto"/>
                          <w:right w:val="single" w:sz="7.658928" w:space="0" w:color="575757"/>
                        </w:tcBorders>
                      </w:tcPr>
                      <w:p>
                        <w:pPr>
                          <w:spacing w:before="86" w:after="0" w:line="261" w:lineRule="auto"/>
                          <w:ind w:left="86" w:right="614" w:firstLine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39" w:type="dxa"/>
                        <w:gridSpan w:val="2"/>
                        <w:tcBorders>
                          <w:top w:val="single" w:sz="7.658928" w:space="0" w:color="4F4F4F"/>
                          <w:bottom w:val="single" w:sz="7.658928" w:space="0" w:color="545454"/>
                          <w:left w:val="single" w:sz="7.658928" w:space="0" w:color="575757"/>
                          <w:right w:val="single" w:sz="7.658928" w:space="0" w:color="545454"/>
                        </w:tcBorders>
                      </w:tcPr>
                      <w:p>
                        <w:pPr>
                          <w:spacing w:before="86" w:after="0" w:line="253" w:lineRule="auto"/>
                          <w:ind w:left="354" w:right="820" w:firstLine="-297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PROVIDERISUPPLIER/CLIA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IDENTIFICATIO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NUMBE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6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D4D4D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26" w:right="1138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7"/>
                          </w:rPr>
                          <w:t>095039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72" w:type="dxa"/>
                        <w:gridSpan w:val="3"/>
                        <w:tcBorders>
                          <w:top w:val="single" w:sz="7.658928" w:space="0" w:color="4F4F4F"/>
                          <w:bottom w:val="single" w:sz="7.658928" w:space="0" w:color="545454"/>
                          <w:left w:val="single" w:sz="7.658928" w:space="0" w:color="545454"/>
                          <w:right w:val="single" w:sz="7.658928" w:space="0" w:color="606060"/>
                        </w:tcBorders>
                      </w:tcPr>
                      <w:p>
                        <w:pPr>
                          <w:spacing w:before="91" w:after="0" w:line="461" w:lineRule="auto"/>
                          <w:ind w:left="53" w:right="1655" w:firstLine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(X2)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MULTIPLE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7" w:after="0" w:line="240" w:lineRule="auto"/>
                          <w:ind w:left="57" w:right="-20"/>
                          <w:jc w:val="left"/>
                          <w:tabs>
                            <w:tab w:pos="1040" w:val="left"/>
                            <w:tab w:pos="242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WING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  <w:u w:val="single" w:color="A0A0A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A0A0A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A0A0A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  <w:u w:val="single" w:color="A0A0A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A0A0A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A0A0A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47474"/>
                            <w:spacing w:val="0"/>
                            <w:w w:val="342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53" w:type="dxa"/>
                        <w:gridSpan w:val="2"/>
                        <w:tcBorders>
                          <w:top w:val="single" w:sz="7.658928" w:space="0" w:color="4F4F4F"/>
                          <w:bottom w:val="single" w:sz="7.658928" w:space="0" w:color="545454"/>
                          <w:left w:val="single" w:sz="7.658928" w:space="0" w:color="606060"/>
                          <w:right w:val="single" w:sz="7.658928" w:space="0" w:color="606060"/>
                        </w:tcBorders>
                      </w:tcPr>
                      <w:p>
                        <w:pPr>
                          <w:spacing w:before="86" w:after="0" w:line="253" w:lineRule="auto"/>
                          <w:ind w:left="302" w:right="648" w:firstLine="-254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SURVEY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COMPLETED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23" w:lineRule="exact"/>
                          <w:ind w:left="53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313131"/>
                            <w:spacing w:val="0"/>
                            <w:w w:val="102"/>
                            <w:position w:val="-1"/>
                          </w:rPr>
                          <w:t>01/19/2011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829" w:hRule="exact"/>
                    </w:trPr>
                    <w:tc>
                      <w:tcPr>
                        <w:tcW w:w="6098" w:type="dxa"/>
                        <w:gridSpan w:val="5"/>
                        <w:tcBorders>
                          <w:top w:val="single" w:sz="7.658928" w:space="0" w:color="545454"/>
                          <w:bottom w:val="single" w:sz="7.658928" w:space="0" w:color="545454"/>
                          <w:left w:val="nil" w:sz="6" w:space="0" w:color="auto"/>
                          <w:right w:val="single" w:sz="7.658928" w:space="0" w:color="606060"/>
                        </w:tcBorders>
                      </w:tcPr>
                      <w:p>
                        <w:pPr>
                          <w:spacing w:before="77" w:after="0" w:line="240" w:lineRule="auto"/>
                          <w:ind w:left="153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SUPPLIER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0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8"/>
                          </w:rPr>
                          <w:t>MEDICA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8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-8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7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66" w:type="dxa"/>
                        <w:gridSpan w:val="4"/>
                        <w:tcBorders>
                          <w:top w:val="single" w:sz="7.658928" w:space="0" w:color="545454"/>
                          <w:bottom w:val="single" w:sz="7.658928" w:space="0" w:color="545454"/>
                          <w:left w:val="single" w:sz="7.658928" w:space="0" w:color="606060"/>
                          <w:right w:val="single" w:sz="7.658928" w:space="0" w:color="606060"/>
                        </w:tcBorders>
                      </w:tcPr>
                      <w:p>
                        <w:pPr>
                          <w:spacing w:before="6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1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STREET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ADDRESS,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CIT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4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D4D4D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D4D4D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D4D4D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D4D4D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ZIP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1" w:after="0" w:line="240" w:lineRule="auto"/>
                          <w:ind w:left="24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1310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SOUTHER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9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AVENUE,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4" w:after="0" w:line="240" w:lineRule="auto"/>
                          <w:ind w:left="235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6"/>
                          </w:rPr>
                          <w:t>WASHINGTON,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-13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DC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8"/>
                          </w:rPr>
                          <w:t>20032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15" w:hRule="exact"/>
                    </w:trPr>
                    <w:tc>
                      <w:tcPr>
                        <w:tcW w:w="918" w:type="dxa"/>
                        <w:tcBorders>
                          <w:top w:val="single" w:sz="7.658928" w:space="0" w:color="545454"/>
                          <w:bottom w:val="single" w:sz="7.658928" w:space="0" w:color="545454"/>
                          <w:left w:val="nil" w:sz="6" w:space="0" w:color="auto"/>
                          <w:right w:val="single" w:sz="3.829464" w:space="0" w:color="BCBCBC"/>
                        </w:tcBorders>
                      </w:tcPr>
                      <w:p>
                        <w:pPr>
                          <w:spacing w:before="72" w:after="0" w:line="246" w:lineRule="auto"/>
                          <w:ind w:left="295" w:right="111" w:firstLine="-3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3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30" w:type="dxa"/>
                        <w:gridSpan w:val="2"/>
                        <w:tcBorders>
                          <w:top w:val="single" w:sz="7.658928" w:space="0" w:color="545454"/>
                          <w:bottom w:val="single" w:sz="7.658928" w:space="0" w:color="545454"/>
                          <w:left w:val="single" w:sz="3.829464" w:space="0" w:color="BCBCBC"/>
                          <w:right w:val="single" w:sz="3.829464" w:space="0" w:color="BCBCBC"/>
                        </w:tcBorders>
                      </w:tcPr>
                      <w:p>
                        <w:pPr>
                          <w:spacing w:before="43" w:after="0" w:line="240" w:lineRule="auto"/>
                          <w:ind w:left="857" w:right="935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53" w:lineRule="auto"/>
                          <w:ind w:left="158" w:right="221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PRECEDE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FUL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REGULATORY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IDENTIFYING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INFORMATION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84" w:type="dxa"/>
                        <w:gridSpan w:val="3"/>
                        <w:tcBorders>
                          <w:top w:val="single" w:sz="7.658928" w:space="0" w:color="545454"/>
                          <w:bottom w:val="single" w:sz="7.658928" w:space="0" w:color="545454"/>
                          <w:left w:val="single" w:sz="3.829464" w:space="0" w:color="BCBCBC"/>
                          <w:right w:val="single" w:sz="3.829464" w:space="0" w:color="BFBFBF"/>
                        </w:tcBorders>
                      </w:tcPr>
                      <w:p>
                        <w:pPr>
                          <w:spacing w:before="67" w:after="0" w:line="246" w:lineRule="auto"/>
                          <w:ind w:left="281" w:right="182" w:firstLine="2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3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33" w:type="dxa"/>
                        <w:gridSpan w:val="3"/>
                        <w:tcBorders>
                          <w:top w:val="single" w:sz="7.658928" w:space="0" w:color="545454"/>
                          <w:bottom w:val="single" w:sz="7.658928" w:space="0" w:color="545454"/>
                          <w:left w:val="single" w:sz="3.829464" w:space="0" w:color="BFBFBF"/>
                          <w:right w:val="single" w:sz="7.658928" w:space="0" w:color="606060"/>
                        </w:tcBorders>
                      </w:tcPr>
                      <w:p>
                        <w:pPr>
                          <w:spacing w:before="52" w:after="0" w:line="240" w:lineRule="auto"/>
                          <w:ind w:left="842" w:right="325"/>
                          <w:jc w:val="center"/>
                          <w:tabs>
                            <w:tab w:pos="4280" w:val="left"/>
                          </w:tabs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7"/>
                            <w:w w:val="100"/>
                            <w:position w:val="1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D4D4D"/>
                            <w:spacing w:val="-8"/>
                            <w:w w:val="100"/>
                            <w:position w:val="1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CORRECTION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4D4D4D"/>
                            <w:spacing w:val="0"/>
                            <w:w w:val="105"/>
                            <w:position w:val="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4D4D4D"/>
                            <w:spacing w:val="0"/>
                            <w:w w:val="104"/>
                            <w:position w:val="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4D4D4D"/>
                            <w:spacing w:val="3"/>
                            <w:w w:val="105"/>
                            <w:position w:val="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spacing w:val="0"/>
                            <w:w w:val="92"/>
                            <w:position w:val="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40" w:lineRule="exact"/>
                          <w:ind w:left="678" w:right="68"/>
                          <w:jc w:val="center"/>
                          <w:tabs>
                            <w:tab w:pos="4020" w:val="left"/>
                          </w:tabs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D4D4D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ACTIO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SHOUL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BE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spacing w:val="0"/>
                            <w:w w:val="99"/>
                            <w:position w:val="1"/>
                          </w:rPr>
                          <w:t>COMPLETION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52" w:lineRule="exact"/>
                          <w:ind w:left="582" w:right="-20"/>
                          <w:jc w:val="left"/>
                          <w:tabs>
                            <w:tab w:pos="4280" w:val="left"/>
                          </w:tabs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CROSS-REFERENCE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APPROPRIATE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spacing w:val="0"/>
                            <w:w w:val="100"/>
                            <w:position w:val="4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4" w:after="0" w:line="240" w:lineRule="auto"/>
                          <w:ind w:left="1601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w w:val="101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153" w:hRule="exact"/>
                    </w:trPr>
                    <w:tc>
                      <w:tcPr>
                        <w:tcW w:w="918" w:type="dxa"/>
                        <w:vMerge w:val="restart"/>
                        <w:tcBorders>
                          <w:top w:val="single" w:sz="7.658928" w:space="0" w:color="545454"/>
                          <w:left w:val="single" w:sz="5.744192" w:space="0" w:color="979797"/>
                          <w:right w:val="single" w:sz="3.829464" w:space="0" w:color="BCBCBC"/>
                        </w:tcBorders>
                      </w:tcPr>
                      <w:p>
                        <w:pPr>
                          <w:spacing w:before="6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right="23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490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right="-53"/>
                          <w:jc w:val="right"/>
                          <w:rPr>
                            <w:rFonts w:ascii="Arial" w:hAnsi="Arial" w:cs="Arial" w:eastAsia="Arial"/>
                            <w:sz w:val="39"/>
                            <w:szCs w:val="3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9"/>
                            <w:szCs w:val="39"/>
                            <w:color w:val="B8B8B8"/>
                            <w:spacing w:val="0"/>
                            <w:w w:val="5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39"/>
                            <w:szCs w:val="3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30" w:type="dxa"/>
                        <w:vMerge w:val="restart"/>
                        <w:gridSpan w:val="2"/>
                        <w:tcBorders>
                          <w:top w:val="single" w:sz="7.658928" w:space="0" w:color="545454"/>
                          <w:left w:val="single" w:sz="3.829464" w:space="0" w:color="BCBCBC"/>
                          <w:right w:val="single" w:sz="3.829464" w:space="0" w:color="BCBCBC"/>
                        </w:tcBorders>
                      </w:tcPr>
                      <w:p>
                        <w:pPr>
                          <w:spacing w:before="0" w:after="0" w:line="379" w:lineRule="exact"/>
                          <w:ind w:left="-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44"/>
                            <w:szCs w:val="44"/>
                            <w:color w:val="B8B8B8"/>
                            <w:spacing w:val="26"/>
                            <w:w w:val="56"/>
                            <w:position w:val="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  <w:position w:val="2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  <w:position w:val="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  <w:position w:val="2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  <w:position w:val="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  <w:position w:val="2"/>
                          </w:rPr>
                          <w:t>page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  <w:position w:val="2"/>
                          </w:rPr>
                          <w:t>80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1" w:after="0" w:line="250" w:lineRule="auto"/>
                          <w:ind w:left="87" w:right="553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documentatio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clinical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suppor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why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order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initiated.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52" w:lineRule="auto"/>
                          <w:ind w:left="78" w:right="229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Accordin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Hourly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Round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sheet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#F3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monitore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hourly.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5" w:lineRule="exact"/>
                          <w:ind w:left="7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Elopement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8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complete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May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20,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50" w:lineRule="auto"/>
                          <w:ind w:left="83" w:right="12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evidence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clinical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Elopement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update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afte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May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2010.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52" w:lineRule="auto"/>
                          <w:ind w:left="73" w:right="170" w:firstLine="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approximatel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2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D4D4D"/>
                            <w:spacing w:val="-1"/>
                            <w:w w:val="100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45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face-to-fac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intervie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conducte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0"/>
                          </w:rPr>
                          <w:t>Employee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0"/>
                          </w:rPr>
                          <w:t>#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3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7.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He/sh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acknowledged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3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there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elopemen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complete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32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3"/>
                            <w:w w:val="13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#F1,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F3.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52" w:lineRule="auto"/>
                          <w:ind w:left="78" w:right="96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D4D4D"/>
                            <w:spacing w:val="0"/>
                            <w:w w:val="111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D4D4D"/>
                            <w:spacing w:val="-14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elopemen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admission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identify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behaviors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which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would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place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elopement.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#SAM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3"/>
                            <w:w w:val="107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D4D4D"/>
                            <w:spacing w:val="0"/>
                            <w:w w:val="105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52" w:lineRule="auto"/>
                          <w:ind w:left="63" w:right="120" w:firstLine="19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admitted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November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diagnoses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8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D4D4D"/>
                            <w:spacing w:val="0"/>
                            <w:w w:val="132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D4D4D"/>
                            <w:spacing w:val="-23"/>
                            <w:w w:val="13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histor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Schizophrenia,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Hypertension,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statu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pos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CVA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[Cerebra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3"/>
                          </w:rPr>
                          <w:t>Vascular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Accident]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Dementi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6"/>
                            <w:w w:val="10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D4D4D"/>
                            <w:spacing w:val="0"/>
                            <w:w w:val="132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ind w:left="7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Nurse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November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4"/>
                          </w:rPr>
                          <w:t>2:00AM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8" w:after="0" w:line="252" w:lineRule="auto"/>
                          <w:ind w:left="63" w:right="82" w:firstLine="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continuousl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walking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hallway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refusa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given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tablet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[by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mouth]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50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Trazodone.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32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22"/>
                            <w:w w:val="13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does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come?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"Reassure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him/her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44" w:lineRule="auto"/>
                          <w:ind w:left="73" w:right="153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abou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place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escorte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him/he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back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his/he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room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50" w:lineRule="auto"/>
                          <w:ind w:left="63" w:right="-17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Nurse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52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5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28"/>
                            <w:w w:val="15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November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3"/>
                            <w:w w:val="113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D4D4D"/>
                            <w:spacing w:val="-15"/>
                            <w:w w:val="132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8"/>
                          </w:rPr>
                          <w:t>00AM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8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walk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hallways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enter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6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room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1"/>
                            <w:w w:val="111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D4D4D"/>
                            <w:spacing w:val="0"/>
                            <w:w w:val="111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D4D4D"/>
                            <w:spacing w:val="-23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Requires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constant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monitoring.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52" w:lineRule="auto"/>
                          <w:ind w:left="59" w:right="132" w:firstLine="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documentatio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November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throug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reveals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constantl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walking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uni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hallways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enterin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room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5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D4D4D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D4D4D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84" w:type="dxa"/>
                        <w:vMerge w:val="restart"/>
                        <w:gridSpan w:val="3"/>
                        <w:tcBorders>
                          <w:top w:val="single" w:sz="7.658928" w:space="0" w:color="545454"/>
                          <w:left w:val="single" w:sz="3.829464" w:space="0" w:color="BCBCBC"/>
                          <w:right w:val="single" w:sz="3.829464" w:space="0" w:color="BFBFBF"/>
                        </w:tcBorders>
                      </w:tcPr>
                      <w:p>
                        <w:pPr>
                          <w:spacing w:before="6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74" w:right="-9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490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33" w:type="dxa"/>
                        <w:gridSpan w:val="3"/>
                        <w:tcBorders>
                          <w:top w:val="single" w:sz="7.658928" w:space="0" w:color="545454"/>
                          <w:bottom w:val="nil" w:sz="6" w:space="0" w:color="auto"/>
                          <w:left w:val="single" w:sz="3.829464" w:space="0" w:color="BFBFBF"/>
                          <w:right w:val="single" w:sz="7.658928" w:space="0" w:color="60606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286" w:hRule="exact"/>
                    </w:trPr>
                    <w:tc>
                      <w:tcPr>
                        <w:tcW w:w="918" w:type="dxa"/>
                        <w:vMerge/>
                        <w:tcBorders>
                          <w:bottom w:val="single" w:sz="9.573656" w:space="0" w:color="606060"/>
                          <w:left w:val="single" w:sz="5.744192" w:space="0" w:color="979797"/>
                          <w:right w:val="single" w:sz="3.829464" w:space="0" w:color="BCBCBC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30" w:type="dxa"/>
                        <w:vMerge/>
                        <w:gridSpan w:val="2"/>
                        <w:tcBorders>
                          <w:bottom w:val="single" w:sz="9.573656" w:space="0" w:color="606060"/>
                          <w:left w:val="single" w:sz="3.829464" w:space="0" w:color="BCBCBC"/>
                          <w:right w:val="single" w:sz="3.829464" w:space="0" w:color="BCBCBC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84" w:type="dxa"/>
                        <w:vMerge/>
                        <w:gridSpan w:val="3"/>
                        <w:tcBorders>
                          <w:bottom w:val="single" w:sz="9.573656" w:space="0" w:color="606060"/>
                          <w:left w:val="single" w:sz="3.829464" w:space="0" w:color="BCBCBC"/>
                          <w:right w:val="single" w:sz="3.829464" w:space="0" w:color="BFBFBF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96" w:type="dxa"/>
                        <w:gridSpan w:val="2"/>
                        <w:tcBorders>
                          <w:top w:val="nil" w:sz="6" w:space="0" w:color="auto"/>
                          <w:bottom w:val="single" w:sz="9.573656" w:space="0" w:color="606060"/>
                          <w:left w:val="single" w:sz="3.829464" w:space="0" w:color="BFBFBF"/>
                          <w:right w:val="single" w:sz="3.829464" w:space="0" w:color="BFBFBF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bottom w:val="single" w:sz="9.573656" w:space="0" w:color="606060"/>
                          <w:left w:val="single" w:sz="3.829464" w:space="0" w:color="BFBFBF"/>
                          <w:right w:val="single" w:sz="7.658928" w:space="0" w:color="60606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CENTERS</w:t>
      </w:r>
      <w:r>
        <w:rPr>
          <w:rFonts w:ascii="Arial" w:hAnsi="Arial" w:cs="Arial" w:eastAsia="Arial"/>
          <w:sz w:val="18"/>
          <w:szCs w:val="18"/>
          <w:color w:val="313131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MEDICARE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&amp;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MEDICAI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SERV</w:t>
      </w:r>
      <w:r>
        <w:rPr>
          <w:rFonts w:ascii="Arial" w:hAnsi="Arial" w:cs="Arial" w:eastAsia="Arial"/>
          <w:sz w:val="18"/>
          <w:szCs w:val="18"/>
          <w:color w:val="313131"/>
          <w:spacing w:val="-19"/>
          <w:w w:val="104"/>
        </w:rPr>
        <w:t>I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8"/>
        </w:rPr>
        <w:t>C</w:t>
      </w:r>
      <w:r>
        <w:rPr>
          <w:rFonts w:ascii="Arial" w:hAnsi="Arial" w:cs="Arial" w:eastAsia="Arial"/>
          <w:sz w:val="18"/>
          <w:szCs w:val="18"/>
          <w:color w:val="4D4D4D"/>
          <w:spacing w:val="3"/>
          <w:w w:val="107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6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313131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D4D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6"/>
        </w:rPr>
        <w:t>0938-</w:t>
      </w:r>
      <w:r>
        <w:rPr>
          <w:rFonts w:ascii="Arial" w:hAnsi="Arial" w:cs="Arial" w:eastAsia="Arial"/>
          <w:sz w:val="18"/>
          <w:szCs w:val="18"/>
          <w:color w:val="4D4D4D"/>
          <w:spacing w:val="-2"/>
          <w:w w:val="106"/>
        </w:rPr>
        <w:t>0</w:t>
      </w:r>
      <w:r>
        <w:rPr>
          <w:rFonts w:ascii="Arial" w:hAnsi="Arial" w:cs="Arial" w:eastAsia="Arial"/>
          <w:sz w:val="18"/>
          <w:szCs w:val="18"/>
          <w:color w:val="313131"/>
          <w:spacing w:val="-8"/>
          <w:w w:val="108"/>
        </w:rPr>
        <w:t>3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8"/>
        </w:rPr>
        <w:t>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438" w:footer="2332" w:top="820" w:bottom="2520" w:left="180" w:right="360"/>
          <w:headerReference w:type="default" r:id="rId114"/>
          <w:footerReference w:type="default" r:id="rId115"/>
          <w:pgSz w:w="12220" w:h="15840"/>
          <w:cols w:num="2" w:equalWidth="0">
            <w:col w:w="4924" w:space="4791"/>
            <w:col w:w="1965"/>
          </w:cols>
        </w:sectPr>
      </w:pPr>
      <w:rPr/>
    </w:p>
    <w:p>
      <w:pPr>
        <w:spacing w:before="8" w:after="0" w:line="240" w:lineRule="auto"/>
        <w:ind w:left="34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62.399994pt;margin-top:37.64188pt;width:92.16pt;height:.1pt;mso-position-horizontal-relative:page;mso-position-vertical-relative:paragraph;z-index:-17066" coordorigin="7248,753" coordsize="1843,2">
            <v:shape style="position:absolute;left:7248;top:753;width:1843;height:2" coordorigin="7248,753" coordsize="1843,0" path="m7248,753l9091,753e" filled="f" stroked="t" strokeweight=".48pt" strokecolor="#444444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.52pt;margin-top:48.959999pt;width:573.96pt;height:611.52pt;mso-position-horizontal-relative:page;mso-position-vertical-relative:page;z-index:-1706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56" w:hRule="exact"/>
                    </w:trPr>
                    <w:tc>
                      <w:tcPr>
                        <w:tcW w:w="2707" w:type="dxa"/>
                        <w:gridSpan w:val="2"/>
                        <w:tcBorders>
                          <w:top w:val="single" w:sz="7.68" w:space="0" w:color="484848"/>
                          <w:bottom w:val="single" w:sz="9.6" w:space="0" w:color="646464"/>
                          <w:left w:val="single" w:sz="5.76" w:space="0" w:color="878787"/>
                          <w:right w:val="single" w:sz="7.68" w:space="0" w:color="646464"/>
                        </w:tcBorders>
                      </w:tcPr>
                      <w:p>
                        <w:pPr>
                          <w:spacing w:before="99" w:after="0" w:line="254" w:lineRule="auto"/>
                          <w:ind w:left="79" w:right="609" w:firstLine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47" w:type="dxa"/>
                        <w:gridSpan w:val="2"/>
                        <w:tcBorders>
                          <w:top w:val="single" w:sz="7.68" w:space="0" w:color="484848"/>
                          <w:bottom w:val="single" w:sz="9.6" w:space="0" w:color="646464"/>
                          <w:left w:val="single" w:sz="7.68" w:space="0" w:color="646464"/>
                          <w:right w:val="single" w:sz="7.68" w:space="0" w:color="545454"/>
                        </w:tcBorders>
                      </w:tcPr>
                      <w:p>
                        <w:pPr>
                          <w:spacing w:before="94" w:after="0" w:line="254" w:lineRule="auto"/>
                          <w:ind w:left="355" w:right="833" w:firstLine="-298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PROVIDERISUPPLIER/CLIA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IDENTIFICATIO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NUMBER: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4" w:right="1142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095039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78" w:type="dxa"/>
                        <w:gridSpan w:val="3"/>
                        <w:tcBorders>
                          <w:top w:val="single" w:sz="7.68" w:space="0" w:color="484848"/>
                          <w:bottom w:val="single" w:sz="9.6" w:space="0" w:color="646464"/>
                          <w:left w:val="single" w:sz="7.68" w:space="0" w:color="545454"/>
                          <w:right w:val="single" w:sz="5.76" w:space="0" w:color="545454"/>
                        </w:tcBorders>
                      </w:tcPr>
                      <w:p>
                        <w:pPr>
                          <w:spacing w:before="94" w:after="0" w:line="470" w:lineRule="auto"/>
                          <w:ind w:left="53" w:right="1654" w:firstLine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MULTIPLE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B1B1B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B1B1B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8" w:after="0" w:line="240" w:lineRule="auto"/>
                          <w:ind w:left="62" w:right="-20"/>
                          <w:jc w:val="left"/>
                          <w:tabs>
                            <w:tab w:pos="244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WING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u w:val="single" w:color="8F8F9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u w:val="single" w:color="8F8F96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u w:val="single" w:color="8F8F96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909097"/>
                            <w:spacing w:val="0"/>
                            <w:w w:val="330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63" w:type="dxa"/>
                        <w:gridSpan w:val="2"/>
                        <w:tcBorders>
                          <w:top w:val="single" w:sz="7.68" w:space="0" w:color="484848"/>
                          <w:bottom w:val="single" w:sz="9.6" w:space="0" w:color="646464"/>
                          <w:left w:val="single" w:sz="5.76" w:space="0" w:color="545454"/>
                          <w:right w:val="single" w:sz="7.68" w:space="0" w:color="5B5B5B"/>
                        </w:tcBorders>
                      </w:tcPr>
                      <w:p>
                        <w:pPr>
                          <w:spacing w:before="84" w:after="0" w:line="262" w:lineRule="auto"/>
                          <w:ind w:left="310" w:right="656" w:firstLine="-254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SURVEY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COMPLETED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23" w:lineRule="exact"/>
                          <w:ind w:left="54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F2F2F"/>
                            <w:spacing w:val="0"/>
                            <w:w w:val="103"/>
                            <w:position w:val="-1"/>
                          </w:rPr>
                          <w:t>01/19/2011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816" w:hRule="exact"/>
                    </w:trPr>
                    <w:tc>
                      <w:tcPr>
                        <w:tcW w:w="6120" w:type="dxa"/>
                        <w:gridSpan w:val="5"/>
                        <w:tcBorders>
                          <w:top w:val="single" w:sz="9.6" w:space="0" w:color="646464"/>
                          <w:bottom w:val="single" w:sz="9.6" w:space="0" w:color="575757"/>
                          <w:left w:val="single" w:sz="5.76" w:space="0" w:color="878787"/>
                          <w:right w:val="single" w:sz="7.68" w:space="0" w:color="4F4F4F"/>
                        </w:tcBorders>
                      </w:tcPr>
                      <w:p>
                        <w:pPr>
                          <w:spacing w:before="72" w:after="0" w:line="240" w:lineRule="auto"/>
                          <w:ind w:left="146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SUPPLIER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4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MEDICA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75" w:type="dxa"/>
                        <w:gridSpan w:val="4"/>
                        <w:tcBorders>
                          <w:top w:val="single" w:sz="9.6" w:space="0" w:color="646464"/>
                          <w:bottom w:val="single" w:sz="9.6" w:space="0" w:color="575757"/>
                          <w:left w:val="single" w:sz="7.68" w:space="0" w:color="4F4F4F"/>
                          <w:right w:val="single" w:sz="7.68" w:space="0" w:color="5B5B5B"/>
                        </w:tcBorders>
                      </w:tcPr>
                      <w:p>
                        <w:pPr>
                          <w:spacing w:before="1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7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STREET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ADDRESS,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CITY,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STATE,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ZIP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1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7" w:after="0" w:line="240" w:lineRule="auto"/>
                          <w:ind w:left="240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1310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6"/>
                          </w:rPr>
                          <w:t>SOUTHER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AVENUE,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7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5" w:after="0" w:line="240" w:lineRule="auto"/>
                          <w:ind w:left="230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WASHINGTON,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DC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20032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79" w:hRule="exact"/>
                    </w:trPr>
                    <w:tc>
                      <w:tcPr>
                        <w:tcW w:w="5453" w:type="dxa"/>
                        <w:gridSpan w:val="3"/>
                        <w:tcBorders>
                          <w:top w:val="single" w:sz="9.6" w:space="0" w:color="575757"/>
                          <w:bottom w:val="nil" w:sz="6" w:space="0" w:color="auto"/>
                          <w:left w:val="single" w:sz="5.76" w:space="0" w:color="878787"/>
                          <w:right w:val="single" w:sz="3.84" w:space="0" w:color="AFAFAF"/>
                        </w:tcBorders>
                      </w:tcPr>
                      <w:p>
                        <w:pPr>
                          <w:spacing w:before="43" w:after="0" w:line="175" w:lineRule="exact"/>
                          <w:ind w:left="324" w:right="-20"/>
                          <w:jc w:val="left"/>
                          <w:tabs>
                            <w:tab w:pos="180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-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-1"/>
                          </w:rPr>
                          <w:t>X4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-1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-1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32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-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48" w:lineRule="exact"/>
                          <w:ind w:left="295" w:right="-20"/>
                          <w:jc w:val="left"/>
                          <w:tabs>
                            <w:tab w:pos="108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-1"/>
                          </w:rPr>
                          <w:t>PREFIX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PRECEDE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FUL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REGULATORY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gridSpan w:val="3"/>
                        <w:tcBorders>
                          <w:top w:val="single" w:sz="9.6" w:space="0" w:color="575757"/>
                          <w:left w:val="single" w:sz="3.84" w:space="0" w:color="AFAFAF"/>
                          <w:right w:val="single" w:sz="3.84" w:space="0" w:color="B3B3B3"/>
                        </w:tcBorders>
                      </w:tcPr>
                      <w:p>
                        <w:pPr>
                          <w:spacing w:before="63" w:after="0" w:line="246" w:lineRule="auto"/>
                          <w:ind w:left="291" w:right="177" w:firstLine="17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3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8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17" w:type="dxa"/>
                        <w:vMerge w:val="restart"/>
                        <w:gridSpan w:val="2"/>
                        <w:tcBorders>
                          <w:top w:val="single" w:sz="9.6" w:space="0" w:color="575757"/>
                          <w:left w:val="single" w:sz="3.84" w:space="0" w:color="B3B3B3"/>
                          <w:right w:val="single" w:sz="3.84" w:space="0" w:color="B8B8B8"/>
                        </w:tcBorders>
                      </w:tcPr>
                      <w:p>
                        <w:pPr>
                          <w:spacing w:before="43" w:after="0" w:line="244" w:lineRule="auto"/>
                          <w:ind w:left="574" w:right="426" w:firstLine="18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PROVIDER'S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CORRECTIVE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ACTIO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SHOUL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CROSS-REFERENCE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8"/>
                          </w:rPr>
                          <w:t>APPROPRIATE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1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9.6" w:space="0" w:color="575757"/>
                          <w:left w:val="single" w:sz="3.84" w:space="0" w:color="B8B8B8"/>
                          <w:right w:val="single" w:sz="7.68" w:space="0" w:color="5B5B5B"/>
                        </w:tcBorders>
                      </w:tcPr>
                      <w:p>
                        <w:pPr>
                          <w:spacing w:before="80" w:after="0" w:line="124" w:lineRule="exact"/>
                          <w:ind w:left="151" w:right="96" w:firstLine="10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F2F2F"/>
                            <w:w w:val="105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F2F2F"/>
                            <w:w w:val="104"/>
                          </w:rPr>
                          <w:t>X5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F2F2F"/>
                            <w:w w:val="105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F2F2F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F2F2F"/>
                            <w:spacing w:val="0"/>
                            <w:w w:val="99"/>
                          </w:rPr>
                          <w:t>COMPLETION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F2F2F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F2F2F"/>
                            <w:spacing w:val="0"/>
                            <w:w w:val="101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37" w:hRule="exact"/>
                    </w:trPr>
                    <w:tc>
                      <w:tcPr>
                        <w:tcW w:w="912" w:type="dxa"/>
                        <w:tcBorders>
                          <w:top w:val="nil" w:sz="6" w:space="0" w:color="auto"/>
                          <w:bottom w:val="single" w:sz="9.6" w:space="0" w:color="575757"/>
                          <w:left w:val="single" w:sz="5.76" w:space="0" w:color="878787"/>
                          <w:right w:val="single" w:sz="3.84" w:space="0" w:color="AFAFAF"/>
                        </w:tcBorders>
                      </w:tcPr>
                      <w:p>
                        <w:pPr>
                          <w:spacing w:before="12" w:after="0" w:line="240" w:lineRule="auto"/>
                          <w:ind w:left="391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nil" w:sz="6" w:space="0" w:color="auto"/>
                          <w:bottom w:val="single" w:sz="9.6" w:space="0" w:color="575757"/>
                          <w:left w:val="single" w:sz="3.84" w:space="0" w:color="AFAFAF"/>
                          <w:right w:val="single" w:sz="3.84" w:space="0" w:color="AFAFAF"/>
                        </w:tcBorders>
                      </w:tcPr>
                      <w:p>
                        <w:pPr>
                          <w:spacing w:before="0" w:after="0" w:line="138" w:lineRule="exact"/>
                          <w:ind w:left="1051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IDENTIFYING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INFORMATION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4" w:type="dxa"/>
                        <w:vMerge/>
                        <w:gridSpan w:val="3"/>
                        <w:tcBorders>
                          <w:bottom w:val="single" w:sz="9.6" w:space="0" w:color="575757"/>
                          <w:left w:val="single" w:sz="3.84" w:space="0" w:color="AFAFAF"/>
                          <w:right w:val="single" w:sz="3.84" w:space="0" w:color="B3B3B3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17" w:type="dxa"/>
                        <w:vMerge/>
                        <w:gridSpan w:val="2"/>
                        <w:tcBorders>
                          <w:bottom w:val="single" w:sz="9.6" w:space="0" w:color="575757"/>
                          <w:left w:val="single" w:sz="3.84" w:space="0" w:color="B3B3B3"/>
                          <w:right w:val="single" w:sz="3.84" w:space="0" w:color="B8B8B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2" w:type="dxa"/>
                        <w:vMerge/>
                        <w:tcBorders>
                          <w:bottom w:val="single" w:sz="9.6" w:space="0" w:color="575757"/>
                          <w:left w:val="single" w:sz="3.84" w:space="0" w:color="B8B8B8"/>
                          <w:right w:val="single" w:sz="7.68" w:space="0" w:color="5B5B5B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466" w:hRule="exact"/>
                    </w:trPr>
                    <w:tc>
                      <w:tcPr>
                        <w:tcW w:w="912" w:type="dxa"/>
                        <w:tcBorders>
                          <w:top w:val="single" w:sz="9.6" w:space="0" w:color="575757"/>
                          <w:bottom w:val="single" w:sz="7.68" w:space="0" w:color="4B4B4B"/>
                          <w:left w:val="single" w:sz="5.76" w:space="0" w:color="878787"/>
                          <w:right w:val="single" w:sz="3.84" w:space="0" w:color="AFAFAF"/>
                        </w:tcBorders>
                      </w:tcPr>
                      <w:p>
                        <w:pPr>
                          <w:spacing w:before="2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8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490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single" w:sz="9.6" w:space="0" w:color="575757"/>
                          <w:bottom w:val="single" w:sz="7.68" w:space="0" w:color="4B4B4B"/>
                          <w:left w:val="single" w:sz="3.84" w:space="0" w:color="AFAFAF"/>
                          <w:right w:val="single" w:sz="3.84" w:space="0" w:color="AFAFAF"/>
                        </w:tcBorders>
                      </w:tcPr>
                      <w:p>
                        <w:pPr>
                          <w:spacing w:before="2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81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1" w:after="0" w:line="250" w:lineRule="auto"/>
                          <w:ind w:left="101" w:right="700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aggressive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behaviors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towar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3"/>
                          </w:rPr>
                          <w:t>other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residents.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53" w:lineRule="auto"/>
                          <w:ind w:left="91" w:right="-20" w:firstLine="1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Nurses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5"/>
                          </w:rPr>
                          <w:t>4:45PM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20"/>
                          </w:rPr>
                          <w:t>alert,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21"/>
                            <w:w w:val="1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OOB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[out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ambulating,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42"/>
                            <w:w w:val="10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color w:val="2F2F2F"/>
                            <w:spacing w:val="0"/>
                            <w:w w:val="53"/>
                            <w:position w:val="-1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color w:val="2F2F2F"/>
                            <w:spacing w:val="-44"/>
                            <w:w w:val="53"/>
                            <w:position w:val="-12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  <w:position w:val="0"/>
                          </w:rPr>
                          <w:t>bally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0"/>
                          </w:rPr>
                          <w:t>[with]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0"/>
                          </w:rPr>
                          <w:t>trie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0"/>
                          </w:rPr>
                          <w:t>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0"/>
                          </w:rPr>
                          <w:t>elevato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  <w:position w:val="0"/>
                          </w:rPr>
                          <w:t>today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68" w:after="0" w:line="250" w:lineRule="auto"/>
                          <w:ind w:left="101" w:right="9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Nurses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8:0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AM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seen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back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elevato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@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[at]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5:00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54" w:lineRule="auto"/>
                          <w:ind w:left="91" w:right="177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nurse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directe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back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his/he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room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Copies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9"/>
                          </w:rPr>
                          <w:t>resident'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9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16"/>
                            <w:w w:val="1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pictur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security.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Responsible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part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[name]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made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awar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also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aware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Hourly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monitorin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progress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elopemen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risk.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53" w:lineRule="auto"/>
                          <w:ind w:left="82" w:right="461" w:firstLine="1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Physicia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order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Hourly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monitorin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when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14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[unabl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read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Elopement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Q[every]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shift.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1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5" w:lineRule="exact"/>
                          <w:ind w:left="8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clinical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lacked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evidence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50" w:lineRule="auto"/>
                          <w:ind w:left="82" w:right="433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Elopement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Assessment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had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been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complete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admission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behaviors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indicat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1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elopemen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risk.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7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face-to-fac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intervie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conducte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50" w:lineRule="auto"/>
                          <w:ind w:left="82" w:right="190" w:firstLine="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11:3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1"/>
                          </w:rPr>
                          <w:t>Employee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1"/>
                          </w:rPr>
                          <w:t>#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3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who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reviewed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He/sh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unable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locate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Elopement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Assessment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record.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54" w:lineRule="auto"/>
                          <w:ind w:left="77" w:right="391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assess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elopemen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followin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8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1"/>
                            <w:w w:val="1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8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verbalizatio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he/sh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wante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leave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facility.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#SAM2.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54" w:lineRule="auto"/>
                          <w:ind w:left="67" w:right="135" w:firstLine="1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informatio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documente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admission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histor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9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admitte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Septembe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diagnoses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which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included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Diabete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Mellitus,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Essentia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Hypertension,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Osteomyeliti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Right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foot,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had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previously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Menta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Healt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Grou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since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1995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prior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requiring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acut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subsequentl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being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admitte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long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Facility.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4" w:type="dxa"/>
                        <w:gridSpan w:val="3"/>
                        <w:tcBorders>
                          <w:top w:val="single" w:sz="9.6" w:space="0" w:color="575757"/>
                          <w:bottom w:val="single" w:sz="7.68" w:space="0" w:color="4B4B4B"/>
                          <w:left w:val="single" w:sz="3.84" w:space="0" w:color="AFAFAF"/>
                          <w:right w:val="single" w:sz="3.84" w:space="0" w:color="B3B3B3"/>
                        </w:tcBorders>
                      </w:tcPr>
                      <w:p>
                        <w:pPr>
                          <w:spacing w:before="1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85" w:right="-5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490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17" w:type="dxa"/>
                        <w:gridSpan w:val="2"/>
                        <w:tcBorders>
                          <w:top w:val="single" w:sz="9.6" w:space="0" w:color="575757"/>
                          <w:bottom w:val="single" w:sz="7.68" w:space="0" w:color="4B4B4B"/>
                          <w:left w:val="single" w:sz="3.84" w:space="0" w:color="B3B3B3"/>
                          <w:right w:val="single" w:sz="3.84" w:space="0" w:color="BCBCBC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2" w:type="dxa"/>
                        <w:tcBorders>
                          <w:top w:val="single" w:sz="9.6" w:space="0" w:color="575757"/>
                          <w:bottom w:val="single" w:sz="7.68" w:space="0" w:color="4B4B4B"/>
                          <w:left w:val="single" w:sz="3.84" w:space="0" w:color="BCBCBC"/>
                          <w:right w:val="single" w:sz="7.68" w:space="0" w:color="5B5B5B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0"/>
        </w:rPr>
        <w:t>CENTERS</w:t>
      </w:r>
      <w:r>
        <w:rPr>
          <w:rFonts w:ascii="Arial" w:hAnsi="Arial" w:cs="Arial" w:eastAsia="Arial"/>
          <w:sz w:val="18"/>
          <w:szCs w:val="18"/>
          <w:color w:val="4D4D4D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4D4D4D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0"/>
        </w:rPr>
        <w:t>MEDICARE</w:t>
      </w:r>
      <w:r>
        <w:rPr>
          <w:rFonts w:ascii="Arial" w:hAnsi="Arial" w:cs="Arial" w:eastAsia="Arial"/>
          <w:sz w:val="18"/>
          <w:szCs w:val="18"/>
          <w:color w:val="4D4D4D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0"/>
        </w:rPr>
        <w:t>&amp;</w:t>
      </w:r>
      <w:r>
        <w:rPr>
          <w:rFonts w:ascii="Arial" w:hAnsi="Arial" w:cs="Arial" w:eastAsia="Arial"/>
          <w:sz w:val="18"/>
          <w:szCs w:val="18"/>
          <w:color w:val="4D4D4D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0"/>
        </w:rPr>
        <w:t>MEDICAI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4D4D4D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5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1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0"/>
        </w:rPr>
        <w:t>OMB</w:t>
      </w:r>
      <w:r>
        <w:rPr>
          <w:rFonts w:ascii="Arial" w:hAnsi="Arial" w:cs="Arial" w:eastAsia="Arial"/>
          <w:sz w:val="18"/>
          <w:szCs w:val="18"/>
          <w:color w:val="4D4D4D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D4D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6"/>
        </w:rPr>
        <w:t>0938-0391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438" w:footer="2332" w:top="820" w:bottom="2520" w:left="180" w:right="380"/>
          <w:headerReference w:type="default" r:id="rId116"/>
          <w:footerReference w:type="default" r:id="rId117"/>
          <w:pgSz w:w="12240" w:h="15840"/>
          <w:cols w:num="2" w:equalWidth="0">
            <w:col w:w="4941" w:space="4786"/>
            <w:col w:w="1953"/>
          </w:cols>
        </w:sectPr>
      </w:pPr>
      <w:rPr/>
    </w:p>
    <w:p>
      <w:pPr>
        <w:spacing w:before="0" w:after="0" w:line="203" w:lineRule="exact"/>
        <w:ind w:left="31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61.920013pt;margin-top:36.812813pt;width:91.439999pt;height:.1pt;mso-position-horizontal-relative:page;mso-position-vertical-relative:paragraph;z-index:-17064" coordorigin="7238,736" coordsize="1829,2">
            <v:shape style="position:absolute;left:7238;top:736;width:1829;height:2" coordorigin="7238,736" coordsize="1829,0" path="m7238,736l9067,736e" filled="f" stroked="t" strokeweight=".48pt" strokecolor="#4F4B4F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.64pt;margin-top:47.040001pt;width:573.359998pt;height:610.560pt;mso-position-horizontal-relative:page;mso-position-vertical-relative:page;z-index:-1706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42" w:hRule="exact"/>
                    </w:trPr>
                    <w:tc>
                      <w:tcPr>
                        <w:tcW w:w="2698" w:type="dxa"/>
                        <w:gridSpan w:val="2"/>
                        <w:tcBorders>
                          <w:top w:val="single" w:sz="7.68" w:space="0" w:color="484848"/>
                          <w:bottom w:val="single" w:sz="7.68" w:space="0" w:color="484848"/>
                          <w:left w:val="single" w:sz="3.84" w:space="0" w:color="808080"/>
                          <w:right w:val="single" w:sz="7.68" w:space="0" w:color="575757"/>
                        </w:tcBorders>
                      </w:tcPr>
                      <w:p>
                        <w:pPr>
                          <w:spacing w:before="94" w:after="0" w:line="254" w:lineRule="auto"/>
                          <w:ind w:left="67" w:right="607" w:firstLine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47" w:type="dxa"/>
                        <w:gridSpan w:val="2"/>
                        <w:tcBorders>
                          <w:top w:val="single" w:sz="7.68" w:space="0" w:color="484848"/>
                          <w:bottom w:val="single" w:sz="7.68" w:space="0" w:color="484848"/>
                          <w:left w:val="single" w:sz="7.68" w:space="0" w:color="575757"/>
                          <w:right w:val="single" w:sz="7.68" w:space="0" w:color="4F4F4F"/>
                        </w:tcBorders>
                      </w:tcPr>
                      <w:p>
                        <w:pPr>
                          <w:spacing w:before="84" w:after="0" w:line="254" w:lineRule="auto"/>
                          <w:ind w:left="355" w:right="831" w:firstLine="-298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PROVIDER/SUPPLIERICLIA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IDENTIFICATIO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NUMBER: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29" w:right="114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w w:val="101"/>
                          </w:rPr>
                          <w:t>0950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-6"/>
                            <w:w w:val="101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4B4B4D"/>
                            <w:spacing w:val="0"/>
                            <w:w w:val="108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82" w:type="dxa"/>
                        <w:gridSpan w:val="3"/>
                        <w:tcBorders>
                          <w:top w:val="single" w:sz="7.68" w:space="0" w:color="484848"/>
                          <w:bottom w:val="single" w:sz="7.68" w:space="0" w:color="484848"/>
                          <w:left w:val="single" w:sz="7.68" w:space="0" w:color="4F4F4F"/>
                          <w:right w:val="single" w:sz="5.76" w:space="0" w:color="575757"/>
                        </w:tcBorders>
                      </w:tcPr>
                      <w:p>
                        <w:pPr>
                          <w:spacing w:before="84" w:after="0" w:line="468" w:lineRule="auto"/>
                          <w:ind w:left="48" w:right="1671" w:firstLine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(X2)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MULTIPLE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979797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979797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1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-4"/>
                            <w:w w:val="102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B4B4D"/>
                            <w:spacing w:val="3"/>
                            <w:w w:val="77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3"/>
                          </w:rPr>
                          <w:t>LD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B4B4D"/>
                            <w:spacing w:val="3"/>
                            <w:w w:val="77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2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3" w:after="0" w:line="240" w:lineRule="auto"/>
                          <w:ind w:left="58" w:right="-20"/>
                          <w:jc w:val="left"/>
                          <w:tabs>
                            <w:tab w:pos="256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-12"/>
                            <w:w w:val="121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B1B1B1"/>
                            <w:spacing w:val="0"/>
                            <w:w w:val="121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B1B1B1"/>
                            <w:spacing w:val="-19"/>
                            <w:w w:val="1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0"/>
                          </w:rPr>
                          <w:t>WING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0"/>
                            <w:u w:val="single" w:color="7D7D7D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0"/>
                            <w:u w:val="single" w:color="7D7D7D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0"/>
                            <w:u w:val="single" w:color="7D7D7D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E7E7E"/>
                            <w:spacing w:val="0"/>
                            <w:w w:val="165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68" w:type="dxa"/>
                        <w:gridSpan w:val="2"/>
                        <w:tcBorders>
                          <w:top w:val="single" w:sz="7.68" w:space="0" w:color="484848"/>
                          <w:bottom w:val="single" w:sz="7.68" w:space="0" w:color="484848"/>
                          <w:left w:val="single" w:sz="5.76" w:space="0" w:color="575757"/>
                          <w:right w:val="single" w:sz="7.68" w:space="0" w:color="606060"/>
                        </w:tcBorders>
                      </w:tcPr>
                      <w:p>
                        <w:pPr>
                          <w:spacing w:before="75" w:after="0" w:line="254" w:lineRule="auto"/>
                          <w:ind w:left="300" w:right="671" w:firstLine="-254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SURVEY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COMPLETED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3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F2F2F"/>
                            <w:spacing w:val="0"/>
                            <w:w w:val="103"/>
                          </w:rPr>
                          <w:t>01/19/2011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21" w:hRule="exact"/>
                    </w:trPr>
                    <w:tc>
                      <w:tcPr>
                        <w:tcW w:w="6106" w:type="dxa"/>
                        <w:gridSpan w:val="5"/>
                        <w:tcBorders>
                          <w:top w:val="single" w:sz="7.68" w:space="0" w:color="484848"/>
                          <w:bottom w:val="single" w:sz="7.68" w:space="0" w:color="545454"/>
                          <w:left w:val="single" w:sz="3.84" w:space="0" w:color="808080"/>
                          <w:right w:val="single" w:sz="7.68" w:space="0" w:color="545454"/>
                        </w:tcBorders>
                      </w:tcPr>
                      <w:p>
                        <w:pPr>
                          <w:spacing w:before="84" w:after="0" w:line="240" w:lineRule="auto"/>
                          <w:ind w:left="134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SUPPLIER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7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MEDICA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1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90" w:type="dxa"/>
                        <w:gridSpan w:val="4"/>
                        <w:tcBorders>
                          <w:top w:val="single" w:sz="7.68" w:space="0" w:color="484848"/>
                          <w:bottom w:val="single" w:sz="7.68" w:space="0" w:color="545454"/>
                          <w:left w:val="single" w:sz="7.68" w:space="0" w:color="545454"/>
                          <w:right w:val="single" w:sz="7.68" w:space="0" w:color="606060"/>
                        </w:tcBorders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2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STREET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ADDRESS,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CITY,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STATE,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ZIP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1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7" w:after="0" w:line="240" w:lineRule="auto"/>
                          <w:ind w:left="24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1310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7"/>
                          </w:rPr>
                          <w:t>SOUTHER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7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4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AVENUE,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7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0" w:after="0" w:line="240" w:lineRule="auto"/>
                          <w:ind w:left="235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</w:rPr>
                          <w:t>WASHINGTON,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-2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DC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20032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21" w:hRule="exact"/>
                    </w:trPr>
                    <w:tc>
                      <w:tcPr>
                        <w:tcW w:w="917" w:type="dxa"/>
                        <w:tcBorders>
                          <w:top w:val="single" w:sz="7.68" w:space="0" w:color="545454"/>
                          <w:bottom w:val="single" w:sz="7.68" w:space="0" w:color="4F4F4F"/>
                          <w:left w:val="single" w:sz="3.84" w:space="0" w:color="808080"/>
                          <w:right w:val="single" w:sz="3.84" w:space="0" w:color="A8A8A8"/>
                        </w:tcBorders>
                      </w:tcPr>
                      <w:p>
                        <w:pPr>
                          <w:spacing w:before="89" w:after="0" w:line="246" w:lineRule="auto"/>
                          <w:ind w:left="277" w:right="114" w:firstLine="-3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3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8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34" w:type="dxa"/>
                        <w:gridSpan w:val="5"/>
                        <w:tcBorders>
                          <w:top w:val="single" w:sz="7.68" w:space="0" w:color="545454"/>
                          <w:bottom w:val="single" w:sz="7.68" w:space="0" w:color="4F4F4F"/>
                          <w:left w:val="single" w:sz="3.84" w:space="0" w:color="A8A8A8"/>
                          <w:right w:val="single" w:sz="3.84" w:space="0" w:color="B8B8B8"/>
                        </w:tcBorders>
                      </w:tcPr>
                      <w:p>
                        <w:pPr>
                          <w:spacing w:before="73" w:after="0" w:line="148" w:lineRule="exact"/>
                          <w:ind w:left="163" w:right="181" w:firstLine="715"/>
                          <w:jc w:val="left"/>
                          <w:tabs>
                            <w:tab w:pos="4820" w:val="left"/>
                            <w:tab w:pos="500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5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8"/>
                            <w:position w:val="2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98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  <w:t>DEFICIENCIES</w:t>
                          <w:tab/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E7E7E"/>
                            <w:spacing w:val="0"/>
                            <w:w w:val="103"/>
                            <w:position w:val="0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E7E7E"/>
                            <w:spacing w:val="0"/>
                            <w:w w:val="103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PRECEDE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FUL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REGULATORY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98"/>
                            <w:position w:val="0"/>
                          </w:rPr>
                          <w:t>PREF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979797"/>
                            <w:spacing w:val="-11"/>
                            <w:w w:val="154"/>
                            <w:position w:val="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95"/>
                            <w:position w:val="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56" w:lineRule="exact"/>
                          <w:ind w:left="1042" w:right="-20"/>
                          <w:jc w:val="left"/>
                          <w:tabs>
                            <w:tab w:pos="492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IDENTIFYING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INFORMATION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)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0"/>
                            <w:position w:val="0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907" w:type="dxa"/>
                        <w:gridSpan w:val="2"/>
                        <w:tcBorders>
                          <w:top w:val="single" w:sz="7.68" w:space="0" w:color="545454"/>
                          <w:bottom w:val="single" w:sz="7.68" w:space="0" w:color="4F4F4F"/>
                          <w:left w:val="single" w:sz="3.84" w:space="0" w:color="B8B8B8"/>
                          <w:right w:val="single" w:sz="3.84" w:space="0" w:color="B8B8B8"/>
                        </w:tcBorders>
                      </w:tcPr>
                      <w:p>
                        <w:pPr>
                          <w:spacing w:before="46" w:after="0" w:line="244" w:lineRule="auto"/>
                          <w:ind w:left="560" w:right="427" w:firstLine="18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PROVIDER'S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CORRECTIVE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ACTIO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SHOUL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CROSS-REFERENCE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3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APPROPRIATE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1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7.68" w:space="0" w:color="545454"/>
                          <w:bottom w:val="single" w:sz="7.68" w:space="0" w:color="4F4F4F"/>
                          <w:left w:val="single" w:sz="3.84" w:space="0" w:color="B8B8B8"/>
                          <w:right w:val="single" w:sz="7.68" w:space="0" w:color="606060"/>
                        </w:tcBorders>
                      </w:tcPr>
                      <w:p>
                        <w:pPr>
                          <w:spacing w:before="79" w:after="0" w:line="210" w:lineRule="auto"/>
                          <w:ind w:left="145" w:right="102" w:firstLine="8"/>
                          <w:jc w:val="center"/>
                          <w:rPr>
                            <w:rFonts w:ascii="Courier New" w:hAnsi="Courier New" w:cs="Courier New" w:eastAsia="Courier New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979797"/>
                            <w:spacing w:val="4"/>
                            <w:w w:val="102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7E7E7E"/>
                            <w:spacing w:val="0"/>
                            <w:w w:val="87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7E7E7E"/>
                            <w:spacing w:val="4"/>
                            <w:w w:val="88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979797"/>
                            <w:spacing w:val="0"/>
                            <w:w w:val="102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979797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7E7E7E"/>
                            <w:spacing w:val="0"/>
                            <w:w w:val="91"/>
                          </w:rPr>
                          <w:t>COMPLETION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7E7E7E"/>
                            <w:spacing w:val="0"/>
                            <w:w w:val="91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5"/>
                            <w:szCs w:val="15"/>
                            <w:color w:val="7E7E7E"/>
                            <w:spacing w:val="0"/>
                            <w:w w:val="83"/>
                          </w:rPr>
                          <w:t>DATE</w:t>
                        </w:r>
                        <w:r>
                          <w:rPr>
                            <w:rFonts w:ascii="Courier New" w:hAnsi="Courier New" w:cs="Courier New" w:eastAsia="Courier New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123" w:hRule="exact"/>
                    </w:trPr>
                    <w:tc>
                      <w:tcPr>
                        <w:tcW w:w="917" w:type="dxa"/>
                        <w:tcBorders>
                          <w:top w:val="single" w:sz="7.68" w:space="0" w:color="4F4F4F"/>
                          <w:bottom w:val="nil" w:sz="6" w:space="0" w:color="auto"/>
                          <w:left w:val="single" w:sz="3.84" w:space="0" w:color="808080"/>
                          <w:right w:val="single" w:sz="3.84" w:space="0" w:color="A8A8A8"/>
                        </w:tcBorders>
                      </w:tcPr>
                      <w:p>
                        <w:pPr>
                          <w:spacing w:before="4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7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490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tcBorders>
                          <w:top w:val="single" w:sz="7.68" w:space="0" w:color="4F4F4F"/>
                          <w:bottom w:val="nil" w:sz="6" w:space="0" w:color="auto"/>
                          <w:left w:val="single" w:sz="3.84" w:space="0" w:color="A8A8A8"/>
                          <w:right w:val="single" w:sz="3.84" w:space="0" w:color="B3B3B3"/>
                        </w:tcBorders>
                      </w:tcPr>
                      <w:p>
                        <w:pPr>
                          <w:spacing w:before="4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82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signed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13,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8" w:after="0" w:line="240" w:lineRule="auto"/>
                          <w:ind w:left="8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10:3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indicated: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56" w:lineRule="auto"/>
                          <w:ind w:left="86" w:firstLine="53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14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states: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going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more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treatment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3"/>
                            <w:w w:val="100"/>
                          </w:rPr>
                          <w:t>[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longer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stayin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here.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F2F2F"/>
                            <w:spacing w:val="0"/>
                            <w:w w:val="105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53" w:lineRule="auto"/>
                          <w:ind w:left="77" w:right="4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lacked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evidence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Elopement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Assessment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complete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plan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implemente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elopemen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risk.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Psychiatrist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Consul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complete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13,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54" w:lineRule="auto"/>
                          <w:ind w:left="86" w:right="298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2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:2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reveals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refusin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treatment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&amp;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[and]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Oka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discharge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[menta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healt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group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recommended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Medications.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Physicia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order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signed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13,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56" w:lineRule="auto"/>
                          <w:ind w:left="77" w:right="209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12:2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directed,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"Psych.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may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disch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[discharged]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Home-(sel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care)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resume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Ancho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Healt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Medical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Center."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3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Physician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7"/>
                            <w:szCs w:val="7"/>
                            <w:color w:val="2F2F2F"/>
                            <w:spacing w:val="0"/>
                            <w:w w:val="287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7"/>
                            <w:szCs w:val="7"/>
                            <w:color w:val="2F2F2F"/>
                            <w:spacing w:val="-16"/>
                            <w:w w:val="28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order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signed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15,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8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1910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directed,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"Discharg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AM".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20" w:lineRule="atLeast"/>
                          <w:ind w:left="77" w:right="6" w:firstLine="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Physician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7"/>
                            <w:szCs w:val="7"/>
                            <w:color w:val="2F2F2F"/>
                            <w:spacing w:val="0"/>
                            <w:w w:val="359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7"/>
                            <w:szCs w:val="7"/>
                            <w:color w:val="2F2F2F"/>
                            <w:spacing w:val="-43"/>
                            <w:w w:val="35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order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signed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30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directed,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"Hol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3"/>
                          </w:rPr>
                          <w:t>resident'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1" w:lineRule="exact"/>
                          <w:ind w:left="1823" w:right="2596"/>
                          <w:jc w:val="center"/>
                          <w:rPr>
                            <w:rFonts w:ascii="Times New Roman" w:hAnsi="Times New Roman" w:cs="Times New Roman" w:eastAsia="Times New Roman"/>
                            <w:sz w:val="7"/>
                            <w:szCs w:val="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7"/>
                            <w:szCs w:val="7"/>
                            <w:color w:val="2F2F2F"/>
                            <w:spacing w:val="0"/>
                            <w:w w:val="105"/>
                            <w:position w:val="1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7"/>
                            <w:szCs w:val="7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3" w:after="0" w:line="256" w:lineRule="auto"/>
                          <w:ind w:left="77" w:right="41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Discharge/Plannin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secondary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Ancho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Health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tea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unable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secure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house".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8" w:type="dxa"/>
                        <w:vMerge w:val="restart"/>
                        <w:gridSpan w:val="3"/>
                        <w:tcBorders>
                          <w:top w:val="single" w:sz="7.68" w:space="0" w:color="4F4F4F"/>
                          <w:left w:val="single" w:sz="3.84" w:space="0" w:color="B3B3B3"/>
                          <w:right w:val="single" w:sz="3.84" w:space="0" w:color="B8B8B8"/>
                        </w:tcBorders>
                      </w:tcPr>
                      <w:p>
                        <w:pPr>
                          <w:spacing w:before="9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75" w:right="-4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4B4B4D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4B4B4D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B4B4D"/>
                            <w:spacing w:val="0"/>
                            <w:w w:val="106"/>
                          </w:rPr>
                          <w:t>490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07" w:type="dxa"/>
                        <w:vMerge w:val="restart"/>
                        <w:gridSpan w:val="2"/>
                        <w:tcBorders>
                          <w:top w:val="single" w:sz="7.68" w:space="0" w:color="4F4F4F"/>
                          <w:left w:val="single" w:sz="3.84" w:space="0" w:color="B8B8B8"/>
                          <w:right w:val="single" w:sz="3.84" w:space="0" w:color="B8B8B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7" w:type="dxa"/>
                        <w:vMerge w:val="restart"/>
                        <w:tcBorders>
                          <w:top w:val="single" w:sz="7.68" w:space="0" w:color="4F4F4F"/>
                          <w:left w:val="single" w:sz="3.84" w:space="0" w:color="B8B8B8"/>
                          <w:right w:val="single" w:sz="7.68" w:space="0" w:color="60606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333" w:hRule="exact"/>
                    </w:trPr>
                    <w:tc>
                      <w:tcPr>
                        <w:tcW w:w="917" w:type="dxa"/>
                        <w:tcBorders>
                          <w:top w:val="nil" w:sz="6" w:space="0" w:color="auto"/>
                          <w:bottom w:val="single" w:sz="7.68" w:space="0" w:color="3B3B3B"/>
                          <w:left w:val="single" w:sz="3.84" w:space="0" w:color="808080"/>
                          <w:right w:val="single" w:sz="3.84" w:space="0" w:color="AFAFAF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36" w:type="dxa"/>
                        <w:gridSpan w:val="2"/>
                        <w:tcBorders>
                          <w:top w:val="nil" w:sz="6" w:space="0" w:color="auto"/>
                          <w:bottom w:val="single" w:sz="7.68" w:space="0" w:color="3B3B3B"/>
                          <w:left w:val="single" w:sz="3.84" w:space="0" w:color="AFAFAF"/>
                          <w:right w:val="single" w:sz="3.84" w:space="0" w:color="B3B3B3"/>
                        </w:tcBorders>
                      </w:tcPr>
                      <w:p>
                        <w:pPr>
                          <w:spacing w:before="71" w:after="0" w:line="250" w:lineRule="auto"/>
                          <w:ind w:left="77" w:right="166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refuse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Insuli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therap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[slidin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scale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coverage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/o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finge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sticks]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betwee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2,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2011.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50" w:lineRule="auto"/>
                          <w:ind w:left="72" w:right="197" w:firstLine="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lacked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documente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evidence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9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elopemen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assessmen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complete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unti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when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elopemen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protoco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implemente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8" w:type="dxa"/>
                        <w:vMerge/>
                        <w:gridSpan w:val="3"/>
                        <w:tcBorders>
                          <w:bottom w:val="single" w:sz="7.68" w:space="0" w:color="3B3B3B"/>
                          <w:left w:val="single" w:sz="3.84" w:space="0" w:color="B3B3B3"/>
                          <w:right w:val="single" w:sz="3.84" w:space="0" w:color="B8B8B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07" w:type="dxa"/>
                        <w:vMerge/>
                        <w:gridSpan w:val="2"/>
                        <w:tcBorders>
                          <w:bottom w:val="single" w:sz="7.68" w:space="0" w:color="3B3B3B"/>
                          <w:left w:val="single" w:sz="3.84" w:space="0" w:color="B8B8B8"/>
                          <w:right w:val="single" w:sz="3.84" w:space="0" w:color="B8B8B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7" w:type="dxa"/>
                        <w:vMerge/>
                        <w:tcBorders>
                          <w:bottom w:val="single" w:sz="7.68" w:space="0" w:color="3B3B3B"/>
                          <w:left w:val="single" w:sz="3.84" w:space="0" w:color="B8B8B8"/>
                          <w:right w:val="single" w:sz="7.68" w:space="0" w:color="60606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CENTERS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D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4B4B4D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MEDICARE</w:t>
      </w:r>
      <w:r>
        <w:rPr>
          <w:rFonts w:ascii="Arial" w:hAnsi="Arial" w:cs="Arial" w:eastAsia="Arial"/>
          <w:sz w:val="18"/>
          <w:szCs w:val="18"/>
          <w:color w:val="4B4B4D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&amp;</w:t>
      </w:r>
      <w:r>
        <w:rPr>
          <w:rFonts w:ascii="Arial" w:hAnsi="Arial" w:cs="Arial" w:eastAsia="Arial"/>
          <w:sz w:val="18"/>
          <w:szCs w:val="18"/>
          <w:color w:val="4B4B4D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MEDICAI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4B4B4D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5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OMB</w:t>
      </w:r>
      <w:r>
        <w:rPr>
          <w:rFonts w:ascii="Arial" w:hAnsi="Arial" w:cs="Arial" w:eastAsia="Arial"/>
          <w:sz w:val="18"/>
          <w:szCs w:val="18"/>
          <w:color w:val="4B4B4D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D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D"/>
          <w:spacing w:val="0"/>
          <w:w w:val="105"/>
        </w:rPr>
        <w:t>0938-0391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400" w:footer="2340" w:top="800" w:bottom="2540" w:left="180" w:right="360"/>
          <w:headerReference w:type="default" r:id="rId118"/>
          <w:footerReference w:type="default" r:id="rId119"/>
          <w:pgSz w:w="12220" w:h="15840"/>
          <w:cols w:num="2" w:equalWidth="0">
            <w:col w:w="4924" w:space="4793"/>
            <w:col w:w="1963"/>
          </w:cols>
        </w:sectPr>
      </w:pPr>
      <w:rPr/>
    </w:p>
    <w:p>
      <w:pPr>
        <w:spacing w:before="26" w:after="0" w:line="240" w:lineRule="auto"/>
        <w:ind w:left="331" w:right="-68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361.884247pt;margin-top:38.736317pt;width:91.428428pt;height:.1pt;mso-position-horizontal-relative:page;mso-position-vertical-relative:paragraph;z-index:-17062" coordorigin="7238,775" coordsize="1829,2">
            <v:shape style="position:absolute;left:7238;top:775;width:1829;height:2" coordorigin="7238,775" coordsize="1829,0" path="m7238,775l9066,775e" filled="f" stroked="t" strokeweight=".718024pt" strokecolor="#70707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.95884pt;margin-top:48.661755pt;width:572.62438pt;height:610.29877pt;mso-position-horizontal-relative:page;mso-position-vertical-relative:page;z-index:-1706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50" w:hRule="exact"/>
                    </w:trPr>
                    <w:tc>
                      <w:tcPr>
                        <w:tcW w:w="2697" w:type="dxa"/>
                        <w:gridSpan w:val="2"/>
                        <w:tcBorders>
                          <w:top w:val="single" w:sz="7.658928" w:space="0" w:color="4F4F54"/>
                          <w:bottom w:val="single" w:sz="7.658928" w:space="0" w:color="4F4F54"/>
                          <w:left w:val="single" w:sz="5.744192" w:space="0" w:color="9C9C9C"/>
                          <w:right w:val="single" w:sz="7.658928" w:space="0" w:color="646464"/>
                        </w:tcBorders>
                      </w:tcPr>
                      <w:p>
                        <w:pPr>
                          <w:spacing w:before="96" w:after="0" w:line="253" w:lineRule="auto"/>
                          <w:ind w:left="79" w:right="602" w:firstLine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39" w:type="dxa"/>
                        <w:gridSpan w:val="2"/>
                        <w:tcBorders>
                          <w:top w:val="single" w:sz="7.658928" w:space="0" w:color="4F4F54"/>
                          <w:bottom w:val="single" w:sz="7.658928" w:space="0" w:color="4F4F54"/>
                          <w:left w:val="single" w:sz="7.658928" w:space="0" w:color="646464"/>
                          <w:right w:val="single" w:sz="7.658928" w:space="0" w:color="6B6B6B"/>
                        </w:tcBorders>
                      </w:tcPr>
                      <w:p>
                        <w:pPr>
                          <w:spacing w:before="91" w:after="0" w:line="246" w:lineRule="auto"/>
                          <w:ind w:left="361" w:right="815" w:firstLine="-302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58585"/>
                            <w:spacing w:val="3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-5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58585"/>
                            <w:spacing w:val="0"/>
                            <w:w w:val="100"/>
                          </w:rPr>
                          <w:t>1)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58585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58585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98"/>
                          </w:rPr>
                          <w:t>PRO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-3"/>
                            <w:w w:val="98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15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F4F50"/>
                            <w:spacing w:val="0"/>
                            <w:w w:val="99"/>
                          </w:rPr>
                          <w:t>DERISUPPLIER/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F4F50"/>
                            <w:spacing w:val="-5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58585"/>
                            <w:spacing w:val="0"/>
                            <w:w w:val="11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58585"/>
                            <w:spacing w:val="-4"/>
                            <w:w w:val="109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3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99"/>
                          </w:rPr>
                          <w:t>IDENTIFICATIO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99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-5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0"/>
                          </w:rPr>
                          <w:t>NUMBE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6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9A9A9A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4" w:right="113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6"/>
                          </w:rPr>
                          <w:t>095039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72" w:type="dxa"/>
                        <w:gridSpan w:val="3"/>
                        <w:tcBorders>
                          <w:top w:val="single" w:sz="7.658928" w:space="0" w:color="4F4F54"/>
                          <w:bottom w:val="single" w:sz="7.658928" w:space="0" w:color="4F4F54"/>
                          <w:left w:val="single" w:sz="7.658928" w:space="0" w:color="6B6B6B"/>
                          <w:right w:val="single" w:sz="9.573656" w:space="0" w:color="6B6B6B"/>
                        </w:tcBorders>
                      </w:tcPr>
                      <w:p>
                        <w:pPr>
                          <w:spacing w:before="86" w:after="0" w:line="469" w:lineRule="auto"/>
                          <w:ind w:left="55" w:right="1644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313131"/>
                            <w:spacing w:val="0"/>
                            <w:w w:val="100"/>
                          </w:rPr>
                          <w:t>(X2)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MULTIPLE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9A9A9A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9A9A9A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F4F50"/>
                            <w:spacing w:val="0"/>
                            <w:w w:val="97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F4F50"/>
                            <w:spacing w:val="-8"/>
                            <w:w w:val="98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58585"/>
                            <w:spacing w:val="0"/>
                            <w:w w:val="119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58585"/>
                            <w:spacing w:val="-14"/>
                            <w:w w:val="12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-11"/>
                            <w:w w:val="106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58585"/>
                            <w:spacing w:val="-9"/>
                            <w:w w:val="15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2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8" w:after="0" w:line="240" w:lineRule="auto"/>
                          <w:ind w:left="65" w:right="-20"/>
                          <w:jc w:val="left"/>
                          <w:tabs>
                            <w:tab w:pos="1280" w:val="left"/>
                            <w:tab w:pos="1960" w:val="left"/>
                            <w:tab w:pos="242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F4F50"/>
                            <w:spacing w:val="-4"/>
                            <w:w w:val="101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9A9A9A"/>
                            <w:spacing w:val="0"/>
                            <w:w w:val="14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9A9A9A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0"/>
                          </w:rPr>
                          <w:t>WING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1"/>
                            <w:w w:val="100"/>
                            <w:u w:val="single" w:color="84848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0"/>
                            <w:u w:val="single" w:color="848484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0"/>
                            <w:u w:val="single" w:color="848484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99"/>
                            <w:u w:val="single" w:color="84848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0"/>
                            <w:u w:val="single" w:color="848484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0"/>
                            <w:u w:val="single" w:color="848484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0"/>
                            <w:u w:val="single" w:color="848484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58585"/>
                            <w:spacing w:val="0"/>
                            <w:w w:val="99"/>
                            <w:u w:val="single" w:color="84848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58585"/>
                            <w:spacing w:val="0"/>
                            <w:w w:val="100"/>
                            <w:u w:val="single" w:color="848484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58585"/>
                            <w:spacing w:val="0"/>
                            <w:w w:val="100"/>
                            <w:u w:val="single" w:color="848484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58585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58585"/>
                            <w:spacing w:val="0"/>
                            <w:w w:val="361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58" w:type="dxa"/>
                        <w:gridSpan w:val="2"/>
                        <w:tcBorders>
                          <w:top w:val="single" w:sz="7.658928" w:space="0" w:color="4F4F54"/>
                          <w:bottom w:val="single" w:sz="7.658928" w:space="0" w:color="4F4F54"/>
                          <w:left w:val="single" w:sz="9.573656" w:space="0" w:color="6B6B6B"/>
                          <w:right w:val="single" w:sz="7.658928" w:space="0" w:color="646464"/>
                        </w:tcBorders>
                      </w:tcPr>
                      <w:p>
                        <w:pPr>
                          <w:spacing w:before="77" w:after="0" w:line="261" w:lineRule="auto"/>
                          <w:ind w:left="302" w:right="657" w:firstLine="-258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F4F50"/>
                            <w:spacing w:val="-4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SURVEY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COMPLETED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27" w:lineRule="exact"/>
                          <w:ind w:left="53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313131"/>
                            <w:spacing w:val="0"/>
                            <w:w w:val="102"/>
                          </w:rPr>
                          <w:t>01/19/2011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29" w:hRule="exact"/>
                    </w:trPr>
                    <w:tc>
                      <w:tcPr>
                        <w:tcW w:w="6103" w:type="dxa"/>
                        <w:gridSpan w:val="5"/>
                        <w:tcBorders>
                          <w:top w:val="single" w:sz="7.658928" w:space="0" w:color="4F4F54"/>
                          <w:bottom w:val="single" w:sz="7.658928" w:space="0" w:color="545454"/>
                          <w:left w:val="single" w:sz="5.744192" w:space="0" w:color="9C9C9C"/>
                          <w:right w:val="single" w:sz="7.658928" w:space="0" w:color="4F4F4F"/>
                        </w:tcBorders>
                      </w:tcPr>
                      <w:p>
                        <w:pPr>
                          <w:spacing w:before="82" w:after="0" w:line="240" w:lineRule="auto"/>
                          <w:ind w:left="146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SUPPLIER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MEDICA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7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63" w:type="dxa"/>
                        <w:gridSpan w:val="4"/>
                        <w:tcBorders>
                          <w:top w:val="single" w:sz="7.658928" w:space="0" w:color="4F4F54"/>
                          <w:bottom w:val="single" w:sz="7.658928" w:space="0" w:color="545454"/>
                          <w:left w:val="single" w:sz="7.658928" w:space="0" w:color="4F4F4F"/>
                          <w:right w:val="single" w:sz="7.658928" w:space="0" w:color="646464"/>
                        </w:tcBorders>
                      </w:tcPr>
                      <w:p>
                        <w:pPr>
                          <w:spacing w:before="6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7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STREET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ADDRESS,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CITY,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ZIP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7" w:after="0" w:line="240" w:lineRule="auto"/>
                          <w:ind w:left="24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1310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SOUTHER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9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AVENUE,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4" w:after="0" w:line="240" w:lineRule="auto"/>
                          <w:ind w:left="235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6"/>
                          </w:rPr>
                          <w:t>WASHINGTON,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-13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DC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6"/>
                          </w:rPr>
                          <w:t>20032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15" w:hRule="exact"/>
                    </w:trPr>
                    <w:tc>
                      <w:tcPr>
                        <w:tcW w:w="912" w:type="dxa"/>
                        <w:tcBorders>
                          <w:top w:val="single" w:sz="7.658928" w:space="0" w:color="545454"/>
                          <w:bottom w:val="single" w:sz="7.658928" w:space="0" w:color="575457"/>
                          <w:left w:val="single" w:sz="5.744192" w:space="0" w:color="9C9C9C"/>
                          <w:right w:val="single" w:sz="3.829464" w:space="0" w:color="B3B3B3"/>
                        </w:tcBorders>
                      </w:tcPr>
                      <w:p>
                        <w:pPr>
                          <w:spacing w:before="82" w:after="0" w:line="240" w:lineRule="auto"/>
                          <w:ind w:left="318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58585"/>
                            <w:spacing w:val="8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58585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58585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49" w:lineRule="exact"/>
                          <w:ind w:left="29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0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40" w:lineRule="auto"/>
                          <w:ind w:left="38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2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28" w:type="dxa"/>
                        <w:gridSpan w:val="2"/>
                        <w:tcBorders>
                          <w:top w:val="single" w:sz="7.658928" w:space="0" w:color="545454"/>
                          <w:bottom w:val="single" w:sz="7.658928" w:space="0" w:color="575457"/>
                          <w:left w:val="single" w:sz="3.829464" w:space="0" w:color="B3B3B3"/>
                          <w:right w:val="single" w:sz="5.744192" w:space="0" w:color="BFBFBF"/>
                        </w:tcBorders>
                      </w:tcPr>
                      <w:p>
                        <w:pPr>
                          <w:spacing w:before="48" w:after="0" w:line="240" w:lineRule="auto"/>
                          <w:ind w:left="863" w:right="923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53" w:lineRule="auto"/>
                          <w:ind w:left="168" w:right="217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PRECEDE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FUL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REGULATORY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IDENTIFYING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INFORMATION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8" w:type="dxa"/>
                        <w:gridSpan w:val="3"/>
                        <w:tcBorders>
                          <w:top w:val="single" w:sz="7.658928" w:space="0" w:color="545454"/>
                          <w:bottom w:val="single" w:sz="7.658928" w:space="0" w:color="575457"/>
                          <w:left w:val="single" w:sz="5.744192" w:space="0" w:color="BFBFBF"/>
                          <w:right w:val="single" w:sz="3.829464" w:space="0" w:color="BFBFBF"/>
                        </w:tcBorders>
                      </w:tcPr>
                      <w:p>
                        <w:pPr>
                          <w:spacing w:before="67" w:after="0" w:line="242" w:lineRule="auto"/>
                          <w:ind w:left="290" w:right="183" w:firstLine="9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58585"/>
                            <w:spacing w:val="-15"/>
                            <w:w w:val="15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F4F5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F4F5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98"/>
                          </w:rPr>
                          <w:t>PREF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58585"/>
                            <w:spacing w:val="-11"/>
                            <w:w w:val="15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9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0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94" w:type="dxa"/>
                        <w:gridSpan w:val="2"/>
                        <w:tcBorders>
                          <w:top w:val="single" w:sz="7.658928" w:space="0" w:color="545454"/>
                          <w:bottom w:val="single" w:sz="7.658928" w:space="0" w:color="575457"/>
                          <w:left w:val="single" w:sz="3.829464" w:space="0" w:color="BFBFBF"/>
                          <w:right w:val="single" w:sz="3.829464" w:space="0" w:color="BFBFBF"/>
                        </w:tcBorders>
                      </w:tcPr>
                      <w:p>
                        <w:pPr>
                          <w:spacing w:before="48" w:after="0" w:line="243" w:lineRule="auto"/>
                          <w:ind w:left="568" w:right="412" w:firstLine="13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PROVIDER'S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ACTIO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SHOUL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CROSS-REFERENCE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APPROPRIATE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7.658928" w:space="0" w:color="545454"/>
                          <w:bottom w:val="single" w:sz="7.658928" w:space="0" w:color="575457"/>
                          <w:left w:val="single" w:sz="3.829464" w:space="0" w:color="BFBFBF"/>
                          <w:right w:val="single" w:sz="7.658928" w:space="0" w:color="646464"/>
                        </w:tcBorders>
                      </w:tcPr>
                      <w:p>
                        <w:pPr>
                          <w:spacing w:before="67" w:after="0" w:line="201" w:lineRule="exact"/>
                          <w:ind w:left="7" w:right="-20"/>
                          <w:jc w:val="left"/>
                          <w:tabs>
                            <w:tab w:pos="420" w:val="left"/>
                          </w:tabs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B3B3B3"/>
                            <w:spacing w:val="0"/>
                            <w:w w:val="51"/>
                            <w:position w:val="-1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B3B3B3"/>
                            <w:spacing w:val="0"/>
                            <w:w w:val="100"/>
                            <w:position w:val="-1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B3B3B3"/>
                            <w:spacing w:val="0"/>
                            <w:w w:val="100"/>
                            <w:position w:val="-1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9A9A9A"/>
                            <w:spacing w:val="0"/>
                            <w:w w:val="104"/>
                            <w:position w:val="5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9A9A9A"/>
                            <w:spacing w:val="0"/>
                            <w:w w:val="103"/>
                            <w:position w:val="5"/>
                          </w:rPr>
                          <w:t>X5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9A9A9A"/>
                            <w:spacing w:val="0"/>
                            <w:w w:val="104"/>
                            <w:position w:val="5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65" w:lineRule="exact"/>
                          <w:ind w:left="135" w:right="67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58585"/>
                            <w:w w:val="84"/>
                            <w:position w:val="1"/>
                          </w:rPr>
                          <w:t>COMPI.ETI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58585"/>
                            <w:spacing w:val="-4"/>
                            <w:w w:val="84"/>
                            <w:position w:val="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98"/>
                            <w:position w:val="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20" w:lineRule="exact"/>
                          <w:ind w:left="361" w:right="289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676767"/>
                            <w:w w:val="91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676767"/>
                            <w:spacing w:val="-2"/>
                            <w:w w:val="9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858585"/>
                            <w:spacing w:val="0"/>
                            <w:w w:val="92"/>
                          </w:rPr>
                          <w:t>TE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9255" w:hRule="exact"/>
                    </w:trPr>
                    <w:tc>
                      <w:tcPr>
                        <w:tcW w:w="912" w:type="dxa"/>
                        <w:vMerge w:val="restart"/>
                        <w:tcBorders>
                          <w:top w:val="single" w:sz="7.658928" w:space="0" w:color="575457"/>
                          <w:left w:val="single" w:sz="5.744192" w:space="0" w:color="9C9C9C"/>
                          <w:right w:val="single" w:sz="3.829464" w:space="0" w:color="B3B3B3"/>
                        </w:tcBorders>
                      </w:tcPr>
                      <w:p>
                        <w:pPr>
                          <w:spacing w:before="7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8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490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28" w:type="dxa"/>
                        <w:vMerge w:val="restart"/>
                        <w:gridSpan w:val="2"/>
                        <w:tcBorders>
                          <w:top w:val="single" w:sz="7.658928" w:space="0" w:color="575457"/>
                          <w:left w:val="single" w:sz="3.829464" w:space="0" w:color="B3B3B3"/>
                          <w:right w:val="single" w:sz="3.829464" w:space="0" w:color="B3B3B3"/>
                        </w:tcBorders>
                      </w:tcPr>
                      <w:p>
                        <w:pPr>
                          <w:spacing w:before="7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8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page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1"/>
                          </w:rPr>
                          <w:t>83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9" w:after="0" w:line="240" w:lineRule="auto"/>
                          <w:ind w:left="98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resident'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refusa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insulin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therapy.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6" w:lineRule="exact"/>
                          <w:ind w:left="89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clinical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lacked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evidence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39" w:lineRule="auto"/>
                          <w:ind w:left="98" w:right="32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"Elopement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Assessment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"wa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completed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upon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admission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up-date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needed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2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#SAM2.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1" w:lineRule="exact"/>
                          <w:ind w:left="89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face-to-fac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intervie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conducte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40" w:lineRule="auto"/>
                          <w:ind w:left="103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Employe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#7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approximatel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4:3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1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6" w:lineRule="exact"/>
                          <w:ind w:left="103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201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2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4F4F5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4F4F5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4F4F50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He/sh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acknowledged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39" w:lineRule="auto"/>
                          <w:ind w:left="84" w:right="3" w:firstLine="1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lacked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documente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evidence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elopemen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assessmen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complete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3"/>
                          </w:rPr>
                          <w:t>until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7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4F4F5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4F4F5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when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elopemen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protoco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2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implemente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due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resident'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refusa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1"/>
                          </w:rPr>
                          <w:t>insulin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therapy.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reviewed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18,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40" w:lineRule="auto"/>
                          <w:ind w:left="84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2011.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4" w:right="74" w:firstLine="1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5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4F4F5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4F4F5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4F4F5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Base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observation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made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during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99"/>
                          </w:rPr>
                          <w:t>environmenta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99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tou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1"/>
                          </w:rPr>
                          <w:t>thru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determine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facility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environmen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fre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from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acciden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hazards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evidenced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5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electric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heate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observed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floo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7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2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40" w:lineRule="auto"/>
                          <w:ind w:left="93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19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rooms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leaky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dryer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(1)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6" w:lineRule="exact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(1)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laundry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room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tw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(2)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tw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1"/>
                          </w:rPr>
                          <w:t>(2)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39" w:lineRule="auto"/>
                          <w:ind w:left="79" w:right="52" w:firstLine="5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unlocked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accessible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oxygen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rooms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3"/>
                          </w:rPr>
                          <w:t>(1)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six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(6)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oxygen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tan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store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uprigh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unsecured.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finding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include: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16" w:lineRule="exact"/>
                          <w:ind w:left="74" w:right="256" w:firstLine="14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1.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portable,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electri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heate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store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directly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floo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room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1"/>
                          </w:rPr>
                          <w:t>#75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2"/>
                            <w:w w:val="101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676767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16" w:lineRule="exact"/>
                          <w:ind w:left="74" w:right="436" w:firstLine="-5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2.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dryer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laundry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room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2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leaking.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16" w:lineRule="exact"/>
                          <w:ind w:left="65" w:right="360" w:firstLine="5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3.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oxygen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rooms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sixt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seventh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floo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secured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accessible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residents.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16" w:lineRule="exact"/>
                          <w:ind w:left="69" w:right="78"/>
                          <w:jc w:val="left"/>
                          <w:tabs>
                            <w:tab w:pos="420" w:val="left"/>
                          </w:tabs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4.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(1)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six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(6)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oxygen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tank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stored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uprigh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secured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oxygen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room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sixt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</w:rPr>
                          <w:t>floor.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8" w:type="dxa"/>
                        <w:gridSpan w:val="3"/>
                        <w:tcBorders>
                          <w:top w:val="single" w:sz="7.658928" w:space="0" w:color="575457"/>
                          <w:bottom w:val="nil" w:sz="6" w:space="0" w:color="auto"/>
                          <w:left w:val="single" w:sz="3.829464" w:space="0" w:color="B3B3B3"/>
                          <w:right w:val="single" w:sz="3.829464" w:space="0" w:color="C3C3C3"/>
                        </w:tcBorders>
                      </w:tcPr>
                      <w:p>
                        <w:pPr>
                          <w:spacing w:before="6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81" w:right="-54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4F4F5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4F4F5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4F4F50"/>
                            <w:spacing w:val="0"/>
                            <w:w w:val="100"/>
                          </w:rPr>
                          <w:t>490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94" w:type="dxa"/>
                        <w:gridSpan w:val="2"/>
                        <w:tcBorders>
                          <w:top w:val="single" w:sz="7.658928" w:space="0" w:color="575457"/>
                          <w:bottom w:val="nil" w:sz="6" w:space="0" w:color="auto"/>
                          <w:left w:val="single" w:sz="3.829464" w:space="0" w:color="C3C3C3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4" w:type="dxa"/>
                        <w:vMerge w:val="restart"/>
                        <w:tcBorders>
                          <w:top w:val="single" w:sz="7.658928" w:space="0" w:color="575457"/>
                          <w:left w:val="nil" w:sz="6" w:space="0" w:color="auto"/>
                          <w:right w:val="single" w:sz="7.658928" w:space="0" w:color="646464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89" w:hRule="exact"/>
                    </w:trPr>
                    <w:tc>
                      <w:tcPr>
                        <w:tcW w:w="912" w:type="dxa"/>
                        <w:vMerge/>
                        <w:tcBorders>
                          <w:bottom w:val="single" w:sz="7.658928" w:space="0" w:color="606060"/>
                          <w:left w:val="single" w:sz="5.744192" w:space="0" w:color="9C9C9C"/>
                          <w:right w:val="single" w:sz="3.829464" w:space="0" w:color="B3B3B3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28" w:type="dxa"/>
                        <w:vMerge/>
                        <w:gridSpan w:val="2"/>
                        <w:tcBorders>
                          <w:bottom w:val="single" w:sz="7.658928" w:space="0" w:color="606060"/>
                          <w:left w:val="single" w:sz="3.829464" w:space="0" w:color="B3B3B3"/>
                          <w:right w:val="single" w:sz="3.829464" w:space="0" w:color="B3B3B3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892" w:type="dxa"/>
                        <w:gridSpan w:val="5"/>
                        <w:tcBorders>
                          <w:top w:val="nil" w:sz="6" w:space="0" w:color="auto"/>
                          <w:bottom w:val="single" w:sz="7.658928" w:space="0" w:color="606060"/>
                          <w:left w:val="single" w:sz="3.829464" w:space="0" w:color="B3B3B3"/>
                          <w:right w:val="single" w:sz="3.829464" w:space="0" w:color="BFBFBF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4" w:type="dxa"/>
                        <w:vMerge/>
                        <w:tcBorders>
                          <w:bottom w:val="single" w:sz="7.658928" w:space="0" w:color="606060"/>
                          <w:left w:val="nil" w:sz="6" w:space="0" w:color="auto"/>
                          <w:right w:val="single" w:sz="7.658928" w:space="0" w:color="646464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9"/>
          <w:szCs w:val="19"/>
          <w:color w:val="313131"/>
          <w:spacing w:val="6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4F4F5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13131"/>
          <w:spacing w:val="-7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4F4F50"/>
          <w:spacing w:val="-14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</w:rPr>
        <w:t>ERS</w:t>
      </w:r>
      <w:r>
        <w:rPr>
          <w:rFonts w:ascii="Arial" w:hAnsi="Arial" w:cs="Arial" w:eastAsia="Arial"/>
          <w:sz w:val="19"/>
          <w:szCs w:val="19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</w:rPr>
        <w:t>ME</w:t>
      </w:r>
      <w:r>
        <w:rPr>
          <w:rFonts w:ascii="Arial" w:hAnsi="Arial" w:cs="Arial" w:eastAsia="Arial"/>
          <w:sz w:val="19"/>
          <w:szCs w:val="19"/>
          <w:color w:val="313131"/>
          <w:spacing w:val="-5"/>
          <w:w w:val="101"/>
        </w:rPr>
        <w:t>D</w:t>
      </w:r>
      <w:r>
        <w:rPr>
          <w:rFonts w:ascii="Arial" w:hAnsi="Arial" w:cs="Arial" w:eastAsia="Arial"/>
          <w:sz w:val="19"/>
          <w:szCs w:val="19"/>
          <w:color w:val="4F4F50"/>
          <w:spacing w:val="-19"/>
          <w:w w:val="132"/>
        </w:rPr>
        <w:t>I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97"/>
        </w:rPr>
        <w:t>CA</w:t>
      </w:r>
      <w:r>
        <w:rPr>
          <w:rFonts w:ascii="Arial" w:hAnsi="Arial" w:cs="Arial" w:eastAsia="Arial"/>
          <w:sz w:val="19"/>
          <w:szCs w:val="19"/>
          <w:color w:val="313131"/>
          <w:spacing w:val="2"/>
          <w:w w:val="98"/>
        </w:rPr>
        <w:t>R</w:t>
      </w:r>
      <w:r>
        <w:rPr>
          <w:rFonts w:ascii="Arial" w:hAnsi="Arial" w:cs="Arial" w:eastAsia="Arial"/>
          <w:sz w:val="19"/>
          <w:szCs w:val="19"/>
          <w:color w:val="4F4F50"/>
          <w:spacing w:val="0"/>
          <w:w w:val="103"/>
        </w:rPr>
        <w:t>E</w:t>
      </w:r>
      <w:r>
        <w:rPr>
          <w:rFonts w:ascii="Arial" w:hAnsi="Arial" w:cs="Arial" w:eastAsia="Arial"/>
          <w:sz w:val="19"/>
          <w:szCs w:val="19"/>
          <w:color w:val="4F4F5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&amp;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F4F50"/>
          <w:spacing w:val="0"/>
          <w:w w:val="99"/>
        </w:rPr>
        <w:t>M</w:t>
      </w:r>
      <w:r>
        <w:rPr>
          <w:rFonts w:ascii="Arial" w:hAnsi="Arial" w:cs="Arial" w:eastAsia="Arial"/>
          <w:sz w:val="19"/>
          <w:szCs w:val="19"/>
          <w:color w:val="4F4F50"/>
          <w:spacing w:val="-2"/>
          <w:w w:val="98"/>
        </w:rPr>
        <w:t>E</w:t>
      </w:r>
      <w:r>
        <w:rPr>
          <w:rFonts w:ascii="Arial" w:hAnsi="Arial" w:cs="Arial" w:eastAsia="Arial"/>
          <w:sz w:val="19"/>
          <w:szCs w:val="19"/>
          <w:color w:val="313131"/>
          <w:spacing w:val="-10"/>
          <w:w w:val="106"/>
        </w:rPr>
        <w:t>D</w:t>
      </w:r>
      <w:r>
        <w:rPr>
          <w:rFonts w:ascii="Arial" w:hAnsi="Arial" w:cs="Arial" w:eastAsia="Arial"/>
          <w:sz w:val="19"/>
          <w:szCs w:val="19"/>
          <w:color w:val="676767"/>
          <w:spacing w:val="-13"/>
          <w:w w:val="158"/>
        </w:rPr>
        <w:t>I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313131"/>
          <w:spacing w:val="2"/>
          <w:w w:val="99"/>
        </w:rPr>
        <w:t>A</w:t>
      </w:r>
      <w:r>
        <w:rPr>
          <w:rFonts w:ascii="Arial" w:hAnsi="Arial" w:cs="Arial" w:eastAsia="Arial"/>
          <w:sz w:val="19"/>
          <w:szCs w:val="19"/>
          <w:color w:val="4F4F50"/>
          <w:spacing w:val="-19"/>
          <w:w w:val="132"/>
        </w:rPr>
        <w:t>I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2"/>
        </w:rPr>
        <w:t>D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13131"/>
          <w:spacing w:val="-6"/>
          <w:w w:val="101"/>
        </w:rPr>
        <w:t>S</w:t>
      </w:r>
      <w:r>
        <w:rPr>
          <w:rFonts w:ascii="Arial" w:hAnsi="Arial" w:cs="Arial" w:eastAsia="Arial"/>
          <w:sz w:val="19"/>
          <w:szCs w:val="19"/>
          <w:color w:val="4F4F50"/>
          <w:spacing w:val="4"/>
          <w:w w:val="98"/>
        </w:rPr>
        <w:t>E</w:t>
      </w:r>
      <w:r>
        <w:rPr>
          <w:rFonts w:ascii="Arial" w:hAnsi="Arial" w:cs="Arial" w:eastAsia="Arial"/>
          <w:sz w:val="19"/>
          <w:szCs w:val="19"/>
          <w:color w:val="313131"/>
          <w:spacing w:val="-4"/>
          <w:w w:val="104"/>
        </w:rPr>
        <w:t>R</w:t>
      </w:r>
      <w:r>
        <w:rPr>
          <w:rFonts w:ascii="Arial" w:hAnsi="Arial" w:cs="Arial" w:eastAsia="Arial"/>
          <w:sz w:val="19"/>
          <w:szCs w:val="19"/>
          <w:color w:val="4F4F50"/>
          <w:spacing w:val="0"/>
          <w:w w:val="103"/>
        </w:rPr>
        <w:t>V</w:t>
      </w:r>
      <w:r>
        <w:rPr>
          <w:rFonts w:ascii="Arial" w:hAnsi="Arial" w:cs="Arial" w:eastAsia="Arial"/>
          <w:sz w:val="19"/>
          <w:szCs w:val="19"/>
          <w:color w:val="4F4F50"/>
          <w:spacing w:val="-31"/>
          <w:w w:val="103"/>
        </w:rPr>
        <w:t>I</w:t>
      </w:r>
      <w:r>
        <w:rPr>
          <w:rFonts w:ascii="Arial" w:hAnsi="Arial" w:cs="Arial" w:eastAsia="Arial"/>
          <w:sz w:val="19"/>
          <w:szCs w:val="19"/>
          <w:color w:val="313131"/>
          <w:spacing w:val="-5"/>
          <w:w w:val="104"/>
        </w:rPr>
        <w:t>C</w:t>
      </w:r>
      <w:r>
        <w:rPr>
          <w:rFonts w:ascii="Arial" w:hAnsi="Arial" w:cs="Arial" w:eastAsia="Arial"/>
          <w:sz w:val="19"/>
          <w:szCs w:val="19"/>
          <w:color w:val="4F4F50"/>
          <w:spacing w:val="4"/>
          <w:w w:val="103"/>
        </w:rPr>
        <w:t>E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96"/>
        </w:rPr>
        <w:t>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</w:rPr>
        <w:t>OMS</w:t>
      </w:r>
      <w:r>
        <w:rPr>
          <w:rFonts w:ascii="Arial" w:hAnsi="Arial" w:cs="Arial" w:eastAsia="Arial"/>
          <w:sz w:val="19"/>
          <w:szCs w:val="19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F4F50"/>
          <w:spacing w:val="-3"/>
          <w:w w:val="100"/>
        </w:rPr>
        <w:t>0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</w:rPr>
        <w:t>9</w:t>
      </w:r>
      <w:r>
        <w:rPr>
          <w:rFonts w:ascii="Arial" w:hAnsi="Arial" w:cs="Arial" w:eastAsia="Arial"/>
          <w:sz w:val="19"/>
          <w:szCs w:val="19"/>
          <w:color w:val="313131"/>
          <w:spacing w:val="-2"/>
          <w:w w:val="100"/>
        </w:rPr>
        <w:t>3</w:t>
      </w:r>
      <w:r>
        <w:rPr>
          <w:rFonts w:ascii="Arial" w:hAnsi="Arial" w:cs="Arial" w:eastAsia="Arial"/>
          <w:sz w:val="19"/>
          <w:szCs w:val="19"/>
          <w:color w:val="4F4F50"/>
          <w:spacing w:val="0"/>
          <w:w w:val="100"/>
        </w:rPr>
        <w:t>8-0391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Mar w:footer="2225" w:header="400" w:top="780" w:bottom="2420" w:left="200" w:right="360"/>
          <w:footerReference w:type="default" r:id="rId120"/>
          <w:pgSz w:w="12220" w:h="15840"/>
          <w:cols w:num="2" w:equalWidth="0">
            <w:col w:w="4890" w:space="4809"/>
            <w:col w:w="1961"/>
          </w:cols>
        </w:sectPr>
      </w:pPr>
      <w:rPr/>
    </w:p>
    <w:p>
      <w:pPr>
        <w:spacing w:before="26" w:after="0" w:line="203" w:lineRule="exact"/>
        <w:ind w:left="336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24242"/>
          <w:spacing w:val="0"/>
          <w:w w:val="100"/>
          <w:position w:val="-1"/>
        </w:rPr>
        <w:t>CENTERS</w:t>
      </w:r>
      <w:r>
        <w:rPr>
          <w:rFonts w:ascii="Arial" w:hAnsi="Arial" w:cs="Arial" w:eastAsia="Arial"/>
          <w:sz w:val="18"/>
          <w:szCs w:val="18"/>
          <w:color w:val="424242"/>
          <w:spacing w:val="5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24242"/>
          <w:spacing w:val="0"/>
          <w:w w:val="100"/>
          <w:position w:val="-1"/>
        </w:rPr>
        <w:t>FO</w:t>
      </w:r>
      <w:r>
        <w:rPr>
          <w:rFonts w:ascii="Arial" w:hAnsi="Arial" w:cs="Arial" w:eastAsia="Arial"/>
          <w:sz w:val="18"/>
          <w:szCs w:val="18"/>
          <w:color w:val="424242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424242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24242"/>
          <w:spacing w:val="0"/>
          <w:w w:val="100"/>
          <w:position w:val="-1"/>
        </w:rPr>
        <w:t>MEDICARE</w:t>
      </w:r>
      <w:r>
        <w:rPr>
          <w:rFonts w:ascii="Arial" w:hAnsi="Arial" w:cs="Arial" w:eastAsia="Arial"/>
          <w:sz w:val="18"/>
          <w:szCs w:val="18"/>
          <w:color w:val="424242"/>
          <w:spacing w:val="3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24242"/>
          <w:spacing w:val="0"/>
          <w:w w:val="100"/>
          <w:position w:val="-1"/>
        </w:rPr>
        <w:t>&amp;</w:t>
      </w:r>
      <w:r>
        <w:rPr>
          <w:rFonts w:ascii="Arial" w:hAnsi="Arial" w:cs="Arial" w:eastAsia="Arial"/>
          <w:sz w:val="18"/>
          <w:szCs w:val="18"/>
          <w:color w:val="424242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505050"/>
          <w:spacing w:val="0"/>
          <w:w w:val="100"/>
          <w:position w:val="-1"/>
        </w:rPr>
        <w:t>MEDICAI</w:t>
      </w:r>
      <w:r>
        <w:rPr>
          <w:rFonts w:ascii="Arial" w:hAnsi="Arial" w:cs="Arial" w:eastAsia="Arial"/>
          <w:sz w:val="18"/>
          <w:szCs w:val="18"/>
          <w:color w:val="50505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505050"/>
          <w:spacing w:val="4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24242"/>
          <w:spacing w:val="0"/>
          <w:w w:val="105"/>
          <w:position w:val="-1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6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24242"/>
          <w:spacing w:val="0"/>
          <w:w w:val="100"/>
        </w:rPr>
        <w:t>OMB</w:t>
      </w:r>
      <w:r>
        <w:rPr>
          <w:rFonts w:ascii="Arial" w:hAnsi="Arial" w:cs="Arial" w:eastAsia="Arial"/>
          <w:sz w:val="18"/>
          <w:szCs w:val="18"/>
          <w:color w:val="424242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2424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42424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24242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05050"/>
          <w:spacing w:val="0"/>
          <w:w w:val="106"/>
        </w:rPr>
        <w:t>0938-0391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398" w:footer="2225" w:top="780" w:bottom="2420" w:left="200" w:right="420"/>
          <w:headerReference w:type="default" r:id="rId121"/>
          <w:footerReference w:type="default" r:id="rId122"/>
          <w:pgSz w:w="12240" w:h="15820"/>
          <w:cols w:num="2" w:equalWidth="0">
            <w:col w:w="4925" w:space="4783"/>
            <w:col w:w="1912"/>
          </w:cols>
        </w:sectPr>
      </w:pPr>
      <w:rPr/>
    </w:p>
    <w:p>
      <w:pPr>
        <w:spacing w:before="93" w:after="0" w:line="261" w:lineRule="auto"/>
        <w:ind w:left="221" w:right="-42" w:firstLine="5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STATEMENT</w:t>
      </w:r>
      <w:r>
        <w:rPr>
          <w:rFonts w:ascii="Arial" w:hAnsi="Arial" w:cs="Arial" w:eastAsia="Arial"/>
          <w:sz w:val="13"/>
          <w:szCs w:val="13"/>
          <w:color w:val="313131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DEFICIENCIES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PLA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CORRECTION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8" w:after="0" w:line="261" w:lineRule="auto"/>
        <w:ind w:left="297" w:right="-42" w:firstLine="-297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424242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424242"/>
          <w:spacing w:val="0"/>
          <w:w w:val="100"/>
        </w:rPr>
        <w:t>X1</w:t>
      </w:r>
      <w:r>
        <w:rPr>
          <w:rFonts w:ascii="Arial" w:hAnsi="Arial" w:cs="Arial" w:eastAsia="Arial"/>
          <w:sz w:val="13"/>
          <w:szCs w:val="13"/>
          <w:color w:val="424242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424242"/>
          <w:spacing w:val="3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PROVIDERISUPPLIERICLIA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IDENTIFICATIO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NUMBE</w:t>
      </w:r>
      <w:r>
        <w:rPr>
          <w:rFonts w:ascii="Arial" w:hAnsi="Arial" w:cs="Arial" w:eastAsia="Arial"/>
          <w:sz w:val="13"/>
          <w:szCs w:val="13"/>
          <w:color w:val="313131"/>
          <w:spacing w:val="6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505050"/>
          <w:spacing w:val="0"/>
          <w:w w:val="100"/>
        </w:rPr>
        <w:t>: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93" w:after="0" w:line="240" w:lineRule="auto"/>
        <w:ind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424242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424242"/>
          <w:spacing w:val="0"/>
          <w:w w:val="100"/>
        </w:rPr>
        <w:t>X2</w:t>
      </w:r>
      <w:r>
        <w:rPr>
          <w:rFonts w:ascii="Arial" w:hAnsi="Arial" w:cs="Arial" w:eastAsia="Arial"/>
          <w:sz w:val="13"/>
          <w:szCs w:val="13"/>
          <w:color w:val="424242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424242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MULTIPLE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CONSTRUCTION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147" w:lineRule="exact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BUILDING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3" w:after="0" w:line="261" w:lineRule="auto"/>
        <w:ind w:left="254" w:right="766" w:firstLine="-254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424242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424242"/>
          <w:spacing w:val="0"/>
          <w:w w:val="100"/>
        </w:rPr>
        <w:t>X3</w:t>
      </w:r>
      <w:r>
        <w:rPr>
          <w:rFonts w:ascii="Arial" w:hAnsi="Arial" w:cs="Arial" w:eastAsia="Arial"/>
          <w:sz w:val="13"/>
          <w:szCs w:val="13"/>
          <w:color w:val="424242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424242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DATE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SURVEY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COMPLETED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20"/>
          <w:pgMar w:top="1100" w:bottom="280" w:left="200" w:right="420"/>
          <w:cols w:num="4" w:equalWidth="0">
            <w:col w:w="2172" w:space="730"/>
            <w:col w:w="2000" w:space="939"/>
            <w:col w:w="2001" w:space="1761"/>
            <w:col w:w="2017"/>
          </w:cols>
        </w:sectPr>
      </w:pPr>
      <w:rPr/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8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PROVIDE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13131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SUPPLIER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36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</w:rPr>
        <w:t>UNITE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8"/>
        </w:rPr>
        <w:t>MEDICA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8"/>
        </w:rPr>
        <w:t>L</w:t>
      </w:r>
      <w:r>
        <w:rPr>
          <w:rFonts w:ascii="Arial" w:hAnsi="Arial" w:cs="Arial" w:eastAsia="Arial"/>
          <w:sz w:val="16"/>
          <w:szCs w:val="16"/>
          <w:color w:val="313131"/>
          <w:spacing w:val="-6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</w:rPr>
        <w:t>NURSING</w:t>
      </w:r>
      <w:r>
        <w:rPr>
          <w:rFonts w:ascii="Arial" w:hAnsi="Arial" w:cs="Arial" w:eastAsia="Arial"/>
          <w:sz w:val="16"/>
          <w:szCs w:val="16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7"/>
        </w:rPr>
        <w:t>HOME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13131"/>
          <w:spacing w:val="0"/>
          <w:w w:val="106"/>
        </w:rPr>
        <w:t>095039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left"/>
        <w:tabs>
          <w:tab w:pos="960" w:val="left"/>
          <w:tab w:pos="242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46464"/>
          <w:spacing w:val="-15"/>
          <w:w w:val="108"/>
        </w:rPr>
        <w:t>B</w:t>
      </w:r>
      <w:r>
        <w:rPr>
          <w:rFonts w:ascii="Arial" w:hAnsi="Arial" w:cs="Arial" w:eastAsia="Arial"/>
          <w:sz w:val="13"/>
          <w:szCs w:val="13"/>
          <w:color w:val="CACACA"/>
          <w:spacing w:val="-11"/>
          <w:w w:val="257"/>
        </w:rPr>
        <w:t>.</w:t>
      </w:r>
      <w:r>
        <w:rPr>
          <w:rFonts w:ascii="Arial" w:hAnsi="Arial" w:cs="Arial" w:eastAsia="Arial"/>
          <w:sz w:val="13"/>
          <w:szCs w:val="13"/>
          <w:color w:val="7B7B7B"/>
          <w:spacing w:val="0"/>
          <w:w w:val="102"/>
        </w:rPr>
        <w:t>WING</w:t>
      </w:r>
      <w:r>
        <w:rPr>
          <w:rFonts w:ascii="Arial" w:hAnsi="Arial" w:cs="Arial" w:eastAsia="Arial"/>
          <w:sz w:val="13"/>
          <w:szCs w:val="13"/>
          <w:color w:val="7B7B7B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7B7B7B"/>
          <w:spacing w:val="-5"/>
          <w:w w:val="99"/>
        </w:rPr>
      </w:r>
      <w:r>
        <w:rPr>
          <w:rFonts w:ascii="Arial" w:hAnsi="Arial" w:cs="Arial" w:eastAsia="Arial"/>
          <w:sz w:val="13"/>
          <w:szCs w:val="13"/>
          <w:color w:val="7B7B7B"/>
          <w:spacing w:val="0"/>
          <w:w w:val="99"/>
          <w:u w:val="single" w:color="A2A2A2"/>
        </w:rPr>
        <w:t> </w:t>
      </w:r>
      <w:r>
        <w:rPr>
          <w:rFonts w:ascii="Arial" w:hAnsi="Arial" w:cs="Arial" w:eastAsia="Arial"/>
          <w:sz w:val="13"/>
          <w:szCs w:val="13"/>
          <w:color w:val="7B7B7B"/>
          <w:spacing w:val="0"/>
          <w:w w:val="100"/>
          <w:u w:val="single" w:color="A2A2A2"/>
        </w:rPr>
        <w:tab/>
      </w:r>
      <w:r>
        <w:rPr>
          <w:rFonts w:ascii="Arial" w:hAnsi="Arial" w:cs="Arial" w:eastAsia="Arial"/>
          <w:sz w:val="13"/>
          <w:szCs w:val="13"/>
          <w:color w:val="7B7B7B"/>
          <w:spacing w:val="0"/>
          <w:w w:val="100"/>
          <w:u w:val="single" w:color="A2A2A2"/>
        </w:rPr>
      </w:r>
      <w:r>
        <w:rPr>
          <w:rFonts w:ascii="Arial" w:hAnsi="Arial" w:cs="Arial" w:eastAsia="Arial"/>
          <w:sz w:val="13"/>
          <w:szCs w:val="13"/>
          <w:color w:val="7B7B7B"/>
          <w:spacing w:val="0"/>
          <w:w w:val="99"/>
          <w:u w:val="single" w:color="A2A2A2"/>
        </w:rPr>
        <w:t> </w:t>
      </w:r>
      <w:r>
        <w:rPr>
          <w:rFonts w:ascii="Arial" w:hAnsi="Arial" w:cs="Arial" w:eastAsia="Arial"/>
          <w:sz w:val="13"/>
          <w:szCs w:val="13"/>
          <w:color w:val="7B7B7B"/>
          <w:spacing w:val="0"/>
          <w:w w:val="100"/>
          <w:u w:val="single" w:color="A2A2A2"/>
        </w:rPr>
        <w:tab/>
      </w:r>
      <w:r>
        <w:rPr>
          <w:rFonts w:ascii="Arial" w:hAnsi="Arial" w:cs="Arial" w:eastAsia="Arial"/>
          <w:sz w:val="13"/>
          <w:szCs w:val="13"/>
          <w:color w:val="7B7B7B"/>
          <w:spacing w:val="0"/>
          <w:w w:val="100"/>
          <w:u w:val="single" w:color="A2A2A2"/>
        </w:rPr>
      </w:r>
      <w:r>
        <w:rPr>
          <w:rFonts w:ascii="Arial" w:hAnsi="Arial" w:cs="Arial" w:eastAsia="Arial"/>
          <w:sz w:val="13"/>
          <w:szCs w:val="13"/>
          <w:color w:val="7B7B7B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7B7B7B"/>
          <w:spacing w:val="0"/>
          <w:w w:val="272"/>
        </w:rPr>
        <w:t>_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3"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STREET</w:t>
      </w:r>
      <w:r>
        <w:rPr>
          <w:rFonts w:ascii="Arial" w:hAnsi="Arial" w:cs="Arial" w:eastAsia="Arial"/>
          <w:sz w:val="13"/>
          <w:szCs w:val="13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ADDRESS,</w:t>
      </w:r>
      <w:r>
        <w:rPr>
          <w:rFonts w:ascii="Arial" w:hAnsi="Arial" w:cs="Arial" w:eastAsia="Arial"/>
          <w:sz w:val="13"/>
          <w:szCs w:val="13"/>
          <w:color w:val="313131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CITY,</w:t>
      </w:r>
      <w:r>
        <w:rPr>
          <w:rFonts w:ascii="Arial" w:hAnsi="Arial" w:cs="Arial" w:eastAsia="Arial"/>
          <w:sz w:val="13"/>
          <w:szCs w:val="1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STATE,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ZIP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1"/>
        </w:rPr>
        <w:t>CODE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7" w:after="0" w:line="240" w:lineRule="auto"/>
        <w:ind w:left="64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1310</w:t>
      </w:r>
      <w:r>
        <w:rPr>
          <w:rFonts w:ascii="Arial" w:hAnsi="Arial" w:cs="Arial" w:eastAsia="Arial"/>
          <w:sz w:val="14"/>
          <w:szCs w:val="14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SOUTHER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N</w:t>
      </w:r>
      <w:r>
        <w:rPr>
          <w:rFonts w:ascii="Arial" w:hAnsi="Arial" w:cs="Arial" w:eastAsia="Arial"/>
          <w:sz w:val="14"/>
          <w:szCs w:val="14"/>
          <w:color w:val="313131"/>
          <w:spacing w:val="4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AVENUE,</w:t>
      </w:r>
      <w:r>
        <w:rPr>
          <w:rFonts w:ascii="Arial" w:hAnsi="Arial" w:cs="Arial" w:eastAsia="Arial"/>
          <w:sz w:val="14"/>
          <w:szCs w:val="14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9" w:after="0" w:line="180" w:lineRule="exact"/>
        <w:ind w:left="63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13131"/>
          <w:w w:val="106"/>
          <w:position w:val="-1"/>
        </w:rPr>
        <w:t>WASHINGTON,</w:t>
      </w:r>
      <w:r>
        <w:rPr>
          <w:rFonts w:ascii="Arial" w:hAnsi="Arial" w:cs="Arial" w:eastAsia="Arial"/>
          <w:sz w:val="16"/>
          <w:szCs w:val="16"/>
          <w:color w:val="313131"/>
          <w:spacing w:val="-2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  <w:position w:val="-1"/>
        </w:rPr>
        <w:t>DC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13131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6"/>
          <w:position w:val="-1"/>
        </w:rPr>
        <w:t>20032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0"/>
          <w:w w:val="102"/>
        </w:rPr>
        <w:t>01/19/2011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20"/>
          <w:pgMar w:top="1100" w:bottom="280" w:left="200" w:right="420"/>
          <w:cols w:num="4" w:equalWidth="0">
            <w:col w:w="3172" w:space="841"/>
            <w:col w:w="566" w:space="1267"/>
            <w:col w:w="3210" w:space="1036"/>
            <w:col w:w="1528"/>
          </w:cols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2" w:lineRule="auto"/>
        <w:ind w:left="430" w:right="-31" w:firstLine="-15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7B7B7B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7B7B7B"/>
          <w:spacing w:val="0"/>
          <w:w w:val="100"/>
        </w:rPr>
        <w:t>X4</w:t>
      </w:r>
      <w:r>
        <w:rPr>
          <w:rFonts w:ascii="Arial" w:hAnsi="Arial" w:cs="Arial" w:eastAsia="Arial"/>
          <w:sz w:val="13"/>
          <w:szCs w:val="13"/>
          <w:color w:val="7B7B7B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7B7B7B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7B7B7B"/>
          <w:spacing w:val="0"/>
          <w:w w:val="103"/>
        </w:rPr>
        <w:t>ID</w:t>
      </w:r>
      <w:r>
        <w:rPr>
          <w:rFonts w:ascii="Arial" w:hAnsi="Arial" w:cs="Arial" w:eastAsia="Arial"/>
          <w:sz w:val="13"/>
          <w:szCs w:val="13"/>
          <w:color w:val="7B7B7B"/>
          <w:spacing w:val="0"/>
          <w:w w:val="103"/>
        </w:rPr>
        <w:t> </w:t>
      </w:r>
      <w:r>
        <w:rPr>
          <w:rFonts w:ascii="Arial" w:hAnsi="Arial" w:cs="Arial" w:eastAsia="Arial"/>
          <w:sz w:val="13"/>
          <w:szCs w:val="13"/>
          <w:color w:val="646464"/>
          <w:spacing w:val="0"/>
          <w:w w:val="98"/>
        </w:rPr>
        <w:t>PRE</w:t>
      </w:r>
      <w:r>
        <w:rPr>
          <w:rFonts w:ascii="Arial" w:hAnsi="Arial" w:cs="Arial" w:eastAsia="Arial"/>
          <w:sz w:val="13"/>
          <w:szCs w:val="13"/>
          <w:color w:val="646464"/>
          <w:spacing w:val="-3"/>
          <w:w w:val="98"/>
        </w:rPr>
        <w:t>F</w:t>
      </w:r>
      <w:r>
        <w:rPr>
          <w:rFonts w:ascii="Arial" w:hAnsi="Arial" w:cs="Arial" w:eastAsia="Arial"/>
          <w:sz w:val="13"/>
          <w:szCs w:val="13"/>
          <w:color w:val="8E8E8E"/>
          <w:spacing w:val="-1"/>
          <w:w w:val="193"/>
        </w:rPr>
        <w:t>I</w:t>
      </w:r>
      <w:r>
        <w:rPr>
          <w:rFonts w:ascii="Arial" w:hAnsi="Arial" w:cs="Arial" w:eastAsia="Arial"/>
          <w:sz w:val="13"/>
          <w:szCs w:val="13"/>
          <w:color w:val="646464"/>
          <w:spacing w:val="0"/>
          <w:w w:val="100"/>
        </w:rPr>
        <w:t>X</w:t>
      </w:r>
      <w:r>
        <w:rPr>
          <w:rFonts w:ascii="Arial" w:hAnsi="Arial" w:cs="Arial" w:eastAsia="Arial"/>
          <w:sz w:val="13"/>
          <w:szCs w:val="13"/>
          <w:color w:val="646464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46464"/>
          <w:spacing w:val="0"/>
          <w:w w:val="102"/>
        </w:rPr>
        <w:t>TAG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left="683" w:right="672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SUMMARY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STATEMENT</w:t>
      </w:r>
      <w:r>
        <w:rPr>
          <w:rFonts w:ascii="Arial" w:hAnsi="Arial" w:cs="Arial" w:eastAsia="Arial"/>
          <w:sz w:val="13"/>
          <w:szCs w:val="13"/>
          <w:color w:val="313131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DEFICIENCIES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149" w:lineRule="exact"/>
        <w:ind w:left="-30" w:right="-50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424242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424242"/>
          <w:spacing w:val="0"/>
          <w:w w:val="100"/>
        </w:rPr>
        <w:t>EAC</w:t>
      </w:r>
      <w:r>
        <w:rPr>
          <w:rFonts w:ascii="Arial" w:hAnsi="Arial" w:cs="Arial" w:eastAsia="Arial"/>
          <w:sz w:val="13"/>
          <w:szCs w:val="13"/>
          <w:color w:val="424242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color w:val="424242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DEFICIENCY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MUST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PRECEDE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BY</w:t>
      </w:r>
      <w:r>
        <w:rPr>
          <w:rFonts w:ascii="Arial" w:hAnsi="Arial" w:cs="Arial" w:eastAsia="Arial"/>
          <w:sz w:val="13"/>
          <w:szCs w:val="13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FUL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REGULATORY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" w:after="0" w:line="240" w:lineRule="auto"/>
        <w:ind w:left="841" w:right="83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LS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IDENTIFYING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INFORMATION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2" w:lineRule="auto"/>
        <w:ind w:left="-11" w:right="-31" w:firstLine="26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46464"/>
          <w:spacing w:val="0"/>
          <w:w w:val="107"/>
        </w:rPr>
        <w:t>ID</w:t>
      </w:r>
      <w:r>
        <w:rPr>
          <w:rFonts w:ascii="Arial" w:hAnsi="Arial" w:cs="Arial" w:eastAsia="Arial"/>
          <w:sz w:val="13"/>
          <w:szCs w:val="13"/>
          <w:color w:val="646464"/>
          <w:spacing w:val="0"/>
          <w:w w:val="107"/>
        </w:rPr>
        <w:t> </w:t>
      </w:r>
      <w:r>
        <w:rPr>
          <w:rFonts w:ascii="Arial" w:hAnsi="Arial" w:cs="Arial" w:eastAsia="Arial"/>
          <w:sz w:val="13"/>
          <w:szCs w:val="13"/>
          <w:color w:val="646464"/>
          <w:spacing w:val="0"/>
          <w:w w:val="99"/>
        </w:rPr>
        <w:t>PREFIX</w:t>
      </w:r>
      <w:r>
        <w:rPr>
          <w:rFonts w:ascii="Arial" w:hAnsi="Arial" w:cs="Arial" w:eastAsia="Arial"/>
          <w:sz w:val="13"/>
          <w:szCs w:val="13"/>
          <w:color w:val="646464"/>
          <w:spacing w:val="0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7B7B7B"/>
          <w:spacing w:val="0"/>
          <w:w w:val="100"/>
        </w:rPr>
        <w:t>TAG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3" w:lineRule="auto"/>
        <w:ind w:left="-11" w:right="-31" w:firstLine="1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PROVIDE</w:t>
      </w:r>
      <w:r>
        <w:rPr>
          <w:rFonts w:ascii="Arial" w:hAnsi="Arial" w:cs="Arial" w:eastAsia="Arial"/>
          <w:sz w:val="13"/>
          <w:szCs w:val="13"/>
          <w:color w:val="313131"/>
          <w:spacing w:val="7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505050"/>
          <w:spacing w:val="-3"/>
          <w:w w:val="100"/>
        </w:rPr>
        <w:t>'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PLA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CORRECTION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24242"/>
          <w:spacing w:val="0"/>
          <w:w w:val="101"/>
        </w:rPr>
        <w:t>(</w:t>
      </w:r>
      <w:r>
        <w:rPr>
          <w:rFonts w:ascii="Arial" w:hAnsi="Arial" w:cs="Arial" w:eastAsia="Arial"/>
          <w:sz w:val="13"/>
          <w:szCs w:val="13"/>
          <w:color w:val="424242"/>
          <w:spacing w:val="0"/>
          <w:w w:val="100"/>
        </w:rPr>
        <w:t>EAC</w:t>
      </w:r>
      <w:r>
        <w:rPr>
          <w:rFonts w:ascii="Arial" w:hAnsi="Arial" w:cs="Arial" w:eastAsia="Arial"/>
          <w:sz w:val="13"/>
          <w:szCs w:val="13"/>
          <w:color w:val="424242"/>
          <w:spacing w:val="0"/>
          <w:w w:val="101"/>
        </w:rPr>
        <w:t>H</w:t>
      </w:r>
      <w:r>
        <w:rPr>
          <w:rFonts w:ascii="Arial" w:hAnsi="Arial" w:cs="Arial" w:eastAsia="Arial"/>
          <w:sz w:val="13"/>
          <w:szCs w:val="13"/>
          <w:color w:val="424242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CORRECTIVE</w:t>
      </w:r>
      <w:r>
        <w:rPr>
          <w:rFonts w:ascii="Arial" w:hAnsi="Arial" w:cs="Arial" w:eastAsia="Arial"/>
          <w:sz w:val="13"/>
          <w:szCs w:val="13"/>
          <w:color w:val="313131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ACTIO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SHOUL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CROSS-REFERENCE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TO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APPROPRIATE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DEFICIENCY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1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23" w:lineRule="auto"/>
        <w:ind w:left="-11" w:right="201" w:firstLine="8"/>
        <w:jc w:val="center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Arial" w:hAnsi="Arial" w:cs="Arial" w:eastAsia="Arial"/>
          <w:sz w:val="11"/>
          <w:szCs w:val="11"/>
          <w:color w:val="7B7B7B"/>
          <w:w w:val="107"/>
        </w:rPr>
        <w:t>(</w:t>
      </w:r>
      <w:r>
        <w:rPr>
          <w:rFonts w:ascii="Arial" w:hAnsi="Arial" w:cs="Arial" w:eastAsia="Arial"/>
          <w:sz w:val="11"/>
          <w:szCs w:val="11"/>
          <w:color w:val="7B7B7B"/>
          <w:w w:val="106"/>
        </w:rPr>
        <w:t>X5</w:t>
      </w:r>
      <w:r>
        <w:rPr>
          <w:rFonts w:ascii="Arial" w:hAnsi="Arial" w:cs="Arial" w:eastAsia="Arial"/>
          <w:sz w:val="11"/>
          <w:szCs w:val="11"/>
          <w:color w:val="7B7B7B"/>
          <w:w w:val="107"/>
        </w:rPr>
        <w:t>)</w:t>
      </w:r>
      <w:r>
        <w:rPr>
          <w:rFonts w:ascii="Arial" w:hAnsi="Arial" w:cs="Arial" w:eastAsia="Arial"/>
          <w:sz w:val="11"/>
          <w:szCs w:val="11"/>
          <w:color w:val="7B7B7B"/>
          <w:w w:val="107"/>
        </w:rPr>
        <w:t> </w:t>
      </w:r>
      <w:r>
        <w:rPr>
          <w:rFonts w:ascii="Arial" w:hAnsi="Arial" w:cs="Arial" w:eastAsia="Arial"/>
          <w:sz w:val="11"/>
          <w:szCs w:val="11"/>
          <w:color w:val="7B7B7B"/>
          <w:spacing w:val="0"/>
          <w:w w:val="105"/>
        </w:rPr>
        <w:t>COMPlETION</w:t>
      </w:r>
      <w:r>
        <w:rPr>
          <w:rFonts w:ascii="Arial" w:hAnsi="Arial" w:cs="Arial" w:eastAsia="Arial"/>
          <w:sz w:val="11"/>
          <w:szCs w:val="11"/>
          <w:color w:val="7B7B7B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7B7B7B"/>
          <w:spacing w:val="0"/>
          <w:w w:val="82"/>
        </w:rPr>
        <w:t>DATE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20"/>
          <w:pgMar w:top="1100" w:bottom="280" w:left="200" w:right="420"/>
          <w:cols w:num="5" w:equalWidth="0">
            <w:col w:w="914" w:space="317"/>
            <w:col w:w="4087" w:space="561"/>
            <w:col w:w="469" w:space="809"/>
            <w:col w:w="2867" w:space="617"/>
            <w:col w:w="979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20"/>
          <w:pgMar w:top="1100" w:bottom="280" w:left="200" w:right="420"/>
        </w:sectPr>
      </w:pPr>
      <w:rPr/>
    </w:p>
    <w:p>
      <w:pPr>
        <w:spacing w:before="37" w:after="0" w:line="240" w:lineRule="auto"/>
        <w:ind w:left="52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490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Continue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Fro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page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9"/>
        </w:rPr>
        <w:t>84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3" w:after="0" w:line="240" w:lineRule="auto"/>
        <w:ind w:left="1145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Thes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finding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were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acknowledged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Employee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0"/>
          <w:w w:val="113"/>
        </w:rPr>
        <w:t>#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6" w:lineRule="exact"/>
        <w:ind w:left="115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#19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were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presen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tim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3" w:after="0" w:line="240" w:lineRule="auto"/>
        <w:ind w:left="11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observation.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6" w:after="0" w:line="240" w:lineRule="auto"/>
        <w:ind w:left="52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492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483.75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(b)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COMPLY</w:t>
      </w:r>
      <w:r>
        <w:rPr>
          <w:rFonts w:ascii="Arial" w:hAnsi="Arial" w:cs="Arial" w:eastAsia="Arial"/>
          <w:sz w:val="18"/>
          <w:szCs w:val="18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WITH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40" w:lineRule="auto"/>
        <w:ind w:left="56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</w:rPr>
        <w:t>SS=E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color w:val="313131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FEDERAUSTATE/LOCA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L</w:t>
      </w:r>
      <w:r>
        <w:rPr>
          <w:rFonts w:ascii="Arial" w:hAnsi="Arial" w:cs="Arial" w:eastAsia="Arial"/>
          <w:sz w:val="18"/>
          <w:szCs w:val="18"/>
          <w:color w:val="313131"/>
          <w:spacing w:val="-1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LAWS/PROF</w:t>
      </w:r>
      <w:r>
        <w:rPr>
          <w:rFonts w:ascii="Arial" w:hAnsi="Arial" w:cs="Arial" w:eastAsia="Arial"/>
          <w:sz w:val="18"/>
          <w:szCs w:val="18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STD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4" w:lineRule="auto"/>
        <w:ind w:left="1136" w:right="-8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mus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operat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provide</w:t>
      </w:r>
      <w:r>
        <w:rPr>
          <w:rFonts w:ascii="Arial" w:hAnsi="Arial" w:cs="Arial" w:eastAsia="Arial"/>
          <w:sz w:val="18"/>
          <w:szCs w:val="18"/>
          <w:color w:val="313131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services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in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compliance</w:t>
      </w:r>
      <w:r>
        <w:rPr>
          <w:rFonts w:ascii="Arial" w:hAnsi="Arial" w:cs="Arial" w:eastAsia="Arial"/>
          <w:sz w:val="18"/>
          <w:szCs w:val="18"/>
          <w:color w:val="313131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applicable</w:t>
      </w:r>
      <w:r>
        <w:rPr>
          <w:rFonts w:ascii="Arial" w:hAnsi="Arial" w:cs="Arial" w:eastAsia="Arial"/>
          <w:sz w:val="18"/>
          <w:szCs w:val="18"/>
          <w:color w:val="313131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Federal,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State,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local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laws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regulations,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codes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with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accepte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professiona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standard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principles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apply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professional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providing</w:t>
      </w:r>
      <w:r>
        <w:rPr>
          <w:rFonts w:ascii="Arial" w:hAnsi="Arial" w:cs="Arial" w:eastAsia="Arial"/>
          <w:sz w:val="18"/>
          <w:szCs w:val="18"/>
          <w:color w:val="313131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services</w:t>
      </w:r>
      <w:r>
        <w:rPr>
          <w:rFonts w:ascii="Arial" w:hAnsi="Arial" w:cs="Arial" w:eastAsia="Arial"/>
          <w:sz w:val="18"/>
          <w:szCs w:val="18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such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3"/>
        </w:rPr>
        <w:t>facility.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6" w:after="0" w:line="240" w:lineRule="auto"/>
        <w:ind w:left="5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2424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424242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05050"/>
          <w:spacing w:val="0"/>
          <w:w w:val="106"/>
        </w:rPr>
        <w:t>490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5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24242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424242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05050"/>
          <w:spacing w:val="0"/>
          <w:w w:val="105"/>
        </w:rPr>
        <w:t>492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3" w:lineRule="auto"/>
        <w:ind w:left="345" w:right="1167" w:firstLine="-345"/>
        <w:jc w:val="left"/>
        <w:tabs>
          <w:tab w:pos="3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7B7B7B"/>
          <w:spacing w:val="-31"/>
          <w:w w:val="180"/>
        </w:rPr>
        <w:t>1</w:t>
      </w:r>
      <w:r>
        <w:rPr>
          <w:rFonts w:ascii="Arial" w:hAnsi="Arial" w:cs="Arial" w:eastAsia="Arial"/>
          <w:sz w:val="14"/>
          <w:szCs w:val="14"/>
          <w:color w:val="A3A3A3"/>
          <w:spacing w:val="0"/>
          <w:w w:val="180"/>
        </w:rPr>
        <w:t>.</w:t>
      </w:r>
      <w:r>
        <w:rPr>
          <w:rFonts w:ascii="Arial" w:hAnsi="Arial" w:cs="Arial" w:eastAsia="Arial"/>
          <w:sz w:val="14"/>
          <w:szCs w:val="14"/>
          <w:color w:val="A3A3A3"/>
          <w:spacing w:val="-70"/>
          <w:w w:val="180"/>
        </w:rPr>
        <w:t> </w:t>
      </w:r>
      <w:r>
        <w:rPr>
          <w:rFonts w:ascii="Arial" w:hAnsi="Arial" w:cs="Arial" w:eastAsia="Arial"/>
          <w:sz w:val="14"/>
          <w:szCs w:val="14"/>
          <w:color w:val="A3A3A3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A3A3A3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313131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qualifie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Socia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313131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Worke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4"/>
          <w:szCs w:val="14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hired</w:t>
      </w:r>
      <w:r>
        <w:rPr>
          <w:rFonts w:ascii="Arial" w:hAnsi="Arial" w:cs="Arial" w:eastAsia="Arial"/>
          <w:sz w:val="14"/>
          <w:szCs w:val="14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5"/>
        </w:rPr>
        <w:t>and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</w:rPr>
        <w:t>starte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8"/>
        </w:rPr>
        <w:t>d</w:t>
      </w:r>
      <w:r>
        <w:rPr>
          <w:rFonts w:ascii="Arial" w:hAnsi="Arial" w:cs="Arial" w:eastAsia="Arial"/>
          <w:sz w:val="14"/>
          <w:szCs w:val="14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working</w:t>
      </w:r>
      <w:r>
        <w:rPr>
          <w:rFonts w:ascii="Arial" w:hAnsi="Arial" w:cs="Arial" w:eastAsia="Arial"/>
          <w:sz w:val="14"/>
          <w:szCs w:val="14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11"/>
        </w:rPr>
        <w:t>02/14/2011.</w:t>
      </w:r>
      <w:r>
        <w:rPr>
          <w:rFonts w:ascii="Arial" w:hAnsi="Arial" w:cs="Arial" w:eastAsia="Arial"/>
          <w:sz w:val="14"/>
          <w:szCs w:val="14"/>
          <w:color w:val="313131"/>
          <w:spacing w:val="-15"/>
          <w:w w:val="111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313131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Histor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5"/>
        </w:rPr>
        <w:t>and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8"/>
        </w:rPr>
        <w:t>Physica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8"/>
        </w:rPr>
        <w:t>l</w:t>
      </w:r>
      <w:r>
        <w:rPr>
          <w:rFonts w:ascii="Arial" w:hAnsi="Arial" w:cs="Arial" w:eastAsia="Arial"/>
          <w:sz w:val="14"/>
          <w:szCs w:val="14"/>
          <w:color w:val="313131"/>
          <w:spacing w:val="-5"/>
          <w:w w:val="98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Examinatio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ordered</w:t>
      </w:r>
      <w:r>
        <w:rPr>
          <w:rFonts w:ascii="Arial" w:hAnsi="Arial" w:cs="Arial" w:eastAsia="Arial"/>
          <w:sz w:val="14"/>
          <w:szCs w:val="14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13"/>
        </w:rPr>
        <w:t>for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13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13131"/>
          <w:spacing w:val="0"/>
          <w:w w:val="95"/>
        </w:rPr>
        <w:t>#</w:t>
      </w:r>
      <w:r>
        <w:rPr>
          <w:rFonts w:ascii="Times New Roman" w:hAnsi="Times New Roman" w:cs="Times New Roman" w:eastAsia="Times New Roman"/>
          <w:sz w:val="16"/>
          <w:szCs w:val="16"/>
          <w:color w:val="313131"/>
          <w:spacing w:val="5"/>
          <w:w w:val="95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646464"/>
          <w:spacing w:val="0"/>
          <w:w w:val="95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46464"/>
          <w:spacing w:val="5"/>
          <w:w w:val="95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comprehensive</w:t>
      </w:r>
      <w:r>
        <w:rPr>
          <w:rFonts w:ascii="Arial" w:hAnsi="Arial" w:cs="Arial" w:eastAsia="Arial"/>
          <w:sz w:val="14"/>
          <w:szCs w:val="14"/>
          <w:color w:val="313131"/>
          <w:spacing w:val="-8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examination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17"/>
        </w:rPr>
        <w:t>will</w:t>
      </w:r>
      <w:r>
        <w:rPr>
          <w:rFonts w:ascii="Arial" w:hAnsi="Arial" w:cs="Arial" w:eastAsia="Arial"/>
          <w:sz w:val="14"/>
          <w:szCs w:val="14"/>
          <w:color w:val="313131"/>
          <w:spacing w:val="-18"/>
          <w:w w:val="117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ordered</w:t>
      </w:r>
      <w:r>
        <w:rPr>
          <w:rFonts w:ascii="Arial" w:hAnsi="Arial" w:cs="Arial" w:eastAsia="Arial"/>
          <w:sz w:val="14"/>
          <w:szCs w:val="14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#11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Social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Worke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10"/>
        </w:rPr>
        <w:t>perfor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10"/>
        </w:rPr>
        <w:t>m</w:t>
      </w:r>
      <w:r>
        <w:rPr>
          <w:rFonts w:ascii="Arial" w:hAnsi="Arial" w:cs="Arial" w:eastAsia="Arial"/>
          <w:sz w:val="14"/>
          <w:szCs w:val="14"/>
          <w:color w:val="313131"/>
          <w:spacing w:val="-8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initia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10"/>
        </w:rPr>
        <w:t>and/or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89" w:lineRule="auto"/>
        <w:ind w:left="340" w:right="1050" w:firstLine="5"/>
        <w:jc w:val="left"/>
        <w:tabs>
          <w:tab w:pos="3400" w:val="left"/>
        </w:tabs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quarterl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social</w:t>
      </w:r>
      <w:r>
        <w:rPr>
          <w:rFonts w:ascii="Arial" w:hAnsi="Arial" w:cs="Arial" w:eastAsia="Arial"/>
          <w:sz w:val="14"/>
          <w:szCs w:val="14"/>
          <w:color w:val="313131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assessment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13131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evaluations</w:t>
      </w:r>
      <w:r>
        <w:rPr>
          <w:rFonts w:ascii="Arial" w:hAnsi="Arial" w:cs="Arial" w:eastAsia="Arial"/>
          <w:sz w:val="14"/>
          <w:szCs w:val="14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10"/>
        </w:rPr>
        <w:t>fo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11"/>
        </w:rPr>
        <w:t>r</w:t>
      </w:r>
      <w:r>
        <w:rPr>
          <w:rFonts w:ascii="Arial" w:hAnsi="Arial" w:cs="Arial" w:eastAsia="Arial"/>
          <w:sz w:val="14"/>
          <w:szCs w:val="14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Residents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#</w:t>
      </w:r>
      <w:r>
        <w:rPr>
          <w:rFonts w:ascii="Arial" w:hAnsi="Arial" w:cs="Arial" w:eastAsia="Arial"/>
          <w:sz w:val="14"/>
          <w:szCs w:val="14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2"/>
        </w:rPr>
        <w:t>5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1"/>
        </w:rPr>
        <w:t>,</w:t>
      </w:r>
      <w:r>
        <w:rPr>
          <w:rFonts w:ascii="Arial" w:hAnsi="Arial" w:cs="Arial" w:eastAsia="Arial"/>
          <w:sz w:val="14"/>
          <w:szCs w:val="14"/>
          <w:color w:val="313131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6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313131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8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313131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9</w:t>
      </w:r>
      <w:r>
        <w:rPr>
          <w:rFonts w:ascii="Arial" w:hAnsi="Arial" w:cs="Arial" w:eastAsia="Arial"/>
          <w:sz w:val="14"/>
          <w:szCs w:val="14"/>
          <w:color w:val="313131"/>
          <w:spacing w:val="7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11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13131"/>
          <w:spacing w:val="-11"/>
          <w:w w:val="100"/>
        </w:rPr>
        <w:t>1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color w:val="313131"/>
          <w:spacing w:val="-10"/>
          <w:w w:val="100"/>
        </w:rPr>
        <w:t>1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4"/>
        </w:rPr>
        <w:t>compliance</w:t>
      </w:r>
      <w:r>
        <w:rPr>
          <w:rFonts w:ascii="Arial" w:hAnsi="Arial" w:cs="Arial" w:eastAsia="Arial"/>
          <w:sz w:val="14"/>
          <w:szCs w:val="14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wit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all</w:t>
      </w:r>
      <w:r>
        <w:rPr>
          <w:rFonts w:ascii="Arial" w:hAnsi="Arial" w:cs="Arial" w:eastAsia="Arial"/>
          <w:sz w:val="14"/>
          <w:szCs w:val="14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applicable</w:t>
      </w:r>
      <w:r>
        <w:rPr>
          <w:rFonts w:ascii="Arial" w:hAnsi="Arial" w:cs="Arial" w:eastAsia="Arial"/>
          <w:sz w:val="14"/>
          <w:szCs w:val="14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State</w:t>
      </w:r>
      <w:r>
        <w:rPr>
          <w:rFonts w:ascii="Arial" w:hAnsi="Arial" w:cs="Arial" w:eastAsia="Arial"/>
          <w:sz w:val="14"/>
          <w:szCs w:val="14"/>
          <w:color w:val="313131"/>
          <w:spacing w:val="-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</w:r>
      <w:r>
        <w:rPr>
          <w:rFonts w:ascii="Arial" w:hAnsi="Arial" w:cs="Arial" w:eastAsia="Arial"/>
          <w:sz w:val="10"/>
          <w:szCs w:val="10"/>
          <w:color w:val="CACACA"/>
          <w:spacing w:val="0"/>
          <w:w w:val="150"/>
          <w:position w:val="1"/>
        </w:rPr>
        <w:t>I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  <w:position w:val="0"/>
        </w:rPr>
      </w:r>
    </w:p>
    <w:p>
      <w:pPr>
        <w:spacing w:before="0" w:after="0" w:line="161" w:lineRule="exact"/>
        <w:ind w:left="349" w:right="-20"/>
        <w:jc w:val="left"/>
        <w:tabs>
          <w:tab w:pos="34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-1"/>
        </w:rPr>
        <w:t>regulations.</w:t>
      </w:r>
      <w:r>
        <w:rPr>
          <w:rFonts w:ascii="Arial" w:hAnsi="Arial" w:cs="Arial" w:eastAsia="Arial"/>
          <w:sz w:val="14"/>
          <w:szCs w:val="14"/>
          <w:color w:val="313131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-1"/>
        </w:rPr>
      </w:r>
      <w:r>
        <w:rPr>
          <w:rFonts w:ascii="Arial" w:hAnsi="Arial" w:cs="Arial" w:eastAsia="Arial"/>
          <w:sz w:val="14"/>
          <w:szCs w:val="14"/>
          <w:color w:val="CACACA"/>
          <w:spacing w:val="0"/>
          <w:w w:val="107"/>
          <w:position w:val="5"/>
        </w:rPr>
        <w:t>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20"/>
          <w:pgMar w:top="1100" w:bottom="280" w:left="200" w:right="420"/>
          <w:cols w:num="3" w:equalWidth="0">
            <w:col w:w="5504" w:space="558"/>
            <w:col w:w="494" w:space="497"/>
            <w:col w:w="456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2240" w:h="15820"/>
          <w:pgMar w:top="1100" w:bottom="280" w:left="200" w:right="420"/>
        </w:sectPr>
      </w:pPr>
      <w:rPr/>
    </w:p>
    <w:p>
      <w:pPr>
        <w:spacing w:before="37" w:after="0" w:line="240" w:lineRule="auto"/>
        <w:ind w:left="113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5.437573pt;margin-top:47.942516pt;width:572.147576pt;height:610.537136pt;mso-position-horizontal-relative:page;mso-position-vertical-relative:page;z-index:-17060" coordorigin="309,959" coordsize="11443,12211">
            <v:group style="position:absolute;left:335;top:997;width:2;height:12158" coordorigin="335,997" coordsize="2,12158">
              <v:shape style="position:absolute;left:335;top:997;width:2;height:12158" coordorigin="335,997" coordsize="0,12158" path="m335,13155l335,997e" filled="f" stroked="t" strokeweight=".478684pt" strokecolor="#909090">
                <v:path arrowok="t"/>
              </v:shape>
            </v:group>
            <v:group style="position:absolute;left:1192;top:1009;width:10545;height:2" coordorigin="1192,1009" coordsize="10545,2">
              <v:shape style="position:absolute;left:1192;top:1009;width:10545;height:2" coordorigin="1192,1009" coordsize="10545,0" path="m1192,1009l11737,1009e" filled="f" stroked="t" strokeweight=".957369pt" strokecolor="#4F4F54">
                <v:path arrowok="t"/>
              </v:shape>
            </v:group>
            <v:group style="position:absolute;left:3037;top:968;width:2;height:1098" coordorigin="3037,968" coordsize="2,1098">
              <v:shape style="position:absolute;left:3037;top:968;width:2;height:1098" coordorigin="3037,968" coordsize="0,1098" path="m3037,2066l3037,968e" filled="f" stroked="t" strokeweight=".957369pt" strokecolor="#676767">
                <v:path arrowok="t"/>
              </v:shape>
            </v:group>
            <v:group style="position:absolute;left:345;top:2059;width:11388;height:2" coordorigin="345,2059" coordsize="11388,2">
              <v:shape style="position:absolute;left:345;top:2059;width:11388;height:2" coordorigin="345,2059" coordsize="11388,0" path="m345,2059l11733,2059e" filled="f" stroked="t" strokeweight=".957369pt" strokecolor="#545457">
                <v:path arrowok="t"/>
              </v:shape>
            </v:group>
            <v:group style="position:absolute;left:5979;top:997;width:2;height:1074" coordorigin="5979,997" coordsize="2,1074">
              <v:shape style="position:absolute;left:5979;top:997;width:2;height:1074" coordorigin="5979,997" coordsize="0,1074" path="m5979,2071l5979,997e" filled="f" stroked="t" strokeweight=".957369pt" strokecolor="#545457">
                <v:path arrowok="t"/>
              </v:shape>
            </v:group>
            <v:group style="position:absolute;left:7252;top:1565;width:1833;height:2" coordorigin="7252,1565" coordsize="1833,2">
              <v:shape style="position:absolute;left:7252;top:1565;width:1833;height:2" coordorigin="7252,1565" coordsize="1833,0" path="m7252,1565l9085,1565e" filled="f" stroked="t" strokeweight=".478684pt" strokecolor="#606060">
                <v:path arrowok="t"/>
              </v:shape>
            </v:group>
            <v:group style="position:absolute;left:9751;top:997;width:2;height:1074" coordorigin="9751,997" coordsize="2,1074">
              <v:shape style="position:absolute;left:9751;top:997;width:2;height:1074" coordorigin="9751,997" coordsize="0,1074" path="m9751,2071l9751,997e" filled="f" stroked="t" strokeweight=".957369pt" strokecolor="#5B5B5B">
                <v:path arrowok="t"/>
              </v:shape>
            </v:group>
            <v:group style="position:absolute;left:11709;top:992;width:2;height:12168" coordorigin="11709,992" coordsize="2,12168">
              <v:shape style="position:absolute;left:11709;top:992;width:2;height:12168" coordorigin="11709,992" coordsize="0,12168" path="m11709,13160l11709,992e" filled="f" stroked="t" strokeweight=".957369pt" strokecolor="#606060">
                <v:path arrowok="t"/>
              </v:shape>
            </v:group>
            <v:group style="position:absolute;left:6445;top:2052;width:2;height:839" coordorigin="6445,2052" coordsize="2,839">
              <v:shape style="position:absolute;left:6445;top:2052;width:2;height:839" coordorigin="6445,2052" coordsize="0,839" path="m6445,2891l6445,2052e" filled="f" stroked="t" strokeweight=".957369pt" strokecolor="#676767">
                <v:path arrowok="t"/>
              </v:shape>
            </v:group>
            <v:group style="position:absolute;left:1261;top:2872;width:2;height:2574" coordorigin="1261,2872" coordsize="2,2574">
              <v:shape style="position:absolute;left:1261;top:2872;width:2;height:2574" coordorigin="1261,2872" coordsize="0,2574" path="m1261,5446l1261,2872e" filled="f" stroked="t" strokeweight=".478684pt" strokecolor="#B8B8B8">
                <v:path arrowok="t"/>
              </v:shape>
            </v:group>
            <v:group style="position:absolute;left:345;top:2879;width:11388;height:2" coordorigin="345,2879" coordsize="11388,2">
              <v:shape style="position:absolute;left:345;top:2879;width:11388;height:2" coordorigin="345,2879" coordsize="11388,0" path="m345,2879l11733,2879e" filled="f" stroked="t" strokeweight=".957369pt" strokecolor="#545454">
                <v:path arrowok="t"/>
              </v:shape>
            </v:group>
            <v:group style="position:absolute;left:340;top:3694;width:11402;height:2" coordorigin="340,3694" coordsize="11402,2">
              <v:shape style="position:absolute;left:340;top:3694;width:11402;height:2" coordorigin="340,3694" coordsize="11402,0" path="m340,3694l11742,3694e" filled="f" stroked="t" strokeweight=".957369pt" strokecolor="#545454">
                <v:path arrowok="t"/>
              </v:shape>
            </v:group>
            <v:group style="position:absolute;left:1245;top:5676;width:2;height:7421" coordorigin="1245,5676" coordsize="2,7421">
              <v:shape style="position:absolute;left:1245;top:5676;width:2;height:7421" coordorigin="1245,5676" coordsize="0,7421" path="m1245,13098l1245,5676e" filled="f" stroked="t" strokeweight=".478684pt" strokecolor="#BCBCBC">
                <v:path arrowok="t"/>
              </v:shape>
            </v:group>
            <v:group style="position:absolute;left:5794;top:2867;width:2;height:5125" coordorigin="5794,2867" coordsize="2,5125">
              <v:shape style="position:absolute;left:5794;top:2867;width:2;height:5125" coordorigin="5794,2867" coordsize="0,5125" path="m5794,7992l5794,2867e" filled="f" stroked="t" strokeweight=".478684pt" strokecolor="#BFBFBF">
                <v:path arrowok="t"/>
              </v:shape>
            </v:group>
            <v:group style="position:absolute;left:6788;top:2872;width:2;height:6808" coordorigin="6788,2872" coordsize="2,6808">
              <v:shape style="position:absolute;left:6788;top:2872;width:2;height:6808" coordorigin="6788,2872" coordsize="0,6808" path="m6788,9679l6788,2872e" filled="f" stroked="t" strokeweight=".478684pt" strokecolor="#BCBCBC">
                <v:path arrowok="t"/>
              </v:shape>
            </v:group>
            <v:group style="position:absolute;left:10691;top:2867;width:2;height:4674" coordorigin="10691,2867" coordsize="2,4674">
              <v:shape style="position:absolute;left:10691;top:2867;width:2;height:4674" coordorigin="10691,2867" coordsize="0,4674" path="m10691,7541l10691,2867e" filled="f" stroked="t" strokeweight=".478684pt" strokecolor="#C3C3C3">
                <v:path arrowok="t"/>
              </v:shape>
            </v:group>
            <v:group style="position:absolute;left:5775;top:4852;width:2;height:8093" coordorigin="5775,4852" coordsize="2,8093">
              <v:shape style="position:absolute;left:5775;top:4852;width:2;height:8093" coordorigin="5775,4852" coordsize="0,8093" path="m5775,12944l5775,4852e" filled="f" stroked="t" strokeweight=".478684pt" strokecolor="#BFBFBF">
                <v:path arrowok="t"/>
              </v:shape>
            </v:group>
            <v:group style="position:absolute;left:10665;top:4679;width:2;height:6789" coordorigin="10665,4679" coordsize="2,6789">
              <v:shape style="position:absolute;left:10665;top:4679;width:2;height:6789" coordorigin="10665,4679" coordsize="0,6789" path="m10665,11468l10665,4679e" filled="f" stroked="t" strokeweight=".478684pt" strokecolor="#C3C3C3">
                <v:path arrowok="t"/>
              </v:shape>
            </v:group>
            <v:group style="position:absolute;left:316;top:13138;width:11397;height:2" coordorigin="316,13138" coordsize="11397,2">
              <v:shape style="position:absolute;left:316;top:13138;width:11397;height:2" coordorigin="316,13138" coordsize="11397,0" path="m316,13138l11713,13138e" filled="f" stroked="t" strokeweight=".718027pt" strokecolor="#484848">
                <v:path arrowok="t"/>
              </v:shape>
            </v:group>
            <v:group style="position:absolute;left:6781;top:4804;width:2;height:268" coordorigin="6781,4804" coordsize="2,268">
              <v:shape style="position:absolute;left:6781;top:4804;width:2;height:268" coordorigin="6781,4804" coordsize="0,268" path="m6781,5072l6781,4804e" filled="f" stroked="t" strokeweight=".239342pt" strokecolor="#BFBFBF">
                <v:path arrowok="t"/>
              </v:shape>
            </v:group>
            <v:group style="position:absolute;left:6781;top:5250;width:2;height:259" coordorigin="6781,5250" coordsize="2,259">
              <v:shape style="position:absolute;left:6781;top:5250;width:2;height:259" coordorigin="6781,5250" coordsize="0,259" path="m6781,5509l6781,5250e" filled="f" stroked="t" strokeweight=".239342pt" strokecolor="#C8C8C8">
                <v:path arrowok="t"/>
              </v:shape>
            </v:group>
            <v:group style="position:absolute;left:6776;top:3744;width:2;height:8011" coordorigin="6776,3744" coordsize="2,8011">
              <v:shape style="position:absolute;left:6776;top:3744;width:2;height:8011" coordorigin="6776,3744" coordsize="0,8011" path="m6776,11755l6776,3744e" filled="f" stroked="t" strokeweight=".478684pt" strokecolor="#C3C3C3">
                <v:path arrowok="t"/>
              </v:shape>
            </v:group>
            <v:group style="position:absolute;left:6766;top:9142;width:2;height:2613" coordorigin="6766,9142" coordsize="2,2613">
              <v:shape style="position:absolute;left:6766;top:9142;width:2;height:2613" coordorigin="6766,9142" coordsize="0,2613" path="m6766,11755l6766,9142e" filled="f" stroked="t" strokeweight=".718027pt" strokecolor="#CCCCCC">
                <v:path arrowok="t"/>
              </v:shape>
            </v:group>
            <v:group style="position:absolute;left:6759;top:11885;width:2;height:1237" coordorigin="6759,11885" coordsize="2,1237">
              <v:shape style="position:absolute;left:6759;top:11885;width:2;height:1237" coordorigin="6759,11885" coordsize="0,1237" path="m6759,13122l6759,11885e" filled="f" stroked="t" strokeweight=".478684pt" strokecolor="#B8B8B8">
                <v:path arrowok="t"/>
              </v:shape>
            </v:group>
            <v:group style="position:absolute;left:6764;top:7838;width:2;height:5312" coordorigin="6764,7838" coordsize="2,5312">
              <v:shape style="position:absolute;left:6764;top:7838;width:2;height:5312" coordorigin="6764,7838" coordsize="0,5312" path="m6764,13150l6764,7838e" filled="f" stroked="t" strokeweight=".718027pt" strokecolor="#C3C3C3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REQUIREMENT</w:t>
      </w:r>
      <w:r>
        <w:rPr>
          <w:rFonts w:ascii="Arial" w:hAnsi="Arial" w:cs="Arial" w:eastAsia="Arial"/>
          <w:sz w:val="18"/>
          <w:szCs w:val="18"/>
          <w:color w:val="313131"/>
          <w:spacing w:val="47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evidenced</w:t>
      </w:r>
      <w:r>
        <w:rPr>
          <w:rFonts w:ascii="Arial" w:hAnsi="Arial" w:cs="Arial" w:eastAsia="Arial"/>
          <w:sz w:val="18"/>
          <w:szCs w:val="18"/>
          <w:color w:val="313131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by: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1" w:lineRule="auto"/>
        <w:ind w:left="1131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646464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Base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review</w:t>
      </w:r>
      <w:r>
        <w:rPr>
          <w:rFonts w:ascii="Arial" w:hAnsi="Arial" w:cs="Arial" w:eastAsia="Arial"/>
          <w:sz w:val="18"/>
          <w:szCs w:val="18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staff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intervie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two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(2)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sampled</w:t>
      </w:r>
      <w:r>
        <w:rPr>
          <w:rFonts w:ascii="Arial" w:hAnsi="Arial" w:cs="Arial" w:eastAsia="Arial"/>
          <w:sz w:val="18"/>
          <w:szCs w:val="18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determine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staff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faile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ensure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residents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received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comprehensive</w:t>
      </w:r>
      <w:r>
        <w:rPr>
          <w:rFonts w:ascii="Arial" w:hAnsi="Arial" w:cs="Arial" w:eastAsia="Arial"/>
          <w:sz w:val="18"/>
          <w:szCs w:val="18"/>
          <w:color w:val="313131"/>
          <w:spacing w:val="-8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medical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examination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every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months.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#9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11.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40" w:lineRule="auto"/>
        <w:ind w:left="112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finding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include: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253" w:lineRule="auto"/>
        <w:ind w:left="1131" w:right="152" w:firstLine="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accordance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Titl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22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DCMR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District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of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Columbia</w:t>
      </w:r>
      <w:r>
        <w:rPr>
          <w:rFonts w:ascii="Arial" w:hAnsi="Arial" w:cs="Arial" w:eastAsia="Arial"/>
          <w:sz w:val="18"/>
          <w:szCs w:val="18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Municipal</w:t>
      </w:r>
      <w:r>
        <w:rPr>
          <w:rFonts w:ascii="Arial" w:hAnsi="Arial" w:cs="Arial" w:eastAsia="Arial"/>
          <w:sz w:val="18"/>
          <w:szCs w:val="18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Regulations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313131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3207.11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7"/>
        </w:rPr>
        <w:t>"Each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shall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comprehensive</w:t>
      </w:r>
      <w:r>
        <w:rPr>
          <w:rFonts w:ascii="Arial" w:hAnsi="Arial" w:cs="Arial" w:eastAsia="Arial"/>
          <w:sz w:val="18"/>
          <w:szCs w:val="18"/>
          <w:color w:val="313131"/>
          <w:spacing w:val="-21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medical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examinatio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evaluatio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her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health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statu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leas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every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twelv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(12)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months,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documente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resident'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medical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record.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4" w:lineRule="exact"/>
        <w:ind w:left="11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-3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646464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review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#9'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clinical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record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53" w:lineRule="auto"/>
        <w:ind w:left="1121" w:right="216" w:firstLine="1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revealed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admission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dat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August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2009.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Furthe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review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clinical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revealed</w:t>
      </w:r>
      <w:r>
        <w:rPr>
          <w:rFonts w:ascii="Arial" w:hAnsi="Arial" w:cs="Arial" w:eastAsia="Arial"/>
          <w:sz w:val="18"/>
          <w:szCs w:val="18"/>
          <w:color w:val="313131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"Report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Histor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Physical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Examination"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date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August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2009.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253" w:lineRule="auto"/>
        <w:ind w:left="1116" w:right="31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face-to-fac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intervie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conducte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with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Employe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#3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313131"/>
          <w:spacing w:val="-5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50505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50505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2011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313131"/>
          <w:spacing w:val="-3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:0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AM.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Afte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review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clinical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he/she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acknowledged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finding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indicate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medical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records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would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checked</w:t>
      </w:r>
      <w:r>
        <w:rPr>
          <w:rFonts w:ascii="Arial" w:hAnsi="Arial" w:cs="Arial" w:eastAsia="Arial"/>
          <w:sz w:val="18"/>
          <w:szCs w:val="18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3"/>
        </w:rPr>
        <w:t>the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document.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407" w:lineRule="exact"/>
        <w:ind w:left="1025" w:right="-20"/>
        <w:jc w:val="left"/>
        <w:rPr>
          <w:rFonts w:ascii="Arial" w:hAnsi="Arial" w:cs="Arial" w:eastAsia="Arial"/>
          <w:sz w:val="39"/>
          <w:szCs w:val="39"/>
        </w:rPr>
      </w:pPr>
      <w:rPr/>
      <w:r>
        <w:rPr>
          <w:rFonts w:ascii="Arial" w:hAnsi="Arial" w:cs="Arial" w:eastAsia="Arial"/>
          <w:sz w:val="39"/>
          <w:szCs w:val="39"/>
          <w:color w:val="CACACA"/>
          <w:spacing w:val="0"/>
          <w:w w:val="51"/>
        </w:rPr>
        <w:t>I</w:t>
      </w:r>
      <w:r>
        <w:rPr>
          <w:rFonts w:ascii="Arial" w:hAnsi="Arial" w:cs="Arial" w:eastAsia="Arial"/>
          <w:sz w:val="39"/>
          <w:szCs w:val="39"/>
          <w:color w:val="000000"/>
          <w:spacing w:val="0"/>
          <w:w w:val="100"/>
        </w:rPr>
      </w:r>
    </w:p>
    <w:p>
      <w:pPr>
        <w:spacing w:before="84" w:after="0" w:line="289" w:lineRule="auto"/>
        <w:ind w:left="369" w:right="1285" w:firstLine="-349"/>
        <w:jc w:val="left"/>
        <w:tabs>
          <w:tab w:pos="36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646464"/>
          <w:spacing w:val="0"/>
          <w:w w:val="100"/>
        </w:rPr>
        <w:t>2.</w:t>
      </w:r>
      <w:r>
        <w:rPr>
          <w:rFonts w:ascii="Arial" w:hAnsi="Arial" w:cs="Arial" w:eastAsia="Arial"/>
          <w:sz w:val="14"/>
          <w:szCs w:val="14"/>
          <w:color w:val="646464"/>
          <w:spacing w:val="-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4646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64646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Al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othe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resident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were</w:t>
      </w:r>
      <w:r>
        <w:rPr>
          <w:rFonts w:ascii="Arial" w:hAnsi="Arial" w:cs="Arial" w:eastAsia="Arial"/>
          <w:sz w:val="14"/>
          <w:szCs w:val="14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check</w:t>
      </w:r>
      <w:r>
        <w:rPr>
          <w:rFonts w:ascii="Arial" w:hAnsi="Arial" w:cs="Arial" w:eastAsia="Arial"/>
          <w:sz w:val="14"/>
          <w:szCs w:val="14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may</w:t>
      </w:r>
      <w:r>
        <w:rPr>
          <w:rFonts w:ascii="Arial" w:hAnsi="Arial" w:cs="Arial" w:eastAsia="Arial"/>
          <w:sz w:val="14"/>
          <w:szCs w:val="14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5"/>
        </w:rPr>
        <w:t>be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affecte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by</w:t>
      </w:r>
      <w:r>
        <w:rPr>
          <w:rFonts w:ascii="Arial" w:hAnsi="Arial" w:cs="Arial" w:eastAsia="Arial"/>
          <w:sz w:val="14"/>
          <w:szCs w:val="14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thi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deficient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practic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assure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have</w:t>
      </w:r>
      <w:r>
        <w:rPr>
          <w:rFonts w:ascii="Arial" w:hAnsi="Arial" w:cs="Arial" w:eastAsia="Arial"/>
          <w:sz w:val="14"/>
          <w:szCs w:val="14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curren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Histor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Physical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9"/>
        </w:rPr>
        <w:t>Socia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9"/>
        </w:rPr>
        <w:t>l</w:t>
      </w:r>
      <w:r>
        <w:rPr>
          <w:rFonts w:ascii="Arial" w:hAnsi="Arial" w:cs="Arial" w:eastAsia="Arial"/>
          <w:sz w:val="14"/>
          <w:szCs w:val="14"/>
          <w:color w:val="313131"/>
          <w:spacing w:val="-12"/>
          <w:w w:val="99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Worke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designee</w:t>
      </w:r>
      <w:r>
        <w:rPr>
          <w:rFonts w:ascii="Arial" w:hAnsi="Arial" w:cs="Arial" w:eastAsia="Arial"/>
          <w:sz w:val="14"/>
          <w:szCs w:val="14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has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done</w:t>
      </w:r>
      <w:r>
        <w:rPr>
          <w:rFonts w:ascii="Arial" w:hAnsi="Arial" w:cs="Arial" w:eastAsia="Arial"/>
          <w:sz w:val="14"/>
          <w:szCs w:val="14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initia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and/o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quarterl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y</w:t>
      </w:r>
      <w:r>
        <w:rPr>
          <w:rFonts w:ascii="Arial" w:hAnsi="Arial" w:cs="Arial" w:eastAsia="Arial"/>
          <w:sz w:val="14"/>
          <w:szCs w:val="14"/>
          <w:color w:val="313131"/>
          <w:spacing w:val="9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social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8"/>
        </w:rPr>
        <w:t>assessment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8"/>
        </w:rPr>
        <w:t>s</w:t>
      </w:r>
      <w:r>
        <w:rPr>
          <w:rFonts w:ascii="Arial" w:hAnsi="Arial" w:cs="Arial" w:eastAsia="Arial"/>
          <w:sz w:val="14"/>
          <w:szCs w:val="14"/>
          <w:color w:val="313131"/>
          <w:spacing w:val="-4"/>
          <w:w w:val="98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4"/>
        </w:rPr>
        <w:t>evaluation</w:t>
      </w:r>
      <w:r>
        <w:rPr>
          <w:rFonts w:ascii="Arial" w:hAnsi="Arial" w:cs="Arial" w:eastAsia="Arial"/>
          <w:sz w:val="14"/>
          <w:szCs w:val="14"/>
          <w:color w:val="313131"/>
          <w:spacing w:val="3"/>
          <w:w w:val="105"/>
        </w:rPr>
        <w:t>s</w:t>
      </w:r>
      <w:r>
        <w:rPr>
          <w:rFonts w:ascii="Arial" w:hAnsi="Arial" w:cs="Arial" w:eastAsia="Arial"/>
          <w:sz w:val="14"/>
          <w:szCs w:val="14"/>
          <w:color w:val="505050"/>
          <w:spacing w:val="0"/>
          <w:w w:val="136"/>
        </w:rPr>
        <w:t>.</w:t>
      </w:r>
      <w:r>
        <w:rPr>
          <w:rFonts w:ascii="Arial" w:hAnsi="Arial" w:cs="Arial" w:eastAsia="Arial"/>
          <w:sz w:val="14"/>
          <w:szCs w:val="14"/>
          <w:color w:val="505050"/>
          <w:spacing w:val="-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Thes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services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10"/>
        </w:rPr>
        <w:t>pro</w:t>
      </w:r>
      <w:r>
        <w:rPr>
          <w:rFonts w:ascii="Arial" w:hAnsi="Arial" w:cs="Arial" w:eastAsia="Arial"/>
          <w:sz w:val="14"/>
          <w:szCs w:val="14"/>
          <w:color w:val="313131"/>
          <w:spacing w:val="-1"/>
          <w:w w:val="110"/>
        </w:rPr>
        <w:t>v</w:t>
      </w:r>
      <w:r>
        <w:rPr>
          <w:rFonts w:ascii="Arial" w:hAnsi="Arial" w:cs="Arial" w:eastAsia="Arial"/>
          <w:sz w:val="14"/>
          <w:szCs w:val="14"/>
          <w:color w:val="505050"/>
          <w:spacing w:val="-5"/>
          <w:w w:val="155"/>
        </w:rPr>
        <w:t>i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5"/>
        </w:rPr>
        <w:t>ded</w:t>
      </w:r>
      <w:r>
        <w:rPr>
          <w:rFonts w:ascii="Arial" w:hAnsi="Arial" w:cs="Arial" w:eastAsia="Arial"/>
          <w:sz w:val="14"/>
          <w:szCs w:val="14"/>
          <w:color w:val="313131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24242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424242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424242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5"/>
        </w:rPr>
        <w:t>neede</w:t>
      </w:r>
      <w:r>
        <w:rPr>
          <w:rFonts w:ascii="Arial" w:hAnsi="Arial" w:cs="Arial" w:eastAsia="Arial"/>
          <w:sz w:val="14"/>
          <w:szCs w:val="14"/>
          <w:color w:val="313131"/>
          <w:spacing w:val="-4"/>
          <w:w w:val="105"/>
        </w:rPr>
        <w:t>d</w:t>
      </w:r>
      <w:r>
        <w:rPr>
          <w:rFonts w:ascii="Arial" w:hAnsi="Arial" w:cs="Arial" w:eastAsia="Arial"/>
          <w:sz w:val="14"/>
          <w:szCs w:val="14"/>
          <w:color w:val="646464"/>
          <w:spacing w:val="0"/>
          <w:w w:val="17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32" w:lineRule="auto"/>
        <w:ind w:left="359" w:right="1173" w:firstLine="-349"/>
        <w:jc w:val="left"/>
        <w:tabs>
          <w:tab w:pos="3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64646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16"/>
          <w:szCs w:val="16"/>
          <w:color w:val="64646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46464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16"/>
          <w:szCs w:val="16"/>
          <w:color w:val="64646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new</w:t>
      </w:r>
      <w:r>
        <w:rPr>
          <w:rFonts w:ascii="Arial" w:hAnsi="Arial" w:cs="Arial" w:eastAsia="Arial"/>
          <w:sz w:val="14"/>
          <w:szCs w:val="14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7"/>
        </w:rPr>
        <w:t>Socia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7"/>
        </w:rPr>
        <w:t>l</w:t>
      </w:r>
      <w:r>
        <w:rPr>
          <w:rFonts w:ascii="Arial" w:hAnsi="Arial" w:cs="Arial" w:eastAsia="Arial"/>
          <w:sz w:val="14"/>
          <w:szCs w:val="14"/>
          <w:color w:val="313131"/>
          <w:spacing w:val="-7"/>
          <w:w w:val="97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Worke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educate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</w:rPr>
        <w:t>all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policies</w:t>
      </w:r>
      <w:r>
        <w:rPr>
          <w:rFonts w:ascii="Arial" w:hAnsi="Arial" w:cs="Arial" w:eastAsia="Arial"/>
          <w:sz w:val="14"/>
          <w:szCs w:val="14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procedure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8"/>
        </w:rPr>
        <w:t>pertainin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8"/>
        </w:rPr>
        <w:t>g</w:t>
      </w:r>
      <w:r>
        <w:rPr>
          <w:rFonts w:ascii="Arial" w:hAnsi="Arial" w:cs="Arial" w:eastAsia="Arial"/>
          <w:sz w:val="14"/>
          <w:szCs w:val="14"/>
          <w:color w:val="313131"/>
          <w:spacing w:val="-16"/>
          <w:w w:val="108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2"/>
        </w:rPr>
        <w:t>social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1"/>
        </w:rPr>
        <w:t>service</w:t>
      </w:r>
      <w:r>
        <w:rPr>
          <w:rFonts w:ascii="Arial" w:hAnsi="Arial" w:cs="Arial" w:eastAsia="Arial"/>
          <w:sz w:val="14"/>
          <w:szCs w:val="14"/>
          <w:color w:val="313131"/>
          <w:spacing w:val="-6"/>
          <w:w w:val="101"/>
        </w:rPr>
        <w:t>s</w:t>
      </w:r>
      <w:r>
        <w:rPr>
          <w:rFonts w:ascii="Arial" w:hAnsi="Arial" w:cs="Arial" w:eastAsia="Arial"/>
          <w:sz w:val="14"/>
          <w:szCs w:val="14"/>
          <w:color w:val="505050"/>
          <w:spacing w:val="0"/>
          <w:w w:val="160"/>
        </w:rPr>
        <w:t>,</w:t>
      </w:r>
      <w:r>
        <w:rPr>
          <w:rFonts w:ascii="Arial" w:hAnsi="Arial" w:cs="Arial" w:eastAsia="Arial"/>
          <w:sz w:val="14"/>
          <w:szCs w:val="14"/>
          <w:color w:val="505050"/>
          <w:spacing w:val="-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update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pending</w:t>
      </w:r>
      <w:r>
        <w:rPr>
          <w:rFonts w:ascii="Arial" w:hAnsi="Arial" w:cs="Arial" w:eastAsia="Arial"/>
          <w:sz w:val="14"/>
          <w:szCs w:val="14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social</w:t>
      </w:r>
      <w:r>
        <w:rPr>
          <w:rFonts w:ascii="Arial" w:hAnsi="Arial" w:cs="Arial" w:eastAsia="Arial"/>
          <w:sz w:val="14"/>
          <w:szCs w:val="14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3"/>
        </w:rPr>
        <w:t>service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6"/>
        </w:rPr>
        <w:t>issues</w:t>
      </w:r>
      <w:r>
        <w:rPr>
          <w:rFonts w:ascii="Arial" w:hAnsi="Arial" w:cs="Arial" w:eastAsia="Arial"/>
          <w:sz w:val="14"/>
          <w:szCs w:val="14"/>
          <w:color w:val="313131"/>
          <w:spacing w:val="-3"/>
          <w:w w:val="96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work</w:t>
      </w:r>
      <w:r>
        <w:rPr>
          <w:rFonts w:ascii="Arial" w:hAnsi="Arial" w:cs="Arial" w:eastAsia="Arial"/>
          <w:sz w:val="14"/>
          <w:szCs w:val="14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bring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facilit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back</w:t>
      </w:r>
      <w:r>
        <w:rPr>
          <w:rFonts w:ascii="Arial" w:hAnsi="Arial" w:cs="Arial" w:eastAsia="Arial"/>
          <w:sz w:val="14"/>
          <w:szCs w:val="14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17"/>
        </w:rPr>
        <w:t>in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17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compliance</w:t>
      </w:r>
      <w:r>
        <w:rPr>
          <w:rFonts w:ascii="Arial" w:hAnsi="Arial" w:cs="Arial" w:eastAsia="Arial"/>
          <w:sz w:val="14"/>
          <w:szCs w:val="14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wit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social</w:t>
      </w:r>
      <w:r>
        <w:rPr>
          <w:rFonts w:ascii="Arial" w:hAnsi="Arial" w:cs="Arial" w:eastAsia="Arial"/>
          <w:sz w:val="14"/>
          <w:szCs w:val="14"/>
          <w:color w:val="313131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assessments,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9"/>
        </w:rPr>
        <w:t>MDS,</w:t>
      </w:r>
      <w:r>
        <w:rPr>
          <w:rFonts w:ascii="Arial" w:hAnsi="Arial" w:cs="Arial" w:eastAsia="Arial"/>
          <w:sz w:val="14"/>
          <w:szCs w:val="14"/>
          <w:color w:val="313131"/>
          <w:spacing w:val="-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care</w:t>
      </w:r>
      <w:r>
        <w:rPr>
          <w:rFonts w:ascii="Arial" w:hAnsi="Arial" w:cs="Arial" w:eastAsia="Arial"/>
          <w:sz w:val="14"/>
          <w:szCs w:val="14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plans</w:t>
      </w:r>
      <w:r>
        <w:rPr>
          <w:rFonts w:ascii="Arial" w:hAnsi="Arial" w:cs="Arial" w:eastAsia="Arial"/>
          <w:sz w:val="14"/>
          <w:szCs w:val="14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handling</w:t>
      </w:r>
      <w:r>
        <w:rPr>
          <w:rFonts w:ascii="Arial" w:hAnsi="Arial" w:cs="Arial" w:eastAsia="Arial"/>
          <w:sz w:val="14"/>
          <w:szCs w:val="14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5"/>
        </w:rPr>
        <w:t>resident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medically</w:t>
      </w:r>
      <w:r>
        <w:rPr>
          <w:rFonts w:ascii="Arial" w:hAnsi="Arial" w:cs="Arial" w:eastAsia="Arial"/>
          <w:sz w:val="14"/>
          <w:szCs w:val="14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relate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social</w:t>
      </w:r>
      <w:r>
        <w:rPr>
          <w:rFonts w:ascii="Arial" w:hAnsi="Arial" w:cs="Arial" w:eastAsia="Arial"/>
          <w:sz w:val="14"/>
          <w:szCs w:val="14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services</w:t>
      </w:r>
      <w:r>
        <w:rPr>
          <w:rFonts w:ascii="Arial" w:hAnsi="Arial" w:cs="Arial" w:eastAsia="Arial"/>
          <w:sz w:val="14"/>
          <w:szCs w:val="14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needs</w:t>
      </w:r>
      <w:r>
        <w:rPr>
          <w:rFonts w:ascii="Arial" w:hAnsi="Arial" w:cs="Arial" w:eastAsia="Arial"/>
          <w:sz w:val="14"/>
          <w:szCs w:val="14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5"/>
        </w:rPr>
        <w:t>etc.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Don</w:t>
      </w:r>
      <w:r>
        <w:rPr>
          <w:rFonts w:ascii="Arial" w:hAnsi="Arial" w:cs="Arial" w:eastAsia="Arial"/>
          <w:sz w:val="14"/>
          <w:szCs w:val="14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24242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color w:val="424242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designee</w:t>
      </w:r>
      <w:r>
        <w:rPr>
          <w:rFonts w:ascii="Arial" w:hAnsi="Arial" w:cs="Arial" w:eastAsia="Arial"/>
          <w:sz w:val="14"/>
          <w:szCs w:val="14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reeducat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9"/>
        </w:rPr>
        <w:t>the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9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Physicia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313131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being</w:t>
      </w:r>
      <w:r>
        <w:rPr>
          <w:rFonts w:ascii="Arial" w:hAnsi="Arial" w:cs="Arial" w:eastAsia="Arial"/>
          <w:sz w:val="14"/>
          <w:szCs w:val="14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timel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doing</w:t>
      </w:r>
      <w:r>
        <w:rPr>
          <w:rFonts w:ascii="Arial" w:hAnsi="Arial" w:cs="Arial" w:eastAsia="Arial"/>
          <w:sz w:val="14"/>
          <w:szCs w:val="14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9"/>
        </w:rPr>
        <w:t>r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9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resident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Histor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Physical.</w:t>
      </w:r>
      <w:r>
        <w:rPr>
          <w:rFonts w:ascii="Arial" w:hAnsi="Arial" w:cs="Arial" w:eastAsia="Arial"/>
          <w:sz w:val="14"/>
          <w:szCs w:val="14"/>
          <w:color w:val="313131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4"/>
        </w:rPr>
        <w:t>Nursing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336" w:lineRule="auto"/>
        <w:ind w:left="359" w:right="1123" w:firstLine="5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Managers</w:t>
      </w:r>
      <w:r>
        <w:rPr>
          <w:rFonts w:ascii="Arial" w:hAnsi="Arial" w:cs="Arial" w:eastAsia="Arial"/>
          <w:sz w:val="14"/>
          <w:szCs w:val="14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designee</w:t>
      </w:r>
      <w:r>
        <w:rPr>
          <w:rFonts w:ascii="Arial" w:hAnsi="Arial" w:cs="Arial" w:eastAsia="Arial"/>
          <w:sz w:val="14"/>
          <w:szCs w:val="14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keep</w:t>
      </w:r>
      <w:r>
        <w:rPr>
          <w:rFonts w:ascii="Arial" w:hAnsi="Arial" w:cs="Arial" w:eastAsia="Arial"/>
          <w:sz w:val="14"/>
          <w:szCs w:val="14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going</w:t>
      </w:r>
      <w:r>
        <w:rPr>
          <w:rFonts w:ascii="Arial" w:hAnsi="Arial" w:cs="Arial" w:eastAsia="Arial"/>
          <w:sz w:val="14"/>
          <w:szCs w:val="14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-3"/>
          <w:w w:val="117"/>
        </w:rPr>
        <w:t>l</w:t>
      </w:r>
      <w:r>
        <w:rPr>
          <w:rFonts w:ascii="Arial" w:hAnsi="Arial" w:cs="Arial" w:eastAsia="Arial"/>
          <w:sz w:val="14"/>
          <w:szCs w:val="14"/>
          <w:color w:val="646464"/>
          <w:spacing w:val="0"/>
          <w:w w:val="102"/>
        </w:rPr>
        <w:t>ist</w:t>
      </w:r>
      <w:r>
        <w:rPr>
          <w:rFonts w:ascii="Arial" w:hAnsi="Arial" w:cs="Arial" w:eastAsia="Arial"/>
          <w:sz w:val="14"/>
          <w:szCs w:val="14"/>
          <w:color w:val="64646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thos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resident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need</w:t>
      </w:r>
      <w:r>
        <w:rPr>
          <w:rFonts w:ascii="Arial" w:hAnsi="Arial" w:cs="Arial" w:eastAsia="Arial"/>
          <w:sz w:val="14"/>
          <w:szCs w:val="14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4"/>
        </w:rPr>
        <w:t>scheduled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8" w:lineRule="exact"/>
        <w:ind w:left="35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H&amp;P</w:t>
      </w:r>
      <w:r>
        <w:rPr>
          <w:rFonts w:ascii="Arial" w:hAnsi="Arial" w:cs="Arial" w:eastAsia="Arial"/>
          <w:sz w:val="14"/>
          <w:szCs w:val="14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contact</w:t>
      </w:r>
      <w:r>
        <w:rPr>
          <w:rFonts w:ascii="Arial" w:hAnsi="Arial" w:cs="Arial" w:eastAsia="Arial"/>
          <w:sz w:val="14"/>
          <w:szCs w:val="14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Physicians.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8" w:lineRule="auto"/>
        <w:ind w:left="354" w:right="1455" w:firstLine="-354"/>
        <w:jc w:val="left"/>
        <w:tabs>
          <w:tab w:pos="3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505050"/>
          <w:spacing w:val="4"/>
          <w:w w:val="113"/>
        </w:rPr>
        <w:t>4</w:t>
      </w:r>
      <w:r>
        <w:rPr>
          <w:rFonts w:ascii="Times New Roman" w:hAnsi="Times New Roman" w:cs="Times New Roman" w:eastAsia="Times New Roman"/>
          <w:sz w:val="14"/>
          <w:szCs w:val="14"/>
          <w:color w:val="7B7B7B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7B7B7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7B7B7B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Socia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313131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Worke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Nurse</w:t>
      </w:r>
      <w:r>
        <w:rPr>
          <w:rFonts w:ascii="Arial" w:hAnsi="Arial" w:cs="Arial" w:eastAsia="Arial"/>
          <w:sz w:val="14"/>
          <w:szCs w:val="14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Managers</w:t>
      </w:r>
      <w:r>
        <w:rPr>
          <w:rFonts w:ascii="Arial" w:hAnsi="Arial" w:cs="Arial" w:eastAsia="Arial"/>
          <w:sz w:val="14"/>
          <w:szCs w:val="14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or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designee</w:t>
      </w:r>
      <w:r>
        <w:rPr>
          <w:rFonts w:ascii="Arial" w:hAnsi="Arial" w:cs="Arial" w:eastAsia="Arial"/>
          <w:sz w:val="14"/>
          <w:szCs w:val="14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repor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thei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progress</w:t>
      </w:r>
      <w:r>
        <w:rPr>
          <w:rFonts w:ascii="Arial" w:hAnsi="Arial" w:cs="Arial" w:eastAsia="Arial"/>
          <w:sz w:val="14"/>
          <w:szCs w:val="14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12"/>
        </w:rPr>
        <w:t>the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12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Qualit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Assuranc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meetin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9"/>
        </w:rPr>
        <w:t>monthly.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240" w:lineRule="auto"/>
        <w:ind w:left="359" w:right="-20"/>
        <w:jc w:val="left"/>
        <w:tabs>
          <w:tab w:pos="35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1"/>
        </w:rPr>
        <w:t>(on</w:t>
      </w:r>
      <w:r>
        <w:rPr>
          <w:rFonts w:ascii="Arial" w:hAnsi="Arial" w:cs="Arial" w:eastAsia="Arial"/>
          <w:sz w:val="14"/>
          <w:szCs w:val="14"/>
          <w:color w:val="313131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1"/>
        </w:rPr>
        <w:t>going)</w:t>
      </w:r>
      <w:r>
        <w:rPr>
          <w:rFonts w:ascii="Arial" w:hAnsi="Arial" w:cs="Arial" w:eastAsia="Arial"/>
          <w:sz w:val="14"/>
          <w:szCs w:val="14"/>
          <w:color w:val="313131"/>
          <w:spacing w:val="-3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16"/>
          <w:position w:val="0"/>
        </w:rPr>
        <w:t>3/6/2011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20"/>
          <w:pgMar w:top="1100" w:bottom="280" w:left="200" w:right="420"/>
          <w:cols w:num="2" w:equalWidth="0">
            <w:col w:w="5507" w:space="1516"/>
            <w:col w:w="4597"/>
          </w:cols>
        </w:sectPr>
      </w:pPr>
      <w:rPr/>
    </w:p>
    <w:p>
      <w:pPr>
        <w:spacing w:before="43" w:after="0" w:line="203" w:lineRule="exact"/>
        <w:ind w:left="38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14142"/>
          <w:spacing w:val="0"/>
          <w:w w:val="100"/>
          <w:position w:val="-1"/>
        </w:rPr>
        <w:t>CENTERS</w:t>
      </w:r>
      <w:r>
        <w:rPr>
          <w:rFonts w:ascii="Arial" w:hAnsi="Arial" w:cs="Arial" w:eastAsia="Arial"/>
          <w:sz w:val="18"/>
          <w:szCs w:val="18"/>
          <w:color w:val="414142"/>
          <w:spacing w:val="4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14142"/>
          <w:spacing w:val="0"/>
          <w:w w:val="100"/>
          <w:position w:val="-1"/>
        </w:rPr>
        <w:t>FO</w:t>
      </w:r>
      <w:r>
        <w:rPr>
          <w:rFonts w:ascii="Arial" w:hAnsi="Arial" w:cs="Arial" w:eastAsia="Arial"/>
          <w:sz w:val="18"/>
          <w:szCs w:val="18"/>
          <w:color w:val="414142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414142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14142"/>
          <w:spacing w:val="0"/>
          <w:w w:val="100"/>
          <w:position w:val="-1"/>
        </w:rPr>
        <w:t>MEDICARE</w:t>
      </w:r>
      <w:r>
        <w:rPr>
          <w:rFonts w:ascii="Arial" w:hAnsi="Arial" w:cs="Arial" w:eastAsia="Arial"/>
          <w:sz w:val="18"/>
          <w:szCs w:val="18"/>
          <w:color w:val="414142"/>
          <w:spacing w:val="4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14142"/>
          <w:spacing w:val="0"/>
          <w:w w:val="100"/>
          <w:position w:val="-1"/>
        </w:rPr>
        <w:t>&amp;</w:t>
      </w:r>
      <w:r>
        <w:rPr>
          <w:rFonts w:ascii="Arial" w:hAnsi="Arial" w:cs="Arial" w:eastAsia="Arial"/>
          <w:sz w:val="18"/>
          <w:szCs w:val="18"/>
          <w:color w:val="414142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14142"/>
          <w:spacing w:val="0"/>
          <w:w w:val="100"/>
          <w:position w:val="-1"/>
        </w:rPr>
        <w:t>MEDICAI</w:t>
      </w:r>
      <w:r>
        <w:rPr>
          <w:rFonts w:ascii="Arial" w:hAnsi="Arial" w:cs="Arial" w:eastAsia="Arial"/>
          <w:sz w:val="18"/>
          <w:szCs w:val="18"/>
          <w:color w:val="414142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414142"/>
          <w:spacing w:val="3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14142"/>
          <w:spacing w:val="0"/>
          <w:w w:val="104"/>
          <w:position w:val="-1"/>
        </w:rPr>
        <w:t>SER</w:t>
      </w:r>
      <w:r>
        <w:rPr>
          <w:rFonts w:ascii="Arial" w:hAnsi="Arial" w:cs="Arial" w:eastAsia="Arial"/>
          <w:sz w:val="18"/>
          <w:szCs w:val="18"/>
          <w:color w:val="414142"/>
          <w:spacing w:val="1"/>
          <w:w w:val="104"/>
          <w:position w:val="-1"/>
        </w:rPr>
        <w:t>V</w:t>
      </w:r>
      <w:r>
        <w:rPr>
          <w:rFonts w:ascii="Arial" w:hAnsi="Arial" w:cs="Arial" w:eastAsia="Arial"/>
          <w:sz w:val="18"/>
          <w:szCs w:val="18"/>
          <w:color w:val="595959"/>
          <w:spacing w:val="-14"/>
          <w:w w:val="139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414142"/>
          <w:spacing w:val="-9"/>
          <w:w w:val="113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595959"/>
          <w:spacing w:val="4"/>
          <w:w w:val="108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414142"/>
          <w:spacing w:val="0"/>
          <w:w w:val="106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34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14142"/>
          <w:spacing w:val="0"/>
          <w:w w:val="100"/>
        </w:rPr>
        <w:t>OMB</w:t>
      </w:r>
      <w:r>
        <w:rPr>
          <w:rFonts w:ascii="Arial" w:hAnsi="Arial" w:cs="Arial" w:eastAsia="Arial"/>
          <w:sz w:val="18"/>
          <w:szCs w:val="18"/>
          <w:color w:val="414142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1414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41414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1414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14142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14142"/>
          <w:spacing w:val="0"/>
          <w:w w:val="105"/>
        </w:rPr>
        <w:t>0938-0391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86"/>
          <w:pgMar w:footer="2221" w:header="398" w:top="800" w:bottom="2420" w:left="180" w:right="420"/>
          <w:footerReference w:type="default" r:id="rId123"/>
          <w:pgSz w:w="12240" w:h="15840"/>
          <w:cols w:num="2" w:equalWidth="0">
            <w:col w:w="4964" w:space="4775"/>
            <w:col w:w="1901"/>
          </w:cols>
        </w:sectPr>
      </w:pPr>
      <w:rPr/>
    </w:p>
    <w:p>
      <w:pPr>
        <w:spacing w:before="93" w:after="0" w:line="245" w:lineRule="auto"/>
        <w:ind w:left="278" w:right="-42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98"/>
        </w:rPr>
        <w:t>STATEMENT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98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DEFICIENCIES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PLA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CORRECTION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8" w:after="0" w:line="253" w:lineRule="auto"/>
        <w:ind w:left="296" w:right="-42" w:firstLine="-296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414142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414142"/>
          <w:spacing w:val="0"/>
          <w:w w:val="100"/>
        </w:rPr>
        <w:t>X1</w:t>
      </w:r>
      <w:r>
        <w:rPr>
          <w:rFonts w:ascii="Arial" w:hAnsi="Arial" w:cs="Arial" w:eastAsia="Arial"/>
          <w:sz w:val="13"/>
          <w:szCs w:val="13"/>
          <w:color w:val="414142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414142"/>
          <w:spacing w:val="3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PROVIDER/SUPPLIERICLIA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IDENTIFICATIO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10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NUMBER: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8" w:after="0" w:line="240" w:lineRule="auto"/>
        <w:ind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X2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MULTIPLE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CONSTRUCTION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47" w:lineRule="exact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362.94751pt;margin-top:8.251052pt;width:91.930786pt;height:.1pt;mso-position-horizontal-relative:page;mso-position-vertical-relative:paragraph;z-index:-17058" coordorigin="7259,165" coordsize="1839,2">
            <v:shape style="position:absolute;left:7259;top:165;width:1839;height:2" coordorigin="7259,165" coordsize="1839,0" path="m7259,165l9098,165e" filled="f" stroked="t" strokeweight=".716344pt" strokecolor="#6B6B6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A.</w:t>
      </w:r>
      <w:r>
        <w:rPr>
          <w:rFonts w:ascii="Arial" w:hAnsi="Arial" w:cs="Arial" w:eastAsia="Arial"/>
          <w:sz w:val="13"/>
          <w:szCs w:val="13"/>
          <w:color w:val="313131"/>
          <w:spacing w:val="-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BUILDING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8" w:after="0" w:line="261" w:lineRule="auto"/>
        <w:ind w:left="258" w:right="755" w:firstLine="-258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X3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DATE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SURVEY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COMPLETED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180" w:right="420"/>
          <w:cols w:num="4" w:equalWidth="0">
            <w:col w:w="2220" w:space="733"/>
            <w:col w:w="1995" w:space="933"/>
            <w:col w:w="1998" w:space="1755"/>
            <w:col w:w="2006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1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PROVIDE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13131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SUPPLIER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88"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UNITE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313131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MEDICA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NURSING</w:t>
      </w:r>
      <w:r>
        <w:rPr>
          <w:rFonts w:ascii="Arial" w:hAnsi="Arial" w:cs="Arial" w:eastAsia="Arial"/>
          <w:sz w:val="17"/>
          <w:szCs w:val="17"/>
          <w:color w:val="313131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HOME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129" w:lineRule="exact"/>
        <w:ind w:left="1829" w:right="-20"/>
        <w:jc w:val="left"/>
        <w:tabs>
          <w:tab w:pos="3000" w:val="left"/>
          <w:tab w:pos="432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-6"/>
          <w:w w:val="100"/>
          <w:position w:val="-2"/>
        </w:rPr>
        <w:t>B</w:t>
      </w:r>
      <w:r>
        <w:rPr>
          <w:rFonts w:ascii="Arial" w:hAnsi="Arial" w:cs="Arial" w:eastAsia="Arial"/>
          <w:sz w:val="13"/>
          <w:szCs w:val="13"/>
          <w:color w:val="595959"/>
          <w:spacing w:val="0"/>
          <w:w w:val="100"/>
          <w:position w:val="-2"/>
        </w:rPr>
        <w:t>.</w:t>
      </w:r>
      <w:r>
        <w:rPr>
          <w:rFonts w:ascii="Arial" w:hAnsi="Arial" w:cs="Arial" w:eastAsia="Arial"/>
          <w:sz w:val="13"/>
          <w:szCs w:val="13"/>
          <w:color w:val="595959"/>
          <w:spacing w:val="11"/>
          <w:w w:val="100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-2"/>
        </w:rPr>
        <w:t>WING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u w:val="single" w:color="A9A9A9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u w:val="single" w:color="A9A9A9"/>
          <w:position w:val="-2"/>
        </w:rPr>
        <w:tab/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u w:val="single" w:color="A9A9A9"/>
          <w:position w:val="-2"/>
        </w:rPr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  <w:u w:val="single" w:color="A9A9A9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u w:val="single" w:color="A9A9A9"/>
          <w:position w:val="-2"/>
        </w:rPr>
        <w:tab/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u w:val="single" w:color="A9A9A9"/>
          <w:position w:val="-2"/>
        </w:rPr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-2"/>
        </w:rPr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-2"/>
        </w:rPr>
      </w:r>
      <w:r>
        <w:rPr>
          <w:rFonts w:ascii="Arial" w:hAnsi="Arial" w:cs="Arial" w:eastAsia="Arial"/>
          <w:sz w:val="13"/>
          <w:szCs w:val="13"/>
          <w:color w:val="858585"/>
          <w:spacing w:val="0"/>
          <w:w w:val="164"/>
          <w:position w:val="-2"/>
        </w:rPr>
        <w:t>_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218" w:lineRule="exact"/>
        <w:ind w:left="-38" w:right="514"/>
        <w:jc w:val="center"/>
        <w:tabs>
          <w:tab w:pos="6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  <w:position w:val="6"/>
        </w:rPr>
        <w:t>095039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  <w:position w:val="6"/>
        </w:rPr>
        <w:tab/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  <w:position w:val="6"/>
        </w:rPr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0"/>
          <w:w w:val="102"/>
          <w:position w:val="0"/>
        </w:rPr>
        <w:t>01/19/2011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311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STREET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ADDRESS,</w:t>
      </w:r>
      <w:r>
        <w:rPr>
          <w:rFonts w:ascii="Arial" w:hAnsi="Arial" w:cs="Arial" w:eastAsia="Arial"/>
          <w:sz w:val="13"/>
          <w:szCs w:val="13"/>
          <w:color w:val="313131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CITY,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STATE,</w:t>
      </w:r>
      <w:r>
        <w:rPr>
          <w:rFonts w:ascii="Arial" w:hAnsi="Arial" w:cs="Arial" w:eastAsia="Arial"/>
          <w:sz w:val="13"/>
          <w:szCs w:val="13"/>
          <w:color w:val="313131"/>
          <w:spacing w:val="-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ZIP</w:t>
      </w:r>
      <w:r>
        <w:rPr>
          <w:rFonts w:ascii="Arial" w:hAnsi="Arial" w:cs="Arial" w:eastAsia="Arial"/>
          <w:sz w:val="13"/>
          <w:szCs w:val="13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1"/>
        </w:rPr>
        <w:t>CODE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6" w:after="0" w:line="240" w:lineRule="auto"/>
        <w:ind w:left="2448" w:right="2899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1310</w:t>
      </w:r>
      <w:r>
        <w:rPr>
          <w:rFonts w:ascii="Arial" w:hAnsi="Arial" w:cs="Arial" w:eastAsia="Arial"/>
          <w:sz w:val="14"/>
          <w:szCs w:val="14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SOUTHER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AVENUE,</w:t>
      </w:r>
      <w:r>
        <w:rPr>
          <w:rFonts w:ascii="Arial" w:hAnsi="Arial" w:cs="Arial" w:eastAsia="Arial"/>
          <w:sz w:val="14"/>
          <w:szCs w:val="14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9" w:after="0" w:line="192" w:lineRule="exact"/>
        <w:ind w:left="2436" w:right="2988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13131"/>
          <w:position w:val="-1"/>
        </w:rPr>
        <w:t>WASHINGTON,</w:t>
      </w:r>
      <w:r>
        <w:rPr>
          <w:rFonts w:ascii="Arial" w:hAnsi="Arial" w:cs="Arial" w:eastAsia="Arial"/>
          <w:sz w:val="17"/>
          <w:szCs w:val="17"/>
          <w:color w:val="313131"/>
          <w:spacing w:val="-26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  <w:position w:val="-1"/>
        </w:rPr>
        <w:t>DC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  <w:position w:val="-1"/>
        </w:rPr>
        <w:t>20032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1100" w:bottom="280" w:left="180" w:right="420"/>
          <w:cols w:num="2" w:equalWidth="0">
            <w:col w:w="3214" w:space="837"/>
            <w:col w:w="7589"/>
          </w:cols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5" w:lineRule="auto"/>
        <w:ind w:left="477" w:right="-31" w:firstLine="4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414142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414142"/>
          <w:spacing w:val="0"/>
          <w:w w:val="100"/>
        </w:rPr>
        <w:t>X4</w:t>
      </w:r>
      <w:r>
        <w:rPr>
          <w:rFonts w:ascii="Arial" w:hAnsi="Arial" w:cs="Arial" w:eastAsia="Arial"/>
          <w:sz w:val="13"/>
          <w:szCs w:val="13"/>
          <w:color w:val="414142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414142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7"/>
        </w:rPr>
        <w:t>ID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PREFIX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8"/>
        </w:rPr>
        <w:t>TAG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left="687" w:right="66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SUMMARY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8"/>
        </w:rPr>
        <w:t>STATEMENT</w:t>
      </w:r>
      <w:r>
        <w:rPr>
          <w:rFonts w:ascii="Arial" w:hAnsi="Arial" w:cs="Arial" w:eastAsia="Arial"/>
          <w:sz w:val="13"/>
          <w:szCs w:val="13"/>
          <w:color w:val="313131"/>
          <w:spacing w:val="-6"/>
          <w:w w:val="98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DEFICIENCIES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" w:after="0" w:line="253" w:lineRule="auto"/>
        <w:ind w:left="-11" w:right="-3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414142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414142"/>
          <w:spacing w:val="0"/>
          <w:w w:val="100"/>
        </w:rPr>
        <w:t>EAC</w:t>
      </w:r>
      <w:r>
        <w:rPr>
          <w:rFonts w:ascii="Arial" w:hAnsi="Arial" w:cs="Arial" w:eastAsia="Arial"/>
          <w:sz w:val="13"/>
          <w:szCs w:val="13"/>
          <w:color w:val="414142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color w:val="414142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DEFICIENCY</w:t>
      </w:r>
      <w:r>
        <w:rPr>
          <w:rFonts w:ascii="Arial" w:hAnsi="Arial" w:cs="Arial" w:eastAsia="Arial"/>
          <w:sz w:val="13"/>
          <w:szCs w:val="13"/>
          <w:color w:val="313131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MUST</w:t>
      </w:r>
      <w:r>
        <w:rPr>
          <w:rFonts w:ascii="Arial" w:hAnsi="Arial" w:cs="Arial" w:eastAsia="Arial"/>
          <w:sz w:val="13"/>
          <w:szCs w:val="13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PRECEDE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BY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FUL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8"/>
        </w:rPr>
        <w:t>REGULATORY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8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LS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8"/>
        </w:rPr>
        <w:t>IDENTIFYING</w:t>
      </w:r>
      <w:r>
        <w:rPr>
          <w:rFonts w:ascii="Arial" w:hAnsi="Arial" w:cs="Arial" w:eastAsia="Arial"/>
          <w:sz w:val="13"/>
          <w:szCs w:val="13"/>
          <w:color w:val="313131"/>
          <w:spacing w:val="2"/>
          <w:w w:val="98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INFORMATION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9" w:lineRule="auto"/>
        <w:ind w:left="-11" w:right="-31" w:firstLine="15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7"/>
        </w:rPr>
        <w:t>ID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PREFIX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TAG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3" w:lineRule="auto"/>
        <w:ind w:left="-11" w:right="-31" w:firstLine="8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PROVIDER'S</w:t>
      </w:r>
      <w:r>
        <w:rPr>
          <w:rFonts w:ascii="Arial" w:hAnsi="Arial" w:cs="Arial" w:eastAsia="Arial"/>
          <w:sz w:val="13"/>
          <w:szCs w:val="13"/>
          <w:color w:val="313131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PLA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CORRECTION</w:t>
      </w:r>
      <w:r>
        <w:rPr>
          <w:rFonts w:ascii="Arial" w:hAnsi="Arial" w:cs="Arial" w:eastAsia="Arial"/>
          <w:sz w:val="13"/>
          <w:szCs w:val="13"/>
          <w:color w:val="313131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14142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414142"/>
          <w:spacing w:val="0"/>
          <w:w w:val="99"/>
        </w:rPr>
        <w:t>EAC</w:t>
      </w:r>
      <w:r>
        <w:rPr>
          <w:rFonts w:ascii="Arial" w:hAnsi="Arial" w:cs="Arial" w:eastAsia="Arial"/>
          <w:sz w:val="13"/>
          <w:szCs w:val="13"/>
          <w:color w:val="414142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color w:val="414142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CORRECTIVE</w:t>
      </w:r>
      <w:r>
        <w:rPr>
          <w:rFonts w:ascii="Arial" w:hAnsi="Arial" w:cs="Arial" w:eastAsia="Arial"/>
          <w:sz w:val="13"/>
          <w:szCs w:val="13"/>
          <w:color w:val="313131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ACTIO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SHOUL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CROSS-REFERENCE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TO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8"/>
        </w:rPr>
        <w:t>APPROPRIATE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8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DEFICIENCY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59" w:lineRule="auto"/>
        <w:ind w:left="-9" w:right="205" w:firstLine="5"/>
        <w:jc w:val="center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414142"/>
          <w:w w:val="108"/>
        </w:rPr>
        <w:t>(</w:t>
      </w:r>
      <w:r>
        <w:rPr>
          <w:rFonts w:ascii="Arial" w:hAnsi="Arial" w:cs="Arial" w:eastAsia="Arial"/>
          <w:sz w:val="10"/>
          <w:szCs w:val="10"/>
          <w:color w:val="414142"/>
          <w:w w:val="107"/>
        </w:rPr>
        <w:t>XS</w:t>
      </w:r>
      <w:r>
        <w:rPr>
          <w:rFonts w:ascii="Arial" w:hAnsi="Arial" w:cs="Arial" w:eastAsia="Arial"/>
          <w:sz w:val="10"/>
          <w:szCs w:val="10"/>
          <w:color w:val="414142"/>
          <w:w w:val="108"/>
        </w:rPr>
        <w:t>)</w:t>
      </w:r>
      <w:r>
        <w:rPr>
          <w:rFonts w:ascii="Arial" w:hAnsi="Arial" w:cs="Arial" w:eastAsia="Arial"/>
          <w:sz w:val="10"/>
          <w:szCs w:val="10"/>
          <w:color w:val="414142"/>
          <w:w w:val="108"/>
        </w:rPr>
        <w:t> </w:t>
      </w:r>
      <w:r>
        <w:rPr>
          <w:rFonts w:ascii="Arial" w:hAnsi="Arial" w:cs="Arial" w:eastAsia="Arial"/>
          <w:sz w:val="10"/>
          <w:szCs w:val="10"/>
          <w:color w:val="414142"/>
          <w:spacing w:val="0"/>
          <w:w w:val="109"/>
        </w:rPr>
        <w:t>COMPLETION</w:t>
      </w:r>
      <w:r>
        <w:rPr>
          <w:rFonts w:ascii="Arial" w:hAnsi="Arial" w:cs="Arial" w:eastAsia="Arial"/>
          <w:sz w:val="10"/>
          <w:szCs w:val="10"/>
          <w:color w:val="414142"/>
          <w:spacing w:val="0"/>
          <w:w w:val="109"/>
        </w:rPr>
        <w:t> </w:t>
      </w:r>
      <w:r>
        <w:rPr>
          <w:rFonts w:ascii="Arial" w:hAnsi="Arial" w:cs="Arial" w:eastAsia="Arial"/>
          <w:sz w:val="10"/>
          <w:szCs w:val="10"/>
          <w:color w:val="414142"/>
          <w:spacing w:val="0"/>
          <w:w w:val="108"/>
        </w:rPr>
        <w:t>DATE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100" w:bottom="280" w:left="180" w:right="420"/>
          <w:cols w:num="5" w:equalWidth="0">
            <w:col w:w="958" w:space="319"/>
            <w:col w:w="4067" w:space="575"/>
            <w:col w:w="469" w:space="801"/>
            <w:col w:w="2860" w:space="616"/>
            <w:col w:w="975"/>
          </w:cols>
        </w:sectPr>
      </w:pPr>
      <w:rPr/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180" w:right="420"/>
        </w:sectPr>
      </w:pPr>
      <w:rPr/>
    </w:p>
    <w:p>
      <w:pPr>
        <w:spacing w:before="37" w:after="0" w:line="240" w:lineRule="auto"/>
        <w:ind w:left="546" w:right="2204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8.147375pt;margin-top:49.785236pt;width:569.970871pt;height:609.374312pt;mso-position-horizontal-relative:page;mso-position-vertical-relative:page;z-index:-17059" coordorigin="363,996" coordsize="11399,12187">
            <v:group style="position:absolute;left:372;top:1041;width:11380;height:2" coordorigin="372,1041" coordsize="11380,2">
              <v:shape style="position:absolute;left:372;top:1041;width:11380;height:2" coordorigin="372,1041" coordsize="11380,0" path="m372,1041l11753,1041e" filled="f" stroked="t" strokeweight=".955125pt" strokecolor="#545454">
                <v:path arrowok="t"/>
              </v:shape>
            </v:group>
            <v:group style="position:absolute;left:11712;top:1024;width:2;height:12149" coordorigin="11712,1024" coordsize="2,12149">
              <v:shape style="position:absolute;left:11712;top:1024;width:2;height:12149" coordorigin="11712,1024" coordsize="0,12149" path="m11712,13174l11712,1024e" filled="f" stroked="t" strokeweight=".955125pt" strokecolor="#646464">
                <v:path arrowok="t"/>
              </v:shape>
            </v:group>
            <v:group style="position:absolute;left:3066;top:1005;width:2;height:1087" coordorigin="3066,1005" coordsize="2,1087">
              <v:shape style="position:absolute;left:3066;top:1005;width:2;height:1087" coordorigin="3066,1005" coordsize="0,1087" path="m3066,2092l3066,1005e" filled="f" stroked="t" strokeweight=".955125pt" strokecolor="#646464">
                <v:path arrowok="t"/>
              </v:shape>
            </v:group>
            <v:group style="position:absolute;left:370;top:1044;width:2;height:12106" coordorigin="370,1044" coordsize="2,12106">
              <v:shape style="position:absolute;left:370;top:1044;width:2;height:12106" coordorigin="370,1044" coordsize="0,12106" path="m370,13150l370,1044e" filled="f" stroked="t" strokeweight=".716344pt" strokecolor="#939393">
                <v:path arrowok="t"/>
              </v:shape>
            </v:group>
            <v:group style="position:absolute;left:377;top:2082;width:11361;height:2" coordorigin="377,2082" coordsize="11361,2">
              <v:shape style="position:absolute;left:377;top:2082;width:11361;height:2" coordorigin="377,2082" coordsize="11361,0" path="m377,2082l11738,2082e" filled="f" stroked="t" strokeweight=".955125pt" strokecolor="#545457">
                <v:path arrowok="t"/>
              </v:shape>
            </v:group>
            <v:group style="position:absolute;left:5998;top:1029;width:2;height:1063" coordorigin="5998,1029" coordsize="2,1063">
              <v:shape style="position:absolute;left:5998;top:1029;width:2;height:1063" coordorigin="5998,1029" coordsize="0,1063" path="m5998,2092l5998,1029e" filled="f" stroked="t" strokeweight=".955125pt" strokecolor="#606060">
                <v:path arrowok="t"/>
              </v:shape>
            </v:group>
            <v:group style="position:absolute;left:9764;top:1024;width:2;height:1063" coordorigin="9764,1024" coordsize="2,1063">
              <v:shape style="position:absolute;left:9764;top:1024;width:2;height:1063" coordorigin="9764,1024" coordsize="0,1063" path="m9764,2087l9764,1024e" filled="f" stroked="t" strokeweight=".955125pt" strokecolor="#5B5B5B">
                <v:path arrowok="t"/>
              </v:shape>
            </v:group>
            <v:group style="position:absolute;left:377;top:2903;width:11361;height:2" coordorigin="377,2903" coordsize="11361,2">
              <v:shape style="position:absolute;left:377;top:2903;width:11361;height:2" coordorigin="377,2903" coordsize="11361,0" path="m377,2903l11738,2903e" filled="f" stroked="t" strokeweight=".955125pt" strokecolor="#545454">
                <v:path arrowok="t"/>
              </v:shape>
            </v:group>
            <v:group style="position:absolute;left:372;top:3722;width:11371;height:2" coordorigin="372,3722" coordsize="11371,2">
              <v:shape style="position:absolute;left:372;top:3722;width:11371;height:2" coordorigin="372,3722" coordsize="11371,0" path="m372,3722l11743,3722e" filled="f" stroked="t" strokeweight=".955125pt" strokecolor="#575757">
                <v:path arrowok="t"/>
              </v:shape>
            </v:group>
            <v:group style="position:absolute;left:1277;top:2949;width:2;height:10206" coordorigin="1277,2949" coordsize="2,10206">
              <v:shape style="position:absolute;left:1277;top:2949;width:2;height:10206" coordorigin="1277,2949" coordsize="0,10206" path="m1277,13154l1277,2949e" filled="f" stroked="t" strokeweight=".716344pt" strokecolor="#BFBFBF">
                <v:path arrowok="t"/>
              </v:shape>
            </v:group>
            <v:group style="position:absolute;left:5805;top:3710;width:2;height:5735" coordorigin="5805,3710" coordsize="2,5735">
              <v:shape style="position:absolute;left:5805;top:3710;width:2;height:5735" coordorigin="5805,3710" coordsize="0,5735" path="m5805,9445l5805,3710e" filled="f" stroked="t" strokeweight=".477563pt" strokecolor="#BCBCBC">
                <v:path arrowok="t"/>
              </v:shape>
            </v:group>
            <v:group style="position:absolute;left:5790;top:9153;width:2;height:1819" coordorigin="5790,9153" coordsize="2,1819">
              <v:shape style="position:absolute;left:5790;top:9153;width:2;height:1819" coordorigin="5790,9153" coordsize="0,1819" path="m5790,10972l5790,9153e" filled="f" stroked="t" strokeweight=".716344pt" strokecolor="#CCCCCC">
                <v:path arrowok="t"/>
              </v:shape>
            </v:group>
            <v:group style="position:absolute;left:6459;top:2073;width:2;height:838" coordorigin="6459,2073" coordsize="2,838">
              <v:shape style="position:absolute;left:6459;top:2073;width:2;height:838" coordorigin="6459,2073" coordsize="0,838" path="m6459,2910l6459,2073e" filled="f" stroked="t" strokeweight=".955125pt" strokecolor="#646464">
                <v:path arrowok="t"/>
              </v:shape>
            </v:group>
            <v:group style="position:absolute;left:10695;top:2896;width:2;height:3432" coordorigin="10695,2896" coordsize="2,3432">
              <v:shape style="position:absolute;left:10695;top:2896;width:2;height:3432" coordorigin="10695,2896" coordsize="0,3432" path="m10695,6328l10695,2896e" filled="f" stroked="t" strokeweight=".477563pt" strokecolor="#B8B8B8">
                <v:path arrowok="t"/>
              </v:shape>
            </v:group>
            <v:group style="position:absolute;left:10681;top:4313;width:2;height:8683" coordorigin="10681,4313" coordsize="2,8683">
              <v:shape style="position:absolute;left:10681;top:4313;width:2;height:8683" coordorigin="10681,4313" coordsize="0,8683" path="m10681,12997l10681,4313e" filled="f" stroked="t" strokeweight=".716344pt" strokecolor="#C3C3C3">
                <v:path arrowok="t"/>
              </v:shape>
            </v:group>
            <v:group style="position:absolute;left:10669;top:11680;width:2;height:1494" coordorigin="10669,11680" coordsize="2,1494">
              <v:shape style="position:absolute;left:10669;top:11680;width:2;height:1494" coordorigin="10669,11680" coordsize="0,1494" path="m10669,13174l10669,11680e" filled="f" stroked="t" strokeweight=".716344pt" strokecolor="#C8C8C8">
                <v:path arrowok="t"/>
              </v:shape>
            </v:group>
            <v:group style="position:absolute;left:5783;top:11517;width:2;height:1599" coordorigin="5783,11517" coordsize="2,1599">
              <v:shape style="position:absolute;left:5783;top:11517;width:2;height:1599" coordorigin="5783,11517" coordsize="0,1599" path="m5783,13116l5783,11517e" filled="f" stroked="t" strokeweight=".955125pt" strokecolor="#CCCCCC">
                <v:path arrowok="t"/>
              </v:shape>
            </v:group>
            <v:group style="position:absolute;left:659;top:13152;width:11046;height:2" coordorigin="659,13152" coordsize="11046,2">
              <v:shape style="position:absolute;left:659;top:13152;width:11046;height:2" coordorigin="659,13152" coordsize="11046,0" path="m659,13152l11705,13152e" filled="f" stroked="t" strokeweight=".955125pt" strokecolor="#545454">
                <v:path arrowok="t"/>
              </v:shape>
            </v:group>
            <v:group style="position:absolute;left:6786;top:2987;width:2;height:10187" coordorigin="6786,2987" coordsize="2,10187">
              <v:shape style="position:absolute;left:6786;top:2987;width:2;height:10187" coordorigin="6786,2987" coordsize="0,10187" path="m6786,13174l6786,2987e" filled="f" stroked="t" strokeweight=".477563pt" strokecolor="#B8B8B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492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Continue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Fro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page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85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0" w:after="0" w:line="241" w:lineRule="auto"/>
        <w:ind w:left="1195" w:right="-50" w:firstLine="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Employe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#3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faile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produce</w:t>
      </w:r>
      <w:r>
        <w:rPr>
          <w:rFonts w:ascii="Arial" w:hAnsi="Arial" w:cs="Arial" w:eastAsia="Arial"/>
          <w:sz w:val="18"/>
          <w:szCs w:val="18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Histor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Physica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l</w:t>
      </w:r>
      <w:r>
        <w:rPr>
          <w:rFonts w:ascii="Arial" w:hAnsi="Arial" w:cs="Arial" w:eastAsia="Arial"/>
          <w:sz w:val="18"/>
          <w:szCs w:val="18"/>
          <w:color w:val="313131"/>
          <w:spacing w:val="-19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Examinatio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-1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documen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0"/>
          <w:w w:val="100"/>
        </w:rPr>
        <w:t>#9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for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year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2010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reviewed</w:t>
      </w:r>
      <w:r>
        <w:rPr>
          <w:rFonts w:ascii="Arial" w:hAnsi="Arial" w:cs="Arial" w:eastAsia="Arial"/>
          <w:sz w:val="18"/>
          <w:szCs w:val="18"/>
          <w:color w:val="313131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240" w:lineRule="auto"/>
        <w:ind w:left="119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3"/>
        </w:rPr>
        <w:t>2011.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40" w:lineRule="auto"/>
        <w:ind w:left="119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13131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staff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faile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ensure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Resident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255" w:lineRule="auto"/>
        <w:ind w:left="1191" w:right="1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#11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received</w:t>
      </w:r>
      <w:r>
        <w:rPr>
          <w:rFonts w:ascii="Arial" w:hAnsi="Arial" w:cs="Arial" w:eastAsia="Arial"/>
          <w:sz w:val="18"/>
          <w:szCs w:val="18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comprehensive</w:t>
      </w:r>
      <w:r>
        <w:rPr>
          <w:rFonts w:ascii="Arial" w:hAnsi="Arial" w:cs="Arial" w:eastAsia="Arial"/>
          <w:sz w:val="18"/>
          <w:szCs w:val="18"/>
          <w:color w:val="313131"/>
          <w:spacing w:val="-6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examinatio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least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every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14142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color w:val="41414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months.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3" w:lineRule="exact"/>
        <w:ind w:left="118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review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curren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clinical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Resident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49" w:lineRule="auto"/>
        <w:ind w:left="1191" w:right="76" w:firstLine="-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#11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revealed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Histor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Physical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examinatio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complete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Septembe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12,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240" w:lineRule="auto"/>
        <w:ind w:left="119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2009.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255" w:lineRule="auto"/>
        <w:ind w:left="1186" w:right="18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lacked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evidence</w:t>
      </w:r>
      <w:r>
        <w:rPr>
          <w:rFonts w:ascii="Arial" w:hAnsi="Arial" w:cs="Arial" w:eastAsia="Arial"/>
          <w:sz w:val="18"/>
          <w:szCs w:val="18"/>
          <w:color w:val="313131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curren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History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Physica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examinatio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complete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12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month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afte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Septembe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2009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3"/>
        </w:rPr>
        <w:t>examination.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3" w:lineRule="exact"/>
        <w:ind w:left="118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face-to-fac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intervie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conducte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with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251" w:lineRule="auto"/>
        <w:ind w:left="1186" w:right="68" w:firstLine="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Employe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#7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2011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3:0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PM.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He/sh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acknowledged</w:t>
      </w:r>
      <w:r>
        <w:rPr>
          <w:rFonts w:ascii="Arial" w:hAnsi="Arial" w:cs="Arial" w:eastAsia="Arial"/>
          <w:sz w:val="18"/>
          <w:szCs w:val="18"/>
          <w:color w:val="313131"/>
          <w:spacing w:val="-4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curren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Histor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Physica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complete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#11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The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reviewed</w:t>
      </w:r>
      <w:r>
        <w:rPr>
          <w:rFonts w:ascii="Arial" w:hAnsi="Arial" w:cs="Arial" w:eastAsia="Arial"/>
          <w:sz w:val="18"/>
          <w:szCs w:val="18"/>
          <w:color w:val="313131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3"/>
        </w:rPr>
        <w:t>2011.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53" w:lineRule="auto"/>
        <w:ind w:left="1181" w:right="-51" w:firstLine="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B.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Base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review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staff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intervie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1"/>
        </w:rPr>
        <w:t>five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(5)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sampled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(1)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supplementa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determine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the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Socia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Worke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faile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operat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provide</w:t>
      </w:r>
      <w:r>
        <w:rPr>
          <w:rFonts w:ascii="Arial" w:hAnsi="Arial" w:cs="Arial" w:eastAsia="Arial"/>
          <w:sz w:val="18"/>
          <w:szCs w:val="18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services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414142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414142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compliance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applicable</w:t>
      </w:r>
      <w:r>
        <w:rPr>
          <w:rFonts w:ascii="Arial" w:hAnsi="Arial" w:cs="Arial" w:eastAsia="Arial"/>
          <w:sz w:val="18"/>
          <w:szCs w:val="18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Stat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regulations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55" w:lineRule="auto"/>
        <w:ind w:left="1181" w:right="14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evidenced</w:t>
      </w:r>
      <w:r>
        <w:rPr>
          <w:rFonts w:ascii="Arial" w:hAnsi="Arial" w:cs="Arial" w:eastAsia="Arial"/>
          <w:sz w:val="18"/>
          <w:szCs w:val="18"/>
          <w:color w:val="313131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failur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perfor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quarterly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social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assessment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evaluation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Residents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3" w:lineRule="exact"/>
        <w:ind w:left="117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#5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P1.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52" w:lineRule="auto"/>
        <w:ind w:left="1176" w:right="-28" w:firstLine="-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Accordin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22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DCMR</w:t>
      </w:r>
      <w:r>
        <w:rPr>
          <w:rFonts w:ascii="Arial" w:hAnsi="Arial" w:cs="Arial" w:eastAsia="Arial"/>
          <w:sz w:val="18"/>
          <w:szCs w:val="18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3229.5,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"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social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assessmen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evaluation,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plan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care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progress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notes,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including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changes</w:t>
      </w:r>
      <w:r>
        <w:rPr>
          <w:rFonts w:ascii="Arial" w:hAnsi="Arial" w:cs="Arial" w:eastAsia="Arial"/>
          <w:sz w:val="18"/>
          <w:szCs w:val="18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14142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41414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'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social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condition,</w:t>
      </w:r>
      <w:r>
        <w:rPr>
          <w:rFonts w:ascii="Arial" w:hAnsi="Arial" w:cs="Arial" w:eastAsia="Arial"/>
          <w:sz w:val="18"/>
          <w:szCs w:val="18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shall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incorporate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each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2"/>
        </w:rPr>
        <w:t>resident'</w:t>
      </w:r>
      <w:r>
        <w:rPr>
          <w:rFonts w:ascii="Arial" w:hAnsi="Arial" w:cs="Arial" w:eastAsia="Arial"/>
          <w:sz w:val="18"/>
          <w:szCs w:val="18"/>
          <w:color w:val="313131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medical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reviewed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quarterly,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revised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necessary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13131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14142"/>
          <w:spacing w:val="0"/>
          <w:w w:val="110"/>
        </w:rPr>
        <w:t>"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40" w:lineRule="auto"/>
        <w:ind w:left="116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finding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include: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246" w:lineRule="auto"/>
        <w:ind w:left="1167" w:right="113" w:firstLine="1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-8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414142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414142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Review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#5'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clinical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revealed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admitte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November</w:t>
      </w:r>
      <w:r>
        <w:rPr>
          <w:rFonts w:ascii="Arial" w:hAnsi="Arial" w:cs="Arial" w:eastAsia="Arial"/>
          <w:sz w:val="18"/>
          <w:szCs w:val="18"/>
          <w:color w:val="313131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2010.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4" w:lineRule="auto"/>
        <w:ind w:left="1162" w:right="308" w:firstLine="1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Review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clinical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including</w:t>
      </w:r>
      <w:r>
        <w:rPr>
          <w:rFonts w:ascii="Arial" w:hAnsi="Arial" w:cs="Arial" w:eastAsia="Arial"/>
          <w:sz w:val="18"/>
          <w:szCs w:val="18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social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work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section,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faile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reveal</w:t>
      </w:r>
      <w:r>
        <w:rPr>
          <w:rFonts w:ascii="Arial" w:hAnsi="Arial" w:cs="Arial" w:eastAsia="Arial"/>
          <w:sz w:val="18"/>
          <w:szCs w:val="18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initia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quarterly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6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492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180" w:right="420"/>
          <w:cols w:num="2" w:equalWidth="0">
            <w:col w:w="5556" w:space="548"/>
            <w:col w:w="5536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83" w:lineRule="auto"/>
        <w:ind w:left="209" w:right="-41"/>
        <w:jc w:val="left"/>
        <w:rPr>
          <w:rFonts w:ascii="Arial" w:hAnsi="Arial" w:cs="Arial" w:eastAsia="Arial"/>
          <w:sz w:val="12"/>
          <w:szCs w:val="12"/>
        </w:rPr>
      </w:pPr>
      <w:rPr/>
      <w:r>
        <w:rPr/>
        <w:pict>
          <v:group style="position:absolute;margin-left:361.440002pt;margin-top:22.18796pt;width:91.920005pt;height:.1pt;mso-position-horizontal-relative:page;mso-position-vertical-relative:paragraph;z-index:-17056" coordorigin="7229,444" coordsize="1838,2">
            <v:shape style="position:absolute;left:7229;top:444;width:1838;height:2" coordorigin="7229,444" coordsize="1838,0" path="m7229,444l9067,444e" filled="f" stroked="t" strokeweight=".72pt" strokecolor="#74747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8"/>
        </w:rPr>
        <w:t>STATEMENT</w:t>
      </w:r>
      <w:r>
        <w:rPr>
          <w:rFonts w:ascii="Arial" w:hAnsi="Arial" w:cs="Arial" w:eastAsia="Arial"/>
          <w:sz w:val="12"/>
          <w:szCs w:val="12"/>
          <w:color w:val="2F2F2F"/>
          <w:spacing w:val="-7"/>
          <w:w w:val="108"/>
        </w:rPr>
        <w:t> 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2"/>
          <w:szCs w:val="12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8"/>
        </w:rPr>
        <w:t>DEFICIENCIES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8"/>
        </w:rPr>
        <w:t> 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0"/>
        </w:rPr>
        <w:t>AN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2"/>
          <w:szCs w:val="12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0"/>
        </w:rPr>
        <w:t>PLA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2"/>
          <w:szCs w:val="12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2"/>
          <w:szCs w:val="12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8"/>
        </w:rPr>
        <w:t>CORRECTION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83" w:lineRule="auto"/>
        <w:ind w:left="298" w:right="-41" w:firstLine="-298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0"/>
        </w:rPr>
        <w:t>X1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0"/>
        </w:rPr>
        <w:t>)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8"/>
        </w:rPr>
        <w:t>PROVIDER/SUPPLIER/CLIA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8"/>
        </w:rPr>
        <w:t> 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8"/>
        </w:rPr>
        <w:t>IDENTIFICATIO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8"/>
        </w:rPr>
        <w:t>N</w:t>
      </w:r>
      <w:r>
        <w:rPr>
          <w:rFonts w:ascii="Arial" w:hAnsi="Arial" w:cs="Arial" w:eastAsia="Arial"/>
          <w:sz w:val="12"/>
          <w:szCs w:val="12"/>
          <w:color w:val="2F2F2F"/>
          <w:spacing w:val="-11"/>
          <w:w w:val="108"/>
        </w:rPr>
        <w:t> 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8"/>
        </w:rPr>
        <w:t>NUMBER: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4" w:after="0" w:line="290" w:lineRule="atLeast"/>
        <w:ind w:right="-41" w:firstLine="5"/>
        <w:jc w:val="left"/>
        <w:rPr>
          <w:rFonts w:ascii="Arial" w:hAnsi="Arial" w:cs="Arial" w:eastAsia="Arial"/>
          <w:sz w:val="12"/>
          <w:szCs w:val="12"/>
        </w:rPr>
      </w:pPr>
      <w:rPr/>
      <w:r>
        <w:rPr/>
        <w:br w:type="column"/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0"/>
        </w:rPr>
        <w:t>X2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0"/>
        </w:rPr>
        <w:t>)</w:t>
      </w:r>
      <w:r>
        <w:rPr>
          <w:rFonts w:ascii="Arial" w:hAnsi="Arial" w:cs="Arial" w:eastAsia="Arial"/>
          <w:sz w:val="12"/>
          <w:szCs w:val="12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8"/>
        </w:rPr>
        <w:t>MULTIPLE</w:t>
      </w:r>
      <w:r>
        <w:rPr>
          <w:rFonts w:ascii="Arial" w:hAnsi="Arial" w:cs="Arial" w:eastAsia="Arial"/>
          <w:sz w:val="12"/>
          <w:szCs w:val="12"/>
          <w:color w:val="2F2F2F"/>
          <w:spacing w:val="-4"/>
          <w:w w:val="108"/>
        </w:rPr>
        <w:t> 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8"/>
        </w:rPr>
        <w:t>CONSTRUCTION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8"/>
        </w:rPr>
        <w:t> 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0"/>
        </w:rPr>
        <w:t>A.</w:t>
      </w:r>
      <w:r>
        <w:rPr>
          <w:rFonts w:ascii="Arial" w:hAnsi="Arial" w:cs="Arial" w:eastAsia="Arial"/>
          <w:sz w:val="12"/>
          <w:szCs w:val="12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7"/>
        </w:rPr>
        <w:t>BUILDING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83" w:lineRule="auto"/>
        <w:ind w:left="254" w:right="778" w:firstLine="-254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0"/>
        </w:rPr>
        <w:t>X3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0"/>
        </w:rPr>
        <w:t>)</w:t>
      </w:r>
      <w:r>
        <w:rPr>
          <w:rFonts w:ascii="Arial" w:hAnsi="Arial" w:cs="Arial" w:eastAsia="Arial"/>
          <w:sz w:val="12"/>
          <w:szCs w:val="12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0"/>
        </w:rPr>
        <w:t>DATE</w:t>
      </w:r>
      <w:r>
        <w:rPr>
          <w:rFonts w:ascii="Arial" w:hAnsi="Arial" w:cs="Arial" w:eastAsia="Arial"/>
          <w:sz w:val="12"/>
          <w:szCs w:val="12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7"/>
        </w:rPr>
        <w:t>SURVEY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7"/>
        </w:rPr>
        <w:t> 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7"/>
        </w:rPr>
        <w:t>COMPLETED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pgMar w:header="414" w:footer="2221" w:top="960" w:bottom="2420" w:left="180" w:right="420"/>
          <w:headerReference w:type="default" r:id="rId124"/>
          <w:pgSz w:w="12240" w:h="15840"/>
          <w:cols w:num="4" w:equalWidth="0">
            <w:col w:w="2165" w:space="732"/>
            <w:col w:w="2005" w:space="932"/>
            <w:col w:w="2010" w:space="1768"/>
            <w:col w:w="2028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180" w:right="4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71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F2F2F"/>
          <w:spacing w:val="0"/>
          <w:w w:val="100"/>
        </w:rPr>
        <w:t>NAME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2"/>
          <w:szCs w:val="12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7"/>
        </w:rPr>
        <w:t>PROVIDE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7"/>
        </w:rPr>
        <w:t>R</w:t>
      </w:r>
      <w:r>
        <w:rPr>
          <w:rFonts w:ascii="Arial" w:hAnsi="Arial" w:cs="Arial" w:eastAsia="Arial"/>
          <w:sz w:val="12"/>
          <w:szCs w:val="12"/>
          <w:color w:val="2F2F2F"/>
          <w:spacing w:val="10"/>
          <w:w w:val="107"/>
        </w:rPr>
        <w:t> 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2"/>
          <w:szCs w:val="12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6"/>
        </w:rPr>
        <w:t>SUPPLIER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24"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</w:rPr>
        <w:t>UNITE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</w:rPr>
        <w:t>MEDICA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</w:rPr>
        <w:t>NURSING</w:t>
      </w:r>
      <w:r>
        <w:rPr>
          <w:rFonts w:ascii="Arial" w:hAnsi="Arial" w:cs="Arial" w:eastAsia="Arial"/>
          <w:sz w:val="17"/>
          <w:szCs w:val="17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</w:rPr>
        <w:t>HOME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98" w:after="0" w:line="240" w:lineRule="auto"/>
        <w:ind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</w:rPr>
        <w:t>095039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4" w:after="0" w:line="124" w:lineRule="exact"/>
        <w:ind w:right="-20"/>
        <w:jc w:val="left"/>
        <w:tabs>
          <w:tab w:pos="2520" w:val="left"/>
        </w:tabs>
        <w:rPr>
          <w:rFonts w:ascii="Arial" w:hAnsi="Arial" w:cs="Arial" w:eastAsia="Arial"/>
          <w:sz w:val="12"/>
          <w:szCs w:val="12"/>
        </w:rPr>
      </w:pPr>
      <w:rPr/>
      <w:r>
        <w:rPr/>
        <w:br w:type="column"/>
      </w:r>
      <w:r>
        <w:rPr>
          <w:rFonts w:ascii="Arial" w:hAnsi="Arial" w:cs="Arial" w:eastAsia="Arial"/>
          <w:sz w:val="12"/>
          <w:szCs w:val="12"/>
          <w:color w:val="6D6D6D"/>
          <w:spacing w:val="-4"/>
          <w:w w:val="100"/>
          <w:position w:val="-1"/>
        </w:rPr>
        <w:t>B</w:t>
      </w:r>
      <w:r>
        <w:rPr>
          <w:rFonts w:ascii="Arial" w:hAnsi="Arial" w:cs="Arial" w:eastAsia="Arial"/>
          <w:sz w:val="12"/>
          <w:szCs w:val="12"/>
          <w:color w:val="939393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2"/>
          <w:szCs w:val="12"/>
          <w:color w:val="939393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2"/>
          <w:szCs w:val="12"/>
          <w:color w:val="6D6D6D"/>
          <w:spacing w:val="0"/>
          <w:w w:val="100"/>
          <w:position w:val="-1"/>
        </w:rPr>
        <w:t>WING</w:t>
      </w:r>
      <w:r>
        <w:rPr>
          <w:rFonts w:ascii="Arial" w:hAnsi="Arial" w:cs="Arial" w:eastAsia="Arial"/>
          <w:sz w:val="12"/>
          <w:szCs w:val="12"/>
          <w:color w:val="6D6D6D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12"/>
          <w:szCs w:val="12"/>
          <w:color w:val="6D6D6D"/>
          <w:spacing w:val="18"/>
          <w:w w:val="100"/>
          <w:u w:val="single" w:color="828282"/>
          <w:position w:val="-1"/>
        </w:rPr>
        <w:t> </w:t>
      </w:r>
      <w:r>
        <w:rPr>
          <w:rFonts w:ascii="Arial" w:hAnsi="Arial" w:cs="Arial" w:eastAsia="Arial"/>
          <w:sz w:val="12"/>
          <w:szCs w:val="12"/>
          <w:color w:val="6D6D6D"/>
          <w:spacing w:val="0"/>
          <w:w w:val="100"/>
          <w:u w:val="single" w:color="828282"/>
          <w:position w:val="-1"/>
        </w:rPr>
        <w:tab/>
      </w:r>
      <w:r>
        <w:rPr>
          <w:rFonts w:ascii="Arial" w:hAnsi="Arial" w:cs="Arial" w:eastAsia="Arial"/>
          <w:sz w:val="12"/>
          <w:szCs w:val="12"/>
          <w:color w:val="6D6D6D"/>
          <w:spacing w:val="0"/>
          <w:w w:val="100"/>
          <w:u w:val="single" w:color="828282"/>
          <w:position w:val="-1"/>
        </w:rPr>
      </w:r>
      <w:r>
        <w:rPr>
          <w:rFonts w:ascii="Arial" w:hAnsi="Arial" w:cs="Arial" w:eastAsia="Arial"/>
          <w:sz w:val="12"/>
          <w:szCs w:val="12"/>
          <w:color w:val="6D6D6D"/>
          <w:spacing w:val="0"/>
          <w:w w:val="100"/>
          <w:position w:val="-1"/>
        </w:rPr>
      </w:r>
      <w:r>
        <w:rPr>
          <w:rFonts w:ascii="Arial" w:hAnsi="Arial" w:cs="Arial" w:eastAsia="Arial"/>
          <w:sz w:val="12"/>
          <w:szCs w:val="12"/>
          <w:color w:val="6D6D6D"/>
          <w:spacing w:val="0"/>
          <w:w w:val="100"/>
          <w:position w:val="-1"/>
        </w:rPr>
      </w:r>
      <w:r>
        <w:rPr>
          <w:rFonts w:ascii="Arial" w:hAnsi="Arial" w:cs="Arial" w:eastAsia="Arial"/>
          <w:sz w:val="12"/>
          <w:szCs w:val="12"/>
          <w:color w:val="939393"/>
          <w:spacing w:val="0"/>
          <w:w w:val="172"/>
          <w:position w:val="-1"/>
        </w:rPr>
        <w:t>_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190" w:lineRule="exact"/>
        <w:ind w:right="557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3"/>
          <w:position w:val="1"/>
        </w:rPr>
        <w:t>01/19/2011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80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F2F2F"/>
          <w:spacing w:val="0"/>
          <w:w w:val="100"/>
        </w:rPr>
        <w:t>STREET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8"/>
        </w:rPr>
        <w:t>ADDRESS,</w:t>
      </w:r>
      <w:r>
        <w:rPr>
          <w:rFonts w:ascii="Arial" w:hAnsi="Arial" w:cs="Arial" w:eastAsia="Arial"/>
          <w:sz w:val="12"/>
          <w:szCs w:val="12"/>
          <w:color w:val="2F2F2F"/>
          <w:spacing w:val="-3"/>
          <w:w w:val="108"/>
        </w:rPr>
        <w:t> 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0"/>
        </w:rPr>
        <w:t>CITY,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0"/>
        </w:rPr>
        <w:t>STATE,</w:t>
      </w:r>
      <w:r>
        <w:rPr>
          <w:rFonts w:ascii="Arial" w:hAnsi="Arial" w:cs="Arial" w:eastAsia="Arial"/>
          <w:sz w:val="12"/>
          <w:szCs w:val="12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0"/>
        </w:rPr>
        <w:t>ZIP</w:t>
      </w:r>
      <w:r>
        <w:rPr>
          <w:rFonts w:ascii="Arial" w:hAnsi="Arial" w:cs="Arial" w:eastAsia="Arial"/>
          <w:sz w:val="12"/>
          <w:szCs w:val="12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3"/>
        </w:rPr>
        <w:t>CODE.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59" w:after="0" w:line="240" w:lineRule="auto"/>
        <w:ind w:left="64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1310</w:t>
      </w:r>
      <w:r>
        <w:rPr>
          <w:rFonts w:ascii="Arial" w:hAnsi="Arial" w:cs="Arial" w:eastAsia="Arial"/>
          <w:sz w:val="14"/>
          <w:szCs w:val="14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</w:rPr>
        <w:t>SOUTHER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</w:rPr>
        <w:t>N</w:t>
      </w:r>
      <w:r>
        <w:rPr>
          <w:rFonts w:ascii="Arial" w:hAnsi="Arial" w:cs="Arial" w:eastAsia="Arial"/>
          <w:sz w:val="14"/>
          <w:szCs w:val="14"/>
          <w:color w:val="2F2F2F"/>
          <w:spacing w:val="5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AVENUE,</w:t>
      </w:r>
      <w:r>
        <w:rPr>
          <w:rFonts w:ascii="Arial" w:hAnsi="Arial" w:cs="Arial" w:eastAsia="Arial"/>
          <w:sz w:val="14"/>
          <w:szCs w:val="14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5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0" w:after="0" w:line="192" w:lineRule="exact"/>
        <w:ind w:left="63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F2F2F"/>
          <w:position w:val="-1"/>
        </w:rPr>
        <w:t>WASHINGTON,</w:t>
      </w:r>
      <w:r>
        <w:rPr>
          <w:rFonts w:ascii="Arial" w:hAnsi="Arial" w:cs="Arial" w:eastAsia="Arial"/>
          <w:sz w:val="17"/>
          <w:szCs w:val="17"/>
          <w:color w:val="2F2F2F"/>
          <w:spacing w:val="-26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  <w:position w:val="-1"/>
        </w:rPr>
        <w:t>DC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F2F2F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  <w:position w:val="-1"/>
        </w:rPr>
        <w:t>20032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180" w:right="420"/>
          <w:cols w:num="3" w:equalWidth="0">
            <w:col w:w="3161" w:space="845"/>
            <w:col w:w="562" w:space="1281"/>
            <w:col w:w="5791"/>
          </w:cols>
        </w:sectPr>
      </w:pPr>
      <w:rPr/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63" w:lineRule="auto"/>
        <w:ind w:left="414" w:right="-30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838383"/>
          <w:w w:val="109"/>
        </w:rPr>
        <w:t>(</w:t>
      </w:r>
      <w:r>
        <w:rPr>
          <w:rFonts w:ascii="Arial" w:hAnsi="Arial" w:cs="Arial" w:eastAsia="Arial"/>
          <w:sz w:val="12"/>
          <w:szCs w:val="12"/>
          <w:color w:val="838383"/>
          <w:w w:val="108"/>
        </w:rPr>
        <w:t>X4</w:t>
      </w:r>
      <w:r>
        <w:rPr>
          <w:rFonts w:ascii="Arial" w:hAnsi="Arial" w:cs="Arial" w:eastAsia="Arial"/>
          <w:sz w:val="12"/>
          <w:szCs w:val="12"/>
          <w:color w:val="838383"/>
          <w:w w:val="109"/>
        </w:rPr>
        <w:t>)1D</w:t>
      </w:r>
      <w:r>
        <w:rPr>
          <w:rFonts w:ascii="Arial" w:hAnsi="Arial" w:cs="Arial" w:eastAsia="Arial"/>
          <w:sz w:val="12"/>
          <w:szCs w:val="12"/>
          <w:color w:val="838383"/>
          <w:w w:val="109"/>
        </w:rPr>
        <w:t> </w:t>
      </w:r>
      <w:r>
        <w:rPr>
          <w:rFonts w:ascii="Arial" w:hAnsi="Arial" w:cs="Arial" w:eastAsia="Arial"/>
          <w:sz w:val="12"/>
          <w:szCs w:val="12"/>
          <w:color w:val="6D6D6D"/>
          <w:spacing w:val="0"/>
          <w:w w:val="108"/>
        </w:rPr>
        <w:t>PREFIX</w:t>
      </w:r>
      <w:r>
        <w:rPr>
          <w:rFonts w:ascii="Arial" w:hAnsi="Arial" w:cs="Arial" w:eastAsia="Arial"/>
          <w:sz w:val="12"/>
          <w:szCs w:val="12"/>
          <w:color w:val="6D6D6D"/>
          <w:spacing w:val="0"/>
          <w:w w:val="108"/>
        </w:rPr>
        <w:t> </w:t>
      </w:r>
      <w:r>
        <w:rPr>
          <w:rFonts w:ascii="Arial" w:hAnsi="Arial" w:cs="Arial" w:eastAsia="Arial"/>
          <w:sz w:val="12"/>
          <w:szCs w:val="12"/>
          <w:color w:val="6D6D6D"/>
          <w:spacing w:val="0"/>
          <w:w w:val="109"/>
        </w:rPr>
        <w:t>TAG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left="686" w:right="667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F2F2F"/>
          <w:spacing w:val="0"/>
          <w:w w:val="107"/>
        </w:rPr>
        <w:t>SUMMARY</w:t>
      </w:r>
      <w:r>
        <w:rPr>
          <w:rFonts w:ascii="Arial" w:hAnsi="Arial" w:cs="Arial" w:eastAsia="Arial"/>
          <w:sz w:val="12"/>
          <w:szCs w:val="12"/>
          <w:color w:val="2F2F2F"/>
          <w:spacing w:val="7"/>
          <w:w w:val="107"/>
        </w:rPr>
        <w:t> 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7"/>
        </w:rPr>
        <w:t>STATEMENT</w:t>
      </w:r>
      <w:r>
        <w:rPr>
          <w:rFonts w:ascii="Arial" w:hAnsi="Arial" w:cs="Arial" w:eastAsia="Arial"/>
          <w:sz w:val="12"/>
          <w:szCs w:val="12"/>
          <w:color w:val="2F2F2F"/>
          <w:spacing w:val="-1"/>
          <w:w w:val="107"/>
        </w:rPr>
        <w:t> 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2"/>
          <w:szCs w:val="12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9"/>
        </w:rPr>
        <w:t>DEFICIENCIES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15" w:after="0" w:line="275" w:lineRule="auto"/>
        <w:ind w:left="-10" w:right="-30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0"/>
        </w:rPr>
        <w:t>E.AC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12"/>
          <w:szCs w:val="12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8"/>
        </w:rPr>
        <w:t>DEFICIENCY</w:t>
      </w:r>
      <w:r>
        <w:rPr>
          <w:rFonts w:ascii="Arial" w:hAnsi="Arial" w:cs="Arial" w:eastAsia="Arial"/>
          <w:sz w:val="12"/>
          <w:szCs w:val="12"/>
          <w:color w:val="2F2F2F"/>
          <w:spacing w:val="-3"/>
          <w:w w:val="108"/>
        </w:rPr>
        <w:t> 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0"/>
        </w:rPr>
        <w:t>MUST</w:t>
      </w:r>
      <w:r>
        <w:rPr>
          <w:rFonts w:ascii="Arial" w:hAnsi="Arial" w:cs="Arial" w:eastAsia="Arial"/>
          <w:sz w:val="12"/>
          <w:szCs w:val="12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0"/>
        </w:rPr>
        <w:t>BE</w:t>
      </w:r>
      <w:r>
        <w:rPr>
          <w:rFonts w:ascii="Arial" w:hAnsi="Arial" w:cs="Arial" w:eastAsia="Arial"/>
          <w:sz w:val="12"/>
          <w:szCs w:val="12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8"/>
        </w:rPr>
        <w:t>PRECEDE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8"/>
        </w:rPr>
        <w:t>D</w:t>
      </w:r>
      <w:r>
        <w:rPr>
          <w:rFonts w:ascii="Arial" w:hAnsi="Arial" w:cs="Arial" w:eastAsia="Arial"/>
          <w:sz w:val="12"/>
          <w:szCs w:val="12"/>
          <w:color w:val="2F2F2F"/>
          <w:spacing w:val="-5"/>
          <w:w w:val="108"/>
        </w:rPr>
        <w:t> 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0"/>
        </w:rPr>
        <w:t>BY</w:t>
      </w:r>
      <w:r>
        <w:rPr>
          <w:rFonts w:ascii="Arial" w:hAnsi="Arial" w:cs="Arial" w:eastAsia="Arial"/>
          <w:sz w:val="12"/>
          <w:szCs w:val="12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0"/>
        </w:rPr>
        <w:t>FUL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12"/>
          <w:szCs w:val="12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7"/>
        </w:rPr>
        <w:t>REGULATORY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7"/>
        </w:rPr>
        <w:t> 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2"/>
          <w:szCs w:val="12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0"/>
        </w:rPr>
        <w:t>LS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0"/>
        </w:rPr>
        <w:t>C</w:t>
      </w:r>
      <w:r>
        <w:rPr>
          <w:rFonts w:ascii="Arial" w:hAnsi="Arial" w:cs="Arial" w:eastAsia="Arial"/>
          <w:sz w:val="12"/>
          <w:szCs w:val="12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8"/>
        </w:rPr>
        <w:t>IDENTIFYING</w:t>
      </w:r>
      <w:r>
        <w:rPr>
          <w:rFonts w:ascii="Arial" w:hAnsi="Arial" w:cs="Arial" w:eastAsia="Arial"/>
          <w:sz w:val="12"/>
          <w:szCs w:val="12"/>
          <w:color w:val="2F2F2F"/>
          <w:spacing w:val="1"/>
          <w:w w:val="108"/>
        </w:rPr>
        <w:t> 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7"/>
        </w:rPr>
        <w:t>INFORMATION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8"/>
        </w:rPr>
        <w:t>)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63" w:lineRule="auto"/>
        <w:ind w:left="-10" w:right="-30" w:firstLine="24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6D6D6D"/>
          <w:spacing w:val="0"/>
          <w:w w:val="116"/>
        </w:rPr>
        <w:t>ID</w:t>
      </w:r>
      <w:r>
        <w:rPr>
          <w:rFonts w:ascii="Arial" w:hAnsi="Arial" w:cs="Arial" w:eastAsia="Arial"/>
          <w:sz w:val="12"/>
          <w:szCs w:val="12"/>
          <w:color w:val="6D6D6D"/>
          <w:spacing w:val="0"/>
          <w:w w:val="116"/>
        </w:rPr>
        <w:t> </w:t>
      </w:r>
      <w:r>
        <w:rPr>
          <w:rFonts w:ascii="Arial" w:hAnsi="Arial" w:cs="Arial" w:eastAsia="Arial"/>
          <w:sz w:val="12"/>
          <w:szCs w:val="12"/>
          <w:color w:val="6D6D6D"/>
          <w:spacing w:val="0"/>
          <w:w w:val="108"/>
        </w:rPr>
        <w:t>PREFIX</w:t>
      </w:r>
      <w:r>
        <w:rPr>
          <w:rFonts w:ascii="Arial" w:hAnsi="Arial" w:cs="Arial" w:eastAsia="Arial"/>
          <w:sz w:val="12"/>
          <w:szCs w:val="12"/>
          <w:color w:val="6D6D6D"/>
          <w:spacing w:val="0"/>
          <w:w w:val="108"/>
        </w:rPr>
        <w:t> </w:t>
      </w:r>
      <w:r>
        <w:rPr>
          <w:rFonts w:ascii="Arial" w:hAnsi="Arial" w:cs="Arial" w:eastAsia="Arial"/>
          <w:sz w:val="12"/>
          <w:szCs w:val="12"/>
          <w:color w:val="6D6D6D"/>
          <w:spacing w:val="0"/>
          <w:w w:val="111"/>
        </w:rPr>
        <w:t>TAG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64" w:lineRule="auto"/>
        <w:ind w:left="-10" w:right="-30" w:firstLine="15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F2F2F"/>
          <w:spacing w:val="0"/>
          <w:w w:val="109"/>
        </w:rPr>
        <w:t>PROVIDER'S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9"/>
        </w:rPr>
        <w:t> 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0"/>
        </w:rPr>
        <w:t>PLA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2"/>
          <w:szCs w:val="12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2"/>
          <w:szCs w:val="12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8"/>
        </w:rPr>
        <w:t>CORRECTION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8"/>
        </w:rPr>
        <w:t> 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9"/>
        </w:rPr>
        <w:t>(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8"/>
        </w:rPr>
        <w:t>EAC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9"/>
        </w:rPr>
        <w:t>H</w:t>
      </w:r>
      <w:r>
        <w:rPr>
          <w:rFonts w:ascii="Arial" w:hAnsi="Arial" w:cs="Arial" w:eastAsia="Arial"/>
          <w:sz w:val="12"/>
          <w:szCs w:val="12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8"/>
        </w:rPr>
        <w:t>CORRECTIVE</w:t>
      </w:r>
      <w:r>
        <w:rPr>
          <w:rFonts w:ascii="Arial" w:hAnsi="Arial" w:cs="Arial" w:eastAsia="Arial"/>
          <w:sz w:val="12"/>
          <w:szCs w:val="12"/>
          <w:color w:val="2F2F2F"/>
          <w:spacing w:val="-1"/>
          <w:w w:val="108"/>
        </w:rPr>
        <w:t> 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0"/>
        </w:rPr>
        <w:t>ACTIO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0"/>
        </w:rPr>
        <w:t>SHOUL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8"/>
        </w:rPr>
        <w:t>BE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8"/>
        </w:rPr>
        <w:t> 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8"/>
        </w:rPr>
        <w:t>CROSS-REFERENCE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8"/>
        </w:rPr>
        <w:t>D</w:t>
      </w:r>
      <w:r>
        <w:rPr>
          <w:rFonts w:ascii="Arial" w:hAnsi="Arial" w:cs="Arial" w:eastAsia="Arial"/>
          <w:sz w:val="12"/>
          <w:szCs w:val="12"/>
          <w:color w:val="2F2F2F"/>
          <w:spacing w:val="-4"/>
          <w:w w:val="108"/>
        </w:rPr>
        <w:t> 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0"/>
        </w:rPr>
        <w:t>TO</w:t>
      </w:r>
      <w:r>
        <w:rPr>
          <w:rFonts w:ascii="Arial" w:hAnsi="Arial" w:cs="Arial" w:eastAsia="Arial"/>
          <w:sz w:val="12"/>
          <w:szCs w:val="12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7"/>
        </w:rPr>
        <w:t>APPROPRIATE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7"/>
        </w:rPr>
        <w:t> 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09"/>
        </w:rPr>
        <w:t>DEFICIENCY</w:t>
      </w:r>
      <w:r>
        <w:rPr>
          <w:rFonts w:ascii="Arial" w:hAnsi="Arial" w:cs="Arial" w:eastAsia="Arial"/>
          <w:sz w:val="12"/>
          <w:szCs w:val="12"/>
          <w:color w:val="2F2F2F"/>
          <w:spacing w:val="0"/>
          <w:w w:val="110"/>
        </w:rPr>
        <w:t>)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16" w:lineRule="auto"/>
        <w:ind w:left="-13" w:right="201" w:firstLine="2"/>
        <w:jc w:val="center"/>
        <w:rPr>
          <w:rFonts w:ascii="Courier New" w:hAnsi="Courier New" w:cs="Courier New" w:eastAsia="Courier New"/>
          <w:sz w:val="15"/>
          <w:szCs w:val="15"/>
        </w:rPr>
      </w:pPr>
      <w:rPr/>
      <w:r>
        <w:rPr>
          <w:rFonts w:ascii="Arial" w:hAnsi="Arial" w:cs="Arial" w:eastAsia="Arial"/>
          <w:sz w:val="11"/>
          <w:szCs w:val="11"/>
          <w:color w:val="939393"/>
          <w:w w:val="107"/>
        </w:rPr>
        <w:t>(</w:t>
      </w:r>
      <w:r>
        <w:rPr>
          <w:rFonts w:ascii="Arial" w:hAnsi="Arial" w:cs="Arial" w:eastAsia="Arial"/>
          <w:sz w:val="11"/>
          <w:szCs w:val="11"/>
          <w:color w:val="939393"/>
          <w:w w:val="106"/>
        </w:rPr>
        <w:t>X5</w:t>
      </w:r>
      <w:r>
        <w:rPr>
          <w:rFonts w:ascii="Arial" w:hAnsi="Arial" w:cs="Arial" w:eastAsia="Arial"/>
          <w:sz w:val="11"/>
          <w:szCs w:val="11"/>
          <w:color w:val="939393"/>
          <w:w w:val="107"/>
        </w:rPr>
        <w:t>)</w:t>
      </w:r>
      <w:r>
        <w:rPr>
          <w:rFonts w:ascii="Arial" w:hAnsi="Arial" w:cs="Arial" w:eastAsia="Arial"/>
          <w:sz w:val="11"/>
          <w:szCs w:val="11"/>
          <w:color w:val="939393"/>
          <w:w w:val="107"/>
        </w:rPr>
        <w:t> </w:t>
      </w:r>
      <w:r>
        <w:rPr>
          <w:rFonts w:ascii="Arial" w:hAnsi="Arial" w:cs="Arial" w:eastAsia="Arial"/>
          <w:sz w:val="11"/>
          <w:szCs w:val="11"/>
          <w:color w:val="6D6D6D"/>
          <w:spacing w:val="0"/>
          <w:w w:val="106"/>
        </w:rPr>
        <w:t>COMPlETION</w:t>
      </w:r>
      <w:r>
        <w:rPr>
          <w:rFonts w:ascii="Arial" w:hAnsi="Arial" w:cs="Arial" w:eastAsia="Arial"/>
          <w:sz w:val="11"/>
          <w:szCs w:val="11"/>
          <w:color w:val="6D6D6D"/>
          <w:spacing w:val="0"/>
          <w:w w:val="106"/>
        </w:rPr>
        <w:t> </w:t>
      </w:r>
      <w:r>
        <w:rPr>
          <w:rFonts w:ascii="Courier New" w:hAnsi="Courier New" w:cs="Courier New" w:eastAsia="Courier New"/>
          <w:sz w:val="15"/>
          <w:szCs w:val="15"/>
          <w:color w:val="838383"/>
          <w:spacing w:val="0"/>
          <w:w w:val="86"/>
        </w:rPr>
        <w:t>OAT£</w:t>
      </w:r>
      <w:r>
        <w:rPr>
          <w:rFonts w:ascii="Courier New" w:hAnsi="Courier New" w:cs="Courier New" w:eastAsia="Courier New"/>
          <w:sz w:val="15"/>
          <w:szCs w:val="15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100" w:bottom="280" w:left="180" w:right="420"/>
          <w:cols w:num="5" w:equalWidth="0">
            <w:col w:w="897" w:space="320"/>
            <w:col w:w="4094" w:space="571"/>
            <w:col w:w="472" w:space="805"/>
            <w:col w:w="2871" w:space="623"/>
            <w:col w:w="987"/>
          </w:cols>
        </w:sectPr>
      </w:pPr>
      <w:rPr/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180" w:right="420"/>
        </w:sectPr>
      </w:pPr>
      <w:rPr/>
    </w:p>
    <w:p>
      <w:pPr>
        <w:spacing w:before="37" w:after="0" w:line="240" w:lineRule="auto"/>
        <w:ind w:left="51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3.560001pt;margin-top:48.960003pt;width:573.840027pt;height:611.280022pt;mso-position-horizontal-relative:page;mso-position-vertical-relative:page;z-index:-17057" coordorigin="271,979" coordsize="11477,12226">
            <v:group style="position:absolute;left:307;top:1022;width:11429;height:2" coordorigin="307,1022" coordsize="11429,2">
              <v:shape style="position:absolute;left:307;top:1022;width:11429;height:2" coordorigin="307,1022" coordsize="11429,0" path="m307,1022l11736,1022e" filled="f" stroked="t" strokeweight=".96pt" strokecolor="#484448">
                <v:path arrowok="t"/>
              </v:shape>
            </v:group>
            <v:group style="position:absolute;left:11707;top:998;width:2;height:12197" coordorigin="11707,998" coordsize="2,12197">
              <v:shape style="position:absolute;left:11707;top:998;width:2;height:12197" coordorigin="11707,998" coordsize="0,12197" path="m11707,13195l11707,998e" filled="f" stroked="t" strokeweight=".96pt" strokecolor="#545454">
                <v:path arrowok="t"/>
              </v:shape>
            </v:group>
            <v:group style="position:absolute;left:302;top:1018;width:2;height:12158" coordorigin="302,1018" coordsize="2,12158">
              <v:shape style="position:absolute;left:302;top:1018;width:2;height:12158" coordorigin="302,1018" coordsize="0,12158" path="m302,13176l302,1018e" filled="f" stroked="t" strokeweight=".48pt" strokecolor="#878787">
                <v:path arrowok="t"/>
              </v:shape>
            </v:group>
            <v:group style="position:absolute;left:3005;top:989;width:2;height:1094" coordorigin="3005,989" coordsize="2,1094">
              <v:shape style="position:absolute;left:3005;top:989;width:2;height:1094" coordorigin="3005,989" coordsize="0,1094" path="m3005,2083l3005,989e" filled="f" stroked="t" strokeweight=".96pt" strokecolor="#646464">
                <v:path arrowok="t"/>
              </v:shape>
            </v:group>
            <v:group style="position:absolute;left:307;top:2074;width:11419;height:2" coordorigin="307,2074" coordsize="11419,2">
              <v:shape style="position:absolute;left:307;top:2074;width:11419;height:2" coordorigin="307,2074" coordsize="11419,0" path="m307,2074l11726,2074e" filled="f" stroked="t" strokeweight=".96pt" strokecolor="#3F3F44">
                <v:path arrowok="t"/>
              </v:shape>
            </v:group>
            <v:group style="position:absolute;left:5957;top:1008;width:2;height:1075" coordorigin="5957,1008" coordsize="2,1075">
              <v:shape style="position:absolute;left:5957;top:1008;width:2;height:1075" coordorigin="5957,1008" coordsize="0,1075" path="m5957,2083l5957,1008e" filled="f" stroked="t" strokeweight=".96pt" strokecolor="#5B5B5B">
                <v:path arrowok="t"/>
              </v:shape>
            </v:group>
            <v:group style="position:absolute;left:9739;top:998;width:2;height:1085" coordorigin="9739,998" coordsize="2,1085">
              <v:shape style="position:absolute;left:9739;top:998;width:2;height:1085" coordorigin="9739,998" coordsize="0,1085" path="m9739,2083l9739,998e" filled="f" stroked="t" strokeweight=".96pt" strokecolor="#545454">
                <v:path arrowok="t"/>
              </v:shape>
            </v:group>
            <v:group style="position:absolute;left:6425;top:2064;width:2;height:845" coordorigin="6425,2064" coordsize="2,845">
              <v:shape style="position:absolute;left:6425;top:2064;width:2;height:845" coordorigin="6425,2064" coordsize="0,845" path="m6425,2909l6425,2064e" filled="f" stroked="t" strokeweight="1.2pt" strokecolor="#6B6B6B">
                <v:path arrowok="t"/>
              </v:shape>
            </v:group>
            <v:group style="position:absolute;left:10666;top:2880;width:2;height:10272" coordorigin="10666,2880" coordsize="2,10272">
              <v:shape style="position:absolute;left:10666;top:2880;width:2;height:10272" coordorigin="10666,2880" coordsize="0,10272" path="m10666,13152l10666,2880e" filled="f" stroked="t" strokeweight=".48pt" strokecolor="#B3B3B3">
                <v:path arrowok="t"/>
              </v:shape>
            </v:group>
            <v:group style="position:absolute;left:1229;top:2890;width:2;height:1570" coordorigin="1229,2890" coordsize="2,1570">
              <v:shape style="position:absolute;left:1229;top:2890;width:2;height:1570" coordorigin="1229,2890" coordsize="0,1570" path="m1229,4459l1229,2890e" filled="f" stroked="t" strokeweight=".72pt" strokecolor="#B8B8B8">
                <v:path arrowok="t"/>
              </v:shape>
            </v:group>
            <v:group style="position:absolute;left:307;top:2899;width:11419;height:2" coordorigin="307,2899" coordsize="11419,2">
              <v:shape style="position:absolute;left:307;top:2899;width:11419;height:2" coordorigin="307,2899" coordsize="11419,0" path="m307,2899l11726,2899e" filled="f" stroked="t" strokeweight=".96pt" strokecolor="#4F4F4F">
                <v:path arrowok="t"/>
              </v:shape>
            </v:group>
            <v:group style="position:absolute;left:5774;top:2890;width:2;height:6638" coordorigin="5774,2890" coordsize="2,6638">
              <v:shape style="position:absolute;left:5774;top:2890;width:2;height:6638" coordorigin="5774,2890" coordsize="0,6638" path="m5774,9528l5774,2890e" filled="f" stroked="t" strokeweight=".48pt" strokecolor="#BCBCBC">
                <v:path arrowok="t"/>
              </v:shape>
            </v:group>
            <v:group style="position:absolute;left:6763;top:3706;width:2;height:9446" coordorigin="6763,3706" coordsize="2,9446">
              <v:shape style="position:absolute;left:6763;top:3706;width:2;height:9446" coordorigin="6763,3706" coordsize="0,9446" path="m6763,13152l6763,3706e" filled="f" stroked="t" strokeweight=".48pt" strokecolor="#C3C3C3">
                <v:path arrowok="t"/>
              </v:shape>
            </v:group>
            <v:group style="position:absolute;left:307;top:3718;width:11429;height:2" coordorigin="307,3718" coordsize="11429,2">
              <v:shape style="position:absolute;left:307;top:3718;width:11429;height:2" coordorigin="307,3718" coordsize="11429,0" path="m307,3718l11736,3718e" filled="f" stroked="t" strokeweight="1.2pt" strokecolor="#5B5B5B">
                <v:path arrowok="t"/>
              </v:shape>
            </v:group>
            <v:group style="position:absolute;left:1219;top:4790;width:2;height:8357" coordorigin="1219,4790" coordsize="2,8357">
              <v:shape style="position:absolute;left:1219;top:4790;width:2;height:8357" coordorigin="1219,4790" coordsize="0,8357" path="m1219,13147l1219,4790e" filled="f" stroked="t" strokeweight=".48pt" strokecolor="#B3B3B3">
                <v:path arrowok="t"/>
              </v:shape>
            </v:group>
            <v:group style="position:absolute;left:1205;top:10829;width:2;height:2357" coordorigin="1205,10829" coordsize="2,2357">
              <v:shape style="position:absolute;left:1205;top:10829;width:2;height:2357" coordorigin="1205,10829" coordsize="0,2357" path="m1205,13186l1205,10829e" filled="f" stroked="t" strokeweight=".72pt" strokecolor="#B8B8B8">
                <v:path arrowok="t"/>
              </v:shape>
            </v:group>
            <v:group style="position:absolute;left:5755;top:7382;width:2;height:5803" coordorigin="5755,7382" coordsize="2,5803">
              <v:shape style="position:absolute;left:5755;top:7382;width:2;height:5803" coordorigin="5755,7382" coordsize="0,5803" path="m5755,13186l5755,7382e" filled="f" stroked="t" strokeweight=".48pt" strokecolor="#BCBCBC">
                <v:path arrowok="t"/>
              </v:shape>
            </v:group>
            <v:group style="position:absolute;left:6749;top:6456;width:2;height:6701" coordorigin="6749,6456" coordsize="2,6701">
              <v:shape style="position:absolute;left:6749;top:6456;width:2;height:6701" coordorigin="6749,6456" coordsize="0,6701" path="m6749,13157l6749,6456e" filled="f" stroked="t" strokeweight=".48pt" strokecolor="#BFBFBF">
                <v:path arrowok="t"/>
              </v:shape>
            </v:group>
            <v:group style="position:absolute;left:278;top:13176;width:11429;height:2" coordorigin="278,13176" coordsize="11429,2">
              <v:shape style="position:absolute;left:278;top:13176;width:11429;height:2" coordorigin="278,13176" coordsize="11429,0" path="m278,13176l11707,13176e" filled="f" stroked="t" strokeweight=".72pt" strokecolor="#4B4B4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492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Continue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Fro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page</w:t>
      </w:r>
      <w:r>
        <w:rPr>
          <w:rFonts w:ascii="Arial" w:hAnsi="Arial" w:cs="Arial" w:eastAsia="Arial"/>
          <w:sz w:val="18"/>
          <w:szCs w:val="18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86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1" w:after="0" w:line="252" w:lineRule="auto"/>
        <w:ind w:left="1126" w:right="314" w:firstLine="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assessmen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note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writte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social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worker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..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face-to-fac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intervie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conducte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with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Employe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#2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2011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12:3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PM.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Afte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review</w:t>
      </w:r>
      <w:r>
        <w:rPr>
          <w:rFonts w:ascii="Arial" w:hAnsi="Arial" w:cs="Arial" w:eastAsia="Arial"/>
          <w:sz w:val="18"/>
          <w:szCs w:val="18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clinical</w:t>
      </w:r>
      <w:r>
        <w:rPr>
          <w:rFonts w:ascii="Arial" w:hAnsi="Arial" w:cs="Arial" w:eastAsia="Arial"/>
          <w:sz w:val="18"/>
          <w:szCs w:val="18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he/she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acknowledged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finding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indicate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that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he/sh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would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check</w:t>
      </w:r>
      <w:r>
        <w:rPr>
          <w:rFonts w:ascii="Arial" w:hAnsi="Arial" w:cs="Arial" w:eastAsia="Arial"/>
          <w:sz w:val="18"/>
          <w:szCs w:val="18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social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worker</w:t>
      </w:r>
      <w:r>
        <w:rPr>
          <w:rFonts w:ascii="Arial" w:hAnsi="Arial" w:cs="Arial" w:eastAsia="Arial"/>
          <w:sz w:val="18"/>
          <w:szCs w:val="18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offic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file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see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note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were</w:t>
      </w:r>
      <w:r>
        <w:rPr>
          <w:rFonts w:ascii="Arial" w:hAnsi="Arial" w:cs="Arial" w:eastAsia="Arial"/>
          <w:sz w:val="18"/>
          <w:szCs w:val="18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filed.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6" w:lineRule="exact"/>
        <w:ind w:left="11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Employe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#2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faile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produce</w:t>
      </w:r>
      <w:r>
        <w:rPr>
          <w:rFonts w:ascii="Arial" w:hAnsi="Arial" w:cs="Arial" w:eastAsia="Arial"/>
          <w:sz w:val="18"/>
          <w:szCs w:val="18"/>
          <w:color w:val="2F2F2F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social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worker</w:t>
      </w:r>
      <w:r>
        <w:rPr>
          <w:rFonts w:ascii="Arial" w:hAnsi="Arial" w:cs="Arial" w:eastAsia="Arial"/>
          <w:sz w:val="18"/>
          <w:szCs w:val="18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notes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50" w:lineRule="auto"/>
        <w:ind w:left="1130" w:right="161" w:firstLine="-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writte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#5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reviewed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2011.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256" w:lineRule="auto"/>
        <w:ind w:left="1130" w:right="45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Socia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Worke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faile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perfor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social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assessmen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evaluatio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#6.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3" w:lineRule="auto"/>
        <w:ind w:left="1126" w:right="9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Ther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evidence</w:t>
      </w:r>
      <w:r>
        <w:rPr>
          <w:rFonts w:ascii="Arial" w:hAnsi="Arial" w:cs="Arial" w:eastAsia="Arial"/>
          <w:sz w:val="18"/>
          <w:szCs w:val="18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Socia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Worke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had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performe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any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social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assessment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and/or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evaluation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admission.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2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face-to-fac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intervie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conducte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with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left="11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Employe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#4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2F2F2F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2011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approximately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50" w:lineRule="auto"/>
        <w:ind w:left="1126" w:right="391" w:firstLine="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12:3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PM.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He/sh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stated,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"Ther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social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services</w:t>
      </w:r>
      <w:r>
        <w:rPr>
          <w:rFonts w:ascii="Arial" w:hAnsi="Arial" w:cs="Arial" w:eastAsia="Arial"/>
          <w:sz w:val="18"/>
          <w:szCs w:val="18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note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clinical</w:t>
      </w:r>
      <w:r>
        <w:rPr>
          <w:rFonts w:ascii="Arial" w:hAnsi="Arial" w:cs="Arial" w:eastAsia="Arial"/>
          <w:sz w:val="18"/>
          <w:szCs w:val="18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record."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4" w:lineRule="auto"/>
        <w:ind w:left="1116" w:right="9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Ther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evidence</w:t>
      </w:r>
      <w:r>
        <w:rPr>
          <w:rFonts w:ascii="Arial" w:hAnsi="Arial" w:cs="Arial" w:eastAsia="Arial"/>
          <w:sz w:val="18"/>
          <w:szCs w:val="18"/>
          <w:color w:val="2F2F2F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staff</w:t>
      </w:r>
      <w:r>
        <w:rPr>
          <w:rFonts w:ascii="Arial" w:hAnsi="Arial" w:cs="Arial" w:eastAsia="Arial"/>
          <w:sz w:val="18"/>
          <w:szCs w:val="18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conducted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quarterl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assessment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evaluation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the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progress</w:t>
      </w:r>
      <w:r>
        <w:rPr>
          <w:rFonts w:ascii="Arial" w:hAnsi="Arial" w:cs="Arial" w:eastAsia="Arial"/>
          <w:sz w:val="18"/>
          <w:szCs w:val="18"/>
          <w:color w:val="2F2F2F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notes.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reviewed</w:t>
      </w:r>
      <w:r>
        <w:rPr>
          <w:rFonts w:ascii="Arial" w:hAnsi="Arial" w:cs="Arial" w:eastAsia="Arial"/>
          <w:sz w:val="18"/>
          <w:szCs w:val="18"/>
          <w:color w:val="2F2F2F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8"/>
        </w:rPr>
        <w:t>on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2011.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121" w:right="21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Socia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Worke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faile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perfor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quarterly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social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service</w:t>
      </w:r>
      <w:r>
        <w:rPr>
          <w:rFonts w:ascii="Arial" w:hAnsi="Arial" w:cs="Arial" w:eastAsia="Arial"/>
          <w:sz w:val="18"/>
          <w:szCs w:val="18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assessmen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#8.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252" w:lineRule="auto"/>
        <w:ind w:left="1111" w:right="-51" w:firstLine="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Review</w:t>
      </w:r>
      <w:r>
        <w:rPr>
          <w:rFonts w:ascii="Arial" w:hAnsi="Arial" w:cs="Arial" w:eastAsia="Arial"/>
          <w:sz w:val="18"/>
          <w:szCs w:val="18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#8'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clinical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revealed</w:t>
      </w:r>
      <w:r>
        <w:rPr>
          <w:rFonts w:ascii="Arial" w:hAnsi="Arial" w:cs="Arial" w:eastAsia="Arial"/>
          <w:sz w:val="18"/>
          <w:szCs w:val="18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8"/>
        </w:rPr>
        <w:t>that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admitte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11"/>
        </w:rPr>
        <w:t>on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Septembe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-3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2009</w:t>
      </w:r>
      <w:r>
        <w:rPr>
          <w:rFonts w:ascii="Arial" w:hAnsi="Arial" w:cs="Arial" w:eastAsia="Arial"/>
          <w:sz w:val="18"/>
          <w:szCs w:val="18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diagnoses</w:t>
      </w:r>
      <w:r>
        <w:rPr>
          <w:rFonts w:ascii="Arial" w:hAnsi="Arial" w:cs="Arial" w:eastAsia="Arial"/>
          <w:sz w:val="18"/>
          <w:szCs w:val="18"/>
          <w:color w:val="2F2F2F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which</w:t>
      </w:r>
      <w:r>
        <w:rPr>
          <w:rFonts w:ascii="Arial" w:hAnsi="Arial" w:cs="Arial" w:eastAsia="Arial"/>
          <w:sz w:val="18"/>
          <w:szCs w:val="18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included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Depression</w:t>
      </w:r>
      <w:r>
        <w:rPr>
          <w:rFonts w:ascii="Arial" w:hAnsi="Arial" w:cs="Arial" w:eastAsia="Arial"/>
          <w:sz w:val="18"/>
          <w:szCs w:val="18"/>
          <w:color w:val="2F2F2F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Multipl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Sclerosis.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50" w:lineRule="auto"/>
        <w:ind w:left="1116" w:right="280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Review</w:t>
      </w:r>
      <w:r>
        <w:rPr>
          <w:rFonts w:ascii="Arial" w:hAnsi="Arial" w:cs="Arial" w:eastAsia="Arial"/>
          <w:sz w:val="18"/>
          <w:szCs w:val="18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social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work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sectio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clinical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revealed</w:t>
      </w:r>
      <w:r>
        <w:rPr>
          <w:rFonts w:ascii="Arial" w:hAnsi="Arial" w:cs="Arial" w:eastAsia="Arial"/>
          <w:sz w:val="18"/>
          <w:szCs w:val="18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social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work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assessmen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documente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Septembe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15,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0" w:lineRule="auto"/>
        <w:ind w:left="111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2010.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40" w:lineRule="auto"/>
        <w:ind w:left="110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face-to-fac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intervie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conducte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with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left="11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Employe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#1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approximatel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2:0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11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7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color w:val="49494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494949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6"/>
        </w:rPr>
        <w:t>492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180" w:right="420"/>
          <w:cols w:num="2" w:equalWidth="0">
            <w:col w:w="5521" w:space="544"/>
            <w:col w:w="5575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800018" w:type="dxa"/>
      </w:tblPr>
      <w:tblGrid/>
      <w:tr>
        <w:trPr>
          <w:trHeight w:val="1051" w:hRule="exact"/>
        </w:trPr>
        <w:tc>
          <w:tcPr>
            <w:tcW w:w="2702" w:type="dxa"/>
            <w:gridSpan w:val="2"/>
            <w:tcBorders>
              <w:top w:val="single" w:sz="7.68" w:space="0" w:color="4B4B4B"/>
              <w:bottom w:val="single" w:sz="7.68" w:space="0" w:color="3F3F48"/>
              <w:left w:val="single" w:sz="5.76" w:space="0" w:color="878787"/>
              <w:right w:val="single" w:sz="7.68" w:space="0" w:color="6B6B6B"/>
            </w:tcBorders>
          </w:tcPr>
          <w:p>
            <w:pPr>
              <w:spacing w:before="84" w:after="0" w:line="262" w:lineRule="auto"/>
              <w:ind w:left="74" w:right="613" w:firstLine="5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STATEMENT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DEFICIENCIES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PLA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CORRECTION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2952" w:type="dxa"/>
            <w:gridSpan w:val="2"/>
            <w:tcBorders>
              <w:top w:val="single" w:sz="7.68" w:space="0" w:color="4B4B4B"/>
              <w:bottom w:val="single" w:sz="7.68" w:space="0" w:color="3F3F48"/>
              <w:left w:val="single" w:sz="7.68" w:space="0" w:color="6B6B6B"/>
              <w:right w:val="single" w:sz="9.6" w:space="0" w:color="6B6B6B"/>
            </w:tcBorders>
          </w:tcPr>
          <w:p>
            <w:pPr>
              <w:spacing w:before="79" w:after="0" w:line="262" w:lineRule="auto"/>
              <w:ind w:left="355" w:right="829" w:firstLine="-298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X1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PROVIDER/SUPPLIERICLIA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IDENTIFICATIO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NUMBER: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4" w:right="1143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494949"/>
                <w:w w:val="101"/>
              </w:rPr>
              <w:t>0950</w:t>
            </w:r>
            <w:r>
              <w:rPr>
                <w:rFonts w:ascii="Arial" w:hAnsi="Arial" w:cs="Arial" w:eastAsia="Arial"/>
                <w:sz w:val="17"/>
                <w:szCs w:val="17"/>
                <w:color w:val="2F2F2F"/>
                <w:w w:val="99"/>
              </w:rPr>
              <w:t>39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w w:val="100"/>
              </w:rPr>
            </w:r>
          </w:p>
        </w:tc>
        <w:tc>
          <w:tcPr>
            <w:tcW w:w="3778" w:type="dxa"/>
            <w:gridSpan w:val="3"/>
            <w:tcBorders>
              <w:top w:val="single" w:sz="7.68" w:space="0" w:color="4B4B4B"/>
              <w:bottom w:val="single" w:sz="7.68" w:space="0" w:color="3F3F48"/>
              <w:left w:val="single" w:sz="9.6" w:space="0" w:color="6B6B6B"/>
              <w:right w:val="single" w:sz="5.76" w:space="0" w:color="4B4B4B"/>
            </w:tcBorders>
          </w:tcPr>
          <w:p>
            <w:pPr>
              <w:spacing w:before="79" w:after="0" w:line="470" w:lineRule="auto"/>
              <w:ind w:left="46" w:right="1658" w:firstLine="5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X2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MULTIPLE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CONSTRUCTION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A.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BUILDING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47" w:after="0" w:line="240" w:lineRule="auto"/>
              <w:ind w:left="55" w:right="-20"/>
              <w:jc w:val="left"/>
              <w:tabs>
                <w:tab w:pos="2440" w:val="left"/>
              </w:tabs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6B6B6D"/>
                <w:spacing w:val="-4"/>
                <w:w w:val="101"/>
              </w:rPr>
              <w:t>B</w:t>
            </w:r>
            <w:r>
              <w:rPr>
                <w:rFonts w:ascii="Arial" w:hAnsi="Arial" w:cs="Arial" w:eastAsia="Arial"/>
                <w:sz w:val="13"/>
                <w:szCs w:val="13"/>
                <w:color w:val="B1B1B1"/>
                <w:spacing w:val="0"/>
                <w:w w:val="184"/>
              </w:rPr>
              <w:t>.</w:t>
            </w:r>
            <w:r>
              <w:rPr>
                <w:rFonts w:ascii="Arial" w:hAnsi="Arial" w:cs="Arial" w:eastAsia="Arial"/>
                <w:sz w:val="13"/>
                <w:szCs w:val="13"/>
                <w:color w:val="B1B1B1"/>
                <w:spacing w:val="-2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6B6B6D"/>
                <w:spacing w:val="0"/>
                <w:w w:val="100"/>
              </w:rPr>
              <w:t>WING</w:t>
            </w:r>
            <w:r>
              <w:rPr>
                <w:rFonts w:ascii="Arial" w:hAnsi="Arial" w:cs="Arial" w:eastAsia="Arial"/>
                <w:sz w:val="13"/>
                <w:szCs w:val="13"/>
                <w:color w:val="6B6B6D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6B6B6D"/>
                <w:spacing w:val="1"/>
                <w:w w:val="100"/>
                <w:u w:val="single" w:color="6A6A6C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6B6B6D"/>
                <w:spacing w:val="0"/>
                <w:w w:val="100"/>
                <w:u w:val="single" w:color="6A6A6C"/>
              </w:rPr>
              <w:tab/>
            </w:r>
            <w:r>
              <w:rPr>
                <w:rFonts w:ascii="Arial" w:hAnsi="Arial" w:cs="Arial" w:eastAsia="Arial"/>
                <w:sz w:val="13"/>
                <w:szCs w:val="13"/>
                <w:color w:val="6B6B6D"/>
                <w:spacing w:val="0"/>
                <w:w w:val="100"/>
                <w:u w:val="single" w:color="6A6A6C"/>
              </w:rPr>
            </w:r>
            <w:r>
              <w:rPr>
                <w:rFonts w:ascii="Arial" w:hAnsi="Arial" w:cs="Arial" w:eastAsia="Arial"/>
                <w:sz w:val="13"/>
                <w:szCs w:val="13"/>
                <w:color w:val="6B6B6D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3"/>
                <w:szCs w:val="13"/>
                <w:color w:val="6B6B6D"/>
                <w:spacing w:val="0"/>
                <w:w w:val="336"/>
              </w:rPr>
              <w:t>_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1968" w:type="dxa"/>
            <w:gridSpan w:val="2"/>
            <w:tcBorders>
              <w:top w:val="single" w:sz="7.68" w:space="0" w:color="4B4B4B"/>
              <w:bottom w:val="single" w:sz="7.68" w:space="0" w:color="3F3F48"/>
              <w:left w:val="single" w:sz="5.76" w:space="0" w:color="4B4B4B"/>
              <w:right w:val="single" w:sz="7.68" w:space="0" w:color="545454"/>
            </w:tcBorders>
          </w:tcPr>
          <w:p>
            <w:pPr>
              <w:spacing w:before="75" w:after="0" w:line="254" w:lineRule="auto"/>
              <w:ind w:left="305" w:right="664" w:firstLine="-254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X3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SURVEY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COMPLETED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5" w:lineRule="exact"/>
              <w:ind w:left="5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03"/>
                <w:position w:val="-1"/>
              </w:rPr>
              <w:t>01/19/2011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826" w:hRule="exact"/>
        </w:trPr>
        <w:tc>
          <w:tcPr>
            <w:tcW w:w="6120" w:type="dxa"/>
            <w:gridSpan w:val="5"/>
            <w:tcBorders>
              <w:top w:val="single" w:sz="7.68" w:space="0" w:color="3F3F48"/>
              <w:bottom w:val="single" w:sz="7.68" w:space="0" w:color="444444"/>
              <w:left w:val="single" w:sz="5.76" w:space="0" w:color="878787"/>
              <w:right w:val="single" w:sz="7.68" w:space="0" w:color="5B5B5B"/>
            </w:tcBorders>
          </w:tcPr>
          <w:p>
            <w:pPr>
              <w:spacing w:before="70" w:after="0" w:line="240" w:lineRule="auto"/>
              <w:ind w:left="142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PROVIDE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SUPPLIER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F2F2F"/>
                <w:spacing w:val="0"/>
                <w:w w:val="100"/>
              </w:rPr>
              <w:t>UNITE</w:t>
            </w:r>
            <w:r>
              <w:rPr>
                <w:rFonts w:ascii="Arial" w:hAnsi="Arial" w:cs="Arial" w:eastAsia="Arial"/>
                <w:sz w:val="17"/>
                <w:szCs w:val="17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color w:val="2F2F2F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F2F2F"/>
                <w:spacing w:val="0"/>
                <w:w w:val="100"/>
              </w:rPr>
              <w:t>MEDICA</w:t>
            </w:r>
            <w:r>
              <w:rPr>
                <w:rFonts w:ascii="Arial" w:hAnsi="Arial" w:cs="Arial" w:eastAsia="Arial"/>
                <w:sz w:val="17"/>
                <w:szCs w:val="17"/>
                <w:color w:val="2F2F2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color w:val="2F2F2F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F2F2F"/>
                <w:spacing w:val="0"/>
                <w:w w:val="100"/>
              </w:rPr>
              <w:t>NURSING</w:t>
            </w:r>
            <w:r>
              <w:rPr>
                <w:rFonts w:ascii="Arial" w:hAnsi="Arial" w:cs="Arial" w:eastAsia="Arial"/>
                <w:sz w:val="17"/>
                <w:szCs w:val="17"/>
                <w:color w:val="2F2F2F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F2F2F"/>
                <w:spacing w:val="0"/>
                <w:w w:val="101"/>
              </w:rPr>
              <w:t>HOME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5280" w:type="dxa"/>
            <w:gridSpan w:val="4"/>
            <w:tcBorders>
              <w:top w:val="single" w:sz="7.68" w:space="0" w:color="3F3F48"/>
              <w:bottom w:val="single" w:sz="7.68" w:space="0" w:color="444444"/>
              <w:left w:val="single" w:sz="7.68" w:space="0" w:color="5B5B5B"/>
              <w:right w:val="single" w:sz="7.68" w:space="0" w:color="545454"/>
            </w:tcBorders>
          </w:tcPr>
          <w:p>
            <w:pPr>
              <w:spacing w:before="99" w:after="0" w:line="240" w:lineRule="auto"/>
              <w:ind w:left="72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STREET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ADDRESS,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CITY,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STATE,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ZIP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CODE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43" w:after="0" w:line="240" w:lineRule="auto"/>
              <w:ind w:left="235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F2F2F"/>
                <w:spacing w:val="0"/>
                <w:w w:val="100"/>
              </w:rPr>
              <w:t>1310</w:t>
            </w:r>
            <w:r>
              <w:rPr>
                <w:rFonts w:ascii="Arial" w:hAnsi="Arial" w:cs="Arial" w:eastAsia="Arial"/>
                <w:sz w:val="15"/>
                <w:szCs w:val="15"/>
                <w:color w:val="2F2F2F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F2F2F"/>
                <w:spacing w:val="0"/>
                <w:w w:val="100"/>
              </w:rPr>
              <w:t>SOUTHER</w:t>
            </w:r>
            <w:r>
              <w:rPr>
                <w:rFonts w:ascii="Arial" w:hAnsi="Arial" w:cs="Arial" w:eastAsia="Arial"/>
                <w:sz w:val="15"/>
                <w:szCs w:val="15"/>
                <w:color w:val="2F2F2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color w:val="2F2F2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F2F2F"/>
                <w:spacing w:val="0"/>
                <w:w w:val="100"/>
              </w:rPr>
              <w:t>AVENUE,</w:t>
            </w:r>
            <w:r>
              <w:rPr>
                <w:rFonts w:ascii="Arial" w:hAnsi="Arial" w:cs="Arial" w:eastAsia="Arial"/>
                <w:sz w:val="15"/>
                <w:szCs w:val="15"/>
                <w:color w:val="2F2F2F"/>
                <w:spacing w:val="-2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F2F2F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  <w:p>
            <w:pPr>
              <w:spacing w:before="72" w:after="0" w:line="240" w:lineRule="auto"/>
              <w:ind w:left="22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F2F2F"/>
              </w:rPr>
              <w:t>WASHINGTON,</w:t>
            </w:r>
            <w:r>
              <w:rPr>
                <w:rFonts w:ascii="Arial" w:hAnsi="Arial" w:cs="Arial" w:eastAsia="Arial"/>
                <w:sz w:val="17"/>
                <w:szCs w:val="17"/>
                <w:color w:val="2F2F2F"/>
                <w:spacing w:val="-2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F2F2F"/>
                <w:spacing w:val="0"/>
                <w:w w:val="100"/>
              </w:rPr>
              <w:t>DC</w:t>
            </w:r>
            <w:r>
              <w:rPr>
                <w:rFonts w:ascii="Arial" w:hAnsi="Arial" w:cs="Arial" w:eastAsia="Arial"/>
                <w:sz w:val="17"/>
                <w:szCs w:val="17"/>
                <w:color w:val="2F2F2F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F2F2F"/>
                <w:spacing w:val="0"/>
                <w:w w:val="101"/>
              </w:rPr>
              <w:t>20032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811" w:hRule="exact"/>
        </w:trPr>
        <w:tc>
          <w:tcPr>
            <w:tcW w:w="917" w:type="dxa"/>
            <w:tcBorders>
              <w:top w:val="single" w:sz="7.68" w:space="0" w:color="444444"/>
              <w:bottom w:val="single" w:sz="9.6" w:space="0" w:color="606060"/>
              <w:left w:val="single" w:sz="5.76" w:space="0" w:color="878787"/>
              <w:right w:val="single" w:sz="3.84" w:space="0" w:color="B8B8B8"/>
            </w:tcBorders>
          </w:tcPr>
          <w:p>
            <w:pPr>
              <w:spacing w:before="65" w:after="0" w:line="242" w:lineRule="auto"/>
              <w:ind w:left="273" w:right="104" w:firstLine="-9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838383"/>
                <w:w w:val="99"/>
              </w:rPr>
              <w:t>(</w:t>
            </w:r>
            <w:r>
              <w:rPr>
                <w:rFonts w:ascii="Arial" w:hAnsi="Arial" w:cs="Arial" w:eastAsia="Arial"/>
                <w:sz w:val="13"/>
                <w:szCs w:val="13"/>
                <w:color w:val="838383"/>
                <w:w w:val="98"/>
              </w:rPr>
              <w:t>X4</w:t>
            </w:r>
            <w:r>
              <w:rPr>
                <w:rFonts w:ascii="Arial" w:hAnsi="Arial" w:cs="Arial" w:eastAsia="Arial"/>
                <w:sz w:val="13"/>
                <w:szCs w:val="13"/>
                <w:color w:val="838383"/>
                <w:w w:val="99"/>
              </w:rPr>
              <w:t>)1D</w:t>
            </w:r>
            <w:r>
              <w:rPr>
                <w:rFonts w:ascii="Arial" w:hAnsi="Arial" w:cs="Arial" w:eastAsia="Arial"/>
                <w:sz w:val="13"/>
                <w:szCs w:val="13"/>
                <w:color w:val="838383"/>
                <w:w w:val="99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6B6B6D"/>
                <w:spacing w:val="0"/>
                <w:w w:val="100"/>
              </w:rPr>
              <w:t>PREFIX</w:t>
            </w:r>
            <w:r>
              <w:rPr>
                <w:rFonts w:ascii="Arial" w:hAnsi="Arial" w:cs="Arial" w:eastAsia="Arial"/>
                <w:sz w:val="13"/>
                <w:szCs w:val="13"/>
                <w:color w:val="6B6B6D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838383"/>
                <w:spacing w:val="0"/>
                <w:w w:val="98"/>
              </w:rPr>
              <w:t>TAG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4546" w:type="dxa"/>
            <w:gridSpan w:val="2"/>
            <w:tcBorders>
              <w:top w:val="single" w:sz="7.68" w:space="0" w:color="444444"/>
              <w:bottom w:val="single" w:sz="9.6" w:space="0" w:color="606060"/>
              <w:left w:val="single" w:sz="3.84" w:space="0" w:color="B8B8B8"/>
              <w:right w:val="single" w:sz="5.76" w:space="0" w:color="B8B8B8"/>
            </w:tcBorders>
          </w:tcPr>
          <w:p>
            <w:pPr>
              <w:spacing w:before="0" w:after="0" w:line="222" w:lineRule="exact"/>
              <w:ind w:left="-1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color w:val="C3C3C3"/>
                <w:spacing w:val="0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C3C3C3"/>
                <w:spacing w:val="0"/>
                <w:w w:val="100"/>
                <w:position w:val="-1"/>
              </w:rPr>
              <w:tab/>
            </w:r>
            <w:r>
              <w:rPr>
                <w:rFonts w:ascii="Arial" w:hAnsi="Arial" w:cs="Arial" w:eastAsia="Arial"/>
                <w:sz w:val="23"/>
                <w:szCs w:val="23"/>
                <w:color w:val="C3C3C3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2"/>
              </w:rPr>
              <w:t>SUMMARY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2"/>
              </w:rPr>
              <w:t>STATEMENT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10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2"/>
              </w:rPr>
              <w:t>OF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1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  <w:position w:val="2"/>
              </w:rPr>
              <w:t>DEFICIENCIES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118" w:lineRule="exact"/>
              <w:ind w:left="138" w:right="226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EAC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DEFICIENCY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MUST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PRECEDE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FUL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98"/>
              </w:rPr>
              <w:t>REGULATORY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1017" w:right="109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LS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IDENTIFYING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99"/>
              </w:rPr>
              <w:t>INFORMATION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984" w:type="dxa"/>
            <w:gridSpan w:val="3"/>
            <w:tcBorders>
              <w:top w:val="single" w:sz="7.68" w:space="0" w:color="444444"/>
              <w:bottom w:val="single" w:sz="9.6" w:space="0" w:color="606060"/>
              <w:left w:val="single" w:sz="5.76" w:space="0" w:color="B8B8B8"/>
              <w:right w:val="single" w:sz="3.84" w:space="0" w:color="BFBFBF"/>
            </w:tcBorders>
          </w:tcPr>
          <w:p>
            <w:pPr>
              <w:spacing w:before="55" w:after="0" w:line="242" w:lineRule="auto"/>
              <w:ind w:left="274" w:right="185" w:firstLine="25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6B6B6D"/>
                <w:spacing w:val="0"/>
                <w:w w:val="107"/>
              </w:rPr>
              <w:t>ID</w:t>
            </w:r>
            <w:r>
              <w:rPr>
                <w:rFonts w:ascii="Arial" w:hAnsi="Arial" w:cs="Arial" w:eastAsia="Arial"/>
                <w:sz w:val="13"/>
                <w:szCs w:val="13"/>
                <w:color w:val="6B6B6D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494949"/>
                <w:spacing w:val="0"/>
                <w:w w:val="96"/>
              </w:rPr>
              <w:t>P</w:t>
            </w:r>
            <w:r>
              <w:rPr>
                <w:rFonts w:ascii="Arial" w:hAnsi="Arial" w:cs="Arial" w:eastAsia="Arial"/>
                <w:sz w:val="13"/>
                <w:szCs w:val="13"/>
                <w:color w:val="494949"/>
                <w:spacing w:val="7"/>
                <w:w w:val="97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color w:val="6B6B6D"/>
                <w:spacing w:val="0"/>
                <w:w w:val="99"/>
              </w:rPr>
              <w:t>EFIX</w:t>
            </w:r>
            <w:r>
              <w:rPr>
                <w:rFonts w:ascii="Arial" w:hAnsi="Arial" w:cs="Arial" w:eastAsia="Arial"/>
                <w:sz w:val="13"/>
                <w:szCs w:val="13"/>
                <w:color w:val="6B6B6D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6B6B6D"/>
                <w:spacing w:val="0"/>
                <w:w w:val="98"/>
              </w:rPr>
              <w:t>TAG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3922" w:type="dxa"/>
            <w:gridSpan w:val="2"/>
            <w:tcBorders>
              <w:top w:val="single" w:sz="7.68" w:space="0" w:color="444444"/>
              <w:bottom w:val="single" w:sz="9.6" w:space="0" w:color="606060"/>
              <w:left w:val="single" w:sz="3.84" w:space="0" w:color="BFBFBF"/>
              <w:right w:val="single" w:sz="3.84" w:space="0" w:color="B3B3B3"/>
            </w:tcBorders>
          </w:tcPr>
          <w:p>
            <w:pPr>
              <w:spacing w:before="36" w:after="0" w:line="241" w:lineRule="auto"/>
              <w:ind w:left="570" w:right="428" w:firstLine="19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PROVIDER'S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PLA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CORRECTION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2"/>
              </w:rPr>
              <w:t>(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1"/>
              </w:rPr>
              <w:t>EAC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2"/>
              </w:rPr>
              <w:t>H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CORRECTIVE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ACTIO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SHOUL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99"/>
              </w:rPr>
              <w:t>CROSS-REFERENCE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99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2"/>
                <w:w w:val="99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99"/>
              </w:rPr>
              <w:t>APPROPRIATE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0"/>
              </w:rPr>
              <w:t>DEFICIENCY</w:t>
            </w:r>
            <w:r>
              <w:rPr>
                <w:rFonts w:ascii="Arial" w:hAnsi="Arial" w:cs="Arial" w:eastAsia="Arial"/>
                <w:sz w:val="13"/>
                <w:szCs w:val="13"/>
                <w:color w:val="2F2F2F"/>
                <w:spacing w:val="0"/>
                <w:w w:val="101"/>
              </w:rPr>
              <w:t>)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1032" w:type="dxa"/>
            <w:tcBorders>
              <w:top w:val="single" w:sz="7.68" w:space="0" w:color="444444"/>
              <w:bottom w:val="single" w:sz="9.6" w:space="0" w:color="606060"/>
              <w:left w:val="single" w:sz="3.84" w:space="0" w:color="B3B3B3"/>
              <w:right w:val="single" w:sz="7.68" w:space="0" w:color="545454"/>
            </w:tcBorders>
          </w:tcPr>
          <w:p>
            <w:pPr>
              <w:spacing w:before="63" w:after="0" w:line="215" w:lineRule="auto"/>
              <w:ind w:left="146" w:right="89" w:firstLine="-1"/>
              <w:jc w:val="center"/>
              <w:rPr>
                <w:rFonts w:ascii="Courier New" w:hAnsi="Courier New" w:cs="Courier New" w:eastAsia="Courier New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color w:val="838383"/>
                <w:spacing w:val="0"/>
                <w:w w:val="73"/>
              </w:rPr>
              <w:t>(X.S)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color w:val="838383"/>
                <w:spacing w:val="0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6B6B6D"/>
                <w:spacing w:val="0"/>
                <w:w w:val="94"/>
              </w:rPr>
              <w:t>COMPLETlON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6B6B6D"/>
                <w:spacing w:val="0"/>
                <w:w w:val="94"/>
              </w:rPr>
              <w:t> </w:t>
            </w:r>
            <w:r>
              <w:rPr>
                <w:rFonts w:ascii="Courier New" w:hAnsi="Courier New" w:cs="Courier New" w:eastAsia="Courier New"/>
                <w:sz w:val="13"/>
                <w:szCs w:val="13"/>
                <w:color w:val="838383"/>
                <w:spacing w:val="0"/>
                <w:w w:val="102"/>
              </w:rPr>
              <w:t>DATE</w:t>
            </w:r>
            <w:r>
              <w:rPr>
                <w:rFonts w:ascii="Courier New" w:hAnsi="Courier New" w:cs="Courier New" w:eastAsia="Courier New"/>
                <w:sz w:val="13"/>
                <w:szCs w:val="13"/>
                <w:color w:val="000000"/>
                <w:spacing w:val="0"/>
                <w:w w:val="100"/>
              </w:rPr>
            </w:r>
          </w:p>
        </w:tc>
      </w:tr>
      <w:tr>
        <w:trPr>
          <w:trHeight w:val="8731" w:hRule="exact"/>
        </w:trPr>
        <w:tc>
          <w:tcPr>
            <w:tcW w:w="917" w:type="dxa"/>
            <w:tcBorders>
              <w:top w:val="single" w:sz="9.6" w:space="0" w:color="606060"/>
              <w:bottom w:val="nil" w:sz="6" w:space="0" w:color="auto"/>
              <w:left w:val="single" w:sz="5.76" w:space="0" w:color="878787"/>
              <w:right w:val="single" w:sz="3.84" w:space="0" w:color="B8B8B8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492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546" w:type="dxa"/>
            <w:gridSpan w:val="2"/>
            <w:tcBorders>
              <w:top w:val="single" w:sz="9.6" w:space="0" w:color="606060"/>
              <w:bottom w:val="nil" w:sz="6" w:space="0" w:color="auto"/>
              <w:left w:val="single" w:sz="3.84" w:space="0" w:color="B8B8B8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Continue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Fro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page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7"/>
              </w:rPr>
              <w:t>87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66" w:after="0" w:line="252" w:lineRule="auto"/>
              <w:ind w:left="86" w:right="2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January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2011.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He/sh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acknowledged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-9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record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lacked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social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work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4"/>
              </w:rPr>
              <w:t>documentation/intervention.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2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He/sh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added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F2F2F"/>
                <w:spacing w:val="0"/>
                <w:w w:val="119"/>
                <w:i/>
              </w:rPr>
              <w:t>'We</w:t>
            </w:r>
            <w:r>
              <w:rPr>
                <w:rFonts w:ascii="Arial" w:hAnsi="Arial" w:cs="Arial" w:eastAsia="Arial"/>
                <w:sz w:val="19"/>
                <w:szCs w:val="19"/>
                <w:color w:val="2F2F2F"/>
                <w:spacing w:val="0"/>
                <w:w w:val="119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have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had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social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worker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while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we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recentl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hired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one.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He/sh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startin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work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soon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[at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facility].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However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39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-33"/>
                <w:w w:val="13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have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doing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everythin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39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-33"/>
                <w:w w:val="13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mee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residents'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needs."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record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reviewed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January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2011.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" w:after="0" w:line="256" w:lineRule="auto"/>
              <w:ind w:left="86" w:right="475" w:firstLine="-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Socia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Worke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faile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perfor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4"/>
              </w:rPr>
              <w:t>quarterly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social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service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assessmen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Residen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#8.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82" w:right="27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Socia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Worke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faile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perfor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4"/>
              </w:rPr>
              <w:t>quarterly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social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service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assessmen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Residen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4"/>
              </w:rPr>
              <w:t>#9.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56" w:lineRule="auto"/>
              <w:ind w:left="77" w:right="4" w:firstLine="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Review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Residen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#9'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clinical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record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revealed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8"/>
              </w:rPr>
              <w:t>that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residen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admitte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August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2009.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Review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clinical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record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revealed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7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recen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social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worker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entr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March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9"/>
              </w:rPr>
              <w:t>9,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03" w:lineRule="exact"/>
              <w:ind w:left="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2010.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face-to-fac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intervie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conducte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with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Employee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#1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#2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#3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January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2011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3:28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9" w:after="0" w:line="252" w:lineRule="auto"/>
              <w:ind w:left="67" w:right="31" w:firstLine="1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PM.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acknowledged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-5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finding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indicated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"Ther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social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worker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fou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7"/>
              </w:rPr>
              <w:t>(4)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six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(6)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weeks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Administrato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7"/>
              </w:rPr>
              <w:t>handles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famil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issues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nursing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staff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handle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routine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social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issues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...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"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record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reviewed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8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January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2011.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" w:after="0" w:line="250" w:lineRule="auto"/>
              <w:ind w:left="72" w:right="259" w:firstLine="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Socia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Worke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faile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perfor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4"/>
              </w:rPr>
              <w:t>ongoing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quarterl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social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service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assessment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Resident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4"/>
              </w:rPr>
              <w:t>#11.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Residen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#11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admitte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facilit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8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Septembe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4"/>
              </w:rPr>
              <w:t>2009.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4" w:after="0" w:line="253" w:lineRule="auto"/>
              <w:ind w:left="62" w:right="258" w:firstLine="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review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clinical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record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including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social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worker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section,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revealed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initia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social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work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assessmen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complete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[n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dat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indicated].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record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lacked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evidence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social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services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quarterl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assessment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were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complete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Septembe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5"/>
              </w:rPr>
              <w:t>2009.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05" w:lineRule="exact"/>
              <w:ind w:left="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face-to-fac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intervie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conducte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7"/>
              </w:rPr>
              <w:t>with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8" w:after="0" w:line="240" w:lineRule="auto"/>
              <w:ind w:left="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Employe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#7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January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2011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F2F2F"/>
                <w:spacing w:val="0"/>
                <w:w w:val="113"/>
              </w:rPr>
              <w:t>3:00PM.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84" w:type="dxa"/>
            <w:vMerge w:val="restart"/>
            <w:gridSpan w:val="3"/>
            <w:tcBorders>
              <w:top w:val="single" w:sz="9.6" w:space="0" w:color="606060"/>
              <w:left w:val="nil" w:sz="6" w:space="0" w:color="auto"/>
              <w:right w:val="single" w:sz="3.84" w:space="0" w:color="BFBFBF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80" w:right="-5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49494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49494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494949"/>
                <w:spacing w:val="0"/>
                <w:w w:val="106"/>
              </w:rPr>
              <w:t>492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22" w:type="dxa"/>
            <w:vMerge w:val="restart"/>
            <w:gridSpan w:val="2"/>
            <w:tcBorders>
              <w:top w:val="single" w:sz="9.6" w:space="0" w:color="606060"/>
              <w:left w:val="single" w:sz="3.84" w:space="0" w:color="BFBFBF"/>
              <w:right w:val="single" w:sz="3.84" w:space="0" w:color="B3B3B3"/>
            </w:tcBorders>
          </w:tcPr>
          <w:p>
            <w:pPr/>
            <w:rPr/>
          </w:p>
        </w:tc>
        <w:tc>
          <w:tcPr>
            <w:tcW w:w="1032" w:type="dxa"/>
            <w:vMerge w:val="restart"/>
            <w:tcBorders>
              <w:top w:val="single" w:sz="9.6" w:space="0" w:color="606060"/>
              <w:left w:val="single" w:sz="3.84" w:space="0" w:color="B3B3B3"/>
              <w:right w:val="single" w:sz="7.68" w:space="0" w:color="545454"/>
            </w:tcBorders>
          </w:tcPr>
          <w:p>
            <w:pPr/>
            <w:rPr/>
          </w:p>
        </w:tc>
      </w:tr>
      <w:tr>
        <w:trPr>
          <w:trHeight w:val="734" w:hRule="exact"/>
        </w:trPr>
        <w:tc>
          <w:tcPr>
            <w:tcW w:w="5462" w:type="dxa"/>
            <w:gridSpan w:val="3"/>
            <w:tcBorders>
              <w:top w:val="nil" w:sz="6" w:space="0" w:color="auto"/>
              <w:bottom w:val="single" w:sz="7.68" w:space="0" w:color="4B4B4B"/>
              <w:left w:val="single" w:sz="5.76" w:space="0" w:color="878787"/>
              <w:right w:val="single" w:sz="3.84" w:space="0" w:color="BFBFBF"/>
            </w:tcBorders>
          </w:tcPr>
          <w:p>
            <w:pPr/>
            <w:rPr/>
          </w:p>
        </w:tc>
        <w:tc>
          <w:tcPr>
            <w:tcW w:w="984" w:type="dxa"/>
            <w:vMerge/>
            <w:gridSpan w:val="3"/>
            <w:tcBorders>
              <w:bottom w:val="single" w:sz="7.68" w:space="0" w:color="4B4B4B"/>
              <w:left w:val="nil" w:sz="6" w:space="0" w:color="auto"/>
              <w:right w:val="single" w:sz="3.84" w:space="0" w:color="BFBFBF"/>
            </w:tcBorders>
          </w:tcPr>
          <w:p>
            <w:pPr/>
            <w:rPr/>
          </w:p>
        </w:tc>
        <w:tc>
          <w:tcPr>
            <w:tcW w:w="3922" w:type="dxa"/>
            <w:vMerge/>
            <w:gridSpan w:val="2"/>
            <w:tcBorders>
              <w:bottom w:val="single" w:sz="7.68" w:space="0" w:color="4B4B4B"/>
              <w:left w:val="single" w:sz="3.84" w:space="0" w:color="BFBFBF"/>
              <w:right w:val="single" w:sz="3.84" w:space="0" w:color="B3B3B3"/>
            </w:tcBorders>
          </w:tcPr>
          <w:p>
            <w:pPr/>
            <w:rPr/>
          </w:p>
        </w:tc>
        <w:tc>
          <w:tcPr>
            <w:tcW w:w="1032" w:type="dxa"/>
            <w:vMerge/>
            <w:tcBorders>
              <w:bottom w:val="single" w:sz="7.68" w:space="0" w:color="4B4B4B"/>
              <w:left w:val="single" w:sz="3.84" w:space="0" w:color="B3B3B3"/>
              <w:right w:val="single" w:sz="7.68" w:space="0" w:color="545454"/>
            </w:tcBorders>
          </w:tcPr>
          <w:p>
            <w:pPr/>
            <w:rPr/>
          </w:p>
        </w:tc>
      </w:tr>
    </w:tbl>
    <w:p>
      <w:pPr>
        <w:rPr>
          <w:sz w:val="0"/>
          <w:szCs w:val="0"/>
        </w:rPr>
      </w:pPr>
      <w:rPr/>
      <w:r>
        <w:rPr/>
        <w:pict>
          <v:group style="position:absolute;margin-left:361.920013pt;margin-top:78.959999pt;width:92.400005pt;height:.1pt;mso-position-horizontal-relative:page;mso-position-vertical-relative:page;z-index:-17055" coordorigin="7238,1579" coordsize="1848,2">
            <v:shape style="position:absolute;left:7238;top:1579;width:1848;height:2" coordorigin="7238,1579" coordsize="1848,0" path="m7238,1579l9086,1579e" filled="f" stroked="t" strokeweight=".48pt" strokecolor="#484848">
              <v:path arrowok="t"/>
            </v:shape>
          </v:group>
          <w10:wrap type="none"/>
        </w:pict>
      </w:r>
    </w:p>
    <w:p>
      <w:pPr>
        <w:spacing w:after="0"/>
        <w:sectPr>
          <w:pgMar w:header="414" w:footer="2221" w:top="980" w:bottom="2420" w:left="180" w:right="360"/>
          <w:pgSz w:w="12240" w:h="15840"/>
        </w:sectPr>
      </w:pPr>
      <w:rPr/>
    </w:p>
    <w:p>
      <w:pPr>
        <w:spacing w:before="29" w:after="0" w:line="203" w:lineRule="exact"/>
        <w:ind w:left="30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  <w:position w:val="-1"/>
        </w:rPr>
        <w:t>CENTERS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  <w:position w:val="-1"/>
        </w:rPr>
        <w:t>FO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4B4B4B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  <w:position w:val="-1"/>
        </w:rPr>
        <w:t>MEDICARE</w:t>
      </w:r>
      <w:r>
        <w:rPr>
          <w:rFonts w:ascii="Arial" w:hAnsi="Arial" w:cs="Arial" w:eastAsia="Arial"/>
          <w:sz w:val="18"/>
          <w:szCs w:val="18"/>
          <w:color w:val="4B4B4B"/>
          <w:spacing w:val="4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  <w:position w:val="-1"/>
        </w:rPr>
        <w:t>&amp;</w:t>
      </w:r>
      <w:r>
        <w:rPr>
          <w:rFonts w:ascii="Arial" w:hAnsi="Arial" w:cs="Arial" w:eastAsia="Arial"/>
          <w:sz w:val="18"/>
          <w:szCs w:val="18"/>
          <w:color w:val="4B4B4B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  <w:position w:val="-1"/>
        </w:rPr>
        <w:t>MEDICAI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4B4B4B"/>
          <w:spacing w:val="4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6"/>
          <w:position w:val="-1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OMS</w:t>
      </w:r>
      <w:r>
        <w:rPr>
          <w:rFonts w:ascii="Arial" w:hAnsi="Arial" w:cs="Arial" w:eastAsia="Arial"/>
          <w:sz w:val="18"/>
          <w:szCs w:val="18"/>
          <w:color w:val="4B4B4B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6"/>
        </w:rPr>
        <w:t>093</w:t>
      </w:r>
      <w:r>
        <w:rPr>
          <w:rFonts w:ascii="Arial" w:hAnsi="Arial" w:cs="Arial" w:eastAsia="Arial"/>
          <w:sz w:val="18"/>
          <w:szCs w:val="18"/>
          <w:color w:val="4B4B4B"/>
          <w:spacing w:val="5"/>
          <w:w w:val="106"/>
        </w:rPr>
        <w:t>8</w:t>
      </w:r>
      <w:r>
        <w:rPr>
          <w:rFonts w:ascii="Arial" w:hAnsi="Arial" w:cs="Arial" w:eastAsia="Arial"/>
          <w:sz w:val="18"/>
          <w:szCs w:val="18"/>
          <w:color w:val="6B6B6B"/>
          <w:spacing w:val="-9"/>
          <w:w w:val="108"/>
        </w:rPr>
        <w:t>-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7"/>
        </w:rPr>
        <w:t>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429" w:footer="2221" w:top="800" w:bottom="2480" w:left="200" w:right="440"/>
          <w:headerReference w:type="default" r:id="rId125"/>
          <w:pgSz w:w="12240" w:h="15840"/>
          <w:cols w:num="2" w:equalWidth="0">
            <w:col w:w="4916" w:space="4791"/>
            <w:col w:w="1893"/>
          </w:cols>
        </w:sectPr>
      </w:pPr>
      <w:rPr/>
    </w:p>
    <w:p>
      <w:pPr>
        <w:spacing w:before="98" w:after="0" w:line="246" w:lineRule="auto"/>
        <w:ind w:left="203" w:right="-42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STATEMENT</w:t>
      </w:r>
      <w:r>
        <w:rPr>
          <w:rFonts w:ascii="Arial" w:hAnsi="Arial" w:cs="Arial" w:eastAsia="Arial"/>
          <w:sz w:val="13"/>
          <w:szCs w:val="13"/>
          <w:color w:val="313131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DEFICIENCIES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PLA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CORRECTION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8" w:after="0" w:line="246" w:lineRule="auto"/>
        <w:ind w:left="302" w:right="-42" w:firstLine="-302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X1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PROVIDERISUPPLIERICLIA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IDENTIFICATIO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NUMBER: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4" w:after="0" w:line="240" w:lineRule="auto"/>
        <w:ind w:left="5"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X2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MULTIPLE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CONSTRUCTION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147" w:lineRule="exact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361.920013pt;margin-top:8.016936pt;width:92.16pt;height:.1pt;mso-position-horizontal-relative:page;mso-position-vertical-relative:paragraph;z-index:-17053" coordorigin="7238,160" coordsize="1843,2">
            <v:shape style="position:absolute;left:7238;top:160;width:1843;height:2" coordorigin="7238,160" coordsize="1843,0" path="m7238,160l9082,160e" filled="f" stroked="t" strokeweight=".96pt" strokecolor="#777777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98"/>
        </w:rPr>
        <w:t>A</w:t>
      </w:r>
      <w:r>
        <w:rPr>
          <w:rFonts w:ascii="Arial" w:hAnsi="Arial" w:cs="Arial" w:eastAsia="Arial"/>
          <w:sz w:val="13"/>
          <w:szCs w:val="13"/>
          <w:color w:val="ACACAC"/>
          <w:spacing w:val="0"/>
          <w:w w:val="147"/>
        </w:rPr>
        <w:t>.</w:t>
      </w:r>
      <w:r>
        <w:rPr>
          <w:rFonts w:ascii="Arial" w:hAnsi="Arial" w:cs="Arial" w:eastAsia="Arial"/>
          <w:sz w:val="13"/>
          <w:szCs w:val="13"/>
          <w:color w:val="ACACAC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BUILDING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4" w:after="0" w:line="253" w:lineRule="auto"/>
        <w:ind w:left="259" w:right="759" w:firstLine="-259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3"/>
          <w:szCs w:val="13"/>
          <w:color w:val="313131"/>
          <w:spacing w:val="0"/>
          <w:w w:val="100"/>
        </w:rPr>
        <w:t>(X3)</w:t>
      </w:r>
      <w:r>
        <w:rPr>
          <w:rFonts w:ascii="Times New Roman" w:hAnsi="Times New Roman" w:cs="Times New Roman" w:eastAsia="Times New Roman"/>
          <w:sz w:val="13"/>
          <w:szCs w:val="1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DATE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SURVEY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COMPLETED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200" w:right="440"/>
          <w:cols w:num="4" w:equalWidth="0">
            <w:col w:w="2156" w:space="731"/>
            <w:col w:w="2002" w:space="940"/>
            <w:col w:w="2018" w:space="1760"/>
            <w:col w:w="199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6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PROVIDE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SUPPLIER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18"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UNITE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MEDICA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NURSING</w:t>
      </w:r>
      <w:r>
        <w:rPr>
          <w:rFonts w:ascii="Arial" w:hAnsi="Arial" w:cs="Arial" w:eastAsia="Arial"/>
          <w:sz w:val="17"/>
          <w:szCs w:val="17"/>
          <w:color w:val="313131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HOME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4B4B4B"/>
          <w:spacing w:val="0"/>
          <w:w w:val="101"/>
        </w:rPr>
        <w:t>095039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tabs>
          <w:tab w:pos="250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B6B6B"/>
          <w:spacing w:val="-4"/>
          <w:w w:val="101"/>
        </w:rPr>
        <w:t>B</w:t>
      </w:r>
      <w:r>
        <w:rPr>
          <w:rFonts w:ascii="Arial" w:hAnsi="Arial" w:cs="Arial" w:eastAsia="Arial"/>
          <w:sz w:val="13"/>
          <w:szCs w:val="13"/>
          <w:color w:val="838383"/>
          <w:spacing w:val="0"/>
          <w:w w:val="147"/>
        </w:rPr>
        <w:t>.</w:t>
      </w:r>
      <w:r>
        <w:rPr>
          <w:rFonts w:ascii="Arial" w:hAnsi="Arial" w:cs="Arial" w:eastAsia="Arial"/>
          <w:sz w:val="13"/>
          <w:szCs w:val="13"/>
          <w:color w:val="838383"/>
          <w:spacing w:val="-1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B6B6B"/>
          <w:spacing w:val="6"/>
          <w:w w:val="99"/>
        </w:rPr>
        <w:t>W</w:t>
      </w:r>
      <w:r>
        <w:rPr>
          <w:rFonts w:ascii="Arial" w:hAnsi="Arial" w:cs="Arial" w:eastAsia="Arial"/>
          <w:sz w:val="13"/>
          <w:szCs w:val="13"/>
          <w:color w:val="838383"/>
          <w:spacing w:val="-15"/>
          <w:w w:val="154"/>
        </w:rPr>
        <w:t>I</w:t>
      </w:r>
      <w:r>
        <w:rPr>
          <w:rFonts w:ascii="Arial" w:hAnsi="Arial" w:cs="Arial" w:eastAsia="Arial"/>
          <w:sz w:val="13"/>
          <w:szCs w:val="13"/>
          <w:color w:val="6B6B6B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6B6B6B"/>
          <w:spacing w:val="0"/>
          <w:w w:val="99"/>
        </w:rPr>
        <w:t>G</w:t>
      </w:r>
      <w:r>
        <w:rPr>
          <w:rFonts w:ascii="Arial" w:hAnsi="Arial" w:cs="Arial" w:eastAsia="Arial"/>
          <w:sz w:val="13"/>
          <w:szCs w:val="13"/>
          <w:color w:val="6B6B6B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38383"/>
          <w:spacing w:val="19"/>
          <w:w w:val="238"/>
        </w:rPr>
        <w:t>_</w:t>
      </w:r>
      <w:r>
        <w:rPr>
          <w:rFonts w:ascii="Arial" w:hAnsi="Arial" w:cs="Arial" w:eastAsia="Arial"/>
          <w:sz w:val="13"/>
          <w:szCs w:val="13"/>
          <w:color w:val="838383"/>
          <w:spacing w:val="-50"/>
          <w:w w:val="238"/>
          <w:u w:val="single" w:color="ABABAB"/>
        </w:rPr>
        <w:t> </w:t>
      </w:r>
      <w:r>
        <w:rPr>
          <w:rFonts w:ascii="Arial" w:hAnsi="Arial" w:cs="Arial" w:eastAsia="Arial"/>
          <w:sz w:val="13"/>
          <w:szCs w:val="13"/>
          <w:color w:val="838383"/>
          <w:spacing w:val="0"/>
          <w:w w:val="100"/>
          <w:u w:val="single" w:color="ABABAB"/>
        </w:rPr>
        <w:tab/>
      </w:r>
      <w:r>
        <w:rPr>
          <w:rFonts w:ascii="Arial" w:hAnsi="Arial" w:cs="Arial" w:eastAsia="Arial"/>
          <w:sz w:val="13"/>
          <w:szCs w:val="13"/>
          <w:color w:val="838383"/>
          <w:spacing w:val="0"/>
          <w:w w:val="100"/>
          <w:u w:val="single" w:color="ABABAB"/>
        </w:rPr>
      </w:r>
      <w:r>
        <w:rPr>
          <w:rFonts w:ascii="Arial" w:hAnsi="Arial" w:cs="Arial" w:eastAsia="Arial"/>
          <w:sz w:val="13"/>
          <w:szCs w:val="13"/>
          <w:color w:val="838383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838383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ACACAC"/>
          <w:spacing w:val="0"/>
          <w:w w:val="165"/>
        </w:rPr>
        <w:t>_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5"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STREET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ADDRESS,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CITY,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STATE,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ZIP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1"/>
        </w:rPr>
        <w:t>CODE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62" w:after="0" w:line="240" w:lineRule="auto"/>
        <w:ind w:left="64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1310</w:t>
      </w:r>
      <w:r>
        <w:rPr>
          <w:rFonts w:ascii="Arial" w:hAnsi="Arial" w:cs="Arial" w:eastAsia="Arial"/>
          <w:sz w:val="14"/>
          <w:szCs w:val="14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SOUTHER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N</w:t>
      </w:r>
      <w:r>
        <w:rPr>
          <w:rFonts w:ascii="Arial" w:hAnsi="Arial" w:cs="Arial" w:eastAsia="Arial"/>
          <w:sz w:val="14"/>
          <w:szCs w:val="14"/>
          <w:color w:val="313131"/>
          <w:spacing w:val="5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AVENUE,</w:t>
      </w:r>
      <w:r>
        <w:rPr>
          <w:rFonts w:ascii="Arial" w:hAnsi="Arial" w:cs="Arial" w:eastAsia="Arial"/>
          <w:sz w:val="14"/>
          <w:szCs w:val="14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0" w:after="0" w:line="192" w:lineRule="exact"/>
        <w:ind w:left="638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13131"/>
          <w:position w:val="-1"/>
        </w:rPr>
        <w:t>WASHINGTON,</w:t>
      </w:r>
      <w:r>
        <w:rPr>
          <w:rFonts w:ascii="Arial" w:hAnsi="Arial" w:cs="Arial" w:eastAsia="Arial"/>
          <w:sz w:val="17"/>
          <w:szCs w:val="17"/>
          <w:color w:val="313131"/>
          <w:spacing w:val="-26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  <w:position w:val="-1"/>
        </w:rPr>
        <w:t>DC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  <w:position w:val="-1"/>
        </w:rPr>
        <w:t>20032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0"/>
          <w:w w:val="103"/>
        </w:rPr>
        <w:t>01/19/2011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200" w:right="440"/>
          <w:cols w:num="4" w:equalWidth="0">
            <w:col w:w="3155" w:space="840"/>
            <w:col w:w="573" w:space="1270"/>
            <w:col w:w="3214" w:space="1044"/>
            <w:col w:w="1504"/>
          </w:cols>
        </w:sectPr>
      </w:pPr>
      <w:rPr/>
    </w:p>
    <w:p>
      <w:pPr>
        <w:spacing w:before="0" w:after="0" w:line="323" w:lineRule="exact"/>
        <w:ind w:left="448" w:right="-20"/>
        <w:jc w:val="left"/>
        <w:tabs>
          <w:tab w:pos="192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-1"/>
        </w:rPr>
        <w:t>(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-1"/>
        </w:rPr>
        <w:t>X4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13"/>
          <w:szCs w:val="13"/>
          <w:color w:val="313131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-1"/>
        </w:rPr>
        <w:t>ID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-1"/>
        </w:rPr>
        <w:t>    </w:t>
      </w:r>
      <w:r>
        <w:rPr>
          <w:rFonts w:ascii="Arial" w:hAnsi="Arial" w:cs="Arial" w:eastAsia="Arial"/>
          <w:sz w:val="13"/>
          <w:szCs w:val="13"/>
          <w:color w:val="313131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9"/>
          <w:szCs w:val="29"/>
          <w:color w:val="4B4B4B"/>
          <w:spacing w:val="0"/>
          <w:w w:val="51"/>
          <w:position w:val="-1"/>
        </w:rPr>
        <w:t>I</w:t>
      </w:r>
      <w:r>
        <w:rPr>
          <w:rFonts w:ascii="Arial" w:hAnsi="Arial" w:cs="Arial" w:eastAsia="Arial"/>
          <w:sz w:val="29"/>
          <w:szCs w:val="29"/>
          <w:color w:val="4B4B4B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9"/>
          <w:szCs w:val="29"/>
          <w:color w:val="4B4B4B"/>
          <w:spacing w:val="0"/>
          <w:w w:val="100"/>
          <w:position w:val="-1"/>
        </w:rPr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-1"/>
        </w:rPr>
        <w:t>SUMMARY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-1"/>
        </w:rPr>
        <w:t>STATEMENT</w:t>
      </w:r>
      <w:r>
        <w:rPr>
          <w:rFonts w:ascii="Arial" w:hAnsi="Arial" w:cs="Arial" w:eastAsia="Arial"/>
          <w:sz w:val="13"/>
          <w:szCs w:val="13"/>
          <w:color w:val="313131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-1"/>
        </w:rPr>
        <w:t>DEFICIENCIES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5" w:after="0" w:line="179" w:lineRule="auto"/>
        <w:ind w:left="515" w:right="137" w:firstLine="-96"/>
        <w:jc w:val="left"/>
        <w:tabs>
          <w:tab w:pos="1020" w:val="left"/>
          <w:tab w:pos="1200" w:val="left"/>
          <w:tab w:pos="208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PREFIX</w:t>
        <w:tab/>
        <w:tab/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EAC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DEFICIENCY</w:t>
      </w:r>
      <w:r>
        <w:rPr>
          <w:rFonts w:ascii="Arial" w:hAnsi="Arial" w:cs="Arial" w:eastAsia="Arial"/>
          <w:sz w:val="13"/>
          <w:szCs w:val="13"/>
          <w:color w:val="313131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MUST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PRECEDE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BY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FUL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REGULATORY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TAG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838383"/>
          <w:spacing w:val="0"/>
          <w:w w:val="52"/>
        </w:rPr>
        <w:t>I</w:t>
      </w:r>
      <w:r>
        <w:rPr>
          <w:rFonts w:ascii="Arial" w:hAnsi="Arial" w:cs="Arial" w:eastAsia="Arial"/>
          <w:sz w:val="19"/>
          <w:szCs w:val="19"/>
          <w:color w:val="838383"/>
          <w:spacing w:val="0"/>
          <w:w w:val="100"/>
        </w:rPr>
        <w:tab/>
        <w:tab/>
      </w:r>
      <w:r>
        <w:rPr>
          <w:rFonts w:ascii="Arial" w:hAnsi="Arial" w:cs="Arial" w:eastAsia="Arial"/>
          <w:sz w:val="19"/>
          <w:szCs w:val="19"/>
          <w:color w:val="838383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LS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IDENTIFYING</w:t>
      </w:r>
      <w:r>
        <w:rPr>
          <w:rFonts w:ascii="Arial" w:hAnsi="Arial" w:cs="Arial" w:eastAsia="Arial"/>
          <w:sz w:val="13"/>
          <w:szCs w:val="1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INFORMATION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492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C6C6C6"/>
          <w:spacing w:val="0"/>
          <w:w w:val="40"/>
        </w:rPr>
        <w:t>1</w:t>
      </w:r>
      <w:r>
        <w:rPr>
          <w:rFonts w:ascii="Arial" w:hAnsi="Arial" w:cs="Arial" w:eastAsia="Arial"/>
          <w:sz w:val="18"/>
          <w:szCs w:val="18"/>
          <w:color w:val="C6C6C6"/>
          <w:spacing w:val="0"/>
          <w:w w:val="40"/>
        </w:rPr>
        <w:t>  </w:t>
      </w:r>
      <w:r>
        <w:rPr>
          <w:rFonts w:ascii="Arial" w:hAnsi="Arial" w:cs="Arial" w:eastAsia="Arial"/>
          <w:sz w:val="18"/>
          <w:szCs w:val="18"/>
          <w:color w:val="C6C6C6"/>
          <w:spacing w:val="6"/>
          <w:w w:val="4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Continue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Fro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page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88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2" w:after="0" w:line="256" w:lineRule="auto"/>
        <w:ind w:left="1134" w:right="-25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He/sh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acknowledged</w:t>
      </w:r>
      <w:r>
        <w:rPr>
          <w:rFonts w:ascii="Arial" w:hAnsi="Arial" w:cs="Arial" w:eastAsia="Arial"/>
          <w:sz w:val="18"/>
          <w:szCs w:val="18"/>
          <w:color w:val="313131"/>
          <w:spacing w:val="-3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ther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were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social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services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note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resident'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clinical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The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reviewed</w:t>
      </w:r>
      <w:r>
        <w:rPr>
          <w:rFonts w:ascii="Arial" w:hAnsi="Arial" w:cs="Arial" w:eastAsia="Arial"/>
          <w:sz w:val="18"/>
          <w:szCs w:val="18"/>
          <w:color w:val="313131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2011.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3" w:lineRule="exact"/>
        <w:ind w:left="11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Socia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Worke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faile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perfor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initia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8" w:after="0" w:line="240" w:lineRule="auto"/>
        <w:ind w:left="113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quarterl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social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service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assessmen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Resident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left="113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S1.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50" w:lineRule="auto"/>
        <w:ind w:left="1134" w:right="154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Review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clinical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revealed</w:t>
      </w:r>
      <w:r>
        <w:rPr>
          <w:rFonts w:ascii="Arial" w:hAnsi="Arial" w:cs="Arial" w:eastAsia="Arial"/>
          <w:sz w:val="18"/>
          <w:szCs w:val="18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the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admitte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November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left="11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2010.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50" w:lineRule="auto"/>
        <w:ind w:left="1125" w:right="190" w:firstLine="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Review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clinical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including</w:t>
      </w:r>
      <w:r>
        <w:rPr>
          <w:rFonts w:ascii="Arial" w:hAnsi="Arial" w:cs="Arial" w:eastAsia="Arial"/>
          <w:sz w:val="18"/>
          <w:szCs w:val="18"/>
          <w:color w:val="313131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social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work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section,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faile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reveal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initia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and/or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quarterl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social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service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assessment.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240" w:lineRule="auto"/>
        <w:ind w:left="112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face-to-fac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intervie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conducte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with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left="113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Employee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#1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#2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#7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2011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at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54" w:lineRule="auto"/>
        <w:ind w:left="1120" w:right="-51" w:firstLine="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3:2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PM.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acknowledged</w:t>
      </w:r>
      <w:r>
        <w:rPr>
          <w:rFonts w:ascii="Arial" w:hAnsi="Arial" w:cs="Arial" w:eastAsia="Arial"/>
          <w:sz w:val="18"/>
          <w:szCs w:val="18"/>
          <w:color w:val="313131"/>
          <w:spacing w:val="-3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finding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stated,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'Ther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been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social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worker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fou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(4)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six</w:t>
      </w:r>
      <w:r>
        <w:rPr>
          <w:rFonts w:ascii="Arial" w:hAnsi="Arial" w:cs="Arial" w:eastAsia="Arial"/>
          <w:sz w:val="18"/>
          <w:szCs w:val="18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(6)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weeks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Administratio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handles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famil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issues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nursing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staff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handle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routine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social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issues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...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1"/>
        </w:rPr>
        <w:t>"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4" w:lineRule="exact"/>
        <w:ind w:left="1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Socia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Worke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faile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perfor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initia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40" w:lineRule="auto"/>
        <w:ind w:left="112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quarterl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social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service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assessmen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Resident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8" w:after="0" w:line="203" w:lineRule="exact"/>
        <w:ind w:left="11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"/>
        </w:rPr>
        <w:t>1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"/>
        </w:rPr>
        <w:t>record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"/>
        </w:rPr>
        <w:t>reviewed</w:t>
      </w:r>
      <w:r>
        <w:rPr>
          <w:rFonts w:ascii="Arial" w:hAnsi="Arial" w:cs="Arial" w:eastAsia="Arial"/>
          <w:sz w:val="18"/>
          <w:szCs w:val="18"/>
          <w:color w:val="313131"/>
          <w:spacing w:val="4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"/>
        </w:rPr>
        <w:t>January</w:t>
      </w:r>
      <w:r>
        <w:rPr>
          <w:rFonts w:ascii="Arial" w:hAnsi="Arial" w:cs="Arial" w:eastAsia="Arial"/>
          <w:sz w:val="18"/>
          <w:szCs w:val="18"/>
          <w:color w:val="313131"/>
          <w:spacing w:val="3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"/>
        </w:rPr>
        <w:t>13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  <w:position w:val="-1"/>
        </w:rPr>
        <w:t>201</w:t>
      </w:r>
      <w:r>
        <w:rPr>
          <w:rFonts w:ascii="Arial" w:hAnsi="Arial" w:cs="Arial" w:eastAsia="Arial"/>
          <w:sz w:val="18"/>
          <w:szCs w:val="18"/>
          <w:color w:val="313131"/>
          <w:spacing w:val="-2"/>
          <w:w w:val="106"/>
          <w:position w:val="-1"/>
        </w:rPr>
        <w:t>1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161" w:lineRule="auto"/>
        <w:ind w:right="241" w:firstLine="173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8.880005pt;margin-top:-11.286653pt;width:2.78939pt;height:19pt;mso-position-horizontal-relative:page;mso-position-vertical-relative:paragraph;z-index:-17052" type="#_x0000_t202" filled="f" stroked="f">
            <v:textbox inset="0,0,0,0">
              <w:txbxContent>
                <w:p>
                  <w:pPr>
                    <w:spacing w:before="0" w:after="0" w:line="380" w:lineRule="exact"/>
                    <w:ind w:right="-97"/>
                    <w:jc w:val="left"/>
                    <w:rPr>
                      <w:rFonts w:ascii="Arial" w:hAnsi="Arial" w:cs="Arial" w:eastAsia="Arial"/>
                      <w:sz w:val="38"/>
                      <w:szCs w:val="38"/>
                    </w:rPr>
                  </w:pPr>
                  <w:rPr/>
                  <w:r>
                    <w:rPr>
                      <w:rFonts w:ascii="Arial" w:hAnsi="Arial" w:cs="Arial" w:eastAsia="Arial"/>
                      <w:sz w:val="38"/>
                      <w:szCs w:val="38"/>
                      <w:color w:val="C6C6C6"/>
                      <w:spacing w:val="0"/>
                      <w:w w:val="52"/>
                    </w:rPr>
                    <w:t>I</w:t>
                  </w:r>
                  <w:r>
                    <w:rPr>
                      <w:rFonts w:ascii="Arial" w:hAnsi="Arial" w:cs="Arial" w:eastAsia="Arial"/>
                      <w:sz w:val="38"/>
                      <w:szCs w:val="3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3"/>
          <w:szCs w:val="13"/>
          <w:color w:val="838383"/>
          <w:spacing w:val="-15"/>
          <w:w w:val="154"/>
        </w:rPr>
        <w:t>I</w:t>
      </w:r>
      <w:r>
        <w:rPr>
          <w:rFonts w:ascii="Arial" w:hAnsi="Arial" w:cs="Arial" w:eastAsia="Arial"/>
          <w:sz w:val="13"/>
          <w:szCs w:val="13"/>
          <w:color w:val="6B6B6B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B6B6B"/>
          <w:spacing w:val="0"/>
          <w:w w:val="98"/>
        </w:rPr>
        <w:t>PRE</w:t>
      </w:r>
      <w:r>
        <w:rPr>
          <w:rFonts w:ascii="Arial" w:hAnsi="Arial" w:cs="Arial" w:eastAsia="Arial"/>
          <w:sz w:val="13"/>
          <w:szCs w:val="13"/>
          <w:color w:val="6B6B6B"/>
          <w:spacing w:val="2"/>
          <w:w w:val="98"/>
        </w:rPr>
        <w:t>F</w:t>
      </w:r>
      <w:r>
        <w:rPr>
          <w:rFonts w:ascii="Arial" w:hAnsi="Arial" w:cs="Arial" w:eastAsia="Arial"/>
          <w:sz w:val="13"/>
          <w:szCs w:val="13"/>
          <w:color w:val="838383"/>
          <w:spacing w:val="-11"/>
          <w:w w:val="154"/>
        </w:rPr>
        <w:t>I</w:t>
      </w:r>
      <w:r>
        <w:rPr>
          <w:rFonts w:ascii="Arial" w:hAnsi="Arial" w:cs="Arial" w:eastAsia="Arial"/>
          <w:sz w:val="13"/>
          <w:szCs w:val="13"/>
          <w:color w:val="6B6B6B"/>
          <w:spacing w:val="0"/>
          <w:w w:val="95"/>
        </w:rPr>
        <w:t>X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22" w:after="0" w:line="240" w:lineRule="auto"/>
        <w:ind w:left="96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B6B6B"/>
          <w:spacing w:val="0"/>
          <w:w w:val="100"/>
        </w:rPr>
        <w:t>TAG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4B4B4B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3"/>
        </w:rPr>
        <w:t>492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4" w:lineRule="auto"/>
        <w:ind w:left="-11" w:right="-31" w:firstLine="18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PROVIDER'S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PLA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CORRECTION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1"/>
        </w:rPr>
        <w:t>(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EAC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1"/>
        </w:rPr>
        <w:t>H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CORRECTIVE</w:t>
      </w:r>
      <w:r>
        <w:rPr>
          <w:rFonts w:ascii="Arial" w:hAnsi="Arial" w:cs="Arial" w:eastAsia="Arial"/>
          <w:sz w:val="13"/>
          <w:szCs w:val="13"/>
          <w:color w:val="313131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ACTIO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SHOUL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CROSS-REFERENCE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TO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APPROPRIATE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DEFICIENCY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1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31" w:lineRule="auto"/>
        <w:ind w:left="-10" w:right="188" w:firstLine="-5"/>
        <w:jc w:val="center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838383"/>
          <w:spacing w:val="2"/>
          <w:w w:val="97"/>
        </w:rPr>
        <w:t>(</w:t>
      </w:r>
      <w:r>
        <w:rPr>
          <w:rFonts w:ascii="Times New Roman" w:hAnsi="Times New Roman" w:cs="Times New Roman" w:eastAsia="Times New Roman"/>
          <w:sz w:val="11"/>
          <w:szCs w:val="11"/>
          <w:color w:val="6B6B6B"/>
          <w:spacing w:val="2"/>
          <w:w w:val="93"/>
        </w:rPr>
        <w:t>X</w:t>
      </w:r>
      <w:r>
        <w:rPr>
          <w:rFonts w:ascii="Times New Roman" w:hAnsi="Times New Roman" w:cs="Times New Roman" w:eastAsia="Times New Roman"/>
          <w:sz w:val="11"/>
          <w:szCs w:val="11"/>
          <w:color w:val="838383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11"/>
          <w:szCs w:val="11"/>
          <w:color w:val="838383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838383"/>
          <w:spacing w:val="0"/>
          <w:w w:val="97"/>
        </w:rPr>
        <w:t>COMPlETI</w:t>
      </w:r>
      <w:r>
        <w:rPr>
          <w:rFonts w:ascii="Arial" w:hAnsi="Arial" w:cs="Arial" w:eastAsia="Arial"/>
          <w:sz w:val="12"/>
          <w:szCs w:val="12"/>
          <w:color w:val="838383"/>
          <w:spacing w:val="-4"/>
          <w:w w:val="97"/>
        </w:rPr>
        <w:t>O</w:t>
      </w:r>
      <w:r>
        <w:rPr>
          <w:rFonts w:ascii="Arial" w:hAnsi="Arial" w:cs="Arial" w:eastAsia="Arial"/>
          <w:sz w:val="12"/>
          <w:szCs w:val="12"/>
          <w:color w:val="6B6B6B"/>
          <w:spacing w:val="0"/>
          <w:w w:val="99"/>
        </w:rPr>
        <w:t>N</w:t>
      </w:r>
      <w:r>
        <w:rPr>
          <w:rFonts w:ascii="Arial" w:hAnsi="Arial" w:cs="Arial" w:eastAsia="Arial"/>
          <w:sz w:val="12"/>
          <w:szCs w:val="12"/>
          <w:color w:val="6B6B6B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6B6B6B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1"/>
          <w:szCs w:val="11"/>
          <w:color w:val="6B6B6B"/>
          <w:spacing w:val="-4"/>
          <w:w w:val="92"/>
        </w:rPr>
        <w:t>A</w:t>
      </w:r>
      <w:r>
        <w:rPr>
          <w:rFonts w:ascii="Times New Roman" w:hAnsi="Times New Roman" w:cs="Times New Roman" w:eastAsia="Times New Roman"/>
          <w:sz w:val="11"/>
          <w:szCs w:val="11"/>
          <w:color w:val="838383"/>
          <w:spacing w:val="0"/>
          <w:w w:val="101"/>
        </w:rPr>
        <w:t>TE.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100" w:bottom="280" w:left="200" w:right="440"/>
          <w:cols w:num="4" w:equalWidth="0">
            <w:col w:w="5497" w:space="380"/>
            <w:col w:w="757" w:space="520"/>
            <w:col w:w="2869" w:space="626"/>
            <w:col w:w="95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200" w:right="440"/>
        </w:sectPr>
      </w:pPr>
      <w:rPr/>
    </w:p>
    <w:p>
      <w:pPr>
        <w:spacing w:before="37" w:after="0" w:line="256" w:lineRule="auto"/>
        <w:ind w:left="534" w:right="274" w:firstLine="-34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4.88pt;margin-top:48.959999pt;width:573.12pt;height:611.04pt;mso-position-horizontal-relative:page;mso-position-vertical-relative:page;z-index:-17054" coordorigin="298,979" coordsize="11462,12221">
            <v:group style="position:absolute;left:322;top:1037;width:2;height:12144" coordorigin="322,1037" coordsize="2,12144">
              <v:shape style="position:absolute;left:322;top:1037;width:2;height:12144" coordorigin="322,1037" coordsize="0,12144" path="m322,13181l322,1037e" filled="f" stroked="t" strokeweight=".72pt" strokecolor="#838383">
                <v:path arrowok="t"/>
              </v:shape>
            </v:group>
            <v:group style="position:absolute;left:317;top:1027;width:11434;height:2" coordorigin="317,1027" coordsize="11434,2">
              <v:shape style="position:absolute;left:317;top:1027;width:11434;height:2" coordorigin="317,1027" coordsize="11434,0" path="m317,1027l11750,1027e" filled="f" stroked="t" strokeweight=".96pt" strokecolor="#4B4B4B">
                <v:path arrowok="t"/>
              </v:shape>
            </v:group>
            <v:group style="position:absolute;left:3024;top:989;width:2;height:1094" coordorigin="3024,989" coordsize="2,1094">
              <v:shape style="position:absolute;left:3024;top:989;width:2;height:1094" coordorigin="3024,989" coordsize="0,1094" path="m3024,2083l3024,989e" filled="f" stroked="t" strokeweight=".96pt" strokecolor="#5B5B5B">
                <v:path arrowok="t"/>
              </v:shape>
            </v:group>
            <v:group style="position:absolute;left:326;top:2069;width:11405;height:2" coordorigin="326,2069" coordsize="11405,2">
              <v:shape style="position:absolute;left:326;top:2069;width:11405;height:2" coordorigin="326,2069" coordsize="11405,0" path="m326,2069l11731,2069e" filled="f" stroked="t" strokeweight=".96pt" strokecolor="#4B4B4F">
                <v:path arrowok="t"/>
              </v:shape>
            </v:group>
            <v:group style="position:absolute;left:5971;top:1018;width:2;height:1066" coordorigin="5971,1018" coordsize="2,1066">
              <v:shape style="position:absolute;left:5971;top:1018;width:2;height:1066" coordorigin="5971,1018" coordsize="0,1066" path="m5971,2083l5971,1018e" filled="f" stroked="t" strokeweight=".96pt" strokecolor="#4F4F4F">
                <v:path arrowok="t"/>
              </v:shape>
            </v:group>
            <v:group style="position:absolute;left:9754;top:1008;width:2;height:1075" coordorigin="9754,1008" coordsize="2,1075">
              <v:shape style="position:absolute;left:9754;top:1008;width:2;height:1075" coordorigin="9754,1008" coordsize="0,1075" path="m9754,2083l9754,1008e" filled="f" stroked="t" strokeweight=".72pt" strokecolor="#575757">
                <v:path arrowok="t"/>
              </v:shape>
            </v:group>
            <v:group style="position:absolute;left:6432;top:2064;width:2;height:845" coordorigin="6432,2064" coordsize="2,845">
              <v:shape style="position:absolute;left:6432;top:2064;width:2;height:845" coordorigin="6432,2064" coordsize="0,845" path="m6432,2909l6432,2064e" filled="f" stroked="t" strokeweight=".96pt" strokecolor="#545454">
                <v:path arrowok="t"/>
              </v:shape>
            </v:group>
            <v:group style="position:absolute;left:326;top:2894;width:11405;height:2" coordorigin="326,2894" coordsize="11405,2">
              <v:shape style="position:absolute;left:326;top:2894;width:11405;height:2" coordorigin="326,2894" coordsize="11405,0" path="m326,2894l11731,2894e" filled="f" stroked="t" strokeweight=".96pt" strokecolor="#4F4F4F">
                <v:path arrowok="t"/>
              </v:shape>
            </v:group>
            <v:group style="position:absolute;left:11717;top:998;width:2;height:12192" coordorigin="11717,998" coordsize="2,12192">
              <v:shape style="position:absolute;left:11717;top:998;width:2;height:12192" coordorigin="11717,998" coordsize="0,12192" path="m11717,13190l11717,998e" filled="f" stroked="t" strokeweight=".96pt" strokecolor="#606060">
                <v:path arrowok="t"/>
              </v:shape>
            </v:group>
            <v:group style="position:absolute;left:326;top:3715;width:11414;height:2" coordorigin="326,3715" coordsize="11414,2">
              <v:shape style="position:absolute;left:326;top:3715;width:11414;height:2" coordorigin="326,3715" coordsize="11414,0" path="m326,3715l11741,3715e" filled="f" stroked="t" strokeweight=".96pt" strokecolor="#444444">
                <v:path arrowok="t"/>
              </v:shape>
            </v:group>
            <v:group style="position:absolute;left:1238;top:3739;width:2;height:9442" coordorigin="1238,3739" coordsize="2,9442">
              <v:shape style="position:absolute;left:1238;top:3739;width:2;height:9442" coordorigin="1238,3739" coordsize="0,9442" path="m1238,13181l1238,3739e" filled="f" stroked="t" strokeweight=".48pt" strokecolor="#AFAFAF">
                <v:path arrowok="t"/>
              </v:shape>
            </v:group>
            <v:group style="position:absolute;left:5774;top:8755;width:2;height:4426" coordorigin="5774,8755" coordsize="2,4426">
              <v:shape style="position:absolute;left:5774;top:8755;width:2;height:4426" coordorigin="5774,8755" coordsize="0,4426" path="m5774,13181l5774,8755e" filled="f" stroked="t" strokeweight=".48pt" strokecolor="#B3B3B3">
                <v:path arrowok="t"/>
              </v:shape>
            </v:group>
            <v:group style="position:absolute;left:5789;top:2880;width:2;height:10258" coordorigin="5789,2880" coordsize="2,10258">
              <v:shape style="position:absolute;left:5789;top:2880;width:2;height:10258" coordorigin="5789,2880" coordsize="0,10258" path="m5789,13138l5789,2880e" filled="f" stroked="t" strokeweight=".48pt" strokecolor="#B3B3B3">
                <v:path arrowok="t"/>
              </v:shape>
            </v:group>
            <v:group style="position:absolute;left:10690;top:2880;width:2;height:9581" coordorigin="10690,2880" coordsize="2,9581">
              <v:shape style="position:absolute;left:10690;top:2880;width:2;height:9581" coordorigin="10690,2880" coordsize="0,9581" path="m10690,12461l10690,2880e" filled="f" stroked="t" strokeweight=".48pt" strokecolor="#AFAFAF">
                <v:path arrowok="t"/>
              </v:shape>
            </v:group>
            <v:group style="position:absolute;left:307;top:13171;width:11424;height:2" coordorigin="307,13171" coordsize="11424,2">
              <v:shape style="position:absolute;left:307;top:13171;width:11424;height:2" coordorigin="307,13171" coordsize="11424,0" path="m307,13171l11731,13171e" filled="f" stroked="t" strokeweight=".96pt" strokecolor="#3F3F3F">
                <v:path arrowok="t"/>
              </v:shape>
            </v:group>
            <v:group style="position:absolute;left:6778;top:3341;width:2;height:8371" coordorigin="6778,3341" coordsize="2,8371">
              <v:shape style="position:absolute;left:6778;top:3341;width:2;height:8371" coordorigin="6778,3341" coordsize="0,8371" path="m6778,11712l6778,3341e" filled="f" stroked="t" strokeweight=".48pt" strokecolor="#B8B8B8">
                <v:path arrowok="t"/>
              </v:shape>
            </v:group>
            <v:group style="position:absolute;left:10680;top:8246;width:2;height:4229" coordorigin="10680,8246" coordsize="2,4229">
              <v:shape style="position:absolute;left:10680;top:8246;width:2;height:4229" coordorigin="10680,8246" coordsize="0,4229" path="m10680,12475l10680,8246e" filled="f" stroked="t" strokeweight=".48pt" strokecolor="#B3B3B3">
                <v:path arrowok="t"/>
              </v:shape>
            </v:group>
            <v:group style="position:absolute;left:6763;top:11760;width:2;height:1421" coordorigin="6763,11760" coordsize="2,1421">
              <v:shape style="position:absolute;left:6763;top:11760;width:2;height:1421" coordorigin="6763,11760" coordsize="0,1421" path="m6763,13181l6763,11760e" filled="f" stroked="t" strokeweight=".48pt" strokecolor="#B8B8B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493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483.75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(d)(1)-(2)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GOVERNING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BODY-FACILITY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SS=K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POLICIES/APPOINT</w:t>
      </w:r>
      <w:r>
        <w:rPr>
          <w:rFonts w:ascii="Arial" w:hAnsi="Arial" w:cs="Arial" w:eastAsia="Arial"/>
          <w:sz w:val="18"/>
          <w:szCs w:val="18"/>
          <w:color w:val="313131"/>
          <w:spacing w:val="-21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ADMN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3" w:lineRule="auto"/>
        <w:ind w:left="1115" w:right="-51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mus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governing</w:t>
      </w:r>
      <w:r>
        <w:rPr>
          <w:rFonts w:ascii="Arial" w:hAnsi="Arial" w:cs="Arial" w:eastAsia="Arial"/>
          <w:sz w:val="18"/>
          <w:szCs w:val="18"/>
          <w:color w:val="313131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body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0"/>
        </w:rPr>
        <w:t>or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designate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persons</w:t>
      </w:r>
      <w:r>
        <w:rPr>
          <w:rFonts w:ascii="Arial" w:hAnsi="Arial" w:cs="Arial" w:eastAsia="Arial"/>
          <w:sz w:val="18"/>
          <w:szCs w:val="18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functionin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313131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governing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body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legally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responsible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establishin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implementin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policies</w:t>
      </w:r>
      <w:r>
        <w:rPr>
          <w:rFonts w:ascii="Arial" w:hAnsi="Arial" w:cs="Arial" w:eastAsia="Arial"/>
          <w:sz w:val="18"/>
          <w:szCs w:val="18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regarding</w:t>
      </w:r>
      <w:r>
        <w:rPr>
          <w:rFonts w:ascii="Arial" w:hAnsi="Arial" w:cs="Arial" w:eastAsia="Arial"/>
          <w:sz w:val="18"/>
          <w:szCs w:val="18"/>
          <w:color w:val="313131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management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operatio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facility;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governing</w:t>
      </w:r>
      <w:r>
        <w:rPr>
          <w:rFonts w:ascii="Arial" w:hAnsi="Arial" w:cs="Arial" w:eastAsia="Arial"/>
          <w:sz w:val="18"/>
          <w:szCs w:val="18"/>
          <w:color w:val="313131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body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appoint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administrato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licensed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the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Stat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where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licensing</w:t>
      </w:r>
      <w:r>
        <w:rPr>
          <w:rFonts w:ascii="Arial" w:hAnsi="Arial" w:cs="Arial" w:eastAsia="Arial"/>
          <w:sz w:val="18"/>
          <w:szCs w:val="18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required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;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responsible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managemen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facility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REQUIREMENT</w:t>
      </w:r>
      <w:r>
        <w:rPr>
          <w:rFonts w:ascii="Arial" w:hAnsi="Arial" w:cs="Arial" w:eastAsia="Arial"/>
          <w:sz w:val="18"/>
          <w:szCs w:val="18"/>
          <w:color w:val="313131"/>
          <w:spacing w:val="46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evidenced</w:t>
      </w:r>
      <w:r>
        <w:rPr>
          <w:rFonts w:ascii="Arial" w:hAnsi="Arial" w:cs="Arial" w:eastAsia="Arial"/>
          <w:sz w:val="18"/>
          <w:szCs w:val="18"/>
          <w:color w:val="313131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by: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4" w:after="0" w:line="287" w:lineRule="auto"/>
        <w:ind w:left="1344" w:right="1161" w:firstLine="-1344"/>
        <w:jc w:val="left"/>
        <w:tabs>
          <w:tab w:pos="980" w:val="left"/>
          <w:tab w:pos="13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  <w:position w:val="6"/>
        </w:rPr>
        <w:t>F</w:t>
      </w:r>
      <w:r>
        <w:rPr>
          <w:rFonts w:ascii="Arial" w:hAnsi="Arial" w:cs="Arial" w:eastAsia="Arial"/>
          <w:sz w:val="18"/>
          <w:szCs w:val="18"/>
          <w:color w:val="4B4B4B"/>
          <w:spacing w:val="15"/>
          <w:w w:val="100"/>
          <w:position w:val="6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  <w:position w:val="6"/>
        </w:rPr>
        <w:t>493</w:t>
      </w:r>
      <w:r>
        <w:rPr>
          <w:rFonts w:ascii="Arial" w:hAnsi="Arial" w:cs="Arial" w:eastAsia="Arial"/>
          <w:sz w:val="18"/>
          <w:szCs w:val="18"/>
          <w:color w:val="4B4B4B"/>
          <w:spacing w:val="-38"/>
          <w:w w:val="100"/>
          <w:position w:val="6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  <w:position w:val="6"/>
        </w:rPr>
        <w:tab/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  <w:position w:val="6"/>
        </w:rPr>
      </w:r>
      <w:r>
        <w:rPr>
          <w:rFonts w:ascii="Times New Roman" w:hAnsi="Times New Roman" w:cs="Times New Roman" w:eastAsia="Times New Roman"/>
          <w:sz w:val="14"/>
          <w:szCs w:val="14"/>
          <w:color w:val="6B6B6B"/>
          <w:spacing w:val="0"/>
          <w:w w:val="128"/>
          <w:position w:val="0"/>
        </w:rPr>
        <w:t>1.</w:t>
      </w:r>
      <w:r>
        <w:rPr>
          <w:rFonts w:ascii="Times New Roman" w:hAnsi="Times New Roman" w:cs="Times New Roman" w:eastAsia="Times New Roman"/>
          <w:sz w:val="14"/>
          <w:szCs w:val="14"/>
          <w:color w:val="6B6B6B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6B6B6B"/>
          <w:spacing w:val="0"/>
          <w:w w:val="100"/>
          <w:position w:val="0"/>
        </w:rPr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Resident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#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16</w:t>
      </w:r>
      <w:r>
        <w:rPr>
          <w:rFonts w:ascii="Arial" w:hAnsi="Arial" w:cs="Arial" w:eastAsia="Arial"/>
          <w:sz w:val="14"/>
          <w:szCs w:val="14"/>
          <w:color w:val="313131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was</w:t>
      </w:r>
      <w:r>
        <w:rPr>
          <w:rFonts w:ascii="Arial" w:hAnsi="Arial" w:cs="Arial" w:eastAsia="Arial"/>
          <w:sz w:val="14"/>
          <w:szCs w:val="14"/>
          <w:color w:val="313131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foun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color w:val="313131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color w:val="313131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10"/>
          <w:position w:val="0"/>
        </w:rPr>
        <w:t>returne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10"/>
          <w:position w:val="0"/>
        </w:rPr>
        <w:t>d</w:t>
      </w:r>
      <w:r>
        <w:rPr>
          <w:rFonts w:ascii="Arial" w:hAnsi="Arial" w:cs="Arial" w:eastAsia="Arial"/>
          <w:sz w:val="14"/>
          <w:szCs w:val="14"/>
          <w:color w:val="313131"/>
          <w:spacing w:val="-10"/>
          <w:w w:val="11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3"/>
          <w:position w:val="0"/>
        </w:rPr>
        <w:t>safely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3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18"/>
          <w:position w:val="0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19"/>
          <w:position w:val="0"/>
        </w:rPr>
        <w:t>o</w:t>
      </w:r>
      <w:r>
        <w:rPr>
          <w:rFonts w:ascii="Arial" w:hAnsi="Arial" w:cs="Arial" w:eastAsia="Arial"/>
          <w:sz w:val="14"/>
          <w:szCs w:val="14"/>
          <w:color w:val="313131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Nursing</w:t>
      </w:r>
      <w:r>
        <w:rPr>
          <w:rFonts w:ascii="Arial" w:hAnsi="Arial" w:cs="Arial" w:eastAsia="Arial"/>
          <w:sz w:val="14"/>
          <w:szCs w:val="14"/>
          <w:color w:val="313131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Cente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color w:val="313131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4"/>
          <w:szCs w:val="14"/>
          <w:color w:val="313131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12"/>
          <w:position w:val="0"/>
        </w:rPr>
        <w:t>01/20/11.</w:t>
      </w:r>
      <w:r>
        <w:rPr>
          <w:rFonts w:ascii="Arial" w:hAnsi="Arial" w:cs="Arial" w:eastAsia="Arial"/>
          <w:sz w:val="14"/>
          <w:szCs w:val="14"/>
          <w:color w:val="313131"/>
          <w:spacing w:val="-18"/>
          <w:w w:val="112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residen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was</w:t>
      </w:r>
      <w:r>
        <w:rPr>
          <w:rFonts w:ascii="Arial" w:hAnsi="Arial" w:cs="Arial" w:eastAsia="Arial"/>
          <w:sz w:val="14"/>
          <w:szCs w:val="14"/>
          <w:color w:val="313131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discharged</w:t>
      </w:r>
      <w:r>
        <w:rPr>
          <w:rFonts w:ascii="Arial" w:hAnsi="Arial" w:cs="Arial" w:eastAsia="Arial"/>
          <w:sz w:val="14"/>
          <w:szCs w:val="14"/>
          <w:color w:val="313131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color w:val="313131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  <w:position w:val="0"/>
        </w:rPr>
        <w:t>hospital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8"/>
          <w:position w:val="0"/>
        </w:rPr>
        <w:t>(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8"/>
          <w:position w:val="0"/>
        </w:rPr>
        <w:t>Unite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8"/>
          <w:position w:val="0"/>
        </w:rPr>
        <w:t>d</w:t>
      </w:r>
      <w:r>
        <w:rPr>
          <w:rFonts w:ascii="Arial" w:hAnsi="Arial" w:cs="Arial" w:eastAsia="Arial"/>
          <w:sz w:val="14"/>
          <w:szCs w:val="14"/>
          <w:color w:val="313131"/>
          <w:spacing w:val="-5"/>
          <w:w w:val="108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Medical</w:t>
      </w:r>
      <w:r>
        <w:rPr>
          <w:rFonts w:ascii="Arial" w:hAnsi="Arial" w:cs="Arial" w:eastAsia="Arial"/>
          <w:sz w:val="14"/>
          <w:szCs w:val="14"/>
          <w:color w:val="313131"/>
          <w:spacing w:val="2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Center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)</w:t>
      </w:r>
      <w:r>
        <w:rPr>
          <w:rFonts w:ascii="Arial" w:hAnsi="Arial" w:cs="Arial" w:eastAsia="Arial"/>
          <w:sz w:val="14"/>
          <w:szCs w:val="14"/>
          <w:color w:val="313131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tim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3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color w:val="313131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12"/>
          <w:position w:val="0"/>
        </w:rPr>
        <w:t>return.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12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Elopement</w:t>
      </w:r>
      <w:r>
        <w:rPr>
          <w:rFonts w:ascii="Arial" w:hAnsi="Arial" w:cs="Arial" w:eastAsia="Arial"/>
          <w:sz w:val="14"/>
          <w:szCs w:val="14"/>
          <w:color w:val="313131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Risk</w:t>
      </w:r>
      <w:r>
        <w:rPr>
          <w:rFonts w:ascii="Arial" w:hAnsi="Arial" w:cs="Arial" w:eastAsia="Arial"/>
          <w:sz w:val="14"/>
          <w:szCs w:val="14"/>
          <w:color w:val="313131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Assessment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color w:val="313131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were</w:t>
      </w:r>
      <w:r>
        <w:rPr>
          <w:rFonts w:ascii="Arial" w:hAnsi="Arial" w:cs="Arial" w:eastAsia="Arial"/>
          <w:sz w:val="14"/>
          <w:szCs w:val="14"/>
          <w:color w:val="313131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  <w:position w:val="0"/>
        </w:rPr>
        <w:t>completed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  <w:position w:val="0"/>
        </w:rPr>
        <w:t>immediatel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  <w:position w:val="0"/>
        </w:rPr>
        <w:t>y</w:t>
      </w:r>
      <w:r>
        <w:rPr>
          <w:rFonts w:ascii="Arial" w:hAnsi="Arial" w:cs="Arial" w:eastAsia="Arial"/>
          <w:sz w:val="14"/>
          <w:szCs w:val="14"/>
          <w:color w:val="313131"/>
          <w:spacing w:val="1"/>
          <w:w w:val="107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4"/>
          <w:szCs w:val="14"/>
          <w:color w:val="313131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resident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color w:val="313131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27"/>
          <w:position w:val="0"/>
        </w:rPr>
        <w:t>Fl</w:t>
      </w:r>
      <w:r>
        <w:rPr>
          <w:rFonts w:ascii="Arial" w:hAnsi="Arial" w:cs="Arial" w:eastAsia="Arial"/>
          <w:sz w:val="14"/>
          <w:szCs w:val="14"/>
          <w:color w:val="313131"/>
          <w:spacing w:val="-14"/>
          <w:w w:val="127"/>
          <w:position w:val="0"/>
        </w:rPr>
        <w:t>,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6"/>
          <w:position w:val="0"/>
        </w:rPr>
        <w:t>F2,</w:t>
      </w:r>
      <w:r>
        <w:rPr>
          <w:rFonts w:ascii="Arial" w:hAnsi="Arial" w:cs="Arial" w:eastAsia="Arial"/>
          <w:sz w:val="14"/>
          <w:szCs w:val="14"/>
          <w:color w:val="313131"/>
          <w:spacing w:val="-2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96"/>
          <w:position w:val="0"/>
        </w:rPr>
        <w:t>F3,</w:t>
      </w:r>
      <w:r>
        <w:rPr>
          <w:rFonts w:ascii="Arial" w:hAnsi="Arial" w:cs="Arial" w:eastAsia="Arial"/>
          <w:sz w:val="14"/>
          <w:szCs w:val="14"/>
          <w:color w:val="313131"/>
          <w:spacing w:val="-2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1"/>
          <w:position w:val="0"/>
        </w:rPr>
        <w:t>SAM1,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4" w:after="0" w:line="289" w:lineRule="auto"/>
        <w:ind w:left="1339" w:right="1228" w:firstLine="1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SAM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2</w:t>
      </w:r>
      <w:r>
        <w:rPr>
          <w:rFonts w:ascii="Arial" w:hAnsi="Arial" w:cs="Arial" w:eastAsia="Arial"/>
          <w:sz w:val="14"/>
          <w:szCs w:val="14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11"/>
        </w:rPr>
        <w:t>01/19/2011.</w:t>
      </w:r>
      <w:r>
        <w:rPr>
          <w:rFonts w:ascii="Arial" w:hAnsi="Arial" w:cs="Arial" w:eastAsia="Arial"/>
          <w:sz w:val="14"/>
          <w:szCs w:val="14"/>
          <w:color w:val="313131"/>
          <w:spacing w:val="-19"/>
          <w:w w:val="111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3"/>
        </w:rPr>
        <w:t>Security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Department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4"/>
          <w:szCs w:val="14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in-serviced</w:t>
      </w:r>
      <w:r>
        <w:rPr>
          <w:rFonts w:ascii="Arial" w:hAnsi="Arial" w:cs="Arial" w:eastAsia="Arial"/>
          <w:sz w:val="14"/>
          <w:szCs w:val="14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</w:rPr>
        <w:t>elopement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update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wit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names</w:t>
      </w:r>
      <w:r>
        <w:rPr>
          <w:rFonts w:ascii="Arial" w:hAnsi="Arial" w:cs="Arial" w:eastAsia="Arial"/>
          <w:sz w:val="14"/>
          <w:szCs w:val="14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photograph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of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resident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</w:rPr>
        <w:t>potentia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</w:rPr>
        <w:t>l</w:t>
      </w:r>
      <w:r>
        <w:rPr>
          <w:rFonts w:ascii="Arial" w:hAnsi="Arial" w:cs="Arial" w:eastAsia="Arial"/>
          <w:sz w:val="14"/>
          <w:szCs w:val="14"/>
          <w:color w:val="313131"/>
          <w:spacing w:val="15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</w:rPr>
        <w:t>elopemen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5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</w:rPr>
        <w:t>risk.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portabl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electri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heate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4"/>
          <w:szCs w:val="14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</w:rPr>
        <w:t>store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directl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floo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room#</w:t>
      </w:r>
      <w:r>
        <w:rPr>
          <w:rFonts w:ascii="Arial" w:hAnsi="Arial" w:cs="Arial" w:eastAsia="Arial"/>
          <w:sz w:val="14"/>
          <w:szCs w:val="14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758</w:t>
      </w:r>
      <w:r>
        <w:rPr>
          <w:rFonts w:ascii="Arial" w:hAnsi="Arial" w:cs="Arial" w:eastAsia="Arial"/>
          <w:sz w:val="14"/>
          <w:szCs w:val="14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1"/>
        </w:rPr>
        <w:t>was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removed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filter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were</w:t>
      </w:r>
      <w:r>
        <w:rPr>
          <w:rFonts w:ascii="Arial" w:hAnsi="Arial" w:cs="Arial" w:eastAsia="Arial"/>
          <w:sz w:val="14"/>
          <w:szCs w:val="14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cleaned</w:t>
      </w:r>
      <w:r>
        <w:rPr>
          <w:rFonts w:ascii="Arial" w:hAnsi="Arial" w:cs="Arial" w:eastAsia="Arial"/>
          <w:sz w:val="14"/>
          <w:szCs w:val="14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12"/>
        </w:rPr>
        <w:t>the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9" w:lineRule="exact"/>
        <w:ind w:left="134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dryer</w:t>
      </w:r>
      <w:r>
        <w:rPr>
          <w:rFonts w:ascii="Arial" w:hAnsi="Arial" w:cs="Arial" w:eastAsia="Arial"/>
          <w:sz w:val="14"/>
          <w:szCs w:val="14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residents'</w:t>
      </w:r>
      <w:r>
        <w:rPr>
          <w:rFonts w:ascii="Arial" w:hAnsi="Arial" w:cs="Arial" w:eastAsia="Arial"/>
          <w:sz w:val="14"/>
          <w:szCs w:val="14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laundry</w:t>
      </w:r>
      <w:r>
        <w:rPr>
          <w:rFonts w:ascii="Arial" w:hAnsi="Arial" w:cs="Arial" w:eastAsia="Arial"/>
          <w:sz w:val="14"/>
          <w:szCs w:val="14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28"/>
        </w:rPr>
        <w:t>i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28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-9"/>
          <w:w w:val="128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no</w:t>
      </w:r>
      <w:r>
        <w:rPr>
          <w:rFonts w:ascii="Arial" w:hAnsi="Arial" w:cs="Arial" w:eastAsia="Arial"/>
          <w:sz w:val="14"/>
          <w:szCs w:val="14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5"/>
        </w:rPr>
        <w:t>long</w:t>
      </w:r>
      <w:r>
        <w:rPr>
          <w:rFonts w:ascii="Arial" w:hAnsi="Arial" w:cs="Arial" w:eastAsia="Arial"/>
          <w:sz w:val="14"/>
          <w:szCs w:val="14"/>
          <w:color w:val="313131"/>
          <w:spacing w:val="-1"/>
          <w:w w:val="105"/>
        </w:rPr>
        <w:t>e</w:t>
      </w:r>
      <w:r>
        <w:rPr>
          <w:rFonts w:ascii="Arial" w:hAnsi="Arial" w:cs="Arial" w:eastAsia="Arial"/>
          <w:sz w:val="14"/>
          <w:szCs w:val="14"/>
          <w:color w:val="4B4B4B"/>
          <w:spacing w:val="0"/>
          <w:w w:val="122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1" w:after="0" w:line="289" w:lineRule="auto"/>
        <w:ind w:left="1339" w:right="1233" w:firstLine="1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3.280029pt;margin-top:12.474771pt;width:2.80878pt;height:19.5pt;mso-position-horizontal-relative:page;mso-position-vertical-relative:paragraph;z-index:-17051" type="#_x0000_t202" filled="f" stroked="f">
            <v:textbox inset="0,0,0,0">
              <w:txbxContent>
                <w:p>
                  <w:pPr>
                    <w:spacing w:before="0" w:after="0" w:line="390" w:lineRule="exact"/>
                    <w:ind w:right="-98"/>
                    <w:jc w:val="left"/>
                    <w:rPr>
                      <w:rFonts w:ascii="Arial" w:hAnsi="Arial" w:cs="Arial" w:eastAsia="Arial"/>
                      <w:sz w:val="39"/>
                      <w:szCs w:val="39"/>
                    </w:rPr>
                  </w:pPr>
                  <w:rPr/>
                  <w:r>
                    <w:rPr>
                      <w:rFonts w:ascii="Arial" w:hAnsi="Arial" w:cs="Arial" w:eastAsia="Arial"/>
                      <w:sz w:val="39"/>
                      <w:szCs w:val="39"/>
                      <w:color w:val="ACACAC"/>
                      <w:spacing w:val="0"/>
                      <w:w w:val="51"/>
                    </w:rPr>
                    <w:t>I</w:t>
                  </w:r>
                  <w:r>
                    <w:rPr>
                      <w:rFonts w:ascii="Arial" w:hAnsi="Arial" w:cs="Arial" w:eastAsia="Arial"/>
                      <w:sz w:val="39"/>
                      <w:szCs w:val="39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leaks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313131"/>
          <w:spacing w:val="-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oxygen</w:t>
      </w:r>
      <w:r>
        <w:rPr>
          <w:rFonts w:ascii="Arial" w:hAnsi="Arial" w:cs="Arial" w:eastAsia="Arial"/>
          <w:sz w:val="14"/>
          <w:szCs w:val="14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rooms</w:t>
      </w:r>
      <w:r>
        <w:rPr>
          <w:rFonts w:ascii="Arial" w:hAnsi="Arial" w:cs="Arial" w:eastAsia="Arial"/>
          <w:sz w:val="14"/>
          <w:szCs w:val="14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87"/>
        </w:rPr>
        <w:t>6t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87"/>
        </w:rPr>
        <w:t>h</w:t>
      </w:r>
      <w:r>
        <w:rPr>
          <w:rFonts w:ascii="Arial" w:hAnsi="Arial" w:cs="Arial" w:eastAsia="Arial"/>
          <w:sz w:val="14"/>
          <w:szCs w:val="14"/>
          <w:color w:val="313131"/>
          <w:spacing w:val="1"/>
          <w:w w:val="87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76"/>
        </w:rPr>
        <w:t>ih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76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floo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now</w:t>
      </w:r>
      <w:r>
        <w:rPr>
          <w:rFonts w:ascii="Arial" w:hAnsi="Arial" w:cs="Arial" w:eastAsia="Arial"/>
          <w:sz w:val="14"/>
          <w:szCs w:val="14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locked</w:t>
      </w:r>
      <w:r>
        <w:rPr>
          <w:rFonts w:ascii="Arial" w:hAnsi="Arial" w:cs="Arial" w:eastAsia="Arial"/>
          <w:sz w:val="14"/>
          <w:szCs w:val="14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key</w:t>
      </w:r>
      <w:r>
        <w:rPr>
          <w:rFonts w:ascii="Arial" w:hAnsi="Arial" w:cs="Arial" w:eastAsia="Arial"/>
          <w:sz w:val="14"/>
          <w:szCs w:val="14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kep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14"/>
        </w:rPr>
        <w:t>with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14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nursing</w:t>
      </w:r>
      <w:r>
        <w:rPr>
          <w:rFonts w:ascii="Arial" w:hAnsi="Arial" w:cs="Arial" w:eastAsia="Arial"/>
          <w:sz w:val="14"/>
          <w:szCs w:val="14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supervisor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Al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oxygen</w:t>
      </w:r>
      <w:r>
        <w:rPr>
          <w:rFonts w:ascii="Arial" w:hAnsi="Arial" w:cs="Arial" w:eastAsia="Arial"/>
          <w:sz w:val="14"/>
          <w:szCs w:val="14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tank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5"/>
        </w:rPr>
        <w:t>are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secured</w:t>
      </w:r>
      <w:r>
        <w:rPr>
          <w:rFonts w:ascii="Arial" w:hAnsi="Arial" w:cs="Arial" w:eastAsia="Arial"/>
          <w:sz w:val="14"/>
          <w:szCs w:val="14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store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carriers</w:t>
      </w:r>
      <w:r>
        <w:rPr>
          <w:rFonts w:ascii="Arial" w:hAnsi="Arial" w:cs="Arial" w:eastAsia="Arial"/>
          <w:sz w:val="14"/>
          <w:szCs w:val="14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bot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2"/>
        </w:rPr>
        <w:t>oxygen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5"/>
        </w:rPr>
        <w:t>rooms.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200" w:right="440"/>
          <w:cols w:num="2" w:equalWidth="0">
            <w:col w:w="5471" w:space="579"/>
            <w:col w:w="5550"/>
          </w:cols>
        </w:sectPr>
      </w:pPr>
      <w:rPr/>
    </w:p>
    <w:p>
      <w:pPr>
        <w:spacing w:before="34" w:after="0" w:line="203" w:lineRule="exact"/>
        <w:ind w:left="31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3.92pt;margin-top:8.701912pt;width:573.119998pt;height:611.280022pt;mso-position-horizontal-relative:page;mso-position-vertical-relative:paragraph;z-index:-17050" coordorigin="278,174" coordsize="11462,12226">
            <v:group style="position:absolute;left:5952;top:212;width:2;height:1075" coordorigin="5952,212" coordsize="2,1075">
              <v:shape style="position:absolute;left:5952;top:212;width:2;height:1075" coordorigin="5952,212" coordsize="0,1075" path="m5952,1288l5952,212e" filled="f" stroked="t" strokeweight=".96pt" strokecolor="#484848">
                <v:path arrowok="t"/>
              </v:shape>
            </v:group>
            <v:group style="position:absolute;left:9734;top:203;width:2;height:1085" coordorigin="9734,203" coordsize="2,1085">
              <v:shape style="position:absolute;left:9734;top:203;width:2;height:1085" coordorigin="9734,203" coordsize="0,1085" path="m9734,1288l9734,203e" filled="f" stroked="t" strokeweight=".96pt" strokecolor="#4F4F4F">
                <v:path arrowok="t"/>
              </v:shape>
            </v:group>
            <v:group style="position:absolute;left:307;top:222;width:11424;height:2" coordorigin="307,222" coordsize="11424,2">
              <v:shape style="position:absolute;left:307;top:222;width:11424;height:2" coordorigin="307,222" coordsize="11424,0" path="m307,222l11731,222e" filled="f" stroked="t" strokeweight=".96pt" strokecolor="#4B4B4B">
                <v:path arrowok="t"/>
              </v:shape>
            </v:group>
            <v:group style="position:absolute;left:302;top:232;width:2;height:12158" coordorigin="302,232" coordsize="2,12158">
              <v:shape style="position:absolute;left:302;top:232;width:2;height:12158" coordorigin="302,232" coordsize="0,12158" path="m302,12390l302,232e" filled="f" stroked="t" strokeweight=".72pt" strokecolor="#808080">
                <v:path arrowok="t"/>
              </v:shape>
            </v:group>
            <v:group style="position:absolute;left:3005;top:184;width:2;height:1109" coordorigin="3005,184" coordsize="2,1109">
              <v:shape style="position:absolute;left:3005;top:184;width:2;height:1109" coordorigin="3005,184" coordsize="0,1109" path="m3005,1292l3005,184e" filled="f" stroked="t" strokeweight=".96pt" strokecolor="#545454">
                <v:path arrowok="t"/>
              </v:shape>
            </v:group>
            <v:group style="position:absolute;left:307;top:1278;width:11414;height:2" coordorigin="307,1278" coordsize="11414,2">
              <v:shape style="position:absolute;left:307;top:1278;width:11414;height:2" coordorigin="307,1278" coordsize="11414,0" path="m307,1278l11722,1278e" filled="f" stroked="t" strokeweight=".72pt" strokecolor="#484848">
                <v:path arrowok="t"/>
              </v:shape>
            </v:group>
            <v:group style="position:absolute;left:11702;top:193;width:2;height:12197" coordorigin="11702,193" coordsize="2,12197">
              <v:shape style="position:absolute;left:11702;top:193;width:2;height:12197" coordorigin="11702,193" coordsize="0,12197" path="m11702,12390l11702,193e" filled="f" stroked="t" strokeweight=".96pt" strokecolor="#5B5B5B">
                <v:path arrowok="t"/>
              </v:shape>
            </v:group>
            <v:group style="position:absolute;left:7229;top:779;width:1834;height:2" coordorigin="7229,779" coordsize="1834,2">
              <v:shape style="position:absolute;left:7229;top:779;width:1834;height:2" coordorigin="7229,779" coordsize="1834,0" path="m7229,779l9062,779e" filled="f" stroked="t" strokeweight=".72pt" strokecolor="#747474">
                <v:path arrowok="t"/>
              </v:shape>
            </v:group>
            <v:group style="position:absolute;left:6422;top:1268;width:2;height:845" coordorigin="6422,1268" coordsize="2,845">
              <v:shape style="position:absolute;left:6422;top:1268;width:2;height:845" coordorigin="6422,1268" coordsize="0,845" path="m6422,2113l6422,1268e" filled="f" stroked="t" strokeweight=".96pt" strokecolor="#545454">
                <v:path arrowok="t"/>
              </v:shape>
            </v:group>
            <v:group style="position:absolute;left:307;top:2106;width:11414;height:2" coordorigin="307,2106" coordsize="11414,2">
              <v:shape style="position:absolute;left:307;top:2106;width:11414;height:2" coordorigin="307,2106" coordsize="11414,0" path="m307,2106l11722,2106e" filled="f" stroked="t" strokeweight=".96pt" strokecolor="#48484B">
                <v:path arrowok="t"/>
              </v:shape>
            </v:group>
            <v:group style="position:absolute;left:307;top:2924;width:5942;height:2" coordorigin="307,2924" coordsize="5942,2">
              <v:shape style="position:absolute;left:307;top:2924;width:5942;height:2" coordorigin="307,2924" coordsize="5942,0" path="m307,2924l6250,2924e" filled="f" stroked="t" strokeweight=".96pt" strokecolor="#545454">
                <v:path arrowok="t"/>
              </v:shape>
            </v:group>
            <v:group style="position:absolute;left:1219;top:3304;width:2;height:9048" coordorigin="1219,3304" coordsize="2,9048">
              <v:shape style="position:absolute;left:1219;top:3304;width:2;height:9048" coordorigin="1219,3304" coordsize="0,9048" path="m1219,12352l1219,3304e" filled="f" stroked="t" strokeweight=".48pt" strokecolor="#AFAFAF">
                <v:path arrowok="t"/>
              </v:shape>
            </v:group>
            <v:group style="position:absolute;left:5767;top:2910;width:2;height:9341" coordorigin="5767,2910" coordsize="2,9341">
              <v:shape style="position:absolute;left:5767;top:2910;width:2;height:9341" coordorigin="5767,2910" coordsize="0,9341" path="m5767,12251l5767,2910e" filled="f" stroked="t" strokeweight=".48pt" strokecolor="#B3B3B3">
                <v:path arrowok="t"/>
              </v:shape>
            </v:group>
            <v:group style="position:absolute;left:5755;top:8420;width:2;height:3970" coordorigin="5755,8420" coordsize="2,3970">
              <v:shape style="position:absolute;left:5755;top:8420;width:2;height:3970" coordorigin="5755,8420" coordsize="0,3970" path="m5755,12390l5755,8420e" filled="f" stroked="t" strokeweight=".48pt" strokecolor="#AFAFAF">
                <v:path arrowok="t"/>
              </v:shape>
            </v:group>
            <v:group style="position:absolute;left:288;top:12380;width:11424;height:2" coordorigin="288,12380" coordsize="11424,2">
              <v:shape style="position:absolute;left:288;top:12380;width:11424;height:2" coordorigin="288,12380" coordsize="11424,0" path="m288,12380l11712,12380e" filled="f" stroked="t" strokeweight=".96pt" strokecolor="#4B4B4B">
                <v:path arrowok="t"/>
              </v:shape>
            </v:group>
            <v:group style="position:absolute;left:6595;top:2185;width:2;height:432" coordorigin="6595,2185" coordsize="2,432">
              <v:shape style="position:absolute;left:6595;top:2185;width:2;height:432" coordorigin="6595,2185" coordsize="0,432" path="m6595,2617l6595,2185e" filled="f" stroked="t" strokeweight=".24pt" strokecolor="#000000">
                <v:path arrowok="t"/>
              </v:shape>
            </v:group>
            <v:group style="position:absolute;left:10613;top:2185;width:2;height:432" coordorigin="10613,2185" coordsize="2,432">
              <v:shape style="position:absolute;left:10613;top:2185;width:2;height:432" coordorigin="10613,2185" coordsize="0,432" path="m10613,2617l10613,2185e" filled="f" stroked="t" strokeweight=".24pt" strokecolor="#000000">
                <v:path arrowok="t"/>
              </v:shape>
            </v:group>
            <v:group style="position:absolute;left:6595;top:2617;width:2;height:302" coordorigin="6595,2617" coordsize="2,302">
              <v:shape style="position:absolute;left:6595;top:2617;width:2;height:302" coordorigin="6595,2617" coordsize="0,302" path="m6595,2920l6595,2617e" filled="f" stroked="t" strokeweight=".24pt" strokecolor="#545454">
                <v:path arrowok="t"/>
              </v:shape>
            </v:group>
            <v:group style="position:absolute;left:10613;top:2617;width:2;height:749" coordorigin="10613,2617" coordsize="2,749">
              <v:shape style="position:absolute;left:10613;top:2617;width:2;height:749" coordorigin="10613,2617" coordsize="0,749" path="m10613,3366l10613,2617e" filled="f" stroked="t" strokeweight=".24pt" strokecolor="#484848">
                <v:path arrowok="t"/>
              </v:shape>
            </v:group>
            <v:group style="position:absolute;left:6595;top:3366;width:2;height:9000" coordorigin="6595,3366" coordsize="2,9000">
              <v:shape style="position:absolute;left:6595;top:3366;width:2;height:9000" coordorigin="6595,3366" coordsize="0,9000" path="m6595,12366l6595,3366e" filled="f" stroked="t" strokeweight=".24pt" strokecolor="#000000">
                <v:path arrowok="t"/>
              </v:shape>
            </v:group>
            <v:group style="position:absolute;left:10594;top:3428;width:2;height:77" coordorigin="10594,3428" coordsize="2,77">
              <v:shape style="position:absolute;left:10594;top:3428;width:2;height:77" coordorigin="10594,3428" coordsize="0,77" path="m10594,3505l10594,3428e" filled="f" stroked="t" strokeweight=".96pt" strokecolor="#2F2F2F">
                <v:path arrowok="t"/>
              </v:shape>
            </v:group>
            <v:group style="position:absolute;left:10613;top:3558;width:2;height:586" coordorigin="10613,3558" coordsize="2,586">
              <v:shape style="position:absolute;left:10613;top:3558;width:2;height:586" coordorigin="10613,3558" coordsize="0,586" path="m10613,4144l10613,3558e" filled="f" stroked="t" strokeweight=".24pt" strokecolor="#000000">
                <v:path arrowok="t"/>
              </v:shape>
            </v:group>
            <v:group style="position:absolute;left:10613;top:4523;width:2;height:3288" coordorigin="10613,4523" coordsize="2,3288">
              <v:shape style="position:absolute;left:10613;top:4523;width:2;height:3288" coordorigin="10613,4523" coordsize="0,3288" path="m10613,7811l10613,4523e" filled="f" stroked="t" strokeweight=".24pt" strokecolor="#000000">
                <v:path arrowok="t"/>
              </v:shape>
            </v:group>
            <v:group style="position:absolute;left:10613;top:8483;width:2;height:2467" coordorigin="10613,8483" coordsize="2,2467">
              <v:shape style="position:absolute;left:10613;top:8483;width:2;height:2467" coordorigin="10613,8483" coordsize="0,2467" path="m10613,10950l10613,8483e" filled="f" stroked="t" strokeweight=".24pt" strokecolor="#000000">
                <v:path arrowok="t"/>
              </v:shape>
            </v:group>
            <v:group style="position:absolute;left:10649;top:11684;width:2;height:682" coordorigin="10649,11684" coordsize="2,682">
              <v:shape style="position:absolute;left:10649;top:11684;width:2;height:682" coordorigin="10649,11684" coordsize="0,682" path="m10649,12366l10649,11684e" filled="f" stroked="t" strokeweight=".48pt" strokecolor="#AFAFAF">
                <v:path arrowok="t"/>
              </v:shape>
            </v:group>
            <v:group style="position:absolute;left:10613;top:12193;width:2;height:173" coordorigin="10613,12193" coordsize="2,173">
              <v:shape style="position:absolute;left:10613;top:12193;width:2;height:173" coordorigin="10613,12193" coordsize="0,173" path="m10613,12366l10613,12193e" filled="f" stroked="t" strokeweight=".2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7"/>
          <w:position w:val="-1"/>
        </w:rPr>
        <w:t>CE</w:t>
      </w:r>
      <w:r>
        <w:rPr>
          <w:rFonts w:ascii="Arial" w:hAnsi="Arial" w:cs="Arial" w:eastAsia="Arial"/>
          <w:sz w:val="18"/>
          <w:szCs w:val="18"/>
          <w:color w:val="4B4B4B"/>
          <w:spacing w:val="-9"/>
          <w:w w:val="107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676767"/>
          <w:spacing w:val="-14"/>
          <w:w w:val="107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7"/>
          <w:position w:val="-1"/>
        </w:rPr>
        <w:t>ERS</w:t>
      </w:r>
      <w:r>
        <w:rPr>
          <w:rFonts w:ascii="Arial" w:hAnsi="Arial" w:cs="Arial" w:eastAsia="Arial"/>
          <w:sz w:val="18"/>
          <w:szCs w:val="18"/>
          <w:color w:val="4B4B4B"/>
          <w:spacing w:val="5"/>
          <w:w w:val="107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  <w:position w:val="-1"/>
        </w:rPr>
        <w:t>FO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4B4B4B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  <w:position w:val="-1"/>
        </w:rPr>
        <w:t>MEDICARE</w:t>
      </w:r>
      <w:r>
        <w:rPr>
          <w:rFonts w:ascii="Arial" w:hAnsi="Arial" w:cs="Arial" w:eastAsia="Arial"/>
          <w:sz w:val="18"/>
          <w:szCs w:val="18"/>
          <w:color w:val="4B4B4B"/>
          <w:spacing w:val="4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  <w:position w:val="-1"/>
        </w:rPr>
        <w:t>&amp;</w:t>
      </w:r>
      <w:r>
        <w:rPr>
          <w:rFonts w:ascii="Arial" w:hAnsi="Arial" w:cs="Arial" w:eastAsia="Arial"/>
          <w:sz w:val="18"/>
          <w:szCs w:val="18"/>
          <w:color w:val="4B4B4B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6"/>
          <w:position w:val="-1"/>
        </w:rPr>
        <w:t>ME</w:t>
      </w:r>
      <w:r>
        <w:rPr>
          <w:rFonts w:ascii="Arial" w:hAnsi="Arial" w:cs="Arial" w:eastAsia="Arial"/>
          <w:sz w:val="18"/>
          <w:szCs w:val="18"/>
          <w:color w:val="4B4B4B"/>
          <w:spacing w:val="-11"/>
          <w:w w:val="107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676767"/>
          <w:spacing w:val="-19"/>
          <w:w w:val="139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5"/>
          <w:position w:val="-1"/>
        </w:rPr>
        <w:t>CAI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6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4B4B4B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5"/>
          <w:position w:val="-1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OMB</w:t>
      </w:r>
      <w:r>
        <w:rPr>
          <w:rFonts w:ascii="Arial" w:hAnsi="Arial" w:cs="Arial" w:eastAsia="Arial"/>
          <w:sz w:val="18"/>
          <w:szCs w:val="18"/>
          <w:color w:val="4B4B4B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5"/>
        </w:rPr>
        <w:t>0938-0391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414" w:footer="0" w:top="820" w:bottom="280" w:left="180" w:right="400"/>
          <w:headerReference w:type="default" r:id="rId126"/>
          <w:footerReference w:type="default" r:id="rId127"/>
          <w:pgSz w:w="12220" w:h="15840"/>
          <w:cols w:num="2" w:equalWidth="0">
            <w:col w:w="4918" w:space="4790"/>
            <w:col w:w="1932"/>
          </w:cols>
        </w:sectPr>
      </w:pPr>
      <w:rPr/>
    </w:p>
    <w:p>
      <w:pPr>
        <w:spacing w:before="84" w:after="0" w:line="243" w:lineRule="auto"/>
        <w:ind w:left="204" w:right="-44" w:firstLine="5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</w:rPr>
        <w:t>STATEMENT</w:t>
      </w:r>
      <w:r>
        <w:rPr>
          <w:rFonts w:ascii="Arial" w:hAnsi="Arial" w:cs="Arial" w:eastAsia="Arial"/>
          <w:sz w:val="14"/>
          <w:szCs w:val="14"/>
          <w:color w:val="2F2F2F"/>
          <w:spacing w:val="-2"/>
          <w:w w:val="92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color w:val="2F2F2F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</w:rPr>
        <w:t>DEFICIENCIES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1"/>
        </w:rPr>
        <w:t>AN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1"/>
        </w:rPr>
        <w:t>D</w:t>
      </w:r>
      <w:r>
        <w:rPr>
          <w:rFonts w:ascii="Arial" w:hAnsi="Arial" w:cs="Arial" w:eastAsia="Arial"/>
          <w:sz w:val="14"/>
          <w:szCs w:val="14"/>
          <w:color w:val="2F2F2F"/>
          <w:spacing w:val="6"/>
          <w:w w:val="91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1"/>
        </w:rPr>
        <w:t>PLA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1"/>
        </w:rPr>
        <w:t>N</w:t>
      </w:r>
      <w:r>
        <w:rPr>
          <w:rFonts w:ascii="Arial" w:hAnsi="Arial" w:cs="Arial" w:eastAsia="Arial"/>
          <w:sz w:val="14"/>
          <w:szCs w:val="14"/>
          <w:color w:val="2F2F2F"/>
          <w:spacing w:val="-3"/>
          <w:w w:val="91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color w:val="2F2F2F"/>
          <w:spacing w:val="-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CORRECTION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4" w:after="0" w:line="158" w:lineRule="exact"/>
        <w:ind w:left="298" w:right="-44" w:firstLine="-298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X1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</w:rPr>
        <w:t>PROVIDERISUPPLIER/CLIA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3"/>
        </w:rPr>
        <w:t>IDENTIFICATIO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3"/>
        </w:rPr>
        <w:t>N</w:t>
      </w:r>
      <w:r>
        <w:rPr>
          <w:rFonts w:ascii="Arial" w:hAnsi="Arial" w:cs="Arial" w:eastAsia="Arial"/>
          <w:sz w:val="14"/>
          <w:szCs w:val="14"/>
          <w:color w:val="2F2F2F"/>
          <w:spacing w:val="-3"/>
          <w:w w:val="93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NUMBER: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4" w:after="0" w:line="240" w:lineRule="auto"/>
        <w:ind w:left="10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3"/>
        </w:rPr>
        <w:t>(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3"/>
        </w:rPr>
        <w:t>X2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3"/>
        </w:rPr>
        <w:t>)</w:t>
      </w:r>
      <w:r>
        <w:rPr>
          <w:rFonts w:ascii="Arial" w:hAnsi="Arial" w:cs="Arial" w:eastAsia="Arial"/>
          <w:sz w:val="14"/>
          <w:szCs w:val="14"/>
          <w:color w:val="2F2F2F"/>
          <w:spacing w:val="-9"/>
          <w:w w:val="93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3"/>
        </w:rPr>
        <w:t>MU</w:t>
      </w:r>
      <w:r>
        <w:rPr>
          <w:rFonts w:ascii="Arial" w:hAnsi="Arial" w:cs="Arial" w:eastAsia="Arial"/>
          <w:sz w:val="14"/>
          <w:szCs w:val="14"/>
          <w:color w:val="2F2F2F"/>
          <w:spacing w:val="-2"/>
          <w:w w:val="93"/>
        </w:rPr>
        <w:t>L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3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5"/>
          <w:w w:val="93"/>
        </w:rPr>
        <w:t>l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3"/>
        </w:rPr>
        <w:t>PLE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3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3"/>
        </w:rPr>
        <w:t>CONSTRUCTION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676767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4"/>
          <w:szCs w:val="14"/>
          <w:color w:val="676767"/>
          <w:spacing w:val="3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676767"/>
          <w:spacing w:val="0"/>
          <w:w w:val="93"/>
          <w:position w:val="-1"/>
        </w:rPr>
        <w:t>B</w:t>
      </w:r>
      <w:r>
        <w:rPr>
          <w:rFonts w:ascii="Arial" w:hAnsi="Arial" w:cs="Arial" w:eastAsia="Arial"/>
          <w:sz w:val="14"/>
          <w:szCs w:val="14"/>
          <w:color w:val="676767"/>
          <w:spacing w:val="-5"/>
          <w:w w:val="94"/>
          <w:position w:val="-1"/>
        </w:rPr>
        <w:t>U</w:t>
      </w:r>
      <w:r>
        <w:rPr>
          <w:rFonts w:ascii="Arial" w:hAnsi="Arial" w:cs="Arial" w:eastAsia="Arial"/>
          <w:sz w:val="14"/>
          <w:szCs w:val="14"/>
          <w:color w:val="878787"/>
          <w:spacing w:val="-15"/>
          <w:w w:val="143"/>
          <w:position w:val="-1"/>
        </w:rPr>
        <w:t>I</w:t>
      </w:r>
      <w:r>
        <w:rPr>
          <w:rFonts w:ascii="Arial" w:hAnsi="Arial" w:cs="Arial" w:eastAsia="Arial"/>
          <w:sz w:val="14"/>
          <w:szCs w:val="14"/>
          <w:color w:val="676767"/>
          <w:spacing w:val="0"/>
          <w:w w:val="95"/>
          <w:position w:val="-1"/>
        </w:rPr>
        <w:t>L</w:t>
      </w:r>
      <w:r>
        <w:rPr>
          <w:rFonts w:ascii="Arial" w:hAnsi="Arial" w:cs="Arial" w:eastAsia="Arial"/>
          <w:sz w:val="14"/>
          <w:szCs w:val="14"/>
          <w:color w:val="676767"/>
          <w:spacing w:val="-11"/>
          <w:w w:val="95"/>
          <w:position w:val="-1"/>
        </w:rPr>
        <w:t>D</w:t>
      </w:r>
      <w:r>
        <w:rPr>
          <w:rFonts w:ascii="Arial" w:hAnsi="Arial" w:cs="Arial" w:eastAsia="Arial"/>
          <w:sz w:val="14"/>
          <w:szCs w:val="14"/>
          <w:color w:val="878787"/>
          <w:spacing w:val="-15"/>
          <w:w w:val="143"/>
          <w:position w:val="-1"/>
        </w:rPr>
        <w:t>I</w:t>
      </w:r>
      <w:r>
        <w:rPr>
          <w:rFonts w:ascii="Arial" w:hAnsi="Arial" w:cs="Arial" w:eastAsia="Arial"/>
          <w:sz w:val="14"/>
          <w:szCs w:val="14"/>
          <w:color w:val="676767"/>
          <w:spacing w:val="0"/>
          <w:w w:val="90"/>
          <w:position w:val="-1"/>
        </w:rPr>
        <w:t>NG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70" w:after="0" w:line="158" w:lineRule="exact"/>
        <w:ind w:left="254" w:right="782" w:firstLine="-254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</w:rPr>
        <w:t>(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</w:rPr>
        <w:t>X3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</w:rPr>
        <w:t>)</w:t>
      </w:r>
      <w:r>
        <w:rPr>
          <w:rFonts w:ascii="Arial" w:hAnsi="Arial" w:cs="Arial" w:eastAsia="Arial"/>
          <w:sz w:val="14"/>
          <w:szCs w:val="14"/>
          <w:color w:val="2F2F2F"/>
          <w:spacing w:val="-6"/>
          <w:w w:val="92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</w:rPr>
        <w:t>DATE</w:t>
      </w:r>
      <w:r>
        <w:rPr>
          <w:rFonts w:ascii="Arial" w:hAnsi="Arial" w:cs="Arial" w:eastAsia="Arial"/>
          <w:sz w:val="14"/>
          <w:szCs w:val="14"/>
          <w:color w:val="2F2F2F"/>
          <w:spacing w:val="7"/>
          <w:w w:val="92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</w:rPr>
        <w:t>SURVEY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COMPLETED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20" w:h="15840"/>
          <w:pgMar w:top="1100" w:bottom="280" w:left="180" w:right="400"/>
          <w:cols w:num="4" w:equalWidth="0">
            <w:col w:w="2164" w:space="728"/>
            <w:col w:w="2005" w:space="933"/>
            <w:col w:w="2016" w:space="1766"/>
            <w:col w:w="202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</w:rPr>
        <w:t>NAME</w:t>
      </w:r>
      <w:r>
        <w:rPr>
          <w:rFonts w:ascii="Arial" w:hAnsi="Arial" w:cs="Arial" w:eastAsia="Arial"/>
          <w:sz w:val="14"/>
          <w:szCs w:val="14"/>
          <w:color w:val="2F2F2F"/>
          <w:spacing w:val="-1"/>
          <w:w w:val="92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color w:val="2F2F2F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0"/>
        </w:rPr>
        <w:t>PROVIDE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0"/>
        </w:rPr>
        <w:t>R</w:t>
      </w:r>
      <w:r>
        <w:rPr>
          <w:rFonts w:ascii="Arial" w:hAnsi="Arial" w:cs="Arial" w:eastAsia="Arial"/>
          <w:sz w:val="14"/>
          <w:szCs w:val="14"/>
          <w:color w:val="2F2F2F"/>
          <w:spacing w:val="13"/>
          <w:w w:val="9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0"/>
        </w:rPr>
        <w:t>O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0"/>
        </w:rPr>
        <w:t>R</w:t>
      </w:r>
      <w:r>
        <w:rPr>
          <w:rFonts w:ascii="Arial" w:hAnsi="Arial" w:cs="Arial" w:eastAsia="Arial"/>
          <w:sz w:val="14"/>
          <w:szCs w:val="14"/>
          <w:color w:val="2F2F2F"/>
          <w:spacing w:val="6"/>
          <w:w w:val="9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SUPPLIER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19"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</w:rPr>
        <w:t>UNITE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</w:rPr>
        <w:t>MEDICA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</w:rPr>
        <w:t>NURSING</w:t>
      </w:r>
      <w:r>
        <w:rPr>
          <w:rFonts w:ascii="Arial" w:hAnsi="Arial" w:cs="Arial" w:eastAsia="Arial"/>
          <w:sz w:val="17"/>
          <w:szCs w:val="17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101"/>
        </w:rPr>
        <w:t>HOME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</w:rPr>
        <w:t>09</w:t>
      </w:r>
      <w:r>
        <w:rPr>
          <w:rFonts w:ascii="Arial" w:hAnsi="Arial" w:cs="Arial" w:eastAsia="Arial"/>
          <w:sz w:val="17"/>
          <w:szCs w:val="17"/>
          <w:color w:val="2F2F2F"/>
          <w:spacing w:val="6"/>
          <w:w w:val="100"/>
        </w:rPr>
        <w:t>5</w:t>
      </w:r>
      <w:r>
        <w:rPr>
          <w:rFonts w:ascii="Arial" w:hAnsi="Arial" w:cs="Arial" w:eastAsia="Arial"/>
          <w:sz w:val="17"/>
          <w:szCs w:val="17"/>
          <w:color w:val="4B4B4B"/>
          <w:spacing w:val="-1"/>
          <w:w w:val="100"/>
        </w:rPr>
        <w:t>0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</w:rPr>
        <w:t>39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tabs>
          <w:tab w:pos="1360" w:val="left"/>
          <w:tab w:pos="24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676767"/>
          <w:spacing w:val="-8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color w:val="ACACAC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ACACAC"/>
          <w:spacing w:val="-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76767"/>
          <w:spacing w:val="0"/>
          <w:w w:val="100"/>
        </w:rPr>
        <w:t>WING</w:t>
      </w:r>
      <w:r>
        <w:rPr>
          <w:rFonts w:ascii="Arial" w:hAnsi="Arial" w:cs="Arial" w:eastAsia="Arial"/>
          <w:sz w:val="14"/>
          <w:szCs w:val="14"/>
          <w:color w:val="676767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76767"/>
          <w:spacing w:val="7"/>
          <w:w w:val="100"/>
          <w:u w:val="single" w:color="868686"/>
        </w:rPr>
        <w:t> </w:t>
      </w:r>
      <w:r>
        <w:rPr>
          <w:rFonts w:ascii="Arial" w:hAnsi="Arial" w:cs="Arial" w:eastAsia="Arial"/>
          <w:sz w:val="14"/>
          <w:szCs w:val="14"/>
          <w:color w:val="676767"/>
          <w:spacing w:val="0"/>
          <w:w w:val="100"/>
          <w:u w:val="single" w:color="868686"/>
        </w:rPr>
        <w:tab/>
      </w:r>
      <w:r>
        <w:rPr>
          <w:rFonts w:ascii="Arial" w:hAnsi="Arial" w:cs="Arial" w:eastAsia="Arial"/>
          <w:sz w:val="14"/>
          <w:szCs w:val="14"/>
          <w:color w:val="676767"/>
          <w:spacing w:val="0"/>
          <w:w w:val="100"/>
          <w:u w:val="single" w:color="868686"/>
        </w:rPr>
      </w:r>
      <w:r>
        <w:rPr>
          <w:rFonts w:ascii="Arial" w:hAnsi="Arial" w:cs="Arial" w:eastAsia="Arial"/>
          <w:sz w:val="14"/>
          <w:szCs w:val="14"/>
          <w:color w:val="676767"/>
          <w:spacing w:val="0"/>
          <w:w w:val="99"/>
          <w:u w:val="single" w:color="868686"/>
        </w:rPr>
        <w:t> </w:t>
      </w:r>
      <w:r>
        <w:rPr>
          <w:rFonts w:ascii="Arial" w:hAnsi="Arial" w:cs="Arial" w:eastAsia="Arial"/>
          <w:sz w:val="14"/>
          <w:szCs w:val="14"/>
          <w:color w:val="676767"/>
          <w:spacing w:val="0"/>
          <w:w w:val="100"/>
          <w:u w:val="single" w:color="868686"/>
        </w:rPr>
        <w:tab/>
      </w:r>
      <w:r>
        <w:rPr>
          <w:rFonts w:ascii="Arial" w:hAnsi="Arial" w:cs="Arial" w:eastAsia="Arial"/>
          <w:sz w:val="14"/>
          <w:szCs w:val="14"/>
          <w:color w:val="676767"/>
          <w:spacing w:val="0"/>
          <w:w w:val="100"/>
          <w:u w:val="single" w:color="868686"/>
        </w:rPr>
      </w:r>
      <w:r>
        <w:rPr>
          <w:rFonts w:ascii="Arial" w:hAnsi="Arial" w:cs="Arial" w:eastAsia="Arial"/>
          <w:sz w:val="14"/>
          <w:szCs w:val="14"/>
          <w:color w:val="676767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676767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ACACAC"/>
          <w:spacing w:val="0"/>
          <w:w w:val="259"/>
        </w:rPr>
        <w:t>_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0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</w:rPr>
        <w:t>STREET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</w:rPr>
        <w:t>ADDRESS,</w:t>
      </w:r>
      <w:r>
        <w:rPr>
          <w:rFonts w:ascii="Arial" w:hAnsi="Arial" w:cs="Arial" w:eastAsia="Arial"/>
          <w:sz w:val="14"/>
          <w:szCs w:val="14"/>
          <w:color w:val="2F2F2F"/>
          <w:spacing w:val="5"/>
          <w:w w:val="92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</w:rPr>
        <w:t>CITY,</w:t>
      </w:r>
      <w:r>
        <w:rPr>
          <w:rFonts w:ascii="Arial" w:hAnsi="Arial" w:cs="Arial" w:eastAsia="Arial"/>
          <w:sz w:val="14"/>
          <w:szCs w:val="14"/>
          <w:color w:val="2F2F2F"/>
          <w:spacing w:val="1"/>
          <w:w w:val="92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</w:rPr>
        <w:t>STATE,</w:t>
      </w:r>
      <w:r>
        <w:rPr>
          <w:rFonts w:ascii="Arial" w:hAnsi="Arial" w:cs="Arial" w:eastAsia="Arial"/>
          <w:sz w:val="14"/>
          <w:szCs w:val="14"/>
          <w:color w:val="2F2F2F"/>
          <w:spacing w:val="-3"/>
          <w:w w:val="92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</w:rPr>
        <w:t>ZIP</w:t>
      </w:r>
      <w:r>
        <w:rPr>
          <w:rFonts w:ascii="Arial" w:hAnsi="Arial" w:cs="Arial" w:eastAsia="Arial"/>
          <w:sz w:val="14"/>
          <w:szCs w:val="14"/>
          <w:color w:val="2F2F2F"/>
          <w:spacing w:val="-3"/>
          <w:w w:val="92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CODE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5" w:after="0" w:line="240" w:lineRule="auto"/>
        <w:ind w:left="65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1310</w:t>
      </w:r>
      <w:r>
        <w:rPr>
          <w:rFonts w:ascii="Arial" w:hAnsi="Arial" w:cs="Arial" w:eastAsia="Arial"/>
          <w:sz w:val="14"/>
          <w:szCs w:val="14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</w:rPr>
        <w:t>SOUTHER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</w:rPr>
        <w:t>N</w:t>
      </w:r>
      <w:r>
        <w:rPr>
          <w:rFonts w:ascii="Arial" w:hAnsi="Arial" w:cs="Arial" w:eastAsia="Arial"/>
          <w:sz w:val="14"/>
          <w:szCs w:val="14"/>
          <w:color w:val="2F2F2F"/>
          <w:spacing w:val="10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AVENUE,</w:t>
      </w:r>
      <w:r>
        <w:rPr>
          <w:rFonts w:ascii="Arial" w:hAnsi="Arial" w:cs="Arial" w:eastAsia="Arial"/>
          <w:sz w:val="14"/>
          <w:szCs w:val="14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5" w:after="0" w:line="192" w:lineRule="exact"/>
        <w:ind w:left="638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  <w:position w:val="-1"/>
        </w:rPr>
        <w:t>WASHINGTON,</w:t>
      </w:r>
      <w:r>
        <w:rPr>
          <w:rFonts w:ascii="Arial" w:hAnsi="Arial" w:cs="Arial" w:eastAsia="Arial"/>
          <w:sz w:val="17"/>
          <w:szCs w:val="17"/>
          <w:color w:val="2F2F2F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  <w:position w:val="-1"/>
        </w:rPr>
        <w:t>DC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F2F2F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  <w:position w:val="-1"/>
        </w:rPr>
        <w:t>20032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3"/>
        </w:rPr>
        <w:t>01/19/2011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20" w:h="15840"/>
          <w:pgMar w:top="1100" w:bottom="280" w:left="180" w:right="400"/>
          <w:cols w:num="4" w:equalWidth="0">
            <w:col w:w="3159" w:space="846"/>
            <w:col w:w="562" w:space="1272"/>
            <w:col w:w="3221" w:space="1037"/>
            <w:col w:w="1543"/>
          </w:cols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auto"/>
        <w:ind w:left="413" w:right="-32" w:firstLine="2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F2F2F"/>
          <w:spacing w:val="0"/>
          <w:w w:val="95"/>
        </w:rPr>
        <w:t>(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5"/>
        </w:rPr>
        <w:t>X4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5"/>
        </w:rPr>
        <w:t>)</w:t>
      </w:r>
      <w:r>
        <w:rPr>
          <w:rFonts w:ascii="Arial" w:hAnsi="Arial" w:cs="Arial" w:eastAsia="Arial"/>
          <w:sz w:val="14"/>
          <w:szCs w:val="14"/>
          <w:color w:val="2F2F2F"/>
          <w:spacing w:val="-10"/>
          <w:w w:val="95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5"/>
        </w:rPr>
        <w:t>ID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5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0"/>
        </w:rPr>
        <w:t>PREFIX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1"/>
        </w:rPr>
        <w:t>TAG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left="690" w:right="668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</w:rPr>
        <w:t>SUMMARY</w:t>
      </w:r>
      <w:r>
        <w:rPr>
          <w:rFonts w:ascii="Arial" w:hAnsi="Arial" w:cs="Arial" w:eastAsia="Arial"/>
          <w:sz w:val="14"/>
          <w:szCs w:val="14"/>
          <w:color w:val="2F2F2F"/>
          <w:spacing w:val="7"/>
          <w:w w:val="92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</w:rPr>
        <w:t>STATEMENT</w:t>
      </w:r>
      <w:r>
        <w:rPr>
          <w:rFonts w:ascii="Arial" w:hAnsi="Arial" w:cs="Arial" w:eastAsia="Arial"/>
          <w:sz w:val="14"/>
          <w:szCs w:val="14"/>
          <w:color w:val="2F2F2F"/>
          <w:spacing w:val="-2"/>
          <w:w w:val="92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</w:rPr>
        <w:t>OF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</w:rPr>
        <w:t>DEFICIENCIES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4" w:lineRule="exact"/>
        <w:ind w:left="-30" w:right="-50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</w:rPr>
        <w:t>(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</w:rPr>
        <w:t>EAC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</w:rPr>
        <w:t>H</w:t>
      </w:r>
      <w:r>
        <w:rPr>
          <w:rFonts w:ascii="Arial" w:hAnsi="Arial" w:cs="Arial" w:eastAsia="Arial"/>
          <w:sz w:val="14"/>
          <w:szCs w:val="14"/>
          <w:color w:val="2F2F2F"/>
          <w:spacing w:val="1"/>
          <w:w w:val="92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</w:rPr>
        <w:t>DEFICIENCY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</w:rPr>
        <w:t>MUST</w:t>
      </w:r>
      <w:r>
        <w:rPr>
          <w:rFonts w:ascii="Arial" w:hAnsi="Arial" w:cs="Arial" w:eastAsia="Arial"/>
          <w:sz w:val="14"/>
          <w:szCs w:val="14"/>
          <w:color w:val="2F2F2F"/>
          <w:spacing w:val="3"/>
          <w:w w:val="92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</w:rPr>
        <w:t>BE</w:t>
      </w:r>
      <w:r>
        <w:rPr>
          <w:rFonts w:ascii="Arial" w:hAnsi="Arial" w:cs="Arial" w:eastAsia="Arial"/>
          <w:sz w:val="14"/>
          <w:szCs w:val="14"/>
          <w:color w:val="2F2F2F"/>
          <w:spacing w:val="2"/>
          <w:w w:val="92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</w:rPr>
        <w:t>PRECEDE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</w:rPr>
        <w:t>D</w:t>
      </w:r>
      <w:r>
        <w:rPr>
          <w:rFonts w:ascii="Arial" w:hAnsi="Arial" w:cs="Arial" w:eastAsia="Arial"/>
          <w:sz w:val="14"/>
          <w:szCs w:val="14"/>
          <w:color w:val="2F2F2F"/>
          <w:spacing w:val="1"/>
          <w:w w:val="92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</w:rPr>
        <w:t>BY</w:t>
      </w:r>
      <w:r>
        <w:rPr>
          <w:rFonts w:ascii="Arial" w:hAnsi="Arial" w:cs="Arial" w:eastAsia="Arial"/>
          <w:sz w:val="14"/>
          <w:szCs w:val="14"/>
          <w:color w:val="2F2F2F"/>
          <w:spacing w:val="-5"/>
          <w:w w:val="92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</w:rPr>
        <w:t>FUL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</w:rPr>
        <w:t>L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</w:rPr>
        <w:t>REGULATORY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8" w:lineRule="exact"/>
        <w:ind w:left="848" w:right="828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F2F2F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1"/>
        </w:rPr>
        <w:t>LS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1"/>
        </w:rPr>
        <w:t>C</w:t>
      </w:r>
      <w:r>
        <w:rPr>
          <w:rFonts w:ascii="Arial" w:hAnsi="Arial" w:cs="Arial" w:eastAsia="Arial"/>
          <w:sz w:val="14"/>
          <w:szCs w:val="14"/>
          <w:color w:val="2F2F2F"/>
          <w:spacing w:val="1"/>
          <w:w w:val="91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1"/>
        </w:rPr>
        <w:t>IDENTIFYING</w:t>
      </w:r>
      <w:r>
        <w:rPr>
          <w:rFonts w:ascii="Arial" w:hAnsi="Arial" w:cs="Arial" w:eastAsia="Arial"/>
          <w:sz w:val="14"/>
          <w:szCs w:val="14"/>
          <w:color w:val="2F2F2F"/>
          <w:spacing w:val="10"/>
          <w:w w:val="91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</w:rPr>
        <w:t>INFORMATION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3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189" w:lineRule="auto"/>
        <w:ind w:right="199" w:firstLine="178"/>
        <w:jc w:val="left"/>
        <w:tabs>
          <w:tab w:pos="1180" w:val="left"/>
          <w:tab w:pos="1400" w:val="left"/>
          <w:tab w:pos="4760" w:val="left"/>
          <w:tab w:pos="4900" w:val="left"/>
          <w:tab w:pos="5020" w:val="left"/>
        </w:tabs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4"/>
          <w:szCs w:val="14"/>
          <w:color w:val="676767"/>
          <w:spacing w:val="0"/>
          <w:w w:val="100"/>
          <w:position w:val="-2"/>
        </w:rPr>
        <w:t>ID</w:t>
      </w:r>
      <w:r>
        <w:rPr>
          <w:rFonts w:ascii="Arial" w:hAnsi="Arial" w:cs="Arial" w:eastAsia="Arial"/>
          <w:sz w:val="14"/>
          <w:szCs w:val="14"/>
          <w:color w:val="676767"/>
          <w:spacing w:val="0"/>
          <w:w w:val="100"/>
          <w:position w:val="-2"/>
        </w:rPr>
        <w:tab/>
        <w:tab/>
      </w:r>
      <w:r>
        <w:rPr>
          <w:rFonts w:ascii="Arial" w:hAnsi="Arial" w:cs="Arial" w:eastAsia="Arial"/>
          <w:sz w:val="14"/>
          <w:szCs w:val="14"/>
          <w:color w:val="676767"/>
          <w:spacing w:val="0"/>
          <w:w w:val="102"/>
          <w:position w:val="-2"/>
        </w:rPr>
        <w:t>    </w:t>
      </w:r>
      <w:r>
        <w:rPr>
          <w:rFonts w:ascii="Arial" w:hAnsi="Arial" w:cs="Arial" w:eastAsia="Arial"/>
          <w:sz w:val="14"/>
          <w:szCs w:val="14"/>
          <w:color w:val="676767"/>
          <w:spacing w:val="0"/>
          <w:w w:val="100"/>
          <w:position w:val="-2"/>
        </w:rPr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  <w:position w:val="0"/>
        </w:rPr>
        <w:t>PROVIDER'S</w:t>
      </w:r>
      <w:r>
        <w:rPr>
          <w:rFonts w:ascii="Arial" w:hAnsi="Arial" w:cs="Arial" w:eastAsia="Arial"/>
          <w:sz w:val="14"/>
          <w:szCs w:val="14"/>
          <w:color w:val="2F2F2F"/>
          <w:spacing w:val="1"/>
          <w:w w:val="92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  <w:position w:val="0"/>
        </w:rPr>
        <w:t>PLA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  <w:position w:val="0"/>
        </w:rPr>
        <w:t>N</w:t>
      </w:r>
      <w:r>
        <w:rPr>
          <w:rFonts w:ascii="Arial" w:hAnsi="Arial" w:cs="Arial" w:eastAsia="Arial"/>
          <w:sz w:val="14"/>
          <w:szCs w:val="14"/>
          <w:color w:val="2F2F2F"/>
          <w:spacing w:val="-2"/>
          <w:w w:val="92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color w:val="2F2F2F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CORRECTION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ab/>
        <w:tab/>
        <w:tab/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</w:r>
      <w:r>
        <w:rPr>
          <w:rFonts w:ascii="Arial" w:hAnsi="Arial" w:cs="Arial" w:eastAsia="Arial"/>
          <w:sz w:val="10"/>
          <w:szCs w:val="10"/>
          <w:color w:val="2F2F2F"/>
          <w:spacing w:val="0"/>
          <w:w w:val="113"/>
          <w:position w:val="0"/>
        </w:rPr>
        <w:t>(</w:t>
      </w:r>
      <w:r>
        <w:rPr>
          <w:rFonts w:ascii="Arial" w:hAnsi="Arial" w:cs="Arial" w:eastAsia="Arial"/>
          <w:sz w:val="10"/>
          <w:szCs w:val="10"/>
          <w:color w:val="2F2F2F"/>
          <w:spacing w:val="0"/>
          <w:w w:val="112"/>
          <w:position w:val="0"/>
        </w:rPr>
        <w:t>X5</w:t>
      </w:r>
      <w:r>
        <w:rPr>
          <w:rFonts w:ascii="Arial" w:hAnsi="Arial" w:cs="Arial" w:eastAsia="Arial"/>
          <w:sz w:val="10"/>
          <w:szCs w:val="10"/>
          <w:color w:val="2F2F2F"/>
          <w:spacing w:val="0"/>
          <w:w w:val="113"/>
          <w:position w:val="0"/>
        </w:rPr>
        <w:t>)</w:t>
      </w:r>
      <w:r>
        <w:rPr>
          <w:rFonts w:ascii="Arial" w:hAnsi="Arial" w:cs="Arial" w:eastAsia="Arial"/>
          <w:sz w:val="10"/>
          <w:szCs w:val="10"/>
          <w:color w:val="2F2F2F"/>
          <w:spacing w:val="0"/>
          <w:w w:val="113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676767"/>
          <w:spacing w:val="0"/>
          <w:w w:val="100"/>
          <w:position w:val="0"/>
        </w:rPr>
        <w:t>PREFIX</w:t>
      </w:r>
      <w:r>
        <w:rPr>
          <w:rFonts w:ascii="Arial" w:hAnsi="Arial" w:cs="Arial" w:eastAsia="Arial"/>
          <w:sz w:val="14"/>
          <w:szCs w:val="14"/>
          <w:color w:val="676767"/>
          <w:spacing w:val="0"/>
          <w:w w:val="100"/>
          <w:position w:val="0"/>
        </w:rPr>
        <w:tab/>
        <w:tab/>
      </w:r>
      <w:r>
        <w:rPr>
          <w:rFonts w:ascii="Arial" w:hAnsi="Arial" w:cs="Arial" w:eastAsia="Arial"/>
          <w:sz w:val="14"/>
          <w:szCs w:val="14"/>
          <w:color w:val="676767"/>
          <w:spacing w:val="0"/>
          <w:w w:val="100"/>
          <w:position w:val="0"/>
        </w:rPr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  <w:position w:val="1"/>
        </w:rPr>
        <w:t>(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  <w:position w:val="1"/>
        </w:rPr>
        <w:t>EAC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  <w:position w:val="1"/>
        </w:rPr>
        <w:t>H</w:t>
      </w:r>
      <w:r>
        <w:rPr>
          <w:rFonts w:ascii="Arial" w:hAnsi="Arial" w:cs="Arial" w:eastAsia="Arial"/>
          <w:sz w:val="14"/>
          <w:szCs w:val="14"/>
          <w:color w:val="2F2F2F"/>
          <w:spacing w:val="5"/>
          <w:w w:val="92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  <w:position w:val="1"/>
        </w:rPr>
        <w:t>CORRECTIVE</w:t>
      </w:r>
      <w:r>
        <w:rPr>
          <w:rFonts w:ascii="Arial" w:hAnsi="Arial" w:cs="Arial" w:eastAsia="Arial"/>
          <w:sz w:val="14"/>
          <w:szCs w:val="14"/>
          <w:color w:val="2F2F2F"/>
          <w:spacing w:val="-1"/>
          <w:w w:val="92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  <w:position w:val="1"/>
        </w:rPr>
        <w:t>ACTIO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  <w:position w:val="1"/>
        </w:rPr>
        <w:t>N</w:t>
      </w:r>
      <w:r>
        <w:rPr>
          <w:rFonts w:ascii="Arial" w:hAnsi="Arial" w:cs="Arial" w:eastAsia="Arial"/>
          <w:sz w:val="14"/>
          <w:szCs w:val="14"/>
          <w:color w:val="2F2F2F"/>
          <w:spacing w:val="1"/>
          <w:w w:val="92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  <w:position w:val="1"/>
        </w:rPr>
        <w:t>SHOUL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  <w:position w:val="1"/>
        </w:rPr>
        <w:t>D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1"/>
        </w:rPr>
        <w:t>BE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1"/>
        </w:rPr>
      </w:r>
      <w:r>
        <w:rPr>
          <w:rFonts w:ascii="Arial" w:hAnsi="Arial" w:cs="Arial" w:eastAsia="Arial"/>
          <w:sz w:val="11"/>
          <w:szCs w:val="11"/>
          <w:color w:val="2F2F2F"/>
          <w:spacing w:val="0"/>
          <w:w w:val="100"/>
          <w:position w:val="4"/>
        </w:rPr>
        <w:t>COMPLETION</w:t>
      </w:r>
      <w:r>
        <w:rPr>
          <w:rFonts w:ascii="Arial" w:hAnsi="Arial" w:cs="Arial" w:eastAsia="Arial"/>
          <w:sz w:val="11"/>
          <w:szCs w:val="11"/>
          <w:color w:val="2F2F2F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676767"/>
          <w:spacing w:val="0"/>
          <w:w w:val="100"/>
          <w:position w:val="-3"/>
        </w:rPr>
        <w:t>TAG</w:t>
      </w:r>
      <w:r>
        <w:rPr>
          <w:rFonts w:ascii="Arial" w:hAnsi="Arial" w:cs="Arial" w:eastAsia="Arial"/>
          <w:sz w:val="14"/>
          <w:szCs w:val="14"/>
          <w:color w:val="676767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4"/>
          <w:szCs w:val="14"/>
          <w:color w:val="676767"/>
          <w:spacing w:val="0"/>
          <w:w w:val="100"/>
          <w:position w:val="-3"/>
        </w:rPr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  <w:position w:val="0"/>
        </w:rPr>
        <w:t>CROSS-REFERENCE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  <w:position w:val="0"/>
        </w:rPr>
        <w:t>D</w:t>
      </w:r>
      <w:r>
        <w:rPr>
          <w:rFonts w:ascii="Arial" w:hAnsi="Arial" w:cs="Arial" w:eastAsia="Arial"/>
          <w:sz w:val="14"/>
          <w:szCs w:val="14"/>
          <w:color w:val="2F2F2F"/>
          <w:spacing w:val="-2"/>
          <w:w w:val="92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  <w:position w:val="0"/>
        </w:rPr>
        <w:t>TO</w:t>
      </w:r>
      <w:r>
        <w:rPr>
          <w:rFonts w:ascii="Arial" w:hAnsi="Arial" w:cs="Arial" w:eastAsia="Arial"/>
          <w:sz w:val="14"/>
          <w:szCs w:val="14"/>
          <w:color w:val="2F2F2F"/>
          <w:spacing w:val="1"/>
          <w:w w:val="92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  <w:position w:val="0"/>
        </w:rPr>
        <w:t>THE</w:t>
      </w:r>
      <w:r>
        <w:rPr>
          <w:rFonts w:ascii="Arial" w:hAnsi="Arial" w:cs="Arial" w:eastAsia="Arial"/>
          <w:sz w:val="14"/>
          <w:szCs w:val="14"/>
          <w:color w:val="2F2F2F"/>
          <w:spacing w:val="1"/>
          <w:w w:val="92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APPROPRIATE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ab/>
        <w:tab/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</w:r>
      <w:r>
        <w:rPr>
          <w:rFonts w:ascii="Arial" w:hAnsi="Arial" w:cs="Arial" w:eastAsia="Arial"/>
          <w:sz w:val="11"/>
          <w:szCs w:val="11"/>
          <w:color w:val="2F2F2F"/>
          <w:spacing w:val="0"/>
          <w:w w:val="100"/>
          <w:position w:val="5"/>
        </w:rPr>
        <w:t>DATE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0" w:after="0" w:line="133" w:lineRule="exact"/>
        <w:ind w:left="2269" w:right="2564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676767"/>
          <w:w w:val="93"/>
        </w:rPr>
        <w:t>DEFICIENCY</w:t>
      </w:r>
      <w:r>
        <w:rPr>
          <w:rFonts w:ascii="Arial" w:hAnsi="Arial" w:cs="Arial" w:eastAsia="Arial"/>
          <w:sz w:val="14"/>
          <w:szCs w:val="14"/>
          <w:color w:val="676767"/>
          <w:w w:val="94"/>
        </w:rPr>
        <w:t>)</w:t>
      </w:r>
      <w:r>
        <w:rPr>
          <w:rFonts w:ascii="Arial" w:hAnsi="Arial" w:cs="Arial" w:eastAsia="Arial"/>
          <w:sz w:val="14"/>
          <w:szCs w:val="14"/>
          <w:color w:val="000000"/>
          <w:w w:val="100"/>
        </w:rPr>
      </w:r>
    </w:p>
    <w:p>
      <w:pPr>
        <w:jc w:val="center"/>
        <w:spacing w:after="0"/>
        <w:sectPr>
          <w:type w:val="continuous"/>
          <w:pgSz w:w="12220" w:h="15840"/>
          <w:pgMar w:top="1100" w:bottom="280" w:left="180" w:right="400"/>
          <w:cols w:num="3" w:equalWidth="0">
            <w:col w:w="885" w:space="327"/>
            <w:col w:w="4095" w:space="570"/>
            <w:col w:w="5763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20" w:h="15840"/>
          <w:pgMar w:top="1100" w:bottom="280" w:left="180" w:right="400"/>
        </w:sectPr>
      </w:pPr>
      <w:rPr/>
    </w:p>
    <w:p>
      <w:pPr>
        <w:spacing w:before="37" w:after="0" w:line="240" w:lineRule="auto"/>
        <w:ind w:left="51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493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Continue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Fro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page</w:t>
      </w:r>
      <w:r>
        <w:rPr>
          <w:rFonts w:ascii="Arial" w:hAnsi="Arial" w:cs="Arial" w:eastAsia="Arial"/>
          <w:sz w:val="18"/>
          <w:szCs w:val="18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89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1" w:after="0" w:line="251" w:lineRule="auto"/>
        <w:ind w:left="1126" w:right="111" w:firstLine="1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Base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observations,</w:t>
      </w:r>
      <w:r>
        <w:rPr>
          <w:rFonts w:ascii="Arial" w:hAnsi="Arial" w:cs="Arial" w:eastAsia="Arial"/>
          <w:sz w:val="18"/>
          <w:szCs w:val="18"/>
          <w:color w:val="2F2F2F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review</w:t>
      </w:r>
      <w:r>
        <w:rPr>
          <w:rFonts w:ascii="Arial" w:hAnsi="Arial" w:cs="Arial" w:eastAsia="Arial"/>
          <w:sz w:val="18"/>
          <w:szCs w:val="18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staff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interviews,</w:t>
      </w:r>
      <w:r>
        <w:rPr>
          <w:rFonts w:ascii="Arial" w:hAnsi="Arial" w:cs="Arial" w:eastAsia="Arial"/>
          <w:sz w:val="18"/>
          <w:szCs w:val="18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determine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governing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body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faile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establis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implemen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policies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regarding</w:t>
      </w:r>
      <w:r>
        <w:rPr>
          <w:rFonts w:ascii="Arial" w:hAnsi="Arial" w:cs="Arial" w:eastAsia="Arial"/>
          <w:sz w:val="18"/>
          <w:szCs w:val="18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managemen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8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operatio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3"/>
        </w:rPr>
        <w:t>the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relate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CF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483.2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(H)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(2)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F323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1" w:lineRule="exact"/>
        <w:ind w:left="112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Accident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Supervision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2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finding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include: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4" w:lineRule="auto"/>
        <w:ind w:left="1126" w:right="-45" w:firstLine="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Base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observations,</w:t>
      </w:r>
      <w:r>
        <w:rPr>
          <w:rFonts w:ascii="Arial" w:hAnsi="Arial" w:cs="Arial" w:eastAsia="Arial"/>
          <w:sz w:val="18"/>
          <w:szCs w:val="18"/>
          <w:color w:val="2F2F2F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review</w:t>
      </w:r>
      <w:r>
        <w:rPr>
          <w:rFonts w:ascii="Arial" w:hAnsi="Arial" w:cs="Arial" w:eastAsia="Arial"/>
          <w:sz w:val="18"/>
          <w:szCs w:val="18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staff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interview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(1)</w:t>
      </w:r>
      <w:r>
        <w:rPr>
          <w:rFonts w:ascii="Arial" w:hAnsi="Arial" w:cs="Arial" w:eastAsia="Arial"/>
          <w:sz w:val="18"/>
          <w:szCs w:val="18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sampled</w:t>
      </w:r>
      <w:r>
        <w:rPr>
          <w:rFonts w:ascii="Arial" w:hAnsi="Arial" w:cs="Arial" w:eastAsia="Arial"/>
          <w:sz w:val="18"/>
          <w:szCs w:val="18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fiv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(5)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61</w:t>
      </w:r>
      <w:r>
        <w:rPr>
          <w:rFonts w:ascii="Arial" w:hAnsi="Arial" w:cs="Arial" w:eastAsia="Arial"/>
          <w:sz w:val="18"/>
          <w:szCs w:val="18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supplementa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residents,</w:t>
      </w:r>
      <w:r>
        <w:rPr>
          <w:rFonts w:ascii="Arial" w:hAnsi="Arial" w:cs="Arial" w:eastAsia="Arial"/>
          <w:sz w:val="18"/>
          <w:szCs w:val="18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determine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staff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faile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ensure</w:t>
      </w:r>
      <w:r>
        <w:rPr>
          <w:rFonts w:ascii="Arial" w:hAnsi="Arial" w:cs="Arial" w:eastAsia="Arial"/>
          <w:sz w:val="18"/>
          <w:szCs w:val="18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that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each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receives</w:t>
      </w:r>
      <w:r>
        <w:rPr>
          <w:rFonts w:ascii="Arial" w:hAnsi="Arial" w:cs="Arial" w:eastAsia="Arial"/>
          <w:sz w:val="18"/>
          <w:szCs w:val="18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adequat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supervision</w:t>
      </w:r>
      <w:r>
        <w:rPr>
          <w:rFonts w:ascii="Arial" w:hAnsi="Arial" w:cs="Arial" w:eastAsia="Arial"/>
          <w:sz w:val="18"/>
          <w:szCs w:val="18"/>
          <w:color w:val="2F2F2F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to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preven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accident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evidenced</w:t>
      </w:r>
      <w:r>
        <w:rPr>
          <w:rFonts w:ascii="Arial" w:hAnsi="Arial" w:cs="Arial" w:eastAsia="Arial"/>
          <w:sz w:val="18"/>
          <w:szCs w:val="18"/>
          <w:color w:val="2F2F2F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failin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to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complet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elopemen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assessmen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residents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been</w:t>
      </w:r>
      <w:r>
        <w:rPr>
          <w:rFonts w:ascii="Arial" w:hAnsi="Arial" w:cs="Arial" w:eastAsia="Arial"/>
          <w:sz w:val="18"/>
          <w:szCs w:val="18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identifie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being</w:t>
      </w:r>
      <w:r>
        <w:rPr>
          <w:rFonts w:ascii="Arial" w:hAnsi="Arial" w:cs="Arial" w:eastAsia="Arial"/>
          <w:sz w:val="18"/>
          <w:szCs w:val="18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8"/>
        </w:rPr>
        <w:t>for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elopemen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failur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updat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assessmen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11"/>
        </w:rPr>
        <w:t>as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needed.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#16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F1,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F2,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F3,</w:t>
      </w:r>
      <w:r>
        <w:rPr>
          <w:rFonts w:ascii="Arial" w:hAnsi="Arial" w:cs="Arial" w:eastAsia="Arial"/>
          <w:sz w:val="18"/>
          <w:szCs w:val="18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SAM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SAM2.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4" w:lineRule="exact"/>
        <w:ind w:left="112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Immediat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Jeopardy</w:t>
      </w:r>
      <w:r>
        <w:rPr>
          <w:rFonts w:ascii="Arial" w:hAnsi="Arial" w:cs="Arial" w:eastAsia="Arial"/>
          <w:sz w:val="18"/>
          <w:szCs w:val="18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CF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483.2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(H)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52" w:lineRule="auto"/>
        <w:ind w:left="1111" w:right="-51" w:firstLine="1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(2)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F32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Accident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Supervisio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identified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2011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13"/>
        </w:rPr>
        <w:t>3:13PM.</w:t>
      </w:r>
      <w:r>
        <w:rPr>
          <w:rFonts w:ascii="Arial" w:hAnsi="Arial" w:cs="Arial" w:eastAsia="Arial"/>
          <w:sz w:val="18"/>
          <w:szCs w:val="18"/>
          <w:color w:val="2F2F2F"/>
          <w:spacing w:val="-3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staff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failed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ensure</w:t>
      </w:r>
      <w:r>
        <w:rPr>
          <w:rFonts w:ascii="Arial" w:hAnsi="Arial" w:cs="Arial" w:eastAsia="Arial"/>
          <w:sz w:val="18"/>
          <w:szCs w:val="18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each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receives</w:t>
      </w:r>
      <w:r>
        <w:rPr>
          <w:rFonts w:ascii="Arial" w:hAnsi="Arial" w:cs="Arial" w:eastAsia="Arial"/>
          <w:sz w:val="18"/>
          <w:szCs w:val="18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adequate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supervision</w:t>
      </w:r>
      <w:r>
        <w:rPr>
          <w:rFonts w:ascii="Arial" w:hAnsi="Arial" w:cs="Arial" w:eastAsia="Arial"/>
          <w:sz w:val="18"/>
          <w:szCs w:val="18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preven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accident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evidenced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by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failin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complet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elopemen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assessmen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11"/>
        </w:rPr>
        <w:t>on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been</w:t>
      </w:r>
      <w:r>
        <w:rPr>
          <w:rFonts w:ascii="Arial" w:hAnsi="Arial" w:cs="Arial" w:eastAsia="Arial"/>
          <w:sz w:val="18"/>
          <w:szCs w:val="18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identifie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being</w:t>
      </w:r>
      <w:r>
        <w:rPr>
          <w:rFonts w:ascii="Arial" w:hAnsi="Arial" w:cs="Arial" w:eastAsia="Arial"/>
          <w:sz w:val="18"/>
          <w:szCs w:val="18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risk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elopemen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failur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updat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assessment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needed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afte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had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eloped</w:t>
      </w:r>
      <w:r>
        <w:rPr>
          <w:rFonts w:ascii="Arial" w:hAnsi="Arial" w:cs="Arial" w:eastAsia="Arial"/>
          <w:sz w:val="18"/>
          <w:szCs w:val="18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fro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3"/>
        </w:rPr>
        <w:t>the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had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been</w:t>
      </w:r>
      <w:r>
        <w:rPr>
          <w:rFonts w:ascii="Arial" w:hAnsi="Arial" w:cs="Arial" w:eastAsia="Arial"/>
          <w:sz w:val="18"/>
          <w:szCs w:val="18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found.</w:t>
      </w:r>
      <w:r>
        <w:rPr>
          <w:rFonts w:ascii="Arial" w:hAnsi="Arial" w:cs="Arial" w:eastAsia="Arial"/>
          <w:sz w:val="18"/>
          <w:szCs w:val="18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additional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review</w:t>
      </w:r>
      <w:r>
        <w:rPr>
          <w:rFonts w:ascii="Arial" w:hAnsi="Arial" w:cs="Arial" w:eastAsia="Arial"/>
          <w:sz w:val="18"/>
          <w:szCs w:val="18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chart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currentl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the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conducte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2011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The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review</w:t>
      </w:r>
      <w:r>
        <w:rPr>
          <w:rFonts w:ascii="Arial" w:hAnsi="Arial" w:cs="Arial" w:eastAsia="Arial"/>
          <w:sz w:val="18"/>
          <w:szCs w:val="18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revealed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"Elopement</w:t>
      </w:r>
      <w:r>
        <w:rPr>
          <w:rFonts w:ascii="Arial" w:hAnsi="Arial" w:cs="Arial" w:eastAsia="Arial"/>
          <w:sz w:val="18"/>
          <w:szCs w:val="18"/>
          <w:color w:val="2F2F2F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Assessments"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were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complete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and/o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update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74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77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8"/>
        </w:rPr>
        <w:t>of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residents.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50" w:lineRule="auto"/>
        <w:ind w:left="1121" w:right="159" w:firstLine="-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allegatio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removal</w:t>
      </w:r>
      <w:r>
        <w:rPr>
          <w:rFonts w:ascii="Arial" w:hAnsi="Arial" w:cs="Arial" w:eastAsia="Arial"/>
          <w:sz w:val="18"/>
          <w:szCs w:val="18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J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situatio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received</w:t>
      </w:r>
      <w:r>
        <w:rPr>
          <w:rFonts w:ascii="Arial" w:hAnsi="Arial" w:cs="Arial" w:eastAsia="Arial"/>
          <w:sz w:val="18"/>
          <w:szCs w:val="18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verifie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2011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6:05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left="112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Immediat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Jeopardy</w:t>
      </w:r>
      <w:r>
        <w:rPr>
          <w:rFonts w:ascii="Arial" w:hAnsi="Arial" w:cs="Arial" w:eastAsia="Arial"/>
          <w:sz w:val="18"/>
          <w:szCs w:val="18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lifte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this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8" w:after="0" w:line="285" w:lineRule="auto"/>
        <w:ind w:left="1339" w:right="1118" w:firstLine="-1339"/>
        <w:jc w:val="left"/>
        <w:tabs>
          <w:tab w:pos="980" w:val="left"/>
          <w:tab w:pos="13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  <w:position w:val="8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  <w:position w:val="8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  <w:position w:val="8"/>
        </w:rPr>
        <w:t>493</w:t>
      </w:r>
      <w:r>
        <w:rPr>
          <w:rFonts w:ascii="Arial" w:hAnsi="Arial" w:cs="Arial" w:eastAsia="Arial"/>
          <w:sz w:val="18"/>
          <w:szCs w:val="18"/>
          <w:color w:val="2F2F2F"/>
          <w:spacing w:val="-32"/>
          <w:w w:val="100"/>
          <w:position w:val="8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  <w:position w:val="8"/>
        </w:rPr>
        <w:tab/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5"/>
          <w:szCs w:val="15"/>
          <w:color w:val="676767"/>
          <w:spacing w:val="3"/>
          <w:w w:val="88"/>
          <w:position w:val="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878787"/>
          <w:spacing w:val="0"/>
          <w:w w:val="148"/>
          <w:position w:val="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78787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5"/>
          <w:szCs w:val="15"/>
          <w:color w:val="878787"/>
          <w:spacing w:val="0"/>
          <w:w w:val="100"/>
          <w:position w:val="0"/>
        </w:rPr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Elopement</w:t>
      </w:r>
      <w:r>
        <w:rPr>
          <w:rFonts w:ascii="Arial" w:hAnsi="Arial" w:cs="Arial" w:eastAsia="Arial"/>
          <w:sz w:val="14"/>
          <w:szCs w:val="14"/>
          <w:color w:val="2F2F2F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Risk</w:t>
      </w:r>
      <w:r>
        <w:rPr>
          <w:rFonts w:ascii="Arial" w:hAnsi="Arial" w:cs="Arial" w:eastAsia="Arial"/>
          <w:sz w:val="14"/>
          <w:szCs w:val="14"/>
          <w:color w:val="2F2F2F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Assessment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color w:val="2F2F2F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were</w:t>
      </w:r>
      <w:r>
        <w:rPr>
          <w:rFonts w:ascii="Arial" w:hAnsi="Arial" w:cs="Arial" w:eastAsia="Arial"/>
          <w:sz w:val="14"/>
          <w:szCs w:val="14"/>
          <w:color w:val="2F2F2F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given</w:t>
      </w:r>
      <w:r>
        <w:rPr>
          <w:rFonts w:ascii="Arial" w:hAnsi="Arial" w:cs="Arial" w:eastAsia="Arial"/>
          <w:sz w:val="14"/>
          <w:szCs w:val="14"/>
          <w:color w:val="2F2F2F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color w:val="2F2F2F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  <w:position w:val="0"/>
        </w:rPr>
        <w:t>all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resident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color w:val="2F2F2F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color w:val="2F2F2F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2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Nursing</w:t>
      </w:r>
      <w:r>
        <w:rPr>
          <w:rFonts w:ascii="Arial" w:hAnsi="Arial" w:cs="Arial" w:eastAsia="Arial"/>
          <w:sz w:val="14"/>
          <w:szCs w:val="14"/>
          <w:color w:val="2F2F2F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Cente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color w:val="2F2F2F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color w:val="2F2F2F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  <w:position w:val="0"/>
        </w:rPr>
        <w:t>completed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4"/>
          <w:szCs w:val="14"/>
          <w:color w:val="2F2F2F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F2F2F"/>
          <w:spacing w:val="0"/>
          <w:w w:val="113"/>
          <w:position w:val="0"/>
        </w:rPr>
        <w:t>01/24/2011</w:t>
      </w:r>
      <w:r>
        <w:rPr>
          <w:rFonts w:ascii="Times New Roman" w:hAnsi="Times New Roman" w:cs="Times New Roman" w:eastAsia="Times New Roman"/>
          <w:sz w:val="15"/>
          <w:szCs w:val="15"/>
          <w:color w:val="2F2F2F"/>
          <w:spacing w:val="0"/>
          <w:w w:val="113"/>
          <w:position w:val="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2F2F2F"/>
          <w:spacing w:val="-5"/>
          <w:w w:val="113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Thes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resident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color w:val="2F2F2F"/>
          <w:spacing w:val="2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foun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color w:val="2F2F2F"/>
          <w:spacing w:val="3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color w:val="2F2F2F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2"/>
          <w:position w:val="0"/>
        </w:rPr>
        <w:t>be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2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  <w:position w:val="0"/>
        </w:rPr>
        <w:t>elopemen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  <w:position w:val="0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risk</w:t>
      </w:r>
      <w:r>
        <w:rPr>
          <w:rFonts w:ascii="Arial" w:hAnsi="Arial" w:cs="Arial" w:eastAsia="Arial"/>
          <w:sz w:val="14"/>
          <w:szCs w:val="14"/>
          <w:color w:val="2F2F2F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were</w:t>
      </w:r>
      <w:r>
        <w:rPr>
          <w:rFonts w:ascii="Arial" w:hAnsi="Arial" w:cs="Arial" w:eastAsia="Arial"/>
          <w:sz w:val="14"/>
          <w:szCs w:val="14"/>
          <w:color w:val="2F2F2F"/>
          <w:spacing w:val="2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places</w:t>
      </w:r>
      <w:r>
        <w:rPr>
          <w:rFonts w:ascii="Arial" w:hAnsi="Arial" w:cs="Arial" w:eastAsia="Arial"/>
          <w:sz w:val="14"/>
          <w:szCs w:val="14"/>
          <w:color w:val="2F2F2F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under</w:t>
      </w:r>
      <w:r>
        <w:rPr>
          <w:rFonts w:ascii="Arial" w:hAnsi="Arial" w:cs="Arial" w:eastAsia="Arial"/>
          <w:sz w:val="14"/>
          <w:szCs w:val="14"/>
          <w:color w:val="2F2F2F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  <w:position w:val="0"/>
        </w:rPr>
        <w:t>elopement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precaution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color w:val="2F2F2F"/>
          <w:spacing w:val="3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per</w:t>
      </w:r>
      <w:r>
        <w:rPr>
          <w:rFonts w:ascii="Arial" w:hAnsi="Arial" w:cs="Arial" w:eastAsia="Arial"/>
          <w:sz w:val="14"/>
          <w:szCs w:val="14"/>
          <w:color w:val="2F2F2F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2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facilitie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  <w:position w:val="0"/>
        </w:rPr>
        <w:t>elopemen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  <w:position w:val="0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12"/>
          <w:w w:val="106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  <w:position w:val="0"/>
        </w:rPr>
        <w:t>policy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color w:val="2F2F2F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Securit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color w:val="2F2F2F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Department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was</w:t>
      </w:r>
      <w:r>
        <w:rPr>
          <w:rFonts w:ascii="Arial" w:hAnsi="Arial" w:cs="Arial" w:eastAsia="Arial"/>
          <w:sz w:val="14"/>
          <w:szCs w:val="14"/>
          <w:color w:val="2F2F2F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  <w:position w:val="0"/>
        </w:rPr>
        <w:t>notified.</w:t>
      </w:r>
      <w:r>
        <w:rPr>
          <w:rFonts w:ascii="Arial" w:hAnsi="Arial" w:cs="Arial" w:eastAsia="Arial"/>
          <w:sz w:val="14"/>
          <w:szCs w:val="14"/>
          <w:color w:val="2F2F2F"/>
          <w:spacing w:val="20"/>
          <w:w w:val="106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  <w:position w:val="0"/>
        </w:rPr>
        <w:t>All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residen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rooms</w:t>
      </w:r>
      <w:r>
        <w:rPr>
          <w:rFonts w:ascii="Arial" w:hAnsi="Arial" w:cs="Arial" w:eastAsia="Arial"/>
          <w:sz w:val="14"/>
          <w:szCs w:val="14"/>
          <w:color w:val="2F2F2F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color w:val="2F2F2F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common</w:t>
      </w:r>
      <w:r>
        <w:rPr>
          <w:rFonts w:ascii="Arial" w:hAnsi="Arial" w:cs="Arial" w:eastAsia="Arial"/>
          <w:sz w:val="14"/>
          <w:szCs w:val="14"/>
          <w:color w:val="2F2F2F"/>
          <w:spacing w:val="3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areas</w:t>
      </w:r>
      <w:r>
        <w:rPr>
          <w:rFonts w:ascii="Arial" w:hAnsi="Arial" w:cs="Arial" w:eastAsia="Arial"/>
          <w:sz w:val="14"/>
          <w:szCs w:val="14"/>
          <w:color w:val="2F2F2F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were</w:t>
      </w:r>
      <w:r>
        <w:rPr>
          <w:rFonts w:ascii="Arial" w:hAnsi="Arial" w:cs="Arial" w:eastAsia="Arial"/>
          <w:sz w:val="14"/>
          <w:szCs w:val="14"/>
          <w:color w:val="2F2F2F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check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color w:val="2F2F2F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assure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that</w:t>
      </w:r>
      <w:r>
        <w:rPr>
          <w:rFonts w:ascii="Arial" w:hAnsi="Arial" w:cs="Arial" w:eastAsia="Arial"/>
          <w:sz w:val="14"/>
          <w:szCs w:val="14"/>
          <w:color w:val="2F2F2F"/>
          <w:spacing w:val="2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8"/>
          <w:position w:val="0"/>
        </w:rPr>
        <w:t>environmen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8"/>
          <w:position w:val="0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6"/>
          <w:w w:val="108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14"/>
          <w:szCs w:val="14"/>
          <w:color w:val="2F2F2F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fre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15"/>
          <w:position w:val="0"/>
        </w:rPr>
        <w:t>from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15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acciden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hazards.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34" w:lineRule="auto"/>
        <w:ind w:left="1334" w:right="1191" w:firstLine="-350"/>
        <w:jc w:val="left"/>
        <w:tabs>
          <w:tab w:pos="13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676767"/>
          <w:spacing w:val="-15"/>
          <w:w w:val="122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878787"/>
          <w:spacing w:val="0"/>
          <w:w w:val="122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878787"/>
          <w:spacing w:val="-48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87878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878787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8"/>
        </w:rPr>
        <w:t>Administrato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8"/>
        </w:rPr>
        <w:t>r</w:t>
      </w:r>
      <w:r>
        <w:rPr>
          <w:rFonts w:ascii="Arial" w:hAnsi="Arial" w:cs="Arial" w:eastAsia="Arial"/>
          <w:sz w:val="14"/>
          <w:szCs w:val="14"/>
          <w:color w:val="2F2F2F"/>
          <w:spacing w:val="-4"/>
          <w:w w:val="108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5"/>
        </w:rPr>
        <w:t>DO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5"/>
        </w:rPr>
        <w:t>N</w:t>
      </w:r>
      <w:r>
        <w:rPr>
          <w:rFonts w:ascii="Arial" w:hAnsi="Arial" w:cs="Arial" w:eastAsia="Arial"/>
          <w:sz w:val="14"/>
          <w:szCs w:val="14"/>
          <w:color w:val="2F2F2F"/>
          <w:spacing w:val="1"/>
          <w:w w:val="95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serviced</w:t>
      </w:r>
      <w:r>
        <w:rPr>
          <w:rFonts w:ascii="Arial" w:hAnsi="Arial" w:cs="Arial" w:eastAsia="Arial"/>
          <w:sz w:val="14"/>
          <w:szCs w:val="14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4"/>
        </w:rPr>
        <w:t>all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4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nursing</w:t>
      </w:r>
      <w:r>
        <w:rPr>
          <w:rFonts w:ascii="Arial" w:hAnsi="Arial" w:cs="Arial" w:eastAsia="Arial"/>
          <w:sz w:val="14"/>
          <w:szCs w:val="14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facilit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staff</w:t>
      </w:r>
      <w:r>
        <w:rPr>
          <w:rFonts w:ascii="Arial" w:hAnsi="Arial" w:cs="Arial" w:eastAsia="Arial"/>
          <w:sz w:val="14"/>
          <w:szCs w:val="14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Securit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</w:rPr>
        <w:t>Department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staff</w:t>
      </w:r>
      <w:r>
        <w:rPr>
          <w:rFonts w:ascii="Arial" w:hAnsi="Arial" w:cs="Arial" w:eastAsia="Arial"/>
          <w:sz w:val="14"/>
          <w:szCs w:val="14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Elopement</w:t>
      </w:r>
      <w:r>
        <w:rPr>
          <w:rFonts w:ascii="Arial" w:hAnsi="Arial" w:cs="Arial" w:eastAsia="Arial"/>
          <w:sz w:val="14"/>
          <w:szCs w:val="14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policy</w:t>
      </w:r>
      <w:r>
        <w:rPr>
          <w:rFonts w:ascii="Arial" w:hAnsi="Arial" w:cs="Arial" w:eastAsia="Arial"/>
          <w:sz w:val="14"/>
          <w:szCs w:val="14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</w:rPr>
        <w:t>procedure.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Pe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F2F2F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Nursing</w:t>
      </w:r>
      <w:r>
        <w:rPr>
          <w:rFonts w:ascii="Arial" w:hAnsi="Arial" w:cs="Arial" w:eastAsia="Arial"/>
          <w:sz w:val="14"/>
          <w:szCs w:val="14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Center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Elopement</w:t>
      </w:r>
      <w:r>
        <w:rPr>
          <w:rFonts w:ascii="Arial" w:hAnsi="Arial" w:cs="Arial" w:eastAsia="Arial"/>
          <w:sz w:val="14"/>
          <w:szCs w:val="14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policy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10"/>
        </w:rPr>
        <w:t>the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Socia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2F2F2F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Worke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designee</w:t>
      </w:r>
      <w:r>
        <w:rPr>
          <w:rFonts w:ascii="Arial" w:hAnsi="Arial" w:cs="Arial" w:eastAsia="Arial"/>
          <w:sz w:val="14"/>
          <w:szCs w:val="14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complet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2"/>
        </w:rPr>
        <w:t>an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Elopement</w:t>
      </w:r>
      <w:r>
        <w:rPr>
          <w:rFonts w:ascii="Arial" w:hAnsi="Arial" w:cs="Arial" w:eastAsia="Arial"/>
          <w:sz w:val="14"/>
          <w:szCs w:val="14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Risk</w:t>
      </w:r>
      <w:r>
        <w:rPr>
          <w:rFonts w:ascii="Arial" w:hAnsi="Arial" w:cs="Arial" w:eastAsia="Arial"/>
          <w:sz w:val="14"/>
          <w:szCs w:val="14"/>
          <w:color w:val="2F2F2F"/>
          <w:spacing w:val="-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Evaluatio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all</w:t>
      </w:r>
      <w:r>
        <w:rPr>
          <w:rFonts w:ascii="Arial" w:hAnsi="Arial" w:cs="Arial" w:eastAsia="Arial"/>
          <w:sz w:val="14"/>
          <w:szCs w:val="14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resident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5"/>
        </w:rPr>
        <w:t>on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admission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readmission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change</w:t>
      </w:r>
      <w:r>
        <w:rPr>
          <w:rFonts w:ascii="Arial" w:hAnsi="Arial" w:cs="Arial" w:eastAsia="Arial"/>
          <w:sz w:val="14"/>
          <w:szCs w:val="14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</w:rPr>
        <w:t>of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9"/>
        </w:rPr>
        <w:t>condition.</w:t>
      </w:r>
      <w:r>
        <w:rPr>
          <w:rFonts w:ascii="Arial" w:hAnsi="Arial" w:cs="Arial" w:eastAsia="Arial"/>
          <w:sz w:val="14"/>
          <w:szCs w:val="14"/>
          <w:color w:val="2F2F2F"/>
          <w:spacing w:val="-12"/>
          <w:w w:val="109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Wit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use</w:t>
      </w:r>
      <w:r>
        <w:rPr>
          <w:rFonts w:ascii="Arial" w:hAnsi="Arial" w:cs="Arial" w:eastAsia="Arial"/>
          <w:sz w:val="14"/>
          <w:szCs w:val="14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4"/>
        </w:rPr>
        <w:t>elopemen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4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26"/>
          <w:w w:val="104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4"/>
        </w:rPr>
        <w:t>risk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4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evaluatio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tool,</w:t>
      </w:r>
      <w:r>
        <w:rPr>
          <w:rFonts w:ascii="Arial" w:hAnsi="Arial" w:cs="Arial" w:eastAsia="Arial"/>
          <w:sz w:val="14"/>
          <w:szCs w:val="14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score</w:t>
      </w:r>
      <w:r>
        <w:rPr>
          <w:rFonts w:ascii="Arial" w:hAnsi="Arial" w:cs="Arial" w:eastAsia="Arial"/>
          <w:sz w:val="14"/>
          <w:szCs w:val="14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10</w:t>
      </w:r>
      <w:r>
        <w:rPr>
          <w:rFonts w:ascii="Arial" w:hAnsi="Arial" w:cs="Arial" w:eastAsia="Arial"/>
          <w:sz w:val="14"/>
          <w:szCs w:val="14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greate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achieved</w:t>
      </w:r>
      <w:r>
        <w:rPr>
          <w:rFonts w:ascii="Arial" w:hAnsi="Arial" w:cs="Arial" w:eastAsia="Arial"/>
          <w:sz w:val="14"/>
          <w:szCs w:val="14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tha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preventiv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strategie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2"/>
        </w:rPr>
        <w:t>be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8"/>
        </w:rPr>
        <w:t>implemented.</w:t>
      </w:r>
      <w:r>
        <w:rPr>
          <w:rFonts w:ascii="Arial" w:hAnsi="Arial" w:cs="Arial" w:eastAsia="Arial"/>
          <w:sz w:val="14"/>
          <w:szCs w:val="14"/>
          <w:color w:val="2F2F2F"/>
          <w:spacing w:val="-18"/>
          <w:w w:val="108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</w:rPr>
        <w:t>elopemen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5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books</w:t>
      </w:r>
      <w:r>
        <w:rPr>
          <w:rFonts w:ascii="Arial" w:hAnsi="Arial" w:cs="Arial" w:eastAsia="Arial"/>
          <w:sz w:val="14"/>
          <w:szCs w:val="14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</w:rPr>
        <w:t>located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wit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UMC</w:t>
      </w:r>
      <w:r>
        <w:rPr>
          <w:rFonts w:ascii="Arial" w:hAnsi="Arial" w:cs="Arial" w:eastAsia="Arial"/>
          <w:sz w:val="14"/>
          <w:szCs w:val="14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Securit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</w:rPr>
        <w:t>Department</w:t>
      </w:r>
      <w:r>
        <w:rPr>
          <w:rFonts w:ascii="Arial" w:hAnsi="Arial" w:cs="Arial" w:eastAsia="Arial"/>
          <w:sz w:val="14"/>
          <w:szCs w:val="14"/>
          <w:color w:val="2F2F2F"/>
          <w:spacing w:val="-2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</w:rPr>
        <w:t>be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</w:rPr>
        <w:t>update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</w:rPr>
        <w:t>d</w:t>
      </w:r>
      <w:r>
        <w:rPr>
          <w:rFonts w:ascii="Arial" w:hAnsi="Arial" w:cs="Arial" w:eastAsia="Arial"/>
          <w:sz w:val="14"/>
          <w:szCs w:val="14"/>
          <w:color w:val="2F2F2F"/>
          <w:spacing w:val="-10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wit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8"/>
        </w:rPr>
        <w:t>photograph,</w:t>
      </w:r>
      <w:r>
        <w:rPr>
          <w:rFonts w:ascii="Arial" w:hAnsi="Arial" w:cs="Arial" w:eastAsia="Arial"/>
          <w:sz w:val="14"/>
          <w:szCs w:val="14"/>
          <w:color w:val="2F2F2F"/>
          <w:spacing w:val="-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floo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12"/>
        </w:rPr>
        <w:t>room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12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numbers</w:t>
      </w:r>
      <w:r>
        <w:rPr>
          <w:rFonts w:ascii="Arial" w:hAnsi="Arial" w:cs="Arial" w:eastAsia="Arial"/>
          <w:sz w:val="14"/>
          <w:szCs w:val="14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20"/>
        </w:rPr>
        <w:t>ofth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2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-8"/>
          <w:w w:val="12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resident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risk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</w:rPr>
        <w:t>When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updatin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Elopement</w:t>
      </w:r>
      <w:r>
        <w:rPr>
          <w:rFonts w:ascii="Arial" w:hAnsi="Arial" w:cs="Arial" w:eastAsia="Arial"/>
          <w:sz w:val="14"/>
          <w:szCs w:val="14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book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we</w:t>
      </w:r>
      <w:r>
        <w:rPr>
          <w:rFonts w:ascii="Arial" w:hAnsi="Arial" w:cs="Arial" w:eastAsia="Arial"/>
          <w:sz w:val="14"/>
          <w:szCs w:val="14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17"/>
        </w:rPr>
        <w:t>will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17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documen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date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each</w:t>
      </w:r>
      <w:r>
        <w:rPr>
          <w:rFonts w:ascii="Arial" w:hAnsi="Arial" w:cs="Arial" w:eastAsia="Arial"/>
          <w:sz w:val="14"/>
          <w:szCs w:val="14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new</w:t>
      </w:r>
      <w:r>
        <w:rPr>
          <w:rFonts w:ascii="Arial" w:hAnsi="Arial" w:cs="Arial" w:eastAsia="Arial"/>
          <w:sz w:val="14"/>
          <w:szCs w:val="14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5"/>
        </w:rPr>
        <w:t>residents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</w:rPr>
        <w:t>photograph.</w:t>
      </w:r>
      <w:r>
        <w:rPr>
          <w:rFonts w:ascii="Arial" w:hAnsi="Arial" w:cs="Arial" w:eastAsia="Arial"/>
          <w:sz w:val="14"/>
          <w:szCs w:val="14"/>
          <w:color w:val="2F2F2F"/>
          <w:spacing w:val="-18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</w:rPr>
        <w:t>elopemen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6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book</w:t>
      </w:r>
      <w:r>
        <w:rPr>
          <w:rFonts w:ascii="Arial" w:hAnsi="Arial" w:cs="Arial" w:eastAsia="Arial"/>
          <w:sz w:val="14"/>
          <w:szCs w:val="14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2"/>
        </w:rPr>
        <w:t>be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update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9"/>
        </w:rPr>
        <w:t>quarterl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9"/>
        </w:rPr>
        <w:t>y</w:t>
      </w:r>
      <w:r>
        <w:rPr>
          <w:rFonts w:ascii="Arial" w:hAnsi="Arial" w:cs="Arial" w:eastAsia="Arial"/>
          <w:sz w:val="14"/>
          <w:szCs w:val="14"/>
          <w:color w:val="2F2F2F"/>
          <w:spacing w:val="-7"/>
          <w:w w:val="109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reflect</w:t>
      </w:r>
      <w:r>
        <w:rPr>
          <w:rFonts w:ascii="Arial" w:hAnsi="Arial" w:cs="Arial" w:eastAsia="Arial"/>
          <w:sz w:val="14"/>
          <w:szCs w:val="14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any</w:t>
      </w:r>
      <w:r>
        <w:rPr>
          <w:rFonts w:ascii="Arial" w:hAnsi="Arial" w:cs="Arial" w:eastAsia="Arial"/>
          <w:sz w:val="14"/>
          <w:szCs w:val="14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changes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12"/>
        </w:rPr>
        <w:t>in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12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physical</w:t>
      </w:r>
      <w:r>
        <w:rPr>
          <w:rFonts w:ascii="Arial" w:hAnsi="Arial" w:cs="Arial" w:eastAsia="Arial"/>
          <w:sz w:val="14"/>
          <w:szCs w:val="14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appearance</w:t>
      </w:r>
      <w:r>
        <w:rPr>
          <w:rFonts w:ascii="Arial" w:hAnsi="Arial" w:cs="Arial" w:eastAsia="Arial"/>
          <w:sz w:val="14"/>
          <w:szCs w:val="14"/>
          <w:color w:val="2F2F2F"/>
          <w:spacing w:val="8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change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risk</w:t>
      </w:r>
      <w:r>
        <w:rPr>
          <w:rFonts w:ascii="Arial" w:hAnsi="Arial" w:cs="Arial" w:eastAsia="Arial"/>
          <w:sz w:val="14"/>
          <w:szCs w:val="14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statu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3"/>
        </w:rPr>
        <w:t>and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healt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9"/>
        </w:rPr>
        <w:t>conditio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9"/>
        </w:rPr>
        <w:t>n</w:t>
      </w:r>
      <w:r>
        <w:rPr>
          <w:rFonts w:ascii="Arial" w:hAnsi="Arial" w:cs="Arial" w:eastAsia="Arial"/>
          <w:sz w:val="14"/>
          <w:szCs w:val="14"/>
          <w:color w:val="2F2F2F"/>
          <w:spacing w:val="-5"/>
          <w:w w:val="109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resident.</w:t>
      </w:r>
      <w:r>
        <w:rPr>
          <w:rFonts w:ascii="Arial" w:hAnsi="Arial" w:cs="Arial" w:eastAsia="Arial"/>
          <w:sz w:val="14"/>
          <w:szCs w:val="14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Al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8"/>
        </w:rPr>
        <w:t>other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8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8"/>
        </w:rPr>
        <w:t>intervention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8"/>
        </w:rPr>
        <w:t>s</w:t>
      </w:r>
      <w:r>
        <w:rPr>
          <w:rFonts w:ascii="Arial" w:hAnsi="Arial" w:cs="Arial" w:eastAsia="Arial"/>
          <w:sz w:val="14"/>
          <w:szCs w:val="14"/>
          <w:color w:val="2F2F2F"/>
          <w:spacing w:val="-7"/>
          <w:w w:val="108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and/o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strategie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2"/>
        </w:rPr>
        <w:t>be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333" w:lineRule="auto"/>
        <w:ind w:left="1325" w:right="118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F2F2F"/>
          <w:spacing w:val="0"/>
          <w:w w:val="110"/>
        </w:rPr>
        <w:t>followe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10"/>
        </w:rPr>
        <w:t>d</w:t>
      </w:r>
      <w:r>
        <w:rPr>
          <w:rFonts w:ascii="Arial" w:hAnsi="Arial" w:cs="Arial" w:eastAsia="Arial"/>
          <w:sz w:val="14"/>
          <w:szCs w:val="14"/>
          <w:color w:val="2F2F2F"/>
          <w:spacing w:val="-6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according</w:t>
      </w:r>
      <w:r>
        <w:rPr>
          <w:rFonts w:ascii="Arial" w:hAnsi="Arial" w:cs="Arial" w:eastAsia="Arial"/>
          <w:sz w:val="14"/>
          <w:szCs w:val="14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Residen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5"/>
        </w:rPr>
        <w:t>Elopement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4"/>
        </w:rPr>
        <w:t>Risk</w:t>
      </w:r>
      <w:r>
        <w:rPr>
          <w:rFonts w:ascii="Arial" w:hAnsi="Arial" w:cs="Arial" w:eastAsia="Arial"/>
          <w:sz w:val="14"/>
          <w:szCs w:val="14"/>
          <w:color w:val="2F2F2F"/>
          <w:spacing w:val="1"/>
          <w:w w:val="94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Wanderin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policy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DO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</w:rPr>
        <w:t>or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designee</w:t>
      </w:r>
      <w:r>
        <w:rPr>
          <w:rFonts w:ascii="Arial" w:hAnsi="Arial" w:cs="Arial" w:eastAsia="Arial"/>
          <w:sz w:val="14"/>
          <w:szCs w:val="14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audi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</w:rPr>
        <w:t>elopemen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12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</w:rPr>
        <w:t>procedures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fo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compliance</w:t>
      </w:r>
      <w:r>
        <w:rPr>
          <w:rFonts w:ascii="Arial" w:hAnsi="Arial" w:cs="Arial" w:eastAsia="Arial"/>
          <w:sz w:val="14"/>
          <w:szCs w:val="14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weekly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</w:rPr>
        <w:t>Administrato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</w:rPr>
        <w:t>r</w:t>
      </w:r>
      <w:r>
        <w:rPr>
          <w:rFonts w:ascii="Arial" w:hAnsi="Arial" w:cs="Arial" w:eastAsia="Arial"/>
          <w:sz w:val="14"/>
          <w:szCs w:val="14"/>
          <w:color w:val="2F2F2F"/>
          <w:spacing w:val="12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</w:rPr>
        <w:t>or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designee</w:t>
      </w:r>
      <w:r>
        <w:rPr>
          <w:rFonts w:ascii="Arial" w:hAnsi="Arial" w:cs="Arial" w:eastAsia="Arial"/>
          <w:sz w:val="14"/>
          <w:szCs w:val="14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make</w:t>
      </w:r>
      <w:r>
        <w:rPr>
          <w:rFonts w:ascii="Arial" w:hAnsi="Arial" w:cs="Arial" w:eastAsia="Arial"/>
          <w:sz w:val="14"/>
          <w:szCs w:val="14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weekly</w:t>
      </w:r>
      <w:r>
        <w:rPr>
          <w:rFonts w:ascii="Arial" w:hAnsi="Arial" w:cs="Arial" w:eastAsia="Arial"/>
          <w:sz w:val="14"/>
          <w:szCs w:val="14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8"/>
        </w:rPr>
        <w:t>environmental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8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round</w:t>
      </w:r>
      <w:r>
        <w:rPr>
          <w:rFonts w:ascii="Arial" w:hAnsi="Arial" w:cs="Arial" w:eastAsia="Arial"/>
          <w:sz w:val="14"/>
          <w:szCs w:val="14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assure</w:t>
      </w:r>
      <w:r>
        <w:rPr>
          <w:rFonts w:ascii="Arial" w:hAnsi="Arial" w:cs="Arial" w:eastAsia="Arial"/>
          <w:sz w:val="14"/>
          <w:szCs w:val="14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</w:rPr>
        <w:t>environmen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7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10"/>
        </w:rPr>
        <w:t>free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fro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acciden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hazards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9" w:lineRule="auto"/>
        <w:ind w:left="1320" w:right="1223" w:firstLine="-355"/>
        <w:jc w:val="left"/>
        <w:tabs>
          <w:tab w:pos="13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676767"/>
          <w:spacing w:val="-7"/>
          <w:w w:val="100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87878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878787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7878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5"/>
          <w:szCs w:val="15"/>
          <w:color w:val="878787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DO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designee</w:t>
      </w:r>
      <w:r>
        <w:rPr>
          <w:rFonts w:ascii="Arial" w:hAnsi="Arial" w:cs="Arial" w:eastAsia="Arial"/>
          <w:sz w:val="14"/>
          <w:szCs w:val="14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presen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5"/>
        </w:rPr>
        <w:t>findings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fro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thes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8"/>
        </w:rPr>
        <w:t>audits/round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8"/>
        </w:rPr>
        <w:t>s</w:t>
      </w:r>
      <w:r>
        <w:rPr>
          <w:rFonts w:ascii="Arial" w:hAnsi="Arial" w:cs="Arial" w:eastAsia="Arial"/>
          <w:sz w:val="14"/>
          <w:szCs w:val="14"/>
          <w:color w:val="2F2F2F"/>
          <w:spacing w:val="1"/>
          <w:w w:val="108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</w:rPr>
        <w:t>Quality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Assuranc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-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8"/>
        </w:rPr>
        <w:t>Committe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8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-11"/>
          <w:w w:val="108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8"/>
        </w:rPr>
        <w:t>monthl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8"/>
        </w:rPr>
        <w:t>y</w:t>
      </w:r>
      <w:r>
        <w:rPr>
          <w:rFonts w:ascii="Arial" w:hAnsi="Arial" w:cs="Arial" w:eastAsia="Arial"/>
          <w:sz w:val="14"/>
          <w:szCs w:val="14"/>
          <w:color w:val="2F2F2F"/>
          <w:spacing w:val="1"/>
          <w:w w:val="108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(on</w:t>
      </w:r>
      <w:r>
        <w:rPr>
          <w:rFonts w:ascii="Arial" w:hAnsi="Arial" w:cs="Arial" w:eastAsia="Arial"/>
          <w:sz w:val="14"/>
          <w:szCs w:val="14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4"/>
        </w:rPr>
        <w:t>going)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69" w:lineRule="exact"/>
        <w:ind w:left="1325" w:right="-20"/>
        <w:jc w:val="left"/>
        <w:tabs>
          <w:tab w:pos="4520" w:val="left"/>
        </w:tabs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Arial" w:hAnsi="Arial" w:cs="Arial" w:eastAsia="Arial"/>
          <w:sz w:val="14"/>
          <w:szCs w:val="14"/>
          <w:color w:val="676767"/>
          <w:spacing w:val="0"/>
          <w:w w:val="111"/>
        </w:rPr>
        <w:t>startin</w:t>
      </w:r>
      <w:r>
        <w:rPr>
          <w:rFonts w:ascii="Arial" w:hAnsi="Arial" w:cs="Arial" w:eastAsia="Arial"/>
          <w:sz w:val="14"/>
          <w:szCs w:val="14"/>
          <w:color w:val="676767"/>
          <w:spacing w:val="0"/>
          <w:w w:val="111"/>
        </w:rPr>
        <w:t>March</w:t>
      </w:r>
      <w:r>
        <w:rPr>
          <w:rFonts w:ascii="Arial" w:hAnsi="Arial" w:cs="Arial" w:eastAsia="Arial"/>
          <w:sz w:val="14"/>
          <w:szCs w:val="14"/>
          <w:color w:val="676767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76767"/>
          <w:spacing w:val="0"/>
          <w:w w:val="100"/>
        </w:rPr>
        <w:t>2011.</w:t>
      </w:r>
      <w:r>
        <w:rPr>
          <w:rFonts w:ascii="Times New Roman" w:hAnsi="Times New Roman" w:cs="Times New Roman" w:eastAsia="Times New Roman"/>
          <w:sz w:val="15"/>
          <w:szCs w:val="15"/>
          <w:color w:val="67676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7676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5"/>
          <w:szCs w:val="15"/>
          <w:color w:val="676767"/>
          <w:spacing w:val="0"/>
          <w:w w:val="117"/>
        </w:rPr>
        <w:t>3/6/2011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20" w:h="15840"/>
          <w:pgMar w:top="1100" w:bottom="280" w:left="180" w:right="400"/>
          <w:cols w:num="2" w:equalWidth="0">
            <w:col w:w="5485" w:space="580"/>
            <w:col w:w="5575"/>
          </w:cols>
        </w:sectPr>
      </w:pPr>
      <w:rPr/>
    </w:p>
    <w:p>
      <w:pPr>
        <w:spacing w:before="79" w:after="0" w:line="240" w:lineRule="auto"/>
        <w:ind w:left="113" w:right="-20"/>
        <w:jc w:val="left"/>
        <w:tabs>
          <w:tab w:pos="4560" w:val="left"/>
          <w:tab w:pos="6400" w:val="left"/>
          <w:tab w:pos="90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  <w:position w:val="1"/>
        </w:rPr>
        <w:t>FOR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  <w:position w:val="1"/>
        </w:rPr>
        <w:t>M</w:t>
      </w:r>
      <w:r>
        <w:rPr>
          <w:rFonts w:ascii="Arial" w:hAnsi="Arial" w:cs="Arial" w:eastAsia="Arial"/>
          <w:sz w:val="14"/>
          <w:szCs w:val="14"/>
          <w:color w:val="2F2F2F"/>
          <w:spacing w:val="11"/>
          <w:w w:val="92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  <w:position w:val="1"/>
        </w:rPr>
        <w:t>CMS-2567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  <w:position w:val="1"/>
        </w:rPr>
        <w:t>(02-99)</w:t>
      </w:r>
      <w:r>
        <w:rPr>
          <w:rFonts w:ascii="Arial" w:hAnsi="Arial" w:cs="Arial" w:eastAsia="Arial"/>
          <w:sz w:val="14"/>
          <w:szCs w:val="14"/>
          <w:color w:val="2F2F2F"/>
          <w:spacing w:val="-4"/>
          <w:w w:val="92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  <w:position w:val="1"/>
        </w:rPr>
        <w:t>Previou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  <w:position w:val="1"/>
        </w:rPr>
        <w:t>s</w:t>
      </w:r>
      <w:r>
        <w:rPr>
          <w:rFonts w:ascii="Arial" w:hAnsi="Arial" w:cs="Arial" w:eastAsia="Arial"/>
          <w:sz w:val="14"/>
          <w:szCs w:val="14"/>
          <w:color w:val="2F2F2F"/>
          <w:spacing w:val="-3"/>
          <w:w w:val="92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  <w:position w:val="1"/>
        </w:rPr>
        <w:t>Version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2"/>
          <w:position w:val="1"/>
        </w:rPr>
        <w:t>s</w:t>
      </w:r>
      <w:r>
        <w:rPr>
          <w:rFonts w:ascii="Arial" w:hAnsi="Arial" w:cs="Arial" w:eastAsia="Arial"/>
          <w:sz w:val="14"/>
          <w:szCs w:val="14"/>
          <w:color w:val="2F2F2F"/>
          <w:spacing w:val="12"/>
          <w:w w:val="92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1"/>
        </w:rPr>
        <w:t>Obsolete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1"/>
          <w:position w:val="1"/>
        </w:rPr>
        <w:t>Event</w:t>
      </w:r>
      <w:r>
        <w:rPr>
          <w:rFonts w:ascii="Arial" w:hAnsi="Arial" w:cs="Arial" w:eastAsia="Arial"/>
          <w:sz w:val="14"/>
          <w:szCs w:val="14"/>
          <w:color w:val="2F2F2F"/>
          <w:spacing w:val="3"/>
          <w:w w:val="91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1"/>
        </w:rPr>
        <w:t>ID:S10411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3"/>
          <w:position w:val="1"/>
        </w:rPr>
        <w:t>Facilit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93"/>
          <w:position w:val="1"/>
        </w:rPr>
        <w:t>y</w:t>
      </w:r>
      <w:r>
        <w:rPr>
          <w:rFonts w:ascii="Arial" w:hAnsi="Arial" w:cs="Arial" w:eastAsia="Arial"/>
          <w:sz w:val="14"/>
          <w:szCs w:val="14"/>
          <w:color w:val="2F2F2F"/>
          <w:spacing w:val="-3"/>
          <w:w w:val="93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  <w:position w:val="1"/>
        </w:rPr>
        <w:t>10</w:t>
      </w:r>
      <w:r>
        <w:rPr>
          <w:rFonts w:ascii="Arial" w:hAnsi="Arial" w:cs="Arial" w:eastAsia="Arial"/>
          <w:sz w:val="13"/>
          <w:szCs w:val="13"/>
          <w:color w:val="2F2F2F"/>
          <w:spacing w:val="1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1"/>
        </w:rPr>
        <w:t>HCFD020030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If</w:t>
      </w:r>
      <w:r>
        <w:rPr>
          <w:rFonts w:ascii="Arial" w:hAnsi="Arial" w:cs="Arial" w:eastAsia="Arial"/>
          <w:sz w:val="14"/>
          <w:szCs w:val="14"/>
          <w:color w:val="2F2F2F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  <w:position w:val="0"/>
        </w:rPr>
        <w:t>continuatio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  <w:position w:val="0"/>
        </w:rPr>
        <w:t>n</w:t>
      </w:r>
      <w:r>
        <w:rPr>
          <w:rFonts w:ascii="Arial" w:hAnsi="Arial" w:cs="Arial" w:eastAsia="Arial"/>
          <w:sz w:val="14"/>
          <w:szCs w:val="14"/>
          <w:color w:val="2F2F2F"/>
          <w:spacing w:val="-5"/>
          <w:w w:val="107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shee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color w:val="2F2F2F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Pag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90</w:t>
      </w:r>
      <w:r>
        <w:rPr>
          <w:rFonts w:ascii="Arial" w:hAnsi="Arial" w:cs="Arial" w:eastAsia="Arial"/>
          <w:sz w:val="14"/>
          <w:szCs w:val="14"/>
          <w:color w:val="2F2F2F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color w:val="2F2F2F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7"/>
          <w:position w:val="0"/>
        </w:rPr>
        <w:t>102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20" w:h="15840"/>
          <w:pgMar w:top="1100" w:bottom="280" w:left="180" w:right="400"/>
        </w:sectPr>
      </w:pPr>
      <w:rPr/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5" w:lineRule="auto"/>
        <w:ind w:left="231" w:right="-41" w:firstLine="5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313131"/>
          <w:spacing w:val="0"/>
          <w:w w:val="108"/>
        </w:rPr>
        <w:t>STATEMENT</w:t>
      </w:r>
      <w:r>
        <w:rPr>
          <w:rFonts w:ascii="Arial" w:hAnsi="Arial" w:cs="Arial" w:eastAsia="Arial"/>
          <w:sz w:val="12"/>
          <w:szCs w:val="12"/>
          <w:color w:val="313131"/>
          <w:spacing w:val="-2"/>
          <w:w w:val="108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2"/>
          <w:szCs w:val="12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8"/>
        </w:rPr>
        <w:t>DEFICIENCIES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8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</w:rPr>
        <w:t>AN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2"/>
          <w:szCs w:val="12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</w:rPr>
        <w:t>PLA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2"/>
          <w:szCs w:val="12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2"/>
          <w:szCs w:val="12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8"/>
        </w:rPr>
        <w:t>CORRECTION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75" w:lineRule="auto"/>
        <w:ind w:left="297" w:right="-41" w:firstLine="-297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444444"/>
          <w:spacing w:val="0"/>
          <w:w w:val="100"/>
        </w:rPr>
        <w:t>(</w:t>
      </w:r>
      <w:r>
        <w:rPr>
          <w:rFonts w:ascii="Arial" w:hAnsi="Arial" w:cs="Arial" w:eastAsia="Arial"/>
          <w:sz w:val="12"/>
          <w:szCs w:val="12"/>
          <w:color w:val="444444"/>
          <w:spacing w:val="0"/>
          <w:w w:val="100"/>
        </w:rPr>
        <w:t>X1</w:t>
      </w:r>
      <w:r>
        <w:rPr>
          <w:rFonts w:ascii="Arial" w:hAnsi="Arial" w:cs="Arial" w:eastAsia="Arial"/>
          <w:sz w:val="12"/>
          <w:szCs w:val="12"/>
          <w:color w:val="444444"/>
          <w:spacing w:val="0"/>
          <w:w w:val="100"/>
        </w:rPr>
        <w:t>)</w:t>
      </w:r>
      <w:r>
        <w:rPr>
          <w:rFonts w:ascii="Arial" w:hAnsi="Arial" w:cs="Arial" w:eastAsia="Arial"/>
          <w:sz w:val="12"/>
          <w:szCs w:val="12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444444"/>
          <w:spacing w:val="3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8"/>
        </w:rPr>
        <w:t>PROVIDERISUPPLIER/CLIA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8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8"/>
        </w:rPr>
        <w:t>IDENTIFICATIO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8"/>
        </w:rPr>
        <w:t>N</w:t>
      </w:r>
      <w:r>
        <w:rPr>
          <w:rFonts w:ascii="Arial" w:hAnsi="Arial" w:cs="Arial" w:eastAsia="Arial"/>
          <w:sz w:val="12"/>
          <w:szCs w:val="12"/>
          <w:color w:val="313131"/>
          <w:spacing w:val="-4"/>
          <w:w w:val="108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8"/>
        </w:rPr>
        <w:t>NUMBER: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88" w:lineRule="exact"/>
        <w:ind w:right="-41"/>
        <w:jc w:val="left"/>
        <w:rPr>
          <w:rFonts w:ascii="Arial" w:hAnsi="Arial" w:cs="Arial" w:eastAsia="Arial"/>
          <w:sz w:val="12"/>
          <w:szCs w:val="12"/>
        </w:rPr>
      </w:pPr>
      <w:rPr/>
      <w:r>
        <w:rPr/>
        <w:br w:type="column"/>
      </w:r>
      <w:r>
        <w:rPr>
          <w:rFonts w:ascii="Arial" w:hAnsi="Arial" w:cs="Arial" w:eastAsia="Arial"/>
          <w:sz w:val="12"/>
          <w:szCs w:val="12"/>
          <w:color w:val="444444"/>
          <w:spacing w:val="0"/>
          <w:w w:val="100"/>
        </w:rPr>
        <w:t>(</w:t>
      </w:r>
      <w:r>
        <w:rPr>
          <w:rFonts w:ascii="Arial" w:hAnsi="Arial" w:cs="Arial" w:eastAsia="Arial"/>
          <w:sz w:val="12"/>
          <w:szCs w:val="12"/>
          <w:color w:val="444444"/>
          <w:spacing w:val="0"/>
          <w:w w:val="100"/>
        </w:rPr>
        <w:t>X2</w:t>
      </w:r>
      <w:r>
        <w:rPr>
          <w:rFonts w:ascii="Arial" w:hAnsi="Arial" w:cs="Arial" w:eastAsia="Arial"/>
          <w:sz w:val="12"/>
          <w:szCs w:val="12"/>
          <w:color w:val="444444"/>
          <w:spacing w:val="0"/>
          <w:w w:val="100"/>
        </w:rPr>
        <w:t>)</w:t>
      </w:r>
      <w:r>
        <w:rPr>
          <w:rFonts w:ascii="Arial" w:hAnsi="Arial" w:cs="Arial" w:eastAsia="Arial"/>
          <w:sz w:val="12"/>
          <w:szCs w:val="12"/>
          <w:color w:val="444444"/>
          <w:spacing w:val="1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7"/>
        </w:rPr>
        <w:t>MU</w:t>
      </w:r>
      <w:r>
        <w:rPr>
          <w:rFonts w:ascii="Arial" w:hAnsi="Arial" w:cs="Arial" w:eastAsia="Arial"/>
          <w:sz w:val="12"/>
          <w:szCs w:val="12"/>
          <w:color w:val="313131"/>
          <w:spacing w:val="3"/>
          <w:w w:val="107"/>
        </w:rPr>
        <w:t>L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7"/>
        </w:rPr>
        <w:t>T</w:t>
      </w:r>
      <w:r>
        <w:rPr>
          <w:rFonts w:ascii="Arial" w:hAnsi="Arial" w:cs="Arial" w:eastAsia="Arial"/>
          <w:sz w:val="12"/>
          <w:szCs w:val="12"/>
          <w:color w:val="313131"/>
          <w:spacing w:val="5"/>
          <w:w w:val="107"/>
        </w:rPr>
        <w:t>l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7"/>
        </w:rPr>
        <w:t>PLE</w:t>
      </w:r>
      <w:r>
        <w:rPr>
          <w:rFonts w:ascii="Arial" w:hAnsi="Arial" w:cs="Arial" w:eastAsia="Arial"/>
          <w:sz w:val="12"/>
          <w:szCs w:val="12"/>
          <w:color w:val="313131"/>
          <w:spacing w:val="6"/>
          <w:w w:val="107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7"/>
        </w:rPr>
        <w:t>CONSTRUCTION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2"/>
          <w:szCs w:val="12"/>
          <w:color w:val="696969"/>
          <w:spacing w:val="0"/>
          <w:w w:val="100"/>
        </w:rPr>
        <w:t>A.</w:t>
      </w:r>
      <w:r>
        <w:rPr>
          <w:rFonts w:ascii="Arial" w:hAnsi="Arial" w:cs="Arial" w:eastAsia="Arial"/>
          <w:sz w:val="12"/>
          <w:szCs w:val="12"/>
          <w:color w:val="696969"/>
          <w:spacing w:val="1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696969"/>
          <w:spacing w:val="0"/>
          <w:w w:val="108"/>
        </w:rPr>
        <w:t>BUILDING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75" w:lineRule="auto"/>
        <w:ind w:left="254" w:right="777" w:firstLine="-254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444444"/>
          <w:spacing w:val="0"/>
          <w:w w:val="100"/>
        </w:rPr>
        <w:t>(</w:t>
      </w:r>
      <w:r>
        <w:rPr>
          <w:rFonts w:ascii="Arial" w:hAnsi="Arial" w:cs="Arial" w:eastAsia="Arial"/>
          <w:sz w:val="12"/>
          <w:szCs w:val="12"/>
          <w:color w:val="444444"/>
          <w:spacing w:val="0"/>
          <w:w w:val="100"/>
        </w:rPr>
        <w:t>X3</w:t>
      </w:r>
      <w:r>
        <w:rPr>
          <w:rFonts w:ascii="Arial" w:hAnsi="Arial" w:cs="Arial" w:eastAsia="Arial"/>
          <w:sz w:val="12"/>
          <w:szCs w:val="12"/>
          <w:color w:val="444444"/>
          <w:spacing w:val="0"/>
          <w:w w:val="100"/>
        </w:rPr>
        <w:t>)</w:t>
      </w:r>
      <w:r>
        <w:rPr>
          <w:rFonts w:ascii="Arial" w:hAnsi="Arial" w:cs="Arial" w:eastAsia="Arial"/>
          <w:sz w:val="12"/>
          <w:szCs w:val="12"/>
          <w:color w:val="444444"/>
          <w:spacing w:val="1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</w:rPr>
        <w:t>DATE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6"/>
        </w:rPr>
        <w:t>SURVEY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7"/>
        </w:rPr>
        <w:t>COMPLETED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pgMar w:header="393" w:footer="2361" w:top="960" w:bottom="2560" w:left="200" w:right="400"/>
          <w:headerReference w:type="default" r:id="rId128"/>
          <w:footerReference w:type="default" r:id="rId129"/>
          <w:pgSz w:w="12240" w:h="15840"/>
          <w:cols w:num="4" w:equalWidth="0">
            <w:col w:w="2191" w:space="720"/>
            <w:col w:w="2018" w:space="921"/>
            <w:col w:w="1997" w:space="1766"/>
            <w:col w:w="2027"/>
          </w:cols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8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</w:rPr>
        <w:t>NAME</w:t>
      </w:r>
      <w:r>
        <w:rPr>
          <w:rFonts w:ascii="Arial" w:hAnsi="Arial" w:cs="Arial" w:eastAsia="Arial"/>
          <w:sz w:val="12"/>
          <w:szCs w:val="12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2"/>
          <w:szCs w:val="12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</w:rPr>
        <w:t>PROVIDE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2"/>
          <w:szCs w:val="12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5"/>
        </w:rPr>
        <w:t>SUPPLIER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5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</w:rPr>
        <w:t>UNITE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8"/>
        </w:rPr>
        <w:t>MEDICA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8"/>
        </w:rPr>
        <w:t>L</w:t>
      </w:r>
      <w:r>
        <w:rPr>
          <w:rFonts w:ascii="Arial" w:hAnsi="Arial" w:cs="Arial" w:eastAsia="Arial"/>
          <w:sz w:val="16"/>
          <w:szCs w:val="16"/>
          <w:color w:val="313131"/>
          <w:spacing w:val="-13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</w:rPr>
        <w:t>NURSING</w:t>
      </w:r>
      <w:r>
        <w:rPr>
          <w:rFonts w:ascii="Arial" w:hAnsi="Arial" w:cs="Arial" w:eastAsia="Arial"/>
          <w:sz w:val="16"/>
          <w:szCs w:val="16"/>
          <w:color w:val="313131"/>
          <w:spacing w:val="4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6"/>
        </w:rPr>
        <w:t>HOME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111" w:lineRule="exact"/>
        <w:ind w:left="1833" w:right="-20"/>
        <w:jc w:val="left"/>
        <w:tabs>
          <w:tab w:pos="4200" w:val="left"/>
        </w:tabs>
        <w:rPr>
          <w:rFonts w:ascii="Arial" w:hAnsi="Arial" w:cs="Arial" w:eastAsia="Arial"/>
          <w:sz w:val="12"/>
          <w:szCs w:val="12"/>
        </w:rPr>
      </w:pPr>
      <w:rPr/>
      <w:r>
        <w:rPr/>
        <w:pict>
          <v:group style="position:absolute;margin-left:363.321503pt;margin-top:-8.994353pt;width:91.66807pt;height:.1pt;mso-position-horizontal-relative:page;mso-position-vertical-relative:paragraph;z-index:-17048" coordorigin="7266,-180" coordsize="1833,2">
            <v:shape style="position:absolute;left:7266;top:-180;width:1833;height:2" coordorigin="7266,-180" coordsize="1833,0" path="m7266,-180l9100,-180e" filled="f" stroked="t" strokeweight=".718027pt" strokecolor="#7C7C7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2"/>
          <w:szCs w:val="12"/>
          <w:color w:val="696969"/>
          <w:spacing w:val="-6"/>
          <w:w w:val="100"/>
          <w:position w:val="-2"/>
        </w:rPr>
        <w:t>B</w:t>
      </w:r>
      <w:r>
        <w:rPr>
          <w:rFonts w:ascii="Arial" w:hAnsi="Arial" w:cs="Arial" w:eastAsia="Arial"/>
          <w:sz w:val="12"/>
          <w:szCs w:val="12"/>
          <w:color w:val="A5A5A5"/>
          <w:spacing w:val="0"/>
          <w:w w:val="100"/>
          <w:position w:val="-2"/>
        </w:rPr>
        <w:t>.</w:t>
      </w:r>
      <w:r>
        <w:rPr>
          <w:rFonts w:ascii="Arial" w:hAnsi="Arial" w:cs="Arial" w:eastAsia="Arial"/>
          <w:sz w:val="12"/>
          <w:szCs w:val="12"/>
          <w:color w:val="A5A5A5"/>
          <w:spacing w:val="23"/>
          <w:w w:val="100"/>
          <w:position w:val="-2"/>
        </w:rPr>
        <w:t> </w:t>
      </w:r>
      <w:r>
        <w:rPr>
          <w:rFonts w:ascii="Arial" w:hAnsi="Arial" w:cs="Arial" w:eastAsia="Arial"/>
          <w:sz w:val="12"/>
          <w:szCs w:val="12"/>
          <w:color w:val="696969"/>
          <w:spacing w:val="0"/>
          <w:w w:val="100"/>
          <w:position w:val="-2"/>
        </w:rPr>
        <w:t>WING</w:t>
      </w:r>
      <w:r>
        <w:rPr>
          <w:rFonts w:ascii="Arial" w:hAnsi="Arial" w:cs="Arial" w:eastAsia="Arial"/>
          <w:sz w:val="12"/>
          <w:szCs w:val="12"/>
          <w:color w:val="696969"/>
          <w:spacing w:val="15"/>
          <w:w w:val="100"/>
          <w:position w:val="-2"/>
        </w:rPr>
        <w:t> </w:t>
      </w:r>
      <w:r>
        <w:rPr>
          <w:rFonts w:ascii="Arial" w:hAnsi="Arial" w:cs="Arial" w:eastAsia="Arial"/>
          <w:sz w:val="12"/>
          <w:szCs w:val="12"/>
          <w:color w:val="696969"/>
          <w:spacing w:val="14"/>
          <w:w w:val="100"/>
          <w:u w:val="single" w:color="7F7F7F"/>
          <w:position w:val="-2"/>
        </w:rPr>
        <w:t> </w:t>
      </w:r>
      <w:r>
        <w:rPr>
          <w:rFonts w:ascii="Arial" w:hAnsi="Arial" w:cs="Arial" w:eastAsia="Arial"/>
          <w:sz w:val="12"/>
          <w:szCs w:val="12"/>
          <w:color w:val="696969"/>
          <w:spacing w:val="0"/>
          <w:w w:val="100"/>
          <w:u w:val="single" w:color="7F7F7F"/>
          <w:position w:val="-2"/>
        </w:rPr>
        <w:tab/>
      </w:r>
      <w:r>
        <w:rPr>
          <w:rFonts w:ascii="Arial" w:hAnsi="Arial" w:cs="Arial" w:eastAsia="Arial"/>
          <w:sz w:val="12"/>
          <w:szCs w:val="12"/>
          <w:color w:val="696969"/>
          <w:spacing w:val="0"/>
          <w:w w:val="100"/>
          <w:u w:val="single" w:color="7F7F7F"/>
          <w:position w:val="-2"/>
        </w:rPr>
      </w:r>
      <w:r>
        <w:rPr>
          <w:rFonts w:ascii="Arial" w:hAnsi="Arial" w:cs="Arial" w:eastAsia="Arial"/>
          <w:sz w:val="12"/>
          <w:szCs w:val="12"/>
          <w:color w:val="696969"/>
          <w:spacing w:val="0"/>
          <w:w w:val="100"/>
          <w:position w:val="-2"/>
        </w:rPr>
      </w:r>
      <w:r>
        <w:rPr>
          <w:rFonts w:ascii="Arial" w:hAnsi="Arial" w:cs="Arial" w:eastAsia="Arial"/>
          <w:sz w:val="12"/>
          <w:szCs w:val="12"/>
          <w:color w:val="696969"/>
          <w:spacing w:val="0"/>
          <w:w w:val="100"/>
          <w:position w:val="-2"/>
        </w:rPr>
      </w:r>
      <w:r>
        <w:rPr>
          <w:rFonts w:ascii="Arial" w:hAnsi="Arial" w:cs="Arial" w:eastAsia="Arial"/>
          <w:sz w:val="12"/>
          <w:szCs w:val="12"/>
          <w:color w:val="909091"/>
          <w:spacing w:val="0"/>
          <w:w w:val="377"/>
          <w:position w:val="-2"/>
        </w:rPr>
        <w:t>_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198" w:lineRule="exact"/>
        <w:ind w:left="-37" w:right="530"/>
        <w:jc w:val="center"/>
        <w:tabs>
          <w:tab w:pos="6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  <w:position w:val="6"/>
        </w:rPr>
        <w:t>095039</w:t>
      </w:r>
      <w:r>
        <w:rPr>
          <w:rFonts w:ascii="Arial" w:hAnsi="Arial" w:cs="Arial" w:eastAsia="Arial"/>
          <w:sz w:val="16"/>
          <w:szCs w:val="16"/>
          <w:color w:val="313131"/>
          <w:spacing w:val="-12"/>
          <w:w w:val="100"/>
          <w:position w:val="6"/>
        </w:rPr>
        <w:t> 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  <w:position w:val="6"/>
        </w:rPr>
        <w:tab/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  <w:position w:val="6"/>
        </w:rPr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0"/>
          <w:w w:val="102"/>
          <w:position w:val="0"/>
        </w:rPr>
        <w:t>01/19/2011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317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</w:rPr>
        <w:t>STREET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8"/>
        </w:rPr>
        <w:t>ADDRESS,</w:t>
      </w:r>
      <w:r>
        <w:rPr>
          <w:rFonts w:ascii="Arial" w:hAnsi="Arial" w:cs="Arial" w:eastAsia="Arial"/>
          <w:sz w:val="12"/>
          <w:szCs w:val="12"/>
          <w:color w:val="313131"/>
          <w:spacing w:val="5"/>
          <w:w w:val="108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</w:rPr>
        <w:t>CITY,</w:t>
      </w:r>
      <w:r>
        <w:rPr>
          <w:rFonts w:ascii="Arial" w:hAnsi="Arial" w:cs="Arial" w:eastAsia="Arial"/>
          <w:sz w:val="12"/>
          <w:szCs w:val="12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</w:rPr>
        <w:t>STATE,</w:t>
      </w:r>
      <w:r>
        <w:rPr>
          <w:rFonts w:ascii="Arial" w:hAnsi="Arial" w:cs="Arial" w:eastAsia="Arial"/>
          <w:sz w:val="12"/>
          <w:szCs w:val="12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</w:rPr>
        <w:t>ZIP</w:t>
      </w:r>
      <w:r>
        <w:rPr>
          <w:rFonts w:ascii="Arial" w:hAnsi="Arial" w:cs="Arial" w:eastAsia="Arial"/>
          <w:sz w:val="12"/>
          <w:szCs w:val="12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8"/>
        </w:rPr>
        <w:t>CODE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45" w:after="0" w:line="240" w:lineRule="auto"/>
        <w:ind w:left="2448" w:right="2915"/>
        <w:jc w:val="center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1310</w:t>
      </w:r>
      <w:r>
        <w:rPr>
          <w:rFonts w:ascii="Arial" w:hAnsi="Arial" w:cs="Arial" w:eastAsia="Arial"/>
          <w:sz w:val="15"/>
          <w:szCs w:val="15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SOUTHER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1"/>
        </w:rPr>
        <w:t>AVENUE,</w:t>
      </w:r>
      <w:r>
        <w:rPr>
          <w:rFonts w:ascii="Arial" w:hAnsi="Arial" w:cs="Arial" w:eastAsia="Arial"/>
          <w:sz w:val="15"/>
          <w:szCs w:val="15"/>
          <w:color w:val="313131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SE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7" w:after="0" w:line="180" w:lineRule="exact"/>
        <w:ind w:left="2438" w:right="3020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13131"/>
          <w:w w:val="106"/>
          <w:position w:val="-1"/>
        </w:rPr>
        <w:t>WASHINGTON,</w:t>
      </w:r>
      <w:r>
        <w:rPr>
          <w:rFonts w:ascii="Arial" w:hAnsi="Arial" w:cs="Arial" w:eastAsia="Arial"/>
          <w:sz w:val="16"/>
          <w:szCs w:val="16"/>
          <w:color w:val="313131"/>
          <w:spacing w:val="-2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  <w:position w:val="-1"/>
        </w:rPr>
        <w:t>DC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13131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6"/>
          <w:position w:val="-1"/>
        </w:rPr>
        <w:t>20032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1100" w:bottom="280" w:left="200" w:right="400"/>
          <w:cols w:num="2" w:equalWidth="0">
            <w:col w:w="3181" w:space="841"/>
            <w:col w:w="7618"/>
          </w:cols>
        </w:sectPr>
      </w:pPr>
      <w:rPr/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62" w:lineRule="auto"/>
        <w:ind w:left="441" w:right="-30" w:firstLine="-6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444444"/>
          <w:spacing w:val="0"/>
          <w:w w:val="100"/>
        </w:rPr>
        <w:t>(</w:t>
      </w:r>
      <w:r>
        <w:rPr>
          <w:rFonts w:ascii="Arial" w:hAnsi="Arial" w:cs="Arial" w:eastAsia="Arial"/>
          <w:sz w:val="12"/>
          <w:szCs w:val="12"/>
          <w:color w:val="444444"/>
          <w:spacing w:val="0"/>
          <w:w w:val="100"/>
        </w:rPr>
        <w:t>X4</w:t>
      </w:r>
      <w:r>
        <w:rPr>
          <w:rFonts w:ascii="Arial" w:hAnsi="Arial" w:cs="Arial" w:eastAsia="Arial"/>
          <w:sz w:val="12"/>
          <w:szCs w:val="12"/>
          <w:color w:val="444444"/>
          <w:spacing w:val="0"/>
          <w:w w:val="100"/>
        </w:rPr>
        <w:t>)</w:t>
      </w:r>
      <w:r>
        <w:rPr>
          <w:rFonts w:ascii="Arial" w:hAnsi="Arial" w:cs="Arial" w:eastAsia="Arial"/>
          <w:sz w:val="12"/>
          <w:szCs w:val="12"/>
          <w:color w:val="444444"/>
          <w:spacing w:val="1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444444"/>
          <w:spacing w:val="0"/>
          <w:w w:val="111"/>
        </w:rPr>
        <w:t>ID</w:t>
      </w:r>
      <w:r>
        <w:rPr>
          <w:rFonts w:ascii="Arial" w:hAnsi="Arial" w:cs="Arial" w:eastAsia="Arial"/>
          <w:sz w:val="12"/>
          <w:szCs w:val="12"/>
          <w:color w:val="444444"/>
          <w:spacing w:val="0"/>
          <w:w w:val="111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7"/>
        </w:rPr>
        <w:t>PREFIX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6"/>
        </w:rPr>
        <w:t>TAG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left="861" w:right="669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313131"/>
          <w:spacing w:val="0"/>
          <w:w w:val="107"/>
        </w:rPr>
        <w:t>SUMMARY</w:t>
      </w:r>
      <w:r>
        <w:rPr>
          <w:rFonts w:ascii="Arial" w:hAnsi="Arial" w:cs="Arial" w:eastAsia="Arial"/>
          <w:sz w:val="12"/>
          <w:szCs w:val="12"/>
          <w:color w:val="313131"/>
          <w:spacing w:val="8"/>
          <w:w w:val="107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7"/>
        </w:rPr>
        <w:t>STATEMENT</w:t>
      </w:r>
      <w:r>
        <w:rPr>
          <w:rFonts w:ascii="Arial" w:hAnsi="Arial" w:cs="Arial" w:eastAsia="Arial"/>
          <w:sz w:val="12"/>
          <w:szCs w:val="12"/>
          <w:color w:val="313131"/>
          <w:spacing w:val="-1"/>
          <w:w w:val="107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2"/>
          <w:szCs w:val="12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8"/>
        </w:rPr>
        <w:t>DEFICIENCIES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15" w:after="0" w:line="275" w:lineRule="auto"/>
        <w:ind w:left="167" w:right="-30"/>
        <w:jc w:val="center"/>
        <w:rPr>
          <w:rFonts w:ascii="Arial" w:hAnsi="Arial" w:cs="Arial" w:eastAsia="Arial"/>
          <w:sz w:val="12"/>
          <w:szCs w:val="1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186344pt;margin-top:2.538767pt;width:2.08858pt;height:14.5pt;mso-position-horizontal-relative:page;mso-position-vertical-relative:paragraph;z-index:-17047" type="#_x0000_t202" filled="f" stroked="f">
            <v:textbox inset="0,0,0,0">
              <w:txbxContent>
                <w:p>
                  <w:pPr>
                    <w:spacing w:before="0" w:after="0" w:line="290" w:lineRule="exact"/>
                    <w:ind w:right="-83"/>
                    <w:jc w:val="left"/>
                    <w:rPr>
                      <w:rFonts w:ascii="Arial" w:hAnsi="Arial" w:cs="Arial" w:eastAsia="Arial"/>
                      <w:sz w:val="29"/>
                      <w:szCs w:val="29"/>
                    </w:rPr>
                  </w:pPr>
                  <w:rPr/>
                  <w:r>
                    <w:rPr>
                      <w:rFonts w:ascii="Arial" w:hAnsi="Arial" w:cs="Arial" w:eastAsia="Arial"/>
                      <w:sz w:val="29"/>
                      <w:szCs w:val="29"/>
                      <w:color w:val="A5A5A5"/>
                      <w:w w:val="51"/>
                    </w:rPr>
                  </w:r>
                  <w:r>
                    <w:rPr>
                      <w:rFonts w:ascii="Arial" w:hAnsi="Arial" w:cs="Arial" w:eastAsia="Arial"/>
                      <w:sz w:val="29"/>
                      <w:szCs w:val="29"/>
                      <w:color w:val="A5A5A5"/>
                      <w:spacing w:val="0"/>
                      <w:w w:val="51"/>
                      <w:shadow/>
                    </w:rPr>
                    <w:t>I</w:t>
                  </w:r>
                  <w:r>
                    <w:rPr>
                      <w:rFonts w:ascii="Arial" w:hAnsi="Arial" w:cs="Arial" w:eastAsia="Arial"/>
                      <w:sz w:val="29"/>
                      <w:szCs w:val="29"/>
                      <w:color w:val="A5A5A5"/>
                      <w:spacing w:val="0"/>
                      <w:w w:val="51"/>
                    </w:rPr>
                  </w:r>
                  <w:r>
                    <w:rPr>
                      <w:rFonts w:ascii="Arial" w:hAnsi="Arial" w:cs="Arial" w:eastAsia="Arial"/>
                      <w:sz w:val="29"/>
                      <w:szCs w:val="29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</w:rPr>
        <w:t>EAC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2"/>
          <w:szCs w:val="12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8"/>
        </w:rPr>
        <w:t>DEFICIENCY</w:t>
      </w:r>
      <w:r>
        <w:rPr>
          <w:rFonts w:ascii="Arial" w:hAnsi="Arial" w:cs="Arial" w:eastAsia="Arial"/>
          <w:sz w:val="12"/>
          <w:szCs w:val="12"/>
          <w:color w:val="313131"/>
          <w:spacing w:val="-3"/>
          <w:w w:val="108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</w:rPr>
        <w:t>MUST</w:t>
      </w:r>
      <w:r>
        <w:rPr>
          <w:rFonts w:ascii="Arial" w:hAnsi="Arial" w:cs="Arial" w:eastAsia="Arial"/>
          <w:sz w:val="12"/>
          <w:szCs w:val="12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12"/>
          <w:szCs w:val="12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8"/>
        </w:rPr>
        <w:t>PRECEDE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8"/>
        </w:rPr>
        <w:t>D</w:t>
      </w:r>
      <w:r>
        <w:rPr>
          <w:rFonts w:ascii="Arial" w:hAnsi="Arial" w:cs="Arial" w:eastAsia="Arial"/>
          <w:sz w:val="12"/>
          <w:szCs w:val="12"/>
          <w:color w:val="313131"/>
          <w:spacing w:val="-5"/>
          <w:w w:val="108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</w:rPr>
        <w:t>BY</w:t>
      </w:r>
      <w:r>
        <w:rPr>
          <w:rFonts w:ascii="Arial" w:hAnsi="Arial" w:cs="Arial" w:eastAsia="Arial"/>
          <w:sz w:val="12"/>
          <w:szCs w:val="12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</w:rPr>
        <w:t>FUL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2"/>
          <w:szCs w:val="12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7"/>
        </w:rPr>
        <w:t>REGULATORY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2"/>
          <w:szCs w:val="12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</w:rPr>
        <w:t>LS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</w:rPr>
        <w:t>C</w:t>
      </w:r>
      <w:r>
        <w:rPr>
          <w:rFonts w:ascii="Arial" w:hAnsi="Arial" w:cs="Arial" w:eastAsia="Arial"/>
          <w:sz w:val="12"/>
          <w:szCs w:val="12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8"/>
        </w:rPr>
        <w:t>IDENTIFYING</w:t>
      </w:r>
      <w:r>
        <w:rPr>
          <w:rFonts w:ascii="Arial" w:hAnsi="Arial" w:cs="Arial" w:eastAsia="Arial"/>
          <w:sz w:val="12"/>
          <w:szCs w:val="12"/>
          <w:color w:val="313131"/>
          <w:spacing w:val="2"/>
          <w:w w:val="108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7"/>
        </w:rPr>
        <w:t>INFORMATION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8"/>
        </w:rPr>
        <w:t>)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66" w:lineRule="auto"/>
        <w:ind w:left="-10" w:right="-30" w:firstLine="17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444444"/>
          <w:spacing w:val="-6"/>
          <w:w w:val="125"/>
        </w:rPr>
        <w:t>I</w:t>
      </w:r>
      <w:r>
        <w:rPr>
          <w:rFonts w:ascii="Arial" w:hAnsi="Arial" w:cs="Arial" w:eastAsia="Arial"/>
          <w:sz w:val="12"/>
          <w:szCs w:val="12"/>
          <w:color w:val="696969"/>
          <w:spacing w:val="0"/>
          <w:w w:val="115"/>
        </w:rPr>
        <w:t>D</w:t>
      </w:r>
      <w:r>
        <w:rPr>
          <w:rFonts w:ascii="Arial" w:hAnsi="Arial" w:cs="Arial" w:eastAsia="Arial"/>
          <w:sz w:val="12"/>
          <w:szCs w:val="12"/>
          <w:color w:val="696969"/>
          <w:spacing w:val="0"/>
          <w:w w:val="115"/>
        </w:rPr>
        <w:t> </w:t>
      </w:r>
      <w:r>
        <w:rPr>
          <w:rFonts w:ascii="Arial" w:hAnsi="Arial" w:cs="Arial" w:eastAsia="Arial"/>
          <w:sz w:val="12"/>
          <w:szCs w:val="12"/>
          <w:color w:val="696969"/>
          <w:spacing w:val="0"/>
          <w:w w:val="108"/>
        </w:rPr>
        <w:t>PREFIX</w:t>
      </w:r>
      <w:r>
        <w:rPr>
          <w:rFonts w:ascii="Arial" w:hAnsi="Arial" w:cs="Arial" w:eastAsia="Arial"/>
          <w:sz w:val="12"/>
          <w:szCs w:val="12"/>
          <w:color w:val="696969"/>
          <w:spacing w:val="0"/>
          <w:w w:val="108"/>
        </w:rPr>
        <w:t> </w:t>
      </w:r>
      <w:r>
        <w:rPr>
          <w:rFonts w:ascii="Arial" w:hAnsi="Arial" w:cs="Arial" w:eastAsia="Arial"/>
          <w:sz w:val="12"/>
          <w:szCs w:val="12"/>
          <w:color w:val="696969"/>
          <w:spacing w:val="0"/>
          <w:w w:val="108"/>
        </w:rPr>
        <w:t>TAG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64" w:lineRule="auto"/>
        <w:ind w:left="-10" w:right="-30" w:firstLine="19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313131"/>
          <w:spacing w:val="0"/>
          <w:w w:val="108"/>
        </w:rPr>
        <w:t>PROVIDER'S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8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</w:rPr>
        <w:t>PLA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2"/>
          <w:szCs w:val="12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2"/>
          <w:szCs w:val="12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7"/>
        </w:rPr>
        <w:t>CORRECTION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2"/>
          <w:szCs w:val="12"/>
          <w:color w:val="444444"/>
          <w:spacing w:val="0"/>
          <w:w w:val="109"/>
        </w:rPr>
        <w:t>(</w:t>
      </w:r>
      <w:r>
        <w:rPr>
          <w:rFonts w:ascii="Arial" w:hAnsi="Arial" w:cs="Arial" w:eastAsia="Arial"/>
          <w:sz w:val="12"/>
          <w:szCs w:val="12"/>
          <w:color w:val="444444"/>
          <w:spacing w:val="0"/>
          <w:w w:val="108"/>
        </w:rPr>
        <w:t>EAC</w:t>
      </w:r>
      <w:r>
        <w:rPr>
          <w:rFonts w:ascii="Arial" w:hAnsi="Arial" w:cs="Arial" w:eastAsia="Arial"/>
          <w:sz w:val="12"/>
          <w:szCs w:val="12"/>
          <w:color w:val="444444"/>
          <w:spacing w:val="0"/>
          <w:w w:val="109"/>
        </w:rPr>
        <w:t>H</w:t>
      </w:r>
      <w:r>
        <w:rPr>
          <w:rFonts w:ascii="Arial" w:hAnsi="Arial" w:cs="Arial" w:eastAsia="Arial"/>
          <w:sz w:val="12"/>
          <w:szCs w:val="12"/>
          <w:color w:val="444444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7"/>
        </w:rPr>
        <w:t>CORRECTIVE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</w:rPr>
        <w:t>ACTIO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</w:rPr>
        <w:t>SHOUL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8"/>
        </w:rPr>
        <w:t>BE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8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7"/>
        </w:rPr>
        <w:t>CROSS-REFERENCE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7"/>
        </w:rPr>
        <w:t>D</w:t>
      </w:r>
      <w:r>
        <w:rPr>
          <w:rFonts w:ascii="Arial" w:hAnsi="Arial" w:cs="Arial" w:eastAsia="Arial"/>
          <w:sz w:val="12"/>
          <w:szCs w:val="12"/>
          <w:color w:val="313131"/>
          <w:spacing w:val="-2"/>
          <w:w w:val="107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</w:rPr>
        <w:t>TO</w:t>
      </w:r>
      <w:r>
        <w:rPr>
          <w:rFonts w:ascii="Arial" w:hAnsi="Arial" w:cs="Arial" w:eastAsia="Arial"/>
          <w:sz w:val="12"/>
          <w:szCs w:val="12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6"/>
        </w:rPr>
        <w:t>APPROPRIATE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8"/>
        </w:rPr>
        <w:t>DEFICIENCY</w:t>
      </w:r>
      <w:r>
        <w:rPr>
          <w:rFonts w:ascii="Arial" w:hAnsi="Arial" w:cs="Arial" w:eastAsia="Arial"/>
          <w:sz w:val="12"/>
          <w:szCs w:val="12"/>
          <w:color w:val="313131"/>
          <w:spacing w:val="0"/>
          <w:w w:val="109"/>
        </w:rPr>
        <w:t>)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17" w:lineRule="auto"/>
        <w:ind w:left="-10" w:right="208" w:firstLine="2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909091"/>
          <w:spacing w:val="0"/>
          <w:w w:val="104"/>
        </w:rPr>
        <w:t>(X5)</w:t>
      </w:r>
      <w:r>
        <w:rPr>
          <w:rFonts w:ascii="Times New Roman" w:hAnsi="Times New Roman" w:cs="Times New Roman" w:eastAsia="Times New Roman"/>
          <w:sz w:val="11"/>
          <w:szCs w:val="11"/>
          <w:color w:val="909091"/>
          <w:spacing w:val="0"/>
          <w:w w:val="104"/>
        </w:rPr>
        <w:t> </w:t>
      </w:r>
      <w:r>
        <w:rPr>
          <w:rFonts w:ascii="Arial" w:hAnsi="Arial" w:cs="Arial" w:eastAsia="Arial"/>
          <w:sz w:val="12"/>
          <w:szCs w:val="12"/>
          <w:color w:val="808080"/>
          <w:spacing w:val="0"/>
          <w:w w:val="92"/>
        </w:rPr>
        <w:t>COMP\.ETlON</w:t>
      </w:r>
      <w:r>
        <w:rPr>
          <w:rFonts w:ascii="Arial" w:hAnsi="Arial" w:cs="Arial" w:eastAsia="Arial"/>
          <w:sz w:val="12"/>
          <w:szCs w:val="12"/>
          <w:color w:val="808080"/>
          <w:spacing w:val="0"/>
          <w:w w:val="92"/>
        </w:rPr>
        <w:t> </w:t>
      </w:r>
      <w:r>
        <w:rPr>
          <w:rFonts w:ascii="Arial" w:hAnsi="Arial" w:cs="Arial" w:eastAsia="Arial"/>
          <w:sz w:val="12"/>
          <w:szCs w:val="12"/>
          <w:color w:val="808080"/>
          <w:spacing w:val="0"/>
          <w:w w:val="90"/>
        </w:rPr>
        <w:t>OATE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100" w:bottom="280" w:left="200" w:right="400"/>
          <w:cols w:num="5" w:equalWidth="0">
            <w:col w:w="919" w:space="145"/>
            <w:col w:w="4264" w:space="566"/>
            <w:col w:w="472" w:space="801"/>
            <w:col w:w="2855" w:space="635"/>
            <w:col w:w="983"/>
          </w:cols>
        </w:sectPr>
      </w:pPr>
      <w:rPr/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2" w:lineRule="auto"/>
        <w:ind w:left="1155" w:right="2292" w:firstLine="-62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493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Continue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Fro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page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90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time.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0" w:lineRule="auto"/>
        <w:ind w:left="1164" w:right="2665" w:firstLine="-1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finding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include: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Policies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253" w:lineRule="auto"/>
        <w:ind w:left="1145" w:right="51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policy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entitled,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"</w:t>
      </w:r>
      <w:r>
        <w:rPr>
          <w:rFonts w:ascii="Arial" w:hAnsi="Arial" w:cs="Arial" w:eastAsia="Arial"/>
          <w:sz w:val="18"/>
          <w:szCs w:val="18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Care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Wandering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Residents"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effectiv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12/01/0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stipulated,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"Purpose: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ensure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safet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residents,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have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exhibite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wandering</w:t>
      </w:r>
      <w:r>
        <w:rPr>
          <w:rFonts w:ascii="Arial" w:hAnsi="Arial" w:cs="Arial" w:eastAsia="Arial"/>
          <w:sz w:val="18"/>
          <w:szCs w:val="18"/>
          <w:color w:val="313131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behavior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followin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protocol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shall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implemente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00"/>
        </w:rPr>
        <w:t>..</w:t>
      </w:r>
      <w:r>
        <w:rPr>
          <w:rFonts w:ascii="Arial" w:hAnsi="Arial" w:cs="Arial" w:eastAsia="Arial"/>
          <w:sz w:val="18"/>
          <w:szCs w:val="18"/>
          <w:color w:val="444444"/>
          <w:spacing w:val="-12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Plac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room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near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nurse'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statio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possible</w:t>
      </w:r>
      <w:r>
        <w:rPr>
          <w:rFonts w:ascii="Arial" w:hAnsi="Arial" w:cs="Arial" w:eastAsia="Arial"/>
          <w:sz w:val="18"/>
          <w:szCs w:val="18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for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close</w:t>
      </w:r>
      <w:r>
        <w:rPr>
          <w:rFonts w:ascii="Arial" w:hAnsi="Arial" w:cs="Arial" w:eastAsia="Arial"/>
          <w:sz w:val="18"/>
          <w:szCs w:val="18"/>
          <w:color w:val="313131"/>
          <w:spacing w:val="-1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monitorin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313131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resident'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activities.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Place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green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32"/>
        </w:rPr>
        <w:t>'</w:t>
      </w:r>
      <w:r>
        <w:rPr>
          <w:rFonts w:ascii="Arial" w:hAnsi="Arial" w:cs="Arial" w:eastAsia="Arial"/>
          <w:sz w:val="18"/>
          <w:szCs w:val="18"/>
          <w:color w:val="444444"/>
          <w:spacing w:val="-18"/>
          <w:w w:val="132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[identification]</w:t>
      </w:r>
      <w:r>
        <w:rPr>
          <w:rFonts w:ascii="Arial" w:hAnsi="Arial" w:cs="Arial" w:eastAsia="Arial"/>
          <w:sz w:val="18"/>
          <w:szCs w:val="18"/>
          <w:color w:val="313131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band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(code</w:t>
      </w:r>
      <w:r>
        <w:rPr>
          <w:rFonts w:ascii="Arial" w:hAnsi="Arial" w:cs="Arial" w:eastAsia="Arial"/>
          <w:sz w:val="18"/>
          <w:szCs w:val="18"/>
          <w:color w:val="313131"/>
          <w:spacing w:val="-7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wanders)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Infor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securit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front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desk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watc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wandering</w:t>
      </w:r>
      <w:r>
        <w:rPr>
          <w:rFonts w:ascii="Arial" w:hAnsi="Arial" w:cs="Arial" w:eastAsia="Arial"/>
          <w:sz w:val="18"/>
          <w:szCs w:val="18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residents,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pictur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of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should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given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security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1"/>
        </w:rPr>
        <w:t>"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240" w:lineRule="auto"/>
        <w:ind w:left="11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policy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entitled,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"Resident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Elopement</w:t>
      </w:r>
      <w:r>
        <w:rPr>
          <w:rFonts w:ascii="Arial" w:hAnsi="Arial" w:cs="Arial" w:eastAsia="Arial"/>
          <w:sz w:val="18"/>
          <w:szCs w:val="18"/>
          <w:color w:val="313131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"</w:t>
      </w:r>
      <w:r>
        <w:rPr>
          <w:rFonts w:ascii="Arial" w:hAnsi="Arial" w:cs="Arial" w:eastAsia="Arial"/>
          <w:sz w:val="18"/>
          <w:szCs w:val="18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effective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52" w:lineRule="auto"/>
        <w:ind w:left="1136" w:right="98" w:firstLine="2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12/01/0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stipulated,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"Procedure:</w:t>
      </w:r>
      <w:r>
        <w:rPr>
          <w:rFonts w:ascii="Arial" w:hAnsi="Arial" w:cs="Arial" w:eastAsia="Arial"/>
          <w:sz w:val="18"/>
          <w:szCs w:val="18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Determining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Elopement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Elopement</w:t>
      </w:r>
      <w:r>
        <w:rPr>
          <w:rFonts w:ascii="Arial" w:hAnsi="Arial" w:cs="Arial" w:eastAsia="Arial"/>
          <w:sz w:val="18"/>
          <w:szCs w:val="18"/>
          <w:color w:val="313131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Risk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Assessment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complete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nursing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staff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all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withi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48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hours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admission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as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necessary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any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change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behavior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which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would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place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elopement.</w:t>
      </w:r>
      <w:r>
        <w:rPr>
          <w:rFonts w:ascii="Arial" w:hAnsi="Arial" w:cs="Arial" w:eastAsia="Arial"/>
          <w:sz w:val="18"/>
          <w:szCs w:val="18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1"/>
        </w:rPr>
        <w:t>"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5" w:lineRule="exact"/>
        <w:ind w:left="113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review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Elopement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Assessment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50" w:lineRule="auto"/>
        <w:ind w:left="1136" w:right="158" w:firstLine="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revealed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ther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were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guidelines</w:t>
      </w:r>
      <w:r>
        <w:rPr>
          <w:rFonts w:ascii="Arial" w:hAnsi="Arial" w:cs="Arial" w:eastAsia="Arial"/>
          <w:sz w:val="18"/>
          <w:szCs w:val="18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facility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staff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follo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afte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completin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assessment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aide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determinatio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being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3"/>
        </w:rPr>
        <w:t>at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elopement.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246" w:lineRule="auto"/>
        <w:ind w:left="1131" w:right="46" w:firstLine="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2011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approximatel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9"/>
        </w:rPr>
        <w:t>9:00A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9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9"/>
        </w:rPr>
        <w:t>during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tou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6t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floo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uni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Employe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#33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stated,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"I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shame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0"/>
          <w:w w:val="100"/>
        </w:rPr>
        <w:t>#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eloped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fro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weekend</w:t>
      </w:r>
      <w:r>
        <w:rPr>
          <w:rFonts w:ascii="Arial" w:hAnsi="Arial" w:cs="Arial" w:eastAsia="Arial"/>
          <w:sz w:val="18"/>
          <w:szCs w:val="18"/>
          <w:color w:val="313131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have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no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foun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him/he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yet.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11"/>
        </w:rPr>
        <w:t>"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240" w:lineRule="auto"/>
        <w:ind w:left="1140" w:right="-67"/>
        <w:jc w:val="left"/>
        <w:tabs>
          <w:tab w:pos="556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Furthe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investigatio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reveale</w:t>
      </w:r>
      <w:r>
        <w:rPr>
          <w:rFonts w:ascii="Arial" w:hAnsi="Arial" w:cs="Arial" w:eastAsia="Arial"/>
          <w:sz w:val="18"/>
          <w:szCs w:val="18"/>
          <w:color w:val="313131"/>
          <w:spacing w:val="-7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color w:val="696969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color w:val="CCCCCC"/>
          <w:spacing w:val="0"/>
          <w:w w:val="52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13" w:after="0" w:line="88" w:lineRule="exact"/>
        <w:ind w:left="11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0"/>
        </w:rPr>
        <w:t>1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0"/>
        </w:rPr>
        <w:t>.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  <w:position w:val="-1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  <w:position w:val="-1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0"/>
        </w:rPr>
        <w:t>#16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  <w:position w:val="-1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  <w:position w:val="-1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0"/>
        </w:rPr>
        <w:t>admitte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  <w:position w:val="-1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  <w:position w:val="-1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5"/>
          <w:w w:val="100"/>
          <w:position w:val="-1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0"/>
        </w:rPr>
        <w:t>facilit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  <w:position w:val="-1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1"/>
          <w:position w:val="-1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180" w:lineRule="exact"/>
        <w:ind w:left="5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B5B5B5"/>
          <w:spacing w:val="0"/>
          <w:w w:val="125"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80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44444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444444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06"/>
        </w:rPr>
        <w:t>4</w:t>
      </w:r>
      <w:r>
        <w:rPr>
          <w:rFonts w:ascii="Arial" w:hAnsi="Arial" w:cs="Arial" w:eastAsia="Arial"/>
          <w:sz w:val="18"/>
          <w:szCs w:val="18"/>
          <w:color w:val="444444"/>
          <w:spacing w:val="-8"/>
          <w:w w:val="106"/>
        </w:rPr>
        <w:t>9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13"/>
        </w:rPr>
        <w:t>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200" w:right="400"/>
          <w:cols w:num="2" w:equalWidth="0">
            <w:col w:w="5605" w:space="471"/>
            <w:col w:w="5564"/>
          </w:cols>
        </w:sectPr>
      </w:pPr>
      <w:rPr/>
    </w:p>
    <w:p>
      <w:pPr>
        <w:spacing w:before="0" w:after="0" w:line="399" w:lineRule="exact"/>
        <w:ind w:left="1126" w:right="-20"/>
        <w:jc w:val="left"/>
        <w:tabs>
          <w:tab w:pos="5560" w:val="left"/>
        </w:tabs>
        <w:rPr>
          <w:rFonts w:ascii="Arial" w:hAnsi="Arial" w:cs="Arial" w:eastAsia="Arial"/>
          <w:sz w:val="39"/>
          <w:szCs w:val="39"/>
        </w:rPr>
      </w:pPr>
      <w:rPr/>
      <w:r>
        <w:rPr/>
        <w:pict>
          <v:group style="position:absolute;margin-left:15.796586pt;margin-top:46.264606pt;width:572.267248pt;height:611.49667pt;mso-position-horizontal-relative:page;mso-position-vertical-relative:page;z-index:-17049" coordorigin="316,925" coordsize="11445,12230">
            <v:group style="position:absolute;left:1862;top:980;width:9885;height:2" coordorigin="1862,980" coordsize="9885,2">
              <v:shape style="position:absolute;left:1862;top:980;width:9885;height:2" coordorigin="1862,980" coordsize="9885,0" path="m1862,980l11747,980e" filled="f" stroked="t" strokeweight=".957369pt" strokecolor="#545454">
                <v:path arrowok="t"/>
              </v:shape>
            </v:group>
            <v:group style="position:absolute;left:3047;top:935;width:2;height:1103" coordorigin="3047,935" coordsize="2,1103">
              <v:shape style="position:absolute;left:3047;top:935;width:2;height:1103" coordorigin="3047,935" coordsize="0,1103" path="m3047,2038l3047,935e" filled="f" stroked="t" strokeweight=".957369pt" strokecolor="#646464">
                <v:path arrowok="t"/>
              </v:shape>
            </v:group>
            <v:group style="position:absolute;left:5988;top:968;width:2;height:1069" coordorigin="5988,968" coordsize="2,1069">
              <v:shape style="position:absolute;left:5988;top:968;width:2;height:1069" coordorigin="5988,968" coordsize="0,1069" path="m5988,2038l5988,968e" filled="f" stroked="t" strokeweight=".957369pt" strokecolor="#5B5B5B">
                <v:path arrowok="t"/>
              </v:shape>
            </v:group>
            <v:group style="position:absolute;left:9760;top:968;width:2;height:1069" coordorigin="9760,968" coordsize="2,1069">
              <v:shape style="position:absolute;left:9760;top:968;width:2;height:1069" coordorigin="9760,968" coordsize="0,1069" path="m9760,2038l9760,968e" filled="f" stroked="t" strokeweight=".957369pt" strokecolor="#606060">
                <v:path arrowok="t"/>
              </v:shape>
            </v:group>
            <v:group style="position:absolute;left:345;top:978;width:2;height:12139" coordorigin="345,978" coordsize="2,12139">
              <v:shape style="position:absolute;left:345;top:978;width:2;height:12139" coordorigin="345,978" coordsize="0,12139" path="m345,13117l345,978e" filled="f" stroked="t" strokeweight=".718027pt" strokecolor="#8C8C8C">
                <v:path arrowok="t"/>
              </v:shape>
            </v:group>
            <v:group style="position:absolute;left:354;top:2850;width:11388;height:2" coordorigin="354,2850" coordsize="11388,2">
              <v:shape style="position:absolute;left:354;top:2850;width:11388;height:2" coordorigin="354,2850" coordsize="11388,0" path="m354,2850l11742,2850e" filled="f" stroked="t" strokeweight=".957369pt" strokecolor="#57575B">
                <v:path arrowok="t"/>
              </v:shape>
            </v:group>
            <v:group style="position:absolute;left:11721;top:964;width:2;height:12182" coordorigin="11721,964" coordsize="2,12182">
              <v:shape style="position:absolute;left:11721;top:964;width:2;height:12182" coordorigin="11721,964" coordsize="0,12182" path="m11721,13146l11721,964e" filled="f" stroked="t" strokeweight=".957369pt" strokecolor="#5B5B5B">
                <v:path arrowok="t"/>
              </v:shape>
            </v:group>
            <v:group style="position:absolute;left:354;top:2030;width:11388;height:2" coordorigin="354,2030" coordsize="11388,2">
              <v:shape style="position:absolute;left:354;top:2030;width:11388;height:2" coordorigin="354,2030" coordsize="11388,0" path="m354,2030l11742,2030e" filled="f" stroked="t" strokeweight=".957369pt" strokecolor="#575757">
                <v:path arrowok="t"/>
              </v:shape>
            </v:group>
            <v:group style="position:absolute;left:349;top:3660;width:11402;height:2" coordorigin="349,3660" coordsize="11402,2">
              <v:shape style="position:absolute;left:349;top:3660;width:11402;height:2" coordorigin="349,3660" coordsize="11402,0" path="m349,3660l11752,3660e" filled="f" stroked="t" strokeweight=".957369pt" strokecolor="#5B5B5B">
                <v:path arrowok="t"/>
              </v:shape>
            </v:group>
            <v:group style="position:absolute;left:1273;top:3648;width:2;height:19" coordorigin="1273,3648" coordsize="2,19">
              <v:shape style="position:absolute;left:1273;top:3648;width:2;height:19" coordorigin="1273,3648" coordsize="0,19" path="m1273,3668l1273,3648e" filled="f" stroked="t" strokeweight=".478684pt" strokecolor="#4F4F54">
                <v:path arrowok="t"/>
              </v:shape>
            </v:group>
            <v:group style="position:absolute;left:326;top:13114;width:11383;height:2" coordorigin="326,13114" coordsize="11383,2">
              <v:shape style="position:absolute;left:326;top:13114;width:11383;height:2" coordorigin="326,13114" coordsize="11383,0" path="m326,13114l11709,13114e" filled="f" stroked="t" strokeweight=".957369pt" strokecolor="#545454">
                <v:path arrowok="t"/>
              </v:shape>
            </v:group>
            <v:group style="position:absolute;left:1257;top:6093;width:2;height:6026" coordorigin="1257,6093" coordsize="2,6026">
              <v:shape style="position:absolute;left:1257;top:6093;width:2;height:6026" coordorigin="1257,6093" coordsize="0,6026" path="m1257,12120l1257,6093e" filled="f" stroked="t" strokeweight=".478684pt" strokecolor="#BFBFBF">
                <v:path arrowok="t"/>
              </v:shape>
            </v:group>
            <v:group style="position:absolute;left:1242;top:10797;width:2;height:2320" coordorigin="1242,10797" coordsize="2,2320">
              <v:shape style="position:absolute;left:1242;top:10797;width:2;height:2320" coordorigin="1242,10797" coordsize="0,2320" path="m1242,13117l1242,10797e" filled="f" stroked="t" strokeweight=".478684pt" strokecolor="#C8C8C8">
                <v:path arrowok="t"/>
              </v:shape>
            </v:group>
            <v:group style="position:absolute;left:5771;top:11353;width:2;height:1769" coordorigin="5771,11353" coordsize="2,1769">
              <v:shape style="position:absolute;left:5771;top:11353;width:2;height:1769" coordorigin="5771,11353" coordsize="0,1769" path="m5771,13122l5771,11353e" filled="f" stroked="t" strokeweight=".718027pt" strokecolor="#C3C3C3">
                <v:path arrowok="t"/>
              </v:shape>
            </v:group>
            <v:group style="position:absolute;left:6455;top:2018;width:2;height:844" coordorigin="6455,2018" coordsize="2,844">
              <v:shape style="position:absolute;left:6455;top:2018;width:2;height:844" coordorigin="6455,2018" coordsize="0,844" path="m6455,2862l6455,2018e" filled="f" stroked="t" strokeweight="1.196711pt" strokecolor="#6B6B6B">
                <v:path arrowok="t"/>
              </v:shape>
            </v:group>
            <v:group style="position:absolute;left:10689;top:2838;width:2;height:8630" coordorigin="10689,2838" coordsize="2,8630">
              <v:shape style="position:absolute;left:10689;top:2838;width:2;height:8630" coordorigin="10689,2838" coordsize="0,8630" path="m10689,11468l10689,2838e" filled="f" stroked="t" strokeweight=".718027pt" strokecolor="#BFBFBF">
                <v:path arrowok="t"/>
              </v:shape>
            </v:group>
            <v:group style="position:absolute;left:5790;top:4919;width:2;height:6338" coordorigin="5790,4919" coordsize="2,6338">
              <v:shape style="position:absolute;left:5790;top:4919;width:2;height:6338" coordorigin="5790,4919" coordsize="0,6338" path="m5790,11257l5790,4919e" filled="f" stroked="t" strokeweight=".478684pt" strokecolor="#BFBFBF">
                <v:path arrowok="t"/>
              </v:shape>
            </v:group>
            <v:group style="position:absolute;left:5804;top:2838;width:2;height:5111" coordorigin="5804,2838" coordsize="2,5111">
              <v:shape style="position:absolute;left:5804;top:2838;width:2;height:5111" coordorigin="5804,2838" coordsize="0,5111" path="m5804,7949l5804,2838e" filled="f" stroked="t" strokeweight=".478684pt" strokecolor="#BFBFBF">
                <v:path arrowok="t"/>
              </v:shape>
            </v:group>
            <v:group style="position:absolute;left:6802;top:2843;width:2;height:2848" coordorigin="6802,2843" coordsize="2,2848">
              <v:shape style="position:absolute;left:6802;top:2843;width:2;height:2848" coordorigin="6802,2843" coordsize="0,2848" path="m6802,5691l6802,2843e" filled="f" stroked="t" strokeweight=".478684pt" strokecolor="#C3C3C3">
                <v:path arrowok="t"/>
              </v:shape>
            </v:group>
            <v:group style="position:absolute;left:6778;top:4276;width:2;height:8860" coordorigin="6778,4276" coordsize="2,8860">
              <v:shape style="position:absolute;left:6778;top:4276;width:2;height:8860" coordorigin="6778,4276" coordsize="0,8860" path="m6778,13136l6778,4276e" filled="f" stroked="t" strokeweight=".478684pt" strokecolor="#BFBFBF">
                <v:path arrowok="t"/>
              </v:shape>
            </v:group>
            <v:group style="position:absolute;left:10667;top:10101;width:2;height:3040" coordorigin="10667,10101" coordsize="2,3040">
              <v:shape style="position:absolute;left:10667;top:10101;width:2;height:3040" coordorigin="10667,10101" coordsize="0,3040" path="m10667,13141l10667,10101e" filled="f" stroked="t" strokeweight=".478684pt" strokecolor="#BCBCBC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2"/>
        </w:rPr>
        <w:t>August13,2010.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</w:r>
      <w:r>
        <w:rPr>
          <w:rFonts w:ascii="Arial" w:hAnsi="Arial" w:cs="Arial" w:eastAsia="Arial"/>
          <w:sz w:val="39"/>
          <w:szCs w:val="39"/>
          <w:color w:val="CCCCCC"/>
          <w:spacing w:val="0"/>
          <w:w w:val="51"/>
        </w:rPr>
        <w:t>I</w:t>
      </w:r>
      <w:r>
        <w:rPr>
          <w:rFonts w:ascii="Arial" w:hAnsi="Arial" w:cs="Arial" w:eastAsia="Arial"/>
          <w:sz w:val="39"/>
          <w:szCs w:val="3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200" w:right="40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1.997509" w:type="dxa"/>
      </w:tblPr>
      <w:tblGrid/>
      <w:tr>
        <w:trPr>
          <w:trHeight w:val="1045" w:hRule="exact"/>
        </w:trPr>
        <w:tc>
          <w:tcPr>
            <w:tcW w:w="2700" w:type="dxa"/>
            <w:gridSpan w:val="2"/>
            <w:tcBorders>
              <w:top w:val="single" w:sz="7.658952" w:space="0" w:color="545454"/>
              <w:bottom w:val="single" w:sz="7.658952" w:space="0" w:color="575757"/>
              <w:left w:val="nil" w:sz="6" w:space="0" w:color="auto"/>
              <w:right w:val="single" w:sz="7.658952" w:space="0" w:color="6B6B6B"/>
            </w:tcBorders>
          </w:tcPr>
          <w:p>
            <w:pPr>
              <w:spacing w:before="77" w:after="0" w:line="253" w:lineRule="auto"/>
              <w:ind w:left="84" w:right="609" w:firstLine="5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STATEMENT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DEFICIENCIES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PLA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CORRECTION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2942" w:type="dxa"/>
            <w:gridSpan w:val="2"/>
            <w:tcBorders>
              <w:top w:val="single" w:sz="7.658952" w:space="0" w:color="545454"/>
              <w:bottom w:val="single" w:sz="7.658952" w:space="0" w:color="575757"/>
              <w:left w:val="single" w:sz="7.658952" w:space="0" w:color="6B6B6B"/>
              <w:right w:val="single" w:sz="7.658952" w:space="0" w:color="646464"/>
            </w:tcBorders>
          </w:tcPr>
          <w:p>
            <w:pPr>
              <w:spacing w:before="77" w:after="0" w:line="253" w:lineRule="auto"/>
              <w:ind w:left="357" w:right="818" w:firstLine="-297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X1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PROVlDER/SUPPLIER/CLIA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IDENTIFICATIO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99"/>
              </w:rPr>
              <w:t>NUMBE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color w:val="5D5D5D"/>
                <w:spacing w:val="0"/>
                <w:w w:val="146"/>
              </w:rPr>
              <w:t>: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28" w:right="1136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313131"/>
                <w:spacing w:val="0"/>
                <w:w w:val="101"/>
              </w:rPr>
              <w:t>095039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791" w:type="dxa"/>
            <w:gridSpan w:val="3"/>
            <w:tcBorders>
              <w:top w:val="single" w:sz="7.658952" w:space="0" w:color="545454"/>
              <w:bottom w:val="single" w:sz="7.658952" w:space="0" w:color="575757"/>
              <w:left w:val="single" w:sz="7.658952" w:space="0" w:color="646464"/>
              <w:right w:val="single" w:sz="7.658952" w:space="0" w:color="676767"/>
            </w:tcBorders>
          </w:tcPr>
          <w:p>
            <w:pPr>
              <w:spacing w:before="82" w:after="0" w:line="461" w:lineRule="auto"/>
              <w:ind w:left="48" w:right="1673" w:firstLine="1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X2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MULTIPLE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CONSTRUCTION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A.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BUILDING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18" w:after="0" w:line="240" w:lineRule="auto"/>
              <w:ind w:left="57" w:right="-20"/>
              <w:jc w:val="left"/>
              <w:tabs>
                <w:tab w:pos="1040" w:val="left"/>
                <w:tab w:pos="2420" w:val="left"/>
              </w:tabs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WING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1"/>
                <w:w w:val="100"/>
                <w:u w:val="single" w:color="B4B4B4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u w:val="single" w:color="B4B4B4"/>
              </w:rPr>
              <w:tab/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u w:val="single" w:color="B4B4B4"/>
              </w:rPr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99"/>
                <w:u w:val="single" w:color="B4B4B4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u w:val="single" w:color="B4B4B4"/>
              </w:rPr>
              <w:tab/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u w:val="single" w:color="B4B4B4"/>
              </w:rPr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3"/>
                <w:szCs w:val="13"/>
                <w:color w:val="808080"/>
                <w:spacing w:val="0"/>
                <w:w w:val="354"/>
              </w:rPr>
              <w:t>_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1955" w:type="dxa"/>
            <w:gridSpan w:val="2"/>
            <w:tcBorders>
              <w:top w:val="single" w:sz="7.658952" w:space="0" w:color="545454"/>
              <w:bottom w:val="single" w:sz="7.658952" w:space="0" w:color="575757"/>
              <w:left w:val="single" w:sz="7.658952" w:space="0" w:color="676767"/>
              <w:right w:val="single" w:sz="7.658952" w:space="0" w:color="5B5B5B"/>
            </w:tcBorders>
          </w:tcPr>
          <w:p>
            <w:pPr>
              <w:spacing w:before="72" w:after="0" w:line="253" w:lineRule="auto"/>
              <w:ind w:left="299" w:right="653" w:firstLine="-254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494949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3"/>
                <w:szCs w:val="13"/>
                <w:color w:val="494949"/>
                <w:spacing w:val="0"/>
                <w:w w:val="100"/>
              </w:rPr>
              <w:t>X3</w:t>
            </w:r>
            <w:r>
              <w:rPr>
                <w:rFonts w:ascii="Arial" w:hAnsi="Arial" w:cs="Arial" w:eastAsia="Arial"/>
                <w:sz w:val="13"/>
                <w:szCs w:val="13"/>
                <w:color w:val="494949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3"/>
                <w:szCs w:val="13"/>
                <w:color w:val="49494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SURVEY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COMPLETED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3" w:lineRule="exact"/>
              <w:ind w:left="5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13131"/>
                <w:spacing w:val="0"/>
                <w:w w:val="103"/>
                <w:position w:val="-1"/>
              </w:rPr>
              <w:t>01/19/2011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820" w:hRule="exact"/>
        </w:trPr>
        <w:tc>
          <w:tcPr>
            <w:tcW w:w="6108" w:type="dxa"/>
            <w:gridSpan w:val="5"/>
            <w:tcBorders>
              <w:top w:val="single" w:sz="7.658952" w:space="0" w:color="575757"/>
              <w:bottom w:val="single" w:sz="7.658952" w:space="0" w:color="575757"/>
              <w:left w:val="nil" w:sz="6" w:space="0" w:color="auto"/>
              <w:right w:val="single" w:sz="9.573688" w:space="0" w:color="6B6B6B"/>
            </w:tcBorders>
          </w:tcPr>
          <w:p>
            <w:pPr>
              <w:spacing w:before="67" w:after="0" w:line="240" w:lineRule="auto"/>
              <w:ind w:left="15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PROVIDE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SUPPLIER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0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313131"/>
                <w:spacing w:val="0"/>
                <w:w w:val="100"/>
              </w:rPr>
              <w:t>UNITE</w:t>
            </w:r>
            <w:r>
              <w:rPr>
                <w:rFonts w:ascii="Arial" w:hAnsi="Arial" w:cs="Arial" w:eastAsia="Arial"/>
                <w:sz w:val="17"/>
                <w:szCs w:val="17"/>
                <w:color w:val="31313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color w:val="313131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131"/>
                <w:spacing w:val="0"/>
                <w:w w:val="100"/>
              </w:rPr>
              <w:t>MEDICA</w:t>
            </w:r>
            <w:r>
              <w:rPr>
                <w:rFonts w:ascii="Arial" w:hAnsi="Arial" w:cs="Arial" w:eastAsia="Arial"/>
                <w:sz w:val="17"/>
                <w:szCs w:val="17"/>
                <w:color w:val="313131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color w:val="313131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131"/>
                <w:spacing w:val="0"/>
                <w:w w:val="100"/>
              </w:rPr>
              <w:t>NURSING</w:t>
            </w:r>
            <w:r>
              <w:rPr>
                <w:rFonts w:ascii="Arial" w:hAnsi="Arial" w:cs="Arial" w:eastAsia="Arial"/>
                <w:sz w:val="17"/>
                <w:szCs w:val="17"/>
                <w:color w:val="313131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131"/>
                <w:spacing w:val="0"/>
                <w:w w:val="100"/>
              </w:rPr>
              <w:t>HOME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5280" w:type="dxa"/>
            <w:gridSpan w:val="4"/>
            <w:tcBorders>
              <w:top w:val="single" w:sz="7.658952" w:space="0" w:color="575757"/>
              <w:bottom w:val="single" w:sz="7.658952" w:space="0" w:color="575757"/>
              <w:left w:val="single" w:sz="9.573688" w:space="0" w:color="6B6B6B"/>
              <w:right w:val="single" w:sz="7.658952" w:space="0" w:color="5B5B5B"/>
            </w:tcBorders>
          </w:tcPr>
          <w:p>
            <w:pPr>
              <w:spacing w:before="96" w:after="0" w:line="240" w:lineRule="auto"/>
              <w:ind w:left="72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STREET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ADDRESS,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CITY,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STATE,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ZIP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2"/>
              </w:rPr>
              <w:t>CODE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57" w:after="0" w:line="240" w:lineRule="auto"/>
              <w:ind w:left="23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313131"/>
                <w:spacing w:val="0"/>
                <w:w w:val="100"/>
              </w:rPr>
              <w:t>1310</w:t>
            </w:r>
            <w:r>
              <w:rPr>
                <w:rFonts w:ascii="Arial" w:hAnsi="Arial" w:cs="Arial" w:eastAsia="Arial"/>
                <w:sz w:val="14"/>
                <w:szCs w:val="14"/>
                <w:color w:val="313131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13131"/>
                <w:spacing w:val="0"/>
                <w:w w:val="106"/>
              </w:rPr>
              <w:t>SOUTHER</w:t>
            </w:r>
            <w:r>
              <w:rPr>
                <w:rFonts w:ascii="Arial" w:hAnsi="Arial" w:cs="Arial" w:eastAsia="Arial"/>
                <w:sz w:val="14"/>
                <w:szCs w:val="14"/>
                <w:color w:val="313131"/>
                <w:spacing w:val="0"/>
                <w:w w:val="106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color w:val="313131"/>
                <w:spacing w:val="9"/>
                <w:w w:val="106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13131"/>
                <w:spacing w:val="0"/>
                <w:w w:val="100"/>
              </w:rPr>
              <w:t>AVENUE,</w:t>
            </w:r>
            <w:r>
              <w:rPr>
                <w:rFonts w:ascii="Arial" w:hAnsi="Arial" w:cs="Arial" w:eastAsia="Arial"/>
                <w:sz w:val="14"/>
                <w:szCs w:val="14"/>
                <w:color w:val="313131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313131"/>
                <w:spacing w:val="0"/>
                <w:w w:val="107"/>
              </w:rPr>
              <w:t>SE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  <w:p>
            <w:pPr>
              <w:spacing w:before="69" w:after="0" w:line="240" w:lineRule="auto"/>
              <w:ind w:left="2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313131"/>
              </w:rPr>
              <w:t>WASHINGTON,</w:t>
            </w:r>
            <w:r>
              <w:rPr>
                <w:rFonts w:ascii="Arial" w:hAnsi="Arial" w:cs="Arial" w:eastAsia="Arial"/>
                <w:sz w:val="17"/>
                <w:szCs w:val="17"/>
                <w:color w:val="313131"/>
                <w:spacing w:val="-25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131"/>
                <w:spacing w:val="0"/>
                <w:w w:val="100"/>
              </w:rPr>
              <w:t>DC</w:t>
            </w:r>
            <w:r>
              <w:rPr>
                <w:rFonts w:ascii="Arial" w:hAnsi="Arial" w:cs="Arial" w:eastAsia="Arial"/>
                <w:sz w:val="17"/>
                <w:szCs w:val="17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131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131"/>
                <w:spacing w:val="0"/>
                <w:w w:val="101"/>
              </w:rPr>
              <w:t>20032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817" w:hRule="exact"/>
        </w:trPr>
        <w:tc>
          <w:tcPr>
            <w:tcW w:w="6438" w:type="dxa"/>
            <w:gridSpan w:val="6"/>
            <w:tcBorders>
              <w:top w:val="single" w:sz="7.658952" w:space="0" w:color="575757"/>
              <w:bottom w:val="single" w:sz="7.658952" w:space="0" w:color="545454"/>
              <w:left w:val="nil" w:sz="6" w:space="0" w:color="auto"/>
              <w:right w:val="single" w:sz="3.829472" w:space="0" w:color="B8B8B8"/>
            </w:tcBorders>
          </w:tcPr>
          <w:p>
            <w:pPr>
              <w:spacing w:before="32" w:after="0" w:line="154" w:lineRule="exact"/>
              <w:ind w:left="304" w:right="173" w:firstLine="29"/>
              <w:jc w:val="left"/>
              <w:tabs>
                <w:tab w:pos="1080" w:val="left"/>
                <w:tab w:pos="1800" w:val="left"/>
                <w:tab w:pos="5740" w:val="left"/>
                <w:tab w:pos="5920" w:val="left"/>
              </w:tabs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-3"/>
              </w:rPr>
              <w:t>(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-3"/>
              </w:rPr>
              <w:t>X4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-3"/>
              </w:rPr>
              <w:t>)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5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-3"/>
              </w:rPr>
              <w:t>ID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32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-3"/>
              </w:rPr>
              <w:tab/>
              <w:tab/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SUMMARY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STATEMENT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1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OF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DEFICIENCIES</w:t>
              <w:tab/>
              <w:tab/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3"/>
                <w:position w:val="-2"/>
              </w:rPr>
              <w:t>ID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3"/>
                <w:position w:val="-2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-2"/>
              </w:rPr>
              <w:t>PREFIX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-2"/>
              </w:rPr>
              <w:tab/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(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EAC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DEFICIENCY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MUST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BE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PRECEDE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BY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FUL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REGULATORY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ab/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-2"/>
              </w:rPr>
              <w:t>PREFIX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5" w:after="0" w:line="240" w:lineRule="auto"/>
              <w:ind w:left="400" w:right="-20"/>
              <w:jc w:val="left"/>
              <w:tabs>
                <w:tab w:pos="1960" w:val="left"/>
                <w:tab w:pos="5840" w:val="left"/>
              </w:tabs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-2"/>
              </w:rPr>
              <w:t>TAG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-2"/>
              </w:rPr>
              <w:tab/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LS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IDENTIFYING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INFORMATION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0"/>
              </w:rPr>
              <w:t>)</w:t>
              <w:tab/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  <w:position w:val="-2"/>
              </w:rPr>
              <w:t>TAG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3911" w:type="dxa"/>
            <w:gridSpan w:val="2"/>
            <w:tcBorders>
              <w:top w:val="single" w:sz="7.658952" w:space="0" w:color="575757"/>
              <w:bottom w:val="single" w:sz="7.658952" w:space="0" w:color="545454"/>
              <w:left w:val="single" w:sz="3.829472" w:space="0" w:color="B8B8B8"/>
              <w:right w:val="single" w:sz="3.829472" w:space="0" w:color="B8B8B8"/>
            </w:tcBorders>
          </w:tcPr>
          <w:p>
            <w:pPr>
              <w:spacing w:before="38" w:after="0" w:line="243" w:lineRule="auto"/>
              <w:ind w:left="566" w:right="431" w:firstLine="12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PROVIDER'S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PLA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CORRECTION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1"/>
              </w:rPr>
              <w:t>(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EAC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1"/>
              </w:rPr>
              <w:t>H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CORRECTIVE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ACTIO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SHOUL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99"/>
              </w:rPr>
              <w:t>CROSS-REFERENCE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99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2"/>
                <w:w w:val="99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98"/>
              </w:rPr>
              <w:t>APPROPRIATE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0"/>
              </w:rPr>
              <w:t>DEFICIENCY</w:t>
            </w:r>
            <w:r>
              <w:rPr>
                <w:rFonts w:ascii="Arial" w:hAnsi="Arial" w:cs="Arial" w:eastAsia="Arial"/>
                <w:sz w:val="13"/>
                <w:szCs w:val="13"/>
                <w:color w:val="313131"/>
                <w:spacing w:val="0"/>
                <w:w w:val="101"/>
              </w:rPr>
              <w:t>)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1039" w:type="dxa"/>
            <w:tcBorders>
              <w:top w:val="single" w:sz="7.658952" w:space="0" w:color="575757"/>
              <w:bottom w:val="single" w:sz="7.658952" w:space="0" w:color="545454"/>
              <w:left w:val="single" w:sz="3.829472" w:space="0" w:color="B8B8B8"/>
              <w:right w:val="single" w:sz="7.658952" w:space="0" w:color="5B5B5B"/>
            </w:tcBorders>
          </w:tcPr>
          <w:p>
            <w:pPr>
              <w:spacing w:before="75" w:after="0" w:line="231" w:lineRule="auto"/>
              <w:ind w:left="156" w:right="98" w:firstLine="6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color w:val="494949"/>
                <w:w w:val="104"/>
              </w:rPr>
              <w:t>(</w:t>
            </w:r>
            <w:r>
              <w:rPr>
                <w:rFonts w:ascii="Arial" w:hAnsi="Arial" w:cs="Arial" w:eastAsia="Arial"/>
                <w:sz w:val="11"/>
                <w:szCs w:val="11"/>
                <w:color w:val="494949"/>
                <w:w w:val="103"/>
              </w:rPr>
              <w:t>X5</w:t>
            </w:r>
            <w:r>
              <w:rPr>
                <w:rFonts w:ascii="Arial" w:hAnsi="Arial" w:cs="Arial" w:eastAsia="Arial"/>
                <w:sz w:val="11"/>
                <w:szCs w:val="11"/>
                <w:color w:val="494949"/>
                <w:w w:val="104"/>
              </w:rPr>
              <w:t>)</w:t>
            </w:r>
            <w:r>
              <w:rPr>
                <w:rFonts w:ascii="Arial" w:hAnsi="Arial" w:cs="Arial" w:eastAsia="Arial"/>
                <w:sz w:val="11"/>
                <w:szCs w:val="11"/>
                <w:color w:val="494949"/>
                <w:w w:val="10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313131"/>
                <w:spacing w:val="0"/>
                <w:w w:val="99"/>
              </w:rPr>
              <w:t>COMPLETION</w:t>
            </w:r>
            <w:r>
              <w:rPr>
                <w:rFonts w:ascii="Arial" w:hAnsi="Arial" w:cs="Arial" w:eastAsia="Arial"/>
                <w:sz w:val="11"/>
                <w:szCs w:val="11"/>
                <w:color w:val="313131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313131"/>
                <w:spacing w:val="0"/>
                <w:w w:val="99"/>
              </w:rPr>
              <w:t>DATE</w:t>
            </w:r>
            <w:r>
              <w:rPr>
                <w:rFonts w:ascii="Arial" w:hAnsi="Arial" w:cs="Arial" w:eastAsia="Arial"/>
                <w:sz w:val="11"/>
                <w:szCs w:val="11"/>
                <w:color w:val="000000"/>
                <w:spacing w:val="0"/>
                <w:w w:val="100"/>
              </w:rPr>
            </w:r>
          </w:p>
        </w:tc>
      </w:tr>
      <w:tr>
        <w:trPr>
          <w:trHeight w:val="6779" w:hRule="exact"/>
        </w:trPr>
        <w:tc>
          <w:tcPr>
            <w:tcW w:w="915" w:type="dxa"/>
            <w:vMerge w:val="restart"/>
            <w:tcBorders>
              <w:top w:val="single" w:sz="7.658952" w:space="0" w:color="545454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6"/>
              </w:rPr>
              <w:t>493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533" w:type="dxa"/>
            <w:vMerge w:val="restart"/>
            <w:gridSpan w:val="2"/>
            <w:tcBorders>
              <w:top w:val="single" w:sz="7.658952" w:space="0" w:color="545454"/>
              <w:left w:val="nil" w:sz="6" w:space="0" w:color="auto"/>
              <w:right w:val="single" w:sz="3.829472" w:space="0" w:color="BFBFBF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Continue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Fro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page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8"/>
              </w:rPr>
              <w:t>91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71" w:after="0" w:line="240" w:lineRule="auto"/>
              <w:ind w:left="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review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nursing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note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revealed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5"/>
              </w:rPr>
              <w:t>following: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50" w:lineRule="auto"/>
              <w:ind w:left="97" w:right="758" w:firstLine="-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August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24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2010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-13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:0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PM,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"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monito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8"/>
              </w:rPr>
              <w:t>for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elopemen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order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11"/>
              </w:rPr>
              <w:t>"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55" w:lineRule="auto"/>
              <w:ind w:left="97" w:right="786" w:firstLine="-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August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27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2010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11:0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PM,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"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5"/>
              </w:rPr>
              <w:t>..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4"/>
              </w:rPr>
              <w:t>continue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monitorin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6"/>
              </w:rPr>
              <w:t>elopemen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-10"/>
                <w:w w:val="106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6"/>
              </w:rPr>
              <w:t>...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11"/>
              </w:rPr>
              <w:t>"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November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2010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4:0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PM,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494949"/>
                <w:spacing w:val="0"/>
                <w:w w:val="108"/>
              </w:rPr>
              <w:t>"monitore</w:t>
            </w:r>
            <w:r>
              <w:rPr>
                <w:rFonts w:ascii="Arial" w:hAnsi="Arial" w:cs="Arial" w:eastAsia="Arial"/>
                <w:sz w:val="18"/>
                <w:szCs w:val="18"/>
                <w:color w:val="494949"/>
                <w:spacing w:val="0"/>
                <w:w w:val="108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494949"/>
                <w:spacing w:val="15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8"/>
              </w:rPr>
              <w:t>qhr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[ever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hour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]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11"/>
              </w:rPr>
              <w:t>elopement"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52" w:lineRule="auto"/>
              <w:ind w:left="83" w:right="41" w:firstLine="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January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2011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3:4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revealed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"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7"/>
              </w:rPr>
              <w:t>rounds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13"/>
              </w:rPr>
              <w:t>7:00AM,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-3"/>
                <w:w w:val="11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received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day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room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4"/>
              </w:rPr>
              <w:t>watching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TV[television].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Alert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verbally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6"/>
              </w:rPr>
              <w:t>responsive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6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45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-3"/>
                <w:w w:val="125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8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2" w:after="0" w:line="250" w:lineRule="auto"/>
              <w:ind w:left="83" w:right="44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meds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[medication]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given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tolerate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5"/>
              </w:rPr>
              <w:t>well.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Ambulat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hallway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without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13"/>
              </w:rPr>
              <w:t>difficulty.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1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Rounding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[unabl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read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]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given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2:1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8"/>
              </w:rPr>
              <w:t>PM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5" w:after="0" w:line="255" w:lineRule="auto"/>
              <w:ind w:left="87" w:right="5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received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call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fro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residen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Room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655A,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7"/>
              </w:rPr>
              <w:t>Stated: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"patient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seen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walking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towar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metr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station.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7"/>
              </w:rPr>
              <w:t>Nursing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supervisor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notified.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Mysel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anothe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4"/>
              </w:rPr>
              <w:t>staff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198" w:lineRule="exact"/>
              <w:ind w:left="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member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wen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search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residen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7"/>
              </w:rPr>
              <w:t>metro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8" w:after="0" w:line="253" w:lineRule="auto"/>
              <w:ind w:left="73" w:right="95" w:firstLine="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area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around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area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close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street.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Place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6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call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uni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spoke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who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advised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5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retur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back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unit.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DC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Polic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came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8"/>
              </w:rPr>
              <w:t>for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report.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Pleas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follow-u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Nursing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4"/>
              </w:rPr>
              <w:t>supervisor.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[Notified]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responsible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part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2:2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PM.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4"/>
              </w:rPr>
              <w:t>this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residen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returne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back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uni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...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11"/>
              </w:rPr>
              <w:t>"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5" w:lineRule="auto"/>
              <w:ind w:left="73" w:right="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review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"Elopement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Risk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Assessment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"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7"/>
              </w:rPr>
              <w:t>was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complete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August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2010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Ther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5"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evidence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clinical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record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5"/>
              </w:rPr>
              <w:t>"Elopement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Risk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Assessment"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update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afte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August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6"/>
              </w:rPr>
              <w:t>18,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03" w:lineRule="exact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131"/>
                <w:w w:val="105"/>
              </w:rPr>
              <w:t>201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-2"/>
                <w:w w:val="105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color w:val="5D5D5D"/>
                <w:spacing w:val="0"/>
                <w:w w:val="105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8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December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2010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January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6"/>
              </w:rPr>
              <w:t>2011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8" w:after="0" w:line="250" w:lineRule="auto"/>
              <w:ind w:left="73" w:right="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Psychoactiv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Medicatio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Monthl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Flo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6"/>
              </w:rPr>
              <w:t>Records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revealed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Residen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#16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being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monitore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6"/>
              </w:rPr>
              <w:t>for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roaming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5"/>
              </w:rPr>
              <w:t>around.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0" w:type="dxa"/>
            <w:gridSpan w:val="3"/>
            <w:tcBorders>
              <w:top w:val="single" w:sz="7.658952" w:space="0" w:color="545454"/>
              <w:bottom w:val="nil" w:sz="6" w:space="0" w:color="auto"/>
              <w:left w:val="single" w:sz="3.829472" w:space="0" w:color="BFBFBF"/>
              <w:right w:val="single" w:sz="3.829472" w:space="0" w:color="C8C8C8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70" w:right="-5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6"/>
              </w:rPr>
              <w:t>493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11" w:type="dxa"/>
            <w:gridSpan w:val="2"/>
            <w:tcBorders>
              <w:top w:val="single" w:sz="7.658952" w:space="0" w:color="545454"/>
              <w:bottom w:val="nil" w:sz="6" w:space="0" w:color="auto"/>
              <w:left w:val="single" w:sz="3.829472" w:space="0" w:color="C8C8C8"/>
              <w:right w:val="single" w:sz="3.829472" w:space="0" w:color="B8B8B8"/>
            </w:tcBorders>
          </w:tcPr>
          <w:p>
            <w:pPr/>
            <w:rPr/>
          </w:p>
        </w:tc>
        <w:tc>
          <w:tcPr>
            <w:tcW w:w="1039" w:type="dxa"/>
            <w:vMerge w:val="restart"/>
            <w:tcBorders>
              <w:top w:val="single" w:sz="7.658952" w:space="0" w:color="545454"/>
              <w:left w:val="single" w:sz="3.829472" w:space="0" w:color="B8B8B8"/>
              <w:right w:val="single" w:sz="7.658952" w:space="0" w:color="5B5B5B"/>
            </w:tcBorders>
          </w:tcPr>
          <w:p>
            <w:pPr/>
            <w:rPr/>
          </w:p>
        </w:tc>
      </w:tr>
      <w:tr>
        <w:trPr>
          <w:trHeight w:val="187" w:hRule="exact"/>
        </w:trPr>
        <w:tc>
          <w:tcPr>
            <w:tcW w:w="91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533" w:type="dxa"/>
            <w:vMerge/>
            <w:gridSpan w:val="2"/>
            <w:tcBorders>
              <w:left w:val="nil" w:sz="6" w:space="0" w:color="auto"/>
              <w:right w:val="single" w:sz="3.829472" w:space="0" w:color="BFBFBF"/>
            </w:tcBorders>
          </w:tcPr>
          <w:p>
            <w:pPr/>
            <w:rPr/>
          </w:p>
        </w:tc>
        <w:tc>
          <w:tcPr>
            <w:tcW w:w="4901" w:type="dxa"/>
            <w:gridSpan w:val="5"/>
            <w:tcBorders>
              <w:top w:val="nil" w:sz="6" w:space="0" w:color="auto"/>
              <w:bottom w:val="nil" w:sz="6" w:space="0" w:color="auto"/>
              <w:left w:val="single" w:sz="3.829472" w:space="0" w:color="BFBFBF"/>
              <w:right w:val="single" w:sz="3.829472" w:space="0" w:color="B8B8B8"/>
            </w:tcBorders>
          </w:tcPr>
          <w:p>
            <w:pPr/>
            <w:rPr/>
          </w:p>
        </w:tc>
        <w:tc>
          <w:tcPr>
            <w:tcW w:w="1039" w:type="dxa"/>
            <w:vMerge/>
            <w:tcBorders>
              <w:left w:val="single" w:sz="3.829472" w:space="0" w:color="B8B8B8"/>
              <w:right w:val="single" w:sz="7.658952" w:space="0" w:color="5B5B5B"/>
            </w:tcBorders>
          </w:tcPr>
          <w:p>
            <w:pPr/>
            <w:rPr/>
          </w:p>
        </w:tc>
      </w:tr>
      <w:tr>
        <w:trPr>
          <w:trHeight w:val="2479" w:hRule="exact"/>
        </w:trPr>
        <w:tc>
          <w:tcPr>
            <w:tcW w:w="915" w:type="dxa"/>
            <w:vMerge/>
            <w:tcBorders>
              <w:bottom w:val="single" w:sz="7.658952" w:space="0" w:color="4F4F4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533" w:type="dxa"/>
            <w:vMerge/>
            <w:gridSpan w:val="2"/>
            <w:tcBorders>
              <w:bottom w:val="single" w:sz="7.658952" w:space="0" w:color="4F4F4F"/>
              <w:left w:val="nil" w:sz="6" w:space="0" w:color="auto"/>
              <w:right w:val="single" w:sz="3.829472" w:space="0" w:color="BFBFBF"/>
            </w:tcBorders>
          </w:tcPr>
          <w:p>
            <w:pPr/>
            <w:rPr/>
          </w:p>
        </w:tc>
        <w:tc>
          <w:tcPr>
            <w:tcW w:w="990" w:type="dxa"/>
            <w:gridSpan w:val="3"/>
            <w:tcBorders>
              <w:top w:val="nil" w:sz="6" w:space="0" w:color="auto"/>
              <w:bottom w:val="single" w:sz="7.658952" w:space="0" w:color="4F4F4F"/>
              <w:left w:val="nil" w:sz="6" w:space="0" w:color="auto"/>
              <w:right w:val="single" w:sz="3.829472" w:space="0" w:color="BCBCBC"/>
            </w:tcBorders>
          </w:tcPr>
          <w:p>
            <w:pPr/>
            <w:rPr/>
          </w:p>
        </w:tc>
        <w:tc>
          <w:tcPr>
            <w:tcW w:w="3911" w:type="dxa"/>
            <w:gridSpan w:val="2"/>
            <w:tcBorders>
              <w:top w:val="nil" w:sz="6" w:space="0" w:color="auto"/>
              <w:bottom w:val="single" w:sz="7.658952" w:space="0" w:color="4F4F4F"/>
              <w:left w:val="single" w:sz="3.829472" w:space="0" w:color="BCBCBC"/>
              <w:right w:val="single" w:sz="3.829472" w:space="0" w:color="B8B8B8"/>
            </w:tcBorders>
          </w:tcPr>
          <w:p>
            <w:pPr/>
            <w:rPr/>
          </w:p>
        </w:tc>
        <w:tc>
          <w:tcPr>
            <w:tcW w:w="1039" w:type="dxa"/>
            <w:vMerge/>
            <w:tcBorders>
              <w:bottom w:val="single" w:sz="7.658952" w:space="0" w:color="4F4F4F"/>
              <w:left w:val="single" w:sz="3.829472" w:space="0" w:color="B8B8B8"/>
              <w:right w:val="single" w:sz="7.658952" w:space="0" w:color="5B5B5B"/>
            </w:tcBorders>
          </w:tcPr>
          <w:p>
            <w:pPr/>
            <w:rPr/>
          </w:p>
        </w:tc>
      </w:tr>
    </w:tbl>
    <w:p>
      <w:pPr>
        <w:rPr>
          <w:sz w:val="0"/>
          <w:szCs w:val="0"/>
        </w:rPr>
      </w:pPr>
      <w:rPr/>
      <w:r>
        <w:rPr/>
        <w:pict>
          <v:group style="position:absolute;margin-left:361.885437pt;margin-top:76.946472pt;width:91.66807pt;height:.1pt;mso-position-horizontal-relative:page;mso-position-vertical-relative:page;z-index:-17046" coordorigin="7238,1539" coordsize="1833,2">
            <v:shape style="position:absolute;left:7238;top:1539;width:1833;height:2" coordorigin="7238,1539" coordsize="1833,0" path="m7238,1539l9071,1539e" filled="f" stroked="t" strokeweight=".718027pt" strokecolor="#777777">
              <v:path arrowok="t"/>
            </v:shape>
          </v:group>
          <w10:wrap type="none"/>
        </w:pict>
      </w:r>
    </w:p>
    <w:p>
      <w:pPr>
        <w:spacing w:after="0"/>
        <w:sectPr>
          <w:pgNumType w:start="92"/>
          <w:pgMar w:header="364" w:footer="2361" w:top="940" w:bottom="2560" w:left="200" w:right="360"/>
          <w:headerReference w:type="default" r:id="rId130"/>
          <w:footerReference w:type="default" r:id="rId131"/>
          <w:pgSz w:w="12240" w:h="15800"/>
        </w:sectPr>
      </w:pPr>
      <w:rPr/>
    </w:p>
    <w:p>
      <w:pPr>
        <w:spacing w:before="35" w:after="0" w:line="203" w:lineRule="exact"/>
        <w:ind w:left="29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  <w:position w:val="-1"/>
        </w:rPr>
        <w:t>CENTERS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  <w:position w:val="-1"/>
        </w:rPr>
        <w:t>FO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4B4B4B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  <w:position w:val="-1"/>
        </w:rPr>
        <w:t>MEDICARE</w:t>
      </w:r>
      <w:r>
        <w:rPr>
          <w:rFonts w:ascii="Arial" w:hAnsi="Arial" w:cs="Arial" w:eastAsia="Arial"/>
          <w:sz w:val="18"/>
          <w:szCs w:val="18"/>
          <w:color w:val="4B4B4B"/>
          <w:spacing w:val="3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  <w:position w:val="-1"/>
        </w:rPr>
        <w:t>&amp;</w:t>
      </w:r>
      <w:r>
        <w:rPr>
          <w:rFonts w:ascii="Arial" w:hAnsi="Arial" w:cs="Arial" w:eastAsia="Arial"/>
          <w:sz w:val="18"/>
          <w:szCs w:val="18"/>
          <w:color w:val="4B4B4B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  <w:position w:val="-1"/>
        </w:rPr>
        <w:t>MEDICAI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4B4B4B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6"/>
          <w:position w:val="-1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OMS</w:t>
      </w:r>
      <w:r>
        <w:rPr>
          <w:rFonts w:ascii="Arial" w:hAnsi="Arial" w:cs="Arial" w:eastAsia="Arial"/>
          <w:sz w:val="18"/>
          <w:szCs w:val="18"/>
          <w:color w:val="4B4B4B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6"/>
        </w:rPr>
        <w:t>0938-0391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400" w:footer="2361" w:top="760" w:bottom="2560" w:left="200" w:right="420"/>
          <w:headerReference w:type="default" r:id="rId132"/>
          <w:pgSz w:w="12240" w:h="15820"/>
          <w:cols w:num="2" w:equalWidth="0">
            <w:col w:w="4908" w:space="4795"/>
            <w:col w:w="1917"/>
          </w:cols>
        </w:sectPr>
      </w:pPr>
      <w:rPr/>
    </w:p>
    <w:p>
      <w:pPr>
        <w:spacing w:before="93" w:after="0" w:line="254" w:lineRule="auto"/>
        <w:ind w:left="194" w:right="-42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STATEMENT</w:t>
      </w:r>
      <w:r>
        <w:rPr>
          <w:rFonts w:ascii="Arial" w:hAnsi="Arial" w:cs="Arial" w:eastAsia="Arial"/>
          <w:sz w:val="13"/>
          <w:szCs w:val="13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DEFICIENCIES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PLA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CORRECTION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8" w:after="0" w:line="254" w:lineRule="auto"/>
        <w:ind w:left="298" w:right="-42" w:firstLine="-298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X1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PROVIDER/SUPPLIERICLIA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IDENTIFICATIO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NUMBER: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8" w:after="0" w:line="240" w:lineRule="auto"/>
        <w:ind w:left="5"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X2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MULTIPLE</w:t>
      </w:r>
      <w:r>
        <w:rPr>
          <w:rFonts w:ascii="Arial" w:hAnsi="Arial" w:cs="Arial" w:eastAsia="Arial"/>
          <w:sz w:val="13"/>
          <w:szCs w:val="13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CONSTRUCTION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47" w:lineRule="exact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BUILDING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9" w:after="0" w:line="254" w:lineRule="auto"/>
        <w:ind w:left="259" w:right="766" w:firstLine="-259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X3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DATE</w:t>
      </w:r>
      <w:r>
        <w:rPr>
          <w:rFonts w:ascii="Arial" w:hAnsi="Arial" w:cs="Arial" w:eastAsia="Arial"/>
          <w:sz w:val="13"/>
          <w:szCs w:val="13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SURVEY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COMPLETED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20"/>
          <w:pgMar w:top="1100" w:bottom="280" w:left="200" w:right="420"/>
          <w:cols w:num="4" w:equalWidth="0">
            <w:col w:w="2154" w:space="728"/>
            <w:col w:w="1995" w:space="942"/>
            <w:col w:w="2018" w:space="1760"/>
            <w:col w:w="202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6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PROVIDE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SUPPLIER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09"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</w:rPr>
        <w:t>UNITE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</w:rPr>
        <w:t>MEDICA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</w:rPr>
        <w:t>NURSING</w:t>
      </w:r>
      <w:r>
        <w:rPr>
          <w:rFonts w:ascii="Arial" w:hAnsi="Arial" w:cs="Arial" w:eastAsia="Arial"/>
          <w:sz w:val="17"/>
          <w:szCs w:val="17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101"/>
        </w:rPr>
        <w:t>HOME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4B4B4B"/>
          <w:spacing w:val="-12"/>
          <w:w w:val="109"/>
        </w:rPr>
        <w:t>0</w:t>
      </w:r>
      <w:r>
        <w:rPr>
          <w:rFonts w:ascii="Arial" w:hAnsi="Arial" w:cs="Arial" w:eastAsia="Arial"/>
          <w:sz w:val="17"/>
          <w:szCs w:val="17"/>
          <w:color w:val="2F2F2F"/>
          <w:spacing w:val="4"/>
          <w:w w:val="102"/>
        </w:rPr>
        <w:t>9</w:t>
      </w:r>
      <w:r>
        <w:rPr>
          <w:rFonts w:ascii="Arial" w:hAnsi="Arial" w:cs="Arial" w:eastAsia="Arial"/>
          <w:sz w:val="17"/>
          <w:szCs w:val="17"/>
          <w:color w:val="4B4B4B"/>
          <w:spacing w:val="0"/>
          <w:w w:val="100"/>
        </w:rPr>
        <w:t>5039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left"/>
        <w:tabs>
          <w:tab w:pos="238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96969"/>
          <w:spacing w:val="-10"/>
          <w:w w:val="108"/>
        </w:rPr>
        <w:t>B</w:t>
      </w:r>
      <w:r>
        <w:rPr>
          <w:rFonts w:ascii="Arial" w:hAnsi="Arial" w:cs="Arial" w:eastAsia="Arial"/>
          <w:sz w:val="13"/>
          <w:szCs w:val="13"/>
          <w:color w:val="ACACAC"/>
          <w:spacing w:val="0"/>
          <w:w w:val="184"/>
        </w:rPr>
        <w:t>.</w:t>
      </w:r>
      <w:r>
        <w:rPr>
          <w:rFonts w:ascii="Arial" w:hAnsi="Arial" w:cs="Arial" w:eastAsia="Arial"/>
          <w:sz w:val="13"/>
          <w:szCs w:val="13"/>
          <w:color w:val="ACACAC"/>
          <w:spacing w:val="-2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96969"/>
          <w:spacing w:val="6"/>
          <w:w w:val="95"/>
        </w:rPr>
        <w:t>W</w:t>
      </w:r>
      <w:r>
        <w:rPr>
          <w:rFonts w:ascii="Arial" w:hAnsi="Arial" w:cs="Arial" w:eastAsia="Arial"/>
          <w:sz w:val="13"/>
          <w:szCs w:val="13"/>
          <w:color w:val="838385"/>
          <w:spacing w:val="-9"/>
          <w:w w:val="154"/>
        </w:rPr>
        <w:t>I</w:t>
      </w:r>
      <w:r>
        <w:rPr>
          <w:rFonts w:ascii="Arial" w:hAnsi="Arial" w:cs="Arial" w:eastAsia="Arial"/>
          <w:sz w:val="13"/>
          <w:szCs w:val="13"/>
          <w:color w:val="696969"/>
          <w:spacing w:val="-10"/>
          <w:w w:val="111"/>
        </w:rPr>
        <w:t>N</w:t>
      </w:r>
      <w:r>
        <w:rPr>
          <w:rFonts w:ascii="Arial" w:hAnsi="Arial" w:cs="Arial" w:eastAsia="Arial"/>
          <w:sz w:val="13"/>
          <w:szCs w:val="13"/>
          <w:color w:val="4B4B4B"/>
          <w:spacing w:val="0"/>
          <w:w w:val="99"/>
        </w:rPr>
        <w:t>G</w:t>
      </w:r>
      <w:r>
        <w:rPr>
          <w:rFonts w:ascii="Arial" w:hAnsi="Arial" w:cs="Arial" w:eastAsia="Arial"/>
          <w:sz w:val="13"/>
          <w:szCs w:val="13"/>
          <w:color w:val="4B4B4B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B4B4B"/>
          <w:spacing w:val="-4"/>
          <w:w w:val="99"/>
        </w:rPr>
      </w:r>
      <w:r>
        <w:rPr>
          <w:rFonts w:ascii="Arial" w:hAnsi="Arial" w:cs="Arial" w:eastAsia="Arial"/>
          <w:sz w:val="13"/>
          <w:szCs w:val="13"/>
          <w:color w:val="4B4B4B"/>
          <w:spacing w:val="0"/>
          <w:w w:val="99"/>
          <w:u w:val="single" w:color="ABABAB"/>
        </w:rPr>
        <w:t> </w:t>
      </w:r>
      <w:r>
        <w:rPr>
          <w:rFonts w:ascii="Arial" w:hAnsi="Arial" w:cs="Arial" w:eastAsia="Arial"/>
          <w:sz w:val="13"/>
          <w:szCs w:val="13"/>
          <w:color w:val="4B4B4B"/>
          <w:spacing w:val="0"/>
          <w:w w:val="100"/>
          <w:u w:val="single" w:color="ABABAB"/>
        </w:rPr>
        <w:tab/>
      </w:r>
      <w:r>
        <w:rPr>
          <w:rFonts w:ascii="Arial" w:hAnsi="Arial" w:cs="Arial" w:eastAsia="Arial"/>
          <w:sz w:val="13"/>
          <w:szCs w:val="13"/>
          <w:color w:val="4B4B4B"/>
          <w:spacing w:val="0"/>
          <w:w w:val="100"/>
          <w:u w:val="single" w:color="ABABAB"/>
        </w:rPr>
      </w:r>
      <w:r>
        <w:rPr>
          <w:rFonts w:ascii="Arial" w:hAnsi="Arial" w:cs="Arial" w:eastAsia="Arial"/>
          <w:sz w:val="13"/>
          <w:szCs w:val="13"/>
          <w:color w:val="4B4B4B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4B4B4B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ACACAC"/>
          <w:spacing w:val="0"/>
          <w:w w:val="355"/>
        </w:rPr>
        <w:t>_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5"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STREET</w:t>
      </w:r>
      <w:r>
        <w:rPr>
          <w:rFonts w:ascii="Arial" w:hAnsi="Arial" w:cs="Arial" w:eastAsia="Arial"/>
          <w:sz w:val="13"/>
          <w:szCs w:val="13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ADDRESS,</w:t>
      </w:r>
      <w:r>
        <w:rPr>
          <w:rFonts w:ascii="Arial" w:hAnsi="Arial" w:cs="Arial" w:eastAsia="Arial"/>
          <w:sz w:val="13"/>
          <w:szCs w:val="13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CITY,</w:t>
      </w:r>
      <w:r>
        <w:rPr>
          <w:rFonts w:ascii="Arial" w:hAnsi="Arial" w:cs="Arial" w:eastAsia="Arial"/>
          <w:sz w:val="13"/>
          <w:szCs w:val="1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STATE,</w:t>
      </w:r>
      <w:r>
        <w:rPr>
          <w:rFonts w:ascii="Arial" w:hAnsi="Arial" w:cs="Arial" w:eastAsia="Arial"/>
          <w:sz w:val="13"/>
          <w:szCs w:val="13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ZIP</w:t>
      </w:r>
      <w:r>
        <w:rPr>
          <w:rFonts w:ascii="Arial" w:hAnsi="Arial" w:cs="Arial" w:eastAsia="Arial"/>
          <w:sz w:val="13"/>
          <w:szCs w:val="13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1"/>
        </w:rPr>
        <w:t>CODE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7" w:after="0" w:line="240" w:lineRule="auto"/>
        <w:ind w:left="64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1310</w:t>
      </w:r>
      <w:r>
        <w:rPr>
          <w:rFonts w:ascii="Arial" w:hAnsi="Arial" w:cs="Arial" w:eastAsia="Arial"/>
          <w:sz w:val="14"/>
          <w:szCs w:val="14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</w:rPr>
        <w:t>SOUTHER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6"/>
        </w:rPr>
        <w:t>N</w:t>
      </w:r>
      <w:r>
        <w:rPr>
          <w:rFonts w:ascii="Arial" w:hAnsi="Arial" w:cs="Arial" w:eastAsia="Arial"/>
          <w:sz w:val="14"/>
          <w:szCs w:val="14"/>
          <w:color w:val="2F2F2F"/>
          <w:spacing w:val="5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0"/>
        </w:rPr>
        <w:t>AVENUE,</w:t>
      </w:r>
      <w:r>
        <w:rPr>
          <w:rFonts w:ascii="Arial" w:hAnsi="Arial" w:cs="Arial" w:eastAsia="Arial"/>
          <w:sz w:val="14"/>
          <w:szCs w:val="14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105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5" w:after="0" w:line="192" w:lineRule="exact"/>
        <w:ind w:left="638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F2F2F"/>
          <w:position w:val="-1"/>
        </w:rPr>
        <w:t>WASHINGTON,</w:t>
      </w:r>
      <w:r>
        <w:rPr>
          <w:rFonts w:ascii="Arial" w:hAnsi="Arial" w:cs="Arial" w:eastAsia="Arial"/>
          <w:sz w:val="17"/>
          <w:szCs w:val="17"/>
          <w:color w:val="2F2F2F"/>
          <w:spacing w:val="-26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  <w:position w:val="-1"/>
        </w:rPr>
        <w:t>DC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F2F2F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  <w:position w:val="-1"/>
        </w:rPr>
        <w:t>20032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3"/>
        </w:rPr>
        <w:t>01/19/2011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20"/>
          <w:pgMar w:top="1100" w:bottom="280" w:left="200" w:right="420"/>
          <w:cols w:num="4" w:equalWidth="0">
            <w:col w:w="3151" w:space="835"/>
            <w:col w:w="571" w:space="1273"/>
            <w:col w:w="3221" w:space="1037"/>
            <w:col w:w="1532"/>
          </w:cols>
        </w:sectPr>
      </w:pPr>
      <w:rPr/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14.400001pt;margin-top:47.040001pt;width:573.360027pt;height:611.519998pt;mso-position-horizontal-relative:page;mso-position-vertical-relative:page;z-index:-17045" coordorigin="288,941" coordsize="11467,12230">
            <v:group style="position:absolute;left:5964;top:989;width:2;height:1066" coordorigin="5964,989" coordsize="2,1066">
              <v:shape style="position:absolute;left:5964;top:989;width:2;height:1066" coordorigin="5964,989" coordsize="0,1066" path="m5964,2054l5964,989e" filled="f" stroked="t" strokeweight="1.2pt" strokecolor="#676767">
                <v:path arrowok="t"/>
              </v:shape>
            </v:group>
            <v:group style="position:absolute;left:9749;top:970;width:2;height:1085" coordorigin="9749,970" coordsize="2,1085">
              <v:shape style="position:absolute;left:9749;top:970;width:2;height:1085" coordorigin="9749,970" coordsize="0,1085" path="m9749,2054l9749,970e" filled="f" stroked="t" strokeweight=".72pt" strokecolor="#606060">
                <v:path arrowok="t"/>
              </v:shape>
            </v:group>
            <v:group style="position:absolute;left:307;top:994;width:11438;height:2" coordorigin="307,994" coordsize="11438,2">
              <v:shape style="position:absolute;left:307;top:994;width:11438;height:2" coordorigin="307,994" coordsize="11438,0" path="m307,994l11746,994e" filled="f" stroked="t" strokeweight=".96pt" strokecolor="#48484B">
                <v:path arrowok="t"/>
              </v:shape>
            </v:group>
            <v:group style="position:absolute;left:317;top:989;width:2;height:11952" coordorigin="317,989" coordsize="2,11952">
              <v:shape style="position:absolute;left:317;top:989;width:2;height:11952" coordorigin="317,989" coordsize="0,11952" path="m317,12941l317,989e" filled="f" stroked="t" strokeweight=".72pt" strokecolor="#909090">
                <v:path arrowok="t"/>
              </v:shape>
            </v:group>
            <v:group style="position:absolute;left:3014;top:950;width:2;height:1104" coordorigin="3014,950" coordsize="2,1104">
              <v:shape style="position:absolute;left:3014;top:950;width:2;height:1104" coordorigin="3014,950" coordsize="0,1104" path="m3014,2054l3014,950e" filled="f" stroked="t" strokeweight=".96pt" strokecolor="#5B5B5B">
                <v:path arrowok="t"/>
              </v:shape>
            </v:group>
            <v:group style="position:absolute;left:11717;top:970;width:2;height:12192" coordorigin="11717,970" coordsize="2,12192">
              <v:shape style="position:absolute;left:11717;top:970;width:2;height:12192" coordorigin="11717,970" coordsize="0,12192" path="m11717,13162l11717,970e" filled="f" stroked="t" strokeweight=".96pt" strokecolor="#5B5B5B">
                <v:path arrowok="t"/>
              </v:shape>
            </v:group>
            <v:group style="position:absolute;left:317;top:2040;width:11410;height:2" coordorigin="317,2040" coordsize="11410,2">
              <v:shape style="position:absolute;left:317;top:2040;width:11410;height:2" coordorigin="317,2040" coordsize="11410,0" path="m317,2040l11726,2040e" filled="f" stroked="t" strokeweight=".96pt" strokecolor="#4F4F4F">
                <v:path arrowok="t"/>
              </v:shape>
            </v:group>
            <v:group style="position:absolute;left:317;top:2870;width:11414;height:2" coordorigin="317,2870" coordsize="11414,2">
              <v:shape style="position:absolute;left:317;top:2870;width:11414;height:2" coordorigin="317,2870" coordsize="11414,0" path="m317,2870l11731,2870e" filled="f" stroked="t" strokeweight=".96pt" strokecolor="#3F3F3F">
                <v:path arrowok="t"/>
              </v:shape>
            </v:group>
            <v:group style="position:absolute;left:1234;top:2870;width:2;height:6701" coordorigin="1234,2870" coordsize="2,6701">
              <v:shape style="position:absolute;left:1234;top:2870;width:2;height:6701" coordorigin="1234,2870" coordsize="0,6701" path="m1234,9571l1234,2870e" filled="f" stroked="t" strokeweight=".48pt" strokecolor="#ACACAC">
                <v:path arrowok="t"/>
              </v:shape>
            </v:group>
            <v:group style="position:absolute;left:317;top:3691;width:11419;height:2" coordorigin="317,3691" coordsize="11419,2">
              <v:shape style="position:absolute;left:317;top:3691;width:11419;height:2" coordorigin="317,3691" coordsize="11419,0" path="m317,3691l11736,3691e" filled="f" stroked="t" strokeweight=".96pt" strokecolor="#484448">
                <v:path arrowok="t"/>
              </v:shape>
            </v:group>
            <v:group style="position:absolute;left:298;top:13142;width:11429;height:2" coordorigin="298,13142" coordsize="11429,2">
              <v:shape style="position:absolute;left:298;top:13142;width:11429;height:2" coordorigin="298,13142" coordsize="11429,0" path="m298,13142l11726,13142e" filled="f" stroked="t" strokeweight=".96pt" strokecolor="#3F3F3F">
                <v:path arrowok="t"/>
              </v:shape>
            </v:group>
            <v:group style="position:absolute;left:1224;top:9936;width:2;height:3216" coordorigin="1224,9936" coordsize="2,3216">
              <v:shape style="position:absolute;left:1224;top:9936;width:2;height:3216" coordorigin="1224,9936" coordsize="0,3216" path="m1224,13152l1224,9936e" filled="f" stroked="t" strokeweight=".48pt" strokecolor="#ACACAC">
                <v:path arrowok="t"/>
              </v:shape>
            </v:group>
            <v:group style="position:absolute;left:5774;top:3638;width:2;height:9514" coordorigin="5774,3638" coordsize="2,9514">
              <v:shape style="position:absolute;left:5774;top:3638;width:2;height:9514" coordorigin="5774,3638" coordsize="0,9514" path="m5774,13152l5774,3638e" filled="f" stroked="t" strokeweight=".48pt" strokecolor="#B8B8B8">
                <v:path arrowok="t"/>
              </v:shape>
            </v:group>
            <v:group style="position:absolute;left:7229;top:1546;width:1848;height:2" coordorigin="7229,1546" coordsize="1848,2">
              <v:shape style="position:absolute;left:7229;top:1546;width:1848;height:2" coordorigin="7229,1546" coordsize="1848,0" path="m7229,1546l9077,1546e" filled="f" stroked="t" strokeweight=".96pt" strokecolor="#747474">
                <v:path arrowok="t"/>
              </v:shape>
            </v:group>
            <v:group style="position:absolute;left:6427;top:2035;width:2;height:845" coordorigin="6427,2035" coordsize="2,845">
              <v:shape style="position:absolute;left:6427;top:2035;width:2;height:845" coordorigin="6427,2035" coordsize="0,845" path="m6427,2880l6427,2035e" filled="f" stroked="t" strokeweight=".96pt" strokecolor="#5B5B5B">
                <v:path arrowok="t"/>
              </v:shape>
            </v:group>
            <v:group style="position:absolute;left:6778;top:2894;width:2;height:9701" coordorigin="6778,2894" coordsize="2,9701">
              <v:shape style="position:absolute;left:6778;top:2894;width:2;height:9701" coordorigin="6778,2894" coordsize="0,9701" path="m6778,12595l6778,2894e" filled="f" stroked="t" strokeweight=".48pt" strokecolor="#C3C3C3">
                <v:path arrowok="t"/>
              </v:shape>
            </v:group>
            <v:group style="position:absolute;left:10680;top:3365;width:2;height:9730" coordorigin="10680,3365" coordsize="2,9730">
              <v:shape style="position:absolute;left:10680;top:3365;width:2;height:9730" coordorigin="10680,3365" coordsize="0,9730" path="m10680,13094l10680,3365e" filled="f" stroked="t" strokeweight=".48pt" strokecolor="#B3B3B3">
                <v:path arrowok="t"/>
              </v:shape>
            </v:group>
            <v:group style="position:absolute;left:6768;top:3715;width:2;height:8880" coordorigin="6768,3715" coordsize="2,8880">
              <v:shape style="position:absolute;left:6768;top:3715;width:2;height:8880" coordorigin="6768,3715" coordsize="0,8880" path="m6768,12595l6768,3715e" filled="f" stroked="t" strokeweight=".48pt" strokecolor="#BFBFBF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before="0" w:after="0" w:line="240" w:lineRule="auto"/>
        <w:ind w:left="438" w:right="-20"/>
        <w:jc w:val="left"/>
        <w:tabs>
          <w:tab w:pos="190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838385"/>
          <w:w w:val="82"/>
        </w:rPr>
        <w:t>(</w:t>
      </w:r>
      <w:r>
        <w:rPr>
          <w:rFonts w:ascii="Times New Roman" w:hAnsi="Times New Roman" w:cs="Times New Roman" w:eastAsia="Times New Roman"/>
          <w:sz w:val="13"/>
          <w:szCs w:val="13"/>
          <w:color w:val="838385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96969"/>
          <w:spacing w:val="0"/>
          <w:w w:val="82"/>
        </w:rPr>
        <w:t>XI</w:t>
      </w:r>
      <w:r>
        <w:rPr>
          <w:rFonts w:ascii="Times New Roman" w:hAnsi="Times New Roman" w:cs="Times New Roman" w:eastAsia="Times New Roman"/>
          <w:sz w:val="13"/>
          <w:szCs w:val="13"/>
          <w:color w:val="696969"/>
          <w:spacing w:val="4"/>
          <w:w w:val="82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color w:val="838385"/>
          <w:spacing w:val="0"/>
          <w:w w:val="82"/>
        </w:rPr>
        <w:t>)</w:t>
      </w:r>
      <w:r>
        <w:rPr>
          <w:rFonts w:ascii="Times New Roman" w:hAnsi="Times New Roman" w:cs="Times New Roman" w:eastAsia="Times New Roman"/>
          <w:sz w:val="13"/>
          <w:szCs w:val="13"/>
          <w:color w:val="838385"/>
          <w:spacing w:val="15"/>
          <w:w w:val="82"/>
        </w:rPr>
        <w:t> </w:t>
      </w:r>
      <w:r>
        <w:rPr>
          <w:rFonts w:ascii="Arial" w:hAnsi="Arial" w:cs="Arial" w:eastAsia="Arial"/>
          <w:sz w:val="13"/>
          <w:szCs w:val="13"/>
          <w:color w:val="696969"/>
          <w:spacing w:val="0"/>
          <w:w w:val="100"/>
        </w:rPr>
        <w:t>ID</w:t>
      </w:r>
      <w:r>
        <w:rPr>
          <w:rFonts w:ascii="Arial" w:hAnsi="Arial" w:cs="Arial" w:eastAsia="Arial"/>
          <w:sz w:val="13"/>
          <w:szCs w:val="13"/>
          <w:color w:val="696969"/>
          <w:spacing w:val="-3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96969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696969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SUMMARY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STATEMENT</w:t>
      </w:r>
      <w:r>
        <w:rPr>
          <w:rFonts w:ascii="Arial" w:hAnsi="Arial" w:cs="Arial" w:eastAsia="Arial"/>
          <w:sz w:val="13"/>
          <w:szCs w:val="13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DEFICIENCIES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" w:after="0" w:line="254" w:lineRule="auto"/>
        <w:ind w:left="506" w:right="180" w:firstLine="-91"/>
        <w:jc w:val="left"/>
        <w:tabs>
          <w:tab w:pos="1200" w:val="left"/>
          <w:tab w:pos="206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96969"/>
          <w:w w:val="98"/>
        </w:rPr>
        <w:t>PREF</w:t>
      </w:r>
      <w:r>
        <w:rPr>
          <w:rFonts w:ascii="Arial" w:hAnsi="Arial" w:cs="Arial" w:eastAsia="Arial"/>
          <w:sz w:val="13"/>
          <w:szCs w:val="13"/>
          <w:color w:val="4B4B4B"/>
          <w:w w:val="77"/>
        </w:rPr>
        <w:t>I</w:t>
      </w:r>
      <w:r>
        <w:rPr>
          <w:rFonts w:ascii="Arial" w:hAnsi="Arial" w:cs="Arial" w:eastAsia="Arial"/>
          <w:sz w:val="13"/>
          <w:szCs w:val="13"/>
          <w:color w:val="4B4B4B"/>
          <w:spacing w:val="-2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96969"/>
          <w:spacing w:val="0"/>
          <w:w w:val="100"/>
        </w:rPr>
        <w:t>X</w:t>
      </w:r>
      <w:r>
        <w:rPr>
          <w:rFonts w:ascii="Arial" w:hAnsi="Arial" w:cs="Arial" w:eastAsia="Arial"/>
          <w:sz w:val="13"/>
          <w:szCs w:val="13"/>
          <w:color w:val="696969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696969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EAC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DEFICIENCY</w:t>
      </w:r>
      <w:r>
        <w:rPr>
          <w:rFonts w:ascii="Arial" w:hAnsi="Arial" w:cs="Arial" w:eastAsia="Arial"/>
          <w:sz w:val="13"/>
          <w:szCs w:val="13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MUST</w:t>
      </w:r>
      <w:r>
        <w:rPr>
          <w:rFonts w:ascii="Arial" w:hAnsi="Arial" w:cs="Arial" w:eastAsia="Arial"/>
          <w:sz w:val="13"/>
          <w:szCs w:val="13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PRECEDE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BY</w:t>
      </w:r>
      <w:r>
        <w:rPr>
          <w:rFonts w:ascii="Arial" w:hAnsi="Arial" w:cs="Arial" w:eastAsia="Arial"/>
          <w:sz w:val="13"/>
          <w:szCs w:val="13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FUL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REGULATORY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B4B4B"/>
          <w:spacing w:val="-3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696969"/>
          <w:spacing w:val="0"/>
          <w:w w:val="100"/>
        </w:rPr>
        <w:t>AG</w:t>
        <w:tab/>
        <w:tab/>
      </w:r>
      <w:r>
        <w:rPr>
          <w:rFonts w:ascii="Arial" w:hAnsi="Arial" w:cs="Arial" w:eastAsia="Arial"/>
          <w:sz w:val="13"/>
          <w:szCs w:val="13"/>
          <w:color w:val="696969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LS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</w:t>
      </w:r>
      <w:r>
        <w:rPr>
          <w:rFonts w:ascii="Arial" w:hAnsi="Arial" w:cs="Arial" w:eastAsia="Arial"/>
          <w:sz w:val="13"/>
          <w:szCs w:val="13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IDENTIFYING</w:t>
      </w:r>
      <w:r>
        <w:rPr>
          <w:rFonts w:ascii="Arial" w:hAnsi="Arial" w:cs="Arial" w:eastAsia="Arial"/>
          <w:sz w:val="13"/>
          <w:szCs w:val="13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INFORMATION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493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Continue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Fro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page</w:t>
      </w:r>
      <w:r>
        <w:rPr>
          <w:rFonts w:ascii="Arial" w:hAnsi="Arial" w:cs="Arial" w:eastAsia="Arial"/>
          <w:sz w:val="18"/>
          <w:szCs w:val="18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92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6" w:after="0" w:line="250" w:lineRule="auto"/>
        <w:ind w:left="1125" w:right="24" w:firstLine="-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Additionally,</w:t>
      </w:r>
      <w:r>
        <w:rPr>
          <w:rFonts w:ascii="Arial" w:hAnsi="Arial" w:cs="Arial" w:eastAsia="Arial"/>
          <w:sz w:val="18"/>
          <w:szCs w:val="18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#16</w:t>
      </w:r>
      <w:r>
        <w:rPr>
          <w:rFonts w:ascii="Arial" w:hAnsi="Arial" w:cs="Arial" w:eastAsia="Arial"/>
          <w:sz w:val="18"/>
          <w:szCs w:val="18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schedule</w:t>
      </w:r>
      <w:r>
        <w:rPr>
          <w:rFonts w:ascii="Arial" w:hAnsi="Arial" w:cs="Arial" w:eastAsia="Arial"/>
          <w:sz w:val="18"/>
          <w:szCs w:val="18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to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checked</w:t>
      </w:r>
      <w:r>
        <w:rPr>
          <w:rFonts w:ascii="Arial" w:hAnsi="Arial" w:cs="Arial" w:eastAsia="Arial"/>
          <w:sz w:val="18"/>
          <w:szCs w:val="18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hourly</w:t>
      </w:r>
      <w:r>
        <w:rPr>
          <w:rFonts w:ascii="Arial" w:hAnsi="Arial" w:cs="Arial" w:eastAsia="Arial"/>
          <w:sz w:val="18"/>
          <w:szCs w:val="18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bases.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250" w:lineRule="auto"/>
        <w:ind w:left="1120" w:right="-22" w:firstLine="-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reviewed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closed</w:t>
      </w:r>
      <w:r>
        <w:rPr>
          <w:rFonts w:ascii="Arial" w:hAnsi="Arial" w:cs="Arial" w:eastAsia="Arial"/>
          <w:sz w:val="18"/>
          <w:szCs w:val="18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record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because</w:t>
      </w:r>
      <w:r>
        <w:rPr>
          <w:rFonts w:ascii="Arial" w:hAnsi="Arial" w:cs="Arial" w:eastAsia="Arial"/>
          <w:sz w:val="18"/>
          <w:szCs w:val="18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had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returne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facility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tim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survey.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54" w:lineRule="auto"/>
        <w:ind w:left="1125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2011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10:3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face-to-face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intervie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conducte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Employe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#28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the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main</w:t>
      </w:r>
      <w:r>
        <w:rPr>
          <w:rFonts w:ascii="Arial" w:hAnsi="Arial" w:cs="Arial" w:eastAsia="Arial"/>
          <w:sz w:val="18"/>
          <w:szCs w:val="18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lobby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securit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desk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He/sh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stated,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'W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not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any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picture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any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[poste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the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main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desk].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11"/>
        </w:rPr>
        <w:t>"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54" w:lineRule="auto"/>
        <w:ind w:left="1115" w:right="-19" w:firstLine="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2011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2F2F2F"/>
          <w:spacing w:val="-7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:3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face-to-face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intervie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conducte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11"/>
        </w:rPr>
        <w:t>Employee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11"/>
        </w:rPr>
        <w:t>#</w:t>
      </w:r>
      <w:r>
        <w:rPr>
          <w:rFonts w:ascii="Arial" w:hAnsi="Arial" w:cs="Arial" w:eastAsia="Arial"/>
          <w:sz w:val="18"/>
          <w:szCs w:val="18"/>
          <w:color w:val="2F2F2F"/>
          <w:spacing w:val="-4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15.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He/sh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stated,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'W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don't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know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unti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notif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us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8"/>
        </w:rPr>
        <w:t>of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resident.</w:t>
      </w:r>
      <w:r>
        <w:rPr>
          <w:rFonts w:ascii="Arial" w:hAnsi="Arial" w:cs="Arial" w:eastAsia="Arial"/>
          <w:sz w:val="18"/>
          <w:szCs w:val="18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don't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know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advance</w:t>
      </w:r>
      <w:r>
        <w:rPr>
          <w:rFonts w:ascii="Arial" w:hAnsi="Arial" w:cs="Arial" w:eastAsia="Arial"/>
          <w:sz w:val="18"/>
          <w:szCs w:val="18"/>
          <w:color w:val="2F2F2F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who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elopers</w:t>
      </w:r>
      <w:r>
        <w:rPr>
          <w:rFonts w:ascii="Arial" w:hAnsi="Arial" w:cs="Arial" w:eastAsia="Arial"/>
          <w:sz w:val="18"/>
          <w:szCs w:val="18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never</w:t>
      </w:r>
      <w:r>
        <w:rPr>
          <w:rFonts w:ascii="Arial" w:hAnsi="Arial" w:cs="Arial" w:eastAsia="Arial"/>
          <w:sz w:val="18"/>
          <w:szCs w:val="18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known</w:t>
      </w:r>
      <w:r>
        <w:rPr>
          <w:rFonts w:ascii="Arial" w:hAnsi="Arial" w:cs="Arial" w:eastAsia="Arial"/>
          <w:sz w:val="18"/>
          <w:szCs w:val="18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the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may</w:t>
      </w:r>
      <w:r>
        <w:rPr>
          <w:rFonts w:ascii="Arial" w:hAnsi="Arial" w:cs="Arial" w:eastAsia="Arial"/>
          <w:sz w:val="18"/>
          <w:szCs w:val="18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elope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never</w:t>
      </w:r>
      <w:r>
        <w:rPr>
          <w:rFonts w:ascii="Arial" w:hAnsi="Arial" w:cs="Arial" w:eastAsia="Arial"/>
          <w:sz w:val="18"/>
          <w:szCs w:val="18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had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any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picture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any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downstair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[at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security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desks].</w:t>
      </w:r>
      <w:r>
        <w:rPr>
          <w:rFonts w:ascii="Arial" w:hAnsi="Arial" w:cs="Arial" w:eastAsia="Arial"/>
          <w:sz w:val="18"/>
          <w:szCs w:val="18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Afte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[resident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may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eloped]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leave</w:t>
      </w:r>
      <w:r>
        <w:rPr>
          <w:rFonts w:ascii="Arial" w:hAnsi="Arial" w:cs="Arial" w:eastAsia="Arial"/>
          <w:sz w:val="18"/>
          <w:szCs w:val="18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we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notifie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we</w:t>
      </w:r>
      <w:r>
        <w:rPr>
          <w:rFonts w:ascii="Arial" w:hAnsi="Arial" w:cs="Arial" w:eastAsia="Arial"/>
          <w:sz w:val="18"/>
          <w:szCs w:val="18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picture.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10"/>
        </w:rPr>
        <w:t>We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search</w:t>
      </w:r>
      <w:r>
        <w:rPr>
          <w:rFonts w:ascii="Arial" w:hAnsi="Arial" w:cs="Arial" w:eastAsia="Arial"/>
          <w:sz w:val="18"/>
          <w:szCs w:val="18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grounds</w:t>
      </w:r>
      <w:r>
        <w:rPr>
          <w:rFonts w:ascii="Arial" w:hAnsi="Arial" w:cs="Arial" w:eastAsia="Arial"/>
          <w:sz w:val="18"/>
          <w:szCs w:val="18"/>
          <w:color w:val="2F2F2F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we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notif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Metropolitan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4" w:lineRule="exact"/>
        <w:ind w:left="112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Polic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Department</w:t>
      </w:r>
      <w:r>
        <w:rPr>
          <w:rFonts w:ascii="Arial" w:hAnsi="Arial" w:cs="Arial" w:eastAsia="Arial"/>
          <w:sz w:val="18"/>
          <w:szCs w:val="18"/>
          <w:color w:val="2F2F2F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give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report.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10"/>
        </w:rPr>
        <w:t>We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53" w:lineRule="auto"/>
        <w:ind w:left="1115" w:right="-32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checked</w:t>
      </w:r>
      <w:r>
        <w:rPr>
          <w:rFonts w:ascii="Arial" w:hAnsi="Arial" w:cs="Arial" w:eastAsia="Arial"/>
          <w:sz w:val="18"/>
          <w:szCs w:val="18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cameras</w:t>
      </w:r>
      <w:r>
        <w:rPr>
          <w:rFonts w:ascii="Arial" w:hAnsi="Arial" w:cs="Arial" w:eastAsia="Arial"/>
          <w:sz w:val="18"/>
          <w:szCs w:val="18"/>
          <w:color w:val="2F2F2F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yesterda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(January</w:t>
      </w:r>
      <w:r>
        <w:rPr>
          <w:rFonts w:ascii="Arial" w:hAnsi="Arial" w:cs="Arial" w:eastAsia="Arial"/>
          <w:sz w:val="18"/>
          <w:szCs w:val="18"/>
          <w:color w:val="2F2F2F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201</w:t>
      </w:r>
      <w:r>
        <w:rPr>
          <w:rFonts w:ascii="Arial" w:hAnsi="Arial" w:cs="Arial" w:eastAsia="Arial"/>
          <w:sz w:val="18"/>
          <w:szCs w:val="18"/>
          <w:color w:val="2F2F2F"/>
          <w:spacing w:val="-1"/>
          <w:w w:val="106"/>
        </w:rPr>
        <w:t>1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15"/>
        </w:rPr>
        <w:t>)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14"/>
        </w:rPr>
        <w:t>.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around</w:t>
      </w:r>
      <w:r>
        <w:rPr>
          <w:rFonts w:ascii="Arial" w:hAnsi="Arial" w:cs="Arial" w:eastAsia="Arial"/>
          <w:sz w:val="18"/>
          <w:szCs w:val="18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-7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:3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2F2F2F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2011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the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seen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exitin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front</w:t>
      </w:r>
      <w:r>
        <w:rPr>
          <w:rFonts w:ascii="Arial" w:hAnsi="Arial" w:cs="Arial" w:eastAsia="Arial"/>
          <w:sz w:val="18"/>
          <w:szCs w:val="18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elevator.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He/she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lobby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area</w:t>
      </w:r>
      <w:r>
        <w:rPr>
          <w:rFonts w:ascii="Arial" w:hAnsi="Arial" w:cs="Arial" w:eastAsia="Arial"/>
          <w:sz w:val="18"/>
          <w:szCs w:val="18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doing</w:t>
      </w:r>
      <w:r>
        <w:rPr>
          <w:rFonts w:ascii="Arial" w:hAnsi="Arial" w:cs="Arial" w:eastAsia="Arial"/>
          <w:sz w:val="18"/>
          <w:szCs w:val="18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somethin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his/her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shoe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He/sh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talk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securit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office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3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5" w:lineRule="exact"/>
        <w:ind w:left="11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desk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main</w:t>
      </w:r>
      <w:r>
        <w:rPr>
          <w:rFonts w:ascii="Arial" w:hAnsi="Arial" w:cs="Arial" w:eastAsia="Arial"/>
          <w:sz w:val="18"/>
          <w:szCs w:val="18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lobby</w:t>
      </w:r>
      <w:r>
        <w:rPr>
          <w:rFonts w:ascii="Arial" w:hAnsi="Arial" w:cs="Arial" w:eastAsia="Arial"/>
          <w:sz w:val="18"/>
          <w:szCs w:val="18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exit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6"/>
        </w:rPr>
        <w:t>building.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53" w:lineRule="auto"/>
        <w:ind w:left="1115" w:right="5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Had</w:t>
      </w:r>
      <w:r>
        <w:rPr>
          <w:rFonts w:ascii="Arial" w:hAnsi="Arial" w:cs="Arial" w:eastAsia="Arial"/>
          <w:sz w:val="18"/>
          <w:szCs w:val="18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securit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office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known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eloper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office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would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escorte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the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back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upstairs.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11"/>
        </w:rPr>
        <w:t>"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5" w:lineRule="exact"/>
        <w:ind w:left="11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2011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15"/>
        </w:rPr>
        <w:t>6:40P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15"/>
        </w:rPr>
        <w:t>M</w:t>
      </w:r>
      <w:r>
        <w:rPr>
          <w:rFonts w:ascii="Arial" w:hAnsi="Arial" w:cs="Arial" w:eastAsia="Arial"/>
          <w:sz w:val="18"/>
          <w:szCs w:val="18"/>
          <w:color w:val="2F2F2F"/>
          <w:spacing w:val="-6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face-to-face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8" w:after="0" w:line="240" w:lineRule="auto"/>
        <w:ind w:left="11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intervie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conducte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Employee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#23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8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54" w:lineRule="auto"/>
        <w:ind w:left="1115" w:right="211" w:firstLine="-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24</w:t>
      </w:r>
      <w:r>
        <w:rPr>
          <w:rFonts w:ascii="Arial" w:hAnsi="Arial" w:cs="Arial" w:eastAsia="Arial"/>
          <w:sz w:val="18"/>
          <w:szCs w:val="18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main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lobby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showed</w:t>
      </w:r>
      <w:r>
        <w:rPr>
          <w:rFonts w:ascii="Arial" w:hAnsi="Arial" w:cs="Arial" w:eastAsia="Arial"/>
          <w:sz w:val="18"/>
          <w:szCs w:val="18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SA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representativ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picture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resident'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were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potentia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elopers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state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were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inserviced</w:t>
      </w:r>
      <w:r>
        <w:rPr>
          <w:rFonts w:ascii="Arial" w:hAnsi="Arial" w:cs="Arial" w:eastAsia="Arial"/>
          <w:sz w:val="18"/>
          <w:szCs w:val="18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previous</w:t>
      </w:r>
      <w:r>
        <w:rPr>
          <w:rFonts w:ascii="Arial" w:hAnsi="Arial" w:cs="Arial" w:eastAsia="Arial"/>
          <w:sz w:val="18"/>
          <w:szCs w:val="18"/>
          <w:color w:val="2F2F2F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office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5"/>
        </w:rPr>
        <w:t>duty."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4" w:lineRule="exact"/>
        <w:ind w:left="110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review</w:t>
      </w:r>
      <w:r>
        <w:rPr>
          <w:rFonts w:ascii="Arial" w:hAnsi="Arial" w:cs="Arial" w:eastAsia="Arial"/>
          <w:sz w:val="18"/>
          <w:szCs w:val="18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clinical</w:t>
      </w:r>
      <w:r>
        <w:rPr>
          <w:rFonts w:ascii="Arial" w:hAnsi="Arial" w:cs="Arial" w:eastAsia="Arial"/>
          <w:sz w:val="18"/>
          <w:szCs w:val="18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records</w:t>
      </w:r>
      <w:r>
        <w:rPr>
          <w:rFonts w:ascii="Arial" w:hAnsi="Arial" w:cs="Arial" w:eastAsia="Arial"/>
          <w:sz w:val="18"/>
          <w:szCs w:val="18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conducte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4"/>
        </w:rPr>
        <w:t>other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8" w:after="0" w:line="240" w:lineRule="auto"/>
        <w:ind w:left="11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resident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identifie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07"/>
        </w:rPr>
        <w:t>at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4" w:after="0" w:line="240" w:lineRule="auto"/>
        <w:ind w:left="173" w:right="-66"/>
        <w:jc w:val="left"/>
        <w:tabs>
          <w:tab w:pos="700" w:val="left"/>
        </w:tabs>
        <w:rPr>
          <w:rFonts w:ascii="Arial" w:hAnsi="Arial" w:cs="Arial" w:eastAsia="Arial"/>
          <w:sz w:val="23"/>
          <w:szCs w:val="2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838385"/>
          <w:spacing w:val="-2"/>
          <w:w w:val="193"/>
        </w:rPr>
        <w:t>I</w:t>
      </w:r>
      <w:r>
        <w:rPr>
          <w:rFonts w:ascii="Arial" w:hAnsi="Arial" w:cs="Arial" w:eastAsia="Arial"/>
          <w:sz w:val="13"/>
          <w:szCs w:val="13"/>
          <w:color w:val="696969"/>
          <w:spacing w:val="0"/>
          <w:w w:val="106"/>
        </w:rPr>
        <w:t>D</w:t>
      </w:r>
      <w:r>
        <w:rPr>
          <w:rFonts w:ascii="Arial" w:hAnsi="Arial" w:cs="Arial" w:eastAsia="Arial"/>
          <w:sz w:val="13"/>
          <w:szCs w:val="13"/>
          <w:color w:val="696969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696969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color w:val="ACACAC"/>
          <w:spacing w:val="0"/>
          <w:w w:val="65"/>
        </w:rPr>
        <w:t>I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8" w:after="0" w:line="177" w:lineRule="auto"/>
        <w:ind w:left="91" w:right="244" w:firstLine="-91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8.640015pt;margin-top:-7.180037pt;width:2.79216pt;height:18pt;mso-position-horizontal-relative:page;mso-position-vertical-relative:paragraph;z-index:-17044" type="#_x0000_t202" filled="f" stroked="f">
            <v:textbox inset="0,0,0,0">
              <w:txbxContent>
                <w:p>
                  <w:pPr>
                    <w:spacing w:before="0" w:after="0" w:line="360" w:lineRule="exact"/>
                    <w:ind w:right="-94"/>
                    <w:jc w:val="left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Pr/>
                  <w:r>
                    <w:rPr>
                      <w:rFonts w:ascii="Arial" w:hAnsi="Arial" w:cs="Arial" w:eastAsia="Arial"/>
                      <w:sz w:val="36"/>
                      <w:szCs w:val="36"/>
                      <w:color w:val="ACACAC"/>
                      <w:spacing w:val="0"/>
                      <w:w w:val="55"/>
                    </w:rPr>
                    <w:t>I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3"/>
          <w:szCs w:val="13"/>
          <w:color w:val="696969"/>
          <w:w w:val="99"/>
        </w:rPr>
        <w:t>PRE</w:t>
      </w:r>
      <w:r>
        <w:rPr>
          <w:rFonts w:ascii="Arial" w:hAnsi="Arial" w:cs="Arial" w:eastAsia="Arial"/>
          <w:sz w:val="13"/>
          <w:szCs w:val="13"/>
          <w:color w:val="696969"/>
          <w:spacing w:val="-5"/>
          <w:w w:val="99"/>
        </w:rPr>
        <w:t>F</w:t>
      </w:r>
      <w:r>
        <w:rPr>
          <w:rFonts w:ascii="Arial" w:hAnsi="Arial" w:cs="Arial" w:eastAsia="Arial"/>
          <w:sz w:val="13"/>
          <w:szCs w:val="13"/>
          <w:color w:val="838385"/>
          <w:spacing w:val="-20"/>
          <w:w w:val="193"/>
        </w:rPr>
        <w:t>I</w:t>
      </w:r>
      <w:r>
        <w:rPr>
          <w:rFonts w:ascii="Arial" w:hAnsi="Arial" w:cs="Arial" w:eastAsia="Arial"/>
          <w:sz w:val="13"/>
          <w:szCs w:val="13"/>
          <w:color w:val="696969"/>
          <w:spacing w:val="0"/>
          <w:w w:val="95"/>
        </w:rPr>
        <w:t>X</w:t>
      </w:r>
      <w:r>
        <w:rPr>
          <w:rFonts w:ascii="Arial" w:hAnsi="Arial" w:cs="Arial" w:eastAsia="Arial"/>
          <w:sz w:val="13"/>
          <w:szCs w:val="13"/>
          <w:color w:val="696969"/>
          <w:spacing w:val="0"/>
          <w:w w:val="95"/>
        </w:rPr>
        <w:t> </w:t>
      </w:r>
      <w:r>
        <w:rPr>
          <w:rFonts w:ascii="Arial" w:hAnsi="Arial" w:cs="Arial" w:eastAsia="Arial"/>
          <w:sz w:val="13"/>
          <w:szCs w:val="13"/>
          <w:color w:val="696969"/>
          <w:spacing w:val="-8"/>
          <w:w w:val="116"/>
        </w:rPr>
        <w:t>T</w:t>
      </w:r>
      <w:r>
        <w:rPr>
          <w:rFonts w:ascii="Arial" w:hAnsi="Arial" w:cs="Arial" w:eastAsia="Arial"/>
          <w:sz w:val="13"/>
          <w:szCs w:val="13"/>
          <w:color w:val="4B4B4B"/>
          <w:spacing w:val="3"/>
          <w:w w:val="93"/>
        </w:rPr>
        <w:t>A</w:t>
      </w:r>
      <w:r>
        <w:rPr>
          <w:rFonts w:ascii="Arial" w:hAnsi="Arial" w:cs="Arial" w:eastAsia="Arial"/>
          <w:sz w:val="13"/>
          <w:szCs w:val="13"/>
          <w:color w:val="696969"/>
          <w:spacing w:val="0"/>
          <w:w w:val="99"/>
        </w:rPr>
        <w:t>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4B4B4B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4"/>
        </w:rPr>
        <w:t>493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4" w:lineRule="auto"/>
        <w:ind w:left="-11" w:right="-31" w:firstLine="19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PROVIDER'S</w:t>
      </w:r>
      <w:r>
        <w:rPr>
          <w:rFonts w:ascii="Arial" w:hAnsi="Arial" w:cs="Arial" w:eastAsia="Arial"/>
          <w:sz w:val="13"/>
          <w:szCs w:val="13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PLA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CORRECTION</w:t>
      </w:r>
      <w:r>
        <w:rPr>
          <w:rFonts w:ascii="Arial" w:hAnsi="Arial" w:cs="Arial" w:eastAsia="Arial"/>
          <w:sz w:val="13"/>
          <w:szCs w:val="13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1"/>
        </w:rPr>
        <w:t>(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EAC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1"/>
        </w:rPr>
        <w:t>H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CORRECTIVE</w:t>
      </w:r>
      <w:r>
        <w:rPr>
          <w:rFonts w:ascii="Arial" w:hAnsi="Arial" w:cs="Arial" w:eastAsia="Arial"/>
          <w:sz w:val="13"/>
          <w:szCs w:val="13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ACTIO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SHOUL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9"/>
        </w:rPr>
        <w:t>CROSS-REFERENCE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9"/>
        </w:rPr>
        <w:t>D</w:t>
      </w:r>
      <w:r>
        <w:rPr>
          <w:rFonts w:ascii="Arial" w:hAnsi="Arial" w:cs="Arial" w:eastAsia="Arial"/>
          <w:sz w:val="13"/>
          <w:szCs w:val="13"/>
          <w:color w:val="2F2F2F"/>
          <w:spacing w:val="-2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TO</w:t>
      </w:r>
      <w:r>
        <w:rPr>
          <w:rFonts w:ascii="Arial" w:hAnsi="Arial" w:cs="Arial" w:eastAsia="Arial"/>
          <w:sz w:val="13"/>
          <w:szCs w:val="13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8"/>
        </w:rPr>
        <w:t>APPROPRIATE</w:t>
      </w:r>
      <w:r>
        <w:rPr>
          <w:rFonts w:ascii="Arial" w:hAnsi="Arial" w:cs="Arial" w:eastAsia="Arial"/>
          <w:sz w:val="13"/>
          <w:szCs w:val="13"/>
          <w:color w:val="2F2F2F"/>
          <w:spacing w:val="0"/>
          <w:w w:val="98"/>
        </w:rPr>
        <w:t> </w:t>
      </w:r>
      <w:r>
        <w:rPr>
          <w:rFonts w:ascii="Arial" w:hAnsi="Arial" w:cs="Arial" w:eastAsia="Arial"/>
          <w:sz w:val="13"/>
          <w:szCs w:val="13"/>
          <w:color w:val="696969"/>
          <w:spacing w:val="0"/>
          <w:w w:val="101"/>
        </w:rPr>
        <w:t>DEF</w:t>
      </w:r>
      <w:r>
        <w:rPr>
          <w:rFonts w:ascii="Arial" w:hAnsi="Arial" w:cs="Arial" w:eastAsia="Arial"/>
          <w:sz w:val="13"/>
          <w:szCs w:val="13"/>
          <w:color w:val="838385"/>
          <w:spacing w:val="-10"/>
          <w:w w:val="154"/>
        </w:rPr>
        <w:t>I</w:t>
      </w:r>
      <w:r>
        <w:rPr>
          <w:rFonts w:ascii="Arial" w:hAnsi="Arial" w:cs="Arial" w:eastAsia="Arial"/>
          <w:sz w:val="13"/>
          <w:szCs w:val="13"/>
          <w:color w:val="696969"/>
          <w:spacing w:val="0"/>
          <w:w w:val="100"/>
        </w:rPr>
        <w:t>CIENC</w:t>
      </w:r>
      <w:r>
        <w:rPr>
          <w:rFonts w:ascii="Arial" w:hAnsi="Arial" w:cs="Arial" w:eastAsia="Arial"/>
          <w:sz w:val="13"/>
          <w:szCs w:val="13"/>
          <w:color w:val="696969"/>
          <w:spacing w:val="1"/>
          <w:w w:val="100"/>
        </w:rPr>
        <w:t>Y</w:t>
      </w:r>
      <w:r>
        <w:rPr>
          <w:rFonts w:ascii="Arial" w:hAnsi="Arial" w:cs="Arial" w:eastAsia="Arial"/>
          <w:sz w:val="13"/>
          <w:szCs w:val="13"/>
          <w:color w:val="838385"/>
          <w:spacing w:val="0"/>
          <w:w w:val="94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1" w:after="0" w:line="279" w:lineRule="exact"/>
        <w:ind w:right="-20"/>
        <w:jc w:val="left"/>
        <w:tabs>
          <w:tab w:pos="400" w:val="left"/>
        </w:tabs>
        <w:rPr>
          <w:rFonts w:ascii="Arial" w:hAnsi="Arial" w:cs="Arial" w:eastAsia="Arial"/>
          <w:sz w:val="10"/>
          <w:szCs w:val="10"/>
        </w:rPr>
      </w:pPr>
      <w:rPr/>
      <w:r>
        <w:rPr/>
        <w:br w:type="column"/>
      </w:r>
      <w:r>
        <w:rPr>
          <w:rFonts w:ascii="Arial" w:hAnsi="Arial" w:cs="Arial" w:eastAsia="Arial"/>
          <w:sz w:val="25"/>
          <w:szCs w:val="25"/>
          <w:color w:val="4B4B4B"/>
          <w:spacing w:val="0"/>
          <w:w w:val="60"/>
          <w:position w:val="-1"/>
        </w:rPr>
        <w:t>I</w:t>
      </w:r>
      <w:r>
        <w:rPr>
          <w:rFonts w:ascii="Arial" w:hAnsi="Arial" w:cs="Arial" w:eastAsia="Arial"/>
          <w:sz w:val="25"/>
          <w:szCs w:val="25"/>
          <w:color w:val="4B4B4B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5"/>
          <w:szCs w:val="25"/>
          <w:color w:val="4B4B4B"/>
          <w:spacing w:val="0"/>
          <w:w w:val="100"/>
          <w:position w:val="-1"/>
        </w:rPr>
      </w:r>
      <w:r>
        <w:rPr>
          <w:rFonts w:ascii="Arial" w:hAnsi="Arial" w:cs="Arial" w:eastAsia="Arial"/>
          <w:sz w:val="10"/>
          <w:szCs w:val="10"/>
          <w:color w:val="2F2F2F"/>
          <w:spacing w:val="0"/>
          <w:w w:val="115"/>
          <w:position w:val="-1"/>
        </w:rPr>
        <w:t>(</w:t>
      </w:r>
      <w:r>
        <w:rPr>
          <w:rFonts w:ascii="Arial" w:hAnsi="Arial" w:cs="Arial" w:eastAsia="Arial"/>
          <w:sz w:val="10"/>
          <w:szCs w:val="10"/>
          <w:color w:val="2F2F2F"/>
          <w:spacing w:val="0"/>
          <w:w w:val="114"/>
          <w:position w:val="-1"/>
        </w:rPr>
        <w:t>X5</w:t>
      </w:r>
      <w:r>
        <w:rPr>
          <w:rFonts w:ascii="Arial" w:hAnsi="Arial" w:cs="Arial" w:eastAsia="Arial"/>
          <w:sz w:val="10"/>
          <w:szCs w:val="10"/>
          <w:color w:val="2F2F2F"/>
          <w:spacing w:val="0"/>
          <w:w w:val="115"/>
          <w:position w:val="-1"/>
        </w:rPr>
        <w:t>)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  <w:position w:val="0"/>
        </w:rPr>
      </w:r>
    </w:p>
    <w:p>
      <w:pPr>
        <w:spacing w:before="0" w:after="0" w:line="104" w:lineRule="exact"/>
        <w:ind w:left="130" w:right="192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2F2F2F"/>
          <w:spacing w:val="0"/>
          <w:w w:val="99"/>
        </w:rPr>
        <w:t>COMPLETION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125" w:lineRule="exact"/>
        <w:ind w:left="351" w:right="399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2F2F2F"/>
          <w:spacing w:val="0"/>
          <w:w w:val="101"/>
        </w:rPr>
        <w:t>DATE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419" w:lineRule="exact"/>
        <w:ind w:right="-20"/>
        <w:jc w:val="left"/>
        <w:rPr>
          <w:rFonts w:ascii="Arial" w:hAnsi="Arial" w:cs="Arial" w:eastAsia="Arial"/>
          <w:sz w:val="39"/>
          <w:szCs w:val="39"/>
        </w:rPr>
      </w:pPr>
      <w:rPr/>
      <w:r>
        <w:rPr>
          <w:rFonts w:ascii="Arial" w:hAnsi="Arial" w:cs="Arial" w:eastAsia="Arial"/>
          <w:sz w:val="39"/>
          <w:szCs w:val="39"/>
          <w:color w:val="9E9E9E"/>
          <w:spacing w:val="0"/>
          <w:w w:val="51"/>
        </w:rPr>
        <w:t>I</w:t>
      </w:r>
      <w:r>
        <w:rPr>
          <w:rFonts w:ascii="Arial" w:hAnsi="Arial" w:cs="Arial" w:eastAsia="Arial"/>
          <w:sz w:val="39"/>
          <w:szCs w:val="3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20"/>
          <w:pgMar w:top="1100" w:bottom="280" w:left="200" w:right="420"/>
          <w:cols w:num="4" w:equalWidth="0">
            <w:col w:w="5525" w:space="342"/>
            <w:col w:w="762" w:space="515"/>
            <w:col w:w="2865" w:space="471"/>
            <w:col w:w="1140"/>
          </w:cols>
        </w:sectPr>
      </w:pPr>
      <w:rPr/>
    </w:p>
    <w:p>
      <w:pPr>
        <w:spacing w:before="45" w:after="0" w:line="240" w:lineRule="auto"/>
        <w:ind w:left="32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61.920013pt;margin-top:39.491882pt;width:91.920005pt;height:.1pt;mso-position-horizontal-relative:page;mso-position-vertical-relative:paragraph;z-index:-17043" coordorigin="7238,790" coordsize="1838,2">
            <v:shape style="position:absolute;left:7238;top:790;width:1838;height:2" coordorigin="7238,790" coordsize="1838,0" path="m7238,790l9077,790e" filled="f" stroked="t" strokeweight=".48pt" strokecolor="#4B4B4B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.160001pt;margin-top:49.320004pt;width:574.080027pt;height:611.280022pt;mso-position-horizontal-relative:page;mso-position-vertical-relative:page;z-index:-1704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56" w:hRule="exact"/>
                    </w:trPr>
                    <w:tc>
                      <w:tcPr>
                        <w:tcW w:w="2702" w:type="dxa"/>
                        <w:gridSpan w:val="2"/>
                        <w:tcBorders>
                          <w:top w:val="single" w:sz="9.6" w:space="0" w:color="4B4B4B"/>
                          <w:bottom w:val="single" w:sz="7.68" w:space="0" w:color="48484B"/>
                          <w:left w:val="single" w:sz="3.84" w:space="0" w:color="808080"/>
                          <w:right w:val="single" w:sz="7.68" w:space="0" w:color="575757"/>
                        </w:tcBorders>
                      </w:tcPr>
                      <w:p>
                        <w:pPr>
                          <w:spacing w:before="1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54" w:lineRule="auto"/>
                          <w:ind w:left="77" w:right="613" w:firstLine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52" w:type="dxa"/>
                        <w:gridSpan w:val="2"/>
                        <w:tcBorders>
                          <w:top w:val="single" w:sz="9.6" w:space="0" w:color="4B4B4B"/>
                          <w:bottom w:val="single" w:sz="7.68" w:space="0" w:color="48484B"/>
                          <w:left w:val="single" w:sz="7.68" w:space="0" w:color="575757"/>
                          <w:right w:val="single" w:sz="7.68" w:space="0" w:color="5B5B5B"/>
                        </w:tcBorders>
                      </w:tcPr>
                      <w:p>
                        <w:pPr>
                          <w:spacing w:before="96" w:after="0" w:line="254" w:lineRule="auto"/>
                          <w:ind w:left="360" w:right="831" w:firstLine="-302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PROVIDER/SUPPLIERICLIA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IDENTIFICATIO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NUMBER: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9" w:right="114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0"/>
                            <w:w w:val="106"/>
                          </w:rPr>
                          <w:t>095039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82" w:type="dxa"/>
                        <w:gridSpan w:val="3"/>
                        <w:tcBorders>
                          <w:top w:val="single" w:sz="9.6" w:space="0" w:color="4B4B4B"/>
                          <w:bottom w:val="single" w:sz="7.68" w:space="0" w:color="48484B"/>
                          <w:left w:val="single" w:sz="7.68" w:space="0" w:color="5B5B5B"/>
                          <w:right w:val="single" w:sz="7.68" w:space="0" w:color="545454"/>
                        </w:tcBorders>
                      </w:tcPr>
                      <w:p>
                        <w:pPr>
                          <w:spacing w:before="91" w:after="0" w:line="477" w:lineRule="auto"/>
                          <w:ind w:left="48" w:right="1661" w:firstLine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MULTIPLE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93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B1B1B1"/>
                            <w:spacing w:val="0"/>
                            <w:w w:val="18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B1B1B1"/>
                            <w:spacing w:val="-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8" w:after="0" w:line="240" w:lineRule="auto"/>
                          <w:ind w:left="58" w:right="-20"/>
                          <w:jc w:val="left"/>
                          <w:tabs>
                            <w:tab w:pos="242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76767"/>
                            <w:spacing w:val="-11"/>
                            <w:w w:val="111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999999"/>
                            <w:spacing w:val="0"/>
                            <w:w w:val="111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999999"/>
                            <w:spacing w:val="-18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1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94949"/>
                            <w:spacing w:val="-6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7"/>
                            <w:w w:val="100"/>
                            <w:u w:val="single" w:color="84848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0"/>
                            <w:u w:val="single" w:color="848484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0"/>
                            <w:u w:val="single" w:color="848484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58585"/>
                            <w:spacing w:val="0"/>
                            <w:w w:val="355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63" w:type="dxa"/>
                        <w:gridSpan w:val="2"/>
                        <w:tcBorders>
                          <w:top w:val="single" w:sz="9.6" w:space="0" w:color="4B4B4B"/>
                          <w:bottom w:val="single" w:sz="7.68" w:space="0" w:color="48484B"/>
                          <w:left w:val="single" w:sz="7.68" w:space="0" w:color="545454"/>
                          <w:right w:val="single" w:sz="7.68" w:space="0" w:color="575757"/>
                        </w:tcBorders>
                      </w:tcPr>
                      <w:p>
                        <w:pPr>
                          <w:spacing w:before="77" w:after="0" w:line="262" w:lineRule="auto"/>
                          <w:ind w:left="298" w:right="664" w:firstLine="-254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SURVEY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COMPLETED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3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F2F2F"/>
                            <w:spacing w:val="0"/>
                            <w:w w:val="103"/>
                          </w:rPr>
                          <w:t>01/19/2011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26" w:hRule="exact"/>
                    </w:trPr>
                    <w:tc>
                      <w:tcPr>
                        <w:tcW w:w="6122" w:type="dxa"/>
                        <w:gridSpan w:val="5"/>
                        <w:tcBorders>
                          <w:top w:val="single" w:sz="7.68" w:space="0" w:color="48484B"/>
                          <w:bottom w:val="single" w:sz="7.68" w:space="0" w:color="4B4B4B"/>
                          <w:left w:val="single" w:sz="3.84" w:space="0" w:color="808080"/>
                          <w:right w:val="single" w:sz="9.6" w:space="0" w:color="6B6B6B"/>
                        </w:tcBorders>
                      </w:tcPr>
                      <w:p>
                        <w:pPr>
                          <w:spacing w:before="79" w:after="0" w:line="240" w:lineRule="auto"/>
                          <w:ind w:left="144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SUPPLIER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0"/>
                            <w:w w:val="108"/>
                          </w:rPr>
                          <w:t>MEDICA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0"/>
                            <w:w w:val="108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-7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0"/>
                            <w:w w:val="107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78" w:type="dxa"/>
                        <w:gridSpan w:val="4"/>
                        <w:tcBorders>
                          <w:top w:val="single" w:sz="7.68" w:space="0" w:color="48484B"/>
                          <w:bottom w:val="single" w:sz="7.68" w:space="0" w:color="4B4B4B"/>
                          <w:left w:val="single" w:sz="9.6" w:space="0" w:color="6B6B6B"/>
                          <w:right w:val="single" w:sz="7.68" w:space="0" w:color="575757"/>
                        </w:tcBorders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STREET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ADDRESS,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CITY,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STATE,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ZIP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7" w:after="0" w:line="240" w:lineRule="auto"/>
                          <w:ind w:left="23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1310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7"/>
                          </w:rPr>
                          <w:t>SOUTHER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7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4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AVENUE,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5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9" w:after="0" w:line="240" w:lineRule="auto"/>
                          <w:ind w:left="226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w w:val="107"/>
                          </w:rPr>
                          <w:t>WASHINGTON,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-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0"/>
                            <w:w w:val="100"/>
                          </w:rPr>
                          <w:t>DC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F2F2F"/>
                            <w:spacing w:val="0"/>
                            <w:w w:val="107"/>
                          </w:rPr>
                          <w:t>20032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16" w:hRule="exact"/>
                    </w:trPr>
                    <w:tc>
                      <w:tcPr>
                        <w:tcW w:w="919" w:type="dxa"/>
                        <w:tcBorders>
                          <w:top w:val="single" w:sz="7.68" w:space="0" w:color="4B4B4B"/>
                          <w:bottom w:val="single" w:sz="7.68" w:space="0" w:color="444444"/>
                          <w:left w:val="single" w:sz="3.84" w:space="0" w:color="808080"/>
                          <w:right w:val="single" w:sz="3.84" w:space="0" w:color="B8B8B8"/>
                        </w:tcBorders>
                      </w:tcPr>
                      <w:p>
                        <w:pPr>
                          <w:spacing w:before="79" w:after="0" w:line="246" w:lineRule="auto"/>
                          <w:ind w:left="286" w:right="110" w:firstLine="-4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58585"/>
                            <w:spacing w:val="5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-3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58585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58585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58585"/>
                            <w:spacing w:val="-15"/>
                            <w:w w:val="15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98"/>
                          </w:rPr>
                          <w:t>PREF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58585"/>
                            <w:spacing w:val="-11"/>
                            <w:w w:val="15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95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97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single" w:sz="7.68" w:space="0" w:color="4B4B4B"/>
                          <w:bottom w:val="single" w:sz="7.68" w:space="0" w:color="444444"/>
                          <w:left w:val="single" w:sz="3.84" w:space="0" w:color="B8B8B8"/>
                          <w:right w:val="single" w:sz="5.76" w:space="0" w:color="BCBCBC"/>
                        </w:tcBorders>
                      </w:tcPr>
                      <w:p>
                        <w:pPr>
                          <w:spacing w:before="41" w:after="0" w:line="240" w:lineRule="auto"/>
                          <w:ind w:left="856" w:right="931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54" w:lineRule="auto"/>
                          <w:ind w:left="159" w:right="231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PRECEDE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FUL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REGULATORY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IDENTIFYING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INFORMATION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7" w:type="dxa"/>
                        <w:gridSpan w:val="3"/>
                        <w:tcBorders>
                          <w:top w:val="single" w:sz="7.68" w:space="0" w:color="4B4B4B"/>
                          <w:bottom w:val="single" w:sz="7.68" w:space="0" w:color="444444"/>
                          <w:left w:val="single" w:sz="5.76" w:space="0" w:color="BCBCBC"/>
                          <w:right w:val="single" w:sz="3.84" w:space="0" w:color="BCBCBC"/>
                        </w:tcBorders>
                      </w:tcPr>
                      <w:p>
                        <w:pPr>
                          <w:spacing w:before="65" w:after="0" w:line="242" w:lineRule="auto"/>
                          <w:ind w:left="282" w:right="188" w:firstLine="22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7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0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77777"/>
                            <w:spacing w:val="0"/>
                            <w:w w:val="100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43" w:type="dxa"/>
                        <w:gridSpan w:val="3"/>
                        <w:tcBorders>
                          <w:top w:val="single" w:sz="7.68" w:space="0" w:color="4B4B4B"/>
                          <w:bottom w:val="single" w:sz="7.68" w:space="0" w:color="444444"/>
                          <w:left w:val="single" w:sz="3.84" w:space="0" w:color="BCBCBC"/>
                          <w:right w:val="single" w:sz="7.68" w:space="0" w:color="575757"/>
                        </w:tcBorders>
                      </w:tcPr>
                      <w:p>
                        <w:pPr>
                          <w:spacing w:before="0" w:after="0" w:line="217" w:lineRule="exact"/>
                          <w:ind w:left="828" w:right="329"/>
                          <w:jc w:val="center"/>
                          <w:tabs>
                            <w:tab w:pos="3860" w:val="left"/>
                            <w:tab w:pos="4280" w:val="left"/>
                          </w:tabs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PROVIDER'S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2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8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5"/>
                            <w:szCs w:val="25"/>
                            <w:color w:val="494949"/>
                            <w:spacing w:val="0"/>
                            <w:w w:val="60"/>
                            <w:position w:val="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5"/>
                            <w:szCs w:val="25"/>
                            <w:color w:val="494949"/>
                            <w:spacing w:val="0"/>
                            <w:w w:val="100"/>
                            <w:position w:val="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25"/>
                            <w:szCs w:val="25"/>
                            <w:color w:val="494949"/>
                            <w:spacing w:val="0"/>
                            <w:w w:val="100"/>
                            <w:position w:val="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F2F2F"/>
                            <w:spacing w:val="0"/>
                            <w:w w:val="102"/>
                            <w:position w:val="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F2F2F"/>
                            <w:spacing w:val="0"/>
                            <w:w w:val="101"/>
                            <w:position w:val="0"/>
                          </w:rPr>
                          <w:t>X5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F2F2F"/>
                            <w:spacing w:val="0"/>
                            <w:w w:val="102"/>
                            <w:position w:val="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22" w:lineRule="exact"/>
                          <w:ind w:left="674" w:right="83"/>
                          <w:jc w:val="center"/>
                          <w:tabs>
                            <w:tab w:pos="4020" w:val="left"/>
                          </w:tabs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CORRECTIVE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ACTIO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SHOUL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BE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F2F2F"/>
                            <w:spacing w:val="0"/>
                            <w:w w:val="99"/>
                            <w:position w:val="2"/>
                          </w:rPr>
                          <w:t>COMPLETION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54" w:lineRule="exact"/>
                          <w:ind w:left="575" w:right="-20"/>
                          <w:jc w:val="left"/>
                          <w:tabs>
                            <w:tab w:pos="4280" w:val="left"/>
                          </w:tabs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CROSS-REFERENCE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3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APPROPRIATE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F2F2F"/>
                            <w:spacing w:val="0"/>
                            <w:w w:val="100"/>
                            <w:position w:val="4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4" w:after="0" w:line="240" w:lineRule="auto"/>
                          <w:ind w:left="1602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100"/>
                          </w:rPr>
                          <w:t>DEFICIEN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58585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58585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tcW w:w="919" w:type="dxa"/>
                        <w:vMerge w:val="restart"/>
                        <w:tcBorders>
                          <w:top w:val="single" w:sz="7.68" w:space="0" w:color="444444"/>
                          <w:left w:val="single" w:sz="3.84" w:space="0" w:color="808080"/>
                          <w:right w:val="single" w:sz="3.84" w:space="0" w:color="B8B8B8"/>
                        </w:tcBorders>
                      </w:tcPr>
                      <w:p>
                        <w:pPr>
                          <w:spacing w:before="4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493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41" w:type="dxa"/>
                        <w:vMerge w:val="restart"/>
                        <w:gridSpan w:val="2"/>
                        <w:tcBorders>
                          <w:top w:val="single" w:sz="7.68" w:space="0" w:color="444444"/>
                          <w:left w:val="single" w:sz="3.84" w:space="0" w:color="B8B8B8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9"/>
                          </w:rPr>
                          <w:t>93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6" w:after="0" w:line="240" w:lineRule="auto"/>
                          <w:ind w:left="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elopemen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wanders.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53" w:lineRule="auto"/>
                          <w:ind w:left="89" w:right="79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#F1'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clinical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1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Elopement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0"/>
                          </w:rPr>
                          <w:t>Assessment"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9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complete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admission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update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necessary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change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behavior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which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would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place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elopement.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40" w:lineRule="auto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November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53" w:lineRule="auto"/>
                          <w:ind w:left="89" w:right="445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Psychoactiv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Medicatio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Monthl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3"/>
                          </w:rPr>
                          <w:t>Flow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Records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#F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being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monitore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wandering.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40" w:lineRule="auto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Elopement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initiate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August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56" w:lineRule="auto"/>
                          <w:ind w:left="74" w:right="161" w:firstLine="19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update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2010.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"Decembe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52" w:lineRule="auto"/>
                          <w:ind w:left="79" w:right="107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4:0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27"/>
                          </w:rPr>
                          <w:t>RT'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7"/>
                            <w:w w:val="12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2"/>
                          </w:rPr>
                          <w:t>[resident'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3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conditio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remains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stable.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pacing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along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hallway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Needs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constant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directin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encouragemen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..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11"/>
                            <w:w w:val="105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Closely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monitore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elopemen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risk."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53" w:lineRule="auto"/>
                          <w:ind w:left="70" w:right="242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Accordin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"Hourl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Round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sheet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#F1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monitore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hourly.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5" w:lineRule="exact"/>
                          <w:ind w:left="7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evidence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clinical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52" w:lineRule="auto"/>
                          <w:ind w:left="70" w:right="98" w:firstLine="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Elopement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0"/>
                          </w:rPr>
                          <w:t>Assessment"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5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complete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1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admission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necessary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change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behavior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which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would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place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elopement.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52" w:lineRule="auto"/>
                          <w:ind w:left="65" w:right="56" w:firstLine="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#F2'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clinical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1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Elopement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Assessment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update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9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necessary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change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behavior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which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would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place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elopement.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40" w:lineRule="auto"/>
                          <w:ind w:left="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56" w:lineRule="auto"/>
                          <w:ind w:left="74" w:right="47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Psychoactiv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Medicatio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Monthl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Flo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Records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#F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being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monitore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non-compliant.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6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Elopement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update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40" w:lineRule="auto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30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2010.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6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physician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32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13"/>
                            <w:w w:val="13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order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7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4"/>
                          </w:rPr>
                          <w:t>7:30A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4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5"/>
                            <w:w w:val="1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directed,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[discontinue]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every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7" w:type="dxa"/>
                        <w:vMerge w:val="restart"/>
                        <w:gridSpan w:val="3"/>
                        <w:tcBorders>
                          <w:top w:val="single" w:sz="7.68" w:space="0" w:color="444444"/>
                          <w:left w:val="nil" w:sz="6" w:space="0" w:color="auto"/>
                          <w:right w:val="single" w:sz="3.84" w:space="0" w:color="BFBFBF"/>
                        </w:tcBorders>
                      </w:tcPr>
                      <w:p>
                        <w:pPr>
                          <w:spacing w:before="4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82" w:right="-5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94949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94949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94949"/>
                            <w:spacing w:val="0"/>
                            <w:w w:val="106"/>
                          </w:rPr>
                          <w:t>493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43" w:type="dxa"/>
                        <w:gridSpan w:val="3"/>
                        <w:tcBorders>
                          <w:top w:val="single" w:sz="7.68" w:space="0" w:color="444444"/>
                          <w:bottom w:val="nil" w:sz="6" w:space="0" w:color="auto"/>
                          <w:left w:val="single" w:sz="3.84" w:space="0" w:color="BFBFBF"/>
                          <w:right w:val="single" w:sz="7.68" w:space="0" w:color="575757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250" w:hRule="exact"/>
                    </w:trPr>
                    <w:tc>
                      <w:tcPr>
                        <w:tcW w:w="919" w:type="dxa"/>
                        <w:vMerge/>
                        <w:tcBorders>
                          <w:bottom w:val="single" w:sz="5.76" w:space="0" w:color="4F4F4F"/>
                          <w:left w:val="single" w:sz="3.84" w:space="0" w:color="808080"/>
                          <w:right w:val="single" w:sz="3.84" w:space="0" w:color="B8B8B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41" w:type="dxa"/>
                        <w:vMerge/>
                        <w:gridSpan w:val="2"/>
                        <w:tcBorders>
                          <w:bottom w:val="single" w:sz="5.76" w:space="0" w:color="4F4F4F"/>
                          <w:left w:val="single" w:sz="3.84" w:space="0" w:color="B8B8B8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7" w:type="dxa"/>
                        <w:vMerge/>
                        <w:gridSpan w:val="3"/>
                        <w:tcBorders>
                          <w:bottom w:val="single" w:sz="5.76" w:space="0" w:color="4F4F4F"/>
                          <w:left w:val="nil" w:sz="6" w:space="0" w:color="auto"/>
                          <w:right w:val="single" w:sz="3.84" w:space="0" w:color="BFBFBF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06" w:type="dxa"/>
                        <w:gridSpan w:val="2"/>
                        <w:tcBorders>
                          <w:top w:val="nil" w:sz="6" w:space="0" w:color="auto"/>
                          <w:bottom w:val="single" w:sz="5.76" w:space="0" w:color="4F4F4F"/>
                          <w:left w:val="single" w:sz="3.84" w:space="0" w:color="BFBFBF"/>
                          <w:right w:val="single" w:sz="3.84" w:space="0" w:color="B3B3B3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bottom w:val="single" w:sz="5.76" w:space="0" w:color="4F4F4F"/>
                          <w:left w:val="single" w:sz="3.84" w:space="0" w:color="B3B3B3"/>
                          <w:right w:val="single" w:sz="7.68" w:space="0" w:color="575757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CENTERS</w:t>
      </w:r>
      <w:r>
        <w:rPr>
          <w:rFonts w:ascii="Arial" w:hAnsi="Arial" w:cs="Arial" w:eastAsia="Arial"/>
          <w:sz w:val="18"/>
          <w:szCs w:val="18"/>
          <w:color w:val="494949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494949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MEDICARE</w:t>
      </w:r>
      <w:r>
        <w:rPr>
          <w:rFonts w:ascii="Arial" w:hAnsi="Arial" w:cs="Arial" w:eastAsia="Arial"/>
          <w:sz w:val="18"/>
          <w:szCs w:val="18"/>
          <w:color w:val="494949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&amp;</w:t>
      </w:r>
      <w:r>
        <w:rPr>
          <w:rFonts w:ascii="Arial" w:hAnsi="Arial" w:cs="Arial" w:eastAsia="Arial"/>
          <w:sz w:val="18"/>
          <w:szCs w:val="18"/>
          <w:color w:val="494949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MEDICAI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494949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5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OMB</w:t>
      </w:r>
      <w:r>
        <w:rPr>
          <w:rFonts w:ascii="Arial" w:hAnsi="Arial" w:cs="Arial" w:eastAsia="Arial"/>
          <w:sz w:val="18"/>
          <w:szCs w:val="18"/>
          <w:color w:val="494949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0938</w:t>
      </w:r>
      <w:r>
        <w:rPr>
          <w:rFonts w:ascii="Arial" w:hAnsi="Arial" w:cs="Arial" w:eastAsia="Arial"/>
          <w:sz w:val="18"/>
          <w:szCs w:val="18"/>
          <w:color w:val="494949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7"/>
        </w:rPr>
        <w:t>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footer="2321" w:header="400" w:top="780" w:bottom="2520" w:left="180" w:right="380"/>
          <w:footerReference w:type="default" r:id="rId133"/>
          <w:pgSz w:w="12240" w:h="15840"/>
          <w:cols w:num="2" w:equalWidth="0">
            <w:col w:w="4933" w:space="4790"/>
            <w:col w:w="1957"/>
          </w:cols>
        </w:sectPr>
      </w:pPr>
      <w:rPr/>
    </w:p>
    <w:p>
      <w:pPr>
        <w:spacing w:before="0" w:after="0" w:line="209" w:lineRule="exact"/>
        <w:ind w:left="384" w:right="-6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62.231171pt;margin-top:37.153912pt;width:92.169567pt;height:.1pt;mso-position-horizontal-relative:page;mso-position-vertical-relative:paragraph;z-index:-17041" coordorigin="7245,743" coordsize="1843,2">
            <v:shape style="position:absolute;left:7245;top:743;width:1843;height:2" coordorigin="7245,743" coordsize="1843,0" path="m7245,743l9088,743e" filled="f" stroked="t" strokeweight=".716344pt" strokecolor="#6B6B6B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.356516pt;margin-top:45.95557pt;width:571.761731pt;height:610.330164pt;mso-position-horizontal-relative:page;mso-position-vertical-relative:page;z-index:-1704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46" w:hRule="exact"/>
                    </w:trPr>
                    <w:tc>
                      <w:tcPr>
                        <w:tcW w:w="2698" w:type="dxa"/>
                        <w:gridSpan w:val="2"/>
                        <w:tcBorders>
                          <w:top w:val="single" w:sz="7.641" w:space="0" w:color="545454"/>
                          <w:bottom w:val="single" w:sz="7.641" w:space="0" w:color="545454"/>
                          <w:left w:val="single" w:sz="5.730752" w:space="0" w:color="909090"/>
                          <w:right w:val="single" w:sz="7.641" w:space="0" w:color="606060"/>
                        </w:tcBorders>
                      </w:tcPr>
                      <w:p>
                        <w:pPr>
                          <w:spacing w:before="88" w:after="0" w:line="261" w:lineRule="auto"/>
                          <w:ind w:left="84" w:right="612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35" w:type="dxa"/>
                        <w:gridSpan w:val="2"/>
                        <w:tcBorders>
                          <w:top w:val="single" w:sz="7.641" w:space="0" w:color="545454"/>
                          <w:bottom w:val="single" w:sz="7.641" w:space="0" w:color="545454"/>
                          <w:left w:val="single" w:sz="7.641" w:space="0" w:color="606060"/>
                          <w:right w:val="single" w:sz="7.641" w:space="0" w:color="5B5B5B"/>
                        </w:tcBorders>
                      </w:tcPr>
                      <w:p>
                        <w:pPr>
                          <w:spacing w:before="88" w:after="0" w:line="253" w:lineRule="auto"/>
                          <w:ind w:left="353" w:right="817" w:firstLine="-296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PROVIDERISUPPLIER/CLIA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IDENTIFICATIO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NUMBER: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24" w:right="113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7"/>
                          </w:rPr>
                          <w:t>095039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66" w:type="dxa"/>
                        <w:gridSpan w:val="3"/>
                        <w:tcBorders>
                          <w:top w:val="single" w:sz="7.641" w:space="0" w:color="545454"/>
                          <w:bottom w:val="single" w:sz="7.641" w:space="0" w:color="545454"/>
                          <w:left w:val="single" w:sz="7.641" w:space="0" w:color="5B5B5B"/>
                          <w:right w:val="single" w:sz="7.641" w:space="0" w:color="5B5B5B"/>
                        </w:tcBorders>
                      </w:tcPr>
                      <w:p>
                        <w:pPr>
                          <w:spacing w:before="88" w:after="0" w:line="468" w:lineRule="auto"/>
                          <w:ind w:left="50" w:right="1656" w:firstLine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MULTIPLE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8" w:after="0" w:line="240" w:lineRule="auto"/>
                          <w:ind w:left="55" w:right="-20"/>
                          <w:jc w:val="left"/>
                          <w:tabs>
                            <w:tab w:pos="1040" w:val="left"/>
                            <w:tab w:pos="242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B4B4B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B4B4B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WING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A0A0A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A0A0A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A0A0A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  <w:u w:val="single" w:color="A0A0A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A0A0A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A0A0A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A1A1A1"/>
                            <w:spacing w:val="0"/>
                            <w:w w:val="353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46" w:type="dxa"/>
                        <w:gridSpan w:val="2"/>
                        <w:tcBorders>
                          <w:top w:val="single" w:sz="7.641" w:space="0" w:color="545454"/>
                          <w:bottom w:val="single" w:sz="7.641" w:space="0" w:color="545454"/>
                          <w:left w:val="single" w:sz="7.641" w:space="0" w:color="5B5B5B"/>
                          <w:right w:val="single" w:sz="7.641" w:space="0" w:color="676767"/>
                        </w:tcBorders>
                      </w:tcPr>
                      <w:p>
                        <w:pPr>
                          <w:spacing w:before="84" w:after="0" w:line="253" w:lineRule="auto"/>
                          <w:ind w:left="296" w:right="656" w:firstLine="-253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SURVEY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COMPLETED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23" w:lineRule="exact"/>
                          <w:ind w:left="52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313131"/>
                            <w:spacing w:val="0"/>
                            <w:w w:val="103"/>
                            <w:position w:val="-1"/>
                          </w:rPr>
                          <w:t>01/19/2011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819" w:hRule="exact"/>
                    </w:trPr>
                    <w:tc>
                      <w:tcPr>
                        <w:tcW w:w="6096" w:type="dxa"/>
                        <w:gridSpan w:val="5"/>
                        <w:tcBorders>
                          <w:top w:val="single" w:sz="7.641" w:space="0" w:color="545454"/>
                          <w:bottom w:val="single" w:sz="7.641" w:space="0" w:color="545457"/>
                          <w:left w:val="single" w:sz="5.730752" w:space="0" w:color="909090"/>
                          <w:right w:val="single" w:sz="7.641" w:space="0" w:color="646464"/>
                        </w:tcBorders>
                      </w:tcPr>
                      <w:p>
                        <w:pPr>
                          <w:spacing w:before="76" w:after="0" w:line="240" w:lineRule="auto"/>
                          <w:ind w:left="146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SUPPLIER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8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8"/>
                          </w:rPr>
                          <w:t>MEDICA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8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-8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6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48" w:type="dxa"/>
                        <w:gridSpan w:val="4"/>
                        <w:tcBorders>
                          <w:top w:val="single" w:sz="7.641" w:space="0" w:color="545454"/>
                          <w:bottom w:val="single" w:sz="7.641" w:space="0" w:color="545457"/>
                          <w:left w:val="single" w:sz="7.641" w:space="0" w:color="646464"/>
                          <w:right w:val="single" w:sz="7.641" w:space="0" w:color="676767"/>
                        </w:tcBorders>
                      </w:tcPr>
                      <w:p>
                        <w:pPr>
                          <w:spacing w:before="5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STREET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ADDRES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B4B4B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B4B4B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CIT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"/>
                            <w:w w:val="98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B4B4B"/>
                            <w:spacing w:val="0"/>
                            <w:w w:val="6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B4B4B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ZIP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6" w:after="0" w:line="240" w:lineRule="auto"/>
                          <w:ind w:left="236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1310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SOUTHER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AVENUE,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4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4" w:after="0" w:line="240" w:lineRule="auto"/>
                          <w:ind w:left="227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w w:val="106"/>
                          </w:rPr>
                          <w:t>WASHINGTON,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-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DC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7"/>
                          </w:rPr>
                          <w:t>20032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14" w:hRule="exact"/>
                    </w:trPr>
                    <w:tc>
                      <w:tcPr>
                        <w:tcW w:w="922" w:type="dxa"/>
                        <w:tcBorders>
                          <w:top w:val="single" w:sz="7.641" w:space="0" w:color="545457"/>
                          <w:bottom w:val="single" w:sz="7.641" w:space="0" w:color="4F4F54"/>
                          <w:left w:val="single" w:sz="5.730752" w:space="0" w:color="909090"/>
                          <w:right w:val="single" w:sz="5.730752" w:space="0" w:color="C8C8C8"/>
                        </w:tcBorders>
                      </w:tcPr>
                      <w:p>
                        <w:pPr>
                          <w:spacing w:before="76" w:after="0" w:line="242" w:lineRule="auto"/>
                          <w:ind w:left="287" w:right="109" w:firstLine="-2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B4B4B"/>
                            <w:spacing w:val="5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2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30" w:type="dxa"/>
                        <w:gridSpan w:val="2"/>
                        <w:tcBorders>
                          <w:top w:val="single" w:sz="7.641" w:space="0" w:color="545457"/>
                          <w:bottom w:val="single" w:sz="7.641" w:space="0" w:color="4F4F54"/>
                          <w:left w:val="single" w:sz="5.730752" w:space="0" w:color="C8C8C8"/>
                          <w:right w:val="single" w:sz="5.730752" w:space="0" w:color="C3C3C3"/>
                        </w:tcBorders>
                      </w:tcPr>
                      <w:p>
                        <w:pPr>
                          <w:spacing w:before="43" w:after="0" w:line="240" w:lineRule="auto"/>
                          <w:ind w:left="851" w:right="937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53" w:lineRule="auto"/>
                          <w:ind w:left="149" w:right="247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B4B4B"/>
                            <w:spacing w:val="-2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PRECEDE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FUL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REGULATORY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IDENTIFYING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INFORMATIO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B4B4B"/>
                            <w:spacing w:val="0"/>
                            <w:w w:val="109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62" w:type="dxa"/>
                        <w:gridSpan w:val="5"/>
                        <w:tcBorders>
                          <w:top w:val="single" w:sz="7.641" w:space="0" w:color="545457"/>
                          <w:bottom w:val="single" w:sz="7.641" w:space="0" w:color="4F4F54"/>
                          <w:left w:val="single" w:sz="5.730752" w:space="0" w:color="C3C3C3"/>
                          <w:right w:val="single" w:sz="5.730752" w:space="0" w:color="C8C8C8"/>
                        </w:tcBorders>
                      </w:tcPr>
                      <w:p>
                        <w:pPr>
                          <w:spacing w:before="74" w:after="0" w:line="144" w:lineRule="exact"/>
                          <w:ind w:left="272" w:right="533" w:firstLine="181"/>
                          <w:jc w:val="left"/>
                          <w:tabs>
                            <w:tab w:pos="1660" w:val="left"/>
                            <w:tab w:pos="182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ab/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  <w:position w:val="2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2"/>
                            <w:w w:val="100"/>
                            <w:position w:val="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B4B4B"/>
                            <w:spacing w:val="-13"/>
                            <w:w w:val="146"/>
                            <w:position w:val="2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2"/>
                            <w:position w:val="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B4B4B"/>
                            <w:spacing w:val="-7"/>
                            <w:w w:val="100"/>
                            <w:position w:val="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CORRECTIVE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ACTIO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7"/>
                            <w:position w:val="1"/>
                          </w:rPr>
                          <w:t>SHOUL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7"/>
                            <w:position w:val="1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2"/>
                            <w:w w:val="97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3"/>
                            <w:position w:val="1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18" w:lineRule="auto"/>
                          <w:ind w:left="2560" w:right="404" w:firstLine="-2192"/>
                          <w:jc w:val="left"/>
                          <w:tabs>
                            <w:tab w:pos="154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  <w:position w:val="2"/>
                          </w:rPr>
                          <w:t>CROSS-REFERENCE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  <w:position w:val="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99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APPROPRIATE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  <w:position w:val="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7.641" w:space="0" w:color="545457"/>
                          <w:bottom w:val="single" w:sz="7.641" w:space="0" w:color="4F4F54"/>
                          <w:left w:val="single" w:sz="5.730752" w:space="0" w:color="C8C8C8"/>
                          <w:right w:val="single" w:sz="7.641" w:space="0" w:color="676767"/>
                        </w:tcBorders>
                      </w:tcPr>
                      <w:p>
                        <w:pPr>
                          <w:spacing w:before="84" w:after="0" w:line="231" w:lineRule="auto"/>
                          <w:ind w:left="145" w:right="95" w:firstLine="11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spacing w:val="-1"/>
                            <w:w w:val="11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4B4B4B"/>
                            <w:spacing w:val="0"/>
                            <w:w w:val="102"/>
                          </w:rPr>
                          <w:t>X5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4B4B4B"/>
                            <w:spacing w:val="0"/>
                            <w:w w:val="103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4B4B4B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spacing w:val="0"/>
                            <w:w w:val="100"/>
                          </w:rPr>
                          <w:t>COMPLET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spacing w:val="-1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4B4B4B"/>
                            <w:spacing w:val="-5"/>
                            <w:w w:val="107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spacing w:val="0"/>
                            <w:w w:val="108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17" w:hRule="exact"/>
                    </w:trPr>
                    <w:tc>
                      <w:tcPr>
                        <w:tcW w:w="922" w:type="dxa"/>
                        <w:vMerge w:val="restart"/>
                        <w:tcBorders>
                          <w:top w:val="single" w:sz="7.641" w:space="0" w:color="4F4F54"/>
                          <w:left w:val="single" w:sz="5.730752" w:space="0" w:color="909090"/>
                          <w:right w:val="single" w:sz="5.730752" w:space="0" w:color="C8C8C8"/>
                        </w:tcBorders>
                      </w:tcPr>
                      <w:p>
                        <w:pPr>
                          <w:spacing w:before="6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493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30" w:type="dxa"/>
                        <w:gridSpan w:val="2"/>
                        <w:tcBorders>
                          <w:top w:val="single" w:sz="7.641" w:space="0" w:color="4F4F54"/>
                          <w:bottom w:val="nil" w:sz="6" w:space="0" w:color="auto"/>
                          <w:left w:val="single" w:sz="5.730752" w:space="0" w:color="C8C8C8"/>
                          <w:right w:val="single" w:sz="5.730752" w:space="0" w:color="C3C3C3"/>
                        </w:tcBorders>
                      </w:tcPr>
                      <w:p>
                        <w:pPr>
                          <w:spacing w:before="6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2"/>
                          </w:rPr>
                          <w:t>94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0" w:after="0" w:line="255" w:lineRule="auto"/>
                          <w:ind w:left="79" w:right="263" w:firstLine="10"/>
                          <w:jc w:val="both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hourly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monitorin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elopement.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Start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monitor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elopemen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every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(4)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hours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times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(2)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weeks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every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shift.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3" w:lineRule="exact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"Decembe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6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8" w:after="0" w:line="249" w:lineRule="auto"/>
                          <w:ind w:left="74" w:right="14" w:firstLine="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12:3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PM,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Remain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hourly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rounds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elopemen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attempt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[whee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chair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propel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around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unit.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51" w:lineRule="auto"/>
                          <w:ind w:left="79" w:right="159" w:firstLine="-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3:0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PM,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Starte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32"/>
                          </w:rPr>
                          <w:t>04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25"/>
                            <w:w w:val="13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[ever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hour]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rounds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Monito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elopemen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B4B4B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B4B4B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B4B4B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attempt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...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7" w:type="dxa"/>
                        <w:gridSpan w:val="3"/>
                        <w:tcBorders>
                          <w:top w:val="single" w:sz="7.641" w:space="0" w:color="4F4F54"/>
                          <w:bottom w:val="nil" w:sz="6" w:space="0" w:color="auto"/>
                          <w:left w:val="single" w:sz="5.730752" w:space="0" w:color="C3C3C3"/>
                          <w:right w:val="single" w:sz="3.820504" w:space="0" w:color="B8B8B8"/>
                        </w:tcBorders>
                      </w:tcPr>
                      <w:p>
                        <w:pPr>
                          <w:spacing w:before="5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58" w:right="-59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493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95" w:type="dxa"/>
                        <w:vMerge w:val="restart"/>
                        <w:gridSpan w:val="2"/>
                        <w:tcBorders>
                          <w:top w:val="single" w:sz="7.641" w:space="0" w:color="4F4F54"/>
                          <w:left w:val="single" w:sz="3.820504" w:space="0" w:color="B8B8B8"/>
                          <w:right w:val="single" w:sz="5.730752" w:space="0" w:color="C8C8C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7.641" w:space="0" w:color="4F4F54"/>
                          <w:left w:val="single" w:sz="5.730752" w:space="0" w:color="C8C8C8"/>
                          <w:right w:val="single" w:sz="7.641" w:space="0" w:color="676767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955" w:hRule="exact"/>
                    </w:trPr>
                    <w:tc>
                      <w:tcPr>
                        <w:tcW w:w="922" w:type="dxa"/>
                        <w:vMerge/>
                        <w:tcBorders>
                          <w:bottom w:val="nil" w:sz="6" w:space="0" w:color="auto"/>
                          <w:left w:val="single" w:sz="5.730752" w:space="0" w:color="909090"/>
                          <w:right w:val="single" w:sz="5.730752" w:space="0" w:color="C8C8C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497" w:type="dxa"/>
                        <w:gridSpan w:val="5"/>
                        <w:tcBorders>
                          <w:top w:val="nil" w:sz="6" w:space="0" w:color="auto"/>
                          <w:bottom w:val="nil" w:sz="6" w:space="0" w:color="auto"/>
                          <w:left w:val="single" w:sz="5.730752" w:space="0" w:color="C8C8C8"/>
                          <w:right w:val="single" w:sz="3.820504" w:space="0" w:color="B8B8B8"/>
                        </w:tcBorders>
                      </w:tcPr>
                      <w:p>
                        <w:pPr>
                          <w:spacing w:before="0" w:after="0" w:line="191" w:lineRule="exact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Accordin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Hourly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Round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sheet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55" w:lineRule="auto"/>
                          <w:ind w:left="69" w:right="1220" w:firstLine="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2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B4B4B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B4B4B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#F2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monitore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hourl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4"/>
                            <w:w w:val="106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B4B4B"/>
                            <w:spacing w:val="0"/>
                            <w:w w:val="105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3" w:lineRule="exact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Elopement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52" w:lineRule="auto"/>
                          <w:ind w:left="64" w:right="1031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complete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July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201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2"/>
                            <w:w w:val="108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B4B4B"/>
                            <w:spacing w:val="0"/>
                            <w:w w:val="108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B4B4B"/>
                            <w:spacing w:val="44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evidence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clinical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Elopement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update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needed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after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July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5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B4B4B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B4B4B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4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afte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physician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order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201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2"/>
                            <w:w w:val="105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B4B4B"/>
                            <w:spacing w:val="0"/>
                            <w:w w:val="105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8"/>
                            <w:w w:val="119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B4B4B"/>
                            <w:spacing w:val="0"/>
                            <w:w w:val="119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B4B4B"/>
                            <w:spacing w:val="-23"/>
                            <w:w w:val="1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32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3"/>
                            <w:w w:val="13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clinical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55" w:lineRule="auto"/>
                          <w:ind w:left="64" w:right="1013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Elopement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update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admissio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7"/>
                            <w:w w:val="107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B4B4B"/>
                            <w:spacing w:val="0"/>
                            <w:w w:val="10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B4B4B"/>
                            <w:spacing w:val="-6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necessar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8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B4B4B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B4B4B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change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6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behavior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which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would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place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elopement.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52" w:lineRule="auto"/>
                          <w:ind w:left="60" w:right="115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November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Psychoactiv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Medication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Monthl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Flo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#F3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being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monitore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agitatio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psychiatric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disorder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Psychoactive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Medicatio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Monthl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Flo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being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monitore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anxiet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agitation.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40" w:lineRule="auto"/>
                          <w:ind w:left="5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Elopement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update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6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6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B4B4B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B4B4B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201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8"/>
                            <w:w w:val="107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B4B4B"/>
                            <w:spacing w:val="0"/>
                            <w:w w:val="132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"Novembe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9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3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6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9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9"/>
                            <w:w w:val="109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B4B4B"/>
                            <w:spacing w:val="-16"/>
                            <w:w w:val="109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9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PM,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3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Patient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collecte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his/he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bag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[stated]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his/he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room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[the]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floo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6"/>
                            <w:w w:val="107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B4B4B"/>
                            <w:spacing w:val="0"/>
                            <w:w w:val="107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B4B4B"/>
                            <w:spacing w:val="47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95" w:type="dxa"/>
                        <w:vMerge/>
                        <w:gridSpan w:val="2"/>
                        <w:tcBorders>
                          <w:left w:val="single" w:sz="3.820504" w:space="0" w:color="B8B8B8"/>
                          <w:right w:val="single" w:sz="5.730752" w:space="0" w:color="C8C8C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5.730752" w:space="0" w:color="C8C8C8"/>
                          <w:right w:val="single" w:sz="7.641" w:space="0" w:color="676767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58" w:hRule="exact"/>
                    </w:trPr>
                    <w:tc>
                      <w:tcPr>
                        <w:tcW w:w="6418" w:type="dxa"/>
                        <w:gridSpan w:val="6"/>
                        <w:tcBorders>
                          <w:top w:val="nil" w:sz="6" w:space="0" w:color="auto"/>
                          <w:bottom w:val="single" w:sz="7.641" w:space="0" w:color="545454"/>
                          <w:left w:val="single" w:sz="5.730752" w:space="0" w:color="909090"/>
                          <w:right w:val="single" w:sz="3.820504" w:space="0" w:color="B8B8B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95" w:type="dxa"/>
                        <w:vMerge/>
                        <w:gridSpan w:val="2"/>
                        <w:tcBorders>
                          <w:bottom w:val="single" w:sz="7.641" w:space="0" w:color="545454"/>
                          <w:left w:val="single" w:sz="3.820504" w:space="0" w:color="B8B8B8"/>
                          <w:right w:val="single" w:sz="5.730752" w:space="0" w:color="C8C8C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2" w:type="dxa"/>
                        <w:vMerge/>
                        <w:tcBorders>
                          <w:bottom w:val="single" w:sz="7.641" w:space="0" w:color="545454"/>
                          <w:left w:val="single" w:sz="5.730752" w:space="0" w:color="C8C8C8"/>
                          <w:right w:val="single" w:sz="7.641" w:space="0" w:color="676767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CENT</w:t>
      </w:r>
      <w:r>
        <w:rPr>
          <w:rFonts w:ascii="Arial" w:hAnsi="Arial" w:cs="Arial" w:eastAsia="Arial"/>
          <w:sz w:val="18"/>
          <w:szCs w:val="18"/>
          <w:color w:val="4B4B4B"/>
          <w:spacing w:val="-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-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4B4B4B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-1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4B4B4B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MEDICARE</w:t>
      </w:r>
      <w:r>
        <w:rPr>
          <w:rFonts w:ascii="Arial" w:hAnsi="Arial" w:cs="Arial" w:eastAsia="Arial"/>
          <w:sz w:val="18"/>
          <w:szCs w:val="18"/>
          <w:color w:val="4B4B4B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&amp;</w:t>
      </w:r>
      <w:r>
        <w:rPr>
          <w:rFonts w:ascii="Arial" w:hAnsi="Arial" w:cs="Arial" w:eastAsia="Arial"/>
          <w:sz w:val="19"/>
          <w:szCs w:val="19"/>
          <w:color w:val="4B4B4B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MEDICA</w:t>
      </w:r>
      <w:r>
        <w:rPr>
          <w:rFonts w:ascii="Arial" w:hAnsi="Arial" w:cs="Arial" w:eastAsia="Arial"/>
          <w:sz w:val="18"/>
          <w:szCs w:val="18"/>
          <w:color w:val="4B4B4B"/>
          <w:spacing w:val="-19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-5"/>
          <w:w w:val="102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-2"/>
          <w:w w:val="108"/>
        </w:rPr>
        <w:t>E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5"/>
        </w:rPr>
        <w:t>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97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313131"/>
          <w:spacing w:val="-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B4B4B"/>
          <w:spacing w:val="-7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5"/>
        </w:rPr>
        <w:t>0938</w:t>
      </w:r>
      <w:r>
        <w:rPr>
          <w:rFonts w:ascii="Arial" w:hAnsi="Arial" w:cs="Arial" w:eastAsia="Arial"/>
          <w:sz w:val="18"/>
          <w:szCs w:val="18"/>
          <w:color w:val="313131"/>
          <w:spacing w:val="-9"/>
          <w:w w:val="107"/>
        </w:rPr>
        <w:t>-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6"/>
        </w:rPr>
        <w:t>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footer="2321" w:header="400" w:top="780" w:bottom="2520" w:left="180" w:right="380"/>
          <w:footerReference w:type="default" r:id="rId134"/>
          <w:pgSz w:w="12240" w:h="15820"/>
          <w:cols w:num="2" w:equalWidth="0">
            <w:col w:w="4943" w:space="4787"/>
            <w:col w:w="1950"/>
          </w:cols>
        </w:sectPr>
      </w:pPr>
      <w:rPr/>
    </w:p>
    <w:p>
      <w:pPr>
        <w:spacing w:before="15" w:after="0" w:line="240" w:lineRule="auto"/>
        <w:ind w:left="321" w:right="-6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62.842804pt;margin-top:38.425968pt;width:91.907413pt;height:.1pt;mso-position-horizontal-relative:page;mso-position-vertical-relative:paragraph;z-index:-17039" coordorigin="7257,769" coordsize="1838,2">
            <v:shape style="position:absolute;left:7257;top:769;width:1838;height:2" coordorigin="7257,769" coordsize="1838,0" path="m7257,769l9095,769e" filled="f" stroked="t" strokeweight=".718027pt" strokecolor="#70707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.676915pt;margin-top:46.743973pt;width:573.104946pt;height:610.657175pt;mso-position-horizontal-relative:page;mso-position-vertical-relative:page;z-index:-1703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52" w:hRule="exact"/>
                    </w:trPr>
                    <w:tc>
                      <w:tcPr>
                        <w:tcW w:w="2697" w:type="dxa"/>
                        <w:gridSpan w:val="2"/>
                        <w:tcBorders>
                          <w:top w:val="single" w:sz="7.658952" w:space="0" w:color="545454"/>
                          <w:bottom w:val="single" w:sz="7.658952" w:space="0" w:color="545454"/>
                          <w:left w:val="single" w:sz="5.744216" w:space="0" w:color="979797"/>
                          <w:right w:val="single" w:sz="7.658952" w:space="0" w:color="6B6B6B"/>
                        </w:tcBorders>
                      </w:tcPr>
                      <w:p>
                        <w:pPr>
                          <w:spacing w:before="94" w:after="0" w:line="253" w:lineRule="auto"/>
                          <w:ind w:left="74" w:right="614" w:firstLine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16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1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2"/>
                            <w:w w:val="1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65" w:type="dxa"/>
                        <w:gridSpan w:val="2"/>
                        <w:tcBorders>
                          <w:top w:val="single" w:sz="7.658952" w:space="0" w:color="545454"/>
                          <w:bottom w:val="single" w:sz="7.658952" w:space="0" w:color="545454"/>
                          <w:left w:val="single" w:sz="7.658952" w:space="0" w:color="6B6B6B"/>
                          <w:right w:val="single" w:sz="9.573688" w:space="0" w:color="707070"/>
                        </w:tcBorders>
                      </w:tcPr>
                      <w:p>
                        <w:pPr>
                          <w:spacing w:before="89" w:after="0" w:line="253" w:lineRule="auto"/>
                          <w:ind w:left="352" w:right="842" w:firstLine="-297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6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6"/>
                            <w:spacing w:val="0"/>
                            <w:w w:val="100"/>
                          </w:rPr>
                          <w:t>X1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6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PROVIDERISUPPLIERICLIA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IDENTIFICATIO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NUMBER: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28" w:right="1163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095039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72" w:type="dxa"/>
                        <w:gridSpan w:val="3"/>
                        <w:tcBorders>
                          <w:top w:val="single" w:sz="7.658952" w:space="0" w:color="545454"/>
                          <w:bottom w:val="single" w:sz="7.658952" w:space="0" w:color="545454"/>
                          <w:left w:val="single" w:sz="9.573688" w:space="0" w:color="707070"/>
                          <w:right w:val="single" w:sz="5.744216" w:space="0" w:color="575757"/>
                        </w:tcBorders>
                      </w:tcPr>
                      <w:p>
                        <w:pPr>
                          <w:spacing w:before="89" w:after="0" w:line="469" w:lineRule="auto"/>
                          <w:ind w:left="45" w:right="1661" w:firstLine="1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6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6"/>
                            <w:spacing w:val="0"/>
                            <w:w w:val="100"/>
                          </w:rPr>
                          <w:t>X2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6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6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MULTIPLE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8" w:after="0" w:line="240" w:lineRule="auto"/>
                          <w:ind w:left="55" w:right="-20"/>
                          <w:jc w:val="left"/>
                          <w:tabs>
                            <w:tab w:pos="220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2"/>
                            <w:w w:val="94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B5B5B5"/>
                            <w:spacing w:val="6"/>
                            <w:w w:val="183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1"/>
                          </w:rPr>
                          <w:t>WING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B5B5B5"/>
                            <w:spacing w:val="0"/>
                            <w:w w:val="297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B5B5B5"/>
                            <w:spacing w:val="-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9A9A9A"/>
                            <w:spacing w:val="0"/>
                            <w:w w:val="304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9A9A9A"/>
                            <w:spacing w:val="-74"/>
                            <w:w w:val="3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9A9A9A"/>
                            <w:spacing w:val="-74"/>
                            <w:w w:val="304"/>
                            <w:u w:val="single" w:color="7F7F7F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9A9A9A"/>
                            <w:spacing w:val="0"/>
                            <w:w w:val="100"/>
                            <w:u w:val="single" w:color="7F7F7F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9A9A9A"/>
                            <w:spacing w:val="0"/>
                            <w:w w:val="100"/>
                            <w:u w:val="single" w:color="7F7F7F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9A9A9A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9A9A9A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0"/>
                            <w:w w:val="304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76767"/>
                            <w:spacing w:val="-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08080"/>
                            <w:spacing w:val="0"/>
                            <w:w w:val="348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63" w:type="dxa"/>
                        <w:gridSpan w:val="2"/>
                        <w:tcBorders>
                          <w:top w:val="single" w:sz="7.658952" w:space="0" w:color="545454"/>
                          <w:bottom w:val="single" w:sz="7.658952" w:space="0" w:color="545454"/>
                          <w:left w:val="single" w:sz="5.744216" w:space="0" w:color="575757"/>
                          <w:right w:val="single" w:sz="7.658952" w:space="0" w:color="606060"/>
                        </w:tcBorders>
                      </w:tcPr>
                      <w:p>
                        <w:pPr>
                          <w:spacing w:before="79" w:after="0" w:line="253" w:lineRule="auto"/>
                          <w:ind w:left="299" w:right="660" w:firstLine="-254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6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6"/>
                            <w:spacing w:val="0"/>
                            <w:w w:val="100"/>
                          </w:rPr>
                          <w:t>X3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6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6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SURVEY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COMPLETED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3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313131"/>
                            <w:spacing w:val="0"/>
                            <w:w w:val="102"/>
                          </w:rPr>
                          <w:t>01/19/2011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25" w:hRule="exact"/>
                    </w:trPr>
                    <w:tc>
                      <w:tcPr>
                        <w:tcW w:w="6127" w:type="dxa"/>
                        <w:gridSpan w:val="5"/>
                        <w:tcBorders>
                          <w:top w:val="single" w:sz="7.658952" w:space="0" w:color="545454"/>
                          <w:bottom w:val="single" w:sz="7.658952" w:space="0" w:color="4F4F4F"/>
                          <w:left w:val="single" w:sz="5.744216" w:space="0" w:color="979797"/>
                          <w:right w:val="single" w:sz="7.658952" w:space="0" w:color="5B5B5B"/>
                        </w:tcBorders>
                      </w:tcPr>
                      <w:p>
                        <w:pPr>
                          <w:spacing w:before="77" w:after="0" w:line="240" w:lineRule="auto"/>
                          <w:ind w:left="141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SUPPLIER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MEDICA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70" w:type="dxa"/>
                        <w:gridSpan w:val="4"/>
                        <w:tcBorders>
                          <w:top w:val="single" w:sz="7.658952" w:space="0" w:color="545454"/>
                          <w:bottom w:val="single" w:sz="7.658952" w:space="0" w:color="4F4F4F"/>
                          <w:left w:val="single" w:sz="7.658952" w:space="0" w:color="5B5B5B"/>
                          <w:right w:val="single" w:sz="7.658952" w:space="0" w:color="606060"/>
                        </w:tcBorders>
                      </w:tcPr>
                      <w:p>
                        <w:pPr>
                          <w:spacing w:before="1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STREET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ADDRESS,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CITY,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ZIP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1" w:after="0" w:line="240" w:lineRule="auto"/>
                          <w:ind w:left="23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1310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SOUTHER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4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AVENUE,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9" w:after="0" w:line="240" w:lineRule="auto"/>
                          <w:ind w:left="230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</w:rPr>
                          <w:t>WASHINGTON,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-2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DC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20032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20" w:hRule="exact"/>
                    </w:trPr>
                    <w:tc>
                      <w:tcPr>
                        <w:tcW w:w="917" w:type="dxa"/>
                        <w:tcBorders>
                          <w:top w:val="single" w:sz="7.658952" w:space="0" w:color="4F4F4F"/>
                          <w:bottom w:val="single" w:sz="7.658952" w:space="0" w:color="4F4F54"/>
                          <w:left w:val="single" w:sz="5.744216" w:space="0" w:color="979797"/>
                          <w:right w:val="single" w:sz="3.829472" w:space="0" w:color="B3B3B8"/>
                        </w:tcBorders>
                      </w:tcPr>
                      <w:p>
                        <w:pPr>
                          <w:spacing w:before="77" w:after="0" w:line="246" w:lineRule="auto"/>
                          <w:ind w:left="283" w:right="115" w:firstLine="-2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6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6"/>
                            <w:spacing w:val="0"/>
                            <w:w w:val="100"/>
                          </w:rPr>
                          <w:t>X4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6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3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33" w:type="dxa"/>
                        <w:gridSpan w:val="2"/>
                        <w:tcBorders>
                          <w:top w:val="single" w:sz="7.658952" w:space="0" w:color="4F4F4F"/>
                          <w:bottom w:val="single" w:sz="7.658952" w:space="0" w:color="4F4F54"/>
                          <w:left w:val="single" w:sz="3.829472" w:space="0" w:color="B3B3B8"/>
                          <w:right w:val="single" w:sz="3.829472" w:space="0" w:color="BFBFBF"/>
                        </w:tcBorders>
                      </w:tcPr>
                      <w:p>
                        <w:pPr>
                          <w:spacing w:before="48" w:after="0" w:line="240" w:lineRule="auto"/>
                          <w:ind w:left="853" w:right="937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53" w:lineRule="auto"/>
                          <w:ind w:left="159" w:right="237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6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6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6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6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PRECEDE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FUL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REGULATORY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IDENTIFYING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INFORMATION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948" w:type="dxa"/>
                        <w:gridSpan w:val="6"/>
                        <w:tcBorders>
                          <w:top w:val="single" w:sz="7.658952" w:space="0" w:color="4F4F4F"/>
                          <w:bottom w:val="single" w:sz="7.658952" w:space="0" w:color="4F4F54"/>
                          <w:left w:val="single" w:sz="3.829472" w:space="0" w:color="BFBFBF"/>
                          <w:right w:val="single" w:sz="7.658952" w:space="0" w:color="606060"/>
                        </w:tcBorders>
                      </w:tcPr>
                      <w:p>
                        <w:pPr>
                          <w:spacing w:before="68" w:after="0" w:line="204" w:lineRule="auto"/>
                          <w:ind w:left="290" w:right="106" w:firstLine="172"/>
                          <w:jc w:val="left"/>
                          <w:tabs>
                            <w:tab w:pos="1460" w:val="left"/>
                            <w:tab w:pos="1680" w:val="left"/>
                            <w:tab w:pos="1840" w:val="left"/>
                            <w:tab w:pos="5040" w:val="left"/>
                            <w:tab w:pos="5300" w:val="left"/>
                          </w:tabs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ab/>
                          <w:tab/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PROVIDER'S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7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  <w:tab/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464646"/>
                            <w:spacing w:val="0"/>
                            <w:w w:val="102"/>
                            <w:position w:val="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464646"/>
                            <w:spacing w:val="0"/>
                            <w:w w:val="101"/>
                            <w:position w:val="1"/>
                          </w:rPr>
                          <w:t>X5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464646"/>
                            <w:spacing w:val="0"/>
                            <w:w w:val="102"/>
                            <w:position w:val="1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464646"/>
                            <w:spacing w:val="0"/>
                            <w:w w:val="102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ab/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6"/>
                            <w:spacing w:val="0"/>
                            <w:w w:val="100"/>
                            <w:position w:val="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6"/>
                            <w:spacing w:val="0"/>
                            <w:w w:val="100"/>
                            <w:position w:val="1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6"/>
                            <w:spacing w:val="0"/>
                            <w:w w:val="100"/>
                            <w:position w:val="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6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CORRECTIVE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ACTIO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SHOUL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BE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464646"/>
                            <w:spacing w:val="0"/>
                            <w:w w:val="100"/>
                            <w:position w:val="3"/>
                          </w:rPr>
                          <w:t>COMPLE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464646"/>
                            <w:spacing w:val="2"/>
                            <w:w w:val="100"/>
                            <w:position w:val="3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808080"/>
                            <w:spacing w:val="-9"/>
                            <w:w w:val="91"/>
                            <w:position w:val="3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464646"/>
                            <w:spacing w:val="0"/>
                            <w:w w:val="104"/>
                            <w:position w:val="3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464646"/>
                            <w:spacing w:val="0"/>
                            <w:w w:val="104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-2"/>
                          </w:rPr>
                          <w:t>TAG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  <w:position w:val="0"/>
                          </w:rPr>
                          <w:t>CROSS-REFERENCE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  <w:position w:val="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99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>APPROPRIATE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10"/>
                            <w:position w:val="0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spacing w:val="0"/>
                            <w:w w:val="100"/>
                            <w:position w:val="4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40" w:lineRule="exact"/>
                          <w:ind w:left="2548" w:right="2468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w w:val="101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7" w:type="dxa"/>
                        <w:vMerge w:val="restart"/>
                        <w:tcBorders>
                          <w:top w:val="single" w:sz="7.658952" w:space="0" w:color="4F4F54"/>
                          <w:left w:val="single" w:sz="5.744216" w:space="0" w:color="979797"/>
                          <w:right w:val="single" w:sz="3.829472" w:space="0" w:color="B3B3B8"/>
                        </w:tcBorders>
                      </w:tcPr>
                      <w:p>
                        <w:pPr>
                          <w:spacing w:before="2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493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33" w:type="dxa"/>
                        <w:vMerge w:val="restart"/>
                        <w:gridSpan w:val="2"/>
                        <w:tcBorders>
                          <w:top w:val="single" w:sz="7.658952" w:space="0" w:color="4F4F54"/>
                          <w:left w:val="single" w:sz="3.829472" w:space="0" w:color="B3B3B8"/>
                          <w:right w:val="single" w:sz="3.829472" w:space="0" w:color="BFBFBF"/>
                        </w:tcBorders>
                      </w:tcPr>
                      <w:p>
                        <w:pPr>
                          <w:spacing w:before="2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95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1" w:after="0" w:line="252" w:lineRule="auto"/>
                          <w:ind w:left="84" w:right="317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attempt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[made]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him/he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back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his/her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room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[was]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avail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Attempte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3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elevator,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securit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called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back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his/he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room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...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21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52" w:lineRule="auto"/>
                          <w:ind w:left="84" w:right="27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lacked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evidence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hourly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rounds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elopemen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complete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after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aforementione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6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episode.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Treatment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Administratio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dated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8" w:after="0" w:line="251" w:lineRule="auto"/>
                          <w:ind w:left="74" w:right="45" w:firstLine="1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directed,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5"/>
                          </w:rPr>
                          <w:t>"Ever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9"/>
                            <w:w w:val="1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(4)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hours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Round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monitorin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elopemen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two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(2)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weeks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every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shift.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3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documentatio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clinical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suppor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why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order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initiated.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55" w:lineRule="auto"/>
                          <w:ind w:left="74" w:right="238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Accordin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Hourly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Round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sheet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#F3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monitore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hourly.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3" w:lineRule="exact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Elopement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1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8" w:after="0" w:line="240" w:lineRule="auto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complete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May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20,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52" w:lineRule="auto"/>
                          <w:ind w:left="74" w:right="141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evidence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clinical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"Elopement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Assessment"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update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afte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May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201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8"/>
                            <w:w w:val="108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676767"/>
                            <w:spacing w:val="0"/>
                            <w:w w:val="105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51" w:lineRule="auto"/>
                          <w:ind w:left="65" w:right="182" w:firstLine="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approximatel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10:4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face-to-fac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intervie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conducte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0"/>
                          </w:rPr>
                          <w:t>Employee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0"/>
                          </w:rPr>
                          <w:t>#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3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7.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He/sh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acknowledged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there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elopemen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complete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Resident'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#F1,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F3.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52" w:lineRule="auto"/>
                          <w:ind w:left="69" w:right="103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elopemen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admission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identify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behaviors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which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would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place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elopement.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#SAM1.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6" w:lineRule="exact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admitted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12" w:type="dxa"/>
                        <w:vMerge w:val="restart"/>
                        <w:gridSpan w:val="3"/>
                        <w:tcBorders>
                          <w:top w:val="single" w:sz="7.658952" w:space="0" w:color="4F4F54"/>
                          <w:left w:val="single" w:sz="3.829472" w:space="0" w:color="BFBFBF"/>
                          <w:right w:val="single" w:sz="5.744216" w:space="0" w:color="BFBFBF"/>
                        </w:tcBorders>
                      </w:tcPr>
                      <w:p>
                        <w:pPr>
                          <w:spacing w:before="1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493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35" w:type="dxa"/>
                        <w:gridSpan w:val="3"/>
                        <w:tcBorders>
                          <w:top w:val="single" w:sz="7.658952" w:space="0" w:color="4F4F54"/>
                          <w:bottom w:val="nil" w:sz="6" w:space="0" w:color="auto"/>
                          <w:left w:val="single" w:sz="5.744216" w:space="0" w:color="BFBFBF"/>
                          <w:right w:val="single" w:sz="7.658952" w:space="0" w:color="60606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721" w:hRule="exact"/>
                    </w:trPr>
                    <w:tc>
                      <w:tcPr>
                        <w:tcW w:w="917" w:type="dxa"/>
                        <w:vMerge/>
                        <w:tcBorders>
                          <w:left w:val="single" w:sz="5.744216" w:space="0" w:color="979797"/>
                          <w:right w:val="single" w:sz="3.829472" w:space="0" w:color="B3B3B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33" w:type="dxa"/>
                        <w:vMerge/>
                        <w:gridSpan w:val="2"/>
                        <w:tcBorders>
                          <w:bottom w:val="nil" w:sz="6" w:space="0" w:color="auto"/>
                          <w:left w:val="single" w:sz="3.829472" w:space="0" w:color="B3B3B8"/>
                          <w:right w:val="single" w:sz="3.829472" w:space="0" w:color="BFBFBF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12" w:type="dxa"/>
                        <w:vMerge/>
                        <w:gridSpan w:val="3"/>
                        <w:tcBorders>
                          <w:bottom w:val="nil" w:sz="6" w:space="0" w:color="auto"/>
                          <w:left w:val="single" w:sz="3.829472" w:space="0" w:color="BFBFBF"/>
                          <w:right w:val="single" w:sz="5.744216" w:space="0" w:color="BFBFBF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04" w:type="dxa"/>
                        <w:vMerge w:val="restart"/>
                        <w:gridSpan w:val="2"/>
                        <w:tcBorders>
                          <w:top w:val="nil" w:sz="6" w:space="0" w:color="auto"/>
                          <w:left w:val="single" w:sz="5.744216" w:space="0" w:color="BFBFBF"/>
                          <w:right w:val="single" w:sz="3.829472" w:space="0" w:color="BCBCBC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nil" w:sz="6" w:space="0" w:color="auto"/>
                          <w:left w:val="single" w:sz="3.829472" w:space="0" w:color="BCBCBC"/>
                          <w:right w:val="single" w:sz="7.658952" w:space="0" w:color="60606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49" w:hRule="exact"/>
                    </w:trPr>
                    <w:tc>
                      <w:tcPr>
                        <w:tcW w:w="917" w:type="dxa"/>
                        <w:vMerge/>
                        <w:tcBorders>
                          <w:left w:val="single" w:sz="5.744216" w:space="0" w:color="979797"/>
                          <w:right w:val="single" w:sz="3.829472" w:space="0" w:color="B3B3B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46" w:type="dxa"/>
                        <w:gridSpan w:val="5"/>
                        <w:tcBorders>
                          <w:top w:val="nil" w:sz="6" w:space="0" w:color="auto"/>
                          <w:bottom w:val="nil" w:sz="6" w:space="0" w:color="auto"/>
                          <w:left w:val="single" w:sz="5.744216" w:space="0" w:color="C8C8C8"/>
                          <w:right w:val="single" w:sz="5.744216" w:space="0" w:color="BFBFBF"/>
                        </w:tcBorders>
                      </w:tcPr>
                      <w:p>
                        <w:pPr>
                          <w:spacing w:before="8" w:after="0" w:line="240" w:lineRule="auto"/>
                          <w:ind w:left="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November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04" w:type="dxa"/>
                        <w:vMerge/>
                        <w:gridSpan w:val="2"/>
                        <w:tcBorders>
                          <w:left w:val="single" w:sz="5.744216" w:space="0" w:color="BFBFBF"/>
                          <w:right w:val="single" w:sz="3.829472" w:space="0" w:color="BCBCBC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3.829472" w:space="0" w:color="BCBCBC"/>
                          <w:right w:val="single" w:sz="7.658952" w:space="0" w:color="60606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035" w:hRule="exact"/>
                    </w:trPr>
                    <w:tc>
                      <w:tcPr>
                        <w:tcW w:w="917" w:type="dxa"/>
                        <w:vMerge/>
                        <w:tcBorders>
                          <w:bottom w:val="single" w:sz="5.744216" w:space="0" w:color="4B4B4B"/>
                          <w:left w:val="single" w:sz="5.744216" w:space="0" w:color="979797"/>
                          <w:right w:val="single" w:sz="3.829472" w:space="0" w:color="B3B3B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33" w:type="dxa"/>
                        <w:gridSpan w:val="2"/>
                        <w:tcBorders>
                          <w:top w:val="nil" w:sz="6" w:space="0" w:color="auto"/>
                          <w:bottom w:val="single" w:sz="5.744216" w:space="0" w:color="4B4B4B"/>
                          <w:left w:val="single" w:sz="5.744216" w:space="0" w:color="C8C8C8"/>
                          <w:right w:val="single" w:sz="3.829472" w:space="0" w:color="BFBFBF"/>
                        </w:tcBorders>
                      </w:tcPr>
                      <w:p>
                        <w:pPr>
                          <w:spacing w:before="0" w:after="0" w:line="177" w:lineRule="exact"/>
                          <w:ind w:left="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diagnoses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histor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Schizophrenia,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8" w:after="0" w:line="240" w:lineRule="auto"/>
                          <w:ind w:left="6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Hypertension,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statu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pos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CVA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[Cerebra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3"/>
                          </w:rPr>
                          <w:t>Vascular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5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Accident]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Dementia.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52" w:lineRule="auto"/>
                          <w:ind w:left="62" w:right="118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Nurse'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November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4"/>
                          </w:rPr>
                          <w:t>2:00AM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continuousl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walking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hallway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refusa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given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tablet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[by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mouth]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50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Trazodone.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64646"/>
                            <w:spacing w:val="0"/>
                            <w:w w:val="105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12" w:type="dxa"/>
                        <w:gridSpan w:val="3"/>
                        <w:tcBorders>
                          <w:top w:val="nil" w:sz="6" w:space="0" w:color="auto"/>
                          <w:bottom w:val="single" w:sz="5.744216" w:space="0" w:color="4B4B4B"/>
                          <w:left w:val="single" w:sz="3.829472" w:space="0" w:color="BFBFBF"/>
                          <w:right w:val="single" w:sz="5.744216" w:space="0" w:color="BFBFBF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04" w:type="dxa"/>
                        <w:vMerge/>
                        <w:gridSpan w:val="2"/>
                        <w:tcBorders>
                          <w:bottom w:val="single" w:sz="5.744216" w:space="0" w:color="4B4B4B"/>
                          <w:left w:val="single" w:sz="5.744216" w:space="0" w:color="BFBFBF"/>
                          <w:right w:val="single" w:sz="3.829472" w:space="0" w:color="BCBCBC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2" w:type="dxa"/>
                        <w:vMerge/>
                        <w:tcBorders>
                          <w:bottom w:val="single" w:sz="5.744216" w:space="0" w:color="4B4B4B"/>
                          <w:left w:val="single" w:sz="3.829472" w:space="0" w:color="BCBCBC"/>
                          <w:right w:val="single" w:sz="7.658952" w:space="0" w:color="60606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</w:rPr>
        <w:t>CENTERS</w:t>
      </w:r>
      <w:r>
        <w:rPr>
          <w:rFonts w:ascii="Arial" w:hAnsi="Arial" w:cs="Arial" w:eastAsia="Arial"/>
          <w:sz w:val="18"/>
          <w:szCs w:val="18"/>
          <w:color w:val="464646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464646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</w:rPr>
        <w:t>MEDICARE</w:t>
      </w:r>
      <w:r>
        <w:rPr>
          <w:rFonts w:ascii="Arial" w:hAnsi="Arial" w:cs="Arial" w:eastAsia="Arial"/>
          <w:sz w:val="18"/>
          <w:szCs w:val="18"/>
          <w:color w:val="464646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>&amp;</w:t>
      </w:r>
      <w:r>
        <w:rPr>
          <w:rFonts w:ascii="Arial" w:hAnsi="Arial" w:cs="Arial" w:eastAsia="Arial"/>
          <w:sz w:val="19"/>
          <w:szCs w:val="19"/>
          <w:color w:val="464646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</w:rPr>
        <w:t>MEDICAI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464646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5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</w:rPr>
        <w:t>OMS</w:t>
      </w:r>
      <w:r>
        <w:rPr>
          <w:rFonts w:ascii="Arial" w:hAnsi="Arial" w:cs="Arial" w:eastAsia="Arial"/>
          <w:sz w:val="18"/>
          <w:szCs w:val="18"/>
          <w:color w:val="464646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4646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5"/>
        </w:rPr>
        <w:t>0938-0391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footer="2370" w:header="400" w:top="760" w:bottom="2560" w:left="220" w:right="360"/>
          <w:footerReference w:type="default" r:id="rId135"/>
          <w:pgSz w:w="12240" w:h="15820"/>
          <w:cols w:num="2" w:equalWidth="0">
            <w:col w:w="4915" w:space="4778"/>
            <w:col w:w="1967"/>
          </w:cols>
        </w:sectPr>
      </w:pPr>
      <w:rPr/>
    </w:p>
    <w:p>
      <w:pPr>
        <w:spacing w:before="56" w:after="0" w:line="240" w:lineRule="auto"/>
        <w:ind w:left="33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61.990204pt;margin-top:40.083107pt;width:92.16901pt;height:.1pt;mso-position-horizontal-relative:page;mso-position-vertical-relative:paragraph;z-index:-17037" coordorigin="7240,802" coordsize="1843,2">
            <v:shape style="position:absolute;left:7240;top:802;width:1843;height:2" coordorigin="7240,802" coordsize="1843,0" path="m7240,802l9083,802e" filled="f" stroked="t" strokeweight=".47756pt" strokecolor="#6B6B6B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.356417pt;margin-top:48.349033pt;width:571.519497pt;height:609.851466pt;mso-position-horizontal-relative:page;mso-position-vertical-relative:page;z-index:-1703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48" w:hRule="exact"/>
                    </w:trPr>
                    <w:tc>
                      <w:tcPr>
                        <w:tcW w:w="2696" w:type="dxa"/>
                        <w:gridSpan w:val="2"/>
                        <w:tcBorders>
                          <w:top w:val="single" w:sz="7.640952" w:space="0" w:color="4F4F4F"/>
                          <w:bottom w:val="single" w:sz="7.640952" w:space="0" w:color="545454"/>
                          <w:left w:val="single" w:sz="5.730712" w:space="0" w:color="979797"/>
                          <w:right w:val="single" w:sz="7.640952" w:space="0" w:color="646464"/>
                        </w:tcBorders>
                      </w:tcPr>
                      <w:p>
                        <w:pPr>
                          <w:spacing w:before="91" w:after="0" w:line="253" w:lineRule="auto"/>
                          <w:ind w:left="79" w:right="612" w:firstLine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8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32" w:type="dxa"/>
                        <w:gridSpan w:val="2"/>
                        <w:tcBorders>
                          <w:top w:val="single" w:sz="7.640952" w:space="0" w:color="4F4F4F"/>
                          <w:bottom w:val="single" w:sz="7.640952" w:space="0" w:color="545454"/>
                          <w:left w:val="single" w:sz="7.640952" w:space="0" w:color="646464"/>
                          <w:right w:val="single" w:sz="7.640952" w:space="0" w:color="606060"/>
                        </w:tcBorders>
                      </w:tcPr>
                      <w:p>
                        <w:pPr>
                          <w:spacing w:before="91" w:after="0" w:line="245" w:lineRule="auto"/>
                          <w:ind w:left="356" w:right="817" w:firstLine="-301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8484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84848"/>
                            <w:spacing w:val="0"/>
                            <w:w w:val="100"/>
                          </w:rPr>
                          <w:t>X1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8484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84848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PROVIDER/SUPPLIER/CLIA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IDENTIFICATIO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NUMBER: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21" w:right="1146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99"/>
                          </w:rPr>
                          <w:t>095039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87" w:type="dxa"/>
                        <w:gridSpan w:val="3"/>
                        <w:tcBorders>
                          <w:top w:val="single" w:sz="7.640952" w:space="0" w:color="4F4F4F"/>
                          <w:bottom w:val="single" w:sz="7.640952" w:space="0" w:color="545454"/>
                          <w:left w:val="single" w:sz="7.640952" w:space="0" w:color="606060"/>
                          <w:right w:val="single" w:sz="7.640952" w:space="0" w:color="676767"/>
                        </w:tcBorders>
                      </w:tcPr>
                      <w:p>
                        <w:pPr>
                          <w:spacing w:before="91" w:after="0" w:line="461" w:lineRule="auto"/>
                          <w:ind w:left="50" w:right="1673" w:firstLine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MULTIPLE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8" w:after="0" w:line="240" w:lineRule="auto"/>
                          <w:ind w:left="55" w:right="-20"/>
                          <w:jc w:val="left"/>
                          <w:tabs>
                            <w:tab w:pos="1020" w:val="left"/>
                            <w:tab w:pos="1720" w:val="left"/>
                            <w:tab w:pos="240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1"/>
                            <w:w w:val="108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AAAAAA"/>
                            <w:spacing w:val="0"/>
                            <w:w w:val="183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AAAAAA"/>
                            <w:spacing w:val="-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WING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u w:val="single" w:color="82828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u w:val="single" w:color="82828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u w:val="single" w:color="82828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  <w:u w:val="single" w:color="82828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u w:val="single" w:color="82828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u w:val="single" w:color="82828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  <w:u w:val="single" w:color="82828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u w:val="single" w:color="82828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  <w:u w:val="single" w:color="82828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38383"/>
                            <w:spacing w:val="0"/>
                            <w:w w:val="372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46" w:type="dxa"/>
                        <w:gridSpan w:val="2"/>
                        <w:tcBorders>
                          <w:top w:val="single" w:sz="7.640952" w:space="0" w:color="4F4F4F"/>
                          <w:bottom w:val="single" w:sz="7.640952" w:space="0" w:color="545454"/>
                          <w:left w:val="single" w:sz="7.640952" w:space="0" w:color="676767"/>
                          <w:right w:val="single" w:sz="7.640952" w:space="0" w:color="646464"/>
                        </w:tcBorders>
                      </w:tcPr>
                      <w:p>
                        <w:pPr>
                          <w:spacing w:before="86" w:after="0" w:line="245" w:lineRule="auto"/>
                          <w:ind w:left="303" w:right="650" w:firstLine="-258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X3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SURVEY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COMPLETED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18" w:lineRule="exact"/>
                          <w:ind w:left="52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F2F2F"/>
                            <w:spacing w:val="0"/>
                            <w:w w:val="108"/>
                          </w:rPr>
                          <w:t>01/19/2011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19" w:hRule="exact"/>
                    </w:trPr>
                    <w:tc>
                      <w:tcPr>
                        <w:tcW w:w="6086" w:type="dxa"/>
                        <w:gridSpan w:val="5"/>
                        <w:tcBorders>
                          <w:top w:val="single" w:sz="7.640952" w:space="0" w:color="545454"/>
                          <w:bottom w:val="single" w:sz="7.640952" w:space="0" w:color="544F54"/>
                          <w:left w:val="single" w:sz="5.730712" w:space="0" w:color="979797"/>
                          <w:right w:val="single" w:sz="9.551192" w:space="0" w:color="707070"/>
                        </w:tcBorders>
                      </w:tcPr>
                      <w:p>
                        <w:pPr>
                          <w:spacing w:before="76" w:after="0" w:line="240" w:lineRule="auto"/>
                          <w:ind w:left="141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SUPPLIER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3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MEDICA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75" w:type="dxa"/>
                        <w:gridSpan w:val="4"/>
                        <w:tcBorders>
                          <w:top w:val="single" w:sz="7.640952" w:space="0" w:color="545454"/>
                          <w:bottom w:val="single" w:sz="7.640952" w:space="0" w:color="544F54"/>
                          <w:left w:val="single" w:sz="9.551192" w:space="0" w:color="707070"/>
                          <w:right w:val="single" w:sz="7.640952" w:space="0" w:color="646464"/>
                        </w:tcBorders>
                      </w:tcPr>
                      <w:p>
                        <w:pPr>
                          <w:spacing w:before="1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6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STREET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ADDRESS,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CITY,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STATE,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ZIP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1" w:after="0" w:line="240" w:lineRule="auto"/>
                          <w:ind w:left="23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1310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SOUTHER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0"/>
                          </w:rPr>
                          <w:t>AVENUE,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F2F2F"/>
                            <w:spacing w:val="0"/>
                            <w:w w:val="107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9" w:after="0" w:line="240" w:lineRule="auto"/>
                          <w:ind w:left="22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WASHINGTON,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DC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F2F2F"/>
                            <w:spacing w:val="0"/>
                            <w:w w:val="100"/>
                          </w:rPr>
                          <w:t>20032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14" w:hRule="exact"/>
                    </w:trPr>
                    <w:tc>
                      <w:tcPr>
                        <w:tcW w:w="907" w:type="dxa"/>
                        <w:tcBorders>
                          <w:top w:val="single" w:sz="7.640952" w:space="0" w:color="544F54"/>
                          <w:bottom w:val="single" w:sz="7.640952" w:space="0" w:color="545454"/>
                          <w:left w:val="single" w:sz="5.730712" w:space="0" w:color="979797"/>
                          <w:right w:val="single" w:sz="3.82048" w:space="0" w:color="ACACAC"/>
                        </w:tcBorders>
                      </w:tcPr>
                      <w:p>
                        <w:pPr>
                          <w:spacing w:before="76" w:after="0" w:line="245" w:lineRule="auto"/>
                          <w:ind w:left="282" w:right="102" w:firstLine="-5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w w:val="10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w w:val="100"/>
                          </w:rPr>
                          <w:t>X4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w w:val="101"/>
                          </w:rPr>
                          <w:t>)1D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8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18" w:type="dxa"/>
                        <w:gridSpan w:val="2"/>
                        <w:tcBorders>
                          <w:top w:val="single" w:sz="7.640952" w:space="0" w:color="544F54"/>
                          <w:bottom w:val="single" w:sz="7.640952" w:space="0" w:color="545454"/>
                          <w:left w:val="single" w:sz="3.82048" w:space="0" w:color="ACACAC"/>
                          <w:right w:val="single" w:sz="3.82048" w:space="0" w:color="B8B8B8"/>
                        </w:tcBorders>
                      </w:tcPr>
                      <w:p>
                        <w:pPr>
                          <w:spacing w:before="43" w:after="0" w:line="240" w:lineRule="auto"/>
                          <w:ind w:left="863" w:right="914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61" w:lineRule="auto"/>
                          <w:ind w:left="161" w:right="232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8484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84848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84848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84848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PRECEDE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FUL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8"/>
                          </w:rPr>
                          <w:t>REGULATORY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IDENTIFYING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INFORMATION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12" w:type="dxa"/>
                        <w:gridSpan w:val="3"/>
                        <w:tcBorders>
                          <w:top w:val="single" w:sz="7.640952" w:space="0" w:color="544F54"/>
                          <w:bottom w:val="single" w:sz="7.640952" w:space="0" w:color="545454"/>
                          <w:left w:val="single" w:sz="3.82048" w:space="0" w:color="B8B8B8"/>
                          <w:right w:val="single" w:sz="3.82048" w:space="0" w:color="AFACAF"/>
                        </w:tcBorders>
                      </w:tcPr>
                      <w:p>
                        <w:pPr>
                          <w:spacing w:before="62" w:after="0" w:line="249" w:lineRule="auto"/>
                          <w:ind w:left="290" w:right="207" w:firstLine="2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7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8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8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97" w:type="dxa"/>
                        <w:gridSpan w:val="2"/>
                        <w:tcBorders>
                          <w:top w:val="single" w:sz="7.640952" w:space="0" w:color="544F54"/>
                          <w:bottom w:val="single" w:sz="7.640952" w:space="0" w:color="545454"/>
                          <w:left w:val="single" w:sz="3.82048" w:space="0" w:color="AFACAF"/>
                          <w:right w:val="single" w:sz="3.82048" w:space="0" w:color="BCBCBC"/>
                        </w:tcBorders>
                      </w:tcPr>
                      <w:p>
                        <w:pPr>
                          <w:spacing w:before="48" w:after="0" w:line="243" w:lineRule="auto"/>
                          <w:ind w:left="548" w:right="442" w:firstLine="13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PROVIDER'S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8484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84848"/>
                            <w:spacing w:val="0"/>
                            <w:w w:val="99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84848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8484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CORRECTIVE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ACTIO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SHOUL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CROSS-REFERENCE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2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8"/>
                          </w:rPr>
                          <w:t>APPROPRIATE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99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F2F2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7.640952" w:space="0" w:color="544F54"/>
                          <w:bottom w:val="single" w:sz="7.640952" w:space="0" w:color="545454"/>
                          <w:left w:val="single" w:sz="3.82048" w:space="0" w:color="BCBCBC"/>
                          <w:right w:val="single" w:sz="7.640952" w:space="0" w:color="646464"/>
                        </w:tcBorders>
                      </w:tcPr>
                      <w:p>
                        <w:pPr>
                          <w:spacing w:before="77" w:after="0" w:line="256" w:lineRule="auto"/>
                          <w:ind w:left="150" w:right="85" w:firstLine="-4"/>
                          <w:jc w:val="center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  <w:color w:val="484848"/>
                            <w:spacing w:val="0"/>
                            <w:w w:val="100"/>
                          </w:rPr>
                          <w:t>(XS)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  <w:color w:val="48484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484848"/>
                            <w:spacing w:val="0"/>
                            <w:w w:val="110"/>
                          </w:rPr>
                          <w:t>COMPLETION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484848"/>
                            <w:spacing w:val="0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F2F2F"/>
                            <w:spacing w:val="0"/>
                            <w:w w:val="105"/>
                          </w:rPr>
                          <w:t>OATE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71" w:hRule="exact"/>
                    </w:trPr>
                    <w:tc>
                      <w:tcPr>
                        <w:tcW w:w="907" w:type="dxa"/>
                        <w:vMerge w:val="restart"/>
                        <w:tcBorders>
                          <w:top w:val="single" w:sz="7.640952" w:space="0" w:color="545454"/>
                          <w:left w:val="single" w:sz="5.730712" w:space="0" w:color="979797"/>
                          <w:right w:val="single" w:sz="3.82048" w:space="0" w:color="ACACAC"/>
                        </w:tcBorders>
                      </w:tcPr>
                      <w:p>
                        <w:pPr>
                          <w:spacing w:before="6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493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18" w:type="dxa"/>
                        <w:vMerge w:val="restart"/>
                        <w:gridSpan w:val="2"/>
                        <w:tcBorders>
                          <w:top w:val="single" w:sz="7.640952" w:space="0" w:color="545454"/>
                          <w:left w:val="single" w:sz="3.82048" w:space="0" w:color="ACACAC"/>
                          <w:right w:val="single" w:sz="3.82048" w:space="0" w:color="B8B8B8"/>
                        </w:tcBorders>
                      </w:tcPr>
                      <w:p>
                        <w:pPr>
                          <w:spacing w:before="6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9"/>
                          </w:rPr>
                          <w:t>96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1" w:after="0" w:line="255" w:lineRule="auto"/>
                          <w:ind w:left="96" w:right="421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wha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does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come?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"Reassure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him/he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abou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place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escorte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him/he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back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his/he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room."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3" w:lineRule="exact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Nurse'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November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4"/>
                          </w:rPr>
                          <w:t>4:00AM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52" w:lineRule="auto"/>
                          <w:ind w:left="96" w:right="10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"Resident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walk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hallways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enter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residents'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rooms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Requires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constant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monitoring.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5" w:lineRule="exact"/>
                          <w:ind w:left="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documentatio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November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8" w:after="0" w:line="253" w:lineRule="auto"/>
                          <w:ind w:left="91" w:right="94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throug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reveals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constantl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walking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uni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hallways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enterin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rooms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aggressive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behaviors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towar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2"/>
                          </w:rPr>
                          <w:t>other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residents.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4" w:lineRule="exact"/>
                          <w:ind w:left="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Nurses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4:4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9"/>
                          </w:rPr>
                          <w:t>PM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9" w:lineRule="auto"/>
                          <w:ind w:left="81" w:right="3" w:firstLine="1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9"/>
                          </w:rPr>
                          <w:t>alert,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20"/>
                            <w:w w:val="1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OOB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[out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ambulating,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verbally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9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[with]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trie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elevato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today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96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F2F2F"/>
                            <w:spacing w:val="0"/>
                            <w:w w:val="105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240" w:lineRule="auto"/>
                          <w:ind w:left="91" w:right="9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Nurses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5"/>
                          </w:rPr>
                          <w:t>8:00AM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seen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back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elevato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F2F2F"/>
                            <w:spacing w:val="0"/>
                            <w:w w:val="100"/>
                          </w:rPr>
                          <w:t>@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[at]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3"/>
                          </w:rPr>
                          <w:t>5:00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51" w:lineRule="auto"/>
                          <w:ind w:left="81" w:right="185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nurse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directe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back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his/he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room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Copies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9"/>
                          </w:rPr>
                          <w:t>resident'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9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12"/>
                            <w:w w:val="1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pictur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security.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Responsible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part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[name]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made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awar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also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aware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Hourly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monitorin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1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progress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elopemen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risk.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6" w:lineRule="exact"/>
                          <w:ind w:left="8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Physicia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32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13"/>
                            <w:w w:val="13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order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"Hourly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9" w:lineRule="auto"/>
                          <w:ind w:left="72" w:right="485" w:firstLine="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monitorin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when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14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[unabl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read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Elopement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[every]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shift."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53" w:lineRule="auto"/>
                          <w:ind w:left="72" w:right="151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clinical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lacked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evidence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Elopement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Assessment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had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been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complete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admission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behaviors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indicat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elopemen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risk.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12" w:type="dxa"/>
                        <w:gridSpan w:val="3"/>
                        <w:tcBorders>
                          <w:top w:val="single" w:sz="7.640952" w:space="0" w:color="545454"/>
                          <w:bottom w:val="nil" w:sz="6" w:space="0" w:color="auto"/>
                          <w:left w:val="single" w:sz="3.82048" w:space="0" w:color="B8B8B8"/>
                          <w:right w:val="single" w:sz="3.82048" w:space="0" w:color="AFACAF"/>
                        </w:tcBorders>
                      </w:tcPr>
                      <w:p>
                        <w:pPr>
                          <w:spacing w:before="0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8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493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97" w:type="dxa"/>
                        <w:gridSpan w:val="2"/>
                        <w:tcBorders>
                          <w:top w:val="single" w:sz="7.640952" w:space="0" w:color="545454"/>
                          <w:bottom w:val="nil" w:sz="6" w:space="0" w:color="auto"/>
                          <w:left w:val="single" w:sz="3.82048" w:space="0" w:color="AFACAF"/>
                          <w:right w:val="single" w:sz="3.82048" w:space="0" w:color="BCBCBC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27" w:type="dxa"/>
                        <w:vMerge w:val="restart"/>
                        <w:tcBorders>
                          <w:top w:val="single" w:sz="7.640952" w:space="0" w:color="545454"/>
                          <w:left w:val="single" w:sz="3.82048" w:space="0" w:color="C3C3C3"/>
                          <w:right w:val="single" w:sz="7.640952" w:space="0" w:color="646464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907" w:type="dxa"/>
                        <w:vMerge/>
                        <w:tcBorders>
                          <w:left w:val="single" w:sz="5.730712" w:space="0" w:color="979797"/>
                          <w:right w:val="single" w:sz="3.82048" w:space="0" w:color="ACACAC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18" w:type="dxa"/>
                        <w:vMerge/>
                        <w:gridSpan w:val="2"/>
                        <w:tcBorders>
                          <w:left w:val="single" w:sz="3.82048" w:space="0" w:color="ACACAC"/>
                          <w:right w:val="single" w:sz="3.82048" w:space="0" w:color="B8B8B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909" w:type="dxa"/>
                        <w:gridSpan w:val="5"/>
                        <w:tcBorders>
                          <w:top w:val="nil" w:sz="6" w:space="0" w:color="auto"/>
                          <w:bottom w:val="nil" w:sz="6" w:space="0" w:color="auto"/>
                          <w:left w:val="single" w:sz="3.82048" w:space="0" w:color="B8B8B8"/>
                          <w:right w:val="single" w:sz="3.82048" w:space="0" w:color="BCBCBC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27" w:type="dxa"/>
                        <w:vMerge/>
                        <w:tcBorders>
                          <w:left w:val="single" w:sz="3.82048" w:space="0" w:color="C3C3C3"/>
                          <w:right w:val="single" w:sz="7.640952" w:space="0" w:color="646464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836" w:hRule="exact"/>
                    </w:trPr>
                    <w:tc>
                      <w:tcPr>
                        <w:tcW w:w="907" w:type="dxa"/>
                        <w:vMerge/>
                        <w:tcBorders>
                          <w:bottom w:val="nil" w:sz="6" w:space="0" w:color="auto"/>
                          <w:left w:val="single" w:sz="5.730712" w:space="0" w:color="979797"/>
                          <w:right w:val="single" w:sz="3.82048" w:space="0" w:color="ACACAC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18" w:type="dxa"/>
                        <w:vMerge/>
                        <w:gridSpan w:val="2"/>
                        <w:tcBorders>
                          <w:bottom w:val="nil" w:sz="6" w:space="0" w:color="auto"/>
                          <w:left w:val="single" w:sz="3.82048" w:space="0" w:color="ACACAC"/>
                          <w:right w:val="single" w:sz="3.82048" w:space="0" w:color="B8B8B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12" w:type="dxa"/>
                        <w:vMerge w:val="restart"/>
                        <w:gridSpan w:val="3"/>
                        <w:tcBorders>
                          <w:top w:val="nil" w:sz="6" w:space="0" w:color="auto"/>
                          <w:left w:val="single" w:sz="3.82048" w:space="0" w:color="B8B8B8"/>
                          <w:right w:val="single" w:sz="3.82048" w:space="0" w:color="B8B8B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97" w:type="dxa"/>
                        <w:vMerge w:val="restart"/>
                        <w:gridSpan w:val="2"/>
                        <w:tcBorders>
                          <w:top w:val="nil" w:sz="6" w:space="0" w:color="auto"/>
                          <w:left w:val="single" w:sz="3.82048" w:space="0" w:color="B8B8B8"/>
                          <w:right w:val="single" w:sz="3.82048" w:space="0" w:color="C3C3C3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27" w:type="dxa"/>
                        <w:vMerge/>
                        <w:tcBorders>
                          <w:left w:val="single" w:sz="3.82048" w:space="0" w:color="C3C3C3"/>
                          <w:right w:val="single" w:sz="7.640952" w:space="0" w:color="646464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987" w:hRule="exact"/>
                    </w:trPr>
                    <w:tc>
                      <w:tcPr>
                        <w:tcW w:w="5425" w:type="dxa"/>
                        <w:gridSpan w:val="3"/>
                        <w:tcBorders>
                          <w:top w:val="nil" w:sz="6" w:space="0" w:color="auto"/>
                          <w:bottom w:val="single" w:sz="7.640952" w:space="0" w:color="545454"/>
                          <w:left w:val="single" w:sz="5.730712" w:space="0" w:color="979797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34" w:lineRule="exact"/>
                          <w:ind w:left="97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1"/>
                          </w:rPr>
                          <w:t>face-to-fac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1"/>
                          </w:rPr>
                          <w:t>intervie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1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1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8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1"/>
                          </w:rPr>
                          <w:t>conducte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1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  <w:position w:val="1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  <w:position w:val="1"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3" w:after="0" w:line="255" w:lineRule="auto"/>
                          <w:ind w:left="977" w:right="198" w:firstLine="1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3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:3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0"/>
                          </w:rPr>
                          <w:t>Employee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10"/>
                          </w:rPr>
                          <w:t>#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-3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3"/>
                          </w:rPr>
                          <w:t>who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reviewed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He/sh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unable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locate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Elopement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Assessment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record.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3" w:lineRule="exact"/>
                          <w:ind w:left="97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assess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8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97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elopemen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followin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2F2F"/>
                            <w:spacing w:val="0"/>
                            <w:w w:val="105"/>
                          </w:rPr>
                          <w:t>resident's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12" w:type="dxa"/>
                        <w:vMerge/>
                        <w:gridSpan w:val="3"/>
                        <w:tcBorders>
                          <w:bottom w:val="single" w:sz="7.640952" w:space="0" w:color="545454"/>
                          <w:left w:val="single" w:sz="3.82048" w:space="0" w:color="B8B8B8"/>
                          <w:right w:val="single" w:sz="3.82048" w:space="0" w:color="B8B8B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97" w:type="dxa"/>
                        <w:vMerge/>
                        <w:gridSpan w:val="2"/>
                        <w:tcBorders>
                          <w:bottom w:val="single" w:sz="7.640952" w:space="0" w:color="545454"/>
                          <w:left w:val="single" w:sz="3.82048" w:space="0" w:color="B8B8B8"/>
                          <w:right w:val="single" w:sz="3.82048" w:space="0" w:color="C3C3C3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27" w:type="dxa"/>
                        <w:vMerge/>
                        <w:tcBorders>
                          <w:bottom w:val="single" w:sz="7.640952" w:space="0" w:color="545454"/>
                          <w:left w:val="single" w:sz="3.82048" w:space="0" w:color="C3C3C3"/>
                          <w:right w:val="single" w:sz="7.640952" w:space="0" w:color="646464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484848"/>
          <w:spacing w:val="0"/>
          <w:w w:val="100"/>
        </w:rPr>
        <w:t>CENTERS</w:t>
      </w:r>
      <w:r>
        <w:rPr>
          <w:rFonts w:ascii="Arial" w:hAnsi="Arial" w:cs="Arial" w:eastAsia="Arial"/>
          <w:sz w:val="18"/>
          <w:szCs w:val="18"/>
          <w:color w:val="48484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848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48484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48484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848"/>
          <w:spacing w:val="0"/>
          <w:w w:val="100"/>
        </w:rPr>
        <w:t>MEDICARE</w:t>
      </w:r>
      <w:r>
        <w:rPr>
          <w:rFonts w:ascii="Arial" w:hAnsi="Arial" w:cs="Arial" w:eastAsia="Arial"/>
          <w:sz w:val="18"/>
          <w:szCs w:val="18"/>
          <w:color w:val="48484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848"/>
          <w:spacing w:val="0"/>
          <w:w w:val="100"/>
        </w:rPr>
        <w:t>&amp;</w:t>
      </w:r>
      <w:r>
        <w:rPr>
          <w:rFonts w:ascii="Arial" w:hAnsi="Arial" w:cs="Arial" w:eastAsia="Arial"/>
          <w:sz w:val="18"/>
          <w:szCs w:val="18"/>
          <w:color w:val="48484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848"/>
          <w:spacing w:val="0"/>
          <w:w w:val="100"/>
        </w:rPr>
        <w:t>MEDICAI</w:t>
      </w:r>
      <w:r>
        <w:rPr>
          <w:rFonts w:ascii="Arial" w:hAnsi="Arial" w:cs="Arial" w:eastAsia="Arial"/>
          <w:sz w:val="18"/>
          <w:szCs w:val="18"/>
          <w:color w:val="48484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48484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848"/>
          <w:spacing w:val="0"/>
          <w:w w:val="105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1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84848"/>
          <w:spacing w:val="0"/>
          <w:w w:val="100"/>
        </w:rPr>
        <w:t>OMB</w:t>
      </w:r>
      <w:r>
        <w:rPr>
          <w:rFonts w:ascii="Arial" w:hAnsi="Arial" w:cs="Arial" w:eastAsia="Arial"/>
          <w:sz w:val="18"/>
          <w:szCs w:val="18"/>
          <w:color w:val="48484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84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48484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84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848"/>
          <w:spacing w:val="0"/>
          <w:w w:val="105"/>
        </w:rPr>
        <w:t>0938-0391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footer="2357" w:header="400" w:top="760" w:bottom="2540" w:left="220" w:right="360"/>
          <w:footerReference w:type="default" r:id="rId136"/>
          <w:pgSz w:w="12220" w:h="15820"/>
          <w:cols w:num="2" w:equalWidth="0">
            <w:col w:w="4918" w:space="4766"/>
            <w:col w:w="1956"/>
          </w:cols>
        </w:sectPr>
      </w:pPr>
      <w:rPr/>
    </w:p>
    <w:p>
      <w:pPr>
        <w:spacing w:before="0" w:after="0" w:line="240" w:lineRule="auto"/>
        <w:ind w:left="34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62.706543pt;margin-top:37.402676pt;width:91.930231pt;height:.1pt;mso-position-horizontal-relative:page;mso-position-vertical-relative:paragraph;z-index:-17035" coordorigin="7254,748" coordsize="1839,2">
            <v:shape style="position:absolute;left:7254;top:748;width:1839;height:2" coordorigin="7254,748" coordsize="1839,0" path="m7254,748l9093,748e" filled="f" stroked="t" strokeweight=".716339pt" strokecolor="#747474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.878859pt;margin-top:46.434147pt;width:571.519497pt;height:609.849929pt;mso-position-horizontal-relative:page;mso-position-vertical-relative:page;z-index:-1703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44" w:hRule="exact"/>
                    </w:trPr>
                    <w:tc>
                      <w:tcPr>
                        <w:tcW w:w="2703" w:type="dxa"/>
                        <w:gridSpan w:val="2"/>
                        <w:tcBorders>
                          <w:top w:val="single" w:sz="7.640952" w:space="0" w:color="545454"/>
                          <w:bottom w:val="single" w:sz="7.640952" w:space="0" w:color="57545B"/>
                          <w:left w:val="single" w:sz="5.730712" w:space="0" w:color="9C9C9C"/>
                          <w:right w:val="single" w:sz="7.640952" w:space="0" w:color="6B6B6B"/>
                        </w:tcBorders>
                      </w:tcPr>
                      <w:p>
                        <w:pPr>
                          <w:spacing w:before="86" w:after="0" w:line="253" w:lineRule="auto"/>
                          <w:ind w:left="88" w:right="612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35" w:type="dxa"/>
                        <w:gridSpan w:val="2"/>
                        <w:tcBorders>
                          <w:top w:val="single" w:sz="7.640952" w:space="0" w:color="545454"/>
                          <w:bottom w:val="single" w:sz="7.640952" w:space="0" w:color="57545B"/>
                          <w:left w:val="single" w:sz="7.640952" w:space="0" w:color="6B6B6B"/>
                          <w:right w:val="single" w:sz="9.551192" w:space="0" w:color="676767"/>
                        </w:tcBorders>
                      </w:tcPr>
                      <w:p>
                        <w:pPr>
                          <w:spacing w:before="86" w:after="0" w:line="253" w:lineRule="auto"/>
                          <w:ind w:left="353" w:right="814" w:firstLine="-296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6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6"/>
                            <w:spacing w:val="0"/>
                            <w:w w:val="100"/>
                          </w:rPr>
                          <w:t>X1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6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6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PROVIDER/SUPPLIERICLIA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IDENTIFICATIO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NUMBER: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24" w:right="113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7"/>
                          </w:rPr>
                          <w:t>095039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63" w:type="dxa"/>
                        <w:gridSpan w:val="3"/>
                        <w:tcBorders>
                          <w:top w:val="single" w:sz="7.640952" w:space="0" w:color="545454"/>
                          <w:bottom w:val="single" w:sz="7.640952" w:space="0" w:color="57545B"/>
                          <w:left w:val="single" w:sz="9.551192" w:space="0" w:color="676767"/>
                          <w:right w:val="single" w:sz="7.640952" w:space="0" w:color="646464"/>
                        </w:tcBorders>
                      </w:tcPr>
                      <w:p>
                        <w:pPr>
                          <w:spacing w:before="91" w:after="0" w:line="453" w:lineRule="auto"/>
                          <w:ind w:left="48" w:right="1654" w:firstLine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MULTIPLE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AFAFAF"/>
                            <w:spacing w:val="0"/>
                            <w:w w:val="32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AFAFAF"/>
                            <w:spacing w:val="0"/>
                            <w:w w:val="32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AFAFAF"/>
                            <w:spacing w:val="11"/>
                            <w:w w:val="3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2" w:after="0" w:line="240" w:lineRule="auto"/>
                          <w:ind w:left="53" w:right="-20"/>
                          <w:jc w:val="left"/>
                          <w:tabs>
                            <w:tab w:pos="240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1"/>
                            <w:w w:val="108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BFBFBF"/>
                            <w:spacing w:val="0"/>
                            <w:w w:val="183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BFBFBF"/>
                            <w:spacing w:val="-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WING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9898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989899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u w:val="single" w:color="989899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28282"/>
                            <w:spacing w:val="0"/>
                            <w:w w:val="353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32" w:type="dxa"/>
                        <w:gridSpan w:val="2"/>
                        <w:tcBorders>
                          <w:top w:val="single" w:sz="7.640952" w:space="0" w:color="545454"/>
                          <w:bottom w:val="single" w:sz="7.640952" w:space="0" w:color="57545B"/>
                          <w:left w:val="single" w:sz="7.640952" w:space="0" w:color="646464"/>
                          <w:right w:val="single" w:sz="7.640952" w:space="0" w:color="676767"/>
                        </w:tcBorders>
                      </w:tcPr>
                      <w:p>
                        <w:pPr>
                          <w:spacing w:before="86" w:after="0" w:line="253" w:lineRule="auto"/>
                          <w:ind w:left="298" w:right="636" w:firstLine="-253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SURVEY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COMPLETED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23" w:lineRule="exact"/>
                          <w:ind w:left="52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313131"/>
                            <w:spacing w:val="0"/>
                            <w:w w:val="103"/>
                            <w:position w:val="-1"/>
                          </w:rPr>
                          <w:t>01/19/2011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7" w:type="dxa"/>
                        <w:vMerge w:val="restart"/>
                        <w:tcBorders>
                          <w:top w:val="single" w:sz="7.640952" w:space="0" w:color="545454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823" w:hRule="exact"/>
                    </w:trPr>
                    <w:tc>
                      <w:tcPr>
                        <w:tcW w:w="6094" w:type="dxa"/>
                        <w:gridSpan w:val="5"/>
                        <w:tcBorders>
                          <w:top w:val="single" w:sz="7.640952" w:space="0" w:color="57545B"/>
                          <w:bottom w:val="single" w:sz="7.640952" w:space="0" w:color="57575B"/>
                          <w:left w:val="single" w:sz="5.730712" w:space="0" w:color="9C9C9C"/>
                          <w:right w:val="single" w:sz="7.640952" w:space="0" w:color="5B5B5B"/>
                        </w:tcBorders>
                      </w:tcPr>
                      <w:p>
                        <w:pPr>
                          <w:spacing w:before="72" w:after="0" w:line="240" w:lineRule="auto"/>
                          <w:ind w:left="15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SUPPLIER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03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8"/>
                          </w:rPr>
                          <w:t>MEDICA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8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-8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6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39" w:type="dxa"/>
                        <w:gridSpan w:val="4"/>
                        <w:tcBorders>
                          <w:top w:val="single" w:sz="7.640952" w:space="0" w:color="57545B"/>
                          <w:bottom w:val="single" w:sz="7.640952" w:space="0" w:color="57575B"/>
                          <w:left w:val="single" w:sz="7.640952" w:space="0" w:color="5B5B5B"/>
                          <w:right w:val="single" w:sz="7.640952" w:space="0" w:color="676767"/>
                        </w:tcBorders>
                      </w:tcPr>
                      <w:p>
                        <w:pPr>
                          <w:spacing w:before="5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1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STREET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ADDRESS,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CITY,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ZIP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7" w:after="0" w:line="240" w:lineRule="auto"/>
                          <w:ind w:left="244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13131"/>
                            <w:spacing w:val="0"/>
                            <w:w w:val="100"/>
                          </w:rPr>
                          <w:t>1310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13131"/>
                            <w:spacing w:val="0"/>
                            <w:w w:val="100"/>
                          </w:rPr>
                          <w:t>SOUTHER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13131"/>
                            <w:spacing w:val="0"/>
                            <w:w w:val="99"/>
                          </w:rPr>
                          <w:t>AVENUE,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13131"/>
                            <w:spacing w:val="-13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13131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6" w:after="0" w:line="240" w:lineRule="auto"/>
                          <w:ind w:left="23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w w:val="106"/>
                          </w:rPr>
                          <w:t>WASHINGTON,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-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DC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131"/>
                            <w:spacing w:val="0"/>
                            <w:w w:val="107"/>
                          </w:rPr>
                          <w:t>20032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819" w:hRule="exact"/>
                    </w:trPr>
                    <w:tc>
                      <w:tcPr>
                        <w:tcW w:w="912" w:type="dxa"/>
                        <w:tcBorders>
                          <w:top w:val="single" w:sz="7.640952" w:space="0" w:color="57575B"/>
                          <w:bottom w:val="single" w:sz="7.640952" w:space="0" w:color="575757"/>
                          <w:left w:val="single" w:sz="5.730712" w:space="0" w:color="9C9C9C"/>
                          <w:right w:val="single" w:sz="3.82048" w:space="0" w:color="C3C3C3"/>
                        </w:tcBorders>
                      </w:tcPr>
                      <w:p>
                        <w:pPr>
                          <w:spacing w:before="67" w:after="0" w:line="249" w:lineRule="auto"/>
                          <w:ind w:left="287" w:right="102" w:firstLine="1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6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6"/>
                            <w:w w:val="99"/>
                          </w:rPr>
                          <w:t>X4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6"/>
                            <w:w w:val="100"/>
                          </w:rPr>
                          <w:t>)1D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18" w:type="dxa"/>
                        <w:gridSpan w:val="2"/>
                        <w:tcBorders>
                          <w:top w:val="single" w:sz="7.640952" w:space="0" w:color="57575B"/>
                          <w:bottom w:val="single" w:sz="7.640952" w:space="0" w:color="575757"/>
                          <w:left w:val="single" w:sz="3.82048" w:space="0" w:color="C3C3C3"/>
                          <w:right w:val="single" w:sz="5.730712" w:space="0" w:color="BCBCBC"/>
                        </w:tcBorders>
                      </w:tcPr>
                      <w:p>
                        <w:pPr>
                          <w:spacing w:before="38" w:after="0" w:line="240" w:lineRule="auto"/>
                          <w:ind w:left="868" w:right="908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53" w:lineRule="auto"/>
                          <w:ind w:left="165" w:right="225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6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6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6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6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PRECEDE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FUL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REGULATORY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IDENTIFYING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INFORMATION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84" w:type="dxa"/>
                        <w:gridSpan w:val="3"/>
                        <w:tcBorders>
                          <w:top w:val="single" w:sz="7.640952" w:space="0" w:color="57575B"/>
                          <w:bottom w:val="single" w:sz="7.640952" w:space="0" w:color="575757"/>
                          <w:left w:val="single" w:sz="5.730712" w:space="0" w:color="BCBCBC"/>
                          <w:right w:val="single" w:sz="3.82048" w:space="0" w:color="BCBCBC"/>
                        </w:tcBorders>
                      </w:tcPr>
                      <w:p>
                        <w:pPr>
                          <w:spacing w:before="62" w:after="0" w:line="245" w:lineRule="auto"/>
                          <w:ind w:left="287" w:right="173" w:firstLine="28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2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PREFIX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19" w:type="dxa"/>
                        <w:gridSpan w:val="3"/>
                        <w:tcBorders>
                          <w:top w:val="single" w:sz="7.640952" w:space="0" w:color="57575B"/>
                          <w:bottom w:val="single" w:sz="7.640952" w:space="0" w:color="575757"/>
                          <w:left w:val="single" w:sz="3.82048" w:space="0" w:color="BCBCBC"/>
                          <w:right w:val="single" w:sz="7.640952" w:space="0" w:color="676767"/>
                        </w:tcBorders>
                      </w:tcPr>
                      <w:p>
                        <w:pPr>
                          <w:spacing w:before="47" w:after="0" w:line="240" w:lineRule="auto"/>
                          <w:ind w:left="852" w:right="309"/>
                          <w:jc w:val="center"/>
                          <w:tabs>
                            <w:tab w:pos="4280" w:val="left"/>
                          </w:tabs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PROVIDER'S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8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464646"/>
                            <w:spacing w:val="0"/>
                            <w:w w:val="115"/>
                            <w:position w:val="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464646"/>
                            <w:spacing w:val="0"/>
                            <w:w w:val="114"/>
                            <w:position w:val="0"/>
                          </w:rPr>
                          <w:t>X5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464646"/>
                            <w:spacing w:val="0"/>
                            <w:w w:val="115"/>
                            <w:position w:val="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47" w:lineRule="exact"/>
                          <w:ind w:left="688" w:right="54"/>
                          <w:jc w:val="center"/>
                          <w:tabs>
                            <w:tab w:pos="4020" w:val="left"/>
                          </w:tabs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6"/>
                            <w:spacing w:val="0"/>
                            <w:w w:val="100"/>
                            <w:position w:val="-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6"/>
                            <w:spacing w:val="0"/>
                            <w:w w:val="100"/>
                            <w:position w:val="-1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6"/>
                            <w:spacing w:val="0"/>
                            <w:w w:val="100"/>
                            <w:position w:val="-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64646"/>
                            <w:spacing w:val="-5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-1"/>
                          </w:rPr>
                          <w:t>CORRECTIVE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2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-1"/>
                          </w:rPr>
                          <w:t>ACTIO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-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1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7"/>
                            <w:position w:val="-1"/>
                          </w:rPr>
                          <w:t>SHOUL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7"/>
                            <w:position w:val="-1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2"/>
                            <w:w w:val="97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-1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1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-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-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464646"/>
                            <w:spacing w:val="0"/>
                            <w:w w:val="100"/>
                            <w:position w:val="1"/>
                          </w:rPr>
                          <w:t>COMPLETION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52" w:lineRule="exact"/>
                          <w:ind w:left="587" w:right="-20"/>
                          <w:jc w:val="left"/>
                          <w:tabs>
                            <w:tab w:pos="4280" w:val="left"/>
                          </w:tabs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CROSS-REFERENCE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APPROPRIATE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spacing w:val="0"/>
                            <w:w w:val="100"/>
                            <w:position w:val="4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3" w:after="0" w:line="240" w:lineRule="auto"/>
                          <w:ind w:left="160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w w:val="101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w w:val="100"/>
                          </w:rPr>
                        </w:r>
                      </w:p>
                    </w:tc>
                    <w:tc>
                      <w:tcPr>
                        <w:tcW w:w="5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428" w:hRule="exact"/>
                    </w:trPr>
                    <w:tc>
                      <w:tcPr>
                        <w:tcW w:w="912" w:type="dxa"/>
                        <w:tcBorders>
                          <w:top w:val="single" w:sz="7.640952" w:space="0" w:color="575757"/>
                          <w:bottom w:val="single" w:sz="7.640952" w:space="0" w:color="5B5B5B"/>
                          <w:left w:val="single" w:sz="5.730712" w:space="0" w:color="9C9C9C"/>
                          <w:right w:val="nil" w:sz="6" w:space="0" w:color="auto"/>
                        </w:tcBorders>
                      </w:tcPr>
                      <w:p>
                        <w:pPr>
                          <w:spacing w:before="1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8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493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18" w:type="dxa"/>
                        <w:gridSpan w:val="2"/>
                        <w:tcBorders>
                          <w:top w:val="single" w:sz="7.640952" w:space="0" w:color="575757"/>
                          <w:bottom w:val="single" w:sz="7.640952" w:space="0" w:color="5B5B5B"/>
                          <w:left w:val="nil" w:sz="6" w:space="0" w:color="auto"/>
                          <w:right w:val="single" w:sz="5.730712" w:space="0" w:color="BCBCBC"/>
                        </w:tcBorders>
                      </w:tcPr>
                      <w:p>
                        <w:pPr>
                          <w:spacing w:before="1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BFBFBF"/>
                            <w:spacing w:val="0"/>
                            <w:w w:val="4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BFBFBF"/>
                            <w:spacing w:val="0"/>
                            <w:w w:val="4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BFBFBF"/>
                            <w:spacing w:val="6"/>
                            <w:w w:val="4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9"/>
                          </w:rPr>
                          <w:t>97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0" w:after="0" w:line="244" w:lineRule="auto"/>
                          <w:ind w:left="105" w:right="359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verbalizatio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he/sh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wante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leave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facility.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#SAM2.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53" w:lineRule="auto"/>
                          <w:ind w:left="91" w:right="115" w:firstLine="1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informatio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documente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admission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histor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revealed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admitte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Septembe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3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diagnoses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which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included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Diabete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Mellitus,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Essentia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Hypertension,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Osteomyeliti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Right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foot,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had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previously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Menta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Healt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Grou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since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1995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prior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requiring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acut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subsequentl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being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admitte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long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Facility.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signed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13,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8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10:3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indicated: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14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4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states: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39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33"/>
                            <w:w w:val="13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going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4" w:lineRule="auto"/>
                          <w:ind w:left="91" w:right="3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more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treatment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3"/>
                            <w:w w:val="100"/>
                          </w:rPr>
                          <w:t>[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longer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stayin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here.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52" w:lineRule="auto"/>
                          <w:ind w:left="76" w:right="52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lacked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evidence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Elopement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complete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plan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implemente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elopemen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3"/>
                          </w:rPr>
                          <w:t>risk.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Psychiatrist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Consul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complete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13,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8" w:after="0" w:line="251" w:lineRule="auto"/>
                          <w:ind w:left="81" w:right="312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8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64646"/>
                            <w:spacing w:val="0"/>
                            <w:w w:val="100"/>
                          </w:rPr>
                          <w:t>:2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64646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64646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reveals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64646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6464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refusin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treatment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&amp;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[and]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Oka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discharge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[menta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healt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group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recommended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Medications.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Physicia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32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3"/>
                            <w:w w:val="13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order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signed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13,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52" w:lineRule="auto"/>
                          <w:ind w:left="67" w:right="237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12:2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directed,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"Psych.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may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disch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[discharged]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Home-(sel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care)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resume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Ancho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Healt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Medical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Center."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8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Physicia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order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signed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15,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6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1910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directed,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"Discharg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40" w:lineRule="auto"/>
                          <w:ind w:left="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AM".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4" w:lineRule="auto"/>
                          <w:ind w:left="67" w:right="242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7"/>
                          </w:rPr>
                          <w:t>Physician'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7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0"/>
                            <w:w w:val="1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order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signed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30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directed,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"Hold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84" w:type="dxa"/>
                        <w:gridSpan w:val="3"/>
                        <w:tcBorders>
                          <w:top w:val="single" w:sz="7.640952" w:space="0" w:color="575757"/>
                          <w:bottom w:val="single" w:sz="7.640952" w:space="0" w:color="5B5B5B"/>
                          <w:left w:val="single" w:sz="5.730712" w:space="0" w:color="BCBCBC"/>
                          <w:right w:val="single" w:sz="3.82048" w:space="0" w:color="BCBCBC"/>
                        </w:tcBorders>
                      </w:tcPr>
                      <w:p>
                        <w:pPr>
                          <w:spacing w:before="0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85" w:right="-63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493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92" w:type="dxa"/>
                        <w:gridSpan w:val="2"/>
                        <w:tcBorders>
                          <w:top w:val="single" w:sz="7.640952" w:space="0" w:color="575757"/>
                          <w:bottom w:val="single" w:sz="7.640952" w:space="0" w:color="5B5B5B"/>
                          <w:left w:val="single" w:sz="3.82048" w:space="0" w:color="BCBCBC"/>
                          <w:right w:val="single" w:sz="3.82048" w:space="0" w:color="BCBCBC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27" w:type="dxa"/>
                        <w:tcBorders>
                          <w:top w:val="single" w:sz="7.640952" w:space="0" w:color="575757"/>
                          <w:bottom w:val="single" w:sz="7.640952" w:space="0" w:color="5B5B5B"/>
                          <w:left w:val="single" w:sz="3.82048" w:space="0" w:color="BCBCBC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7" w:type="dxa"/>
                        <w:vMerge/>
                        <w:tcBorders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</w:rPr>
        <w:t>CENTERS</w:t>
      </w:r>
      <w:r>
        <w:rPr>
          <w:rFonts w:ascii="Arial" w:hAnsi="Arial" w:cs="Arial" w:eastAsia="Arial"/>
          <w:sz w:val="18"/>
          <w:szCs w:val="18"/>
          <w:color w:val="464646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464646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</w:rPr>
        <w:t>MEDICARE</w:t>
      </w:r>
      <w:r>
        <w:rPr>
          <w:rFonts w:ascii="Arial" w:hAnsi="Arial" w:cs="Arial" w:eastAsia="Arial"/>
          <w:sz w:val="18"/>
          <w:szCs w:val="18"/>
          <w:color w:val="464646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</w:rPr>
        <w:t>&amp;</w:t>
      </w:r>
      <w:r>
        <w:rPr>
          <w:rFonts w:ascii="Arial" w:hAnsi="Arial" w:cs="Arial" w:eastAsia="Arial"/>
          <w:sz w:val="18"/>
          <w:szCs w:val="18"/>
          <w:color w:val="464646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</w:rPr>
        <w:t>MEDICAI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464646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5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2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OMB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5"/>
        </w:rPr>
        <w:t>0938-0391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footer="2381" w:header="400" w:top="780" w:bottom="2580" w:left="220" w:right="360"/>
          <w:footerReference w:type="default" r:id="rId137"/>
          <w:pgSz w:w="12220" w:h="15800"/>
          <w:cols w:num="2" w:equalWidth="0">
            <w:col w:w="4926" w:space="4768"/>
            <w:col w:w="1946"/>
          </w:cols>
        </w:sectPr>
      </w:pPr>
      <w:rPr/>
    </w:p>
    <w:p>
      <w:pPr>
        <w:spacing w:before="0" w:after="0" w:line="211" w:lineRule="exact"/>
        <w:ind w:left="353" w:right="-6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F3F3F"/>
          <w:spacing w:val="0"/>
          <w:w w:val="100"/>
          <w:position w:val="-1"/>
        </w:rPr>
        <w:t>CENTERS</w:t>
      </w:r>
      <w:r>
        <w:rPr>
          <w:rFonts w:ascii="Arial" w:hAnsi="Arial" w:cs="Arial" w:eastAsia="Arial"/>
          <w:sz w:val="18"/>
          <w:szCs w:val="18"/>
          <w:color w:val="3F3F3F"/>
          <w:spacing w:val="4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F3F3F"/>
          <w:spacing w:val="0"/>
          <w:w w:val="100"/>
          <w:position w:val="-1"/>
        </w:rPr>
        <w:t>FO</w:t>
      </w:r>
      <w:r>
        <w:rPr>
          <w:rFonts w:ascii="Arial" w:hAnsi="Arial" w:cs="Arial" w:eastAsia="Arial"/>
          <w:sz w:val="18"/>
          <w:szCs w:val="18"/>
          <w:color w:val="3F3F3F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3F3F3F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F3F3F"/>
          <w:spacing w:val="0"/>
          <w:w w:val="100"/>
          <w:position w:val="-1"/>
        </w:rPr>
        <w:t>MEDICARE</w:t>
      </w:r>
      <w:r>
        <w:rPr>
          <w:rFonts w:ascii="Arial" w:hAnsi="Arial" w:cs="Arial" w:eastAsia="Arial"/>
          <w:sz w:val="18"/>
          <w:szCs w:val="18"/>
          <w:color w:val="3F3F3F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  <w:position w:val="-1"/>
        </w:rPr>
        <w:t>&amp;</w:t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505050"/>
          <w:spacing w:val="0"/>
          <w:w w:val="100"/>
          <w:position w:val="-1"/>
        </w:rPr>
        <w:t>MEDICAI</w:t>
      </w:r>
      <w:r>
        <w:rPr>
          <w:rFonts w:ascii="Arial" w:hAnsi="Arial" w:cs="Arial" w:eastAsia="Arial"/>
          <w:sz w:val="18"/>
          <w:szCs w:val="18"/>
          <w:color w:val="50505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505050"/>
          <w:spacing w:val="3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F3F3F"/>
          <w:spacing w:val="0"/>
          <w:w w:val="105"/>
          <w:position w:val="-1"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9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3F3F3F"/>
          <w:spacing w:val="0"/>
          <w:w w:val="100"/>
        </w:rPr>
        <w:t>OMS</w:t>
      </w:r>
      <w:r>
        <w:rPr>
          <w:rFonts w:ascii="Arial" w:hAnsi="Arial" w:cs="Arial" w:eastAsia="Arial"/>
          <w:sz w:val="18"/>
          <w:szCs w:val="18"/>
          <w:color w:val="3F3F3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F3F3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F3F3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F3F3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F3F3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F3F3F"/>
          <w:spacing w:val="0"/>
          <w:w w:val="105"/>
        </w:rPr>
        <w:t>0938-0391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99"/>
          <w:pgMar w:header="408" w:footer="2381" w:top="800" w:bottom="2580" w:left="220" w:right="400"/>
          <w:headerReference w:type="default" r:id="rId138"/>
          <w:footerReference w:type="default" r:id="rId139"/>
          <w:pgSz w:w="12240" w:h="15840"/>
          <w:cols w:num="2" w:equalWidth="0">
            <w:col w:w="4936" w:space="4768"/>
            <w:col w:w="1916"/>
          </w:cols>
        </w:sectPr>
      </w:pPr>
      <w:rPr/>
    </w:p>
    <w:p>
      <w:pPr>
        <w:spacing w:before="91" w:after="0" w:line="253" w:lineRule="auto"/>
        <w:ind w:left="243" w:right="-42" w:firstLine="5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98"/>
        </w:rPr>
        <w:t>STATEMENT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98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DEFICIENCIES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PLA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CORRECTION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6" w:after="0" w:line="253" w:lineRule="auto"/>
        <w:ind w:left="301" w:right="-42" w:firstLine="-301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3F3F3F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3F3F3F"/>
          <w:spacing w:val="0"/>
          <w:w w:val="100"/>
        </w:rPr>
        <w:t>X1</w:t>
      </w:r>
      <w:r>
        <w:rPr>
          <w:rFonts w:ascii="Arial" w:hAnsi="Arial" w:cs="Arial" w:eastAsia="Arial"/>
          <w:sz w:val="13"/>
          <w:szCs w:val="13"/>
          <w:color w:val="3F3F3F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3F3F3F"/>
          <w:spacing w:val="3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PROVIDER/SUPPLIERICLIA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IDENTIFICATIO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NUMBER: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1" w:after="0" w:line="240" w:lineRule="auto"/>
        <w:ind w:left="5"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X2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313131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MULTIPLE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CONSTRUCTION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147" w:lineRule="exact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363.663849pt;margin-top:8.251047pt;width:91.692005pt;height:.1pt;mso-position-horizontal-relative:page;mso-position-vertical-relative:paragraph;z-index:-17032" coordorigin="7273,165" coordsize="1834,2">
            <v:shape style="position:absolute;left:7273;top:165;width:1834;height:2" coordorigin="7273,165" coordsize="1834,0" path="m7273,165l9107,165e" filled="f" stroked="t" strokeweight=".716344pt" strokecolor="#70707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BUILDING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1" w:after="0" w:line="253" w:lineRule="auto"/>
        <w:ind w:left="253" w:right="773" w:firstLine="-253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X3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313131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DATE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SURVEY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COMPLETED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220" w:right="400"/>
          <w:cols w:num="4" w:equalWidth="0">
            <w:col w:w="2189" w:space="729"/>
            <w:col w:w="2000" w:space="928"/>
            <w:col w:w="2000" w:space="1758"/>
            <w:col w:w="201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F3F3F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color w:val="3F3F3F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PROVIDE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13131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SUPPLIER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58"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UNITE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313131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MEDICA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NURSING</w:t>
      </w:r>
      <w:r>
        <w:rPr>
          <w:rFonts w:ascii="Arial" w:hAnsi="Arial" w:cs="Arial" w:eastAsia="Arial"/>
          <w:sz w:val="17"/>
          <w:szCs w:val="17"/>
          <w:color w:val="313131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</w:rPr>
        <w:t>HOME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129" w:lineRule="exact"/>
        <w:ind w:left="1829" w:right="-20"/>
        <w:jc w:val="left"/>
        <w:tabs>
          <w:tab w:pos="3040" w:val="left"/>
          <w:tab w:pos="3500" w:val="left"/>
          <w:tab w:pos="418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76767"/>
          <w:spacing w:val="-9"/>
          <w:w w:val="101"/>
          <w:position w:val="-2"/>
        </w:rPr>
        <w:t>B</w:t>
      </w:r>
      <w:r>
        <w:rPr>
          <w:rFonts w:ascii="Arial" w:hAnsi="Arial" w:cs="Arial" w:eastAsia="Arial"/>
          <w:sz w:val="13"/>
          <w:szCs w:val="13"/>
          <w:color w:val="ACACAC"/>
          <w:spacing w:val="0"/>
          <w:w w:val="183"/>
          <w:position w:val="-2"/>
        </w:rPr>
        <w:t>.</w:t>
      </w:r>
      <w:r>
        <w:rPr>
          <w:rFonts w:ascii="Arial" w:hAnsi="Arial" w:cs="Arial" w:eastAsia="Arial"/>
          <w:sz w:val="13"/>
          <w:szCs w:val="13"/>
          <w:color w:val="ACACAC"/>
          <w:spacing w:val="-20"/>
          <w:w w:val="100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676767"/>
          <w:spacing w:val="0"/>
          <w:w w:val="100"/>
          <w:position w:val="-2"/>
        </w:rPr>
        <w:t>WING</w:t>
      </w:r>
      <w:r>
        <w:rPr>
          <w:rFonts w:ascii="Arial" w:hAnsi="Arial" w:cs="Arial" w:eastAsia="Arial"/>
          <w:sz w:val="13"/>
          <w:szCs w:val="13"/>
          <w:color w:val="676767"/>
          <w:spacing w:val="4"/>
          <w:w w:val="100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676767"/>
          <w:spacing w:val="3"/>
          <w:w w:val="100"/>
          <w:u w:val="single" w:color="8D8D8D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676767"/>
          <w:spacing w:val="0"/>
          <w:w w:val="100"/>
          <w:u w:val="single" w:color="8D8D8D"/>
          <w:position w:val="-2"/>
        </w:rPr>
        <w:tab/>
      </w:r>
      <w:r>
        <w:rPr>
          <w:rFonts w:ascii="Arial" w:hAnsi="Arial" w:cs="Arial" w:eastAsia="Arial"/>
          <w:sz w:val="13"/>
          <w:szCs w:val="13"/>
          <w:color w:val="676767"/>
          <w:spacing w:val="0"/>
          <w:w w:val="100"/>
          <w:u w:val="single" w:color="8D8D8D"/>
          <w:position w:val="-2"/>
        </w:rPr>
      </w:r>
      <w:r>
        <w:rPr>
          <w:rFonts w:ascii="Arial" w:hAnsi="Arial" w:cs="Arial" w:eastAsia="Arial"/>
          <w:sz w:val="13"/>
          <w:szCs w:val="13"/>
          <w:color w:val="676767"/>
          <w:spacing w:val="0"/>
          <w:w w:val="99"/>
          <w:u w:val="single" w:color="8D8D8D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676767"/>
          <w:spacing w:val="0"/>
          <w:w w:val="100"/>
          <w:u w:val="single" w:color="8D8D8D"/>
          <w:position w:val="-2"/>
        </w:rPr>
        <w:tab/>
      </w:r>
      <w:r>
        <w:rPr>
          <w:rFonts w:ascii="Arial" w:hAnsi="Arial" w:cs="Arial" w:eastAsia="Arial"/>
          <w:sz w:val="13"/>
          <w:szCs w:val="13"/>
          <w:color w:val="676767"/>
          <w:spacing w:val="0"/>
          <w:w w:val="100"/>
          <w:u w:val="single" w:color="8D8D8D"/>
          <w:position w:val="-2"/>
        </w:rPr>
      </w:r>
      <w:r>
        <w:rPr>
          <w:rFonts w:ascii="Arial" w:hAnsi="Arial" w:cs="Arial" w:eastAsia="Arial"/>
          <w:sz w:val="13"/>
          <w:szCs w:val="13"/>
          <w:color w:val="676767"/>
          <w:spacing w:val="0"/>
          <w:w w:val="100"/>
          <w:position w:val="-2"/>
        </w:rPr>
      </w:r>
      <w:r>
        <w:rPr>
          <w:rFonts w:ascii="Arial" w:hAnsi="Arial" w:cs="Arial" w:eastAsia="Arial"/>
          <w:sz w:val="13"/>
          <w:szCs w:val="13"/>
          <w:color w:val="676767"/>
          <w:spacing w:val="0"/>
          <w:w w:val="100"/>
          <w:position w:val="-2"/>
        </w:rPr>
      </w:r>
      <w:r>
        <w:rPr>
          <w:rFonts w:ascii="Arial" w:hAnsi="Arial" w:cs="Arial" w:eastAsia="Arial"/>
          <w:sz w:val="13"/>
          <w:szCs w:val="13"/>
          <w:color w:val="8E8E8E"/>
          <w:spacing w:val="0"/>
          <w:w w:val="347"/>
          <w:position w:val="-2"/>
        </w:rPr>
        <w:t>_</w:t>
      </w:r>
      <w:r>
        <w:rPr>
          <w:rFonts w:ascii="Arial" w:hAnsi="Arial" w:cs="Arial" w:eastAsia="Arial"/>
          <w:sz w:val="13"/>
          <w:szCs w:val="13"/>
          <w:color w:val="8E8E8E"/>
          <w:spacing w:val="-101"/>
          <w:w w:val="347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8E8E8E"/>
          <w:spacing w:val="-83"/>
          <w:w w:val="347"/>
          <w:u w:val="single" w:color="ABABAB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8E8E8E"/>
          <w:spacing w:val="0"/>
          <w:w w:val="100"/>
          <w:u w:val="single" w:color="ABABAB"/>
          <w:position w:val="-2"/>
        </w:rPr>
        <w:tab/>
      </w:r>
      <w:r>
        <w:rPr>
          <w:rFonts w:ascii="Arial" w:hAnsi="Arial" w:cs="Arial" w:eastAsia="Arial"/>
          <w:sz w:val="13"/>
          <w:szCs w:val="13"/>
          <w:color w:val="8E8E8E"/>
          <w:spacing w:val="0"/>
          <w:w w:val="100"/>
          <w:u w:val="single" w:color="ABABAB"/>
          <w:position w:val="-2"/>
        </w:rPr>
      </w:r>
      <w:r>
        <w:rPr>
          <w:rFonts w:ascii="Arial" w:hAnsi="Arial" w:cs="Arial" w:eastAsia="Arial"/>
          <w:sz w:val="13"/>
          <w:szCs w:val="13"/>
          <w:color w:val="8E8E8E"/>
          <w:spacing w:val="0"/>
          <w:w w:val="100"/>
          <w:position w:val="-2"/>
        </w:rPr>
      </w:r>
      <w:r>
        <w:rPr>
          <w:rFonts w:ascii="Arial" w:hAnsi="Arial" w:cs="Arial" w:eastAsia="Arial"/>
          <w:sz w:val="13"/>
          <w:szCs w:val="13"/>
          <w:color w:val="8E8E8E"/>
          <w:spacing w:val="0"/>
          <w:w w:val="347"/>
          <w:position w:val="-2"/>
        </w:rPr>
        <w:t>_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213" w:lineRule="exact"/>
        <w:ind w:left="-37" w:right="515"/>
        <w:jc w:val="center"/>
        <w:tabs>
          <w:tab w:pos="6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7"/>
          <w:szCs w:val="17"/>
          <w:color w:val="3F3F3F"/>
          <w:spacing w:val="0"/>
          <w:w w:val="100"/>
          <w:position w:val="5"/>
        </w:rPr>
        <w:t>095039</w:t>
      </w:r>
      <w:r>
        <w:rPr>
          <w:rFonts w:ascii="Arial" w:hAnsi="Arial" w:cs="Arial" w:eastAsia="Arial"/>
          <w:sz w:val="17"/>
          <w:szCs w:val="17"/>
          <w:color w:val="3F3F3F"/>
          <w:spacing w:val="0"/>
          <w:w w:val="100"/>
          <w:position w:val="5"/>
        </w:rPr>
        <w:tab/>
      </w:r>
      <w:r>
        <w:rPr>
          <w:rFonts w:ascii="Arial" w:hAnsi="Arial" w:cs="Arial" w:eastAsia="Arial"/>
          <w:sz w:val="17"/>
          <w:szCs w:val="17"/>
          <w:color w:val="3F3F3F"/>
          <w:spacing w:val="0"/>
          <w:w w:val="100"/>
          <w:position w:val="5"/>
        </w:rPr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0"/>
          <w:w w:val="103"/>
          <w:position w:val="0"/>
        </w:rPr>
        <w:t>01/19/2011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307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STREET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ADDRES</w:t>
      </w:r>
      <w:r>
        <w:rPr>
          <w:rFonts w:ascii="Arial" w:hAnsi="Arial" w:cs="Arial" w:eastAsia="Arial"/>
          <w:sz w:val="13"/>
          <w:szCs w:val="13"/>
          <w:color w:val="313131"/>
          <w:spacing w:val="2"/>
          <w:w w:val="100"/>
        </w:rPr>
        <w:t>S</w:t>
      </w:r>
      <w:r>
        <w:rPr>
          <w:rFonts w:ascii="Arial" w:hAnsi="Arial" w:cs="Arial" w:eastAsia="Arial"/>
          <w:sz w:val="13"/>
          <w:szCs w:val="13"/>
          <w:color w:val="505050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color w:val="505050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CITY,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STATE,</w:t>
      </w:r>
      <w:r>
        <w:rPr>
          <w:rFonts w:ascii="Arial" w:hAnsi="Arial" w:cs="Arial" w:eastAsia="Arial"/>
          <w:sz w:val="13"/>
          <w:szCs w:val="13"/>
          <w:color w:val="313131"/>
          <w:spacing w:val="-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ZIP</w:t>
      </w:r>
      <w:r>
        <w:rPr>
          <w:rFonts w:ascii="Arial" w:hAnsi="Arial" w:cs="Arial" w:eastAsia="Arial"/>
          <w:sz w:val="13"/>
          <w:szCs w:val="13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1"/>
        </w:rPr>
        <w:t>CODE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2" w:after="0" w:line="240" w:lineRule="auto"/>
        <w:ind w:left="2443" w:right="2912"/>
        <w:jc w:val="center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1310</w:t>
      </w:r>
      <w:r>
        <w:rPr>
          <w:rFonts w:ascii="Arial" w:hAnsi="Arial" w:cs="Arial" w:eastAsia="Arial"/>
          <w:sz w:val="15"/>
          <w:szCs w:val="15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SOUTHER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313131"/>
          <w:spacing w:val="-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AVENUE,</w:t>
      </w:r>
      <w:r>
        <w:rPr>
          <w:rFonts w:ascii="Arial" w:hAnsi="Arial" w:cs="Arial" w:eastAsia="Arial"/>
          <w:sz w:val="15"/>
          <w:szCs w:val="15"/>
          <w:color w:val="313131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SE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7" w:after="0" w:line="192" w:lineRule="exact"/>
        <w:ind w:left="2431" w:right="2996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13131"/>
          <w:position w:val="-1"/>
        </w:rPr>
        <w:t>WASHINGTON,</w:t>
      </w:r>
      <w:r>
        <w:rPr>
          <w:rFonts w:ascii="Arial" w:hAnsi="Arial" w:cs="Arial" w:eastAsia="Arial"/>
          <w:sz w:val="17"/>
          <w:szCs w:val="17"/>
          <w:color w:val="313131"/>
          <w:spacing w:val="-26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  <w:position w:val="-1"/>
        </w:rPr>
        <w:t>DC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13131"/>
          <w:spacing w:val="0"/>
          <w:w w:val="100"/>
          <w:position w:val="-1"/>
        </w:rPr>
        <w:t>20032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1100" w:bottom="280" w:left="220" w:right="400"/>
          <w:cols w:num="2" w:equalWidth="0">
            <w:col w:w="3181" w:space="845"/>
            <w:col w:w="7594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5" w:lineRule="auto"/>
        <w:ind w:left="447" w:right="-31" w:firstLine="4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F3F3F"/>
          <w:w w:val="101"/>
        </w:rPr>
        <w:t>(</w:t>
      </w:r>
      <w:r>
        <w:rPr>
          <w:rFonts w:ascii="Arial" w:hAnsi="Arial" w:cs="Arial" w:eastAsia="Arial"/>
          <w:sz w:val="13"/>
          <w:szCs w:val="13"/>
          <w:color w:val="3F3F3F"/>
          <w:w w:val="100"/>
        </w:rPr>
        <w:t>X4</w:t>
      </w:r>
      <w:r>
        <w:rPr>
          <w:rFonts w:ascii="Arial" w:hAnsi="Arial" w:cs="Arial" w:eastAsia="Arial"/>
          <w:sz w:val="13"/>
          <w:szCs w:val="13"/>
          <w:color w:val="3F3F3F"/>
          <w:w w:val="101"/>
        </w:rPr>
        <w:t>)1D</w:t>
      </w:r>
      <w:r>
        <w:rPr>
          <w:rFonts w:ascii="Arial" w:hAnsi="Arial" w:cs="Arial" w:eastAsia="Arial"/>
          <w:sz w:val="13"/>
          <w:szCs w:val="13"/>
          <w:color w:val="3F3F3F"/>
          <w:w w:val="101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PREFIX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3F3F3F"/>
          <w:spacing w:val="0"/>
          <w:w w:val="98"/>
        </w:rPr>
        <w:t>TAG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left="859" w:right="665"/>
        <w:jc w:val="center"/>
        <w:rPr>
          <w:rFonts w:ascii="Arial" w:hAnsi="Arial" w:cs="Arial" w:eastAsia="Arial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4.709724pt;margin-top:3.442576pt;width:2.08858pt;height:14.5pt;mso-position-horizontal-relative:page;mso-position-vertical-relative:paragraph;z-index:-17029" type="#_x0000_t202" filled="f" stroked="f">
            <v:textbox inset="0,0,0,0">
              <w:txbxContent>
                <w:p>
                  <w:pPr>
                    <w:spacing w:before="0" w:after="0" w:line="290" w:lineRule="exact"/>
                    <w:ind w:right="-83"/>
                    <w:jc w:val="left"/>
                    <w:rPr>
                      <w:rFonts w:ascii="Arial" w:hAnsi="Arial" w:cs="Arial" w:eastAsia="Arial"/>
                      <w:sz w:val="29"/>
                      <w:szCs w:val="29"/>
                    </w:rPr>
                  </w:pPr>
                  <w:rPr/>
                  <w:r>
                    <w:rPr>
                      <w:rFonts w:ascii="Arial" w:hAnsi="Arial" w:cs="Arial" w:eastAsia="Arial"/>
                      <w:sz w:val="29"/>
                      <w:szCs w:val="29"/>
                      <w:color w:val="676767"/>
                      <w:spacing w:val="0"/>
                      <w:w w:val="51"/>
                    </w:rPr>
                    <w:t>I</w:t>
                  </w:r>
                  <w:r>
                    <w:rPr>
                      <w:rFonts w:ascii="Arial" w:hAnsi="Arial" w:cs="Arial" w:eastAsia="Arial"/>
                      <w:sz w:val="29"/>
                      <w:szCs w:val="29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SUMMARY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8"/>
        </w:rPr>
        <w:t>STATEMENT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98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DEFICIENCIES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" w:after="0" w:line="138" w:lineRule="exact"/>
        <w:ind w:left="142" w:right="-50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F3F3F"/>
          <w:spacing w:val="0"/>
          <w:w w:val="100"/>
          <w:position w:val="-1"/>
        </w:rPr>
        <w:t>(</w:t>
      </w:r>
      <w:r>
        <w:rPr>
          <w:rFonts w:ascii="Arial" w:hAnsi="Arial" w:cs="Arial" w:eastAsia="Arial"/>
          <w:sz w:val="13"/>
          <w:szCs w:val="13"/>
          <w:color w:val="3F3F3F"/>
          <w:spacing w:val="0"/>
          <w:w w:val="100"/>
          <w:position w:val="-1"/>
        </w:rPr>
        <w:t>EAC</w:t>
      </w:r>
      <w:r>
        <w:rPr>
          <w:rFonts w:ascii="Arial" w:hAnsi="Arial" w:cs="Arial" w:eastAsia="Arial"/>
          <w:sz w:val="13"/>
          <w:szCs w:val="13"/>
          <w:color w:val="3F3F3F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13"/>
          <w:szCs w:val="13"/>
          <w:color w:val="3F3F3F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-1"/>
        </w:rPr>
        <w:t>DEFICIENCY</w:t>
      </w:r>
      <w:r>
        <w:rPr>
          <w:rFonts w:ascii="Arial" w:hAnsi="Arial" w:cs="Arial" w:eastAsia="Arial"/>
          <w:sz w:val="13"/>
          <w:szCs w:val="13"/>
          <w:color w:val="313131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-1"/>
        </w:rPr>
        <w:t>MUST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-1"/>
        </w:rPr>
        <w:t>PRECEDE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-1"/>
        </w:rPr>
        <w:t>BY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-1"/>
        </w:rPr>
        <w:t>FUL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8"/>
          <w:position w:val="-1"/>
        </w:rPr>
        <w:t>REGUL</w:t>
      </w:r>
      <w:r>
        <w:rPr>
          <w:rFonts w:ascii="Arial" w:hAnsi="Arial" w:cs="Arial" w:eastAsia="Arial"/>
          <w:sz w:val="13"/>
          <w:szCs w:val="13"/>
          <w:color w:val="313131"/>
          <w:spacing w:val="2"/>
          <w:w w:val="98"/>
          <w:position w:val="-1"/>
        </w:rPr>
        <w:t>A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8"/>
          <w:position w:val="-1"/>
        </w:rPr>
        <w:t>TORY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182" w:lineRule="exact"/>
        <w:ind w:left="5" w:right="-20"/>
        <w:jc w:val="left"/>
        <w:tabs>
          <w:tab w:pos="104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9"/>
          <w:szCs w:val="19"/>
          <w:color w:val="8E8E8E"/>
          <w:spacing w:val="0"/>
          <w:w w:val="52"/>
        </w:rPr>
        <w:t>I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LS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</w:t>
      </w:r>
      <w:r>
        <w:rPr>
          <w:rFonts w:ascii="Arial" w:hAnsi="Arial" w:cs="Arial" w:eastAsia="Arial"/>
          <w:sz w:val="13"/>
          <w:szCs w:val="13"/>
          <w:color w:val="313131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F3F3F"/>
          <w:spacing w:val="0"/>
          <w:w w:val="100"/>
        </w:rPr>
        <w:t>IDENTIFYING</w:t>
      </w:r>
      <w:r>
        <w:rPr>
          <w:rFonts w:ascii="Arial" w:hAnsi="Arial" w:cs="Arial" w:eastAsia="Arial"/>
          <w:sz w:val="13"/>
          <w:szCs w:val="13"/>
          <w:color w:val="3F3F3F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F3F3F"/>
          <w:spacing w:val="0"/>
          <w:w w:val="100"/>
        </w:rPr>
        <w:t>INFORMATION</w:t>
      </w:r>
      <w:r>
        <w:rPr>
          <w:rFonts w:ascii="Arial" w:hAnsi="Arial" w:cs="Arial" w:eastAsia="Arial"/>
          <w:sz w:val="13"/>
          <w:szCs w:val="13"/>
          <w:color w:val="3F3F3F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5" w:lineRule="auto"/>
        <w:ind w:left="-11" w:right="-31" w:firstLine="1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797979"/>
          <w:spacing w:val="0"/>
          <w:w w:val="102"/>
        </w:rPr>
        <w:t>ID</w:t>
      </w:r>
      <w:r>
        <w:rPr>
          <w:rFonts w:ascii="Arial" w:hAnsi="Arial" w:cs="Arial" w:eastAsia="Arial"/>
          <w:sz w:val="13"/>
          <w:szCs w:val="13"/>
          <w:color w:val="797979"/>
          <w:spacing w:val="0"/>
          <w:w w:val="102"/>
        </w:rPr>
        <w:t> </w:t>
      </w:r>
      <w:r>
        <w:rPr>
          <w:rFonts w:ascii="Arial" w:hAnsi="Arial" w:cs="Arial" w:eastAsia="Arial"/>
          <w:sz w:val="13"/>
          <w:szCs w:val="13"/>
          <w:color w:val="676767"/>
          <w:spacing w:val="0"/>
          <w:w w:val="99"/>
        </w:rPr>
        <w:t>PRE</w:t>
      </w:r>
      <w:r>
        <w:rPr>
          <w:rFonts w:ascii="Arial" w:hAnsi="Arial" w:cs="Arial" w:eastAsia="Arial"/>
          <w:sz w:val="13"/>
          <w:szCs w:val="13"/>
          <w:color w:val="676767"/>
          <w:spacing w:val="-4"/>
          <w:w w:val="99"/>
        </w:rPr>
        <w:t>F</w:t>
      </w:r>
      <w:r>
        <w:rPr>
          <w:rFonts w:ascii="Arial" w:hAnsi="Arial" w:cs="Arial" w:eastAsia="Arial"/>
          <w:sz w:val="13"/>
          <w:szCs w:val="13"/>
          <w:color w:val="8E8E8E"/>
          <w:spacing w:val="0"/>
          <w:w w:val="108"/>
        </w:rPr>
        <w:t>IX</w:t>
      </w:r>
      <w:r>
        <w:rPr>
          <w:rFonts w:ascii="Arial" w:hAnsi="Arial" w:cs="Arial" w:eastAsia="Arial"/>
          <w:sz w:val="13"/>
          <w:szCs w:val="13"/>
          <w:color w:val="8E8E8E"/>
          <w:spacing w:val="0"/>
          <w:w w:val="108"/>
        </w:rPr>
        <w:t> </w:t>
      </w:r>
      <w:r>
        <w:rPr>
          <w:rFonts w:ascii="Arial" w:hAnsi="Arial" w:cs="Arial" w:eastAsia="Arial"/>
          <w:sz w:val="13"/>
          <w:szCs w:val="13"/>
          <w:color w:val="676767"/>
          <w:spacing w:val="0"/>
          <w:w w:val="100"/>
        </w:rPr>
        <w:t>TAG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3" w:lineRule="auto"/>
        <w:ind w:left="-11" w:right="-31" w:firstLine="19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PROVIDE</w:t>
      </w:r>
      <w:r>
        <w:rPr>
          <w:rFonts w:ascii="Arial" w:hAnsi="Arial" w:cs="Arial" w:eastAsia="Arial"/>
          <w:sz w:val="13"/>
          <w:szCs w:val="13"/>
          <w:color w:val="313131"/>
          <w:spacing w:val="6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505050"/>
          <w:spacing w:val="-8"/>
          <w:w w:val="100"/>
        </w:rPr>
        <w:t>'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PLA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F3F3F"/>
          <w:spacing w:val="0"/>
          <w:w w:val="100"/>
        </w:rPr>
        <w:t>CORRECTION</w:t>
      </w:r>
      <w:r>
        <w:rPr>
          <w:rFonts w:ascii="Arial" w:hAnsi="Arial" w:cs="Arial" w:eastAsia="Arial"/>
          <w:sz w:val="13"/>
          <w:szCs w:val="13"/>
          <w:color w:val="3F3F3F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05050"/>
          <w:spacing w:val="0"/>
          <w:w w:val="93"/>
        </w:rPr>
        <w:t>(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EAC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1"/>
        </w:rPr>
        <w:t>H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CORRECTIVE</w:t>
      </w:r>
      <w:r>
        <w:rPr>
          <w:rFonts w:ascii="Arial" w:hAnsi="Arial" w:cs="Arial" w:eastAsia="Arial"/>
          <w:sz w:val="13"/>
          <w:szCs w:val="13"/>
          <w:color w:val="313131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F3F3F"/>
          <w:spacing w:val="0"/>
          <w:w w:val="100"/>
        </w:rPr>
        <w:t>ACTIO</w:t>
      </w:r>
      <w:r>
        <w:rPr>
          <w:rFonts w:ascii="Arial" w:hAnsi="Arial" w:cs="Arial" w:eastAsia="Arial"/>
          <w:sz w:val="13"/>
          <w:szCs w:val="13"/>
          <w:color w:val="3F3F3F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F3F3F"/>
          <w:spacing w:val="-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7"/>
        </w:rPr>
        <w:t>SHOUL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7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2"/>
          <w:w w:val="97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3"/>
        </w:rPr>
        <w:t>BE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CROSS-REFERENCE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3F3F3F"/>
          <w:spacing w:val="0"/>
          <w:w w:val="100"/>
        </w:rPr>
        <w:t>TO</w:t>
      </w:r>
      <w:r>
        <w:rPr>
          <w:rFonts w:ascii="Arial" w:hAnsi="Arial" w:cs="Arial" w:eastAsia="Arial"/>
          <w:sz w:val="13"/>
          <w:szCs w:val="13"/>
          <w:color w:val="3F3F3F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F3F3F"/>
          <w:spacing w:val="0"/>
          <w:w w:val="98"/>
        </w:rPr>
        <w:t>APPROPRIATE</w:t>
      </w:r>
      <w:r>
        <w:rPr>
          <w:rFonts w:ascii="Arial" w:hAnsi="Arial" w:cs="Arial" w:eastAsia="Arial"/>
          <w:sz w:val="13"/>
          <w:szCs w:val="13"/>
          <w:color w:val="3F3F3F"/>
          <w:spacing w:val="0"/>
          <w:w w:val="98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DEFICIENCY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1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23" w:lineRule="auto"/>
        <w:ind w:left="-11" w:right="205" w:firstLine="7"/>
        <w:jc w:val="center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Arial" w:hAnsi="Arial" w:cs="Arial" w:eastAsia="Arial"/>
          <w:sz w:val="11"/>
          <w:szCs w:val="11"/>
          <w:color w:val="8E8E8E"/>
          <w:w w:val="104"/>
        </w:rPr>
        <w:t>(</w:t>
      </w:r>
      <w:r>
        <w:rPr>
          <w:rFonts w:ascii="Arial" w:hAnsi="Arial" w:cs="Arial" w:eastAsia="Arial"/>
          <w:sz w:val="11"/>
          <w:szCs w:val="11"/>
          <w:color w:val="8E8E8E"/>
          <w:w w:val="103"/>
        </w:rPr>
        <w:t>X5</w:t>
      </w:r>
      <w:r>
        <w:rPr>
          <w:rFonts w:ascii="Arial" w:hAnsi="Arial" w:cs="Arial" w:eastAsia="Arial"/>
          <w:sz w:val="11"/>
          <w:szCs w:val="11"/>
          <w:color w:val="8E8E8E"/>
          <w:w w:val="104"/>
        </w:rPr>
        <w:t>)</w:t>
      </w:r>
      <w:r>
        <w:rPr>
          <w:rFonts w:ascii="Arial" w:hAnsi="Arial" w:cs="Arial" w:eastAsia="Arial"/>
          <w:sz w:val="11"/>
          <w:szCs w:val="11"/>
          <w:color w:val="8E8E8E"/>
          <w:w w:val="104"/>
        </w:rPr>
        <w:t> </w:t>
      </w:r>
      <w:r>
        <w:rPr>
          <w:rFonts w:ascii="Arial" w:hAnsi="Arial" w:cs="Arial" w:eastAsia="Arial"/>
          <w:sz w:val="11"/>
          <w:szCs w:val="11"/>
          <w:color w:val="797979"/>
          <w:spacing w:val="0"/>
          <w:w w:val="104"/>
        </w:rPr>
        <w:t>COMPlETION</w:t>
      </w:r>
      <w:r>
        <w:rPr>
          <w:rFonts w:ascii="Arial" w:hAnsi="Arial" w:cs="Arial" w:eastAsia="Arial"/>
          <w:sz w:val="11"/>
          <w:szCs w:val="11"/>
          <w:color w:val="797979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797979"/>
          <w:spacing w:val="0"/>
          <w:w w:val="82"/>
        </w:rPr>
        <w:t>DATE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100" w:bottom="280" w:left="220" w:right="400"/>
          <w:cols w:num="5" w:equalWidth="0">
            <w:col w:w="928" w:space="147"/>
            <w:col w:w="4250" w:space="569"/>
            <w:col w:w="477" w:space="794"/>
            <w:col w:w="2855" w:space="627"/>
            <w:col w:w="973"/>
          </w:cols>
        </w:sectPr>
      </w:pPr>
      <w:rPr/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220" w:right="400"/>
        </w:sectPr>
      </w:pPr>
      <w:rPr/>
    </w:p>
    <w:p>
      <w:pPr>
        <w:spacing w:before="37" w:after="0" w:line="240" w:lineRule="auto"/>
        <w:ind w:left="54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8.624939pt;margin-top:47.870579pt;width:569.493308pt;height:609.854491pt;mso-position-horizontal-relative:page;mso-position-vertical-relative:page;z-index:-17033" coordorigin="372,957" coordsize="11390,12197">
            <v:group style="position:absolute;left:382;top:1003;width:11371;height:2" coordorigin="382,1003" coordsize="11371,2">
              <v:shape style="position:absolute;left:382;top:1003;width:11371;height:2" coordorigin="382,1003" coordsize="11371,0" path="m382,1003l11753,1003e" filled="f" stroked="t" strokeweight=".955125pt" strokecolor="#4B4B4F">
                <v:path arrowok="t"/>
              </v:shape>
            </v:group>
            <v:group style="position:absolute;left:384;top:1005;width:2;height:12121" coordorigin="384,1005" coordsize="2,12121">
              <v:shape style="position:absolute;left:384;top:1005;width:2;height:12121" coordorigin="384,1005" coordsize="0,12121" path="m384,13126l384,1005e" filled="f" stroked="t" strokeweight=".716344pt" strokecolor="#939393">
                <v:path arrowok="t"/>
              </v:shape>
            </v:group>
            <v:group style="position:absolute;left:3073;top:967;width:2;height:1096" coordorigin="3073,967" coordsize="2,1096">
              <v:shape style="position:absolute;left:3073;top:967;width:2;height:1096" coordorigin="3073,967" coordsize="0,1096" path="m3073,2063l3073,967e" filled="f" stroked="t" strokeweight=".955125pt" strokecolor="#6B6B6B">
                <v:path arrowok="t"/>
              </v:shape>
            </v:group>
            <v:group style="position:absolute;left:6008;top:991;width:2;height:1072" coordorigin="6008,991" coordsize="2,1072">
              <v:shape style="position:absolute;left:6008;top:991;width:2;height:1072" coordorigin="6008,991" coordsize="0,1072" path="m6008,2063l6008,991e" filled="f" stroked="t" strokeweight=".955125pt" strokecolor="#606060">
                <v:path arrowok="t"/>
              </v:shape>
            </v:group>
            <v:group style="position:absolute;left:9769;top:986;width:2;height:1072" coordorigin="9769,986" coordsize="2,1072">
              <v:shape style="position:absolute;left:9769;top:986;width:2;height:1072" coordorigin="9769,986" coordsize="0,1072" path="m9769,2058l9769,986e" filled="f" stroked="t" strokeweight=".955125pt" strokecolor="#606060">
                <v:path arrowok="t"/>
              </v:shape>
            </v:group>
            <v:group style="position:absolute;left:387;top:2877;width:11361;height:2" coordorigin="387,2877" coordsize="11361,2">
              <v:shape style="position:absolute;left:387;top:2877;width:11361;height:2" coordorigin="387,2877" coordsize="11361,0" path="m387,2877l11748,2877e" filled="f" stroked="t" strokeweight=".955125pt" strokecolor="#4F4F54">
                <v:path arrowok="t"/>
              </v:shape>
            </v:group>
            <v:group style="position:absolute;left:11729;top:981;width:2;height:12164" coordorigin="11729,981" coordsize="2,12164">
              <v:shape style="position:absolute;left:11729;top:981;width:2;height:12164" coordorigin="11729,981" coordsize="0,12164" path="m11729,13145l11729,981e" filled="f" stroked="t" strokeweight=".955125pt" strokecolor="#606060">
                <v:path arrowok="t"/>
              </v:shape>
            </v:group>
            <v:group style="position:absolute;left:387;top:2051;width:11361;height:2" coordorigin="387,2051" coordsize="11361,2">
              <v:shape style="position:absolute;left:387;top:2051;width:11361;height:2" coordorigin="387,2051" coordsize="11361,0" path="m387,2051l11748,2051e" filled="f" stroked="t" strokeweight=".955125pt" strokecolor="#4F4F4F">
                <v:path arrowok="t"/>
              </v:shape>
            </v:group>
            <v:group style="position:absolute;left:392;top:3693;width:11361;height:2" coordorigin="392,3693" coordsize="11361,2">
              <v:shape style="position:absolute;left:392;top:3693;width:11361;height:2" coordorigin="392,3693" coordsize="11361,0" path="m392,3693l11753,3693e" filled="f" stroked="t" strokeweight=".955125pt" strokecolor="#4F4F4F">
                <v:path arrowok="t"/>
              </v:shape>
            </v:group>
            <v:group style="position:absolute;left:1306;top:3260;width:2;height:7314" coordorigin="1306,3260" coordsize="2,7314">
              <v:shape style="position:absolute;left:1306;top:3260;width:2;height:7314" coordorigin="1306,3260" coordsize="0,7314" path="m1306,10574l1306,3260e" filled="f" stroked="t" strokeweight=".477563pt" strokecolor="#BCBCBC">
                <v:path arrowok="t"/>
              </v:shape>
            </v:group>
            <v:group style="position:absolute;left:616;top:13123;width:11118;height:2" coordorigin="616,13123" coordsize="11118,2">
              <v:shape style="position:absolute;left:616;top:13123;width:11118;height:2" coordorigin="616,13123" coordsize="11118,0" path="m616,13123l11734,13123e" filled="f" stroked="t" strokeweight=".955125pt" strokecolor="#4F4F54">
                <v:path arrowok="t"/>
              </v:shape>
            </v:group>
            <v:group style="position:absolute;left:1297;top:3988;width:2;height:7195" coordorigin="1297,3988" coordsize="2,7195">
              <v:shape style="position:absolute;left:1297;top:3988;width:2;height:7195" coordorigin="1297,3988" coordsize="0,7195" path="m1297,11182l1297,3988e" filled="f" stroked="t" strokeweight=".477563pt" strokecolor="#BCBCBC">
                <v:path arrowok="t"/>
              </v:shape>
            </v:group>
            <v:group style="position:absolute;left:1285;top:11335;width:2;height:1795" coordorigin="1285,11335" coordsize="2,1795">
              <v:shape style="position:absolute;left:1285;top:11335;width:2;height:1795" coordorigin="1285,11335" coordsize="0,1795" path="m1285,13131l1285,11335e" filled="f" stroked="t" strokeweight=".716344pt" strokecolor="#C8C8C8">
                <v:path arrowok="t"/>
              </v:shape>
            </v:group>
            <v:group style="position:absolute;left:5836;top:2867;width:2;height:1173" coordorigin="5836,2867" coordsize="2,1173">
              <v:shape style="position:absolute;left:5836;top:2867;width:2;height:1173" coordorigin="5836,2867" coordsize="0,1173" path="m5836,4040l5836,2867e" filled="f" stroked="t" strokeweight=".477563pt" strokecolor="#B3B3B3">
                <v:path arrowok="t"/>
              </v:shape>
            </v:group>
            <v:group style="position:absolute;left:5805;top:11584;width:2;height:1546" coordorigin="5805,11584" coordsize="2,1546">
              <v:shape style="position:absolute;left:5805;top:11584;width:2;height:1546" coordorigin="5805,11584" coordsize="0,1546" path="m5805,13131l5805,11584e" filled="f" stroked="t" strokeweight=".477563pt" strokecolor="#C8C8C8">
                <v:path arrowok="t"/>
              </v:shape>
            </v:group>
            <v:group style="position:absolute;left:6473;top:2034;width:2;height:852" coordorigin="6473,2034" coordsize="2,852">
              <v:shape style="position:absolute;left:6473;top:2034;width:2;height:852" coordorigin="6473,2034" coordsize="0,852" path="m6473,2887l6473,2034e" filled="f" stroked="t" strokeweight="1.193906pt" strokecolor="#6B6B6B">
                <v:path arrowok="t"/>
              </v:shape>
            </v:group>
            <v:group style="position:absolute;left:10709;top:2867;width:2;height:1450" coordorigin="10709,2867" coordsize="2,1450">
              <v:shape style="position:absolute;left:10709;top:2867;width:2;height:1450" coordorigin="10709,2867" coordsize="0,1450" path="m10709,4318l10709,2867e" filled="f" stroked="t" strokeweight=".477563pt" strokecolor="#BFBFBF">
                <v:path arrowok="t"/>
              </v:shape>
            </v:group>
            <v:group style="position:absolute;left:6812;top:3648;width:2;height:2259" coordorigin="6812,3648" coordsize="2,2259">
              <v:shape style="position:absolute;left:6812;top:3648;width:2;height:2259" coordorigin="6812,3648" coordsize="0,2259" path="m6812,5907l6812,3648e" filled="f" stroked="t" strokeweight=".477563pt" strokecolor="#BCBCBC">
                <v:path arrowok="t"/>
              </v:shape>
            </v:group>
            <v:group style="position:absolute;left:10697;top:3715;width:2;height:9258" coordorigin="10697,3715" coordsize="2,9258">
              <v:shape style="position:absolute;left:10697;top:3715;width:2;height:9258" coordorigin="10697,3715" coordsize="0,9258" path="m10697,12973l10697,3715e" filled="f" stroked="t" strokeweight=".477563pt" strokecolor="#BFBFB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493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Continue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Fro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page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9"/>
        </w:rPr>
        <w:t>98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6" w:after="0" w:line="240" w:lineRule="auto"/>
        <w:ind w:left="117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'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Discharge/Plannin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g</w:t>
      </w:r>
      <w:r>
        <w:rPr>
          <w:rFonts w:ascii="Arial" w:hAnsi="Arial" w:cs="Arial" w:eastAsia="Arial"/>
          <w:sz w:val="18"/>
          <w:szCs w:val="18"/>
          <w:color w:val="313131"/>
          <w:spacing w:val="5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secondary</w:t>
      </w:r>
      <w:r>
        <w:rPr>
          <w:rFonts w:ascii="Arial" w:hAnsi="Arial" w:cs="Arial" w:eastAsia="Arial"/>
          <w:sz w:val="18"/>
          <w:szCs w:val="18"/>
          <w:color w:val="313131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Anchor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240" w:lineRule="auto"/>
        <w:ind w:left="117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90.954956pt;margin-top:9.799304pt;width:.1pt;height:343.941976pt;mso-position-horizontal-relative:page;mso-position-vertical-relative:paragraph;z-index:-17031" coordorigin="5819,196" coordsize="2,6879">
            <v:shape style="position:absolute;left:5819;top:196;width:2;height:6879" coordorigin="5819,196" coordsize="0,6879" path="m5819,7075l5819,196e" filled="f" stroked="t" strokeweight=".477563pt" strokecolor="#BFBFB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Healt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tea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unable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secure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house".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70" w:right="170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refuse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Insuli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therap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[slidin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3"/>
        </w:rPr>
        <w:t>scale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coverage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/o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finge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sticks]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betwee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2,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3" w:lineRule="exact"/>
        <w:ind w:left="11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2011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2011.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2" w:lineRule="auto"/>
        <w:ind w:left="1165" w:right="211" w:firstLine="1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40.263306pt;margin-top:37.163551pt;width:.1pt;height:312.587489pt;mso-position-horizontal-relative:page;mso-position-vertical-relative:paragraph;z-index:-17030" coordorigin="6805,743" coordsize="2,6252">
            <v:shape style="position:absolute;left:6805;top:743;width:2;height:6252" coordorigin="6805,743" coordsize="0,6252" path="m6805,6995l6805,743e" filled="f" stroked="t" strokeweight=".477563pt" strokecolor="#C3C3C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lacked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documente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evidence</w:t>
      </w:r>
      <w:r>
        <w:rPr>
          <w:rFonts w:ascii="Arial" w:hAnsi="Arial" w:cs="Arial" w:eastAsia="Arial"/>
          <w:sz w:val="18"/>
          <w:szCs w:val="18"/>
          <w:color w:val="313131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an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elopemen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assessmen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complete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the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unti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2011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the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elopemen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protoco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implemente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due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to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resident'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refusa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F3F3F"/>
          <w:spacing w:val="0"/>
          <w:w w:val="100"/>
        </w:rPr>
        <w:t>insulin</w:t>
      </w:r>
      <w:r>
        <w:rPr>
          <w:rFonts w:ascii="Arial" w:hAnsi="Arial" w:cs="Arial" w:eastAsia="Arial"/>
          <w:sz w:val="18"/>
          <w:szCs w:val="18"/>
          <w:color w:val="3F3F3F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therapy.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255" w:lineRule="auto"/>
        <w:ind w:left="1165" w:right="70" w:firstLine="-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review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clinical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lacked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evidence</w:t>
      </w:r>
      <w:r>
        <w:rPr>
          <w:rFonts w:ascii="Arial" w:hAnsi="Arial" w:cs="Arial" w:eastAsia="Arial"/>
          <w:sz w:val="18"/>
          <w:szCs w:val="18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0"/>
        </w:rPr>
        <w:t>"Elopement</w:t>
      </w:r>
      <w:r>
        <w:rPr>
          <w:rFonts w:ascii="Arial" w:hAnsi="Arial" w:cs="Arial" w:eastAsia="Arial"/>
          <w:sz w:val="18"/>
          <w:szCs w:val="18"/>
          <w:color w:val="313131"/>
          <w:spacing w:val="-4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Assessment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2"/>
        </w:rPr>
        <w:t>"wa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2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2"/>
        </w:rPr>
        <w:t>completed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upon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admission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up-date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needed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for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#SAM2.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3" w:lineRule="exact"/>
        <w:ind w:left="116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face-to-fac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intervie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conducte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with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40" w:lineRule="auto"/>
        <w:ind w:left="116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Employe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#7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approximatel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-12"/>
          <w:w w:val="112"/>
        </w:rPr>
        <w:t>4</w:t>
      </w:r>
      <w:r>
        <w:rPr>
          <w:rFonts w:ascii="Arial" w:hAnsi="Arial" w:cs="Arial" w:eastAsia="Arial"/>
          <w:sz w:val="18"/>
          <w:szCs w:val="18"/>
          <w:color w:val="505050"/>
          <w:spacing w:val="-9"/>
          <w:w w:val="158"/>
        </w:rPr>
        <w:t>: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30</w:t>
      </w:r>
      <w:r>
        <w:rPr>
          <w:rFonts w:ascii="Arial" w:hAnsi="Arial" w:cs="Arial" w:eastAsia="Arial"/>
          <w:sz w:val="18"/>
          <w:szCs w:val="18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January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53" w:lineRule="auto"/>
        <w:ind w:left="1155" w:right="30" w:firstLine="1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2011.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He/sh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acknowledged</w:t>
      </w:r>
      <w:r>
        <w:rPr>
          <w:rFonts w:ascii="Arial" w:hAnsi="Arial" w:cs="Arial" w:eastAsia="Arial"/>
          <w:sz w:val="18"/>
          <w:szCs w:val="18"/>
          <w:color w:val="313131"/>
          <w:spacing w:val="-4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record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lacked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documente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evidence</w:t>
      </w:r>
      <w:r>
        <w:rPr>
          <w:rFonts w:ascii="Arial" w:hAnsi="Arial" w:cs="Arial" w:eastAsia="Arial"/>
          <w:sz w:val="18"/>
          <w:szCs w:val="18"/>
          <w:color w:val="313131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elopemen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risk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assessmen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complete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until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2011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elopemen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protoco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implemente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due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resident'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refusa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insulin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therapy.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reviewed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18,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4" w:lineRule="exact"/>
        <w:ind w:left="115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2011.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2" w:lineRule="auto"/>
        <w:ind w:left="1151" w:right="-51" w:firstLine="14"/>
        <w:jc w:val="left"/>
        <w:tabs>
          <w:tab w:pos="55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Base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observation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made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during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the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environmenta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tou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thru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color w:val="50505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50505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2011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detennine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facility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faile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provide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environmen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fre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from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acciden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hazards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evidenced</w:t>
      </w:r>
      <w:r>
        <w:rPr>
          <w:rFonts w:ascii="Arial" w:hAnsi="Arial" w:cs="Arial" w:eastAsia="Arial"/>
          <w:sz w:val="18"/>
          <w:szCs w:val="18"/>
          <w:color w:val="313131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electric</w:t>
      </w:r>
      <w:r>
        <w:rPr>
          <w:rFonts w:ascii="Arial" w:hAnsi="Arial" w:cs="Arial" w:eastAsia="Arial"/>
          <w:sz w:val="18"/>
          <w:szCs w:val="18"/>
          <w:color w:val="313131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</w:r>
      <w:r>
        <w:rPr>
          <w:rFonts w:ascii="Arial" w:hAnsi="Arial" w:cs="Arial" w:eastAsia="Arial"/>
          <w:sz w:val="10"/>
          <w:szCs w:val="10"/>
          <w:color w:val="BDBDBD"/>
          <w:spacing w:val="0"/>
          <w:w w:val="54"/>
        </w:rPr>
        <w:t>1</w:t>
      </w:r>
      <w:r>
        <w:rPr>
          <w:rFonts w:ascii="Arial" w:hAnsi="Arial" w:cs="Arial" w:eastAsia="Arial"/>
          <w:sz w:val="10"/>
          <w:szCs w:val="10"/>
          <w:color w:val="BDBDBD"/>
          <w:spacing w:val="0"/>
          <w:w w:val="5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heate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observed</w:t>
      </w:r>
      <w:r>
        <w:rPr>
          <w:rFonts w:ascii="Arial" w:hAnsi="Arial" w:cs="Arial" w:eastAsia="Arial"/>
          <w:sz w:val="18"/>
          <w:szCs w:val="18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floo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(1)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1" w:lineRule="exact"/>
        <w:ind w:left="116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19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9"/>
        </w:rPr>
        <w:t>resident'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9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-17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rooms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leaky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dryer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(1)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2"/>
        </w:rPr>
        <w:t>one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8" w:after="0" w:line="249" w:lineRule="auto"/>
        <w:ind w:left="1151" w:right="87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(1)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laundry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room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tw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(2)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tw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(2)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unlocked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accessible</w:t>
      </w:r>
      <w:r>
        <w:rPr>
          <w:rFonts w:ascii="Arial" w:hAnsi="Arial" w:cs="Arial" w:eastAsia="Arial"/>
          <w:sz w:val="18"/>
          <w:szCs w:val="18"/>
          <w:color w:val="313131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oxygen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rooms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(1)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six</w:t>
      </w:r>
      <w:r>
        <w:rPr>
          <w:rFonts w:ascii="Arial" w:hAnsi="Arial" w:cs="Arial" w:eastAsia="Arial"/>
          <w:sz w:val="18"/>
          <w:szCs w:val="18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(6)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oxygen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tan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store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uprigh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unsecured.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finding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includ</w:t>
      </w:r>
      <w:r>
        <w:rPr>
          <w:rFonts w:ascii="Arial" w:hAnsi="Arial" w:cs="Arial" w:eastAsia="Arial"/>
          <w:sz w:val="18"/>
          <w:szCs w:val="18"/>
          <w:color w:val="313131"/>
          <w:spacing w:val="-1"/>
          <w:w w:val="105"/>
        </w:rPr>
        <w:t>e</w:t>
      </w:r>
      <w:r>
        <w:rPr>
          <w:rFonts w:ascii="Arial" w:hAnsi="Arial" w:cs="Arial" w:eastAsia="Arial"/>
          <w:sz w:val="18"/>
          <w:szCs w:val="18"/>
          <w:color w:val="505050"/>
          <w:spacing w:val="0"/>
          <w:w w:val="132"/>
        </w:rPr>
        <w:t>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1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493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220" w:right="400"/>
          <w:cols w:num="2" w:equalWidth="0">
            <w:col w:w="5613" w:space="461"/>
            <w:col w:w="5546"/>
          </w:cols>
        </w:sectPr>
      </w:pPr>
      <w:rPr/>
    </w:p>
    <w:p>
      <w:pPr>
        <w:spacing w:before="45" w:after="0" w:line="240" w:lineRule="auto"/>
        <w:ind w:left="34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62.94751pt;margin-top:39.772491pt;width:91.930786pt;height:.1pt;mso-position-horizontal-relative:page;mso-position-vertical-relative:paragraph;z-index:-17028" coordorigin="7259,795" coordsize="1839,2">
            <v:shape style="position:absolute;left:7259;top:795;width:1839;height:2" coordorigin="7259,795" coordsize="1839,0" path="m7259,795l9098,795e" filled="f" stroked="t" strokeweight=".477563pt" strokecolor="#6B6B6B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.475908pt;margin-top:48.827847pt;width:572.119902pt;height:610.331699pt;mso-position-horizontal-relative:page;mso-position-vertical-relative:page;z-index:-1702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48" w:hRule="exact"/>
                    </w:trPr>
                    <w:tc>
                      <w:tcPr>
                        <w:tcW w:w="2698" w:type="dxa"/>
                        <w:gridSpan w:val="2"/>
                        <w:tcBorders>
                          <w:top w:val="single" w:sz="7.641" w:space="0" w:color="545457"/>
                          <w:bottom w:val="single" w:sz="7.641" w:space="0" w:color="545457"/>
                          <w:left w:val="nil" w:sz="6" w:space="0" w:color="auto"/>
                          <w:right w:val="single" w:sz="7.641" w:space="0" w:color="646464"/>
                        </w:tcBorders>
                      </w:tcPr>
                      <w:p>
                        <w:pPr>
                          <w:spacing w:before="81" w:after="0" w:line="253" w:lineRule="auto"/>
                          <w:ind w:left="91" w:right="612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32" w:type="dxa"/>
                        <w:gridSpan w:val="2"/>
                        <w:tcBorders>
                          <w:top w:val="single" w:sz="7.641" w:space="0" w:color="545457"/>
                          <w:bottom w:val="single" w:sz="7.641" w:space="0" w:color="545457"/>
                          <w:left w:val="single" w:sz="7.641" w:space="0" w:color="646464"/>
                          <w:right w:val="single" w:sz="7.641" w:space="0" w:color="606060"/>
                        </w:tcBorders>
                      </w:tcPr>
                      <w:p>
                        <w:pPr>
                          <w:spacing w:before="81" w:after="0" w:line="253" w:lineRule="auto"/>
                          <w:ind w:left="353" w:right="819" w:firstLine="-296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94949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94949"/>
                            <w:spacing w:val="0"/>
                            <w:w w:val="100"/>
                          </w:rPr>
                          <w:t>X1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94949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94949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PROVIDERISUPPLIERICLIA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IDENTIFICATIO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NUMBER: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23" w:right="1138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095039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94" w:type="dxa"/>
                        <w:gridSpan w:val="3"/>
                        <w:tcBorders>
                          <w:top w:val="single" w:sz="7.641" w:space="0" w:color="545457"/>
                          <w:bottom w:val="single" w:sz="7.641" w:space="0" w:color="545457"/>
                          <w:left w:val="single" w:sz="7.641" w:space="0" w:color="606060"/>
                          <w:right w:val="single" w:sz="7.641" w:space="0" w:color="606060"/>
                        </w:tcBorders>
                      </w:tcPr>
                      <w:p>
                        <w:pPr>
                          <w:spacing w:before="86" w:after="0" w:line="461" w:lineRule="auto"/>
                          <w:ind w:left="53" w:right="168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MULTIPLE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9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BDBDBD"/>
                            <w:spacing w:val="0"/>
                            <w:w w:val="183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BDBDBD"/>
                            <w:spacing w:val="-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8" w:after="0" w:line="240" w:lineRule="auto"/>
                          <w:ind w:left="53" w:right="-20"/>
                          <w:jc w:val="left"/>
                          <w:tabs>
                            <w:tab w:pos="248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-9"/>
                            <w:w w:val="126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939393"/>
                            <w:spacing w:val="0"/>
                            <w:w w:val="12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939393"/>
                            <w:spacing w:val="-12"/>
                            <w:w w:val="12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5"/>
                            <w:w w:val="99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28283"/>
                            <w:spacing w:val="-9"/>
                            <w:w w:val="15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0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02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-4"/>
                            <w:w w:val="99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99"/>
                            <w:u w:val="single" w:color="92929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00"/>
                            <w:u w:val="single" w:color="92929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00"/>
                            <w:u w:val="single" w:color="92929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252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48" w:type="dxa"/>
                        <w:gridSpan w:val="2"/>
                        <w:tcBorders>
                          <w:top w:val="single" w:sz="7.641" w:space="0" w:color="545457"/>
                          <w:bottom w:val="single" w:sz="7.641" w:space="0" w:color="545457"/>
                          <w:left w:val="single" w:sz="7.641" w:space="0" w:color="606060"/>
                          <w:right w:val="single" w:sz="7.641" w:space="0" w:color="606060"/>
                        </w:tcBorders>
                      </w:tcPr>
                      <w:p>
                        <w:pPr>
                          <w:spacing w:before="81" w:after="0" w:line="253" w:lineRule="auto"/>
                          <w:ind w:left="298" w:right="655" w:firstLine="-253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X3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SURVEY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COMPLETED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23" w:lineRule="exact"/>
                          <w:ind w:left="52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313131"/>
                            <w:spacing w:val="0"/>
                            <w:w w:val="102"/>
                            <w:position w:val="-1"/>
                          </w:rPr>
                          <w:t>01/19/2011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814" w:hRule="exact"/>
                    </w:trPr>
                    <w:tc>
                      <w:tcPr>
                        <w:tcW w:w="6096" w:type="dxa"/>
                        <w:gridSpan w:val="5"/>
                        <w:tcBorders>
                          <w:top w:val="single" w:sz="7.641" w:space="0" w:color="545457"/>
                          <w:bottom w:val="single" w:sz="7.641" w:space="0" w:color="545454"/>
                          <w:left w:val="nil" w:sz="6" w:space="0" w:color="auto"/>
                          <w:right w:val="single" w:sz="9.551248" w:space="0" w:color="747474"/>
                        </w:tcBorders>
                      </w:tcPr>
                      <w:p>
                        <w:pPr>
                          <w:spacing w:before="72" w:after="0" w:line="240" w:lineRule="auto"/>
                          <w:ind w:left="148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SUPPLIER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0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MEDICA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77" w:type="dxa"/>
                        <w:gridSpan w:val="4"/>
                        <w:tcBorders>
                          <w:top w:val="single" w:sz="7.641" w:space="0" w:color="545457"/>
                          <w:bottom w:val="single" w:sz="7.641" w:space="0" w:color="545454"/>
                          <w:left w:val="single" w:sz="9.551248" w:space="0" w:color="747474"/>
                          <w:right w:val="single" w:sz="7.641" w:space="0" w:color="606060"/>
                        </w:tcBorders>
                      </w:tcPr>
                      <w:p>
                        <w:pPr>
                          <w:spacing w:before="1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7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STREET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ADDRESS,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CITY,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STATE,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ZIP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6" w:after="0" w:line="240" w:lineRule="auto"/>
                          <w:ind w:left="23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1310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SOUTHER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AVENUE,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9" w:after="0" w:line="240" w:lineRule="auto"/>
                          <w:ind w:left="224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99"/>
                          </w:rPr>
                          <w:t>WASHINGTON,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-13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DC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13131"/>
                            <w:spacing w:val="0"/>
                            <w:w w:val="100"/>
                          </w:rPr>
                          <w:t>20032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91" w:hRule="exact"/>
                    </w:trPr>
                    <w:tc>
                      <w:tcPr>
                        <w:tcW w:w="903" w:type="dxa"/>
                        <w:vMerge w:val="restart"/>
                        <w:tcBorders>
                          <w:top w:val="single" w:sz="7.641" w:space="0" w:color="545454"/>
                          <w:left w:val="nil" w:sz="6" w:space="0" w:color="auto"/>
                          <w:right w:val="single" w:sz="3.820504" w:space="0" w:color="BCBCBC"/>
                        </w:tcBorders>
                      </w:tcPr>
                      <w:p>
                        <w:pPr>
                          <w:spacing w:before="72" w:after="0" w:line="245" w:lineRule="auto"/>
                          <w:ind w:left="290" w:right="103" w:firstLine="6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w w:val="99"/>
                          </w:rPr>
                          <w:t>X4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w w:val="100"/>
                          </w:rPr>
                          <w:t>)1D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w w:val="99"/>
                          </w:rPr>
                          <w:t>PRE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-6"/>
                            <w:w w:val="99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28283"/>
                            <w:spacing w:val="-16"/>
                            <w:w w:val="15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9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02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23" w:type="dxa"/>
                        <w:vMerge w:val="restart"/>
                        <w:gridSpan w:val="2"/>
                        <w:tcBorders>
                          <w:top w:val="single" w:sz="7.641" w:space="0" w:color="545454"/>
                          <w:left w:val="single" w:sz="3.820504" w:space="0" w:color="BCBCBC"/>
                          <w:right w:val="single" w:sz="3.820504" w:space="0" w:color="B8B8B8"/>
                        </w:tcBorders>
                      </w:tcPr>
                      <w:p>
                        <w:pPr>
                          <w:spacing w:before="43" w:after="0" w:line="240" w:lineRule="auto"/>
                          <w:ind w:left="863" w:right="925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STATEMENT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DEFICIENCIES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53" w:lineRule="auto"/>
                          <w:ind w:left="170" w:right="233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94949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94949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94949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494949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PRECEDE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FUL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REGULATORY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IDENTIFYING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</w:rPr>
                          <w:t>INFORMATION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17" w:type="dxa"/>
                        <w:vMerge w:val="restart"/>
                        <w:gridSpan w:val="3"/>
                        <w:tcBorders>
                          <w:top w:val="single" w:sz="7.641" w:space="0" w:color="545454"/>
                          <w:left w:val="single" w:sz="3.820504" w:space="0" w:color="B8B8B8"/>
                          <w:right w:val="single" w:sz="3.820504" w:space="0" w:color="AFAFAF"/>
                        </w:tcBorders>
                      </w:tcPr>
                      <w:p>
                        <w:pPr>
                          <w:spacing w:before="62" w:after="0" w:line="245" w:lineRule="auto"/>
                          <w:ind w:left="290" w:right="204" w:firstLine="18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11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00"/>
                          </w:rPr>
                          <w:t>PRE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-6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828283"/>
                            <w:spacing w:val="-11"/>
                            <w:w w:val="15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9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spacing w:val="0"/>
                            <w:w w:val="100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31" w:type="dxa"/>
                        <w:gridSpan w:val="3"/>
                        <w:tcBorders>
                          <w:top w:val="single" w:sz="7.641" w:space="0" w:color="545454"/>
                          <w:bottom w:val="nil" w:sz="6" w:space="0" w:color="auto"/>
                          <w:left w:val="single" w:sz="3.820504" w:space="0" w:color="AFAFAF"/>
                          <w:right w:val="single" w:sz="7.641" w:space="0" w:color="606060"/>
                        </w:tcBorders>
                      </w:tcPr>
                      <w:p>
                        <w:pPr>
                          <w:spacing w:before="6" w:after="0" w:line="214" w:lineRule="exact"/>
                          <w:ind w:left="806" w:right="358"/>
                          <w:jc w:val="center"/>
                          <w:tabs>
                            <w:tab w:pos="3820" w:val="left"/>
                            <w:tab w:pos="4240" w:val="left"/>
                          </w:tabs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PROVIDER'S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>CORRECTION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78"/>
                            <w:position w:val="-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  <w:position w:val="-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0"/>
                            <w:w w:val="100"/>
                            <w:position w:val="-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494949"/>
                            <w:spacing w:val="0"/>
                            <w:w w:val="108"/>
                            <w:position w:val="-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494949"/>
                            <w:spacing w:val="0"/>
                            <w:w w:val="107"/>
                            <w:position w:val="-1"/>
                          </w:rPr>
                          <w:t>XS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494949"/>
                            <w:spacing w:val="0"/>
                            <w:w w:val="108"/>
                            <w:position w:val="-1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22" w:lineRule="exact"/>
                          <w:ind w:left="647" w:right="98"/>
                          <w:jc w:val="center"/>
                          <w:tabs>
                            <w:tab w:pos="3980" w:val="left"/>
                          </w:tabs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-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-1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-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3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-1"/>
                          </w:rPr>
                          <w:t>CORRECTIVE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9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-1"/>
                          </w:rPr>
                          <w:t>ACTIO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-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-1"/>
                          </w:rPr>
                          <w:t>SHOUL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-1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1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-1"/>
                          </w:rPr>
                          <w:t>BE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-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spacing w:val="0"/>
                            <w:w w:val="105"/>
                            <w:position w:val="1"/>
                          </w:rPr>
                          <w:t>COMPlETION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40" w:lineRule="exact"/>
                          <w:ind w:left="554" w:right="-20"/>
                          <w:jc w:val="left"/>
                          <w:tabs>
                            <w:tab w:pos="3860" w:val="left"/>
                            <w:tab w:pos="4240" w:val="left"/>
                          </w:tabs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  <w:position w:val="-2"/>
                          </w:rPr>
                          <w:t>CROSS-REFERENCE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99"/>
                            <w:position w:val="-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2"/>
                            <w:w w:val="99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-2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4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-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-5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-2"/>
                          </w:rPr>
                          <w:t>APPROPRIATE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-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13131"/>
                            <w:spacing w:val="0"/>
                            <w:w w:val="100"/>
                            <w:position w:val="-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939393"/>
                            <w:spacing w:val="0"/>
                            <w:w w:val="52"/>
                            <w:position w:val="-3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939393"/>
                            <w:spacing w:val="0"/>
                            <w:w w:val="100"/>
                            <w:position w:val="-3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939393"/>
                            <w:spacing w:val="0"/>
                            <w:w w:val="100"/>
                            <w:position w:val="-3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13131"/>
                            <w:spacing w:val="0"/>
                            <w:w w:val="100"/>
                            <w:position w:val="2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318" w:hRule="exact"/>
                    </w:trPr>
                    <w:tc>
                      <w:tcPr>
                        <w:tcW w:w="903" w:type="dxa"/>
                        <w:vMerge/>
                        <w:tcBorders>
                          <w:bottom w:val="single" w:sz="7.641" w:space="0" w:color="57575B"/>
                          <w:left w:val="nil" w:sz="6" w:space="0" w:color="auto"/>
                          <w:right w:val="single" w:sz="3.820504" w:space="0" w:color="BCBCBC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23" w:type="dxa"/>
                        <w:vMerge/>
                        <w:gridSpan w:val="2"/>
                        <w:tcBorders>
                          <w:bottom w:val="single" w:sz="7.641" w:space="0" w:color="57575B"/>
                          <w:left w:val="single" w:sz="3.820504" w:space="0" w:color="BCBCBC"/>
                          <w:right w:val="single" w:sz="3.820504" w:space="0" w:color="B8B8B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17" w:type="dxa"/>
                        <w:vMerge/>
                        <w:gridSpan w:val="3"/>
                        <w:tcBorders>
                          <w:bottom w:val="single" w:sz="7.641" w:space="0" w:color="57575B"/>
                          <w:left w:val="single" w:sz="3.820504" w:space="0" w:color="B8B8B8"/>
                          <w:right w:val="single" w:sz="3.820504" w:space="0" w:color="AFAFAF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92" w:type="dxa"/>
                        <w:gridSpan w:val="2"/>
                        <w:tcBorders>
                          <w:top w:val="nil" w:sz="6" w:space="0" w:color="auto"/>
                          <w:bottom w:val="single" w:sz="7.641" w:space="0" w:color="57575B"/>
                          <w:left w:val="single" w:sz="3.820504" w:space="0" w:color="AFAFAF"/>
                          <w:right w:val="single" w:sz="3.820504" w:space="0" w:color="B3B3B3"/>
                        </w:tcBorders>
                      </w:tcPr>
                      <w:p>
                        <w:pPr>
                          <w:spacing w:before="21" w:after="0" w:line="240" w:lineRule="auto"/>
                          <w:ind w:left="1546" w:right="1419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</w:rPr>
                          <w:t>DEFICIENCY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96969"/>
                            <w:w w:val="101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w w:val="100"/>
                          </w:rPr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nil" w:sz="6" w:space="0" w:color="auto"/>
                          <w:bottom w:val="single" w:sz="7.641" w:space="0" w:color="57575B"/>
                          <w:left w:val="single" w:sz="3.820504" w:space="0" w:color="B3B3B3"/>
                          <w:right w:val="single" w:sz="7.641" w:space="0" w:color="60606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903" w:type="dxa"/>
                        <w:vMerge w:val="restart"/>
                        <w:tcBorders>
                          <w:top w:val="single" w:sz="7.641" w:space="0" w:color="57575B"/>
                          <w:left w:val="single" w:sz="5.730752" w:space="0" w:color="A0A0A0"/>
                          <w:right w:val="single" w:sz="3.820504" w:space="0" w:color="BCBCBC"/>
                        </w:tcBorders>
                      </w:tcPr>
                      <w:p>
                        <w:pPr>
                          <w:spacing w:before="1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80" w:right="-41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493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2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7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514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40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SS=E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23" w:type="dxa"/>
                        <w:vMerge w:val="restart"/>
                        <w:gridSpan w:val="2"/>
                        <w:tcBorders>
                          <w:top w:val="single" w:sz="7.641" w:space="0" w:color="57575B"/>
                          <w:left w:val="single" w:sz="3.820504" w:space="0" w:color="BCBCBC"/>
                          <w:right w:val="single" w:sz="3.820504" w:space="0" w:color="B8B8B8"/>
                        </w:tcBorders>
                      </w:tcPr>
                      <w:p>
                        <w:pPr>
                          <w:spacing w:before="1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99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0" w:after="0" w:line="255" w:lineRule="auto"/>
                          <w:ind w:left="100" w:right="243" w:firstLine="1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9"/>
                            <w:w w:val="119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696969"/>
                            <w:spacing w:val="0"/>
                            <w:w w:val="119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696969"/>
                            <w:spacing w:val="0"/>
                            <w:w w:val="1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696969"/>
                            <w:spacing w:val="50"/>
                            <w:w w:val="1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portable,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electri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heate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store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directly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floo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room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#758.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4" w:lineRule="auto"/>
                          <w:ind w:left="105" w:right="403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2.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dryer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laundry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room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3"/>
                          </w:rPr>
                          <w:t>leaking.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55" w:lineRule="auto"/>
                          <w:ind w:left="96" w:right="342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3.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oxygen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rooms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sixt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seventh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floo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secured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accessible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5"/>
                            <w:w w:val="105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696969"/>
                            <w:spacing w:val="0"/>
                            <w:w w:val="105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3" w:lineRule="exact"/>
                          <w:ind w:left="96" w:right="-20"/>
                          <w:jc w:val="left"/>
                          <w:tabs>
                            <w:tab w:pos="44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4.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(1)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six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(6)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oxygen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tank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3"/>
                          </w:rPr>
                          <w:t>stored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9" w:lineRule="auto"/>
                          <w:ind w:left="96" w:right="56" w:firstLine="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uprigh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secured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oxygen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room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sixt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floor.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finding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acknowledged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10"/>
                          </w:rPr>
                          <w:t>Employees#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55" w:lineRule="auto"/>
                          <w:ind w:left="91" w:right="823" w:firstLine="19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#19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who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presen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observation.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97"/>
                          </w:rPr>
                          <w:t>483.75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97"/>
                          </w:rPr>
                          <w:t>(1)(1)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9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RES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RECORDS-COMPLETE/ACCUR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"/>
                            <w:w w:val="10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9"/>
                            <w:w w:val="10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-107"/>
                            <w:w w:val="10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CCESSIBLE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51" w:lineRule="auto"/>
                          <w:ind w:left="86" w:right="173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maintai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clinical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each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accordance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accepte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professional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standard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practice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complete;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accuratel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documented;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readily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accessible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systematicall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organized.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53" w:lineRule="auto"/>
                          <w:ind w:left="86" w:right="188" w:firstLine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clinical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contai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sufficient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informatio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identif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resident;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3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resident'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assessments;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plan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services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provided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result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preadmission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screening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conducte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State;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progress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4"/>
                          </w:rPr>
                          <w:t>notes.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Thi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REQUIREMENT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6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evidenced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7"/>
                          </w:rPr>
                          <w:t>by: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9" w:lineRule="auto"/>
                          <w:ind w:left="67" w:right="139" w:firstLine="1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Base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intervie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(1)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sampled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residents,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determine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facilit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faile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documen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transitio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plan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discharge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medication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3131"/>
                            <w:spacing w:val="0"/>
                            <w:w w:val="105"/>
                          </w:rPr>
                          <w:t>#14.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09" w:type="dxa"/>
                        <w:gridSpan w:val="5"/>
                        <w:tcBorders>
                          <w:top w:val="single" w:sz="7.641" w:space="0" w:color="57575B"/>
                          <w:bottom w:val="nil" w:sz="6" w:space="0" w:color="auto"/>
                          <w:left w:val="single" w:sz="3.820504" w:space="0" w:color="B8B8B8"/>
                          <w:right w:val="single" w:sz="3.820504" w:space="0" w:color="B3B3B3"/>
                        </w:tcBorders>
                      </w:tcPr>
                      <w:p>
                        <w:pPr>
                          <w:spacing w:before="0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193" w:lineRule="exact"/>
                          <w:ind w:left="48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94949"/>
                            <w:spacing w:val="0"/>
                            <w:w w:val="100"/>
                            <w:position w:val="-1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94949"/>
                            <w:spacing w:val="5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94949"/>
                            <w:spacing w:val="0"/>
                            <w:w w:val="100"/>
                            <w:position w:val="-1"/>
                          </w:rPr>
                          <w:t>493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94949"/>
                            <w:spacing w:val="-11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BDBDBD"/>
                            <w:spacing w:val="0"/>
                            <w:w w:val="40"/>
                            <w:position w:val="-1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39" w:type="dxa"/>
                        <w:vMerge w:val="restart"/>
                        <w:tcBorders>
                          <w:top w:val="single" w:sz="7.641" w:space="0" w:color="57575B"/>
                          <w:left w:val="single" w:sz="3.820504" w:space="0" w:color="B3B3B3"/>
                          <w:right w:val="single" w:sz="7.641" w:space="0" w:color="60606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313131"/>
                            <w:spacing w:val="0"/>
                            <w:w w:val="115"/>
                          </w:rPr>
                          <w:t>3/6/2011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9110" w:hRule="exact"/>
                    </w:trPr>
                    <w:tc>
                      <w:tcPr>
                        <w:tcW w:w="903" w:type="dxa"/>
                        <w:vMerge/>
                        <w:tcBorders>
                          <w:bottom w:val="single" w:sz="7.641" w:space="0" w:color="575757"/>
                          <w:left w:val="single" w:sz="5.730752" w:space="0" w:color="A0A0A0"/>
                          <w:right w:val="single" w:sz="3.820504" w:space="0" w:color="BCBCBC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23" w:type="dxa"/>
                        <w:vMerge/>
                        <w:gridSpan w:val="2"/>
                        <w:tcBorders>
                          <w:bottom w:val="single" w:sz="7.641" w:space="0" w:color="575757"/>
                          <w:left w:val="single" w:sz="3.820504" w:space="0" w:color="BCBCBC"/>
                          <w:right w:val="single" w:sz="3.820504" w:space="0" w:color="B8B8B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17" w:type="dxa"/>
                        <w:gridSpan w:val="3"/>
                        <w:tcBorders>
                          <w:top w:val="nil" w:sz="6" w:space="0" w:color="auto"/>
                          <w:bottom w:val="single" w:sz="7.641" w:space="0" w:color="575757"/>
                          <w:left w:val="single" w:sz="3.820504" w:space="0" w:color="B8B8B8"/>
                          <w:right w:val="single" w:sz="3.820504" w:space="0" w:color="B8B8B8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7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494949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494949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94949"/>
                            <w:spacing w:val="0"/>
                            <w:w w:val="108"/>
                          </w:rPr>
                          <w:t>514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92" w:type="dxa"/>
                        <w:gridSpan w:val="2"/>
                        <w:tcBorders>
                          <w:top w:val="nil" w:sz="6" w:space="0" w:color="auto"/>
                          <w:bottom w:val="single" w:sz="7.641" w:space="0" w:color="575757"/>
                          <w:left w:val="single" w:sz="3.820504" w:space="0" w:color="B8B8B8"/>
                          <w:right w:val="single" w:sz="3.820504" w:space="0" w:color="B3B3B3"/>
                        </w:tcBorders>
                      </w:tcPr>
                      <w:p>
                        <w:pPr>
                          <w:spacing w:before="0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88" w:lineRule="auto"/>
                          <w:ind w:left="821" w:right="151" w:firstLine="-349"/>
                          <w:jc w:val="left"/>
                          <w:tabs>
                            <w:tab w:pos="820" w:val="left"/>
                          </w:tabs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96969"/>
                            <w:spacing w:val="0"/>
                            <w:w w:val="168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96969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96969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#14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negativel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affecte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4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deficient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practice.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residen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discharged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12/16/2010.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468" w:right="-57"/>
                          <w:jc w:val="left"/>
                          <w:tabs>
                            <w:tab w:pos="800" w:val="left"/>
                          </w:tabs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96969"/>
                            <w:spacing w:val="-6"/>
                            <w:w w:val="101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A8A8A8"/>
                            <w:spacing w:val="0"/>
                            <w:w w:val="17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A8A8A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A8A8A8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chart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were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3"/>
                          </w:rPr>
                          <w:t>discharged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5" w:after="0" w:line="288" w:lineRule="auto"/>
                          <w:ind w:left="821" w:right="-3" w:firstLine="5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assure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signed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3"/>
                          </w:rPr>
                          <w:t>physician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discharge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had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been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complete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documente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1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transitio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plan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medication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88" w:lineRule="auto"/>
                          <w:ind w:left="817" w:right="233" w:firstLine="5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present.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If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discharge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summery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2"/>
                          </w:rPr>
                          <w:t>missing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1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requeste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4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resident'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2"/>
                          </w:rPr>
                          <w:t>physician.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454" w:right="-20"/>
                          <w:jc w:val="left"/>
                          <w:tabs>
                            <w:tab w:pos="800" w:val="left"/>
                          </w:tabs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96969"/>
                            <w:spacing w:val="-6"/>
                            <w:w w:val="116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828283"/>
                            <w:spacing w:val="0"/>
                            <w:w w:val="17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828283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828283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designee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reeducat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9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5" w:after="0" w:line="289" w:lineRule="auto"/>
                          <w:ind w:left="807" w:right="15" w:firstLine="14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97"/>
                          </w:rPr>
                          <w:t>Physician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97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"/>
                            <w:w w:val="9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license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nursing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9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importanc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7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4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having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physicians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2"/>
                          </w:rPr>
                          <w:t>discharge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summery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presen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discharged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4"/>
                          </w:rPr>
                          <w:t>residents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char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withi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313131"/>
                            <w:spacing w:val="0"/>
                            <w:w w:val="100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days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discharge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medicatio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transitio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4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plan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designee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audi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discharged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resident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5"/>
                          </w:rPr>
                          <w:t>charts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physicians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discharge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94949"/>
                            <w:spacing w:val="0"/>
                            <w:w w:val="100"/>
                          </w:rPr>
                          <w:t>summaries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94949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5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medicatio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transitio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4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plans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9"/>
                          </w:rPr>
                          <w:t>monthly.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40" w:lineRule="auto"/>
                          <w:ind w:left="454" w:right="-20"/>
                          <w:jc w:val="left"/>
                          <w:tabs>
                            <w:tab w:pos="800" w:val="left"/>
                          </w:tabs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96969"/>
                            <w:w w:val="96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828283"/>
                            <w:w w:val="17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828283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828283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designee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repor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5"/>
                          </w:rPr>
                          <w:t>findings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5" w:after="0" w:line="240" w:lineRule="auto"/>
                          <w:ind w:left="81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audi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Qualit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Assuranc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8"/>
                          </w:rPr>
                          <w:t>Meeting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5" w:after="0" w:line="240" w:lineRule="auto"/>
                          <w:ind w:left="817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Monthl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1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-3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thre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(March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Apri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1"/>
                            <w:spacing w:val="0"/>
                            <w:w w:val="104"/>
                          </w:rPr>
                          <w:t>May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6" w:after="0" w:line="240" w:lineRule="auto"/>
                          <w:ind w:left="81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313131"/>
                            <w:spacing w:val="0"/>
                            <w:w w:val="104"/>
                          </w:rPr>
                          <w:t>2011)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9" w:type="dxa"/>
                        <w:vMerge/>
                        <w:tcBorders>
                          <w:bottom w:val="single" w:sz="7.641" w:space="0" w:color="575757"/>
                          <w:left w:val="single" w:sz="3.820504" w:space="0" w:color="B3B3B3"/>
                          <w:right w:val="single" w:sz="7.641" w:space="0" w:color="60606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CENTERS</w:t>
      </w:r>
      <w:r>
        <w:rPr>
          <w:rFonts w:ascii="Arial" w:hAnsi="Arial" w:cs="Arial" w:eastAsia="Arial"/>
          <w:sz w:val="18"/>
          <w:szCs w:val="18"/>
          <w:color w:val="494949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494949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MEDICARE</w:t>
      </w:r>
      <w:r>
        <w:rPr>
          <w:rFonts w:ascii="Arial" w:hAnsi="Arial" w:cs="Arial" w:eastAsia="Arial"/>
          <w:sz w:val="18"/>
          <w:szCs w:val="18"/>
          <w:color w:val="494949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&amp;</w:t>
      </w:r>
      <w:r>
        <w:rPr>
          <w:rFonts w:ascii="Arial" w:hAnsi="Arial" w:cs="Arial" w:eastAsia="Arial"/>
          <w:sz w:val="18"/>
          <w:szCs w:val="18"/>
          <w:color w:val="494949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MEDICAI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494949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4"/>
        </w:rPr>
        <w:t>SE</w:t>
      </w:r>
      <w:r>
        <w:rPr>
          <w:rFonts w:ascii="Arial" w:hAnsi="Arial" w:cs="Arial" w:eastAsia="Arial"/>
          <w:sz w:val="18"/>
          <w:szCs w:val="18"/>
          <w:color w:val="494949"/>
          <w:spacing w:val="-1"/>
          <w:w w:val="105"/>
        </w:rPr>
        <w:t>R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696969"/>
          <w:spacing w:val="-30"/>
          <w:w w:val="108"/>
        </w:rPr>
        <w:t>I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6"/>
        </w:rPr>
        <w:t>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OMB</w:t>
      </w:r>
      <w:r>
        <w:rPr>
          <w:rFonts w:ascii="Arial" w:hAnsi="Arial" w:cs="Arial" w:eastAsia="Arial"/>
          <w:sz w:val="18"/>
          <w:szCs w:val="18"/>
          <w:color w:val="494949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5"/>
        </w:rPr>
        <w:t>0938-0391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100"/>
          <w:pgMar w:footer="2352" w:header="408" w:top="780" w:bottom="2540" w:left="220" w:right="360"/>
          <w:footerReference w:type="default" r:id="rId140"/>
          <w:pgSz w:w="12240" w:h="15840"/>
          <w:cols w:num="2" w:equalWidth="0">
            <w:col w:w="4907" w:space="4792"/>
            <w:col w:w="1961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61" w:lineRule="auto"/>
        <w:ind w:left="216" w:right="-42" w:firstLine="5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STATEMENT</w:t>
      </w:r>
      <w:r>
        <w:rPr>
          <w:rFonts w:ascii="Arial" w:hAnsi="Arial" w:cs="Arial" w:eastAsia="Arial"/>
          <w:sz w:val="13"/>
          <w:szCs w:val="13"/>
          <w:color w:val="313131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DEFICIENCIES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PLA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CORRECTION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53" w:lineRule="auto"/>
        <w:ind w:left="297" w:right="-42" w:firstLine="-297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X1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PROVIDER/SUPPLIER/CLIA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IDENTIFICATIO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8"/>
        </w:rPr>
        <w:t>NUMBE</w:t>
      </w:r>
      <w:r>
        <w:rPr>
          <w:rFonts w:ascii="Arial" w:hAnsi="Arial" w:cs="Arial" w:eastAsia="Arial"/>
          <w:sz w:val="13"/>
          <w:szCs w:val="13"/>
          <w:color w:val="313131"/>
          <w:spacing w:val="1"/>
          <w:w w:val="99"/>
        </w:rPr>
        <w:t>R</w:t>
      </w:r>
      <w:r>
        <w:rPr>
          <w:rFonts w:ascii="Arial" w:hAnsi="Arial" w:cs="Arial" w:eastAsia="Arial"/>
          <w:sz w:val="13"/>
          <w:szCs w:val="13"/>
          <w:color w:val="5E5E5E"/>
          <w:spacing w:val="0"/>
          <w:w w:val="146"/>
        </w:rPr>
        <w:t>: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20" w:after="0" w:line="290" w:lineRule="atLeast"/>
        <w:ind w:right="-42" w:firstLine="5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464646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464646"/>
          <w:spacing w:val="0"/>
          <w:w w:val="100"/>
        </w:rPr>
        <w:t>X2</w:t>
      </w:r>
      <w:r>
        <w:rPr>
          <w:rFonts w:ascii="Arial" w:hAnsi="Arial" w:cs="Arial" w:eastAsia="Arial"/>
          <w:sz w:val="13"/>
          <w:szCs w:val="13"/>
          <w:color w:val="464646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464646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MULTIPLE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CONSTRUCTION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AFAFAF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color w:val="AFAFA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BUILDING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61" w:lineRule="auto"/>
        <w:ind w:left="254" w:right="769" w:firstLine="-254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464646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464646"/>
          <w:spacing w:val="0"/>
          <w:w w:val="100"/>
        </w:rPr>
        <w:t>X3</w:t>
      </w:r>
      <w:r>
        <w:rPr>
          <w:rFonts w:ascii="Arial" w:hAnsi="Arial" w:cs="Arial" w:eastAsia="Arial"/>
          <w:sz w:val="13"/>
          <w:szCs w:val="13"/>
          <w:color w:val="464646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464646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DATE</w:t>
      </w:r>
      <w:r>
        <w:rPr>
          <w:rFonts w:ascii="Arial" w:hAnsi="Arial" w:cs="Arial" w:eastAsia="Arial"/>
          <w:sz w:val="13"/>
          <w:szCs w:val="1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SURVEY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COMPLETED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pgMar w:header="394" w:footer="2352" w:top="940" w:bottom="2540" w:left="220" w:right="400"/>
          <w:headerReference w:type="default" r:id="rId141"/>
          <w:footerReference w:type="default" r:id="rId142"/>
          <w:pgSz w:w="12240" w:h="15840"/>
          <w:cols w:num="4" w:equalWidth="0">
            <w:col w:w="2174" w:space="722"/>
            <w:col w:w="2000" w:space="934"/>
            <w:col w:w="2011" w:space="1756"/>
            <w:col w:w="2023"/>
          </w:cols>
        </w:sectPr>
      </w:pPr>
      <w:rPr/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3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PROVIDE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13131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SUPPLIER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3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</w:rPr>
        <w:t>UNITE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8"/>
        </w:rPr>
        <w:t>MEDICA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8"/>
        </w:rPr>
        <w:t>L</w:t>
      </w:r>
      <w:r>
        <w:rPr>
          <w:rFonts w:ascii="Arial" w:hAnsi="Arial" w:cs="Arial" w:eastAsia="Arial"/>
          <w:sz w:val="16"/>
          <w:szCs w:val="16"/>
          <w:color w:val="313131"/>
          <w:spacing w:val="-6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</w:rPr>
        <w:t>NURSING</w:t>
      </w:r>
      <w:r>
        <w:rPr>
          <w:rFonts w:ascii="Arial" w:hAnsi="Arial" w:cs="Arial" w:eastAsia="Arial"/>
          <w:sz w:val="16"/>
          <w:szCs w:val="16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6"/>
        </w:rPr>
        <w:t>HOME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13131"/>
          <w:spacing w:val="0"/>
          <w:w w:val="106"/>
        </w:rPr>
        <w:t>095039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left"/>
        <w:tabs>
          <w:tab w:pos="2380" w:val="left"/>
        </w:tabs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363.082153pt;margin-top:-7.566474pt;width:92.386097pt;height:.1pt;mso-position-horizontal-relative:page;mso-position-vertical-relative:paragraph;z-index:-17025" coordorigin="7262,-151" coordsize="1848,2">
            <v:shape style="position:absolute;left:7262;top:-151;width:1848;height:2" coordorigin="7262,-151" coordsize="1848,0" path="m7262,-151l9109,-151e" filled="f" stroked="t" strokeweight=".478684pt" strokecolor="#6B6B6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color w:val="5E5E5E"/>
          <w:spacing w:val="-4"/>
          <w:w w:val="100"/>
        </w:rPr>
        <w:t>B</w:t>
      </w:r>
      <w:r>
        <w:rPr>
          <w:rFonts w:ascii="Arial" w:hAnsi="Arial" w:cs="Arial" w:eastAsia="Arial"/>
          <w:sz w:val="13"/>
          <w:szCs w:val="13"/>
          <w:color w:val="AFAFAF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color w:val="AFAFAF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E5E5E"/>
          <w:spacing w:val="0"/>
          <w:w w:val="100"/>
        </w:rPr>
        <w:t>WING</w:t>
      </w:r>
      <w:r>
        <w:rPr>
          <w:rFonts w:ascii="Arial" w:hAnsi="Arial" w:cs="Arial" w:eastAsia="Arial"/>
          <w:sz w:val="13"/>
          <w:szCs w:val="13"/>
          <w:color w:val="5E5E5E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E5E5E"/>
          <w:spacing w:val="1"/>
          <w:w w:val="100"/>
          <w:u w:val="single" w:color="888988"/>
        </w:rPr>
        <w:t> </w:t>
      </w:r>
      <w:r>
        <w:rPr>
          <w:rFonts w:ascii="Arial" w:hAnsi="Arial" w:cs="Arial" w:eastAsia="Arial"/>
          <w:sz w:val="13"/>
          <w:szCs w:val="13"/>
          <w:color w:val="5E5E5E"/>
          <w:spacing w:val="0"/>
          <w:w w:val="100"/>
          <w:u w:val="single" w:color="888988"/>
        </w:rPr>
        <w:tab/>
      </w:r>
      <w:r>
        <w:rPr>
          <w:rFonts w:ascii="Arial" w:hAnsi="Arial" w:cs="Arial" w:eastAsia="Arial"/>
          <w:sz w:val="13"/>
          <w:szCs w:val="13"/>
          <w:color w:val="5E5E5E"/>
          <w:spacing w:val="0"/>
          <w:w w:val="100"/>
          <w:u w:val="single" w:color="888988"/>
        </w:rPr>
      </w:r>
      <w:r>
        <w:rPr>
          <w:rFonts w:ascii="Arial" w:hAnsi="Arial" w:cs="Arial" w:eastAsia="Arial"/>
          <w:sz w:val="13"/>
          <w:szCs w:val="13"/>
          <w:color w:val="5E5E5E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5E5E5E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898A89"/>
          <w:spacing w:val="0"/>
          <w:w w:val="323"/>
        </w:rPr>
        <w:t>_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9"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STREET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ADDRESS,</w:t>
      </w:r>
      <w:r>
        <w:rPr>
          <w:rFonts w:ascii="Arial" w:hAnsi="Arial" w:cs="Arial" w:eastAsia="Arial"/>
          <w:sz w:val="13"/>
          <w:szCs w:val="13"/>
          <w:color w:val="313131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CITY,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STATE,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ZIP</w:t>
      </w:r>
      <w:r>
        <w:rPr>
          <w:rFonts w:ascii="Arial" w:hAnsi="Arial" w:cs="Arial" w:eastAsia="Arial"/>
          <w:sz w:val="13"/>
          <w:szCs w:val="13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CODE.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7" w:after="0" w:line="240" w:lineRule="auto"/>
        <w:ind w:left="64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1310</w:t>
      </w:r>
      <w:r>
        <w:rPr>
          <w:rFonts w:ascii="Arial" w:hAnsi="Arial" w:cs="Arial" w:eastAsia="Arial"/>
          <w:sz w:val="14"/>
          <w:szCs w:val="14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SOUTHER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6"/>
        </w:rPr>
        <w:t>N</w:t>
      </w:r>
      <w:r>
        <w:rPr>
          <w:rFonts w:ascii="Arial" w:hAnsi="Arial" w:cs="Arial" w:eastAsia="Arial"/>
          <w:sz w:val="14"/>
          <w:szCs w:val="14"/>
          <w:color w:val="313131"/>
          <w:spacing w:val="9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0"/>
        </w:rPr>
        <w:t>AVENUE,</w:t>
      </w:r>
      <w:r>
        <w:rPr>
          <w:rFonts w:ascii="Arial" w:hAnsi="Arial" w:cs="Arial" w:eastAsia="Arial"/>
          <w:sz w:val="14"/>
          <w:szCs w:val="14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1"/>
          <w:spacing w:val="0"/>
          <w:w w:val="107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4" w:after="0" w:line="180" w:lineRule="exact"/>
        <w:ind w:left="63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13131"/>
          <w:spacing w:val="0"/>
          <w:w w:val="106"/>
          <w:position w:val="-1"/>
        </w:rPr>
        <w:t>WASHINGTON,</w:t>
      </w:r>
      <w:r>
        <w:rPr>
          <w:rFonts w:ascii="Arial" w:hAnsi="Arial" w:cs="Arial" w:eastAsia="Arial"/>
          <w:sz w:val="16"/>
          <w:szCs w:val="16"/>
          <w:color w:val="313131"/>
          <w:spacing w:val="-13"/>
          <w:w w:val="106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  <w:position w:val="-1"/>
        </w:rPr>
        <w:t>DC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13131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08"/>
          <w:position w:val="-1"/>
        </w:rPr>
        <w:t>20032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0"/>
          <w:w w:val="102"/>
        </w:rPr>
        <w:t>01/19/2011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220" w:right="400"/>
          <w:cols w:num="4" w:equalWidth="0">
            <w:col w:w="3161" w:space="841"/>
            <w:col w:w="566" w:space="1272"/>
            <w:col w:w="3213" w:space="1028"/>
            <w:col w:w="1539"/>
          </w:cols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0" w:lineRule="auto"/>
        <w:ind w:left="420" w:right="-31" w:firstLine="3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898A89"/>
          <w:spacing w:val="5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5E5E5E"/>
          <w:spacing w:val="0"/>
          <w:w w:val="100"/>
        </w:rPr>
        <w:t>X</w:t>
      </w:r>
      <w:r>
        <w:rPr>
          <w:rFonts w:ascii="Arial" w:hAnsi="Arial" w:cs="Arial" w:eastAsia="Arial"/>
          <w:sz w:val="13"/>
          <w:szCs w:val="13"/>
          <w:color w:val="5E5E5E"/>
          <w:spacing w:val="0"/>
          <w:w w:val="100"/>
        </w:rPr>
        <w:t>4</w:t>
      </w:r>
      <w:r>
        <w:rPr>
          <w:rFonts w:ascii="Arial" w:hAnsi="Arial" w:cs="Arial" w:eastAsia="Arial"/>
          <w:sz w:val="13"/>
          <w:szCs w:val="13"/>
          <w:color w:val="898A89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898A89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E6E6E"/>
          <w:spacing w:val="0"/>
          <w:w w:val="107"/>
        </w:rPr>
        <w:t>ID</w:t>
      </w:r>
      <w:r>
        <w:rPr>
          <w:rFonts w:ascii="Arial" w:hAnsi="Arial" w:cs="Arial" w:eastAsia="Arial"/>
          <w:sz w:val="13"/>
          <w:szCs w:val="13"/>
          <w:color w:val="6E6E6E"/>
          <w:spacing w:val="0"/>
          <w:w w:val="107"/>
        </w:rPr>
        <w:t> </w:t>
      </w:r>
      <w:r>
        <w:rPr>
          <w:rFonts w:ascii="Arial" w:hAnsi="Arial" w:cs="Arial" w:eastAsia="Arial"/>
          <w:sz w:val="13"/>
          <w:szCs w:val="13"/>
          <w:color w:val="5E5E5E"/>
          <w:spacing w:val="0"/>
          <w:w w:val="100"/>
        </w:rPr>
        <w:t>PREFIX</w:t>
      </w:r>
      <w:r>
        <w:rPr>
          <w:rFonts w:ascii="Arial" w:hAnsi="Arial" w:cs="Arial" w:eastAsia="Arial"/>
          <w:sz w:val="13"/>
          <w:szCs w:val="13"/>
          <w:color w:val="5E5E5E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E6E6E"/>
          <w:spacing w:val="0"/>
          <w:w w:val="98"/>
        </w:rPr>
        <w:t>TAG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left="688" w:right="673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SUMMARY</w:t>
      </w:r>
      <w:r>
        <w:rPr>
          <w:rFonts w:ascii="Arial" w:hAnsi="Arial" w:cs="Arial" w:eastAsia="Arial"/>
          <w:sz w:val="13"/>
          <w:szCs w:val="1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STATEMENT</w:t>
      </w:r>
      <w:r>
        <w:rPr>
          <w:rFonts w:ascii="Arial" w:hAnsi="Arial" w:cs="Arial" w:eastAsia="Arial"/>
          <w:sz w:val="13"/>
          <w:szCs w:val="13"/>
          <w:color w:val="313131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DEFICIENCIES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" w:after="0" w:line="253" w:lineRule="auto"/>
        <w:ind w:left="-11" w:right="-3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464646"/>
          <w:spacing w:val="0"/>
          <w:w w:val="91"/>
        </w:rPr>
        <w:t>(</w:t>
      </w:r>
      <w:r>
        <w:rPr>
          <w:rFonts w:ascii="Arial" w:hAnsi="Arial" w:cs="Arial" w:eastAsia="Arial"/>
          <w:sz w:val="13"/>
          <w:szCs w:val="13"/>
          <w:color w:val="464646"/>
          <w:spacing w:val="0"/>
          <w:w w:val="91"/>
        </w:rPr>
        <w:t>E.AC</w:t>
      </w:r>
      <w:r>
        <w:rPr>
          <w:rFonts w:ascii="Arial" w:hAnsi="Arial" w:cs="Arial" w:eastAsia="Arial"/>
          <w:sz w:val="13"/>
          <w:szCs w:val="13"/>
          <w:color w:val="464646"/>
          <w:spacing w:val="0"/>
          <w:w w:val="91"/>
        </w:rPr>
        <w:t>H</w:t>
      </w:r>
      <w:r>
        <w:rPr>
          <w:rFonts w:ascii="Arial" w:hAnsi="Arial" w:cs="Arial" w:eastAsia="Arial"/>
          <w:sz w:val="13"/>
          <w:szCs w:val="13"/>
          <w:color w:val="464646"/>
          <w:spacing w:val="5"/>
          <w:w w:val="91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DEFICIENCY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MUST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PRECEDE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BY</w:t>
      </w:r>
      <w:r>
        <w:rPr>
          <w:rFonts w:ascii="Arial" w:hAnsi="Arial" w:cs="Arial" w:eastAsia="Arial"/>
          <w:sz w:val="13"/>
          <w:szCs w:val="13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FUL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REGULATORY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LS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</w:t>
      </w:r>
      <w:r>
        <w:rPr>
          <w:rFonts w:ascii="Arial" w:hAnsi="Arial" w:cs="Arial" w:eastAsia="Arial"/>
          <w:sz w:val="13"/>
          <w:szCs w:val="1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IDENTIFYING</w:t>
      </w:r>
      <w:r>
        <w:rPr>
          <w:rFonts w:ascii="Arial" w:hAnsi="Arial" w:cs="Arial" w:eastAsia="Arial"/>
          <w:sz w:val="13"/>
          <w:szCs w:val="13"/>
          <w:color w:val="313131"/>
          <w:spacing w:val="-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INFORMATION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6" w:lineRule="auto"/>
        <w:ind w:left="-11" w:right="-31" w:firstLine="17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E6E6E"/>
          <w:spacing w:val="0"/>
          <w:w w:val="107"/>
        </w:rPr>
        <w:t>ID</w:t>
      </w:r>
      <w:r>
        <w:rPr>
          <w:rFonts w:ascii="Arial" w:hAnsi="Arial" w:cs="Arial" w:eastAsia="Arial"/>
          <w:sz w:val="13"/>
          <w:szCs w:val="13"/>
          <w:color w:val="6E6E6E"/>
          <w:spacing w:val="0"/>
          <w:w w:val="107"/>
        </w:rPr>
        <w:t> </w:t>
      </w:r>
      <w:r>
        <w:rPr>
          <w:rFonts w:ascii="Arial" w:hAnsi="Arial" w:cs="Arial" w:eastAsia="Arial"/>
          <w:sz w:val="13"/>
          <w:szCs w:val="13"/>
          <w:color w:val="6E6E6E"/>
          <w:spacing w:val="0"/>
          <w:w w:val="99"/>
        </w:rPr>
        <w:t>PRE</w:t>
      </w:r>
      <w:r>
        <w:rPr>
          <w:rFonts w:ascii="Arial" w:hAnsi="Arial" w:cs="Arial" w:eastAsia="Arial"/>
          <w:sz w:val="13"/>
          <w:szCs w:val="13"/>
          <w:color w:val="6E6E6E"/>
          <w:spacing w:val="-6"/>
          <w:w w:val="99"/>
        </w:rPr>
        <w:t>F</w:t>
      </w:r>
      <w:r>
        <w:rPr>
          <w:rFonts w:ascii="Arial" w:hAnsi="Arial" w:cs="Arial" w:eastAsia="Arial"/>
          <w:sz w:val="13"/>
          <w:szCs w:val="13"/>
          <w:color w:val="898A89"/>
          <w:spacing w:val="-11"/>
          <w:w w:val="154"/>
        </w:rPr>
        <w:t>I</w:t>
      </w:r>
      <w:r>
        <w:rPr>
          <w:rFonts w:ascii="Arial" w:hAnsi="Arial" w:cs="Arial" w:eastAsia="Arial"/>
          <w:sz w:val="13"/>
          <w:szCs w:val="13"/>
          <w:color w:val="6E6E6E"/>
          <w:spacing w:val="0"/>
          <w:w w:val="94"/>
        </w:rPr>
        <w:t>X</w:t>
      </w:r>
      <w:r>
        <w:rPr>
          <w:rFonts w:ascii="Arial" w:hAnsi="Arial" w:cs="Arial" w:eastAsia="Arial"/>
          <w:sz w:val="13"/>
          <w:szCs w:val="13"/>
          <w:color w:val="6E6E6E"/>
          <w:spacing w:val="0"/>
          <w:w w:val="94"/>
        </w:rPr>
        <w:t> </w:t>
      </w:r>
      <w:r>
        <w:rPr>
          <w:rFonts w:ascii="Arial" w:hAnsi="Arial" w:cs="Arial" w:eastAsia="Arial"/>
          <w:sz w:val="13"/>
          <w:szCs w:val="13"/>
          <w:color w:val="6E6E6E"/>
          <w:spacing w:val="0"/>
          <w:w w:val="102"/>
        </w:rPr>
        <w:t>TAG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8" w:lineRule="auto"/>
        <w:ind w:left="-11" w:right="-31" w:firstLine="8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PROVIDER'S</w:t>
      </w:r>
      <w:r>
        <w:rPr>
          <w:rFonts w:ascii="Arial" w:hAnsi="Arial" w:cs="Arial" w:eastAsia="Arial"/>
          <w:sz w:val="13"/>
          <w:szCs w:val="13"/>
          <w:color w:val="313131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PLA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CORRECTION</w:t>
      </w:r>
      <w:r>
        <w:rPr>
          <w:rFonts w:ascii="Arial" w:hAnsi="Arial" w:cs="Arial" w:eastAsia="Arial"/>
          <w:sz w:val="13"/>
          <w:szCs w:val="13"/>
          <w:color w:val="313131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1"/>
        </w:rPr>
        <w:t>(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EAC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1"/>
        </w:rPr>
        <w:t>H</w:t>
      </w:r>
      <w:r>
        <w:rPr>
          <w:rFonts w:ascii="Arial" w:hAnsi="Arial" w:cs="Arial" w:eastAsia="Arial"/>
          <w:sz w:val="13"/>
          <w:szCs w:val="1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CORRECTIVE</w:t>
      </w:r>
      <w:r>
        <w:rPr>
          <w:rFonts w:ascii="Arial" w:hAnsi="Arial" w:cs="Arial" w:eastAsia="Arial"/>
          <w:sz w:val="13"/>
          <w:szCs w:val="13"/>
          <w:color w:val="313131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ACTIO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SHOUL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3"/>
        </w:rPr>
        <w:t>BE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CROSS-REFERENCE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9"/>
        </w:rPr>
        <w:t>D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TO</w:t>
      </w:r>
      <w:r>
        <w:rPr>
          <w:rFonts w:ascii="Arial" w:hAnsi="Arial" w:cs="Arial" w:eastAsia="Arial"/>
          <w:sz w:val="13"/>
          <w:szCs w:val="1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8"/>
        </w:rPr>
        <w:t>APPROPRIATE</w:t>
      </w:r>
      <w:r>
        <w:rPr>
          <w:rFonts w:ascii="Arial" w:hAnsi="Arial" w:cs="Arial" w:eastAsia="Arial"/>
          <w:sz w:val="13"/>
          <w:szCs w:val="13"/>
          <w:color w:val="313131"/>
          <w:spacing w:val="0"/>
          <w:w w:val="98"/>
        </w:rPr>
        <w:t> </w:t>
      </w:r>
      <w:r>
        <w:rPr>
          <w:rFonts w:ascii="Arial" w:hAnsi="Arial" w:cs="Arial" w:eastAsia="Arial"/>
          <w:sz w:val="13"/>
          <w:szCs w:val="13"/>
          <w:color w:val="6E6E6E"/>
          <w:spacing w:val="0"/>
          <w:w w:val="100"/>
        </w:rPr>
        <w:t>DEFI</w:t>
      </w:r>
      <w:r>
        <w:rPr>
          <w:rFonts w:ascii="Arial" w:hAnsi="Arial" w:cs="Arial" w:eastAsia="Arial"/>
          <w:sz w:val="13"/>
          <w:szCs w:val="13"/>
          <w:color w:val="6E6E6E"/>
          <w:spacing w:val="-3"/>
          <w:w w:val="101"/>
        </w:rPr>
        <w:t>C</w:t>
      </w:r>
      <w:r>
        <w:rPr>
          <w:rFonts w:ascii="Arial" w:hAnsi="Arial" w:cs="Arial" w:eastAsia="Arial"/>
          <w:sz w:val="13"/>
          <w:szCs w:val="13"/>
          <w:color w:val="898A89"/>
          <w:spacing w:val="-2"/>
          <w:w w:val="193"/>
        </w:rPr>
        <w:t>I</w:t>
      </w:r>
      <w:r>
        <w:rPr>
          <w:rFonts w:ascii="Arial" w:hAnsi="Arial" w:cs="Arial" w:eastAsia="Arial"/>
          <w:sz w:val="13"/>
          <w:szCs w:val="13"/>
          <w:color w:val="6E6E6E"/>
          <w:spacing w:val="0"/>
          <w:w w:val="99"/>
        </w:rPr>
        <w:t>EN</w:t>
      </w:r>
      <w:r>
        <w:rPr>
          <w:rFonts w:ascii="Arial" w:hAnsi="Arial" w:cs="Arial" w:eastAsia="Arial"/>
          <w:sz w:val="13"/>
          <w:szCs w:val="13"/>
          <w:color w:val="6E6E6E"/>
          <w:spacing w:val="4"/>
          <w:w w:val="100"/>
        </w:rPr>
        <w:t>C</w:t>
      </w:r>
      <w:r>
        <w:rPr>
          <w:rFonts w:ascii="Arial" w:hAnsi="Arial" w:cs="Arial" w:eastAsia="Arial"/>
          <w:sz w:val="13"/>
          <w:szCs w:val="13"/>
          <w:color w:val="898A89"/>
          <w:spacing w:val="0"/>
          <w:w w:val="103"/>
        </w:rPr>
        <w:t>Y</w:t>
      </w:r>
      <w:r>
        <w:rPr>
          <w:rFonts w:ascii="Arial" w:hAnsi="Arial" w:cs="Arial" w:eastAsia="Arial"/>
          <w:sz w:val="13"/>
          <w:szCs w:val="13"/>
          <w:color w:val="898A89"/>
          <w:spacing w:val="0"/>
          <w:w w:val="104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98" w:after="0" w:line="214" w:lineRule="exact"/>
        <w:ind w:right="-20"/>
        <w:jc w:val="left"/>
        <w:tabs>
          <w:tab w:pos="420" w:val="left"/>
        </w:tabs>
        <w:rPr>
          <w:rFonts w:ascii="Arial" w:hAnsi="Arial" w:cs="Arial" w:eastAsia="Arial"/>
          <w:sz w:val="10"/>
          <w:szCs w:val="1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79"/>
          <w:position w:val="-1"/>
        </w:rPr>
        <w:t>I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  <w:position w:val="-1"/>
        </w:rPr>
      </w:r>
      <w:r>
        <w:rPr>
          <w:rFonts w:ascii="Arial" w:hAnsi="Arial" w:cs="Arial" w:eastAsia="Arial"/>
          <w:sz w:val="10"/>
          <w:szCs w:val="10"/>
          <w:color w:val="464646"/>
          <w:spacing w:val="0"/>
          <w:w w:val="115"/>
          <w:position w:val="-1"/>
        </w:rPr>
        <w:t>(</w:t>
      </w:r>
      <w:r>
        <w:rPr>
          <w:rFonts w:ascii="Arial" w:hAnsi="Arial" w:cs="Arial" w:eastAsia="Arial"/>
          <w:sz w:val="10"/>
          <w:szCs w:val="10"/>
          <w:color w:val="464646"/>
          <w:spacing w:val="0"/>
          <w:w w:val="114"/>
          <w:position w:val="-1"/>
        </w:rPr>
        <w:t>X5</w:t>
      </w:r>
      <w:r>
        <w:rPr>
          <w:rFonts w:ascii="Arial" w:hAnsi="Arial" w:cs="Arial" w:eastAsia="Arial"/>
          <w:sz w:val="10"/>
          <w:szCs w:val="10"/>
          <w:color w:val="464646"/>
          <w:spacing w:val="0"/>
          <w:w w:val="115"/>
          <w:position w:val="-1"/>
        </w:rPr>
        <w:t>)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  <w:position w:val="0"/>
        </w:rPr>
      </w:r>
    </w:p>
    <w:p>
      <w:pPr>
        <w:spacing w:before="0" w:after="0" w:line="70" w:lineRule="exact"/>
        <w:ind w:left="163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464646"/>
          <w:spacing w:val="0"/>
          <w:w w:val="100"/>
          <w:position w:val="-3"/>
        </w:rPr>
        <w:t>COMPLETION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0" w:after="0" w:line="261" w:lineRule="exact"/>
        <w:ind w:right="-20"/>
        <w:jc w:val="left"/>
        <w:tabs>
          <w:tab w:pos="380" w:val="left"/>
        </w:tabs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29"/>
          <w:szCs w:val="29"/>
          <w:color w:val="464646"/>
          <w:spacing w:val="0"/>
          <w:w w:val="51"/>
          <w:position w:val="1"/>
        </w:rPr>
        <w:t>I</w:t>
      </w:r>
      <w:r>
        <w:rPr>
          <w:rFonts w:ascii="Arial" w:hAnsi="Arial" w:cs="Arial" w:eastAsia="Arial"/>
          <w:sz w:val="29"/>
          <w:szCs w:val="29"/>
          <w:color w:val="464646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9"/>
          <w:szCs w:val="29"/>
          <w:color w:val="464646"/>
          <w:spacing w:val="0"/>
          <w:w w:val="100"/>
          <w:position w:val="1"/>
        </w:rPr>
      </w:r>
      <w:r>
        <w:rPr>
          <w:rFonts w:ascii="Arial" w:hAnsi="Arial" w:cs="Arial" w:eastAsia="Arial"/>
          <w:sz w:val="11"/>
          <w:szCs w:val="11"/>
          <w:color w:val="313131"/>
          <w:spacing w:val="0"/>
          <w:w w:val="100"/>
          <w:position w:val="7"/>
        </w:rPr>
        <w:t>DATE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0" w:after="0" w:line="298" w:lineRule="exact"/>
        <w:ind w:left="5" w:right="-20"/>
        <w:jc w:val="left"/>
        <w:rPr>
          <w:rFonts w:ascii="Arial" w:hAnsi="Arial" w:cs="Arial" w:eastAsia="Arial"/>
          <w:sz w:val="29"/>
          <w:szCs w:val="29"/>
        </w:rPr>
      </w:pPr>
      <w:rPr/>
      <w:r>
        <w:rPr>
          <w:rFonts w:ascii="Arial" w:hAnsi="Arial" w:cs="Arial" w:eastAsia="Arial"/>
          <w:sz w:val="29"/>
          <w:szCs w:val="29"/>
          <w:color w:val="AFAFAF"/>
          <w:spacing w:val="0"/>
          <w:w w:val="51"/>
        </w:rPr>
        <w:t>I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220" w:right="400"/>
          <w:cols w:num="5" w:equalWidth="0">
            <w:col w:w="905" w:space="316"/>
            <w:col w:w="4093" w:space="564"/>
            <w:col w:w="468" w:space="805"/>
            <w:col w:w="2857" w:space="460"/>
            <w:col w:w="1152"/>
          </w:cols>
        </w:sectPr>
      </w:pPr>
      <w:rPr/>
    </w:p>
    <w:p>
      <w:pPr>
        <w:spacing w:before="83" w:after="0" w:line="240" w:lineRule="auto"/>
        <w:ind w:left="484" w:right="2110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5.557244pt;margin-top:47.822903pt;width:572.745932pt;height:610.897214pt;mso-position-horizontal-relative:page;mso-position-vertical-relative:page;z-index:-17026" coordorigin="311,956" coordsize="11455,12218">
            <v:group style="position:absolute;left:359;top:1009;width:11397;height:2" coordorigin="359,1009" coordsize="11397,2">
              <v:shape style="position:absolute;left:359;top:1009;width:11397;height:2" coordorigin="359,1009" coordsize="11397,0" path="m359,1009l11756,1009e" filled="f" stroked="t" strokeweight=".957369pt" strokecolor="#4F4F54">
                <v:path arrowok="t"/>
              </v:shape>
            </v:group>
            <v:group style="position:absolute;left:349;top:997;width:2;height:12158" coordorigin="349,997" coordsize="2,12158">
              <v:shape style="position:absolute;left:349;top:997;width:2;height:12158" coordorigin="349,997" coordsize="0,12158" path="m349,13155l349,997e" filled="f" stroked="t" strokeweight=".718027pt" strokecolor="#979797">
                <v:path arrowok="t"/>
              </v:shape>
            </v:group>
            <v:group style="position:absolute;left:3049;top:968;width:2;height:1093" coordorigin="3049,968" coordsize="2,1093">
              <v:shape style="position:absolute;left:3049;top:968;width:2;height:1093" coordorigin="3049,968" coordsize="0,1093" path="m3049,2061l3049,968e" filled="f" stroked="t" strokeweight="1.196711pt" strokecolor="#707070">
                <v:path arrowok="t"/>
              </v:shape>
            </v:group>
            <v:group style="position:absolute;left:5991;top:997;width:2;height:1064" coordorigin="5991,997" coordsize="2,1064">
              <v:shape style="position:absolute;left:5991;top:997;width:2;height:1064" coordorigin="5991,997" coordsize="0,1064" path="m5991,2061l5991,997e" filled="f" stroked="t" strokeweight=".957369pt" strokecolor="#676767">
                <v:path arrowok="t"/>
              </v:shape>
            </v:group>
            <v:group style="position:absolute;left:9763;top:1007;width:2;height:1064" coordorigin="9763,1007" coordsize="2,1064">
              <v:shape style="position:absolute;left:9763;top:1007;width:2;height:1064" coordorigin="9763,1007" coordsize="0,1064" path="m9763,2071l9763,1007e" filled="f" stroked="t" strokeweight="1.196711pt" strokecolor="#6B6B6B">
                <v:path arrowok="t"/>
              </v:shape>
            </v:group>
            <v:group style="position:absolute;left:11721;top:997;width:2;height:12168" coordorigin="11721,997" coordsize="2,12168">
              <v:shape style="position:absolute;left:11721;top:997;width:2;height:12168" coordorigin="11721,997" coordsize="0,12168" path="m11721,13165l11721,997e" filled="f" stroked="t" strokeweight=".957369pt" strokecolor="#5B5B5B">
                <v:path arrowok="t"/>
              </v:shape>
            </v:group>
            <v:group style="position:absolute;left:364;top:2054;width:11378;height:2" coordorigin="364,2054" coordsize="11378,2">
              <v:shape style="position:absolute;left:364;top:2054;width:11378;height:2" coordorigin="364,2054" coordsize="11378,0" path="m364,2054l11742,2054e" filled="f" stroked="t" strokeweight=".957369pt" strokecolor="#575757">
                <v:path arrowok="t"/>
              </v:shape>
            </v:group>
            <v:group style="position:absolute;left:6457;top:2047;width:2;height:844" coordorigin="6457,2047" coordsize="2,844">
              <v:shape style="position:absolute;left:6457;top:2047;width:2;height:844" coordorigin="6457,2047" coordsize="0,844" path="m6457,2891l6457,2047e" filled="f" stroked="t" strokeweight=".957369pt" strokecolor="#5B5B5B">
                <v:path arrowok="t"/>
              </v:shape>
            </v:group>
            <v:group style="position:absolute;left:364;top:2879;width:11378;height:2" coordorigin="364,2879" coordsize="11378,2">
              <v:shape style="position:absolute;left:364;top:2879;width:11378;height:2" coordorigin="364,2879" coordsize="11378,0" path="m364,2879l11742,2879e" filled="f" stroked="t" strokeweight=".957369pt" strokecolor="#575757">
                <v:path arrowok="t"/>
              </v:shape>
            </v:group>
            <v:group style="position:absolute;left:349;top:3704;width:11397;height:2" coordorigin="349,3704" coordsize="11397,2">
              <v:shape style="position:absolute;left:349;top:3704;width:11397;height:2" coordorigin="349,3704" coordsize="11397,0" path="m349,3704l11747,3704e" filled="f" stroked="t" strokeweight=".957369pt" strokecolor="#5B5B5B">
                <v:path arrowok="t"/>
              </v:shape>
            </v:group>
            <v:group style="position:absolute;left:1271;top:2867;width:2;height:8184" coordorigin="1271,2867" coordsize="2,8184">
              <v:shape style="position:absolute;left:1271;top:2867;width:2;height:8184" coordorigin="1271,2867" coordsize="0,8184" path="m1271,11051l1271,2867e" filled="f" stroked="t" strokeweight=".478684pt" strokecolor="#B3B3B3">
                <v:path arrowok="t"/>
              </v:shape>
            </v:group>
            <v:group style="position:absolute;left:321;top:13141;width:11402;height:2" coordorigin="321,13141" coordsize="11402,2">
              <v:shape style="position:absolute;left:321;top:13141;width:11402;height:2" coordorigin="321,13141" coordsize="11402,0" path="m321,13141l11723,13141e" filled="f" stroked="t" strokeweight=".957369pt" strokecolor="#4B4B4B">
                <v:path arrowok="t"/>
              </v:shape>
            </v:group>
            <v:group style="position:absolute;left:1252;top:8519;width:2;height:4598" coordorigin="1252,8519" coordsize="2,4598">
              <v:shape style="position:absolute;left:1252;top:8519;width:2;height:4598" coordorigin="1252,8519" coordsize="0,4598" path="m1252,13117l1252,8519e" filled="f" stroked="t" strokeweight=".478684pt" strokecolor="#BCBCBC">
                <v:path arrowok="t"/>
              </v:shape>
            </v:group>
            <v:group style="position:absolute;left:5804;top:2867;width:2;height:5283" coordorigin="5804,2867" coordsize="2,5283">
              <v:shape style="position:absolute;left:5804;top:2867;width:2;height:5283" coordorigin="5804,2867" coordsize="0,5283" path="m5804,8150l5804,2867e" filled="f" stroked="t" strokeweight=".478684pt" strokecolor="#B8B8B8">
                <v:path arrowok="t"/>
              </v:shape>
            </v:group>
            <v:group style="position:absolute;left:5783;top:8514;width:2;height:4636" coordorigin="5783,8514" coordsize="2,4636">
              <v:shape style="position:absolute;left:5783;top:8514;width:2;height:4636" coordorigin="5783,8514" coordsize="0,4636" path="m5783,13150l5783,8514e" filled="f" stroked="t" strokeweight=".478684pt" strokecolor="#BCBCBC">
                <v:path arrowok="t"/>
              </v:shape>
            </v:group>
            <v:group style="position:absolute;left:6800;top:2886;width:2;height:5096" coordorigin="6800,2886" coordsize="2,5096">
              <v:shape style="position:absolute;left:6800;top:2886;width:2;height:5096" coordorigin="6800,2886" coordsize="0,5096" path="m6800,7982l6800,2886e" filled="f" stroked="t" strokeweight=".478684pt" strokecolor="#C3C3C3">
                <v:path arrowok="t"/>
              </v:shape>
            </v:group>
            <v:group style="position:absolute;left:6783;top:5077;width:2;height:6621" coordorigin="6783,5077" coordsize="2,6621">
              <v:shape style="position:absolute;left:6783;top:5077;width:2;height:6621" coordorigin="6783,5077" coordsize="0,6621" path="m6783,11698l6783,5077e" filled="f" stroked="t" strokeweight=".478684pt" strokecolor="#C3C3C3">
                <v:path arrowok="t"/>
              </v:shape>
            </v:group>
            <v:group style="position:absolute;left:6769;top:11870;width:2;height:1285" coordorigin="6769,11870" coordsize="2,1285">
              <v:shape style="position:absolute;left:6769;top:11870;width:2;height:1285" coordorigin="6769,11870" coordsize="0,1285" path="m6769,13155l6769,11870e" filled="f" stroked="t" strokeweight=".478684pt" strokecolor="#BFBFBF">
                <v:path arrowok="t"/>
              </v:shape>
            </v:group>
            <v:group style="position:absolute;left:10687;top:3385;width:2;height:9373" coordorigin="10687,3385" coordsize="2,9373">
              <v:shape style="position:absolute;left:10687;top:3385;width:2;height:9373" coordorigin="10687,3385" coordsize="0,9373" path="m10687,12757l10687,3385e" filled="f" stroked="t" strokeweight=".478684pt" strokecolor="#BCBCBC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514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Continue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Fro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page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100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1" w:after="0" w:line="240" w:lineRule="auto"/>
        <w:ind w:left="11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finding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include: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139" w:right="-9" w:firstLine="-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staff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faile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documen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transitio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plan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for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discharge</w:t>
      </w:r>
      <w:r>
        <w:rPr>
          <w:rFonts w:ascii="Arial" w:hAnsi="Arial" w:cs="Arial" w:eastAsia="Arial"/>
          <w:sz w:val="18"/>
          <w:szCs w:val="18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medicatio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#14.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2" w:lineRule="auto"/>
        <w:ind w:left="1144" w:right="41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#14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admitte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November</w:t>
      </w:r>
      <w:r>
        <w:rPr>
          <w:rFonts w:ascii="Arial" w:hAnsi="Arial" w:cs="Arial" w:eastAsia="Arial"/>
          <w:sz w:val="18"/>
          <w:szCs w:val="18"/>
          <w:color w:val="313131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24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2010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[chief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complaint]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of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[Statu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Post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Blount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Trauma</w:t>
      </w:r>
      <w:r>
        <w:rPr>
          <w:rFonts w:ascii="Arial" w:hAnsi="Arial" w:cs="Arial" w:eastAsia="Arial"/>
          <w:sz w:val="18"/>
          <w:szCs w:val="18"/>
          <w:color w:val="313131"/>
          <w:spacing w:val="-6"/>
          <w:w w:val="106"/>
        </w:rPr>
        <w:t>]</w:t>
      </w:r>
      <w:r>
        <w:rPr>
          <w:rFonts w:ascii="Arial" w:hAnsi="Arial" w:cs="Arial" w:eastAsia="Arial"/>
          <w:sz w:val="18"/>
          <w:szCs w:val="18"/>
          <w:color w:val="5E5E5E"/>
          <w:spacing w:val="0"/>
          <w:w w:val="13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240" w:lineRule="auto"/>
        <w:ind w:left="11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interi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telephon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order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date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December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16,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61" w:lineRule="auto"/>
        <w:ind w:left="1135" w:right="653" w:firstLine="-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2010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10:3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directe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1"/>
        </w:rPr>
        <w:t>"Ma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1"/>
        </w:rPr>
        <w:t>discharge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home</w:t>
      </w:r>
      <w:r>
        <w:rPr>
          <w:rFonts w:ascii="Arial" w:hAnsi="Arial" w:cs="Arial" w:eastAsia="Arial"/>
          <w:sz w:val="18"/>
          <w:szCs w:val="18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4"/>
        </w:rPr>
        <w:t>today."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98" w:lineRule="exact"/>
        <w:ind w:left="112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review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24"/>
        </w:rPr>
        <w:t>nurse'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24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-14"/>
          <w:w w:val="12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date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December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16,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252" w:lineRule="auto"/>
        <w:ind w:left="1130" w:right="6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2010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5"/>
        </w:rPr>
        <w:t>3:00P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5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-12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revealed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9"/>
        </w:rPr>
        <w:t>"[Medica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9"/>
        </w:rPr>
        <w:t>l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9"/>
        </w:rPr>
        <w:t>Doctor]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requeste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call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uni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back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pharmacy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choice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medicatio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called</w:t>
      </w:r>
      <w:r>
        <w:rPr>
          <w:rFonts w:ascii="Arial" w:hAnsi="Arial" w:cs="Arial" w:eastAsia="Arial"/>
          <w:sz w:val="18"/>
          <w:szCs w:val="18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the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pharmacy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....</w:t>
      </w:r>
      <w:r>
        <w:rPr>
          <w:rFonts w:ascii="Arial" w:hAnsi="Arial" w:cs="Arial" w:eastAsia="Arial"/>
          <w:sz w:val="18"/>
          <w:szCs w:val="18"/>
          <w:color w:val="313131"/>
          <w:spacing w:val="-11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Awaitin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his/he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call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Pharmacy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phone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number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[medications].</w:t>
      </w:r>
      <w:r>
        <w:rPr>
          <w:rFonts w:ascii="Arial" w:hAnsi="Arial" w:cs="Arial" w:eastAsia="Arial"/>
          <w:sz w:val="18"/>
          <w:szCs w:val="18"/>
          <w:color w:val="313131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1"/>
        </w:rPr>
        <w:t>"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255" w:lineRule="auto"/>
        <w:ind w:left="1130" w:right="18" w:firstLine="-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clinical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313131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95"/>
        </w:rPr>
        <w:t>Jacked</w:t>
      </w:r>
      <w:r>
        <w:rPr>
          <w:rFonts w:ascii="Arial" w:hAnsi="Arial" w:cs="Arial" w:eastAsia="Arial"/>
          <w:sz w:val="18"/>
          <w:szCs w:val="18"/>
          <w:color w:val="313131"/>
          <w:spacing w:val="-2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evidence</w:t>
      </w:r>
      <w:r>
        <w:rPr>
          <w:rFonts w:ascii="Arial" w:hAnsi="Arial" w:cs="Arial" w:eastAsia="Arial"/>
          <w:sz w:val="18"/>
          <w:szCs w:val="18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any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follo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3"/>
        </w:rPr>
        <w:t>up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documentatio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regarding</w:t>
      </w:r>
      <w:r>
        <w:rPr>
          <w:rFonts w:ascii="Arial" w:hAnsi="Arial" w:cs="Arial" w:eastAsia="Arial"/>
          <w:sz w:val="18"/>
          <w:szCs w:val="18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'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discharge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medications.</w:t>
      </w:r>
      <w:r>
        <w:rPr>
          <w:rFonts w:ascii="Arial" w:hAnsi="Arial" w:cs="Arial" w:eastAsia="Arial"/>
          <w:sz w:val="18"/>
          <w:szCs w:val="18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21"/>
        </w:rPr>
        <w:t>"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3" w:lineRule="exact"/>
        <w:ind w:left="1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face-to-fac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intervie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conducte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with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55" w:lineRule="auto"/>
        <w:ind w:left="1125" w:right="418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Employe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#4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313131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2011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He/She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acknowledged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lacked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transition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52" w:lineRule="auto"/>
        <w:ind w:left="1116" w:right="-51" w:firstLine="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note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regarding</w:t>
      </w:r>
      <w:r>
        <w:rPr>
          <w:rFonts w:ascii="Arial" w:hAnsi="Arial" w:cs="Arial" w:eastAsia="Arial"/>
          <w:sz w:val="18"/>
          <w:szCs w:val="18"/>
          <w:color w:val="313131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follo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up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discharge</w:t>
      </w:r>
      <w:r>
        <w:rPr>
          <w:rFonts w:ascii="Arial" w:hAnsi="Arial" w:cs="Arial" w:eastAsia="Arial"/>
          <w:sz w:val="18"/>
          <w:szCs w:val="18"/>
          <w:color w:val="313131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medications.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He/sh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stated,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9"/>
        </w:rPr>
        <w:t>"Th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9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-8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did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call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back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the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pharmacy</w:t>
      </w:r>
      <w:r>
        <w:rPr>
          <w:rFonts w:ascii="Arial" w:hAnsi="Arial" w:cs="Arial" w:eastAsia="Arial"/>
          <w:sz w:val="18"/>
          <w:szCs w:val="18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phone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number</w:t>
      </w:r>
      <w:r>
        <w:rPr>
          <w:rFonts w:ascii="Arial" w:hAnsi="Arial" w:cs="Arial" w:eastAsia="Arial"/>
          <w:sz w:val="18"/>
          <w:szCs w:val="18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his/he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medications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were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called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pharmacy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"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7"/>
        </w:rPr>
        <w:t>clinical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40" w:lineRule="auto"/>
        <w:ind w:left="112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reviewed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5"/>
        </w:rPr>
        <w:t>2011.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116" w:right="406" w:firstLine="1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-3"/>
          <w:w w:val="114"/>
        </w:rPr>
        <w:t>B</w:t>
      </w:r>
      <w:r>
        <w:rPr>
          <w:rFonts w:ascii="Arial" w:hAnsi="Arial" w:cs="Arial" w:eastAsia="Arial"/>
          <w:sz w:val="18"/>
          <w:szCs w:val="18"/>
          <w:color w:val="5E5E5E"/>
          <w:spacing w:val="0"/>
          <w:w w:val="114"/>
        </w:rPr>
        <w:t>.</w:t>
      </w:r>
      <w:r>
        <w:rPr>
          <w:rFonts w:ascii="Arial" w:hAnsi="Arial" w:cs="Arial" w:eastAsia="Arial"/>
          <w:sz w:val="18"/>
          <w:szCs w:val="18"/>
          <w:color w:val="5E5E5E"/>
          <w:spacing w:val="-19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Physicia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faile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writ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discharge</w:t>
      </w:r>
      <w:r>
        <w:rPr>
          <w:rFonts w:ascii="Arial" w:hAnsi="Arial" w:cs="Arial" w:eastAsia="Arial"/>
          <w:sz w:val="18"/>
          <w:szCs w:val="18"/>
          <w:color w:val="313131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summary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withi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days</w:t>
      </w:r>
      <w:r>
        <w:rPr>
          <w:rFonts w:ascii="Arial" w:hAnsi="Arial" w:cs="Arial" w:eastAsia="Arial"/>
          <w:sz w:val="18"/>
          <w:szCs w:val="18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discharge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#14.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116" w:right="456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#14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admitte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facilit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1"/>
        </w:rPr>
        <w:t>on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November</w:t>
      </w:r>
      <w:r>
        <w:rPr>
          <w:rFonts w:ascii="Arial" w:hAnsi="Arial" w:cs="Arial" w:eastAsia="Arial"/>
          <w:sz w:val="18"/>
          <w:szCs w:val="18"/>
          <w:color w:val="313131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24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2010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[chief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complaint]</w:t>
      </w:r>
      <w:r>
        <w:rPr>
          <w:rFonts w:ascii="Arial" w:hAnsi="Arial" w:cs="Arial" w:eastAsia="Arial"/>
          <w:sz w:val="18"/>
          <w:szCs w:val="18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of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[Statu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Post</w:t>
      </w:r>
      <w:r>
        <w:rPr>
          <w:rFonts w:ascii="Arial" w:hAnsi="Arial" w:cs="Arial" w:eastAsia="Arial"/>
          <w:sz w:val="18"/>
          <w:szCs w:val="18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Blount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Trauma].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0" w:lineRule="auto"/>
        <w:ind w:left="111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interi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telephon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order</w:t>
      </w:r>
      <w:r>
        <w:rPr>
          <w:rFonts w:ascii="Arial" w:hAnsi="Arial" w:cs="Arial" w:eastAsia="Arial"/>
          <w:sz w:val="18"/>
          <w:szCs w:val="18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date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December</w:t>
      </w:r>
      <w:r>
        <w:rPr>
          <w:rFonts w:ascii="Arial" w:hAnsi="Arial" w:cs="Arial" w:eastAsia="Arial"/>
          <w:sz w:val="18"/>
          <w:szCs w:val="18"/>
          <w:color w:val="313131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6"/>
        </w:rPr>
        <w:t>16,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8" w:after="0" w:line="240" w:lineRule="auto"/>
        <w:ind w:left="111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2010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10:3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directe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12"/>
        </w:rPr>
        <w:t>"Ma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12"/>
        </w:rPr>
        <w:t>y</w:t>
      </w:r>
      <w:r>
        <w:rPr>
          <w:rFonts w:ascii="Arial" w:hAnsi="Arial" w:cs="Arial" w:eastAsia="Arial"/>
          <w:sz w:val="18"/>
          <w:szCs w:val="18"/>
          <w:color w:val="464646"/>
          <w:spacing w:val="1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2"/>
        </w:rPr>
        <w:t>discharge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464646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4646"/>
          <w:spacing w:val="-3"/>
          <w:w w:val="101"/>
        </w:rPr>
        <w:t>5</w:t>
      </w:r>
      <w:r>
        <w:rPr>
          <w:rFonts w:ascii="Arial" w:hAnsi="Arial" w:cs="Arial" w:eastAsia="Arial"/>
          <w:sz w:val="18"/>
          <w:szCs w:val="18"/>
          <w:color w:val="5E5E5E"/>
          <w:spacing w:val="-8"/>
          <w:w w:val="121"/>
        </w:rPr>
        <w:t>1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7"/>
        </w:rPr>
        <w:t>4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220" w:right="400"/>
          <w:cols w:num="2" w:equalWidth="0">
            <w:col w:w="5510" w:space="550"/>
            <w:col w:w="5560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898827" w:type="dxa"/>
      </w:tblPr>
      <w:tblGrid/>
      <w:tr>
        <w:trPr>
          <w:trHeight w:val="1045" w:hRule="exact"/>
        </w:trPr>
        <w:tc>
          <w:tcPr>
            <w:tcW w:w="2693" w:type="dxa"/>
            <w:gridSpan w:val="2"/>
            <w:tcBorders>
              <w:top w:val="single" w:sz="7.658952" w:space="0" w:color="4B4B4F"/>
              <w:bottom w:val="single" w:sz="7.658952" w:space="0" w:color="4F4F54"/>
              <w:left w:val="single" w:sz="5.744216" w:space="0" w:color="939393"/>
              <w:right w:val="single" w:sz="7.658952" w:space="0" w:color="676767"/>
            </w:tcBorders>
          </w:tcPr>
          <w:p>
            <w:pPr>
              <w:spacing w:before="96" w:after="0" w:line="275" w:lineRule="auto"/>
              <w:ind w:left="69" w:right="606" w:firstLine="5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8"/>
              </w:rPr>
              <w:t>STATEMENT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-2"/>
                <w:w w:val="108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8"/>
              </w:rPr>
              <w:t>DEFICIENCIES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0"/>
              </w:rPr>
              <w:t>PLA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8"/>
              </w:rPr>
              <w:t>CORRECTION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942" w:type="dxa"/>
            <w:gridSpan w:val="2"/>
            <w:tcBorders>
              <w:top w:val="single" w:sz="7.658952" w:space="0" w:color="4B4B4F"/>
              <w:bottom w:val="single" w:sz="7.658952" w:space="0" w:color="4F4F54"/>
              <w:left w:val="single" w:sz="7.658952" w:space="0" w:color="676767"/>
              <w:right w:val="single" w:sz="7.658952" w:space="0" w:color="676767"/>
            </w:tcBorders>
          </w:tcPr>
          <w:p>
            <w:pPr>
              <w:spacing w:before="91" w:after="0" w:line="275" w:lineRule="auto"/>
              <w:ind w:left="357" w:right="820" w:firstLine="-30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48484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2"/>
                <w:szCs w:val="12"/>
                <w:color w:val="484848"/>
                <w:spacing w:val="0"/>
                <w:w w:val="100"/>
              </w:rPr>
              <w:t>X1</w:t>
            </w:r>
            <w:r>
              <w:rPr>
                <w:rFonts w:ascii="Arial" w:hAnsi="Arial" w:cs="Arial" w:eastAsia="Arial"/>
                <w:sz w:val="12"/>
                <w:szCs w:val="12"/>
                <w:color w:val="484848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2"/>
                <w:szCs w:val="12"/>
                <w:color w:val="48484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48484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8"/>
              </w:rPr>
              <w:t>PROVIDERISUPPLIER/CLIA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8"/>
              </w:rPr>
              <w:t>IDENTIFICATIO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8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-10"/>
                <w:w w:val="108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8"/>
              </w:rPr>
              <w:t>NUMBER: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3" w:right="1137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313131"/>
                <w:spacing w:val="0"/>
                <w:w w:val="100"/>
              </w:rPr>
              <w:t>095039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774" w:type="dxa"/>
            <w:gridSpan w:val="3"/>
            <w:tcBorders>
              <w:top w:val="single" w:sz="7.658952" w:space="0" w:color="4B4B4F"/>
              <w:bottom w:val="single" w:sz="7.658952" w:space="0" w:color="4F4F54"/>
              <w:left w:val="single" w:sz="7.658952" w:space="0" w:color="676767"/>
              <w:right w:val="single" w:sz="7.658952" w:space="0" w:color="676767"/>
            </w:tcBorders>
          </w:tcPr>
          <w:p>
            <w:pPr>
              <w:spacing w:before="91" w:after="0" w:line="500" w:lineRule="auto"/>
              <w:ind w:left="48" w:right="1653" w:firstLine="1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48484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2"/>
                <w:szCs w:val="12"/>
                <w:color w:val="484848"/>
                <w:spacing w:val="0"/>
                <w:w w:val="100"/>
              </w:rPr>
              <w:t>X2</w:t>
            </w:r>
            <w:r>
              <w:rPr>
                <w:rFonts w:ascii="Arial" w:hAnsi="Arial" w:cs="Arial" w:eastAsia="Arial"/>
                <w:sz w:val="12"/>
                <w:szCs w:val="12"/>
                <w:color w:val="484848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2"/>
                <w:szCs w:val="12"/>
                <w:color w:val="484848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8"/>
              </w:rPr>
              <w:t>MULTIPLE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-4"/>
                <w:w w:val="108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8"/>
              </w:rPr>
              <w:t>CONSTRUCTION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0"/>
              </w:rPr>
              <w:t>A.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7"/>
              </w:rPr>
              <w:t>BUILDING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47" w:after="0" w:line="240" w:lineRule="auto"/>
              <w:ind w:left="62" w:right="-20"/>
              <w:jc w:val="left"/>
              <w:tabs>
                <w:tab w:pos="2420" w:val="left"/>
              </w:tabs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48484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2"/>
                <w:szCs w:val="12"/>
                <w:color w:val="B5B5B5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color w:val="B5B5B5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6D6D6E"/>
                <w:spacing w:val="0"/>
                <w:w w:val="100"/>
              </w:rPr>
              <w:t>WING</w:t>
            </w:r>
            <w:r>
              <w:rPr>
                <w:rFonts w:ascii="Arial" w:hAnsi="Arial" w:cs="Arial" w:eastAsia="Arial"/>
                <w:sz w:val="12"/>
                <w:szCs w:val="12"/>
                <w:color w:val="6D6D6E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6D6D6E"/>
                <w:spacing w:val="14"/>
                <w:w w:val="100"/>
                <w:u w:val="single" w:color="82828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6D6D6E"/>
                <w:spacing w:val="0"/>
                <w:w w:val="100"/>
                <w:u w:val="single" w:color="828282"/>
              </w:rPr>
              <w:tab/>
            </w:r>
            <w:r>
              <w:rPr>
                <w:rFonts w:ascii="Arial" w:hAnsi="Arial" w:cs="Arial" w:eastAsia="Arial"/>
                <w:sz w:val="12"/>
                <w:szCs w:val="12"/>
                <w:color w:val="6D6D6E"/>
                <w:spacing w:val="0"/>
                <w:w w:val="100"/>
                <w:u w:val="single" w:color="828282"/>
              </w:rPr>
            </w:r>
            <w:r>
              <w:rPr>
                <w:rFonts w:ascii="Arial" w:hAnsi="Arial" w:cs="Arial" w:eastAsia="Arial"/>
                <w:sz w:val="12"/>
                <w:szCs w:val="12"/>
                <w:color w:val="6D6D6E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2"/>
                <w:szCs w:val="12"/>
                <w:color w:val="6D6D6E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2"/>
                <w:szCs w:val="12"/>
                <w:color w:val="838383"/>
                <w:spacing w:val="0"/>
                <w:w w:val="384"/>
              </w:rPr>
              <w:t>_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963" w:type="dxa"/>
            <w:gridSpan w:val="2"/>
            <w:tcBorders>
              <w:top w:val="single" w:sz="7.658952" w:space="0" w:color="4B4B4F"/>
              <w:bottom w:val="single" w:sz="7.658952" w:space="0" w:color="4F4F54"/>
              <w:left w:val="single" w:sz="7.658952" w:space="0" w:color="676767"/>
              <w:right w:val="single" w:sz="7.658952" w:space="0" w:color="606060"/>
            </w:tcBorders>
          </w:tcPr>
          <w:p>
            <w:pPr>
              <w:spacing w:before="77" w:after="0" w:line="275" w:lineRule="auto"/>
              <w:ind w:left="299" w:right="665" w:firstLine="-25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48484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2"/>
                <w:szCs w:val="12"/>
                <w:color w:val="484848"/>
                <w:spacing w:val="0"/>
                <w:w w:val="100"/>
              </w:rPr>
              <w:t>X3</w:t>
            </w:r>
            <w:r>
              <w:rPr>
                <w:rFonts w:ascii="Arial" w:hAnsi="Arial" w:cs="Arial" w:eastAsia="Arial"/>
                <w:sz w:val="12"/>
                <w:szCs w:val="12"/>
                <w:color w:val="484848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2"/>
                <w:szCs w:val="12"/>
                <w:color w:val="48484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7"/>
              </w:rPr>
              <w:t>SURVEY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7"/>
              </w:rPr>
              <w:t>COMPLETED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7" w:lineRule="exact"/>
              <w:ind w:left="5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13131"/>
                <w:spacing w:val="0"/>
                <w:w w:val="102"/>
              </w:rPr>
              <w:t>01/19/2011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815" w:hRule="exact"/>
        </w:trPr>
        <w:tc>
          <w:tcPr>
            <w:tcW w:w="6103" w:type="dxa"/>
            <w:gridSpan w:val="5"/>
            <w:tcBorders>
              <w:top w:val="single" w:sz="7.658952" w:space="0" w:color="4F4F54"/>
              <w:bottom w:val="single" w:sz="7.658952" w:space="0" w:color="545457"/>
              <w:left w:val="single" w:sz="5.744216" w:space="0" w:color="939393"/>
              <w:right w:val="single" w:sz="7.658952" w:space="0" w:color="5B5B5B"/>
            </w:tcBorders>
          </w:tcPr>
          <w:p>
            <w:pPr>
              <w:spacing w:before="58" w:after="0" w:line="240" w:lineRule="auto"/>
              <w:ind w:left="136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0"/>
              </w:rPr>
              <w:t>PROVIDE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313131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313131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31313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5"/>
              </w:rPr>
              <w:t>SUPPLIER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313131"/>
                <w:spacing w:val="0"/>
                <w:w w:val="100"/>
              </w:rPr>
              <w:t>UNITE</w:t>
            </w:r>
            <w:r>
              <w:rPr>
                <w:rFonts w:ascii="Arial" w:hAnsi="Arial" w:cs="Arial" w:eastAsia="Arial"/>
                <w:sz w:val="17"/>
                <w:szCs w:val="17"/>
                <w:color w:val="31313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color w:val="313131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131"/>
                <w:spacing w:val="0"/>
                <w:w w:val="100"/>
              </w:rPr>
              <w:t>MEDICA</w:t>
            </w:r>
            <w:r>
              <w:rPr>
                <w:rFonts w:ascii="Arial" w:hAnsi="Arial" w:cs="Arial" w:eastAsia="Arial"/>
                <w:sz w:val="17"/>
                <w:szCs w:val="17"/>
                <w:color w:val="313131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color w:val="313131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131"/>
                <w:spacing w:val="0"/>
                <w:w w:val="100"/>
              </w:rPr>
              <w:t>NURSING</w:t>
            </w:r>
            <w:r>
              <w:rPr>
                <w:rFonts w:ascii="Arial" w:hAnsi="Arial" w:cs="Arial" w:eastAsia="Arial"/>
                <w:sz w:val="17"/>
                <w:szCs w:val="17"/>
                <w:color w:val="313131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131"/>
                <w:spacing w:val="0"/>
                <w:w w:val="100"/>
              </w:rPr>
              <w:t>HOME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5268" w:type="dxa"/>
            <w:gridSpan w:val="4"/>
            <w:tcBorders>
              <w:top w:val="single" w:sz="7.658952" w:space="0" w:color="4F4F54"/>
              <w:bottom w:val="single" w:sz="7.658952" w:space="0" w:color="545457"/>
              <w:left w:val="single" w:sz="7.658952" w:space="0" w:color="5B5B5B"/>
              <w:right w:val="single" w:sz="7.658952" w:space="0" w:color="60606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2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0"/>
              </w:rPr>
              <w:t>STREET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8"/>
              </w:rPr>
              <w:t>ADDRESS,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-3"/>
                <w:w w:val="108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0"/>
              </w:rPr>
              <w:t>CITY,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0"/>
              </w:rPr>
              <w:t>STATE,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0"/>
              </w:rPr>
              <w:t>ZIP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8"/>
              </w:rPr>
              <w:t>CODE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45" w:after="0" w:line="240" w:lineRule="auto"/>
              <w:ind w:left="235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313131"/>
                <w:spacing w:val="0"/>
                <w:w w:val="100"/>
              </w:rPr>
              <w:t>1310</w:t>
            </w:r>
            <w:r>
              <w:rPr>
                <w:rFonts w:ascii="Arial" w:hAnsi="Arial" w:cs="Arial" w:eastAsia="Arial"/>
                <w:sz w:val="15"/>
                <w:szCs w:val="15"/>
                <w:color w:val="313131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13131"/>
                <w:spacing w:val="0"/>
                <w:w w:val="100"/>
              </w:rPr>
              <w:t>SOUTHER</w:t>
            </w:r>
            <w:r>
              <w:rPr>
                <w:rFonts w:ascii="Arial" w:hAnsi="Arial" w:cs="Arial" w:eastAsia="Arial"/>
                <w:sz w:val="15"/>
                <w:szCs w:val="15"/>
                <w:color w:val="31313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color w:val="31313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13131"/>
                <w:spacing w:val="0"/>
                <w:w w:val="100"/>
              </w:rPr>
              <w:t>AVENUE,</w:t>
            </w:r>
            <w:r>
              <w:rPr>
                <w:rFonts w:ascii="Arial" w:hAnsi="Arial" w:cs="Arial" w:eastAsia="Arial"/>
                <w:sz w:val="15"/>
                <w:szCs w:val="15"/>
                <w:color w:val="313131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13131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  <w:p>
            <w:pPr>
              <w:spacing w:before="67" w:after="0" w:line="240" w:lineRule="auto"/>
              <w:ind w:left="2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313131"/>
              </w:rPr>
              <w:t>WASHINGTON,</w:t>
            </w:r>
            <w:r>
              <w:rPr>
                <w:rFonts w:ascii="Arial" w:hAnsi="Arial" w:cs="Arial" w:eastAsia="Arial"/>
                <w:sz w:val="17"/>
                <w:szCs w:val="17"/>
                <w:color w:val="313131"/>
                <w:spacing w:val="-25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131"/>
                <w:spacing w:val="0"/>
                <w:w w:val="100"/>
              </w:rPr>
              <w:t>DC</w:t>
            </w:r>
            <w:r>
              <w:rPr>
                <w:rFonts w:ascii="Arial" w:hAnsi="Arial" w:cs="Arial" w:eastAsia="Arial"/>
                <w:sz w:val="17"/>
                <w:szCs w:val="17"/>
                <w:color w:val="313131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131"/>
                <w:spacing w:val="0"/>
                <w:w w:val="101"/>
              </w:rPr>
              <w:t>20032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539" w:hRule="exact"/>
        </w:trPr>
        <w:tc>
          <w:tcPr>
            <w:tcW w:w="907" w:type="dxa"/>
            <w:vMerge w:val="restart"/>
            <w:tcBorders>
              <w:top w:val="single" w:sz="7.658952" w:space="0" w:color="545457"/>
              <w:left w:val="single" w:sz="5.744216" w:space="0" w:color="939393"/>
              <w:right w:val="single" w:sz="3.829472" w:space="0" w:color="BCBCBC"/>
            </w:tcBorders>
          </w:tcPr>
          <w:p>
            <w:pPr>
              <w:spacing w:before="63" w:after="0" w:line="262" w:lineRule="auto"/>
              <w:ind w:left="279" w:right="103" w:firstLine="-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838383"/>
                <w:spacing w:val="0"/>
                <w:w w:val="94"/>
              </w:rPr>
              <w:t>(X4)1D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838383"/>
                <w:spacing w:val="0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6D6D6E"/>
                <w:spacing w:val="0"/>
                <w:w w:val="108"/>
              </w:rPr>
              <w:t>PREFIX</w:t>
            </w:r>
            <w:r>
              <w:rPr>
                <w:rFonts w:ascii="Arial" w:hAnsi="Arial" w:cs="Arial" w:eastAsia="Arial"/>
                <w:sz w:val="12"/>
                <w:szCs w:val="12"/>
                <w:color w:val="6D6D6E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6D6D6E"/>
                <w:spacing w:val="0"/>
                <w:w w:val="108"/>
              </w:rPr>
              <w:t>TAG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9425" w:type="dxa"/>
            <w:gridSpan w:val="7"/>
            <w:tcBorders>
              <w:top w:val="single" w:sz="7.658952" w:space="0" w:color="545457"/>
              <w:bottom w:val="nil" w:sz="6" w:space="0" w:color="auto"/>
              <w:left w:val="single" w:sz="3.829472" w:space="0" w:color="BCBCBC"/>
              <w:right w:val="single" w:sz="3.829472" w:space="0" w:color="BCBCBC"/>
            </w:tcBorders>
          </w:tcPr>
          <w:p>
            <w:pPr>
              <w:spacing w:before="0" w:after="0" w:line="200" w:lineRule="exact"/>
              <w:ind w:left="888" w:right="-20"/>
              <w:jc w:val="left"/>
              <w:tabs>
                <w:tab w:pos="5000" w:val="left"/>
                <w:tab w:pos="5520" w:val="left"/>
                <w:tab w:pos="6380" w:val="left"/>
              </w:tabs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7"/>
              </w:rPr>
              <w:t>SUMMARY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12"/>
                <w:w w:val="107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7"/>
              </w:rPr>
              <w:t>STATEMENT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-7"/>
                <w:w w:val="107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8"/>
              </w:rPr>
              <w:t>DEFICIENCIES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2"/>
                <w:szCs w:val="12"/>
                <w:color w:val="838383"/>
                <w:spacing w:val="0"/>
                <w:w w:val="100"/>
                <w:position w:val="-1"/>
              </w:rPr>
              <w:t>ID</w:t>
            </w:r>
            <w:r>
              <w:rPr>
                <w:rFonts w:ascii="Arial" w:hAnsi="Arial" w:cs="Arial" w:eastAsia="Arial"/>
                <w:sz w:val="12"/>
                <w:szCs w:val="12"/>
                <w:color w:val="838383"/>
                <w:spacing w:val="-14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838383"/>
                <w:spacing w:val="0"/>
                <w:w w:val="100"/>
                <w:position w:val="-1"/>
              </w:rPr>
              <w:tab/>
            </w:r>
            <w:r>
              <w:rPr>
                <w:rFonts w:ascii="Arial" w:hAnsi="Arial" w:cs="Arial" w:eastAsia="Arial"/>
                <w:sz w:val="12"/>
                <w:szCs w:val="12"/>
                <w:color w:val="838383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21"/>
                <w:szCs w:val="21"/>
                <w:color w:val="B5B5B5"/>
                <w:spacing w:val="0"/>
                <w:w w:val="71"/>
                <w:position w:val="0"/>
              </w:rPr>
              <w:t>I</w:t>
            </w:r>
            <w:r>
              <w:rPr>
                <w:rFonts w:ascii="Arial" w:hAnsi="Arial" w:cs="Arial" w:eastAsia="Arial"/>
                <w:sz w:val="21"/>
                <w:szCs w:val="21"/>
                <w:color w:val="B5B5B5"/>
                <w:spacing w:val="0"/>
                <w:w w:val="100"/>
                <w:position w:val="0"/>
              </w:rPr>
              <w:tab/>
            </w:r>
            <w:r>
              <w:rPr>
                <w:rFonts w:ascii="Arial" w:hAnsi="Arial" w:cs="Arial" w:eastAsia="Arial"/>
                <w:sz w:val="21"/>
                <w:szCs w:val="21"/>
                <w:color w:val="B5B5B5"/>
                <w:spacing w:val="0"/>
                <w:w w:val="100"/>
                <w:position w:val="0"/>
              </w:rPr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8"/>
                <w:position w:val="0"/>
              </w:rPr>
              <w:t>PROVIDER'S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8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0"/>
                <w:position w:val="0"/>
              </w:rPr>
              <w:t>PLA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2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0"/>
                <w:position w:val="0"/>
              </w:rPr>
              <w:t>OF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1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8"/>
                <w:position w:val="0"/>
              </w:rPr>
              <w:t>CORRECTION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3" w:after="0" w:line="234" w:lineRule="auto"/>
              <w:ind w:left="1051" w:right="410" w:firstLine="-876"/>
              <w:jc w:val="left"/>
              <w:tabs>
                <w:tab w:pos="4820" w:val="left"/>
                <w:tab w:pos="6100" w:val="left"/>
                <w:tab w:pos="6220" w:val="left"/>
              </w:tabs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0"/>
                <w:position w:val="1"/>
              </w:rPr>
              <w:t>(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0"/>
                <w:position w:val="1"/>
              </w:rPr>
              <w:t>EAC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0"/>
                <w:position w:val="1"/>
              </w:rPr>
              <w:t>H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29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8"/>
                <w:position w:val="1"/>
              </w:rPr>
              <w:t>DEFICIENCY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-3"/>
                <w:w w:val="108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0"/>
                <w:position w:val="1"/>
              </w:rPr>
              <w:t>MUST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29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0"/>
                <w:position w:val="1"/>
              </w:rPr>
              <w:t>BE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13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7"/>
                <w:position w:val="1"/>
              </w:rPr>
              <w:t>PRECEDE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7"/>
                <w:position w:val="1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2"/>
                <w:w w:val="107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0"/>
                <w:position w:val="1"/>
              </w:rPr>
              <w:t>BY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1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0"/>
                <w:position w:val="1"/>
              </w:rPr>
              <w:t>FUL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0"/>
                <w:position w:val="1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26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6"/>
                <w:position w:val="1"/>
              </w:rPr>
              <w:t>REGULATORY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0"/>
                <w:position w:val="1"/>
              </w:rPr>
              <w:tab/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0"/>
                <w:position w:val="1"/>
              </w:rPr>
            </w:r>
            <w:r>
              <w:rPr>
                <w:rFonts w:ascii="Arial" w:hAnsi="Arial" w:cs="Arial" w:eastAsia="Arial"/>
                <w:sz w:val="12"/>
                <w:szCs w:val="12"/>
                <w:color w:val="6D6D6E"/>
                <w:spacing w:val="0"/>
                <w:w w:val="100"/>
                <w:position w:val="0"/>
              </w:rPr>
              <w:t>PREFIX</w:t>
            </w:r>
            <w:r>
              <w:rPr>
                <w:rFonts w:ascii="Arial" w:hAnsi="Arial" w:cs="Arial" w:eastAsia="Arial"/>
                <w:sz w:val="12"/>
                <w:szCs w:val="12"/>
                <w:color w:val="6D6D6E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6D6D6E"/>
                <w:spacing w:val="0"/>
                <w:w w:val="100"/>
                <w:position w:val="0"/>
              </w:rPr>
              <w:tab/>
              <w:tab/>
            </w:r>
            <w:r>
              <w:rPr>
                <w:rFonts w:ascii="Arial" w:hAnsi="Arial" w:cs="Arial" w:eastAsia="Arial"/>
                <w:sz w:val="12"/>
                <w:szCs w:val="12"/>
                <w:color w:val="6D6D6E"/>
                <w:spacing w:val="0"/>
                <w:w w:val="100"/>
                <w:position w:val="0"/>
              </w:rPr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0"/>
                <w:position w:val="1"/>
              </w:rPr>
              <w:t>(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0"/>
                <w:position w:val="1"/>
              </w:rPr>
              <w:t>EAC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0"/>
                <w:position w:val="1"/>
              </w:rPr>
              <w:t>H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32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7"/>
                <w:position w:val="1"/>
              </w:rPr>
              <w:t>CORRECTIVE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7"/>
                <w:w w:val="107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0"/>
                <w:position w:val="1"/>
              </w:rPr>
              <w:t>ACTIO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0"/>
                <w:position w:val="1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0"/>
                <w:position w:val="1"/>
              </w:rPr>
              <w:t>SHOUL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0"/>
                <w:position w:val="1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3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8"/>
                <w:position w:val="1"/>
              </w:rPr>
              <w:t>BE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8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2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0"/>
                <w:position w:val="-1"/>
              </w:rPr>
              <w:t>LS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0"/>
                <w:position w:val="-1"/>
              </w:rPr>
              <w:t>C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18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8"/>
                <w:position w:val="-1"/>
              </w:rPr>
              <w:t>IDENTIFYING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-4"/>
                <w:w w:val="108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8"/>
                <w:position w:val="-1"/>
              </w:rPr>
              <w:t>INFORMATION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8"/>
                <w:position w:val="-1"/>
              </w:rPr>
              <w:t>)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-36"/>
                <w:w w:val="108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0"/>
                <w:position w:val="-1"/>
              </w:rPr>
              <w:tab/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99"/>
                <w:position w:val="-1"/>
              </w:rPr>
              <w:t>   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12"/>
                <w:szCs w:val="12"/>
                <w:color w:val="6D6D6E"/>
                <w:spacing w:val="0"/>
                <w:w w:val="100"/>
                <w:position w:val="-3"/>
              </w:rPr>
              <w:t>TAG</w:t>
            </w:r>
            <w:r>
              <w:rPr>
                <w:rFonts w:ascii="Arial" w:hAnsi="Arial" w:cs="Arial" w:eastAsia="Arial"/>
                <w:sz w:val="12"/>
                <w:szCs w:val="12"/>
                <w:color w:val="6D6D6E"/>
                <w:spacing w:val="-19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6D6D6E"/>
                <w:spacing w:val="0"/>
                <w:w w:val="100"/>
                <w:position w:val="-3"/>
              </w:rPr>
              <w:tab/>
            </w:r>
            <w:r>
              <w:rPr>
                <w:rFonts w:ascii="Arial" w:hAnsi="Arial" w:cs="Arial" w:eastAsia="Arial"/>
                <w:sz w:val="12"/>
                <w:szCs w:val="12"/>
                <w:color w:val="6D6D6E"/>
                <w:spacing w:val="0"/>
                <w:w w:val="100"/>
                <w:position w:val="-3"/>
              </w:rPr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7"/>
                <w:position w:val="0"/>
              </w:rPr>
              <w:t>CROSS-REFERENCE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7"/>
                <w:position w:val="0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-3"/>
                <w:w w:val="107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0"/>
                <w:position w:val="0"/>
              </w:rPr>
              <w:t>TO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1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0"/>
                <w:position w:val="0"/>
              </w:rPr>
              <w:t>THE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1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spacing w:val="0"/>
                <w:w w:val="107"/>
                <w:position w:val="0"/>
              </w:rPr>
              <w:t>APPROPRIATE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039" w:type="dxa"/>
            <w:vMerge w:val="restart"/>
            <w:tcBorders>
              <w:top w:val="single" w:sz="7.658952" w:space="0" w:color="545457"/>
              <w:left w:val="single" w:sz="3.829472" w:space="0" w:color="BCBCBC"/>
              <w:right w:val="single" w:sz="7.658952" w:space="0" w:color="606060"/>
            </w:tcBorders>
          </w:tcPr>
          <w:p>
            <w:pPr>
              <w:spacing w:before="84" w:after="0" w:line="200" w:lineRule="auto"/>
              <w:ind w:left="152" w:right="97" w:firstLine="3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color w:val="838383"/>
                <w:w w:val="104"/>
              </w:rPr>
              <w:t>(</w:t>
            </w:r>
            <w:r>
              <w:rPr>
                <w:rFonts w:ascii="Arial" w:hAnsi="Arial" w:cs="Arial" w:eastAsia="Arial"/>
                <w:sz w:val="11"/>
                <w:szCs w:val="11"/>
                <w:color w:val="838383"/>
                <w:w w:val="103"/>
              </w:rPr>
              <w:t>X5</w:t>
            </w:r>
            <w:r>
              <w:rPr>
                <w:rFonts w:ascii="Arial" w:hAnsi="Arial" w:cs="Arial" w:eastAsia="Arial"/>
                <w:sz w:val="11"/>
                <w:szCs w:val="11"/>
                <w:color w:val="838383"/>
                <w:w w:val="104"/>
              </w:rPr>
              <w:t>)</w:t>
            </w:r>
            <w:r>
              <w:rPr>
                <w:rFonts w:ascii="Arial" w:hAnsi="Arial" w:cs="Arial" w:eastAsia="Arial"/>
                <w:sz w:val="11"/>
                <w:szCs w:val="11"/>
                <w:color w:val="838383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color w:val="838383"/>
                <w:spacing w:val="0"/>
                <w:w w:val="85"/>
              </w:rPr>
              <w:t>COMPLETION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color w:val="838383"/>
                <w:spacing w:val="0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color w:val="838383"/>
                <w:spacing w:val="0"/>
                <w:w w:val="82"/>
              </w:rPr>
              <w:t>DATE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color w:val="000000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907" w:type="dxa"/>
            <w:vMerge/>
            <w:tcBorders>
              <w:bottom w:val="single" w:sz="7.658952" w:space="0" w:color="545454"/>
              <w:left w:val="single" w:sz="5.744216" w:space="0" w:color="939393"/>
              <w:right w:val="single" w:sz="3.829472" w:space="0" w:color="BCBCBC"/>
            </w:tcBorders>
          </w:tcPr>
          <w:p>
            <w:pPr/>
            <w:rPr/>
          </w:p>
        </w:tc>
        <w:tc>
          <w:tcPr>
            <w:tcW w:w="5531" w:type="dxa"/>
            <w:gridSpan w:val="5"/>
            <w:tcBorders>
              <w:top w:val="nil" w:sz="6" w:space="0" w:color="auto"/>
              <w:bottom w:val="single" w:sz="7.658952" w:space="0" w:color="545454"/>
              <w:left w:val="single" w:sz="3.829472" w:space="0" w:color="BCBCBC"/>
              <w:right w:val="single" w:sz="3.829472" w:space="0" w:color="BFBFBF"/>
            </w:tcBorders>
          </w:tcPr>
          <w:p>
            <w:pPr/>
            <w:rPr/>
          </w:p>
        </w:tc>
        <w:tc>
          <w:tcPr>
            <w:tcW w:w="3894" w:type="dxa"/>
            <w:gridSpan w:val="2"/>
            <w:tcBorders>
              <w:top w:val="nil" w:sz="6" w:space="0" w:color="auto"/>
              <w:bottom w:val="single" w:sz="7.658952" w:space="0" w:color="545454"/>
              <w:left w:val="single" w:sz="3.829472" w:space="0" w:color="BFBFBF"/>
              <w:right w:val="single" w:sz="3.829472" w:space="0" w:color="BCBCBC"/>
            </w:tcBorders>
          </w:tcPr>
          <w:p>
            <w:pPr>
              <w:spacing w:before="0" w:after="0" w:line="107" w:lineRule="exact"/>
              <w:ind w:left="1560" w:right="1411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313131"/>
                <w:w w:val="108"/>
              </w:rPr>
              <w:t>DEFICIENCY</w:t>
            </w:r>
            <w:r>
              <w:rPr>
                <w:rFonts w:ascii="Arial" w:hAnsi="Arial" w:cs="Arial" w:eastAsia="Arial"/>
                <w:sz w:val="12"/>
                <w:szCs w:val="12"/>
                <w:color w:val="313131"/>
                <w:w w:val="109"/>
              </w:rPr>
              <w:t>)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w w:val="100"/>
              </w:rPr>
            </w:r>
          </w:p>
        </w:tc>
        <w:tc>
          <w:tcPr>
            <w:tcW w:w="1039" w:type="dxa"/>
            <w:vMerge/>
            <w:tcBorders>
              <w:bottom w:val="single" w:sz="7.658952" w:space="0" w:color="545454"/>
              <w:left w:val="single" w:sz="3.829472" w:space="0" w:color="BCBCBC"/>
              <w:right w:val="single" w:sz="7.658952" w:space="0" w:color="606060"/>
            </w:tcBorders>
          </w:tcPr>
          <w:p>
            <w:pPr/>
            <w:rPr/>
          </w:p>
        </w:tc>
      </w:tr>
      <w:tr>
        <w:trPr>
          <w:trHeight w:val="7625" w:hRule="exact"/>
        </w:trPr>
        <w:tc>
          <w:tcPr>
            <w:tcW w:w="907" w:type="dxa"/>
            <w:vMerge w:val="restart"/>
            <w:tcBorders>
              <w:top w:val="single" w:sz="7.658952" w:space="0" w:color="545454"/>
              <w:left w:val="single" w:sz="5.744216" w:space="0" w:color="939393"/>
              <w:right w:val="single" w:sz="3.829472" w:space="0" w:color="BCBCBC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6"/>
              </w:rPr>
              <w:t>514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531" w:type="dxa"/>
            <w:gridSpan w:val="5"/>
            <w:tcBorders>
              <w:top w:val="single" w:sz="7.658952" w:space="0" w:color="545454"/>
              <w:bottom w:val="nil" w:sz="6" w:space="0" w:color="auto"/>
              <w:left w:val="single" w:sz="3.829472" w:space="0" w:color="BCBCBC"/>
              <w:right w:val="single" w:sz="3.829472" w:space="0" w:color="BFBFBF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88" w:lineRule="auto"/>
              <w:ind w:left="98" w:right="-26"/>
              <w:jc w:val="left"/>
              <w:tabs>
                <w:tab w:pos="5000" w:val="left"/>
              </w:tabs>
              <w:rPr>
                <w:rFonts w:ascii="Arial" w:hAnsi="Arial" w:cs="Arial" w:eastAsia="Arial"/>
                <w:sz w:val="7"/>
                <w:szCs w:val="7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1"/>
              </w:rPr>
              <w:t>Continue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5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1"/>
              </w:rPr>
              <w:t>Fro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1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4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1"/>
              </w:rPr>
              <w:t>page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5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1"/>
              </w:rPr>
              <w:t>101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-32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1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84848"/>
                <w:spacing w:val="0"/>
                <w:w w:val="100"/>
                <w:position w:val="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84848"/>
                <w:spacing w:val="-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484848"/>
                <w:spacing w:val="0"/>
                <w:w w:val="108"/>
                <w:position w:val="0"/>
              </w:rPr>
              <w:t>514</w:t>
            </w:r>
            <w:r>
              <w:rPr>
                <w:rFonts w:ascii="Arial" w:hAnsi="Arial" w:cs="Arial" w:eastAsia="Arial"/>
                <w:sz w:val="18"/>
                <w:szCs w:val="18"/>
                <w:color w:val="484848"/>
                <w:spacing w:val="0"/>
                <w:w w:val="108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residen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home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today.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7"/>
                <w:szCs w:val="7"/>
                <w:color w:val="313131"/>
                <w:spacing w:val="0"/>
                <w:w w:val="201"/>
                <w:position w:val="0"/>
              </w:rPr>
              <w:t>II</w:t>
            </w:r>
            <w:r>
              <w:rPr>
                <w:rFonts w:ascii="Arial" w:hAnsi="Arial" w:cs="Arial" w:eastAsia="Arial"/>
                <w:sz w:val="7"/>
                <w:szCs w:val="7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180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review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24"/>
              </w:rPr>
              <w:t>nurse'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24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-14"/>
                <w:w w:val="12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December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8"/>
              </w:rPr>
              <w:t>16,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3" w:after="0" w:line="253" w:lineRule="auto"/>
              <w:ind w:left="89" w:right="1142" w:firstLine="5"/>
              <w:jc w:val="left"/>
              <w:rPr>
                <w:rFonts w:ascii="Arial" w:hAnsi="Arial" w:cs="Arial" w:eastAsia="Arial"/>
                <w:sz w:val="7"/>
                <w:szCs w:val="7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2010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3:0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revealed,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313131"/>
                <w:spacing w:val="0"/>
                <w:w w:val="100"/>
                <w:position w:val="9"/>
              </w:rPr>
              <w:t>11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313131"/>
                <w:spacing w:val="0"/>
                <w:w w:val="100"/>
                <w:position w:val="9"/>
              </w:rPr>
              <w:t> 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313131"/>
                <w:spacing w:val="5"/>
                <w:w w:val="100"/>
                <w:position w:val="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Residen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4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6"/>
                <w:position w:val="0"/>
              </w:rPr>
              <w:t>discharged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6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home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thi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morning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per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Docto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32"/>
                <w:position w:val="0"/>
              </w:rPr>
              <w:t>'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-18"/>
                <w:w w:val="132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orders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5"/>
                <w:position w:val="0"/>
              </w:rPr>
              <w:t>Resident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5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requeste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discharge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4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Evaluate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by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5"/>
                <w:position w:val="0"/>
              </w:rPr>
              <w:t>psychiatrist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5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December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2010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deem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11"/>
                <w:position w:val="0"/>
              </w:rPr>
              <w:t>fitfo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11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3"/>
                <w:w w:val="111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11"/>
                <w:position w:val="0"/>
              </w:rPr>
              <w:t>discharge.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11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Write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spoke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wit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mothe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who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confirme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4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4"/>
                <w:position w:val="0"/>
              </w:rPr>
              <w:t>resident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4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has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saf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place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retur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to.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-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Physician'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4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6"/>
                <w:position w:val="0"/>
              </w:rPr>
              <w:t>Orders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6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received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by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write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by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  <w:position w:val="0"/>
              </w:rPr>
              <w:t>phone.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7"/>
                <w:szCs w:val="7"/>
                <w:color w:val="313131"/>
                <w:spacing w:val="0"/>
                <w:w w:val="220"/>
                <w:position w:val="0"/>
              </w:rPr>
              <w:t>II</w:t>
            </w:r>
            <w:r>
              <w:rPr>
                <w:rFonts w:ascii="Arial" w:hAnsi="Arial" w:cs="Arial" w:eastAsia="Arial"/>
                <w:sz w:val="7"/>
                <w:szCs w:val="7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auto"/>
              <w:ind w:left="84" w:right="10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clinical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record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lacked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evidence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5"/>
              </w:rPr>
              <w:t>any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documente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discharge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summary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fro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7"/>
              </w:rPr>
              <w:t>physician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Residen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#14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who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discharged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6"/>
              </w:rPr>
              <w:t>December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7" w:after="0" w:line="240" w:lineRule="auto"/>
              <w:ind w:left="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5"/>
              </w:rPr>
              <w:t>2010.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4" w:after="0" w:line="251" w:lineRule="auto"/>
              <w:ind w:left="84" w:right="1292" w:firstLine="-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face-to-fac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intervie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conducte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7"/>
              </w:rPr>
              <w:t>with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Employe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#4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January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2011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6"/>
              </w:rPr>
              <w:t>He/She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acknowledged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record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lacked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7"/>
              </w:rPr>
              <w:t>physician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discharge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summary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clinical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record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7"/>
              </w:rPr>
              <w:t>was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reviewed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January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5"/>
              </w:rPr>
              <w:t>2011.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894" w:type="dxa"/>
            <w:vMerge w:val="restart"/>
            <w:gridSpan w:val="2"/>
            <w:tcBorders>
              <w:top w:val="single" w:sz="7.658952" w:space="0" w:color="545454"/>
              <w:left w:val="single" w:sz="3.829472" w:space="0" w:color="BFBFBF"/>
              <w:right w:val="single" w:sz="3.829472" w:space="0" w:color="BCBCBC"/>
            </w:tcBorders>
          </w:tcPr>
          <w:p>
            <w:pPr/>
            <w:rPr/>
          </w:p>
        </w:tc>
        <w:tc>
          <w:tcPr>
            <w:tcW w:w="1039" w:type="dxa"/>
            <w:vMerge w:val="restart"/>
            <w:tcBorders>
              <w:top w:val="single" w:sz="7.658952" w:space="0" w:color="545454"/>
              <w:left w:val="single" w:sz="3.829472" w:space="0" w:color="BCBCBC"/>
              <w:right w:val="single" w:sz="7.658952" w:space="0" w:color="606060"/>
            </w:tcBorders>
          </w:tcPr>
          <w:p>
            <w:pPr/>
            <w:rPr/>
          </w:p>
        </w:tc>
      </w:tr>
      <w:tr>
        <w:trPr>
          <w:trHeight w:val="1824" w:hRule="exact"/>
        </w:trPr>
        <w:tc>
          <w:tcPr>
            <w:tcW w:w="907" w:type="dxa"/>
            <w:vMerge/>
            <w:tcBorders>
              <w:bottom w:val="single" w:sz="7.658952" w:space="0" w:color="4B4B4B"/>
              <w:left w:val="single" w:sz="5.744216" w:space="0" w:color="939393"/>
              <w:right w:val="single" w:sz="3.829472" w:space="0" w:color="BCBCBC"/>
            </w:tcBorders>
          </w:tcPr>
          <w:p>
            <w:pPr/>
            <w:rPr/>
          </w:p>
        </w:tc>
        <w:tc>
          <w:tcPr>
            <w:tcW w:w="4521" w:type="dxa"/>
            <w:gridSpan w:val="2"/>
            <w:tcBorders>
              <w:top w:val="nil" w:sz="6" w:space="0" w:color="auto"/>
              <w:bottom w:val="single" w:sz="7.658952" w:space="0" w:color="4B4B4B"/>
              <w:left w:val="single" w:sz="3.829472" w:space="0" w:color="BCBCBC"/>
              <w:right w:val="single" w:sz="5.744216" w:space="0" w:color="C8C8C8"/>
            </w:tcBorders>
          </w:tcPr>
          <w:p>
            <w:pPr/>
            <w:rPr/>
          </w:p>
        </w:tc>
        <w:tc>
          <w:tcPr>
            <w:tcW w:w="1010" w:type="dxa"/>
            <w:gridSpan w:val="3"/>
            <w:tcBorders>
              <w:top w:val="nil" w:sz="6" w:space="0" w:color="auto"/>
              <w:bottom w:val="single" w:sz="7.658952" w:space="0" w:color="4B4B4B"/>
              <w:left w:val="single" w:sz="5.744216" w:space="0" w:color="C8C8C8"/>
              <w:right w:val="single" w:sz="3.829472" w:space="0" w:color="B8B8B8"/>
            </w:tcBorders>
          </w:tcPr>
          <w:p>
            <w:pPr/>
            <w:rPr/>
          </w:p>
        </w:tc>
        <w:tc>
          <w:tcPr>
            <w:tcW w:w="3894" w:type="dxa"/>
            <w:vMerge/>
            <w:gridSpan w:val="2"/>
            <w:tcBorders>
              <w:bottom w:val="single" w:sz="7.658952" w:space="0" w:color="4B4B4B"/>
              <w:left w:val="single" w:sz="3.829472" w:space="0" w:color="BFBFBF"/>
              <w:right w:val="single" w:sz="3.829472" w:space="0" w:color="BCBCBC"/>
            </w:tcBorders>
          </w:tcPr>
          <w:p>
            <w:pPr/>
            <w:rPr/>
          </w:p>
        </w:tc>
        <w:tc>
          <w:tcPr>
            <w:tcW w:w="1039" w:type="dxa"/>
            <w:vMerge/>
            <w:tcBorders>
              <w:bottom w:val="single" w:sz="7.658952" w:space="0" w:color="4B4B4B"/>
              <w:left w:val="single" w:sz="3.829472" w:space="0" w:color="BCBCBC"/>
              <w:right w:val="single" w:sz="7.658952" w:space="0" w:color="606060"/>
            </w:tcBorders>
          </w:tcPr>
          <w:p>
            <w:pPr/>
            <w:rPr/>
          </w:p>
        </w:tc>
      </w:tr>
    </w:tbl>
    <w:p>
      <w:pPr>
        <w:rPr>
          <w:sz w:val="0"/>
          <w:szCs w:val="0"/>
        </w:rPr>
      </w:pPr>
      <w:rPr/>
      <w:r>
        <w:rPr/>
        <w:pict>
          <v:shape style="position:absolute;margin-left:215.039993pt;margin-top:100.800018pt;width:101.760002pt;height:6.72pt;mso-position-horizontal-relative:page;mso-position-vertical-relative:page;z-index:-17024" type="#_x0000_t75">
            <v:imagedata r:id="rId144" o:title=""/>
          </v:shape>
        </w:pict>
      </w:r>
      <w:r>
        <w:rPr/>
        <w:pict>
          <v:group style="position:absolute;margin-left:363.321503pt;margin-top:76.34729pt;width:92.146754pt;height:.1pt;mso-position-horizontal-relative:page;mso-position-vertical-relative:page;z-index:-17023" coordorigin="7266,1527" coordsize="1843,2">
            <v:shape style="position:absolute;left:7266;top:1527;width:1843;height:2" coordorigin="7266,1527" coordsize="1843,0" path="m7266,1527l9109,1527e" filled="f" stroked="t" strokeweight=".478684pt" strokecolor="#676767">
              <v:path arrowok="t"/>
            </v:shape>
          </v:group>
          <w10:wrap type="none"/>
        </w:pict>
      </w:r>
      <w:r>
        <w:rPr/>
        <w:pict>
          <v:group style="position:absolute;margin-left:290.561462pt;margin-top:185.534698pt;width:.1pt;height:353.330939pt;mso-position-horizontal-relative:page;mso-position-vertical-relative:page;z-index:-17022" coordorigin="5811,3711" coordsize="2,7067">
            <v:shape style="position:absolute;left:5811;top:3711;width:2;height:7067" coordorigin="5811,3711" coordsize="0,7067" path="m5811,10777l5811,3711e" filled="f" stroked="t" strokeweight=".478684pt" strokecolor="#BCBCBC">
              <v:path arrowok="t"/>
            </v:shape>
          </v:group>
          <w10:wrap type="none"/>
        </w:pict>
      </w:r>
    </w:p>
    <w:sectPr>
      <w:pgMar w:footer="0" w:header="394" w:top="920" w:bottom="280" w:left="220" w:right="340"/>
      <w:footerReference w:type="default" r:id="rId143"/>
      <w:pgSz w:w="12240" w:h="15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.4pt;margin-top:662.372986pt;width:157.418818pt;height:8.5pt;mso-position-horizontal-relative:page;mso-position-vertical-relative:page;z-index:-17243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5.639999pt;margin-top:662.612976pt;width:53.597077pt;height:8.5pt;mso-position-horizontal-relative:page;mso-position-vertical-relative:page;z-index:-17242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3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4"/>
                    <w:w w:val="104"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756E90"/>
                    <w:spacing w:val="9"/>
                    <w:w w:val="110"/>
                  </w:rPr>
                  <w:t>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7"/>
                  </w:rPr>
                  <w:t>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4.600006pt;margin-top:662.162659pt;width:119.828722pt;height:10pt;mso-position-horizontal-relative:page;mso-position-vertical-relative:page;z-index:-17241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7"/>
                  </w:rPr>
                  <w:t>continuatio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7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-5"/>
                    <w:w w:val="107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2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F2F2F"/>
                    <w:spacing w:val="0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F2F2F"/>
                    <w:spacing w:val="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F2F2F"/>
                    <w:spacing w:val="0"/>
                    <w:w w:val="105"/>
                  </w:rPr>
                  <w:t>102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559998pt;margin-top:662.852966pt;width:74.236158pt;height:8.5pt;mso-position-horizontal-relative:page;mso-position-vertical-relative:page;z-index:-17240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8"/>
                    <w:w w:val="77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6"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.68pt;margin-top:662.207825pt;width:157.749474pt;height:9pt;mso-position-horizontal-relative:page;mso-position-vertical-relative:page;z-index:-17199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92"/>
                  </w:rPr>
                  <w:t>FOR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92"/>
                  </w:rPr>
                  <w:t>M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5"/>
                    <w:w w:val="92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92"/>
                  </w:rPr>
                  <w:t>CMS-2567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92"/>
                  </w:rPr>
                  <w:t>(02-99)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1"/>
                    <w:w w:val="92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92"/>
                  </w:rPr>
                  <w:t>Previou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92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3"/>
                    <w:w w:val="92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92"/>
                  </w:rPr>
                  <w:t>Version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92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7"/>
                    <w:w w:val="92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4.920013pt;margin-top:662.207825pt;width:53.613932pt;height:9pt;mso-position-horizontal-relative:page;mso-position-vertical-relative:page;z-index:-17198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92"/>
                  </w:rPr>
                  <w:t>Event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3"/>
                    <w:w w:val="92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ID:S10411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080017pt;margin-top:662.447815pt;width:73.802134pt;height:9.0pt;mso-position-horizontal-relative:page;mso-position-vertical-relative:page;z-index:-17197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92"/>
                  </w:rPr>
                  <w:t>Facilit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92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4"/>
                    <w:w w:val="92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92"/>
                  </w:rPr>
                  <w:t>ID: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-5"/>
                    <w:w w:val="92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92"/>
                  </w:rPr>
                  <w:t>HCFD020030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9.800018pt;margin-top:662.927795pt;width:123.962703pt;height:9.0pt;mso-position-horizontal-relative:page;mso-position-vertical-relative:page;z-index:-17196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7"/>
                  </w:rPr>
                  <w:t>continuatio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7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-6"/>
                    <w:w w:val="107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11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7"/>
                  </w:rPr>
                  <w:t>102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.647812pt;margin-top:658.962219pt;width:157.323185pt;height:8.5pt;mso-position-horizontal-relative:page;mso-position-vertical-relative:page;z-index:-17193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CM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94949"/>
                    <w:spacing w:val="-3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256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4"/>
                    <w:w w:val="100"/>
                  </w:rPr>
                  <w:t>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94949"/>
                    <w:spacing w:val="5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4.604324pt;margin-top:659.201904pt;width:53.698751pt;height:8.5pt;mso-position-horizontal-relative:page;mso-position-vertical-relative:page;z-index:-17192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3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5"/>
                    <w:w w:val="104"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94949"/>
                    <w:spacing w:val="-4"/>
                    <w:w w:val="146"/>
                  </w:rPr>
                  <w:t>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11"/>
                  </w:rPr>
                  <w:t>S10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6"/>
                    <w:w w:val="112"/>
                  </w:rPr>
                  <w:t>4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94949"/>
                    <w:spacing w:val="-9"/>
                    <w:w w:val="112"/>
                  </w:rPr>
                  <w:t>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12"/>
                  </w:rPr>
                  <w:t>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6.308044pt;margin-top:659.201904pt;width:73.914813pt;height:8.5pt;mso-position-horizontal-relative:page;mso-position-vertical-relative:page;z-index:-17191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4"/>
                  </w:rPr>
                  <w:t>F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"/>
                    <w:w w:val="104"/>
                  </w:rPr>
                  <w:t>a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94949"/>
                    <w:spacing w:val="0"/>
                    <w:w w:val="104"/>
                  </w:rPr>
                  <w:t>c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7"/>
                    <w:w w:val="104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94949"/>
                    <w:spacing w:val="0"/>
                    <w:w w:val="104"/>
                  </w:rPr>
                  <w:t>l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94949"/>
                    <w:spacing w:val="-6"/>
                    <w:w w:val="104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4"/>
                  </w:rPr>
                  <w:t>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4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2"/>
                    <w:w w:val="104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676767"/>
                    <w:spacing w:val="0"/>
                    <w:w w:val="100"/>
                  </w:rPr>
                  <w:t>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676767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9552pt;margin-top:659.515625pt;width:123.802479pt;height:9pt;mso-position-horizontal-relative:page;mso-position-vertical-relative:page;z-index:-17190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7"/>
                  </w:rPr>
                  <w:t>continuatio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7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-5"/>
                    <w:w w:val="107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12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7"/>
                  </w:rPr>
                  <w:t>102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.2pt;margin-top:661.652954pt;width:157.418818pt;height:8.5pt;mso-position-horizontal-relative:page;mso-position-vertical-relative:page;z-index:-17187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4.440002pt;margin-top:662.132935pt;width:53.468857pt;height:8.5pt;mso-position-horizontal-relative:page;mso-position-vertical-relative:page;z-index:-17186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7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6.359985pt;margin-top:662.372925pt;width:74.951033pt;height:8.5pt;mso-position-horizontal-relative:page;mso-position-vertical-relative:page;z-index:-17185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ID: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9.320007pt;margin-top:662.282654pt;width:124.288358pt;height:9.5pt;mso-position-horizontal-relative:page;mso-position-vertical-relative:page;z-index:-17184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3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Pr/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continuatio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38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2"/>
                  </w:rPr>
                  <w:t>102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.96pt;margin-top:661.172974pt;width:157.243014pt;height:8.5pt;mso-position-horizontal-relative:page;mso-position-vertical-relative:page;z-index:-17183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4.440002pt;margin-top:661.412964pt;width:53.265927pt;height:8.5pt;mso-position-horizontal-relative:page;mso-position-vertical-relative:page;z-index:-17182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6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6.359985pt;margin-top:661.652954pt;width:74.208979pt;height:8.5pt;mso-position-horizontal-relative:page;mso-position-vertical-relative:page;z-index:-17181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9.079987pt;margin-top:661.562622pt;width:124.282058pt;height:9.5pt;mso-position-horizontal-relative:page;mso-position-vertical-relative:page;z-index:-17180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3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Pr/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continuatio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3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15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102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.44pt;margin-top:660.932983pt;width:157.308298pt;height:8.5pt;mso-position-horizontal-relative:page;mso-position-vertical-relative:page;z-index:-17179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4.679993pt;margin-top:661.172974pt;width:53.738932pt;height:8.5pt;mso-position-horizontal-relative:page;mso-position-vertical-relative:page;z-index:-17178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7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6.839996pt;margin-top:661.172974pt;width:74.194388pt;height:8.5pt;mso-position-horizontal-relative:page;mso-position-vertical-relative:page;z-index:-17177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92"/>
                  </w:rPr>
                  <w:t>10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92"/>
                  </w:rPr>
                  <w:t>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4"/>
                    <w:w w:val="92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9.559998pt;margin-top:661.487854pt;width:124.147301pt;height:9pt;mso-position-horizontal-relative:page;mso-position-vertical-relative:page;z-index:-17176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7"/>
                  </w:rPr>
                  <w:t>continuatio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7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-5"/>
                    <w:w w:val="107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16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7"/>
                  </w:rPr>
                  <w:t>102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.880001pt;margin-top:660.212952pt;width:157.516149pt;height:8.5pt;mso-position-horizontal-relative:page;mso-position-vertical-relative:page;z-index:-17173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6.12001pt;margin-top:660.453003pt;width:53.401927pt;height:8.5pt;mso-position-horizontal-relative:page;mso-position-vertical-relative:page;z-index:-17172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6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8.280029pt;margin-top:660.692993pt;width:74.120678pt;height:8.5pt;mso-position-horizontal-relative:page;mso-position-vertical-relative:page;z-index:-17171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ID: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240021pt;margin-top:660.767822pt;width:123.773473pt;height:10.919998pt;mso-position-horizontal-relative:page;mso-position-vertical-relative:page;z-index:-17170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7"/>
                  </w:rPr>
                  <w:t>continuatio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7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-6"/>
                    <w:w w:val="107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2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7"/>
                  </w:rPr>
                  <w:t>102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.440001pt;margin-top:662.372925pt;width:157.409829pt;height:8.5pt;mso-position-horizontal-relative:page;mso-position-vertical-relative:page;z-index:-17169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4.680008pt;margin-top:662.612976pt;width:53.401927pt;height:8.5pt;mso-position-horizontal-relative:page;mso-position-vertical-relative:page;z-index:-17168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6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6.840027pt;margin-top:662.852966pt;width:74.120678pt;height:8.5pt;mso-position-horizontal-relative:page;mso-position-vertical-relative:page;z-index:-17167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ID: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9.560028pt;margin-top:661.922607pt;width:124.171331pt;height:10.580031pt;mso-position-horizontal-relative:page;mso-position-vertical-relative:page;z-index:-17166" type="#_x0000_t202" filled="f" stroked="f">
          <v:textbox inset="0,0,0,0">
            <w:txbxContent>
              <w:p>
                <w:pPr>
                  <w:spacing w:before="22" w:after="0" w:line="240" w:lineRule="auto"/>
                  <w:ind w:left="20" w:right="-43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Pr/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continuatio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35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102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.160001pt;margin-top:660.212952pt;width:157.463298pt;height:8.5pt;mso-position-horizontal-relative:page;mso-position-vertical-relative:page;z-index:-17165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5.640015pt;margin-top:660.453003pt;width:53.235853pt;height:8.5pt;mso-position-horizontal-relative:page;mso-position-vertical-relative:page;z-index:-17164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6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560028pt;margin-top:660.692993pt;width:74.214614pt;height:8.5pt;mso-position-horizontal-relative:page;mso-position-vertical-relative:page;z-index:-17163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3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0.52002pt;margin-top:661.007813pt;width:123.814863pt;height:9.0pt;mso-position-horizontal-relative:page;mso-position-vertical-relative:page;z-index:-17162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7"/>
                  </w:rPr>
                  <w:t>continuatio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7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-5"/>
                    <w:w w:val="107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2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22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7"/>
                  </w:rPr>
                  <w:t>102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.993298pt;margin-top:660.844360pt;width:157.478244pt;height:8.5pt;mso-position-horizontal-relative:page;mso-position-vertical-relative:page;z-index:-17161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33333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33333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33333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33333"/>
                    <w:spacing w:val="0"/>
                    <w:w w:val="98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33333"/>
                    <w:spacing w:val="0"/>
                    <w:w w:val="98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33333"/>
                    <w:spacing w:val="7"/>
                    <w:w w:val="98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33333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33333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33333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33333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33333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33333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33333"/>
                    <w:spacing w:val="0"/>
                    <w:w w:val="101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7.863541pt;margin-top:661.084045pt;width:53.394943pt;height:8.5pt;mso-position-horizontal-relative:page;mso-position-vertical-relative:page;z-index:-17160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33333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33333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33333"/>
                    <w:spacing w:val="0"/>
                    <w:w w:val="107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9.531616pt;margin-top:661.323730pt;width:73.846598pt;height:8.5pt;mso-position-horizontal-relative:page;mso-position-vertical-relative:page;z-index:-17159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33333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33333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33333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33333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33333"/>
                    <w:spacing w:val="-13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7C7C7C"/>
                    <w:spacing w:val="0"/>
                    <w:w w:val="100"/>
                  </w:rPr>
                  <w:t>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7C7C7C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33333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2.127197pt;margin-top:660.872559pt;width:123.533583pt;height:10pt;mso-position-horizontal-relative:page;mso-position-vertical-relative:page;z-index:-17158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0"/>
                    <w:w w:val="100"/>
                  </w:rPr>
                  <w:t>continuatio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2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333333"/>
                    <w:spacing w:val="0"/>
                    <w:w w:val="100"/>
                  </w:rPr>
                  <w:t>23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333333"/>
                    <w:spacing w:val="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333333"/>
                    <w:spacing w:val="0"/>
                    <w:w w:val="107"/>
                  </w:rPr>
                  <w:t>102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.605634pt;margin-top:660.807983pt;width:156.810823pt;height:8pt;mso-position-horizontal-relative:page;mso-position-vertical-relative:page;z-index:-17157" type="#_x0000_t202" filled="f" stroked="f">
          <v:textbox inset="0,0,0,0">
            <w:txbxContent>
              <w:p>
                <w:pPr>
                  <w:spacing w:before="4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2"/>
                    <w:szCs w:val="12"/>
                  </w:rPr>
                </w:pPr>
                <w:rPr/>
                <w:r>
                  <w:rPr>
                    <w:rFonts w:ascii="Arial" w:hAnsi="Arial" w:cs="Arial" w:eastAsia="Arial"/>
                    <w:sz w:val="12"/>
                    <w:szCs w:val="12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313131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444444"/>
                    <w:spacing w:val="0"/>
                    <w:w w:val="106"/>
                  </w:rPr>
                  <w:t>CMS-2567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444444"/>
                    <w:spacing w:val="0"/>
                    <w:w w:val="106"/>
                  </w:rPr>
                  <w:t>(02-99)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444444"/>
                    <w:spacing w:val="3"/>
                    <w:w w:val="106"/>
                  </w:rPr>
                  <w:t> 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313131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313131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313131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313131"/>
                    <w:spacing w:val="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313131"/>
                    <w:spacing w:val="0"/>
                    <w:w w:val="108"/>
                  </w:rPr>
                  <w:t>Obsolete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5.323944pt;margin-top:661.287292pt;width:53.426007pt;height:8pt;mso-position-horizontal-relative:page;mso-position-vertical-relative:page;z-index:-17156" type="#_x0000_t202" filled="f" stroked="f">
          <v:textbox inset="0,0,0,0">
            <w:txbxContent>
              <w:p>
                <w:pPr>
                  <w:spacing w:before="4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2"/>
                    <w:szCs w:val="12"/>
                  </w:rPr>
                </w:pPr>
                <w:rPr/>
                <w:r>
                  <w:rPr>
                    <w:rFonts w:ascii="Arial" w:hAnsi="Arial" w:cs="Arial" w:eastAsia="Arial"/>
                    <w:sz w:val="12"/>
                    <w:szCs w:val="12"/>
                    <w:color w:val="313131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313131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313131"/>
                    <w:spacing w:val="0"/>
                    <w:w w:val="111"/>
                  </w:rPr>
                  <w:t>I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313131"/>
                    <w:spacing w:val="1"/>
                    <w:w w:val="112"/>
                  </w:rPr>
                  <w:t>D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727272"/>
                    <w:spacing w:val="4"/>
                    <w:w w:val="119"/>
                  </w:rPr>
                  <w:t>: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313131"/>
                    <w:spacing w:val="0"/>
                    <w:w w:val="116"/>
                  </w:rPr>
                  <w:t>S10411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028168pt;margin-top:661.287292pt;width:74.159367pt;height:8pt;mso-position-horizontal-relative:page;mso-position-vertical-relative:page;z-index:-17155" type="#_x0000_t202" filled="f" stroked="f">
          <v:textbox inset="0,0,0,0">
            <w:txbxContent>
              <w:p>
                <w:pPr>
                  <w:spacing w:before="4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2"/>
                    <w:szCs w:val="12"/>
                  </w:rPr>
                </w:pPr>
                <w:rPr/>
                <w:r>
                  <w:rPr>
                    <w:rFonts w:ascii="Arial" w:hAnsi="Arial" w:cs="Arial" w:eastAsia="Arial"/>
                    <w:sz w:val="12"/>
                    <w:szCs w:val="12"/>
                    <w:color w:val="313131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313131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313131"/>
                    <w:spacing w:val="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313131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313131"/>
                    <w:spacing w:val="-1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727272"/>
                    <w:spacing w:val="0"/>
                    <w:w w:val="100"/>
                  </w:rPr>
                  <w:t>: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727272"/>
                    <w:spacing w:val="1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313131"/>
                    <w:spacing w:val="0"/>
                    <w:w w:val="108"/>
                  </w:rPr>
                  <w:t>HCFD020030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9.676056pt;margin-top:661.030334pt;width:123.553391pt;height:9.5pt;mso-position-horizontal-relative:page;mso-position-vertical-relative:page;z-index:-17154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3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Pr/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continuatio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4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24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102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.317902pt;margin-top:659.884766pt;width:157.496152pt;height:8.5pt;mso-position-horizontal-relative:page;mso-position-vertical-relative:page;z-index:-17239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CM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D4D4D"/>
                    <w:spacing w:val="-3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2567(02-9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4"/>
                    <w:w w:val="100"/>
                  </w:rPr>
                  <w:t>9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D4D4D"/>
                    <w:spacing w:val="0"/>
                    <w:w w:val="100"/>
                  </w:rPr>
                  <w:t>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D4D4D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6.188141pt;margin-top:660.364197pt;width:53.400745pt;height:8.5pt;mso-position-horizontal-relative:page;mso-position-vertical-relative:page;z-index:-17238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3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5"/>
                    <w:w w:val="104"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D4D4D"/>
                    <w:spacing w:val="0"/>
                    <w:w w:val="109"/>
                  </w:rPr>
                  <w:t>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D4D4D"/>
                    <w:spacing w:val="-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7"/>
                  </w:rPr>
                  <w:t>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856201pt;margin-top:660.603943pt;width:73.724138pt;height:8.5pt;mso-position-horizontal-relative:page;mso-position-vertical-relative:page;z-index:-17237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6D6D6D"/>
                    <w:spacing w:val="0"/>
                    <w:w w:val="100"/>
                  </w:rPr>
                  <w:t>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6D6D6D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4.52063pt;margin-top:660.917908pt;width:119.255723pt;height:9pt;mso-position-horizontal-relative:page;mso-position-vertical-relative:page;z-index:-17236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continuatio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3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7"/>
                  </w:rPr>
                  <w:t>102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.68pt;margin-top:661.892944pt;width:157.223299pt;height:8.5pt;mso-position-horizontal-relative:page;mso-position-vertical-relative:page;z-index:-17153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4.920013pt;margin-top:662.132935pt;width:53.468857pt;height:8.5pt;mso-position-horizontal-relative:page;mso-position-vertical-relative:page;z-index:-17152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7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6.840027pt;margin-top:662.372925pt;width:74.405965pt;height:8.5pt;mso-position-horizontal-relative:page;mso-position-vertical-relative:page;z-index:-17151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8"/>
                    <w:w w:val="77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6"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9.800018pt;margin-top:662.927795pt;width:123.826136pt;height:9pt;mso-position-horizontal-relative:page;mso-position-vertical-relative:page;z-index:-17150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7"/>
                  </w:rPr>
                  <w:t>continuatio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7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-5"/>
                    <w:w w:val="107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2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25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7"/>
                  </w:rPr>
                  <w:t>102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.84503pt;margin-top:660.881226pt;width:157.270555pt;height:8.5pt;mso-position-horizontal-relative:page;mso-position-vertical-relative:page;z-index:-17149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F3F3F"/>
                    <w:spacing w:val="0"/>
                    <w:w w:val="100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F3F3F"/>
                    <w:spacing w:val="0"/>
                    <w:w w:val="100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F3F3F"/>
                    <w:spacing w:val="-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5.323303pt;margin-top:660.881226pt;width:53.471072pt;height:8.5pt;mso-position-horizontal-relative:page;mso-position-vertical-relative:page;z-index:-17148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3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5"/>
                    <w:w w:val="104"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505050"/>
                    <w:spacing w:val="9"/>
                    <w:w w:val="110"/>
                  </w:rPr>
                  <w:t>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6"/>
                  </w:rPr>
                  <w:t>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266724pt;margin-top:661.12085pt;width:73.721481pt;height:8.5pt;mso-position-horizontal-relative:page;mso-position-vertical-relative:page;z-index:-17147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F3F3F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F3F3F"/>
                    <w:spacing w:val="-17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696969"/>
                    <w:spacing w:val="0"/>
                    <w:w w:val="100"/>
                  </w:rPr>
                  <w:t>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696969"/>
                    <w:spacing w:val="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9.674805pt;margin-top:660.789856pt;width:123.478635pt;height:9.5pt;mso-position-horizontal-relative:page;mso-position-vertical-relative:page;z-index:-17146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3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Pr/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continuatio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26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F3F3F"/>
                    <w:spacing w:val="0"/>
                    <w:w w:val="102"/>
                  </w:rPr>
                  <w:t>102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.64pt;margin-top:661.893005pt;width:157.189543pt;height:8.5pt;mso-position-horizontal-relative:page;mso-position-vertical-relative:page;z-index:-17145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5.880005pt;margin-top:661.893005pt;width:53.468857pt;height:8.5pt;mso-position-horizontal-relative:page;mso-position-vertical-relative:page;z-index:-17144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7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800018pt;margin-top:662.132996pt;width:74.194389pt;height:8.5pt;mso-position-horizontal-relative:page;mso-position-vertical-relative:page;z-index:-17143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92"/>
                  </w:rPr>
                  <w:t>10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92"/>
                  </w:rPr>
                  <w:t>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4"/>
                    <w:w w:val="92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0.52002pt;margin-top:662.447815pt;width:124.065857pt;height:9.0pt;mso-position-horizontal-relative:page;mso-position-vertical-relative:page;z-index:-17142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continuatio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27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1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9"/>
                  </w:rPr>
                  <w:t>102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.360001pt;margin-top:661.172974pt;width:157.223299pt;height:8.5pt;mso-position-horizontal-relative:page;mso-position-vertical-relative:page;z-index:-17141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6.600006pt;margin-top:661.412964pt;width:53.572857pt;height:8.5pt;mso-position-horizontal-relative:page;mso-position-vertical-relative:page;z-index:-17140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7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8.52002pt;margin-top:661.652954pt;width:74.272323pt;height:8.5pt;mso-position-horizontal-relative:page;mso-position-vertical-relative:page;z-index:-17139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ID: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240021pt;margin-top:661.967834pt;width:124.187167pt;height:9pt;mso-position-horizontal-relative:page;mso-position-vertical-relative:page;z-index:-17138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7"/>
                  </w:rPr>
                  <w:t>continuatio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7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7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28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1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9"/>
                  </w:rPr>
                  <w:t>102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.880001pt;margin-top:661.172974pt;width:157.223299pt;height:8.5pt;mso-position-horizontal-relative:page;mso-position-vertical-relative:page;z-index:-17137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6.12001pt;margin-top:661.412964pt;width:53.401927pt;height:8.5pt;mso-position-horizontal-relative:page;mso-position-vertical-relative:page;z-index:-17136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6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8.280029pt;margin-top:661.652954pt;width:74.205064pt;height:8.5pt;mso-position-horizontal-relative:page;mso-position-vertical-relative:page;z-index:-17135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89"/>
                  </w:rPr>
                  <w:t>10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89"/>
                  </w:rPr>
                  <w:t>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6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000031pt;margin-top:661.967834pt;width:124.039707pt;height:9pt;mso-position-horizontal-relative:page;mso-position-vertical-relative:page;z-index:-17134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7"/>
                  </w:rPr>
                  <w:t>continuatio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7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7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29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9"/>
                  </w:rPr>
                  <w:t>102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.557193pt;margin-top:659.406067pt;width:157.221706pt;height:8.5pt;mso-position-horizontal-relative:page;mso-position-vertical-relative:page;z-index:-17133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CM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F4F4F"/>
                    <w:spacing w:val="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2567(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02·9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0"/>
                    <w:w w:val="100"/>
                  </w:rPr>
                  <w:t>9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F4F4F"/>
                    <w:spacing w:val="0"/>
                    <w:w w:val="100"/>
                  </w:rPr>
                  <w:t>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F4F4F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6.426697pt;margin-top:659.645813pt;width:52.94pt;height:8.5pt;mso-position-horizontal-relative:page;mso-position-vertical-relative:page;z-index:-17132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3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5"/>
                    <w:w w:val="104"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F4F4F"/>
                    <w:spacing w:val="0"/>
                    <w:w w:val="109"/>
                  </w:rPr>
                  <w:t>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F4F4F"/>
                    <w:spacing w:val="-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5"/>
                  </w:rPr>
                  <w:t>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855133pt;margin-top:659.885498pt;width:73.976613pt;height:8.5pt;mso-position-horizontal-relative:page;mso-position-vertical-relative:page;z-index:-17131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6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6E6E6E"/>
                    <w:spacing w:val="0"/>
                    <w:w w:val="100"/>
                  </w:rPr>
                  <w:t>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6E6E6E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0.450287pt;margin-top:660.199463pt;width:123.909861pt;height:9.0pt;mso-position-horizontal-relative:page;mso-position-vertical-relative:page;z-index:-17130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continuatio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30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7"/>
                  </w:rPr>
                  <w:t>102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.12pt;margin-top:660.452942pt;width:157.116978pt;height:8.5pt;mso-position-horizontal-relative:page;mso-position-vertical-relative:page;z-index:-17129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98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98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6"/>
                    <w:w w:val="98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8.279999pt;margin-top:660.287781pt;width:74.119598pt;height:9.0pt;mso-position-horizontal-relative:page;mso-position-vertical-relative:page;z-index:-17128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10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23999pt;margin-top:660.002625pt;width:124.101672pt;height:10pt;mso-position-horizontal-relative:page;mso-position-vertical-relative:page;z-index:-17127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continuatio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F2F2F"/>
                    <w:spacing w:val="0"/>
                    <w:w w:val="100"/>
                  </w:rPr>
                  <w:t>31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F2F2F"/>
                    <w:spacing w:val="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F2F2F"/>
                    <w:spacing w:val="0"/>
                    <w:w w:val="107"/>
                  </w:rPr>
                  <w:t>102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6.360001pt;margin-top:660.692932pt;width:53.572857pt;height:8.5pt;mso-position-horizontal-relative:page;mso-position-vertical-relative:page;z-index:-17126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7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.753901pt;margin-top:662.042908pt;width:157.367219pt;height:8.5pt;mso-position-horizontal-relative:page;mso-position-vertical-relative:page;z-index:-17123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CMS-256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3"/>
                    <w:w w:val="100"/>
                  </w:rPr>
                  <w:t>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F4F4F"/>
                    <w:spacing w:val="5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7.384064pt;margin-top:662.042908pt;width:53.480789pt;height:8.5pt;mso-position-horizontal-relative:page;mso-position-vertical-relative:page;z-index:-17122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3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5"/>
                    <w:w w:val="104"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696969"/>
                    <w:spacing w:val="0"/>
                    <w:w w:val="109"/>
                  </w:rPr>
                  <w:t>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696969"/>
                    <w:spacing w:val="-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7"/>
                  </w:rPr>
                  <w:t>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9.051849pt;margin-top:662.282593pt;width:73.930469pt;height:8.5pt;mso-position-horizontal-relative:page;mso-position-vertical-relative:page;z-index:-17121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F4F4F"/>
                    <w:spacing w:val="0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3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696969"/>
                    <w:spacing w:val="0"/>
                    <w:w w:val="100"/>
                  </w:rPr>
                  <w:t>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696969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647003pt;margin-top:662.191406pt;width:123.461766pt;height:9.5pt;mso-position-horizontal-relative:page;mso-position-vertical-relative:page;z-index:-17120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3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Pr/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continuatio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38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102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.431032pt;margin-top:661.513367pt;width:156.416515pt;height:8.5pt;mso-position-horizontal-relative:page;mso-position-vertical-relative:page;z-index:-17117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98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98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1"/>
                    <w:w w:val="98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7.54248pt;margin-top:661.752686pt;width:53.157995pt;height:8.5pt;mso-position-horizontal-relative:page;mso-position-vertical-relative:page;z-index:-17116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6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8.995697pt;margin-top:661.992065pt;width:73.463295pt;height:8.5pt;mso-position-horizontal-relative:page;mso-position-vertical-relative:page;z-index:-17115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10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041748pt;margin-top:662.544312pt;width:123.710243pt;height:9.0pt;mso-position-horizontal-relative:page;mso-position-vertical-relative:page;z-index:-17114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continuatio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34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6"/>
                  </w:rPr>
                  <w:t>102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.993298pt;margin-top:661.323059pt;width:157.427077pt;height:8.5pt;mso-position-horizontal-relative:page;mso-position-vertical-relative:page;z-index:-17111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7.384857pt;margin-top:661.562744pt;width:53.727092pt;height:8.5pt;mso-position-horizontal-relative:page;mso-position-vertical-relative:page;z-index:-17110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7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9.052917pt;margin-top:661.802429pt;width:73.926223pt;height:8.5pt;mso-position-horizontal-relative:page;mso-position-vertical-relative:page;z-index:-17109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727272"/>
                    <w:spacing w:val="0"/>
                    <w:w w:val="100"/>
                  </w:rPr>
                  <w:t>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727272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887848pt;margin-top:662.116455pt;width:123.503405pt;height:9.0pt;mso-position-horizontal-relative:page;mso-position-vertical-relative:page;z-index:-17108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continuatio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35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7"/>
                  </w:rPr>
                  <w:t>102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.07856pt;margin-top:660.603943pt;width:157.320099pt;height:8.5pt;mso-position-horizontal-relative:page;mso-position-vertical-relative:page;z-index:-17233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5.709457pt;margin-top:661.083313pt;width:53.394943pt;height:8.5pt;mso-position-horizontal-relative:page;mso-position-vertical-relative:page;z-index:-17232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7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377533pt;margin-top:661.323059pt;width:73.679543pt;height:8.5pt;mso-position-horizontal-relative:page;mso-position-vertical-relative:page;z-index:-17231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3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666666"/>
                    <w:spacing w:val="0"/>
                    <w:w w:val="100"/>
                  </w:rPr>
                  <w:t>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666666"/>
                    <w:spacing w:val="-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4.041931pt;margin-top:661.231873pt;width:119.323364pt;height:9.5pt;mso-position-horizontal-relative:page;mso-position-vertical-relative:page;z-index:-17230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3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Pr/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continuatio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4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102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.88pt;margin-top:660.453003pt;width:157.489259pt;height:8.5pt;mso-position-horizontal-relative:page;mso-position-vertical-relative:page;z-index:-17105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6.119995pt;margin-top:660.692993pt;width:53.572857pt;height:8.5pt;mso-position-horizontal-relative:page;mso-position-vertical-relative:page;z-index:-17104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7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8.040009pt;margin-top:660.692993pt;width:74.272323pt;height:8.5pt;mso-position-horizontal-relative:page;mso-position-vertical-relative:page;z-index:-17103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ID: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pt;margin-top:660.602661pt;width:123.749859pt;height:9.5pt;mso-position-horizontal-relative:page;mso-position-vertical-relative:page;z-index:-17102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3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Pr/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continuatio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3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36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102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.6pt;margin-top:661.652954pt;width:157.275799pt;height:8.5pt;mso-position-horizontal-relative:page;mso-position-vertical-relative:page;z-index:-17099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98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98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3"/>
                    <w:w w:val="98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6.840012pt;margin-top:661.892944pt;width:53.468857pt;height:8.5pt;mso-position-horizontal-relative:page;mso-position-vertical-relative:page;z-index:-17098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7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8.760010pt;margin-top:661.892944pt;width:74.272323pt;height:8.5pt;mso-position-horizontal-relative:page;mso-position-vertical-relative:page;z-index:-17097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ID: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480011pt;margin-top:661.802612pt;width:124.075509pt;height:9.5pt;mso-position-horizontal-relative:page;mso-position-vertical-relative:page;z-index:-17096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3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Pr/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continuatio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3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37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102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.12pt;margin-top:660.692993pt;width:157.263014pt;height:8.5pt;mso-position-horizontal-relative:page;mso-position-vertical-relative:page;z-index:-17095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6.119995pt;margin-top:660.932983pt;width:53.401927pt;height:8.5pt;mso-position-horizontal-relative:page;mso-position-vertical-relative:page;z-index:-17094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6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8.279999pt;margin-top:660.932983pt;width:74.214614pt;height:8.5pt;mso-position-horizontal-relative:page;mso-position-vertical-relative:page;z-index:-17093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3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pt;margin-top:661.007813pt;width:124.175891pt;height:9.0pt;mso-position-horizontal-relative:page;mso-position-vertical-relative:page;z-index:-17092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7"/>
                  </w:rPr>
                  <w:t>continuatio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7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7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38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7"/>
                  </w:rPr>
                  <w:t>102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.035929pt;margin-top:660.844360pt;width:157.231687pt;height:8.5pt;mso-position-horizontal-relative:page;mso-position-vertical-relative:page;z-index:-17089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3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3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3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3"/>
                    <w:spacing w:val="0"/>
                    <w:w w:val="98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3"/>
                    <w:spacing w:val="0"/>
                    <w:w w:val="98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3"/>
                    <w:spacing w:val="3"/>
                    <w:w w:val="98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3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3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3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3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3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3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3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6.427475pt;margin-top:661.084045pt;width:53.625059pt;height:8.5pt;mso-position-horizontal-relative:page;mso-position-vertical-relative:page;z-index:-17088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3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3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3"/>
                    <w:spacing w:val="0"/>
                    <w:w w:val="107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3"/>
                    <w:spacing w:val="-10"/>
                    <w:w w:val="108"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525254"/>
                    <w:spacing w:val="-4"/>
                    <w:w w:val="146"/>
                  </w:rPr>
                  <w:t>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3"/>
                    <w:spacing w:val="0"/>
                    <w:w w:val="107"/>
                  </w:rPr>
                  <w:t>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8.3349pt;margin-top:661.323730pt;width:73.910221pt;height:8.5pt;mso-position-horizontal-relative:page;mso-position-vertical-relative:page;z-index:-17087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3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3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3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3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3"/>
                    <w:spacing w:val="-13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6E6E6E"/>
                    <w:spacing w:val="0"/>
                    <w:w w:val="100"/>
                  </w:rPr>
                  <w:t>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6E6E6E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3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0.930481pt;margin-top:662.042908pt;width:123.732997pt;height:8.5pt;mso-position-horizontal-relative:page;mso-position-vertical-relative:page;z-index:-17086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3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3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3"/>
                    <w:spacing w:val="0"/>
                    <w:w w:val="114"/>
                  </w:rPr>
                  <w:t>continuatio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3"/>
                    <w:spacing w:val="0"/>
                    <w:w w:val="114"/>
                  </w:rPr>
                  <w:t>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3"/>
                    <w:spacing w:val="3"/>
                    <w:w w:val="114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3"/>
                    <w:spacing w:val="0"/>
                    <w:w w:val="114"/>
                  </w:rPr>
                  <w:t>shee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3"/>
                    <w:spacing w:val="0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3"/>
                    <w:spacing w:val="3"/>
                    <w:w w:val="114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3"/>
                    <w:spacing w:val="0"/>
                    <w:w w:val="114"/>
                  </w:rPr>
                  <w:t>Pag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3"/>
                    <w:spacing w:val="0"/>
                    <w:w w:val="114"/>
                  </w:rPr>
                  <w:t>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3"/>
                    <w:spacing w:val="41"/>
                    <w:w w:val="114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3"/>
                    <w:spacing w:val="0"/>
                    <w:w w:val="100"/>
                  </w:rPr>
                  <w:t>39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3"/>
                    <w:spacing w:val="3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3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3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3"/>
                    <w:spacing w:val="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3"/>
                    <w:spacing w:val="0"/>
                    <w:w w:val="115"/>
                  </w:rPr>
                  <w:t>102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.360001pt;margin-top:660.452942pt;width:157.223299pt;height:8.5pt;mso-position-horizontal-relative:page;mso-position-vertical-relative:page;z-index:-17085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480011pt;margin-top:660.242615pt;width:123.830972pt;height:10.0pt;mso-position-horizontal-relative:page;mso-position-vertical-relative:page;z-index:-17084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7"/>
                  </w:rPr>
                  <w:t>continuatio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7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-5"/>
                    <w:w w:val="107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F2F2F"/>
                    <w:spacing w:val="0"/>
                    <w:w w:val="100"/>
                  </w:rPr>
                  <w:t>40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F2F2F"/>
                    <w:spacing w:val="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F2F2F"/>
                    <w:spacing w:val="0"/>
                    <w:w w:val="105"/>
                  </w:rPr>
                  <w:t>102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6.600006pt;margin-top:660.692932pt;width:53.468857pt;height:8.5pt;mso-position-horizontal-relative:page;mso-position-vertical-relative:page;z-index:-17083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7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8.52002pt;margin-top:660.692932pt;width:74.418489pt;height:8.5pt;mso-position-horizontal-relative:page;mso-position-vertical-relative:page;z-index:-17082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8"/>
                    <w:w w:val="77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6"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.27527pt;margin-top:661.322266pt;width:157.743354pt;height:8.5pt;mso-position-horizontal-relative:page;mso-position-vertical-relative:page;z-index:-17079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7.145508pt;margin-top:661.562012pt;width:53.400745pt;height:8.5pt;mso-position-horizontal-relative:page;mso-position-vertical-relative:page;z-index:-17078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3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5"/>
                    <w:w w:val="104"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6B6B6B"/>
                    <w:spacing w:val="0"/>
                    <w:w w:val="109"/>
                  </w:rPr>
                  <w:t>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6B6B6B"/>
                    <w:spacing w:val="-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7"/>
                  </w:rPr>
                  <w:t>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8.813568pt;margin-top:661.801697pt;width:73.724138pt;height:8.5pt;mso-position-horizontal-relative:page;mso-position-vertical-relative:page;z-index:-17077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464648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64648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64648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6B6B6B"/>
                    <w:spacing w:val="0"/>
                    <w:w w:val="100"/>
                  </w:rPr>
                  <w:t>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6B6B6B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40918pt;margin-top:662.115662pt;width:123.133616pt;height:9.0pt;mso-position-horizontal-relative:page;mso-position-vertical-relative:page;z-index:-17076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continuatio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41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7"/>
                  </w:rPr>
                  <w:t>102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.68pt;margin-top:660.932983pt;width:157.223298pt;height:8.5pt;mso-position-horizontal-relative:page;mso-position-vertical-relative:page;z-index:-17075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4.919998pt;margin-top:661.172974pt;width:53.401927pt;height:8.5pt;mso-position-horizontal-relative:page;mso-position-vertical-relative:page;z-index:-17074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6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6.839996pt;margin-top:661.412964pt;width:74.243343pt;height:8.5pt;mso-position-horizontal-relative:page;mso-position-vertical-relative:page;z-index:-17073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3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9.799988pt;margin-top:661.322693pt;width:123.959633pt;height:9.5pt;mso-position-horizontal-relative:page;mso-position-vertical-relative:page;z-index:-17072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3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Pr/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continuatio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37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102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.64pt;margin-top:660.212952pt;width:157.516149pt;height:8.5pt;mso-position-horizontal-relative:page;mso-position-vertical-relative:page;z-index:-17071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5.880005pt;margin-top:660.453003pt;width:53.468857pt;height:8.5pt;mso-position-horizontal-relative:page;mso-position-vertical-relative:page;z-index:-17070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7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800018pt;margin-top:660.453003pt;width:74.194389pt;height:8.5pt;mso-position-horizontal-relative:page;mso-position-vertical-relative:page;z-index:-17069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92"/>
                  </w:rPr>
                  <w:t>10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92"/>
                  </w:rPr>
                  <w:t>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4"/>
                    <w:w w:val="92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0.52002pt;margin-top:660.362671pt;width:124.235709pt;height:9.5pt;mso-position-horizontal-relative:page;mso-position-vertical-relative:page;z-index:-17068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3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Pr/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continuatio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3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44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102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.160001pt;margin-top:661.172974pt;width:157.223299pt;height:8.5pt;mso-position-horizontal-relative:page;mso-position-vertical-relative:page;z-index:-17065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5.400009pt;margin-top:661.412964pt;width:53.468857pt;height:8.5pt;mso-position-horizontal-relative:page;mso-position-vertical-relative:page;z-index:-17064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7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320007pt;margin-top:661.652954pt;width:74.152239pt;height:8.5pt;mso-position-horizontal-relative:page;mso-position-vertical-relative:page;z-index:-17063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2F2F2F"/>
                    <w:spacing w:val="0"/>
                    <w:w w:val="100"/>
                  </w:rPr>
                  <w:t>10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2F2F2F"/>
                    <w:spacing w:val="2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0.280029pt;margin-top:662.372925pt;width:123.801361pt;height:8.5pt;mso-position-horizontal-relative:page;mso-position-vertical-relative:page;z-index:-17062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14"/>
                  </w:rPr>
                  <w:t>continuatio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14"/>
                  </w:rPr>
                  <w:t>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14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14"/>
                  </w:rPr>
                  <w:t>shee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5"/>
                    <w:w w:val="114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14"/>
                  </w:rPr>
                  <w:t>Pag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14"/>
                  </w:rPr>
                  <w:t>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14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2"/>
                    <w:w w:val="114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45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15"/>
                  </w:rPr>
                  <w:t>102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.557193pt;margin-top:661.158997pt;width:157.236609pt;height:9pt;mso-position-horizontal-relative:page;mso-position-vertical-relative:page;z-index:-17059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0"/>
                    <w:w w:val="92"/>
                  </w:rPr>
                  <w:t>FOR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0"/>
                    <w:w w:val="92"/>
                  </w:rPr>
                  <w:t>M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14"/>
                    <w:w w:val="92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0"/>
                    <w:w w:val="92"/>
                  </w:rPr>
                  <w:t>CMS-256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-4"/>
                    <w:w w:val="92"/>
                  </w:rPr>
                  <w:t>7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F4F4F"/>
                    <w:spacing w:val="-1"/>
                    <w:w w:val="92"/>
                  </w:rPr>
                  <w:t>(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0"/>
                    <w:w w:val="92"/>
                  </w:rPr>
                  <w:t>02-99)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-1"/>
                    <w:w w:val="92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0"/>
                    <w:w w:val="92"/>
                  </w:rPr>
                  <w:t>Previou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0"/>
                    <w:w w:val="92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-3"/>
                    <w:w w:val="92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0"/>
                    <w:w w:val="92"/>
                  </w:rPr>
                  <w:t>Version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0"/>
                    <w:w w:val="92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1"/>
                    <w:w w:val="92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6.426697pt;margin-top:661.398743pt;width:53.21919pt;height:9.0pt;mso-position-horizontal-relative:page;mso-position-vertical-relative:page;z-index:-17058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0"/>
                    <w:w w:val="90"/>
                  </w:rPr>
                  <w:t>Event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4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-1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F4F4F"/>
                    <w:spacing w:val="9"/>
                    <w:w w:val="100"/>
                  </w:rPr>
                  <w:t>: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0"/>
                    <w:w w:val="100"/>
                  </w:rPr>
                  <w:t>S10411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8.094482pt;margin-top:661.638428pt;width:73.784546pt;height:9pt;mso-position-horizontal-relative:page;mso-position-vertical-relative:page;z-index:-17057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0"/>
                    <w:w w:val="93"/>
                  </w:rPr>
                  <w:t>Facilit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0"/>
                    <w:w w:val="93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-2"/>
                    <w:w w:val="93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-1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727272"/>
                    <w:spacing w:val="0"/>
                    <w:w w:val="100"/>
                  </w:rPr>
                  <w:t>: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727272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0"/>
                    <w:w w:val="92"/>
                  </w:rPr>
                  <w:t>HCFD020030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0.689636pt;margin-top:662.357544pt;width:123.671767pt;height:9pt;mso-position-horizontal-relative:page;mso-position-vertical-relative:page;z-index:-17056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0"/>
                    <w:w w:val="100"/>
                  </w:rPr>
                  <w:t>continuatio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0"/>
                    <w:w w:val="100"/>
                  </w:rPr>
                  <w:t>46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0"/>
                    <w:w w:val="107"/>
                  </w:rPr>
                  <w:t>102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.4pt;margin-top:662.612976pt;width:157.379102pt;height:8.5pt;mso-position-horizontal-relative:page;mso-position-vertical-relative:page;z-index:-17229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5.639999pt;margin-top:662.852966pt;width:53.468857pt;height:8.5pt;mso-position-horizontal-relative:page;mso-position-vertical-relative:page;z-index:-17228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7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559998pt;margin-top:662.852966pt;width:74.640623pt;height:8.5pt;mso-position-horizontal-relative:page;mso-position-vertical-relative:page;z-index:-17227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3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4.600006pt;margin-top:663.572998pt;width:120.170609pt;height:8.5pt;mso-position-horizontal-relative:page;mso-position-vertical-relative:page;z-index:-17226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17"/>
                  </w:rPr>
                  <w:t>If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2"/>
                    <w:w w:val="117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17"/>
                  </w:rPr>
                  <w:t>continuatio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17"/>
                  </w:rPr>
                  <w:t>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15"/>
                    <w:w w:val="117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17"/>
                  </w:rPr>
                  <w:t>shee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17"/>
                  </w:rPr>
                  <w:t>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6"/>
                    <w:w w:val="117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5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15"/>
                  </w:rPr>
                  <w:t>102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.160001pt;margin-top:660.932922pt;width:157.562254pt;height:8.5pt;mso-position-horizontal-relative:page;mso-position-vertical-relative:page;z-index:-17053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02·99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5.400009pt;margin-top:661.172974pt;width:53.235853pt;height:8.5pt;mso-position-horizontal-relative:page;mso-position-vertical-relative:page;z-index:-17052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6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320007pt;margin-top:661.412964pt;width:74.042744pt;height:8.5pt;mso-position-horizontal-relative:page;mso-position-vertical-relative:page;z-index:-17051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92"/>
                  </w:rPr>
                  <w:t>10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92"/>
                  </w:rPr>
                  <w:t>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4"/>
                    <w:w w:val="92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0.040009pt;margin-top:661.727783pt;width:124.135924pt;height:9pt;mso-position-horizontal-relative:page;mso-position-vertical-relative:page;z-index:-17050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7"/>
                  </w:rPr>
                  <w:t>continuatio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7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7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47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7"/>
                  </w:rPr>
                  <w:t>102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.920001pt;margin-top:660.932983pt;width:157.498314pt;height:8.5pt;mso-position-horizontal-relative:page;mso-position-vertical-relative:page;z-index:-17047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4.920013pt;margin-top:661.412964pt;width:53.401927pt;height:8.5pt;mso-position-horizontal-relative:page;mso-position-vertical-relative:page;z-index:-17046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6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080017pt;margin-top:661.412964pt;width:74.120678pt;height:8.5pt;mso-position-horizontal-relative:page;mso-position-vertical-relative:page;z-index:-17045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ID: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9.800018pt;margin-top:661.487854pt;width:124.126363pt;height:9.239998pt;mso-position-horizontal-relative:page;mso-position-vertical-relative:page;z-index:-17044" type="#_x0000_t202" filled="f" stroked="f">
          <v:textbox inset="0,0,0,0">
            <w:txbxContent>
              <w:p>
                <w:pPr>
                  <w:spacing w:before="7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7"/>
                  </w:rPr>
                  <w:t>continuatio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7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7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25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9"/>
                  </w:rPr>
                  <w:t>102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.317852pt;margin-top:660.364197pt;width:157.473936pt;height:8.5pt;mso-position-horizontal-relative:page;mso-position-vertical-relative:page;z-index:-17043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1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5.948013pt;margin-top:660.843628pt;width:53.394928pt;height:8.5pt;mso-position-horizontal-relative:page;mso-position-vertical-relative:page;z-index:-17042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7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376434pt;margin-top:661.083313pt;width:73.974707pt;height:8.5pt;mso-position-horizontal-relative:page;mso-position-vertical-relative:page;z-index:-17041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7E7E7E"/>
                    <w:spacing w:val="0"/>
                    <w:w w:val="100"/>
                  </w:rPr>
                  <w:t>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7E7E7E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9.971588pt;margin-top:660.992126pt;width:123.559208pt;height:9.5pt;mso-position-horizontal-relative:page;mso-position-vertical-relative:page;z-index:-17040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3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Pr/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continuatio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36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102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.4pt;margin-top:661.172974pt;width:157.223298pt;height:8.5pt;mso-position-horizontal-relative:page;mso-position-vertical-relative:page;z-index:-17039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5.639999pt;margin-top:661.412964pt;width:53.401927pt;height:8.5pt;mso-position-horizontal-relative:page;mso-position-vertical-relative:page;z-index:-17038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6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559998pt;margin-top:661.652954pt;width:74.140103pt;height:8.5pt;mso-position-horizontal-relative:page;mso-position-vertical-relative:page;z-index:-17037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10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0.519989pt;margin-top:661.727844pt;width:123.717051pt;height:9.0pt;mso-position-horizontal-relative:page;mso-position-vertical-relative:page;z-index:-17036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7"/>
                  </w:rPr>
                  <w:t>continuatio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7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-5"/>
                    <w:w w:val="107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51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7"/>
                  </w:rPr>
                  <w:t>102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.714687pt;margin-top:659.834656pt;width:156.734828pt;height:8.5pt;mso-position-horizontal-relative:page;mso-position-vertical-relative:page;z-index:-17035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6.826141pt;margin-top:660.074036pt;width:53.157995pt;height:8.5pt;mso-position-horizontal-relative:page;mso-position-vertical-relative:page;z-index:-17034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6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8.279358pt;margin-top:660.313354pt;width:73.751859pt;height:8.5pt;mso-position-horizontal-relative:page;mso-position-vertical-relative:page;z-index:-17033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3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0.325409pt;margin-top:660.626282pt;width:123.63629pt;height:9.0pt;mso-position-horizontal-relative:page;mso-position-vertical-relative:page;z-index:-17032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continuatio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52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6"/>
                  </w:rPr>
                  <w:t>102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.557244pt;margin-top:658.44574pt;width:157.132911pt;height:8.5pt;mso-position-horizontal-relative:page;mso-position-vertical-relative:page;z-index:-17029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D2D2D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D2D2D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D2D2D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D2D2D"/>
                    <w:spacing w:val="0"/>
                    <w:w w:val="98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D2D2D"/>
                    <w:spacing w:val="0"/>
                    <w:w w:val="98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D2D2D"/>
                    <w:spacing w:val="6"/>
                    <w:w w:val="98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D2D2D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D2D2D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D2D2D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D2D2D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D2D2D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D2D2D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D2D2D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6.188141pt;margin-top:658.925171pt;width:53.475022pt;height:8.5pt;mso-position-horizontal-relative:page;mso-position-vertical-relative:page;z-index:-17028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D2D2D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D2D2D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D3D3D"/>
                    <w:spacing w:val="0"/>
                    <w:w w:val="107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856201pt;margin-top:659.164917pt;width:73.512941pt;height:8.5pt;mso-position-horizontal-relative:page;mso-position-vertical-relative:page;z-index:-17027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D3D3D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D3D3D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D3D3D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D3D3D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D3D3D"/>
                    <w:spacing w:val="-13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6B6B6B"/>
                    <w:spacing w:val="0"/>
                    <w:w w:val="100"/>
                  </w:rPr>
                  <w:t>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6B6B6B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D2D2D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0.451813pt;margin-top:659.073730pt;width:123.270705pt;height:9.5pt;mso-position-horizontal-relative:page;mso-position-vertical-relative:page;z-index:-17026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3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Pr/>
                <w:r>
                  <w:rPr>
                    <w:rFonts w:ascii="Arial" w:hAnsi="Arial" w:cs="Arial" w:eastAsia="Arial"/>
                    <w:sz w:val="15"/>
                    <w:szCs w:val="15"/>
                    <w:color w:val="2D2D2D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D2D2D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D2D2D"/>
                    <w:spacing w:val="0"/>
                    <w:w w:val="100"/>
                  </w:rPr>
                  <w:t>continuatio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D2D2D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D2D2D"/>
                    <w:spacing w:val="-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D2D2D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D2D2D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D2D2D"/>
                    <w:spacing w:val="-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D2D2D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D2D2D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D2D2D"/>
                    <w:spacing w:val="3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D3D3D"/>
                    <w:spacing w:val="0"/>
                    <w:w w:val="100"/>
                  </w:rPr>
                  <w:t>53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D3D3D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D2D2D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D2D2D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D2D2D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D2D2D"/>
                    <w:spacing w:val="0"/>
                    <w:w w:val="100"/>
                  </w:rPr>
                  <w:t>102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.160001pt;margin-top:659.732971pt;width:157.516149pt;height:8.5pt;mso-position-horizontal-relative:page;mso-position-vertical-relative:page;z-index:-17025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D2D2D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D2D2D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D2D2D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D2D2D"/>
                    <w:spacing w:val="0"/>
                    <w:w w:val="100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D2D2D"/>
                    <w:spacing w:val="0"/>
                    <w:w w:val="100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D2D2D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D2D2D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D2D2D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D2D2D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D2D2D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D2D2D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D2D2D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D2D2D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5.400009pt;margin-top:659.972961pt;width:53.265927pt;height:8.5pt;mso-position-horizontal-relative:page;mso-position-vertical-relative:page;z-index:-17024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D2D2D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D2D2D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D2D2D"/>
                    <w:spacing w:val="0"/>
                    <w:w w:val="106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320007pt;margin-top:660.212952pt;width:74.120678pt;height:8.5pt;mso-position-horizontal-relative:page;mso-position-vertical-relative:page;z-index:-17023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D2D2D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D2D2D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D2D2D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D2D2D"/>
                    <w:spacing w:val="0"/>
                    <w:w w:val="100"/>
                  </w:rPr>
                  <w:t>ID: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D2D2D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D2D2D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0.040009pt;margin-top:660.527832pt;width:123.985803pt;height:9.0pt;mso-position-horizontal-relative:page;mso-position-vertical-relative:page;z-index:-17022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D2D2D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D2D2D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D2D2D"/>
                    <w:spacing w:val="0"/>
                    <w:w w:val="107"/>
                  </w:rPr>
                  <w:t>continuatio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D2D2D"/>
                    <w:spacing w:val="0"/>
                    <w:w w:val="107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D2D2D"/>
                    <w:spacing w:val="0"/>
                    <w:w w:val="107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D2D2D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D2D2D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D2D2D"/>
                    <w:spacing w:val="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D2D2D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D2D2D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D2D2D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D2D2D"/>
                    <w:spacing w:val="2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D2D2D"/>
                    <w:spacing w:val="0"/>
                    <w:w w:val="100"/>
                  </w:rPr>
                  <w:t>54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D2D2D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D2D2D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D2D2D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D2D2D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D2D2D"/>
                    <w:spacing w:val="0"/>
                    <w:w w:val="107"/>
                  </w:rPr>
                  <w:t>102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9.320007pt;margin-top:659.042603pt;width:125.90612pt;height:10pt;mso-position-horizontal-relative:page;mso-position-vertical-relative:page;z-index:-17019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7"/>
                  </w:rPr>
                  <w:t>continuatio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7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7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Page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55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313131"/>
                    <w:spacing w:val="0"/>
                    <w:w w:val="92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313131"/>
                    <w:spacing w:val="-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1"/>
                  </w:rPr>
                  <w:t>02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.840001pt;margin-top:659.25293pt;width:157.489259pt;height:8.5pt;mso-position-horizontal-relative:page;mso-position-vertical-relative:page;z-index:-17018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7.080017pt;margin-top:659.49292pt;width:53.265927pt;height:8.5pt;mso-position-horizontal-relative:page;mso-position-vertical-relative:page;z-index:-17017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6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9.000031pt;margin-top:659.49292pt;width:74.214614pt;height:8.5pt;mso-position-horizontal-relative:page;mso-position-vertical-relative:page;z-index:-17016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3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.84pt;margin-top:660.692932pt;width:157.236083pt;height:8.5pt;mso-position-horizontal-relative:page;mso-position-vertical-relative:page;z-index:-17013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98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98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3"/>
                    <w:w w:val="98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7.080002pt;margin-top:661.172974pt;width:53.265927pt;height:8.5pt;mso-position-horizontal-relative:page;mso-position-vertical-relative:page;z-index:-17012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6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9pt;margin-top:661.412964pt;width:74.214614pt;height:8.5pt;mso-position-horizontal-relative:page;mso-position-vertical-relative:page;z-index:-17011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3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9.320007pt;margin-top:661.727783pt;width:125.889769pt;height:9pt;mso-position-horizontal-relative:page;mso-position-vertical-relative:page;z-index:-17010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7"/>
                  </w:rPr>
                  <w:t>continuatio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7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-5"/>
                    <w:w w:val="107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3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Page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56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7"/>
                  </w:rPr>
                  <w:t>102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.68pt;margin-top:660.692993pt;width:157.538028pt;height:8.5pt;mso-position-horizontal-relative:page;mso-position-vertical-relative:page;z-index:-17007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4.679993pt;margin-top:660.932983pt;width:53.401927pt;height:8.5pt;mso-position-horizontal-relative:page;mso-position-vertical-relative:page;z-index:-17006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6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6.839996pt;margin-top:661.172974pt;width:74.214614pt;height:8.5pt;mso-position-horizontal-relative:page;mso-position-vertical-relative:page;z-index:-17005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3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9.559998pt;margin-top:661.487854pt;width:124.140051pt;height:9pt;mso-position-horizontal-relative:page;mso-position-vertical-relative:page;z-index:-17004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7"/>
                  </w:rPr>
                  <w:t>continuatio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7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7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57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9"/>
                  </w:rPr>
                  <w:t>102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.68pt;margin-top:660.453003pt;width:157.485422pt;height:8.5pt;mso-position-horizontal-relative:page;mso-position-vertical-relative:page;z-index:-17223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4.919998pt;margin-top:660.692993pt;width:53.468857pt;height:8.5pt;mso-position-horizontal-relative:page;mso-position-vertical-relative:page;z-index:-17222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7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3.880005pt;margin-top:660.482605pt;width:120.03097pt;height:10.0pt;mso-position-horizontal-relative:page;mso-position-vertical-relative:page;z-index:-17221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7"/>
                  </w:rPr>
                  <w:t>continuatio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7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7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2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6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F2F2F"/>
                    <w:spacing w:val="0"/>
                    <w:w w:val="105"/>
                  </w:rPr>
                  <w:t>102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6.839996pt;margin-top:660.932983pt;width:74.640623pt;height:8.5pt;mso-position-horizontal-relative:page;mso-position-vertical-relative:page;z-index:-17220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3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.92pt;margin-top:660.212952pt;width:157.409828pt;height:8.5pt;mso-position-horizontal-relative:page;mso-position-vertical-relative:page;z-index:-17003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5.160004pt;margin-top:660.452942pt;width:53.265927pt;height:8.5pt;mso-position-horizontal-relative:page;mso-position-vertical-relative:page;z-index:-17002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6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079987pt;margin-top:660.452942pt;width:73.975933pt;height:8.5pt;mso-position-horizontal-relative:page;mso-position-vertical-relative:page;z-index:-17001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10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9.799988pt;margin-top:657.586609pt;width:124.079708pt;height:12.276016pt;mso-position-horizontal-relative:page;mso-position-vertical-relative:page;z-index:-17000" type="#_x0000_t202" filled="f" stroked="f">
          <v:textbox inset="0,0,0,0">
            <w:txbxContent>
              <w:p>
                <w:pPr>
                  <w:spacing w:before="56" w:after="0" w:line="240" w:lineRule="auto"/>
                  <w:ind w:left="20" w:right="-43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Pr/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continuatio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39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59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102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.475906pt;margin-top:658.157593pt;width:156.510051pt;height:8.5pt;mso-position-horizontal-relative:page;mso-position-vertical-relative:page;z-index:-16997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6.587357pt;margin-top:658.396912pt;width:53.157995pt;height:8.5pt;mso-position-horizontal-relative:page;mso-position-vertical-relative:page;z-index:-16996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6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8.040588pt;margin-top:658.396912pt;width:73.705254pt;height:8.5pt;mso-position-horizontal-relative:page;mso-position-vertical-relative:page;z-index:-16995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64646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64646"/>
                    <w:spacing w:val="-1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646464"/>
                    <w:spacing w:val="0"/>
                    <w:w w:val="100"/>
                  </w:rPr>
                  <w:t>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646464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0.325409pt;margin-top:658.304626pt;width:123.163229pt;height:9.5pt;mso-position-horizontal-relative:page;mso-position-vertical-relative:page;z-index:-16994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3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Pr/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continuatio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3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60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102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.760517pt;margin-top:659.442444pt;width:157.298056pt;height:8.5pt;mso-position-horizontal-relative:page;mso-position-vertical-relative:page;z-index:-16993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CM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4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676667"/>
                    <w:spacing w:val="-3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256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4"/>
                    <w:w w:val="100"/>
                  </w:rPr>
                  <w:t>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B4B4B"/>
                    <w:spacing w:val="-2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2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B4B4B"/>
                    <w:spacing w:val="-5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9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4"/>
                    <w:w w:val="100"/>
                  </w:rPr>
                  <w:t>9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B4B4B"/>
                    <w:spacing w:val="0"/>
                    <w:w w:val="100"/>
                  </w:rPr>
                  <w:t>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B4B4B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7.238785pt;margin-top:659.921753pt;width:53.513216pt;height:8.5pt;mso-position-horizontal-relative:page;mso-position-vertical-relative:page;z-index:-16992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3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5"/>
                    <w:w w:val="104"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B4B4B"/>
                    <w:spacing w:val="9"/>
                    <w:w w:val="110"/>
                  </w:rPr>
                  <w:t>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6"/>
                  </w:rPr>
                  <w:t>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9.18219pt;margin-top:659.921753pt;width:73.55694pt;height:8.5pt;mso-position-horizontal-relative:page;mso-position-vertical-relative:page;z-index:-16991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B4B4B"/>
                    <w:spacing w:val="0"/>
                    <w:w w:val="100"/>
                  </w:rPr>
                  <w:t>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B4B4B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B4B4B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3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676667"/>
                    <w:spacing w:val="0"/>
                    <w:w w:val="100"/>
                  </w:rPr>
                  <w:t>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676667"/>
                    <w:spacing w:val="-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590302pt;margin-top:659.830322pt;width:123.577292pt;height:9.5pt;mso-position-horizontal-relative:page;mso-position-vertical-relative:page;z-index:-16990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3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Pr/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continuatio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3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61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102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.08pt;margin-top:660.932922pt;width:157.223299pt;height:8.5pt;mso-position-horizontal-relative:page;mso-position-vertical-relative:page;z-index:-16989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7.320007pt;margin-top:661.412964pt;width:53.468857pt;height:8.5pt;mso-position-horizontal-relative:page;mso-position-vertical-relative:page;z-index:-16988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7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9.240021pt;margin-top:661.652954pt;width:74.388099pt;height:8.5pt;mso-position-horizontal-relative:page;mso-position-vertical-relative:page;z-index:-16987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9.800018pt;margin-top:661.967773pt;width:125.971355pt;height:9.0pt;mso-position-horizontal-relative:page;mso-position-vertical-relative:page;z-index:-16986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continuatio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Page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2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62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7"/>
                  </w:rPr>
                  <w:t>102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.08pt;margin-top:662.132996pt;width:157.019283pt;height:8.5pt;mso-position-horizontal-relative:page;mso-position-vertical-relative:page;z-index:-16985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7.080002pt;margin-top:662.612976pt;width:53.468857pt;height:8.5pt;mso-position-horizontal-relative:page;mso-position-vertical-relative:page;z-index:-16984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7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9.320007pt;margin-top:660.602661pt;width:126.136881pt;height:11.659996pt;mso-position-horizontal-relative:page;mso-position-vertical-relative:page;z-index:-16983" type="#_x0000_t202" filled="f" stroked="f">
          <v:textbox inset="0,0,0,0">
            <w:txbxContent>
              <w:p>
                <w:pPr>
                  <w:spacing w:before="44" w:after="0" w:line="240" w:lineRule="auto"/>
                  <w:ind w:left="20" w:right="-43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Pr/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continuatio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Page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28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2"/>
                  </w:rPr>
                  <w:t>102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9pt;margin-top:662.852966pt;width:74.042744pt;height:8.5pt;mso-position-horizontal-relative:page;mso-position-vertical-relative:page;z-index:-16982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92"/>
                  </w:rPr>
                  <w:t>10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92"/>
                  </w:rPr>
                  <w:t>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4"/>
                    <w:w w:val="92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.64pt;margin-top:663.332947pt;width:157.311783pt;height:8.5pt;mso-position-horizontal-relative:page;mso-position-vertical-relative:page;z-index:-16979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5.639999pt;margin-top:663.332947pt;width:53.401927pt;height:8.5pt;mso-position-horizontal-relative:page;mso-position-vertical-relative:page;z-index:-16978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6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799988pt;margin-top:663.572937pt;width:73.975933pt;height:8.5pt;mso-position-horizontal-relative:page;mso-position-vertical-relative:page;z-index:-16977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10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0.519989pt;margin-top:663.242615pt;width:123.969758pt;height:9.5pt;mso-position-horizontal-relative:page;mso-position-vertical-relative:page;z-index:-16976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3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Pr/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continuatio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-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3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65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102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.400001pt;margin-top:663.332947pt;width:157.516149pt;height:8.5pt;mso-position-horizontal-relative:page;mso-position-vertical-relative:page;z-index:-16975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0.52002pt;margin-top:660.794006pt;width:123.852823pt;height:12.568609pt;mso-position-horizontal-relative:page;mso-position-vertical-relative:page;z-index:-16974" type="#_x0000_t202" filled="f" stroked="f">
          <v:textbox inset="0,0,0,0">
            <w:txbxContent>
              <w:p>
                <w:pPr>
                  <w:spacing w:before="50" w:after="0" w:line="240" w:lineRule="auto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7"/>
                  </w:rPr>
                  <w:t>continuatio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7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-5"/>
                    <w:w w:val="107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2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F2F2F"/>
                    <w:spacing w:val="0"/>
                    <w:w w:val="105"/>
                  </w:rPr>
                  <w:t>102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5.640015pt;margin-top:663.572937pt;width:53.468857pt;height:8.5pt;mso-position-horizontal-relative:page;mso-position-vertical-relative:page;z-index:-16973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7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560028pt;margin-top:663.812927pt;width:74.236454pt;height:8.5pt;mso-position-horizontal-relative:page;mso-position-vertical-relative:page;z-index:-16972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.31795pt;margin-top:661.563477pt;width:157.133460pt;height:8.5pt;mso-position-horizontal-relative:page;mso-position-vertical-relative:page;z-index:-16967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33333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33333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33333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33333"/>
                    <w:spacing w:val="0"/>
                    <w:w w:val="100"/>
                  </w:rPr>
                  <w:t>CMS-256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33333"/>
                    <w:spacing w:val="-4"/>
                    <w:w w:val="100"/>
                  </w:rPr>
                  <w:t>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F4F4F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33333"/>
                    <w:spacing w:val="0"/>
                    <w:w w:val="100"/>
                  </w:rPr>
                  <w:t>02-9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33333"/>
                    <w:spacing w:val="-4"/>
                    <w:w w:val="100"/>
                  </w:rPr>
                  <w:t>9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F4F4F"/>
                    <w:spacing w:val="0"/>
                    <w:w w:val="100"/>
                  </w:rPr>
                  <w:t>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F4F4F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33333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33333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33333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33333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33333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33333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33333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5.949554pt;margin-top:661.803162pt;width:53.358543pt;height:8.5pt;mso-position-horizontal-relative:page;mso-position-vertical-relative:page;z-index:-16966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33333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33333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33333"/>
                    <w:spacing w:val="0"/>
                    <w:w w:val="103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33333"/>
                    <w:spacing w:val="-5"/>
                    <w:w w:val="104"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646464"/>
                    <w:spacing w:val="0"/>
                    <w:w w:val="109"/>
                  </w:rPr>
                  <w:t>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646464"/>
                    <w:spacing w:val="-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33333"/>
                    <w:spacing w:val="0"/>
                    <w:w w:val="107"/>
                  </w:rPr>
                  <w:t>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617920pt;margin-top:662.042908pt;width:73.698329pt;height:8.5pt;mso-position-horizontal-relative:page;mso-position-vertical-relative:page;z-index:-16965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4F4F4F"/>
                    <w:spacing w:val="-2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33333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F4F4F"/>
                    <w:spacing w:val="0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F4F4F"/>
                    <w:spacing w:val="-7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33333"/>
                    <w:spacing w:val="0"/>
                    <w:w w:val="100"/>
                  </w:rPr>
                  <w:t>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33333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33333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33333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33333"/>
                    <w:spacing w:val="-13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797979"/>
                    <w:spacing w:val="0"/>
                    <w:w w:val="100"/>
                  </w:rPr>
                  <w:t>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797979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33333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0.213928pt;margin-top:662.117126pt;width:123.320789pt;height:9pt;mso-position-horizontal-relative:page;mso-position-vertical-relative:page;z-index:-16964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0"/>
                    <w:w w:val="100"/>
                  </w:rPr>
                  <w:t>continuatio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0"/>
                    <w:w w:val="100"/>
                  </w:rPr>
                  <w:t>68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1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33333"/>
                    <w:spacing w:val="0"/>
                    <w:w w:val="107"/>
                  </w:rPr>
                  <w:t>102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.714787pt;margin-top:659.872559pt;width:156.994956pt;height:8.5pt;mso-position-horizontal-relative:page;mso-position-vertical-relative:page;z-index:-16963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6.827545pt;margin-top:660.351074pt;width:53.081086pt;height:8.5pt;mso-position-horizontal-relative:page;mso-position-vertical-relative:page;z-index:-16962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2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5"/>
                    <w:w w:val="103"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B4B4B"/>
                    <w:spacing w:val="0"/>
                    <w:w w:val="109"/>
                  </w:rPr>
                  <w:t>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B4B4B"/>
                    <w:spacing w:val="-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5"/>
                  </w:rPr>
                  <w:t>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8.520081pt;margin-top:660.829651pt;width:73.668761pt;height:8.5pt;mso-position-horizontal-relative:page;mso-position-vertical-relative:page;z-index:-16961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Fa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B4B4B"/>
                    <w:spacing w:val="-7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3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0.566925pt;margin-top:661.142334pt;width:123.267267pt;height:9.0pt;mso-position-horizontal-relative:page;mso-position-vertical-relative:page;z-index:-16960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continuatio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69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1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6"/>
                  </w:rPr>
                  <w:t>102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.27527pt;margin-top:661.323059pt;width:157.512410pt;height:8.5pt;mso-position-horizontal-relative:page;mso-position-vertical-relative:page;z-index:-16957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6.906174pt;margin-top:661.562744pt;width:53.458985pt;height:8.5pt;mso-position-horizontal-relative:page;mso-position-vertical-relative:page;z-index:-16956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606060"/>
                    <w:spacing w:val="0"/>
                    <w:w w:val="100"/>
                  </w:rPr>
                  <w:t>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606060"/>
                    <w:spacing w:val="-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7"/>
                  </w:rPr>
                  <w:t>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8.574249pt;margin-top:661.802429pt;width:73.701842pt;height:8.5pt;mso-position-horizontal-relative:page;mso-position-vertical-relative:page;z-index:-16955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3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7E7E7E"/>
                    <w:spacing w:val="0"/>
                    <w:w w:val="100"/>
                  </w:rPr>
                  <w:t>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7E7E7E"/>
                    <w:spacing w:val="-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16983pt;margin-top:661.876709pt;width:123.227185pt;height:9.0pt;mso-position-horizontal-relative:page;mso-position-vertical-relative:page;z-index:-16954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continuatio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70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4"/>
                  </w:rPr>
                  <w:t>102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.68pt;margin-top:660.692993pt;width:157.620669pt;height:8.5pt;mso-position-horizontal-relative:page;mso-position-vertical-relative:page;z-index:-17219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1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3.880005pt;margin-top:660.722656pt;width:119.777292pt;height:10.0pt;mso-position-horizontal-relative:page;mso-position-vertical-relative:page;z-index:-17218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continuatio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7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F2F2F"/>
                    <w:spacing w:val="0"/>
                    <w:w w:val="105"/>
                  </w:rPr>
                  <w:t>102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4.919998pt;margin-top:661.172974pt;width:53.494077pt;height:8.5pt;mso-position-horizontal-relative:page;mso-position-vertical-relative:page;z-index:-17217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6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079987pt;margin-top:661.412964pt;width:73.975933pt;height:8.5pt;mso-position-horizontal-relative:page;mso-position-vertical-relative:page;z-index:-17216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10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.237125pt;margin-top:658.877319pt;width:156.581843pt;height:8.5pt;mso-position-horizontal-relative:page;mso-position-vertical-relative:page;z-index:-16951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98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98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3"/>
                    <w:w w:val="98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99"/>
                  </w:rPr>
                  <w:t>Ver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99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B4B4B"/>
                    <w:spacing w:val="-1"/>
                    <w:w w:val="99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99"/>
                  </w:rPr>
                  <w:t>ons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5"/>
                    <w:w w:val="99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6.348572pt;margin-top:659.356018pt;width:53.192067pt;height:8.5pt;mso-position-horizontal-relative:page;mso-position-vertical-relative:page;z-index:-16950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98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4"/>
                    <w:w w:val="99"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B4B4B"/>
                    <w:spacing w:val="-4"/>
                    <w:w w:val="146"/>
                  </w:rPr>
                  <w:t>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6"/>
                  </w:rPr>
                  <w:t>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801788pt;margin-top:659.595337pt;width:74.298189pt;height:8.5pt;mso-position-horizontal-relative:page;mso-position-vertical-relative:page;z-index:-16949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Fa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4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B4B4B"/>
                    <w:spacing w:val="0"/>
                    <w:w w:val="100"/>
                  </w:rPr>
                  <w:t>il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B4B4B"/>
                    <w:spacing w:val="2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B4B4B"/>
                    <w:spacing w:val="8"/>
                    <w:w w:val="76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0"/>
                    <w:w w:val="105"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B4B4B"/>
                    <w:spacing w:val="0"/>
                    <w:w w:val="109"/>
                  </w:rPr>
                  <w:t>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B4B4B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0.086609pt;margin-top:659.908203pt;width:122.9323pt;height:9.0pt;mso-position-horizontal-relative:page;mso-position-vertical-relative:page;z-index:-16948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continuatio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71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6"/>
                  </w:rPr>
                  <w:t>102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.95347pt;margin-top:660.552734pt;width:156.748832pt;height:8.5pt;mso-position-horizontal-relative:page;mso-position-vertical-relative:page;z-index:-16945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7.064911pt;margin-top:660.792053pt;width:53.396776pt;height:8.5pt;mso-position-horizontal-relative:page;mso-position-vertical-relative:page;z-index:-16944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6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8.756927pt;margin-top:661.031433pt;width:73.74195pt;height:8.5pt;mso-position-horizontal-relative:page;mso-position-vertical-relative:page;z-index:-16943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3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0.802948pt;margin-top:660.939148pt;width:123.314748pt;height:9.5pt;mso-position-horizontal-relative:page;mso-position-vertical-relative:page;z-index:-16942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3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Pr/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continuatio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3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72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102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.64pt;margin-top:661.893005pt;width:157.190513pt;height:8.5pt;mso-position-horizontal-relative:page;mso-position-vertical-relative:page;z-index:-16941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6.12001pt;margin-top:662.132996pt;width:53.572857pt;height:8.5pt;mso-position-horizontal-relative:page;mso-position-vertical-relative:page;z-index:-16940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7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8.040009pt;margin-top:662.132996pt;width:74.152239pt;height:8.5pt;mso-position-horizontal-relative:page;mso-position-vertical-relative:page;z-index:-16939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2F2F2F"/>
                    <w:spacing w:val="0"/>
                    <w:w w:val="100"/>
                  </w:rPr>
                  <w:t>10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2F2F2F"/>
                    <w:spacing w:val="2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000031pt;margin-top:662.852966pt;width:124.334732pt;height:8.5pt;mso-position-horizontal-relative:page;mso-position-vertical-relative:page;z-index:-16938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14"/>
                  </w:rPr>
                  <w:t>continuatio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14"/>
                  </w:rPr>
                  <w:t>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7"/>
                    <w:w w:val="114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14"/>
                  </w:rPr>
                  <w:t>shee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14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14"/>
                  </w:rPr>
                  <w:t>Pag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14"/>
                  </w:rPr>
                  <w:t>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14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3"/>
                    <w:w w:val="114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73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3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18"/>
                  </w:rPr>
                  <w:t>102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.07851pt;margin-top:661.802429pt;width:157.444070pt;height:8.5pt;mso-position-horizontal-relative:page;mso-position-vertical-relative:page;z-index:-16937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98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98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7"/>
                    <w:w w:val="98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5.948013pt;margin-top:662.042175pt;width:53.394928pt;height:8.5pt;mso-position-horizontal-relative:page;mso-position-vertical-relative:page;z-index:-16936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7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615784pt;margin-top:662.281860pt;width:74.171806pt;height:8.5pt;mso-position-horizontal-relative:page;mso-position-vertical-relative:page;z-index:-16935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7E7E7E"/>
                    <w:spacing w:val="0"/>
                    <w:w w:val="100"/>
                  </w:rPr>
                  <w:t>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7E7E7E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9.971588pt;margin-top:662.835571pt;width:123.576763pt;height:9.0pt;mso-position-horizontal-relative:page;mso-position-vertical-relative:page;z-index:-16934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continuatio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7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4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7"/>
                  </w:rPr>
                  <w:t>102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.880001pt;margin-top:660.692993pt;width:157.503364pt;height:8.5pt;mso-position-horizontal-relative:page;mso-position-vertical-relative:page;z-index:-16931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6.12001pt;margin-top:660.692993pt;width:53.401927pt;height:8.5pt;mso-position-horizontal-relative:page;mso-position-vertical-relative:page;z-index:-16930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6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8.280029pt;margin-top:660.527832pt;width:73.929034pt;height:9.0pt;mso-position-horizontal-relative:page;mso-position-vertical-relative:page;z-index:-16929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10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000031pt;margin-top:660.482605pt;width:124.173322pt;height:10.0pt;mso-position-horizontal-relative:page;mso-position-vertical-relative:page;z-index:-16928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7"/>
                  </w:rPr>
                  <w:t>continuatio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7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7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75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F2F2F"/>
                    <w:spacing w:val="0"/>
                    <w:w w:val="107"/>
                  </w:rPr>
                  <w:t>102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.120001pt;margin-top:662.372925pt;width:157.516149pt;height:8.5pt;mso-position-horizontal-relative:page;mso-position-vertical-relative:page;z-index:-16927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240021pt;margin-top:662.162598pt;width:124.042785pt;height:10.0pt;mso-position-horizontal-relative:page;mso-position-vertical-relative:page;z-index:-16926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continuatio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3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76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F2F2F"/>
                    <w:spacing w:val="0"/>
                    <w:w w:val="105"/>
                  </w:rPr>
                  <w:t>102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6.360016pt;margin-top:662.612976pt;width:53.401927pt;height:8.5pt;mso-position-horizontal-relative:page;mso-position-vertical-relative:page;z-index:-16925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6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8.52002pt;margin-top:662.612976pt;width:74.214614pt;height:8.5pt;mso-position-horizontal-relative:page;mso-position-vertical-relative:page;z-index:-16924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3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.360001pt;margin-top:661.892944pt;width:157.458534pt;height:8.5pt;mso-position-horizontal-relative:page;mso-position-vertical-relative:page;z-index:-16921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6.600006pt;margin-top:661.892944pt;width:53.468857pt;height:8.5pt;mso-position-horizontal-relative:page;mso-position-vertical-relative:page;z-index:-16920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7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8.52002pt;margin-top:662.132935pt;width:74.127580pt;height:8.5pt;mso-position-horizontal-relative:page;mso-position-vertical-relative:page;z-index:-16919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10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480011pt;margin-top:661.802612pt;width:123.95791pt;height:9.5pt;mso-position-horizontal-relative:page;mso-position-vertical-relative:page;z-index:-16918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3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Pr/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continuatio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3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77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102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.796586pt;margin-top:662.522278pt;width:157.281976pt;height:8.5pt;mso-position-horizontal-relative:page;mso-position-vertical-relative:page;z-index:-16915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CMS-256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3"/>
                    <w:w w:val="100"/>
                  </w:rPr>
                  <w:t>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545454"/>
                    <w:spacing w:val="-2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6.427475pt;margin-top:662.762024pt;width:53.229949pt;height:8.5pt;mso-position-horizontal-relative:page;mso-position-vertical-relative:page;z-index:-16914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3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5"/>
                    <w:w w:val="104"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545454"/>
                    <w:spacing w:val="0"/>
                    <w:w w:val="109"/>
                  </w:rPr>
                  <w:t>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545454"/>
                    <w:spacing w:val="-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5"/>
                  </w:rPr>
                  <w:t>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8.095551pt;margin-top:663.241455pt;width:73.976663pt;height:8.5pt;mso-position-horizontal-relative:page;mso-position-vertical-relative:page;z-index:-16913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444444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44444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44444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6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6D6D6D"/>
                    <w:spacing w:val="0"/>
                    <w:w w:val="100"/>
                  </w:rPr>
                  <w:t>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6D6D6D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0.930481pt;margin-top:663.55542pt;width:123.255161pt;height:9pt;mso-position-horizontal-relative:page;mso-position-vertical-relative:page;z-index:-16912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continuatio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78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7"/>
                  </w:rPr>
                  <w:t>102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.880001pt;margin-top:661.172974pt;width:157.379104pt;height:8.5pt;mso-position-horizontal-relative:page;mso-position-vertical-relative:page;z-index:-16909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6.12001pt;margin-top:661.172974pt;width:53.401927pt;height:8.5pt;mso-position-horizontal-relative:page;mso-position-vertical-relative:page;z-index:-16908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6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8.040009pt;margin-top:661.412964pt;width:74.640624pt;height:8.5pt;mso-position-horizontal-relative:page;mso-position-vertical-relative:page;z-index:-16907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3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000031pt;margin-top:661.487793pt;width:124.167283pt;height:9pt;mso-position-horizontal-relative:page;mso-position-vertical-relative:page;z-index:-16906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7"/>
                  </w:rPr>
                  <w:t>continuatio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7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7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79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7"/>
                  </w:rPr>
                  <w:t>102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.88pt;margin-top:661.412964pt;width:157.223298pt;height:8.5pt;mso-position-horizontal-relative:page;mso-position-vertical-relative:page;z-index:-16903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8.279999pt;margin-top:661.487793pt;width:74.119598pt;height:9.0pt;mso-position-horizontal-relative:page;mso-position-vertical-relative:page;z-index:-16902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10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6.360001pt;margin-top:661.652954pt;width:53.542782pt;height:8.5pt;mso-position-horizontal-relative:page;mso-position-vertical-relative:page;z-index:-16901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7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23999pt;margin-top:662.207825pt;width:123.898431pt;height:9pt;mso-position-horizontal-relative:page;mso-position-vertical-relative:page;z-index:-16900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7"/>
                  </w:rPr>
                  <w:t>continuatio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7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-5"/>
                    <w:w w:val="107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80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7"/>
                  </w:rPr>
                  <w:t>102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.679999pt;margin-top:660.692932pt;width:157.458598pt;height:8.5pt;mso-position-horizontal-relative:page;mso-position-vertical-relative:page;z-index:-17215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4.919983pt;margin-top:660.932922pt;width:53.468857pt;height:8.5pt;mso-position-horizontal-relative:page;mso-position-vertical-relative:page;z-index:-17214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7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6.839996pt;margin-top:661.172974pt;width:74.640622pt;height:8.5pt;mso-position-horizontal-relative:page;mso-position-vertical-relative:page;z-index:-17213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3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3.879974pt;margin-top:661.247803pt;width:120.013188pt;height:9.0pt;mso-position-horizontal-relative:page;mso-position-vertical-relative:page;z-index:-17212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7"/>
                  </w:rPr>
                  <w:t>continuatio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7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7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8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9"/>
                  </w:rPr>
                  <w:t>102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.317852pt;margin-top:663.001709pt;width:157.491389pt;height:8.5pt;mso-position-horizontal-relative:page;mso-position-vertical-relative:page;z-index:-16897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6.187363pt;margin-top:663.48114pt;width:53.480789pt;height:8.5pt;mso-position-horizontal-relative:page;mso-position-vertical-relative:page;z-index:-16896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3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5"/>
                    <w:w w:val="104"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D4D4D"/>
                    <w:spacing w:val="0"/>
                    <w:w w:val="109"/>
                  </w:rPr>
                  <w:t>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D4D4D"/>
                    <w:spacing w:val="-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7"/>
                  </w:rPr>
                  <w:t>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855133pt;margin-top:663.315674pt;width:73.796867pt;height:9.0pt;mso-position-horizontal-relative:page;mso-position-vertical-relative:page;z-index:-16895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90"/>
                  </w:rPr>
                  <w:t>1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-13"/>
                    <w:w w:val="90"/>
                  </w:rPr>
                  <w:t>0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747474"/>
                    <w:spacing w:val="0"/>
                    <w:w w:val="90"/>
                  </w:rPr>
                  <w:t>: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747474"/>
                    <w:spacing w:val="-4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0.450287pt;margin-top:664.034851pt;width:123.300093pt;height:9pt;mso-position-horizontal-relative:page;mso-position-vertical-relative:page;z-index:-16894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continuatio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81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9"/>
                  </w:rPr>
                  <w:t>102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.36pt;margin-top:662.852966pt;width:157.259283pt;height:8.5pt;mso-position-horizontal-relative:page;mso-position-vertical-relative:page;z-index:-16891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6.600006pt;margin-top:663.332947pt;width:53.572857pt;height:8.5pt;mso-position-horizontal-relative:page;mso-position-vertical-relative:page;z-index:-16890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7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8.519989pt;margin-top:663.572937pt;width:74.388099pt;height:8.5pt;mso-position-horizontal-relative:page;mso-position-vertical-relative:page;z-index:-16889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480011pt;margin-top:663.887817pt;width:124.134438pt;height:9.0pt;mso-position-horizontal-relative:page;mso-position-vertical-relative:page;z-index:-16888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7"/>
                  </w:rPr>
                  <w:t>continuatio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7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7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82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7"/>
                  </w:rPr>
                  <w:t>102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.6pt;margin-top:660.932922pt;width:157.458533pt;height:8.5pt;mso-position-horizontal-relative:page;mso-position-vertical-relative:page;z-index:-16885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6.839996pt;margin-top:660.932922pt;width:53.468857pt;height:8.5pt;mso-position-horizontal-relative:page;mso-position-vertical-relative:page;z-index:-16884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7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8.760010pt;margin-top:660.932922pt;width:74.230604pt;height:8.5pt;mso-position-horizontal-relative:page;mso-position-vertical-relative:page;z-index:-16883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2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720001pt;margin-top:661.007813pt;width:123.905192pt;height:9pt;mso-position-horizontal-relative:page;mso-position-vertical-relative:page;z-index:-16882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7"/>
                  </w:rPr>
                  <w:t>continuatio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7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-5"/>
                    <w:w w:val="107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83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7"/>
                  </w:rPr>
                  <w:t>102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.796535pt;margin-top:661.563477pt;width:157.363589pt;height:8.5pt;mso-position-horizontal-relative:page;mso-position-vertical-relative:page;z-index:-16881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98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98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7"/>
                    <w:w w:val="98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6.426697pt;margin-top:662.042908pt;width:53.732859pt;height:8.5pt;mso-position-horizontal-relative:page;mso-position-vertical-relative:page;z-index:-16880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3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5"/>
                    <w:w w:val="104"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F4F50"/>
                    <w:spacing w:val="0"/>
                    <w:w w:val="109"/>
                  </w:rPr>
                  <w:t>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F4F50"/>
                    <w:spacing w:val="-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7"/>
                  </w:rPr>
                  <w:t>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8.333801pt;margin-top:662.282593pt;width:73.846547pt;height:8.5pt;mso-position-horizontal-relative:page;mso-position-vertical-relative:page;z-index:-16879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8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676767"/>
                    <w:spacing w:val="0"/>
                    <w:w w:val="100"/>
                  </w:rPr>
                  <w:t>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676767"/>
                    <w:spacing w:val="-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0.928955pt;margin-top:662.356873pt;width:123.324098pt;height:9pt;mso-position-horizontal-relative:page;mso-position-vertical-relative:page;z-index:-16878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continuatio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84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7"/>
                  </w:rPr>
                  <w:t>102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.035929pt;margin-top:660.842834pt;width:157.627309pt;height:8.5pt;mso-position-horizontal-relative:page;mso-position-vertical-relative:page;z-index:-16875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CMS-256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3"/>
                    <w:w w:val="100"/>
                  </w:rPr>
                  <w:t>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505050"/>
                    <w:spacing w:val="-2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1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6.666824pt;margin-top:661.322266pt;width:53.732895pt;height:8.5pt;mso-position-horizontal-relative:page;mso-position-vertical-relative:page;z-index:-16874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3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5"/>
                    <w:w w:val="104"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505050"/>
                    <w:spacing w:val="0"/>
                    <w:w w:val="109"/>
                  </w:rPr>
                  <w:t>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505050"/>
                    <w:spacing w:val="-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7"/>
                  </w:rPr>
                  <w:t>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8.3349pt;margin-top:661.562012pt;width:74.061866pt;height:8.5pt;mso-position-horizontal-relative:page;mso-position-vertical-relative:page;z-index:-16873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3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7B7B7B"/>
                    <w:spacing w:val="0"/>
                    <w:w w:val="100"/>
                  </w:rPr>
                  <w:t>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7B7B7B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16983pt;margin-top:661.875977pt;width:123.155282pt;height:9pt;mso-position-horizontal-relative:page;mso-position-vertical-relative:page;z-index:-16872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424242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24242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continuatio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85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4"/>
                  </w:rPr>
                  <w:t>102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.120001pt;margin-top:661.893005pt;width:157.284789pt;height:8.5pt;mso-position-horizontal-relative:page;mso-position-vertical-relative:page;z-index:-16871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6.360016pt;margin-top:662.132996pt;width:53.468857pt;height:8.5pt;mso-position-horizontal-relative:page;mso-position-vertical-relative:page;z-index:-16870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7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8.280029pt;margin-top:662.372986pt;width:74.689688pt;height:8.5pt;mso-position-horizontal-relative:page;mso-position-vertical-relative:page;z-index:-16869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ID: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240021pt;margin-top:661.657166pt;width:124.203309pt;height:10.750638pt;mso-position-horizontal-relative:page;mso-position-vertical-relative:page;z-index:-16868" type="#_x0000_t202" filled="f" stroked="f">
          <v:textbox inset="0,0,0,0">
            <w:txbxContent>
              <w:p>
                <w:pPr>
                  <w:spacing w:before="13" w:after="0" w:line="240" w:lineRule="auto"/>
                  <w:ind w:left="20" w:right="-43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Pr/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continuatio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3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88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102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.27527pt;margin-top:659.810547pt;width:157.198664pt;height:8.0pt;mso-position-horizontal-relative:page;mso-position-vertical-relative:page;z-index:-16859" type="#_x0000_t202" filled="f" stroked="f">
          <v:textbox inset="0,0,0,0">
            <w:txbxContent>
              <w:p>
                <w:pPr>
                  <w:spacing w:before="4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2"/>
                    <w:szCs w:val="12"/>
                  </w:rPr>
                </w:pPr>
                <w:rPr/>
                <w:r>
                  <w:rPr>
                    <w:rFonts w:ascii="Arial" w:hAnsi="Arial" w:cs="Arial" w:eastAsia="Arial"/>
                    <w:sz w:val="12"/>
                    <w:szCs w:val="12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313131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313131"/>
                    <w:spacing w:val="0"/>
                    <w:w w:val="107"/>
                  </w:rPr>
                  <w:t>CMS-2567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313131"/>
                    <w:spacing w:val="0"/>
                    <w:w w:val="107"/>
                  </w:rPr>
                  <w:t>(02-99)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313131"/>
                    <w:spacing w:val="1"/>
                    <w:w w:val="107"/>
                  </w:rPr>
                  <w:t> 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313131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313131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313131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313131"/>
                    <w:spacing w:val="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313131"/>
                    <w:spacing w:val="0"/>
                    <w:w w:val="108"/>
                  </w:rPr>
                  <w:t>Obsolete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7.145508pt;margin-top:660.050232pt;width:53.565082pt;height:8.0pt;mso-position-horizontal-relative:page;mso-position-vertical-relative:page;z-index:-16858" type="#_x0000_t202" filled="f" stroked="f">
          <v:textbox inset="0,0,0,0">
            <w:txbxContent>
              <w:p>
                <w:pPr>
                  <w:spacing w:before="4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2"/>
                    <w:szCs w:val="12"/>
                  </w:rPr>
                </w:pPr>
                <w:rPr/>
                <w:r>
                  <w:rPr>
                    <w:rFonts w:ascii="Arial" w:hAnsi="Arial" w:cs="Arial" w:eastAsia="Arial"/>
                    <w:sz w:val="12"/>
                    <w:szCs w:val="12"/>
                    <w:color w:val="313131"/>
                    <w:spacing w:val="0"/>
                    <w:w w:val="118"/>
                  </w:rPr>
                  <w:t>EventiD:S10411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8.813568pt;margin-top:660.124512pt;width:74.095408pt;height:8.5pt;mso-position-horizontal-relative:page;mso-position-vertical-relative:page;z-index:-16857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2"/>
                    <w:szCs w:val="12"/>
                  </w:rPr>
                </w:pPr>
                <w:rPr/>
                <w:r>
                  <w:rPr>
                    <w:rFonts w:ascii="Arial" w:hAnsi="Arial" w:cs="Arial" w:eastAsia="Arial"/>
                    <w:sz w:val="12"/>
                    <w:szCs w:val="12"/>
                    <w:color w:val="444444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444444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444444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44444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44444"/>
                    <w:spacing w:val="-14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808080"/>
                    <w:spacing w:val="0"/>
                    <w:w w:val="100"/>
                  </w:rPr>
                  <w:t>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808080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313131"/>
                    <w:spacing w:val="0"/>
                    <w:w w:val="108"/>
                  </w:rPr>
                  <w:t>HCFD020030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40918pt;margin-top:660.033325pt;width:123.675238pt;height:9.5pt;mso-position-horizontal-relative:page;mso-position-vertical-relative:page;z-index:-16856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3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Pr/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continuatio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3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91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102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.360001pt;margin-top:660.692932pt;width:157.223299pt;height:8.5pt;mso-position-horizontal-relative:page;mso-position-vertical-relative:page;z-index:-16853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6.600006pt;margin-top:660.932922pt;width:53.401927pt;height:8.5pt;mso-position-horizontal-relative:page;mso-position-vertical-relative:page;z-index:-16852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6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8.760010pt;margin-top:660.932922pt;width:74.120678pt;height:8.5pt;mso-position-horizontal-relative:page;mso-position-vertical-relative:page;z-index:-16851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ID: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720032pt;margin-top:660.436951pt;width:123.748923pt;height:9.570824pt;mso-position-horizontal-relative:page;mso-position-vertical-relative:page;z-index:-16850" type="#_x0000_t202" filled="f" stroked="f">
          <v:textbox inset="0,0,0,0">
            <w:txbxContent>
              <w:p>
                <w:pPr>
                  <w:spacing w:before="13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continuatio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2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7"/>
                  </w:rPr>
                  <w:t>102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.880001pt;margin-top:663.092957pt;width:157.346319pt;height:8.5pt;mso-position-horizontal-relative:page;mso-position-vertical-relative:page;z-index:-16847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6.12001pt;margin-top:663.092957pt;width:53.468857pt;height:8.5pt;mso-position-horizontal-relative:page;mso-position-vertical-relative:page;z-index:-16846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7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8.280029pt;margin-top:663.332947pt;width:74.236453pt;height:8.5pt;mso-position-horizontal-relative:page;mso-position-vertical-relative:page;z-index:-16845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3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000031pt;margin-top:663.647827pt;width:123.908083pt;height:9pt;mso-position-horizontal-relative:page;mso-position-vertical-relative:page;z-index:-16844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continuatio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94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7"/>
                  </w:rPr>
                  <w:t>102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.44pt;margin-top:661.892944pt;width:157.555864pt;height:8.5pt;mso-position-horizontal-relative:page;mso-position-vertical-relative:page;z-index:-17209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4.679993pt;margin-top:662.132935pt;width:53.401927pt;height:8.5pt;mso-position-horizontal-relative:page;mso-position-vertical-relative:page;z-index:-17208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6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6.839996pt;margin-top:662.372925pt;width:74.120678pt;height:8.5pt;mso-position-horizontal-relative:page;mso-position-vertical-relative:page;z-index:-17207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ID: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3.639984pt;margin-top:662.282654pt;width:120.114457pt;height:9.5pt;mso-position-horizontal-relative:page;mso-position-vertical-relative:page;z-index:-17206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3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Pr/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continuatio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3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9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F2F2F"/>
                    <w:spacing w:val="0"/>
                    <w:w w:val="100"/>
                  </w:rPr>
                  <w:t>102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.95347pt;margin-top:658.157593pt;width:156.641292pt;height:8.5pt;mso-position-horizontal-relative:page;mso-position-vertical-relative:page;z-index:-16843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98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98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1"/>
                    <w:w w:val="98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7.064911pt;margin-top:658.636292pt;width:53.3791pt;height:8.5pt;mso-position-horizontal-relative:page;mso-position-vertical-relative:page;z-index:-16842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2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4"/>
                    <w:w w:val="103"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B4B4B"/>
                    <w:spacing w:val="0"/>
                    <w:w w:val="109"/>
                  </w:rPr>
                  <w:t>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B4B4B"/>
                    <w:spacing w:val="-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6"/>
                  </w:rPr>
                  <w:t>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8.756927pt;margin-top:658.636292pt;width:73.932831pt;height:8.5pt;mso-position-horizontal-relative:page;mso-position-vertical-relative:page;z-index:-16841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B4B4B"/>
                    <w:spacing w:val="0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B4B4B"/>
                    <w:spacing w:val="-7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B4B4B"/>
                    <w:spacing w:val="0"/>
                    <w:w w:val="42"/>
                  </w:rPr>
                  <w:t>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B4B4B"/>
                    <w:spacing w:val="-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3"/>
                    <w:w w:val="142"/>
                  </w:rPr>
                  <w:t>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B4B4B"/>
                    <w:spacing w:val="0"/>
                    <w:w w:val="109"/>
                  </w:rPr>
                  <w:t>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B4B4B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041748pt;margin-top:659.188538pt;width:123.263353pt;height:9pt;mso-position-horizontal-relative:page;mso-position-vertical-relative:page;z-index:-16840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7"/>
                  </w:rPr>
                  <w:t>continuatio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7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-5"/>
                    <w:w w:val="107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95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6"/>
                  </w:rPr>
                  <w:t>102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.514614pt;margin-top:659.884033pt;width:157.146354pt;height:8.5pt;mso-position-horizontal-relative:page;mso-position-vertical-relative:page;z-index:-16839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98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98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1"/>
                    <w:w w:val="98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7.145508pt;margin-top:660.123718pt;width:53.407434pt;height:8.5pt;mso-position-horizontal-relative:page;mso-position-vertical-relative:page;z-index:-16838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6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8.813568pt;margin-top:660.363464pt;width:74.0189pt;height:8.5pt;mso-position-horizontal-relative:page;mso-position-vertical-relative:page;z-index:-16837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64646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64646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6464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6464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40918pt;margin-top:660.677429pt;width:123.632903pt;height:9.0pt;mso-position-horizontal-relative:page;mso-position-vertical-relative:page;z-index:-16836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continuatio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96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7"/>
                  </w:rPr>
                  <w:t>102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.953367pt;margin-top:660.311707pt;width:156.748702pt;height:8.5pt;mso-position-horizontal-relative:page;mso-position-vertical-relative:page;z-index:-16835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7.302261pt;margin-top:660.790405pt;width:53.157969pt;height:8.5pt;mso-position-horizontal-relative:page;mso-position-vertical-relative:page;z-index:-16834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6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8.754944pt;margin-top:660.790405pt;width:73.55682pt;height:8.5pt;mso-position-horizontal-relative:page;mso-position-vertical-relative:page;z-index:-16833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84848"/>
                    <w:spacing w:val="0"/>
                    <w:w w:val="96"/>
                  </w:rPr>
                  <w:t>ID: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84848"/>
                    <w:spacing w:val="-7"/>
                    <w:w w:val="96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2F2F2F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03894pt;margin-top:661.103271pt;width:123.21391pt;height:9.0pt;mso-position-horizontal-relative:page;mso-position-vertical-relative:page;z-index:-16832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continuatio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2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97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5"/>
                    <w:w w:val="103"/>
                  </w:rPr>
                  <w:t>1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F2F2F"/>
                    <w:spacing w:val="0"/>
                    <w:w w:val="104"/>
                  </w:rPr>
                  <w:t>02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.714588pt;margin-top:658.155884pt;width:156.509922pt;height:8.5pt;mso-position-horizontal-relative:page;mso-position-vertical-relative:page;z-index:-16831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6.824707pt;margin-top:658.634583pt;width:53.396749pt;height:8.5pt;mso-position-horizontal-relative:page;mso-position-vertical-relative:page;z-index:-16830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6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8.516144pt;margin-top:659.113281pt;width:73.741856pt;height:8.5pt;mso-position-horizontal-relative:page;mso-position-vertical-relative:page;z-index:-16829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3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0.800171pt;margin-top:659.020996pt;width:123.288403pt;height:9.5pt;mso-position-horizontal-relative:page;mso-position-vertical-relative:page;z-index:-16828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3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Pr/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continuatio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3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98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102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.624939pt;margin-top:660.315002pt;width:156.524054pt;height:8.5pt;mso-position-horizontal-relative:page;mso-position-vertical-relative:page;z-index:-16825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98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98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3"/>
                    <w:w w:val="98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8.736389pt;margin-top:660.315002pt;width:53.185018pt;height:8.5pt;mso-position-horizontal-relative:page;mso-position-vertical-relative:page;z-index:-16824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2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5"/>
                    <w:w w:val="103"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505050"/>
                    <w:spacing w:val="0"/>
                    <w:w w:val="109"/>
                  </w:rPr>
                  <w:t>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505050"/>
                    <w:spacing w:val="-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5"/>
                  </w:rPr>
                  <w:t>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2.713196pt;margin-top:660.222717pt;width:123.088941pt;height:9.5pt;mso-position-horizontal-relative:page;mso-position-vertical-relative:page;z-index:-16823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3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Pr/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continuatio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37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99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313131"/>
                    <w:spacing w:val="0"/>
                    <w:w w:val="100"/>
                  </w:rPr>
                  <w:t>102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0.428406pt;margin-top:660.554321pt;width:73.709019pt;height:8.5pt;mso-position-horizontal-relative:page;mso-position-vertical-relative:page;z-index:-16822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505050"/>
                    <w:spacing w:val="0"/>
                    <w:w w:val="100"/>
                  </w:rPr>
                  <w:t>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505050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505050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F3F3F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F3F3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F3F3F"/>
                    <w:spacing w:val="3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.431032pt;margin-top:661.031433pt;width:156.402512pt;height:8.5pt;mso-position-horizontal-relative:page;mso-position-vertical-relative:page;z-index:-16821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98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98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6"/>
                    <w:w w:val="98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7.54248pt;margin-top:661.510132pt;width:53.396776pt;height:8.5pt;mso-position-horizontal-relative:page;mso-position-vertical-relative:page;z-index:-16820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6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9.234497pt;margin-top:661.749451pt;width:74.149139pt;height:8.5pt;mso-position-horizontal-relative:page;mso-position-vertical-relative:page;z-index:-16819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3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7.460022pt;margin-top:661.699463pt;width:127.491646pt;height:9.5pt;mso-position-horizontal-relative:page;mso-position-vertical-relative:page;z-index:-16818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3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continuatio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313131"/>
                    <w:spacing w:val="2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313131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313131"/>
                    <w:spacing w:val="3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313131"/>
                    <w:spacing w:val="0"/>
                    <w:w w:val="109"/>
                  </w:rPr>
                  <w:t>102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.753956pt;margin-top:660.843628pt;width:157.063077pt;height:8.5pt;mso-position-horizontal-relative:page;mso-position-vertical-relative:page;z-index:-16815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02·99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7.384857pt;margin-top:661.083313pt;width:53.359243pt;height:8.5pt;mso-position-horizontal-relative:page;mso-position-vertical-relative:page;z-index:-16814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5E5E5E"/>
                    <w:spacing w:val="0"/>
                    <w:w w:val="100"/>
                  </w:rPr>
                  <w:t>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5E5E5E"/>
                    <w:spacing w:val="-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7"/>
                  </w:rPr>
                  <w:t>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9.052917pt;margin-top:661.323059pt;width:73.85978pt;height:8.5pt;mso-position-horizontal-relative:page;mso-position-vertical-relative:page;z-index:-16813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464646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6464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64646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3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6E6E6E"/>
                    <w:spacing w:val="0"/>
                    <w:w w:val="100"/>
                  </w:rPr>
                  <w:t>: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6E6E6E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7.579681pt;margin-top:661.876709pt;width:127.03348pt;height:9.0pt;mso-position-horizontal-relative:page;mso-position-vertical-relative:page;z-index:-16812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continuatio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101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2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4"/>
                  </w:rPr>
                  <w:t>102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.160001pt;margin-top:661.652954pt;width:157.409829pt;height:8.5pt;mso-position-horizontal-relative:page;mso-position-vertical-relative:page;z-index:-17205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CMS-2567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(02-99)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Previou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Version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Obsolete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5.400009pt;margin-top:661.893005pt;width:53.401927pt;height:8.5pt;mso-position-horizontal-relative:page;mso-position-vertical-relative:page;z-index:-17204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Event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6"/>
                  </w:rPr>
                  <w:t>ID:S10411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320007pt;margin-top:661.893005pt;width:74.618784pt;height:8.5pt;mso-position-horizontal-relative:page;mso-position-vertical-relative:page;z-index:-17203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Facilit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3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313131"/>
                    <w:spacing w:val="0"/>
                    <w:w w:val="100"/>
                  </w:rPr>
                  <w:t>HCFD020030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0.280029pt;margin-top:662.207825pt;width:124.198577pt;height:9pt;mso-position-horizontal-relative:page;mso-position-vertical-relative:page;z-index:-17202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If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7"/>
                  </w:rPr>
                  <w:t>continuatio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7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-5"/>
                    <w:w w:val="107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shee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3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Page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10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13131"/>
                    <w:spacing w:val="0"/>
                    <w:w w:val="109"/>
                  </w:rPr>
                  <w:t>102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5.559998pt;margin-top:20.357510pt;width:89.235705pt;height:20.319946pt;mso-position-horizontal-relative:page;mso-position-vertical-relative:page;z-index:-17245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F2F2F"/>
                    <w:spacing w:val="0"/>
                    <w:w w:val="100"/>
                  </w:rPr>
                  <w:t>PRINTED: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F2F2F"/>
                    <w:spacing w:val="4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F2F2F"/>
                    <w:spacing w:val="0"/>
                    <w:w w:val="105"/>
                  </w:rPr>
                  <w:t>02/18/2011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22" w:after="0" w:line="240" w:lineRule="auto"/>
                  <w:ind w:left="27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F2F2F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F2F2F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F2F2F"/>
                    <w:spacing w:val="3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F2F2F"/>
                    <w:spacing w:val="0"/>
                    <w:w w:val="105"/>
                  </w:rPr>
                  <w:t>APPROVED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.719999pt;margin-top:28.187149pt;width:234.46666pt;height:11pt;mso-position-horizontal-relative:page;mso-position-vertical-relative:page;z-index:-17244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5"/>
                  </w:rPr>
                  <w:t>DEPARTMENT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-3"/>
                    <w:w w:val="105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HEALT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3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AN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2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HUMA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3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5"/>
                  </w:rPr>
                  <w:t>SERVICES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3.71875pt;margin-top:20.637777pt;width:91.497766pt;height:31.449518pt;mso-position-horizontal-relative:page;mso-position-vertical-relative:page;z-index:-17125" type="#_x0000_t202" filled="f" stroked="f">
          <v:textbox inset="0,0,0,0">
            <w:txbxContent>
              <w:p>
                <w:pPr>
                  <w:spacing w:before="0" w:after="0" w:line="194" w:lineRule="exact"/>
                  <w:ind w:left="73" w:right="-2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0"/>
                    <w:w w:val="100"/>
                  </w:rPr>
                  <w:t>PRINTE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-5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4D4D4D"/>
                    <w:spacing w:val="0"/>
                    <w:w w:val="100"/>
                  </w:rPr>
                  <w:t>: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4D4D4D"/>
                    <w:spacing w:val="3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0"/>
                    <w:w w:val="100"/>
                  </w:rPr>
                  <w:t>02/18/2011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6" w:after="0" w:line="240" w:lineRule="auto"/>
                  <w:ind w:left="322" w:right="-51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0"/>
                    <w:w w:val="100"/>
                  </w:rPr>
                  <w:t>APPROVED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11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-4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D4D4D"/>
                    <w:spacing w:val="-5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3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D4D4D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D4D4D"/>
                    <w:spacing w:val="0"/>
                    <w:w w:val="106"/>
                  </w:rPr>
                  <w:t>093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D4D4D"/>
                    <w:spacing w:val="5"/>
                    <w:w w:val="106"/>
                  </w:rPr>
                  <w:t>8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2"/>
                  </w:rPr>
                  <w:t>-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-2"/>
                    <w:w w:val="102"/>
                  </w:rPr>
                  <w:t>0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D4D4D"/>
                    <w:spacing w:val="0"/>
                    <w:w w:val="106"/>
                  </w:rPr>
                  <w:t>39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676767"/>
                    <w:spacing w:val="0"/>
                    <w:w w:val="111"/>
                  </w:rPr>
                  <w:t>1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566898pt;margin-top:28.862135pt;width:234.067303pt;height:23.944275pt;mso-position-horizontal-relative:page;mso-position-vertical-relative:page;z-index:-17124" type="#_x0000_t202" filled="f" stroked="f">
          <v:textbox inset="0,0,0,0">
            <w:txbxContent>
              <w:p>
                <w:pPr>
                  <w:spacing w:before="0" w:after="0" w:line="204" w:lineRule="exact"/>
                  <w:ind w:left="25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5"/>
                  </w:rPr>
                  <w:t>DEPARTMENT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-4"/>
                    <w:w w:val="105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HEALT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3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AN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HUMA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4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4"/>
                  </w:rPr>
                  <w:t>SERVICES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5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-3"/>
                    <w:w w:val="107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D4D4D"/>
                    <w:spacing w:val="-2"/>
                    <w:w w:val="107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-6"/>
                    <w:w w:val="107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D4D4D"/>
                    <w:spacing w:val="-11"/>
                    <w:w w:val="107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7"/>
                  </w:rPr>
                  <w:t>ERS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9"/>
                    <w:w w:val="107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FO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MEDICARE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3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MEDICAI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3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5"/>
                  </w:rPr>
                  <w:t>SER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D4D4D"/>
                    <w:spacing w:val="0"/>
                    <w:w w:val="106"/>
                  </w:rPr>
                  <w:t>IC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D4D4D"/>
                    <w:spacing w:val="3"/>
                    <w:w w:val="106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2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858917pt;margin-top:20.834066pt;width:88.788348pt;height:20.791931pt;mso-position-horizontal-relative:page;mso-position-vertical-relative:page;z-index:-17119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2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0"/>
                    <w:w w:val="100"/>
                  </w:rPr>
                  <w:t>PRINTED: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2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0"/>
                    <w:w w:val="100"/>
                  </w:rPr>
                  <w:t>02/18/2011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10" w:after="0" w:line="240" w:lineRule="auto"/>
                  <w:ind w:left="268" w:right="-45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0"/>
                    <w:w w:val="100"/>
                  </w:rPr>
                  <w:t>APPROVED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41497pt;margin-top:29.524124pt;width:233.58682pt;height:11pt;mso-position-horizontal-relative:page;mso-position-vertical-relative:page;z-index:-17118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5"/>
                  </w:rPr>
                  <w:t>DEPARTMENT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-3"/>
                    <w:w w:val="105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HEALT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3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AN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HUMA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5"/>
                  </w:rPr>
                  <w:t>SERVICES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831818pt;margin-top:20.323757pt;width:88.84728pt;height:20.307495pt;mso-position-horizontal-relative:page;mso-position-vertical-relative:page;z-index:-17113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0"/>
                  </w:rPr>
                  <w:t>PRINTED: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3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5"/>
                  </w:rPr>
                  <w:t>02/18/2011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22" w:after="0" w:line="240" w:lineRule="auto"/>
                  <w:ind w:left="269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2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5"/>
                  </w:rPr>
                  <w:t>APPROVED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.285013pt;margin-top:27.903275pt;width:233.993917pt;height:11pt;mso-position-horizontal-relative:page;mso-position-vertical-relative:page;z-index:-17112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5"/>
                  </w:rPr>
                  <w:t>DEPARTMENT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-4"/>
                    <w:w w:val="105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HEALT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3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AN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HUMA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3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5"/>
                  </w:rPr>
                  <w:t>SERVICES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279999pt;margin-top:18.272299pt;width:89.181265pt;height:20.820007pt;mso-position-horizontal-relative:page;mso-position-vertical-relative:page;z-index:-17107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2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0"/>
                    <w:w w:val="100"/>
                  </w:rPr>
                  <w:t>PRINTED: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3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0"/>
                    <w:w w:val="100"/>
                  </w:rPr>
                  <w:t>02/18/2011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11" w:after="0" w:line="240" w:lineRule="auto"/>
                  <w:ind w:left="270" w:right="-45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0"/>
                    <w:w w:val="100"/>
                  </w:rPr>
                  <w:t>APPROVED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.200001pt;margin-top:26.987198pt;width:234.611021pt;height:11pt;mso-position-horizontal-relative:page;mso-position-vertical-relative:page;z-index:-17106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5"/>
                  </w:rPr>
                  <w:t>DEPARTMENT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-3"/>
                    <w:w w:val="105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HEALT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4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AN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HUMA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3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5"/>
                  </w:rPr>
                  <w:t>SERVICES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4.120026pt;margin-top:18.75234pt;width:91.53804pt;height:31.714838pt;mso-position-horizontal-relative:page;mso-position-vertical-relative:page;z-index:-17101" type="#_x0000_t202" filled="f" stroked="f">
          <v:textbox inset="0,0,0,0">
            <w:txbxContent>
              <w:p>
                <w:pPr>
                  <w:spacing w:before="0" w:after="0" w:line="194" w:lineRule="exact"/>
                  <w:ind w:left="68" w:right="-2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0"/>
                    <w:w w:val="100"/>
                  </w:rPr>
                  <w:t>PRINTED: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3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0"/>
                    <w:w w:val="100"/>
                  </w:rPr>
                  <w:t>02/18/2011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11" w:after="0" w:line="240" w:lineRule="auto"/>
                  <w:ind w:left="318" w:right="-51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0"/>
                    <w:w w:val="100"/>
                  </w:rPr>
                  <w:t>APPROVED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11" w:after="0" w:line="240" w:lineRule="auto"/>
                  <w:ind w:left="20" w:right="-45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4B4B4B"/>
                    <w:spacing w:val="0"/>
                    <w:w w:val="100"/>
                  </w:rPr>
                  <w:t>OMB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B4B4B"/>
                    <w:spacing w:val="3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B4B4B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B4B4B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B4B4B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B4B4B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B4B4B"/>
                    <w:spacing w:val="0"/>
                    <w:w w:val="105"/>
                  </w:rPr>
                  <w:t>0938-0391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.440001pt;margin-top:27.707169pt;width:234.661124pt;height:24.200012pt;mso-position-horizontal-relative:page;mso-position-vertical-relative:page;z-index:-17100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5"/>
                  </w:rPr>
                  <w:t>DEPARTMENT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-3"/>
                    <w:w w:val="105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HEALT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4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AN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HUMA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3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5"/>
                  </w:rPr>
                  <w:t>SERVICES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57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4B4B4B"/>
                    <w:spacing w:val="0"/>
                    <w:w w:val="100"/>
                  </w:rPr>
                  <w:t>CENTERS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B4B4B"/>
                    <w:spacing w:val="4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B4B4B"/>
                    <w:spacing w:val="0"/>
                    <w:w w:val="100"/>
                  </w:rPr>
                  <w:t>FO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B4B4B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B4B4B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B4B4B"/>
                    <w:spacing w:val="0"/>
                    <w:w w:val="100"/>
                  </w:rPr>
                  <w:t>MEDICARE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B4B4B"/>
                    <w:spacing w:val="4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B4B4B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B4B4B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B4B4B"/>
                    <w:spacing w:val="0"/>
                    <w:w w:val="100"/>
                  </w:rPr>
                  <w:t>MEDICAI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B4B4B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B4B4B"/>
                    <w:spacing w:val="4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B4B4B"/>
                    <w:spacing w:val="0"/>
                    <w:w w:val="105"/>
                  </w:rPr>
                  <w:t>SERVICES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592468pt;margin-top:19.678915pt;width:88.606347pt;height:20.807495pt;mso-position-horizontal-relative:page;mso-position-vertical-relative:page;z-index:-17091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2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313133"/>
                    <w:spacing w:val="0"/>
                    <w:w w:val="100"/>
                  </w:rPr>
                  <w:t>PRINTED: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3"/>
                    <w:spacing w:val="3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3"/>
                    <w:spacing w:val="0"/>
                    <w:w w:val="100"/>
                  </w:rPr>
                  <w:t>02/18/2011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10" w:after="0" w:line="240" w:lineRule="auto"/>
                  <w:ind w:left="269" w:right="-45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313133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3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3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3"/>
                    <w:spacing w:val="0"/>
                    <w:w w:val="100"/>
                  </w:rPr>
                  <w:t>APPROVED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.045671pt;margin-top:28.143021pt;width:233.822801pt;height:11pt;mso-position-horizontal-relative:page;mso-position-vertical-relative:page;z-index:-17090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313133"/>
                    <w:spacing w:val="0"/>
                    <w:w w:val="105"/>
                  </w:rPr>
                  <w:t>DEPARTMENT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3"/>
                    <w:spacing w:val="-4"/>
                    <w:w w:val="105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3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3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3"/>
                    <w:spacing w:val="0"/>
                    <w:w w:val="100"/>
                  </w:rPr>
                  <w:t>HEALT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3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3"/>
                    <w:spacing w:val="3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3"/>
                    <w:spacing w:val="0"/>
                    <w:w w:val="100"/>
                  </w:rPr>
                  <w:t>AN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3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3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3"/>
                    <w:spacing w:val="0"/>
                    <w:w w:val="100"/>
                  </w:rPr>
                  <w:t>HUMA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3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3"/>
                    <w:spacing w:val="3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3"/>
                    <w:spacing w:val="0"/>
                    <w:w w:val="105"/>
                  </w:rPr>
                  <w:t>SERVICES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831818pt;margin-top:20.803127pt;width:88.945127pt;height:20.067810pt;mso-position-horizontal-relative:page;mso-position-vertical-relative:page;z-index:-17081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0"/>
                  </w:rPr>
                  <w:t>PRINTED: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3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5"/>
                  </w:rPr>
                  <w:t>02/18/2011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17" w:after="0" w:line="240" w:lineRule="auto"/>
                  <w:ind w:left="274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5"/>
                  </w:rPr>
                  <w:t>APPROVED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.285013pt;margin-top:27.903212pt;width:234.053678pt;height:11pt;mso-position-horizontal-relative:page;mso-position-vertical-relative:page;z-index:-17080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5"/>
                  </w:rPr>
                  <w:t>DEPARTMENT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-4"/>
                    <w:w w:val="105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HEALT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3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AN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HUMA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3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5"/>
                  </w:rPr>
                  <w:t>SERVICES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5.800018pt;margin-top:19.307144pt;width:89.067607pt;height:21.320007pt;mso-position-horizontal-relative:page;mso-position-vertical-relative:page;z-index:-17067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PRINTED: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-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88"/>
                  </w:rPr>
                  <w:t>02118/2011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0" w:after="0" w:line="206" w:lineRule="exact"/>
                  <w:ind w:left="274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93"/>
                  </w:rPr>
                  <w:t>FOR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93"/>
                  </w:rPr>
                  <w:t>M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5"/>
                    <w:w w:val="93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93"/>
                  </w:rPr>
                  <w:t>APPROVED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.960001pt;margin-top:27.707169pt;width:234.680955pt;height:11pt;mso-position-horizontal-relative:page;mso-position-vertical-relative:page;z-index:-17066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5"/>
                  </w:rPr>
                  <w:t>DEPARTMENT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-3"/>
                    <w:w w:val="105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HEALT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4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AN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HUMA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4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5"/>
                  </w:rPr>
                  <w:t>SERVICES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351501pt;margin-top:20.398092pt;width:88.838749pt;height:20.807495pt;mso-position-horizontal-relative:page;mso-position-vertical-relative:page;z-index:-17061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2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333333"/>
                    <w:spacing w:val="0"/>
                    <w:w w:val="100"/>
                  </w:rPr>
                  <w:t>PRINTED: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33333"/>
                    <w:spacing w:val="3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33333"/>
                    <w:spacing w:val="0"/>
                    <w:w w:val="100"/>
                  </w:rPr>
                  <w:t>02/18/2011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10" w:after="0" w:line="240" w:lineRule="auto"/>
                  <w:ind w:left="269" w:right="-45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333333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33333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33333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33333"/>
                    <w:spacing w:val="0"/>
                    <w:w w:val="100"/>
                  </w:rPr>
                  <w:t>APPROVED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80624pt;margin-top:28.62245pt;width:233.978231pt;height:11pt;mso-position-horizontal-relative:page;mso-position-vertical-relative:page;z-index:-17060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333333"/>
                    <w:spacing w:val="0"/>
                    <w:w w:val="105"/>
                  </w:rPr>
                  <w:t>DEPARTMENT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33333"/>
                    <w:spacing w:val="-4"/>
                    <w:w w:val="105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33333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33333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33333"/>
                    <w:spacing w:val="0"/>
                    <w:w w:val="100"/>
                  </w:rPr>
                  <w:t>HEALT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33333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33333"/>
                    <w:spacing w:val="3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33333"/>
                    <w:spacing w:val="0"/>
                    <w:w w:val="100"/>
                  </w:rPr>
                  <w:t>AN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33333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33333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33333"/>
                    <w:spacing w:val="0"/>
                    <w:w w:val="100"/>
                  </w:rPr>
                  <w:t>HUMA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33333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33333"/>
                    <w:spacing w:val="3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33333"/>
                    <w:spacing w:val="0"/>
                    <w:w w:val="105"/>
                  </w:rPr>
                  <w:t>SERVICES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5.800018pt;margin-top:18.917507pt;width:88.764985pt;height:20.319947pt;mso-position-horizontal-relative:page;mso-position-vertical-relative:page;z-index:-17055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0"/>
                  </w:rPr>
                  <w:t>PRINTED: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3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0"/>
                  </w:rPr>
                  <w:t>02118/2011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22" w:after="0" w:line="240" w:lineRule="auto"/>
                  <w:ind w:left="27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5"/>
                  </w:rPr>
                  <w:t>APPROVED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.960001pt;margin-top:26.341988pt;width:234.089619pt;height:11.5pt;mso-position-horizontal-relative:page;mso-position-vertical-relative:page;z-index:-17054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9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Pr/>
                <w:r>
                  <w:rPr>
                    <w:rFonts w:ascii="Arial" w:hAnsi="Arial" w:cs="Arial" w:eastAsia="Arial"/>
                    <w:sz w:val="19"/>
                    <w:szCs w:val="19"/>
                    <w:color w:val="313131"/>
                    <w:spacing w:val="0"/>
                    <w:w w:val="100"/>
                  </w:rPr>
                  <w:t>DEPARTMENT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313131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313131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313131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313131"/>
                    <w:spacing w:val="0"/>
                    <w:w w:val="100"/>
                  </w:rPr>
                  <w:t>HEALT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313131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313131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313131"/>
                    <w:spacing w:val="0"/>
                    <w:w w:val="100"/>
                  </w:rPr>
                  <w:t>AN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313131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313131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313131"/>
                    <w:spacing w:val="0"/>
                    <w:w w:val="100"/>
                  </w:rPr>
                  <w:t>HUMA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3131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313131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313131"/>
                    <w:spacing w:val="0"/>
                    <w:w w:val="100"/>
                  </w:rPr>
                  <w:t>SERVICES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5.560028pt;margin-top:19.712301pt;width:88.898045pt;height:20.580017pt;mso-position-horizontal-relative:page;mso-position-vertical-relative:page;z-index:-17049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2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0"/>
                    <w:w w:val="100"/>
                  </w:rPr>
                  <w:t>PRINTED: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2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0"/>
                    <w:w w:val="100"/>
                  </w:rPr>
                  <w:t>02/18/2011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6" w:after="0" w:line="240" w:lineRule="auto"/>
                  <w:ind w:left="270" w:right="-45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0"/>
                    <w:w w:val="100"/>
                  </w:rPr>
                  <w:t>APPROVED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.480001pt;margin-top:27.467176pt;width:234.576525pt;height:11pt;mso-position-horizontal-relative:page;mso-position-vertical-relative:page;z-index:-17048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5"/>
                  </w:rPr>
                  <w:t>DEPARTMENT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-3"/>
                    <w:w w:val="105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HEALT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4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AN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HUMA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4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5"/>
                  </w:rPr>
                  <w:t>SERVICES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3.481018pt;margin-top:17.042074pt;width:91.485854pt;height:31.928888pt;mso-position-horizontal-relative:page;mso-position-vertical-relative:page;z-index:-17031" type="#_x0000_t202" filled="f" stroked="f">
          <v:textbox inset="0,0,0,0">
            <w:txbxContent>
              <w:p>
                <w:pPr>
                  <w:spacing w:before="0" w:after="0" w:line="194" w:lineRule="exact"/>
                  <w:ind w:left="68" w:right="-2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2D2D2D"/>
                    <w:spacing w:val="0"/>
                    <w:w w:val="100"/>
                  </w:rPr>
                  <w:t>PRINTED: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2D2D2D"/>
                    <w:spacing w:val="3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2D2D2D"/>
                    <w:spacing w:val="0"/>
                    <w:w w:val="100"/>
                  </w:rPr>
                  <w:t>02/18/2011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10" w:after="0" w:line="240" w:lineRule="auto"/>
                  <w:ind w:left="317" w:right="-46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2D2D2D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2D2D2D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2D2D2D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2D2D2D"/>
                    <w:spacing w:val="0"/>
                    <w:w w:val="100"/>
                  </w:rPr>
                  <w:t>APPROVED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15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3D3D3D"/>
                    <w:spacing w:val="0"/>
                    <w:w w:val="100"/>
                  </w:rPr>
                  <w:t>OMB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D3D3D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D3D3D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D3D3D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D3D3D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D3D3D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D3D3D"/>
                    <w:spacing w:val="0"/>
                    <w:w w:val="106"/>
                  </w:rPr>
                  <w:t>0938-0391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088303pt;margin-top:25.745804pt;width:234.567519pt;height:24.184021pt;mso-position-horizontal-relative:page;mso-position-vertical-relative:page;z-index:-17030" type="#_x0000_t202" filled="f" stroked="f">
          <v:textbox inset="0,0,0,0">
            <w:txbxContent>
              <w:p>
                <w:pPr>
                  <w:spacing w:before="0" w:after="0" w:line="204" w:lineRule="exact"/>
                  <w:ind w:left="25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D2D2D"/>
                    <w:spacing w:val="0"/>
                    <w:w w:val="105"/>
                  </w:rPr>
                  <w:t>DEPARTMENT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D2D2D"/>
                    <w:spacing w:val="-3"/>
                    <w:w w:val="105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D2D2D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D2D2D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D2D2D"/>
                    <w:spacing w:val="0"/>
                    <w:w w:val="100"/>
                  </w:rPr>
                  <w:t>HEALT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D2D2D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D2D2D"/>
                    <w:spacing w:val="3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D2D2D"/>
                    <w:spacing w:val="0"/>
                    <w:w w:val="100"/>
                  </w:rPr>
                  <w:t>AN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D2D2D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D2D2D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D2D2D"/>
                    <w:spacing w:val="0"/>
                    <w:w w:val="100"/>
                  </w:rPr>
                  <w:t>HUMA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D2D2D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D2D2D"/>
                    <w:spacing w:val="4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D2D2D"/>
                    <w:spacing w:val="0"/>
                    <w:w w:val="105"/>
                  </w:rPr>
                  <w:t>SERVICES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56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3D3D3D"/>
                    <w:spacing w:val="0"/>
                    <w:w w:val="100"/>
                  </w:rPr>
                  <w:t>CENTERS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D3D3D"/>
                    <w:spacing w:val="5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525252"/>
                    <w:spacing w:val="0"/>
                    <w:w w:val="100"/>
                  </w:rPr>
                  <w:t>FO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525252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525252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525252"/>
                    <w:spacing w:val="0"/>
                    <w:w w:val="100"/>
                  </w:rPr>
                  <w:t>MEDICARE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525252"/>
                    <w:spacing w:val="3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D3D3D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D3D3D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525252"/>
                    <w:spacing w:val="0"/>
                    <w:w w:val="100"/>
                  </w:rPr>
                  <w:t>MEDICAI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525252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525252"/>
                    <w:spacing w:val="4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D3D3D"/>
                    <w:spacing w:val="0"/>
                    <w:w w:val="104"/>
                  </w:rPr>
                  <w:t>SERVICES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4.360016pt;margin-top:16.832296pt;width:91.77805pt;height:20.580017pt;mso-position-horizontal-relative:page;mso-position-vertical-relative:page;z-index:-17021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2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0"/>
                    <w:w w:val="100"/>
                  </w:rPr>
                  <w:t>PRINTED: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3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0"/>
                    <w:w w:val="100"/>
                  </w:rPr>
                  <w:t>02/18/2011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6" w:after="0" w:line="240" w:lineRule="auto"/>
                  <w:ind w:left="327" w:right="-45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0"/>
                    <w:w w:val="100"/>
                  </w:rPr>
                  <w:t>APPROVED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00002pt;margin-top:25.547194pt;width:234.461865pt;height:11pt;mso-position-horizontal-relative:page;mso-position-vertical-relative:page;z-index:-17020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5"/>
                  </w:rPr>
                  <w:t>DEPARTMENT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-3"/>
                    <w:w w:val="105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HEALT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4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AN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HUMA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3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5"/>
                  </w:rPr>
                  <w:t>SERVICES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4.600006pt;margin-top:19.157497pt;width:91.88498pt;height:20.320007pt;mso-position-horizontal-relative:page;mso-position-vertical-relative:page;z-index:-17015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0"/>
                  </w:rPr>
                  <w:t>PRINTED: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0"/>
                  </w:rPr>
                  <w:t>  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5"/>
                  </w:rPr>
                  <w:t>02/18/2011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22" w:after="0" w:line="240" w:lineRule="auto"/>
                  <w:ind w:left="332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5"/>
                  </w:rPr>
                  <w:t>APPROVED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879999pt;margin-top:26.987196pt;width:234.151842pt;height:11pt;mso-position-horizontal-relative:page;mso-position-vertical-relative:page;z-index:-17014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5"/>
                  </w:rPr>
                  <w:t>DEPARTMENT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-3"/>
                    <w:w w:val="105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HEALT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3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AN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2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HUMA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3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5"/>
                  </w:rPr>
                  <w:t>SERVICES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2.919983pt;margin-top:19.232321pt;width:91.57121pt;height:31.474848pt;mso-position-horizontal-relative:page;mso-position-vertical-relative:page;z-index:-17009" type="#_x0000_t202" filled="f" stroked="f">
          <v:textbox inset="0,0,0,0">
            <w:txbxContent>
              <w:p>
                <w:pPr>
                  <w:spacing w:before="0" w:after="0" w:line="194" w:lineRule="exact"/>
                  <w:ind w:left="68" w:right="-2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0"/>
                    <w:w w:val="100"/>
                  </w:rPr>
                  <w:t>PRINTED: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3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0"/>
                    <w:w w:val="100"/>
                  </w:rPr>
                  <w:t>02/18/2011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6" w:after="0" w:line="240" w:lineRule="auto"/>
                  <w:ind w:left="322" w:right="-51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-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0"/>
                    <w:w w:val="100"/>
                  </w:rPr>
                  <w:t>APPROVED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11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49494B"/>
                    <w:spacing w:val="0"/>
                    <w:w w:val="100"/>
                  </w:rPr>
                  <w:t>OMB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B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B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B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B"/>
                    <w:spacing w:val="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B"/>
                    <w:spacing w:val="0"/>
                    <w:w w:val="105"/>
                  </w:rPr>
                  <w:t>0938-0391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.48pt;margin-top:26.747147pt;width:234.666341pt;height:24.200012pt;mso-position-horizontal-relative:page;mso-position-vertical-relative:page;z-index:-17008" type="#_x0000_t202" filled="f" stroked="f">
          <v:textbox inset="0,0,0,0">
            <w:txbxContent>
              <w:p>
                <w:pPr>
                  <w:spacing w:before="0" w:after="0" w:line="204" w:lineRule="exact"/>
                  <w:ind w:left="25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5"/>
                  </w:rPr>
                  <w:t>DEPARTMENT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1"/>
                    <w:w w:val="105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HEALT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3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AN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2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HUMA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3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5"/>
                  </w:rPr>
                  <w:t>SERVICES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57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49494B"/>
                    <w:spacing w:val="0"/>
                    <w:w w:val="100"/>
                  </w:rPr>
                  <w:t>CENTERS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B"/>
                    <w:spacing w:val="4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B"/>
                    <w:spacing w:val="0"/>
                    <w:w w:val="100"/>
                  </w:rPr>
                  <w:t>FO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B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B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B"/>
                    <w:spacing w:val="0"/>
                    <w:w w:val="100"/>
                  </w:rPr>
                  <w:t>MEDICARE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B"/>
                    <w:spacing w:val="4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B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B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B"/>
                    <w:spacing w:val="0"/>
                    <w:w w:val="100"/>
                  </w:rPr>
                  <w:t>MEDICAI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B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B"/>
                    <w:spacing w:val="3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B"/>
                    <w:spacing w:val="0"/>
                    <w:w w:val="106"/>
                  </w:rPr>
                  <w:t>SERVICES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5.559998pt;margin-top:18.512350pt;width:88.898045pt;height:20.579956pt;mso-position-horizontal-relative:page;mso-position-vertical-relative:page;z-index:-16999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2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0"/>
                    <w:w w:val="100"/>
                  </w:rPr>
                  <w:t>PRINTED: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3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0"/>
                    <w:w w:val="100"/>
                  </w:rPr>
                  <w:t>02/18/2011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6" w:after="0" w:line="240" w:lineRule="auto"/>
                  <w:ind w:left="270" w:right="-45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0"/>
                    <w:w w:val="100"/>
                  </w:rPr>
                  <w:t>APPROVED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.48pt;margin-top:26.987198pt;width:234.511511pt;height:11pt;mso-position-horizontal-relative:page;mso-position-vertical-relative:page;z-index:-16998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5"/>
                  </w:rPr>
                  <w:t>DEPARTMENT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1"/>
                    <w:w w:val="105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HEALT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4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AN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HUMA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3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5"/>
                  </w:rPr>
                  <w:t>SERVICES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2.919983pt;margin-top:20.267166pt;width:91.93212pt;height:32.119995pt;mso-position-horizontal-relative:page;mso-position-vertical-relative:page;z-index:-16981" type="#_x0000_t202" filled="f" stroked="f">
          <v:textbox inset="0,0,0,0">
            <w:txbxContent>
              <w:p>
                <w:pPr>
                  <w:spacing w:before="0" w:after="0" w:line="204" w:lineRule="exact"/>
                  <w:ind w:left="73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PRINTED: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-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93"/>
                  </w:rPr>
                  <w:t>02/18/2011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0" w:after="0" w:line="206" w:lineRule="exact"/>
                  <w:ind w:left="322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94"/>
                  </w:rPr>
                  <w:t>FOR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94"/>
                  </w:rPr>
                  <w:t>M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-2"/>
                    <w:w w:val="94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94"/>
                  </w:rPr>
                  <w:t>APPROVED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9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484848"/>
                    <w:spacing w:val="0"/>
                    <w:w w:val="100"/>
                  </w:rPr>
                  <w:t>OMB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84848"/>
                    <w:spacing w:val="3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84848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84848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8484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84848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5D5D5D"/>
                    <w:spacing w:val="0"/>
                    <w:w w:val="106"/>
                  </w:rPr>
                  <w:t>0938-0391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.48pt;margin-top:29.86714pt;width:234.591101pt;height:23.960022pt;mso-position-horizontal-relative:page;mso-position-vertical-relative:page;z-index:-16980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5"/>
                  </w:rPr>
                  <w:t>DEPARTMENT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-3"/>
                    <w:w w:val="105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HEALT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4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AN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HUMA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3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5"/>
                  </w:rPr>
                  <w:t>SERVICES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5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484848"/>
                    <w:spacing w:val="0"/>
                    <w:w w:val="100"/>
                  </w:rPr>
                  <w:t>CENTERS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84848"/>
                    <w:spacing w:val="4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84848"/>
                    <w:spacing w:val="0"/>
                    <w:w w:val="100"/>
                  </w:rPr>
                  <w:t>FO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84848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84848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84848"/>
                    <w:spacing w:val="0"/>
                    <w:w w:val="100"/>
                  </w:rPr>
                  <w:t>MEDICARE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84848"/>
                    <w:spacing w:val="4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84848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8484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84848"/>
                    <w:spacing w:val="0"/>
                    <w:w w:val="100"/>
                  </w:rPr>
                  <w:t>MEDICAI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84848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84848"/>
                    <w:spacing w:val="4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84848"/>
                    <w:spacing w:val="0"/>
                    <w:w w:val="105"/>
                  </w:rPr>
                  <w:t>SERVICES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620148pt;margin-top:18.845608pt;width:88.624087pt;height:20.291931pt;mso-position-horizontal-relative:page;mso-position-vertical-relative:page;z-index:-16971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333331"/>
                    <w:spacing w:val="0"/>
                    <w:w w:val="100"/>
                  </w:rPr>
                  <w:t>PRINTE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33331"/>
                    <w:spacing w:val="-5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4B4B4B"/>
                    <w:spacing w:val="0"/>
                    <w:w w:val="1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4B4B4B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4B4B4B"/>
                    <w:spacing w:val="4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33331"/>
                    <w:spacing w:val="0"/>
                    <w:w w:val="104"/>
                  </w:rPr>
                  <w:t>02/18/2011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22" w:after="0" w:line="240" w:lineRule="auto"/>
                  <w:ind w:left="268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3333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333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33331"/>
                    <w:spacing w:val="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33331"/>
                    <w:spacing w:val="0"/>
                    <w:w w:val="105"/>
                  </w:rPr>
                  <w:t>APPROVED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.937408pt;margin-top:26.65181pt;width:233.083348pt;height:11pt;mso-position-horizontal-relative:page;mso-position-vertical-relative:page;z-index:-16970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333331"/>
                    <w:spacing w:val="0"/>
                    <w:w w:val="105"/>
                  </w:rPr>
                  <w:t>DEPARTMENT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33331"/>
                    <w:spacing w:val="-8"/>
                    <w:w w:val="105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33331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33331"/>
                    <w:spacing w:val="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33331"/>
                    <w:spacing w:val="0"/>
                    <w:w w:val="100"/>
                  </w:rPr>
                  <w:t>HEALT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33331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33331"/>
                    <w:spacing w:val="3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33331"/>
                    <w:spacing w:val="0"/>
                    <w:w w:val="100"/>
                  </w:rPr>
                  <w:t>AN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33331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33331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33331"/>
                    <w:spacing w:val="0"/>
                    <w:w w:val="100"/>
                  </w:rPr>
                  <w:t>HUMA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333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33331"/>
                    <w:spacing w:val="3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33331"/>
                    <w:spacing w:val="0"/>
                    <w:w w:val="104"/>
                  </w:rPr>
                  <w:t>SERVICES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5.636688pt;margin-top:20.803188pt;width:88.941199pt;height:20.067810pt;mso-position-horizontal-relative:page;mso-position-vertical-relative:page;z-index:-16969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333333"/>
                    <w:spacing w:val="0"/>
                    <w:w w:val="100"/>
                  </w:rPr>
                  <w:t>PRINTED: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33333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33333"/>
                    <w:spacing w:val="3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33333"/>
                    <w:spacing w:val="0"/>
                    <w:w w:val="104"/>
                  </w:rPr>
                  <w:t>02/18/2011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17" w:after="0" w:line="240" w:lineRule="auto"/>
                  <w:ind w:left="269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333333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33333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33333"/>
                    <w:spacing w:val="3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33333"/>
                    <w:spacing w:val="0"/>
                    <w:w w:val="105"/>
                  </w:rPr>
                  <w:t>APPROVED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.849041pt;margin-top:28.622452pt;width:234.237811pt;height:11pt;mso-position-horizontal-relative:page;mso-position-vertical-relative:page;z-index:-16968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333333"/>
                    <w:spacing w:val="0"/>
                    <w:w w:val="105"/>
                  </w:rPr>
                  <w:t>DEPARTMENT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33333"/>
                    <w:spacing w:val="-3"/>
                    <w:w w:val="105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33333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33333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33333"/>
                    <w:spacing w:val="0"/>
                    <w:w w:val="100"/>
                  </w:rPr>
                  <w:t>HEALT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33333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33333"/>
                    <w:spacing w:val="3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33333"/>
                    <w:spacing w:val="0"/>
                    <w:w w:val="100"/>
                  </w:rPr>
                  <w:t>AN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33333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33333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33333"/>
                    <w:spacing w:val="0"/>
                    <w:w w:val="100"/>
                  </w:rPr>
                  <w:t>HUMA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33333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33333"/>
                    <w:spacing w:val="3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33333"/>
                    <w:spacing w:val="0"/>
                    <w:w w:val="105"/>
                  </w:rPr>
                  <w:t>SERVICES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353119pt;margin-top:20.323757pt;width:88.941139pt;height:20.067749pt;mso-position-horizontal-relative:page;mso-position-vertical-relative:page;z-index:-16959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0"/>
                  </w:rPr>
                  <w:t>PRINTED: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3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0"/>
                  </w:rPr>
                  <w:t>02118/2011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17" w:after="0" w:line="240" w:lineRule="auto"/>
                  <w:ind w:left="269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3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5"/>
                  </w:rPr>
                  <w:t>APPROVED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806328pt;margin-top:28.14296pt;width:233.759166pt;height:11pt;mso-position-horizontal-relative:page;mso-position-vertical-relative:page;z-index:-16958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DEPARTMENT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4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HEALT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3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AN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HUMA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3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5"/>
                  </w:rPr>
                  <w:t>SERVICES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5.874451pt;margin-top:19.9186pt;width:88.606346pt;height:20.567749pt;mso-position-horizontal-relative:page;mso-position-vertical-relative:page;z-index:-17235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2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0"/>
                    <w:w w:val="100"/>
                  </w:rPr>
                  <w:t>PRINTED: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3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0"/>
                    <w:w w:val="100"/>
                  </w:rPr>
                  <w:t>02/18/2011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6" w:after="0" w:line="240" w:lineRule="auto"/>
                  <w:ind w:left="269" w:right="-45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0"/>
                    <w:w w:val="100"/>
                  </w:rPr>
                  <w:t>APPROVED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088303pt;margin-top:27.663528pt;width:234.293021pt;height:11pt;mso-position-horizontal-relative:page;mso-position-vertical-relative:page;z-index:-17234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5"/>
                  </w:rPr>
                  <w:t>DEPARTMENT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-4"/>
                    <w:w w:val="105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HEALT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3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AN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HUMA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3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5"/>
                  </w:rPr>
                  <w:t>SERVICES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3.515991pt;margin-top:19.397848pt;width:91.303608pt;height:31.418024pt;mso-position-horizontal-relative:page;mso-position-vertical-relative:page;z-index:-16953" type="#_x0000_t202" filled="f" stroked="f">
          <v:textbox inset="0,0,0,0">
            <w:txbxContent>
              <w:p>
                <w:pPr>
                  <w:spacing w:before="0" w:after="0" w:line="194" w:lineRule="exact"/>
                  <w:ind w:left="73" w:right="-2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0"/>
                    <w:w w:val="100"/>
                  </w:rPr>
                  <w:t>PRINTE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-6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4B4B4B"/>
                    <w:spacing w:val="0"/>
                    <w:w w:val="100"/>
                  </w:rPr>
                  <w:t>: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4B4B4B"/>
                    <w:spacing w:val="3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0"/>
                    <w:w w:val="100"/>
                  </w:rPr>
                  <w:t>02/18/2011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5" w:after="0" w:line="240" w:lineRule="auto"/>
                  <w:ind w:left="316" w:right="-49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0"/>
                    <w:w w:val="100"/>
                  </w:rPr>
                  <w:t>APPROVED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10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4B4B4B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B4B4B"/>
                    <w:spacing w:val="-7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3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B4B4B"/>
                    <w:spacing w:val="-2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B4B4B"/>
                    <w:spacing w:val="0"/>
                    <w:w w:val="105"/>
                  </w:rPr>
                  <w:t>0938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-9"/>
                    <w:w w:val="107"/>
                  </w:rPr>
                  <w:t>-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B4B4B"/>
                    <w:spacing w:val="0"/>
                    <w:w w:val="108"/>
                  </w:rPr>
                  <w:t>0391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.221064pt;margin-top:27.130447pt;width:233.443518pt;height:23.924743pt;mso-position-horizontal-relative:page;mso-position-vertical-relative:page;z-index:-16952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5"/>
                  </w:rPr>
                  <w:t>DEPARTMENT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-8"/>
                    <w:w w:val="105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HEALT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3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AN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HUMA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5"/>
                  </w:rPr>
                  <w:t>SERVICES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51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4B4B4B"/>
                    <w:spacing w:val="0"/>
                    <w:w w:val="100"/>
                  </w:rPr>
                  <w:t>CENT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B4B4B"/>
                    <w:spacing w:val="-3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4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B4B4B"/>
                    <w:spacing w:val="-1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B4B4B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B4B4B"/>
                    <w:spacing w:val="-3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B4B4B"/>
                    <w:spacing w:val="0"/>
                    <w:w w:val="100"/>
                  </w:rPr>
                  <w:t>ICARE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B4B4B"/>
                    <w:spacing w:val="4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B4B4B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B4B4B"/>
                    <w:spacing w:val="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B4B4B"/>
                    <w:spacing w:val="0"/>
                    <w:w w:val="100"/>
                  </w:rPr>
                  <w:t>MEDICAI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B4B4B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B4B4B"/>
                    <w:spacing w:val="3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B4B4B"/>
                    <w:spacing w:val="0"/>
                    <w:w w:val="105"/>
                  </w:rPr>
                  <w:t>SERVICES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620148pt;margin-top:20.042324pt;width:88.287477pt;height:20.291931pt;mso-position-horizontal-relative:page;mso-position-vertical-relative:page;z-index:-16947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1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0"/>
                  </w:rPr>
                  <w:t>PRINTED: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3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5"/>
                  </w:rPr>
                  <w:t>02/18/2011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22" w:after="0" w:line="240" w:lineRule="auto"/>
                  <w:ind w:left="264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2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5"/>
                  </w:rPr>
                  <w:t>APPROVED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.698626pt;margin-top:28.087845pt;width:233.672937pt;height:11pt;mso-position-horizontal-relative:page;mso-position-vertical-relative:page;z-index:-16946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5"/>
                  </w:rPr>
                  <w:t>DEPARTMENT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-8"/>
                    <w:w w:val="105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HEALT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3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AN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HUMA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3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5"/>
                  </w:rPr>
                  <w:t>SERVICES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4.120026pt;margin-top:18.677456pt;width:91.302478pt;height:31.06969pt;mso-position-horizontal-relative:page;mso-position-vertical-relative:page;z-index:-16933" type="#_x0000_t202" filled="f" stroked="f">
          <v:textbox inset="0,0,0,0">
            <w:txbxContent>
              <w:p>
                <w:pPr>
                  <w:spacing w:before="0" w:after="0" w:line="184" w:lineRule="exact"/>
                  <w:ind w:left="63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F2F2F"/>
                    <w:spacing w:val="0"/>
                    <w:w w:val="100"/>
                  </w:rPr>
                  <w:t>PRINTED: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F2F2F"/>
                    <w:spacing w:val="3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F2F2F"/>
                    <w:spacing w:val="0"/>
                    <w:w w:val="105"/>
                  </w:rPr>
                  <w:t>02/18/2011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22" w:after="0" w:line="240" w:lineRule="auto"/>
                  <w:ind w:left="313" w:right="-51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F2F2F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F2F2F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F2F2F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F2F2F"/>
                    <w:spacing w:val="0"/>
                    <w:w w:val="105"/>
                  </w:rPr>
                  <w:t>APPROVED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8" w:after="0" w:line="240" w:lineRule="auto"/>
                  <w:ind w:left="20" w:right="-45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4B4B4B"/>
                    <w:spacing w:val="0"/>
                    <w:w w:val="100"/>
                  </w:rPr>
                  <w:t>OMB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B4B4B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B4B4B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B4B4B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B4B4B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B4B4B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B4B4B"/>
                    <w:spacing w:val="0"/>
                    <w:w w:val="106"/>
                  </w:rPr>
                  <w:t>0938-0391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.960001pt;margin-top:26.267164pt;width:234.886455pt;height:23.960022pt;mso-position-horizontal-relative:page;mso-position-vertical-relative:page;z-index:-16932" type="#_x0000_t202" filled="f" stroked="f">
          <v:textbox inset="0,0,0,0">
            <w:txbxContent>
              <w:p>
                <w:pPr>
                  <w:spacing w:before="0" w:after="0" w:line="204" w:lineRule="exact"/>
                  <w:ind w:left="25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5"/>
                  </w:rPr>
                  <w:t>DEPARTMENT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-3"/>
                    <w:w w:val="105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HEALT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4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AN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HUMA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4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5"/>
                  </w:rPr>
                  <w:t>SERVICES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5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4B4B4B"/>
                    <w:spacing w:val="0"/>
                    <w:w w:val="100"/>
                  </w:rPr>
                  <w:t>CENTERS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B4B4B"/>
                    <w:spacing w:val="4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B4B4B"/>
                    <w:spacing w:val="0"/>
                    <w:w w:val="100"/>
                  </w:rPr>
                  <w:t>FO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B4B4B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B4B4B"/>
                    <w:spacing w:val="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B4B4B"/>
                    <w:spacing w:val="0"/>
                    <w:w w:val="100"/>
                  </w:rPr>
                  <w:t>MEDICARE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B4B4B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B4B4B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4B4B4B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4B4B4B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B4B4B"/>
                    <w:spacing w:val="0"/>
                    <w:w w:val="100"/>
                  </w:rPr>
                  <w:t>MEDICAI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B4B4B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B4B4B"/>
                    <w:spacing w:val="4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B4B4B"/>
                    <w:spacing w:val="0"/>
                    <w:w w:val="105"/>
                  </w:rPr>
                  <w:t>SERVICES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280029pt;margin-top:19.712301pt;width:88.898015pt;height:20.580017pt;mso-position-horizontal-relative:page;mso-position-vertical-relative:page;z-index:-16923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2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0"/>
                    <w:w w:val="100"/>
                  </w:rPr>
                  <w:t>PRINTED: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3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0"/>
                    <w:w w:val="100"/>
                  </w:rPr>
                  <w:t>02/18/2011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6" w:after="0" w:line="240" w:lineRule="auto"/>
                  <w:ind w:left="270" w:right="-45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0"/>
                    <w:w w:val="100"/>
                  </w:rPr>
                  <w:t>APPROVED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.200001pt;margin-top:28.427139pt;width:234.781455pt;height:11pt;mso-position-horizontal-relative:page;mso-position-vertical-relative:page;z-index:-16922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5"/>
                  </w:rPr>
                  <w:t>DEPARTMENT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-3"/>
                    <w:w w:val="105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HEALT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4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AN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HUMA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3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6"/>
                  </w:rPr>
                  <w:t>SERVICES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4.199066pt;margin-top:21.282619pt;width:91.240683pt;height:31.044421pt;mso-position-horizontal-relative:page;mso-position-vertical-relative:page;z-index:-16917" type="#_x0000_t202" filled="f" stroked="f">
          <v:textbox inset="0,0,0,0">
            <w:txbxContent>
              <w:p>
                <w:pPr>
                  <w:spacing w:before="0" w:after="0" w:line="184" w:lineRule="exact"/>
                  <w:ind w:left="68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0"/>
                  </w:rPr>
                  <w:t>PRINTE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-5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545454"/>
                    <w:spacing w:val="0"/>
                    <w:w w:val="1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54545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545454"/>
                    <w:spacing w:val="4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5"/>
                  </w:rPr>
                  <w:t>02/18/2011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17" w:after="0" w:line="240" w:lineRule="auto"/>
                  <w:ind w:left="317" w:right="-51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2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5"/>
                  </w:rPr>
                  <w:t>APPROVED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13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444444"/>
                    <w:spacing w:val="0"/>
                    <w:w w:val="100"/>
                  </w:rPr>
                  <w:t>OMB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44444"/>
                    <w:spacing w:val="2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44444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44444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4444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4444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44444"/>
                    <w:spacing w:val="0"/>
                    <w:w w:val="105"/>
                  </w:rPr>
                  <w:t>0938-0391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566986pt;margin-top:29.10182pt;width:234.522043pt;height:24.039179pt;mso-position-horizontal-relative:page;mso-position-vertical-relative:page;z-index:-16916" type="#_x0000_t202" filled="f" stroked="f">
          <v:textbox inset="0,0,0,0">
            <w:txbxContent>
              <w:p>
                <w:pPr>
                  <w:spacing w:before="0" w:after="0" w:line="204" w:lineRule="exact"/>
                  <w:ind w:left="25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5"/>
                  </w:rPr>
                  <w:t>DEPARTMENT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-4"/>
                    <w:w w:val="105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HEALT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3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AN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HUMA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4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5"/>
                  </w:rPr>
                  <w:t>SERVICES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4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444444"/>
                    <w:spacing w:val="0"/>
                    <w:w w:val="100"/>
                  </w:rPr>
                  <w:t>CENTERS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44444"/>
                    <w:spacing w:val="5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44444"/>
                    <w:spacing w:val="0"/>
                    <w:w w:val="100"/>
                  </w:rPr>
                  <w:t>FO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44444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44444"/>
                    <w:spacing w:val="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545454"/>
                    <w:spacing w:val="0"/>
                    <w:w w:val="100"/>
                  </w:rPr>
                  <w:t>MEDICARE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545454"/>
                    <w:spacing w:val="3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444444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44444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44444"/>
                    <w:spacing w:val="0"/>
                    <w:w w:val="100"/>
                  </w:rPr>
                  <w:t>MEDICAI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44444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44444"/>
                    <w:spacing w:val="4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44444"/>
                    <w:spacing w:val="0"/>
                    <w:w w:val="105"/>
                  </w:rPr>
                  <w:t>SERVICES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3.880035pt;margin-top:19.157497pt;width:91.219526pt;height:31.30968pt;mso-position-horizontal-relative:page;mso-position-vertical-relative:page;z-index:-16911" type="#_x0000_t202" filled="f" stroked="f">
          <v:textbox inset="0,0,0,0">
            <w:txbxContent>
              <w:p>
                <w:pPr>
                  <w:spacing w:before="0" w:after="0" w:line="184" w:lineRule="exact"/>
                  <w:ind w:left="63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F2F2F"/>
                    <w:spacing w:val="0"/>
                    <w:w w:val="100"/>
                  </w:rPr>
                  <w:t>PRINTED: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F2F2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F2F2F"/>
                    <w:spacing w:val="4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F2F2F"/>
                    <w:spacing w:val="0"/>
                    <w:w w:val="105"/>
                  </w:rPr>
                  <w:t>02/18/2011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22" w:after="0" w:line="240" w:lineRule="auto"/>
                  <w:ind w:left="318" w:right="-5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F2F2F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F2F2F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F2F2F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F2F2F"/>
                    <w:spacing w:val="0"/>
                    <w:w w:val="105"/>
                  </w:rPr>
                  <w:t>APPROVED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13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49494B"/>
                    <w:spacing w:val="0"/>
                    <w:w w:val="100"/>
                  </w:rPr>
                  <w:t>OMB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B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B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B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B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B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B"/>
                    <w:spacing w:val="0"/>
                    <w:w w:val="105"/>
                  </w:rPr>
                  <w:t>0938-0391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.960001pt;margin-top:27.227188pt;width:234.446745pt;height:24.054804pt;mso-position-horizontal-relative:page;mso-position-vertical-relative:page;z-index:-16910" type="#_x0000_t202" filled="f" stroked="f">
          <v:textbox inset="0,0,0,0">
            <w:txbxContent>
              <w:p>
                <w:pPr>
                  <w:spacing w:before="0" w:after="0" w:line="204" w:lineRule="exact"/>
                  <w:ind w:left="25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5"/>
                  </w:rPr>
                  <w:t>DEPARTMENT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-3"/>
                    <w:w w:val="105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HEALT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3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AN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2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HUMA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3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5"/>
                  </w:rPr>
                  <w:t>SERVICES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4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49494B"/>
                    <w:spacing w:val="0"/>
                    <w:w w:val="100"/>
                  </w:rPr>
                  <w:t>CENTERS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B"/>
                    <w:spacing w:val="4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B"/>
                    <w:spacing w:val="0"/>
                    <w:w w:val="100"/>
                  </w:rPr>
                  <w:t>FO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B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B"/>
                    <w:spacing w:val="2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B"/>
                    <w:spacing w:val="0"/>
                    <w:w w:val="100"/>
                  </w:rPr>
                  <w:t>MEDICARE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B"/>
                    <w:spacing w:val="3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49494B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49494B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B"/>
                    <w:spacing w:val="0"/>
                    <w:w w:val="106"/>
                  </w:rPr>
                  <w:t>ME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B"/>
                    <w:spacing w:val="-9"/>
                    <w:w w:val="107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-9"/>
                    <w:w w:val="167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B"/>
                    <w:spacing w:val="0"/>
                    <w:w w:val="104"/>
                  </w:rPr>
                  <w:t>CAI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B"/>
                    <w:spacing w:val="0"/>
                    <w:w w:val="105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B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B"/>
                    <w:spacing w:val="0"/>
                    <w:w w:val="105"/>
                  </w:rPr>
                  <w:t>SERVICES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76001pt;margin-top:19.877468pt;width:89.004975pt;height:20.080017pt;mso-position-horizontal-relative:page;mso-position-vertical-relative:page;z-index:-16905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5D5D5D"/>
                    <w:w w:val="105"/>
                  </w:rPr>
                  <w:t>PRINTE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5D5D5D"/>
                    <w:spacing w:val="-10"/>
                    <w:w w:val="106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9898A"/>
                    <w:spacing w:val="0"/>
                    <w:w w:val="179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9898A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9898A"/>
                    <w:spacing w:val="-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5D5D5D"/>
                    <w:spacing w:val="0"/>
                    <w:w w:val="100"/>
                  </w:rPr>
                  <w:t>02/1812011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17" w:after="0" w:line="240" w:lineRule="auto"/>
                  <w:ind w:left="274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4B4B4D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4B4B4D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4B4B4D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4B4B4D"/>
                    <w:spacing w:val="0"/>
                    <w:w w:val="105"/>
                  </w:rPr>
                  <w:t>APPROVED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.68pt;margin-top:27.707169pt;width:234.611021pt;height:11pt;mso-position-horizontal-relative:page;mso-position-vertical-relative:page;z-index:-16904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5"/>
                  </w:rPr>
                  <w:t>DEPARTMENT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-3"/>
                    <w:w w:val="105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HEALT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4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AN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HUMA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3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5"/>
                  </w:rPr>
                  <w:t>SERVICES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351501pt;margin-top:22.720852pt;width:88.941048pt;height:20.067810pt;mso-position-horizontal-relative:page;mso-position-vertical-relative:page;z-index:-16899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0"/>
                  </w:rPr>
                  <w:t>PRINTED: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3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4"/>
                  </w:rPr>
                  <w:t>02/18/2011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17" w:after="0" w:line="240" w:lineRule="auto"/>
                  <w:ind w:left="269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3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5"/>
                  </w:rPr>
                  <w:t>APPROVED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566898pt;margin-top:29.820999pt;width:234.117252pt;height:11pt;mso-position-horizontal-relative:page;mso-position-vertical-relative:page;z-index:-16898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5"/>
                  </w:rPr>
                  <w:t>DEPARTMENT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-4"/>
                    <w:w w:val="105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HEALT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3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AN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HUMA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3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5"/>
                  </w:rPr>
                  <w:t>SERVICES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7.23999pt;margin-top:20.912313pt;width:88.898045pt;height:20.820007pt;mso-position-horizontal-relative:page;mso-position-vertical-relative:page;z-index:-16893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2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0"/>
                    <w:w w:val="100"/>
                  </w:rPr>
                  <w:t>PRINTED: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3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0"/>
                    <w:w w:val="100"/>
                  </w:rPr>
                  <w:t>02/18/2011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11" w:after="0" w:line="240" w:lineRule="auto"/>
                  <w:ind w:left="270" w:right="-45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0"/>
                    <w:w w:val="100"/>
                  </w:rPr>
                  <w:t>APPROVED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16pt;margin-top:29.147169pt;width:234.636791pt;height:11pt;mso-position-horizontal-relative:page;mso-position-vertical-relative:page;z-index:-16892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5"/>
                  </w:rPr>
                  <w:t>DEPARTMENT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-3"/>
                    <w:w w:val="105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HEALT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4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AN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HUMA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4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5"/>
                  </w:rPr>
                  <w:t>SERVICES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279999pt;margin-top:18.992331pt;width:89.138035pt;height:20.580017pt;mso-position-horizontal-relative:page;mso-position-vertical-relative:page;z-index:-16887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2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0"/>
                    <w:w w:val="100"/>
                  </w:rPr>
                  <w:t>PRINTED: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3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0"/>
                    <w:w w:val="100"/>
                  </w:rPr>
                  <w:t>02/18/2011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6" w:after="0" w:line="240" w:lineRule="auto"/>
                  <w:ind w:left="274" w:right="-45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0"/>
                    <w:w w:val="100"/>
                  </w:rPr>
                  <w:t>APPROVED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.440001pt;margin-top:27.227188pt;width:234.151842pt;height:11pt;mso-position-horizontal-relative:page;mso-position-vertical-relative:page;z-index:-16886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5"/>
                  </w:rPr>
                  <w:t>DEPARTMENT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-3"/>
                    <w:w w:val="105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HEALT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3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AN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2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HUMA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3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5"/>
                  </w:rPr>
                  <w:t>SERVICES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5.559998pt;margin-top:18.75234pt;width:89.181265pt;height:20.820008pt;mso-position-horizontal-relative:page;mso-position-vertical-relative:page;z-index:-17225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2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0"/>
                    <w:w w:val="100"/>
                  </w:rPr>
                  <w:t>PRINTED: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3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0"/>
                    <w:w w:val="100"/>
                  </w:rPr>
                  <w:t>02/18/2011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11" w:after="0" w:line="240" w:lineRule="auto"/>
                  <w:ind w:left="270" w:right="-45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0"/>
                    <w:w w:val="100"/>
                  </w:rPr>
                  <w:t>APPROVED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.719999pt;margin-top:27.227186pt;width:234.411761pt;height:11pt;mso-position-horizontal-relative:page;mso-position-vertical-relative:page;z-index:-17224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5"/>
                  </w:rPr>
                  <w:t>DEPARTMENT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-3"/>
                    <w:w w:val="105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HEALT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3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AN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2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HUMA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3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5"/>
                  </w:rPr>
                  <w:t>SERVICES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592468pt;margin-top:20.084011pt;width:88.847288pt;height:20.307495pt;mso-position-horizontal-relative:page;mso-position-vertical-relative:page;z-index:-16877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w w:val="105"/>
                  </w:rPr>
                  <w:t>PRINTE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-11"/>
                    <w:w w:val="106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505050"/>
                    <w:spacing w:val="0"/>
                    <w:w w:val="149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50505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505050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5"/>
                  </w:rPr>
                  <w:t>02/18/2011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22" w:after="0" w:line="240" w:lineRule="auto"/>
                  <w:ind w:left="274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5"/>
                  </w:rPr>
                  <w:t>APPROVED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.045671pt;margin-top:27.903212pt;width:234.04336pt;height:11pt;mso-position-horizontal-relative:page;mso-position-vertical-relative:page;z-index:-16876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5"/>
                  </w:rPr>
                  <w:t>DEPARTMENT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-4"/>
                    <w:w w:val="105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HEALT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3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AN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HUMA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3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5"/>
                  </w:rPr>
                  <w:t>SERVICES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3.880035pt;margin-top:20.432333pt;width:91.298009pt;height:31.474848pt;mso-position-horizontal-relative:page;mso-position-vertical-relative:page;z-index:-16867" type="#_x0000_t202" filled="f" stroked="f">
          <v:textbox inset="0,0,0,0">
            <w:txbxContent>
              <w:p>
                <w:pPr>
                  <w:spacing w:before="0" w:after="0" w:line="194" w:lineRule="exact"/>
                  <w:ind w:left="68" w:right="-2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0"/>
                    <w:w w:val="100"/>
                  </w:rPr>
                  <w:t>PRINTED: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3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0"/>
                    <w:w w:val="100"/>
                  </w:rPr>
                  <w:t>02/18/2011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6" w:after="0" w:line="240" w:lineRule="auto"/>
                  <w:ind w:left="318" w:right="-51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0"/>
                    <w:w w:val="100"/>
                  </w:rPr>
                  <w:t>APPROVED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11" w:after="0" w:line="240" w:lineRule="auto"/>
                  <w:ind w:left="20" w:right="-45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494949"/>
                    <w:spacing w:val="0"/>
                    <w:w w:val="100"/>
                  </w:rPr>
                  <w:t>OMB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9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9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9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9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9"/>
                    <w:spacing w:val="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9"/>
                    <w:spacing w:val="0"/>
                    <w:w w:val="105"/>
                  </w:rPr>
                  <w:t>0938-0391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.960001pt;margin-top:28.427198pt;width:234.806866pt;height:24.199952pt;mso-position-horizontal-relative:page;mso-position-vertical-relative:page;z-index:-16866" type="#_x0000_t202" filled="f" stroked="f">
          <v:textbox inset="0,0,0,0">
            <w:txbxContent>
              <w:p>
                <w:pPr>
                  <w:spacing w:before="0" w:after="0" w:line="204" w:lineRule="exact"/>
                  <w:ind w:left="25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5"/>
                  </w:rPr>
                  <w:t>DEPARTMENT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-3"/>
                    <w:w w:val="105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HEALT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4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AN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HUMA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4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5"/>
                  </w:rPr>
                  <w:t>SERVICES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57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494949"/>
                    <w:spacing w:val="0"/>
                    <w:w w:val="100"/>
                  </w:rPr>
                  <w:t>CENTERS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9"/>
                    <w:spacing w:val="4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9"/>
                    <w:spacing w:val="0"/>
                    <w:w w:val="100"/>
                  </w:rPr>
                  <w:t>FO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9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9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9"/>
                    <w:spacing w:val="0"/>
                    <w:w w:val="100"/>
                  </w:rPr>
                  <w:t>MEDICARE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9"/>
                    <w:spacing w:val="4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9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9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9"/>
                    <w:spacing w:val="0"/>
                    <w:w w:val="100"/>
                  </w:rPr>
                  <w:t>MEDICAI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9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9"/>
                    <w:spacing w:val="4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9"/>
                    <w:spacing w:val="0"/>
                    <w:w w:val="105"/>
                  </w:rPr>
                  <w:t>SERVICES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76001pt;margin-top:20.432333pt;width:89.138035pt;height:20.820008pt;mso-position-horizontal-relative:page;mso-position-vertical-relative:page;z-index:-16865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2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0"/>
                    <w:w w:val="100"/>
                  </w:rPr>
                  <w:t>PRINTED: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3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0"/>
                    <w:w w:val="100"/>
                  </w:rPr>
                  <w:t>02/18/2011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11" w:after="0" w:line="240" w:lineRule="auto"/>
                  <w:ind w:left="274" w:right="-45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0"/>
                    <w:w w:val="100"/>
                  </w:rPr>
                  <w:t>APPROVED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.68pt;margin-top:28.907179pt;width:234.591101pt;height:11pt;mso-position-horizontal-relative:page;mso-position-vertical-relative:page;z-index:-16864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5"/>
                  </w:rPr>
                  <w:t>DEPARTMENT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-3"/>
                    <w:w w:val="105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HEALT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4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AN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HUMA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3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5"/>
                  </w:rPr>
                  <w:t>SERVICES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040009pt;margin-top:21.632345pt;width:89.138014pt;height:20.579956pt;mso-position-horizontal-relative:page;mso-position-vertical-relative:page;z-index:-16863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2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0"/>
                    <w:w w:val="100"/>
                  </w:rPr>
                  <w:t>PRINTED: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3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0"/>
                    <w:w w:val="100"/>
                  </w:rPr>
                  <w:t>02/18/2011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6" w:after="0" w:line="240" w:lineRule="auto"/>
                  <w:ind w:left="270" w:right="-45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0"/>
                    <w:w w:val="100"/>
                  </w:rPr>
                  <w:t>APPROVED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.959999pt;margin-top:30.107193pt;width:234.576521pt;height:11pt;mso-position-horizontal-relative:page;mso-position-vertical-relative:page;z-index:-16862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5"/>
                  </w:rPr>
                  <w:t>DEPARTMENT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-3"/>
                    <w:w w:val="105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HEALT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4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AN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HUMA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4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5"/>
                  </w:rPr>
                  <w:t>SERVICES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4.917084pt;margin-top:18.645779pt;width:91.485854pt;height:31.284106pt;mso-position-horizontal-relative:page;mso-position-vertical-relative:page;z-index:-16861" type="#_x0000_t202" filled="f" stroked="f">
          <v:textbox inset="0,0,0,0">
            <w:txbxContent>
              <w:p>
                <w:pPr>
                  <w:spacing w:before="0" w:after="0" w:line="184" w:lineRule="exact"/>
                  <w:ind w:left="68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0"/>
                  </w:rPr>
                  <w:t>PRINTED: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3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5"/>
                  </w:rPr>
                  <w:t>02/18/2011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22" w:after="0" w:line="240" w:lineRule="auto"/>
                  <w:ind w:left="317" w:right="-41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5"/>
                  </w:rPr>
                  <w:t>APPROVED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13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444444"/>
                    <w:spacing w:val="0"/>
                    <w:w w:val="100"/>
                  </w:rPr>
                  <w:t>OMB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44444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44444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44444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4444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4444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44444"/>
                    <w:spacing w:val="0"/>
                    <w:w w:val="106"/>
                  </w:rPr>
                  <w:t>0938-0391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.285013pt;margin-top:26.464981pt;width:234.557201pt;height:24.527779pt;mso-position-horizontal-relative:page;mso-position-vertical-relative:page;z-index:-16860" type="#_x0000_t202" filled="f" stroked="f">
          <v:textbox inset="0,0,0,0">
            <w:txbxContent>
              <w:p>
                <w:pPr>
                  <w:spacing w:before="0" w:after="0" w:line="204" w:lineRule="exact"/>
                  <w:ind w:left="25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5"/>
                  </w:rPr>
                  <w:t>DEPARTMENT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-4"/>
                    <w:w w:val="105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HEALT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3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AN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HUMA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4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5"/>
                  </w:rPr>
                  <w:t>SERVICES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29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444444"/>
                    <w:spacing w:val="0"/>
                    <w:w w:val="100"/>
                  </w:rPr>
                  <w:t>CENTERS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44444"/>
                    <w:spacing w:val="4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44444"/>
                    <w:spacing w:val="0"/>
                    <w:w w:val="100"/>
                  </w:rPr>
                  <w:t>FO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44444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44444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44444"/>
                    <w:spacing w:val="0"/>
                    <w:w w:val="100"/>
                  </w:rPr>
                  <w:t>MEDICARE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44444"/>
                    <w:spacing w:val="3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444444"/>
                    <w:spacing w:val="0"/>
                    <w:w w:val="79"/>
                  </w:rPr>
                  <w:t>&amp;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444444"/>
                    <w:spacing w:val="14"/>
                    <w:w w:val="79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44444"/>
                    <w:spacing w:val="0"/>
                    <w:w w:val="100"/>
                  </w:rPr>
                  <w:t>MEDICAI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44444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44444"/>
                    <w:spacing w:val="4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44444"/>
                    <w:spacing w:val="0"/>
                    <w:w w:val="104"/>
                  </w:rPr>
                  <w:t>SERVICES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4.199066pt;margin-top:18.959677pt;width:90.999749pt;height:31.449519pt;mso-position-horizontal-relative:page;mso-position-vertical-relative:page;z-index:-16855" type="#_x0000_t202" filled="f" stroked="f">
          <v:textbox inset="0,0,0,0">
            <w:txbxContent>
              <w:p>
                <w:pPr>
                  <w:spacing w:before="0" w:after="0" w:line="194" w:lineRule="exact"/>
                  <w:ind w:left="68" w:right="-2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0"/>
                    <w:w w:val="100"/>
                  </w:rPr>
                  <w:t>PRINTED: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3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0"/>
                    <w:w w:val="100"/>
                  </w:rPr>
                  <w:t>02/18/2011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6" w:after="0" w:line="240" w:lineRule="auto"/>
                  <w:ind w:left="317" w:right="-51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0"/>
                    <w:w w:val="100"/>
                  </w:rPr>
                  <w:t>APPROVED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11" w:after="0" w:line="240" w:lineRule="auto"/>
                  <w:ind w:left="20" w:right="-46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494949"/>
                    <w:spacing w:val="0"/>
                    <w:w w:val="100"/>
                  </w:rPr>
                  <w:t>OMB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9"/>
                    <w:spacing w:val="2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9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9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9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9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9"/>
                    <w:spacing w:val="0"/>
                    <w:w w:val="105"/>
                  </w:rPr>
                  <w:t>0938-0391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566986pt;margin-top:26.704605pt;width:234.233259pt;height:24.039118pt;mso-position-horizontal-relative:page;mso-position-vertical-relative:page;z-index:-16854" type="#_x0000_t202" filled="f" stroked="f">
          <v:textbox inset="0,0,0,0">
            <w:txbxContent>
              <w:p>
                <w:pPr>
                  <w:spacing w:before="0" w:after="0" w:line="204" w:lineRule="exact"/>
                  <w:ind w:left="25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5"/>
                  </w:rPr>
                  <w:t>DEPARTMENT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-4"/>
                    <w:w w:val="105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HEALT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3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AN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HUMA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3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5"/>
                  </w:rPr>
                  <w:t>SERVICES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4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494949"/>
                    <w:spacing w:val="0"/>
                    <w:w w:val="100"/>
                  </w:rPr>
                  <w:t>CENTERS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9"/>
                    <w:spacing w:val="4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9"/>
                    <w:spacing w:val="0"/>
                    <w:w w:val="100"/>
                  </w:rPr>
                  <w:t>FO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9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9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9"/>
                    <w:spacing w:val="0"/>
                    <w:w w:val="100"/>
                  </w:rPr>
                  <w:t>MEDICARE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9"/>
                    <w:spacing w:val="3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494949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494949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9"/>
                    <w:spacing w:val="0"/>
                    <w:w w:val="100"/>
                  </w:rPr>
                  <w:t>MEDICAI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9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9"/>
                    <w:spacing w:val="3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94949"/>
                    <w:spacing w:val="0"/>
                    <w:w w:val="105"/>
                  </w:rPr>
                  <w:t>SERVICES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280029pt;margin-top:18.992331pt;width:89.138036pt;height:20.580017pt;mso-position-horizontal-relative:page;mso-position-vertical-relative:page;z-index:-16849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2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0"/>
                    <w:w w:val="100"/>
                  </w:rPr>
                  <w:t>PRINTED: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3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0"/>
                    <w:w w:val="100"/>
                  </w:rPr>
                  <w:t>02/18/2011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6" w:after="0" w:line="240" w:lineRule="auto"/>
                  <w:ind w:left="274" w:right="-45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2F2F2F"/>
                    <w:spacing w:val="0"/>
                    <w:w w:val="100"/>
                  </w:rPr>
                  <w:t>APPROVED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.200001pt;margin-top:27.227188pt;width:234.436004pt;height:11pt;mso-position-horizontal-relative:page;mso-position-vertical-relative:page;z-index:-16848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5"/>
                  </w:rPr>
                  <w:t>DEPARTMENT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-3"/>
                    <w:w w:val="105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HEALT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3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AN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2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HUMA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3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5"/>
                  </w:rPr>
                  <w:t>SERVICES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7.814056pt;margin-top:19.397907pt;width:88.516429pt;height:20.791932pt;mso-position-horizontal-relative:page;mso-position-vertical-relative:page;z-index:-16827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2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0"/>
                    <w:w w:val="100"/>
                  </w:rPr>
                  <w:t>PRINTE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-6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505050"/>
                    <w:spacing w:val="0"/>
                    <w:w w:val="100"/>
                  </w:rPr>
                  <w:t>: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505050"/>
                    <w:spacing w:val="3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0"/>
                    <w:w w:val="100"/>
                  </w:rPr>
                  <w:t>02/18/2011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10" w:after="0" w:line="240" w:lineRule="auto"/>
                  <w:ind w:left="264" w:right="-45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0"/>
                    <w:w w:val="100"/>
                  </w:rPr>
                  <w:t>APPROVED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892532pt;margin-top:27.848585pt;width:233.344957pt;height:11pt;mso-position-horizontal-relative:page;mso-position-vertical-relative:page;z-index:-16826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5"/>
                  </w:rPr>
                  <w:t>DEPARTMENT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-3"/>
                    <w:w w:val="105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HEALT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3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AN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HUMA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5"/>
                  </w:rPr>
                  <w:t>SERVICES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4.917084pt;margin-top:20.563442pt;width:91.312291pt;height:31.044422pt;mso-position-horizontal-relative:page;mso-position-vertical-relative:page;z-index:-16817" type="#_x0000_t202" filled="f" stroked="f">
          <v:textbox inset="0,0,0,0">
            <w:txbxContent>
              <w:p>
                <w:pPr>
                  <w:spacing w:before="0" w:after="0" w:line="184" w:lineRule="exact"/>
                  <w:ind w:left="73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0"/>
                  </w:rPr>
                  <w:t>PRINTED: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3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5"/>
                  </w:rPr>
                  <w:t>02/18/2011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22" w:after="0" w:line="240" w:lineRule="auto"/>
                  <w:ind w:left="322" w:right="-5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5"/>
                  </w:rPr>
                  <w:t>APPROVED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8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OMB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3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64646"/>
                    <w:spacing w:val="0"/>
                    <w:w w:val="107"/>
                  </w:rPr>
                  <w:t>093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64646"/>
                    <w:spacing w:val="-6"/>
                    <w:w w:val="107"/>
                  </w:rPr>
                  <w:t>8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5E5E5E"/>
                    <w:spacing w:val="-4"/>
                    <w:w w:val="108"/>
                  </w:rPr>
                  <w:t>-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64646"/>
                    <w:spacing w:val="0"/>
                    <w:w w:val="105"/>
                  </w:rPr>
                  <w:t>0391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.524355pt;margin-top:28.14296pt;width:234.33316pt;height:23.70459pt;mso-position-horizontal-relative:page;mso-position-vertical-relative:page;z-index:-16816" type="#_x0000_t202" filled="f" stroked="f">
          <v:textbox inset="0,0,0,0">
            <w:txbxContent>
              <w:p>
                <w:pPr>
                  <w:spacing w:before="0" w:after="0" w:line="204" w:lineRule="exact"/>
                  <w:ind w:left="25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5"/>
                  </w:rPr>
                  <w:t>DEPARTMENT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-4"/>
                    <w:w w:val="105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HEALT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3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AN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HUMA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3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5"/>
                  </w:rPr>
                  <w:t>SERVICES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47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464646"/>
                    <w:spacing w:val="0"/>
                    <w:w w:val="100"/>
                  </w:rPr>
                  <w:t>CENTERS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64646"/>
                    <w:spacing w:val="4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64646"/>
                    <w:spacing w:val="0"/>
                    <w:w w:val="100"/>
                  </w:rPr>
                  <w:t>FO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64646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64646"/>
                    <w:spacing w:val="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64646"/>
                    <w:spacing w:val="0"/>
                    <w:w w:val="100"/>
                  </w:rPr>
                  <w:t>MEDICARE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64646"/>
                    <w:spacing w:val="4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464646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464646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64646"/>
                    <w:spacing w:val="0"/>
                    <w:w w:val="100"/>
                  </w:rPr>
                  <w:t>MEDICAI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64646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64646"/>
                    <w:spacing w:val="4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64646"/>
                    <w:spacing w:val="0"/>
                    <w:w w:val="105"/>
                  </w:rPr>
                  <w:t>SERVICES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2.919983pt;margin-top:19.787186pt;width:91.450824pt;height:32.119995pt;mso-position-horizontal-relative:page;mso-position-vertical-relative:page;z-index:-17211" type="#_x0000_t202" filled="f" stroked="f">
          <v:textbox inset="0,0,0,0">
            <w:txbxContent>
              <w:p>
                <w:pPr>
                  <w:spacing w:before="0" w:after="0" w:line="204" w:lineRule="exact"/>
                  <w:ind w:left="68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PRINTED: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-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93"/>
                  </w:rPr>
                  <w:t>02/18/2011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0" w:after="0" w:line="206" w:lineRule="exact"/>
                  <w:ind w:left="318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93"/>
                  </w:rPr>
                  <w:t>FOR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93"/>
                  </w:rPr>
                  <w:t>M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9"/>
                    <w:w w:val="93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93"/>
                  </w:rPr>
                  <w:t>APPROVED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9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4D4D4D"/>
                    <w:spacing w:val="0"/>
                    <w:w w:val="100"/>
                  </w:rPr>
                  <w:t>OMB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D4D4D"/>
                    <w:spacing w:val="2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D4D4D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D4D4D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D4D4D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D4D4D"/>
                    <w:spacing w:val="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D4D4D"/>
                    <w:spacing w:val="0"/>
                    <w:w w:val="108"/>
                  </w:rPr>
                  <w:t>09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D4D4D"/>
                    <w:spacing w:val="-1"/>
                    <w:w w:val="108"/>
                  </w:rPr>
                  <w:t>3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-1"/>
                    <w:w w:val="108"/>
                  </w:rPr>
                  <w:t>8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D4D4D"/>
                    <w:spacing w:val="0"/>
                    <w:w w:val="105"/>
                  </w:rPr>
                  <w:t>-0391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.24pt;margin-top:28.427139pt;width:234.676001pt;height:24.200012pt;mso-position-horizontal-relative:page;mso-position-vertical-relative:page;z-index:-17210" type="#_x0000_t202" filled="f" stroked="f">
          <v:textbox inset="0,0,0,0">
            <w:txbxContent>
              <w:p>
                <w:pPr>
                  <w:spacing w:before="0" w:after="0" w:line="204" w:lineRule="exact"/>
                  <w:ind w:left="25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5"/>
                  </w:rPr>
                  <w:t>DEPARTMENT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-3"/>
                    <w:w w:val="105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HEALT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3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AN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2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HUMA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3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F2F2F"/>
                    <w:spacing w:val="0"/>
                    <w:w w:val="105"/>
                  </w:rPr>
                  <w:t>SERVICES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57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4D4D4D"/>
                    <w:spacing w:val="0"/>
                    <w:w w:val="100"/>
                  </w:rPr>
                  <w:t>CENTERS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D4D4D"/>
                    <w:spacing w:val="4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D4D4D"/>
                    <w:spacing w:val="0"/>
                    <w:w w:val="100"/>
                  </w:rPr>
                  <w:t>FO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D4D4D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D4D4D"/>
                    <w:spacing w:val="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D4D4D"/>
                    <w:spacing w:val="0"/>
                    <w:w w:val="100"/>
                  </w:rPr>
                  <w:t>MEDICARE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D4D4D"/>
                    <w:spacing w:val="4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D4D4D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D4D4D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D4D4D"/>
                    <w:spacing w:val="0"/>
                    <w:w w:val="100"/>
                  </w:rPr>
                  <w:t>MEDICAI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D4D4D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D4D4D"/>
                    <w:spacing w:val="4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4D4D4D"/>
                    <w:spacing w:val="0"/>
                    <w:w w:val="106"/>
                  </w:rPr>
                  <w:t>SERVICES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5.080017pt;margin-top:20.357510pt;width:88.902505pt;height:20.319946pt;mso-position-horizontal-relative:page;mso-position-vertical-relative:page;z-index:-17201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0"/>
                  </w:rPr>
                  <w:t>PRINTED: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3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5"/>
                  </w:rPr>
                  <w:t>02/18/2011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22" w:after="0" w:line="240" w:lineRule="auto"/>
                  <w:ind w:left="27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5"/>
                  </w:rPr>
                  <w:t>APPROVED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.000002pt;margin-top:27.947159pt;width:234.611025pt;height:11pt;mso-position-horizontal-relative:page;mso-position-vertical-relative:page;z-index:-17200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5"/>
                  </w:rPr>
                  <w:t>DEPARTMENT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-3"/>
                    <w:w w:val="105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HEALT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4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AN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HUMA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4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5"/>
                  </w:rPr>
                  <w:t>SERVICES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4.391632pt;margin-top:18.711935pt;width:88.847198pt;height:20.564697pt;mso-position-horizontal-relative:page;mso-position-vertical-relative:page;z-index:-17195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2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w w:val="98"/>
                  </w:rPr>
                  <w:t>PRINTE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-11"/>
                    <w:w w:val="99"/>
                  </w:rPr>
                  <w:t>D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494949"/>
                    <w:spacing w:val="0"/>
                    <w:w w:val="140"/>
                  </w:rPr>
                  <w:t>: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494949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494949"/>
                    <w:spacing w:val="-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0"/>
                    <w:w w:val="100"/>
                  </w:rPr>
                  <w:t>02/18/2011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6" w:after="0" w:line="240" w:lineRule="auto"/>
                  <w:ind w:left="269" w:right="-45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0"/>
                    <w:w w:val="100"/>
                  </w:rPr>
                  <w:t>APPROVED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.4224pt;margin-top:26.454361pt;width:234.081342pt;height:11pt;mso-position-horizontal-relative:page;mso-position-vertical-relative:page;z-index:-17194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5"/>
                  </w:rPr>
                  <w:t>DEPARTMENT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-3"/>
                    <w:w w:val="105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HEALT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AN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HUMA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3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5"/>
                  </w:rPr>
                  <w:t>SERVICES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5.800018pt;margin-top:19.472311pt;width:88.898045pt;height:20.580017pt;mso-position-horizontal-relative:page;mso-position-vertical-relative:page;z-index:-17189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2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0"/>
                    <w:w w:val="100"/>
                  </w:rPr>
                  <w:t>PRINTED: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3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0"/>
                    <w:w w:val="100"/>
                  </w:rPr>
                  <w:t>02/18/2011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6" w:after="0" w:line="240" w:lineRule="auto"/>
                  <w:ind w:left="270" w:right="-45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13131"/>
                    <w:spacing w:val="0"/>
                    <w:w w:val="100"/>
                  </w:rPr>
                  <w:t>APPROVED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.720001pt;margin-top:27.947157pt;width:234.591105pt;height:11pt;mso-position-horizontal-relative:page;mso-position-vertical-relative:page;z-index:-17188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5"/>
                  </w:rPr>
                  <w:t>DEPARTMENT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-3"/>
                    <w:w w:val="105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HEALT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4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AN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HUMA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3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5"/>
                  </w:rPr>
                  <w:t>SERVICES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040039pt;margin-top:19.877468pt;width:89.235675pt;height:20.320007pt;mso-position-horizontal-relative:page;mso-position-vertical-relative:page;z-index:-17175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0"/>
                  </w:rPr>
                  <w:t>PRINTED: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4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5"/>
                  </w:rPr>
                  <w:t>02/18/2011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22" w:after="0" w:line="240" w:lineRule="auto"/>
                  <w:ind w:left="27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3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13131"/>
                    <w:spacing w:val="0"/>
                    <w:w w:val="105"/>
                  </w:rPr>
                  <w:t>APPROVED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.200001pt;margin-top:27.227186pt;width:234.566866pt;height:11pt;mso-position-horizontal-relative:page;mso-position-vertical-relative:page;z-index:-17174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5"/>
                  </w:rPr>
                  <w:t>DEPARTMENT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-3"/>
                    <w:w w:val="105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HEALT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4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AN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HUMA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4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313131"/>
                    <w:spacing w:val="0"/>
                    <w:w w:val="105"/>
                  </w:rPr>
                  <w:t>SERVICES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header" Target="header4.xml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footer" Target="footer7.xml"/><Relationship Id="rId16" Type="http://schemas.openxmlformats.org/officeDocument/2006/relationships/header" Target="header5.xml"/><Relationship Id="rId17" Type="http://schemas.openxmlformats.org/officeDocument/2006/relationships/footer" Target="footer8.xml"/><Relationship Id="rId18" Type="http://schemas.openxmlformats.org/officeDocument/2006/relationships/footer" Target="footer9.xml"/><Relationship Id="rId19" Type="http://schemas.openxmlformats.org/officeDocument/2006/relationships/header" Target="header6.xml"/><Relationship Id="rId20" Type="http://schemas.openxmlformats.org/officeDocument/2006/relationships/footer" Target="footer10.xml"/><Relationship Id="rId21" Type="http://schemas.openxmlformats.org/officeDocument/2006/relationships/header" Target="header7.xml"/><Relationship Id="rId22" Type="http://schemas.openxmlformats.org/officeDocument/2006/relationships/footer" Target="footer11.xml"/><Relationship Id="rId23" Type="http://schemas.openxmlformats.org/officeDocument/2006/relationships/header" Target="header8.xml"/><Relationship Id="rId24" Type="http://schemas.openxmlformats.org/officeDocument/2006/relationships/footer" Target="footer12.xml"/><Relationship Id="rId25" Type="http://schemas.openxmlformats.org/officeDocument/2006/relationships/footer" Target="footer13.xml"/><Relationship Id="rId26" Type="http://schemas.openxmlformats.org/officeDocument/2006/relationships/footer" Target="footer14.xml"/><Relationship Id="rId27" Type="http://schemas.openxmlformats.org/officeDocument/2006/relationships/header" Target="header9.xml"/><Relationship Id="rId28" Type="http://schemas.openxmlformats.org/officeDocument/2006/relationships/footer" Target="footer15.xml"/><Relationship Id="rId29" Type="http://schemas.openxmlformats.org/officeDocument/2006/relationships/footer" Target="footer16.xml"/><Relationship Id="rId30" Type="http://schemas.openxmlformats.org/officeDocument/2006/relationships/footer" Target="footer17.xml"/><Relationship Id="rId31" Type="http://schemas.openxmlformats.org/officeDocument/2006/relationships/footer" Target="footer18.xml"/><Relationship Id="rId32" Type="http://schemas.openxmlformats.org/officeDocument/2006/relationships/footer" Target="footer19.xml"/><Relationship Id="rId33" Type="http://schemas.openxmlformats.org/officeDocument/2006/relationships/footer" Target="footer20.xml"/><Relationship Id="rId34" Type="http://schemas.openxmlformats.org/officeDocument/2006/relationships/footer" Target="footer21.xml"/><Relationship Id="rId35" Type="http://schemas.openxmlformats.org/officeDocument/2006/relationships/footer" Target="footer22.xml"/><Relationship Id="rId36" Type="http://schemas.openxmlformats.org/officeDocument/2006/relationships/footer" Target="footer23.xml"/><Relationship Id="rId37" Type="http://schemas.openxmlformats.org/officeDocument/2006/relationships/footer" Target="footer24.xml"/><Relationship Id="rId38" Type="http://schemas.openxmlformats.org/officeDocument/2006/relationships/footer" Target="footer25.xml"/><Relationship Id="rId39" Type="http://schemas.openxmlformats.org/officeDocument/2006/relationships/footer" Target="footer26.xml"/><Relationship Id="rId40" Type="http://schemas.openxmlformats.org/officeDocument/2006/relationships/header" Target="header10.xml"/><Relationship Id="rId41" Type="http://schemas.openxmlformats.org/officeDocument/2006/relationships/footer" Target="footer27.xml"/><Relationship Id="rId42" Type="http://schemas.openxmlformats.org/officeDocument/2006/relationships/header" Target="header11.xml"/><Relationship Id="rId43" Type="http://schemas.openxmlformats.org/officeDocument/2006/relationships/footer" Target="footer28.xml"/><Relationship Id="rId44" Type="http://schemas.openxmlformats.org/officeDocument/2006/relationships/header" Target="header12.xml"/><Relationship Id="rId45" Type="http://schemas.openxmlformats.org/officeDocument/2006/relationships/footer" Target="footer29.xml"/><Relationship Id="rId46" Type="http://schemas.openxmlformats.org/officeDocument/2006/relationships/header" Target="header13.xml"/><Relationship Id="rId47" Type="http://schemas.openxmlformats.org/officeDocument/2006/relationships/footer" Target="footer30.xml"/><Relationship Id="rId48" Type="http://schemas.openxmlformats.org/officeDocument/2006/relationships/header" Target="header14.xml"/><Relationship Id="rId49" Type="http://schemas.openxmlformats.org/officeDocument/2006/relationships/footer" Target="footer31.xml"/><Relationship Id="rId50" Type="http://schemas.openxmlformats.org/officeDocument/2006/relationships/footer" Target="footer32.xml"/><Relationship Id="rId51" Type="http://schemas.openxmlformats.org/officeDocument/2006/relationships/hyperlink" Target="http://www.sh.lsuhsc.edu/policies/policy_manuals_via_ms" TargetMode="External"/><Relationship Id="rId52" Type="http://schemas.openxmlformats.org/officeDocument/2006/relationships/hyperlink" Target="http://www.sh.lsuhsc.edu/policies/policy_manuals_" TargetMode="External"/><Relationship Id="rId53" Type="http://schemas.openxmlformats.org/officeDocument/2006/relationships/header" Target="header15.xml"/><Relationship Id="rId54" Type="http://schemas.openxmlformats.org/officeDocument/2006/relationships/footer" Target="footer33.xml"/><Relationship Id="rId55" Type="http://schemas.openxmlformats.org/officeDocument/2006/relationships/footer" Target="footer34.xml"/><Relationship Id="rId56" Type="http://schemas.openxmlformats.org/officeDocument/2006/relationships/header" Target="header16.xml"/><Relationship Id="rId57" Type="http://schemas.openxmlformats.org/officeDocument/2006/relationships/footer" Target="footer35.xml"/><Relationship Id="rId58" Type="http://schemas.openxmlformats.org/officeDocument/2006/relationships/footer" Target="footer36.xml"/><Relationship Id="rId59" Type="http://schemas.openxmlformats.org/officeDocument/2006/relationships/footer" Target="footer37.xml"/><Relationship Id="rId60" Type="http://schemas.openxmlformats.org/officeDocument/2006/relationships/header" Target="header17.xml"/><Relationship Id="rId61" Type="http://schemas.openxmlformats.org/officeDocument/2006/relationships/footer" Target="footer38.xml"/><Relationship Id="rId62" Type="http://schemas.openxmlformats.org/officeDocument/2006/relationships/header" Target="header18.xml"/><Relationship Id="rId63" Type="http://schemas.openxmlformats.org/officeDocument/2006/relationships/footer" Target="footer39.xml"/><Relationship Id="rId64" Type="http://schemas.openxmlformats.org/officeDocument/2006/relationships/header" Target="header19.xml"/><Relationship Id="rId65" Type="http://schemas.openxmlformats.org/officeDocument/2006/relationships/footer" Target="footer40.xml"/><Relationship Id="rId66" Type="http://schemas.openxmlformats.org/officeDocument/2006/relationships/header" Target="header20.xml"/><Relationship Id="rId67" Type="http://schemas.openxmlformats.org/officeDocument/2006/relationships/footer" Target="footer41.xml"/><Relationship Id="rId68" Type="http://schemas.openxmlformats.org/officeDocument/2006/relationships/footer" Target="footer42.xml"/><Relationship Id="rId69" Type="http://schemas.openxmlformats.org/officeDocument/2006/relationships/footer" Target="footer43.xml"/><Relationship Id="rId70" Type="http://schemas.openxmlformats.org/officeDocument/2006/relationships/footer" Target="footer44.xml"/><Relationship Id="rId71" Type="http://schemas.openxmlformats.org/officeDocument/2006/relationships/header" Target="header21.xml"/><Relationship Id="rId72" Type="http://schemas.openxmlformats.org/officeDocument/2006/relationships/footer" Target="footer45.xml"/><Relationship Id="rId73" Type="http://schemas.openxmlformats.org/officeDocument/2006/relationships/footer" Target="footer46.xml"/><Relationship Id="rId74" Type="http://schemas.openxmlformats.org/officeDocument/2006/relationships/header" Target="header22.xml"/><Relationship Id="rId75" Type="http://schemas.openxmlformats.org/officeDocument/2006/relationships/footer" Target="footer47.xml"/><Relationship Id="rId76" Type="http://schemas.openxmlformats.org/officeDocument/2006/relationships/header" Target="header23.xml"/><Relationship Id="rId77" Type="http://schemas.openxmlformats.org/officeDocument/2006/relationships/footer" Target="footer48.xml"/><Relationship Id="rId78" Type="http://schemas.openxmlformats.org/officeDocument/2006/relationships/header" Target="header24.xml"/><Relationship Id="rId79" Type="http://schemas.openxmlformats.org/officeDocument/2006/relationships/footer" Target="footer49.xml"/><Relationship Id="rId80" Type="http://schemas.openxmlformats.org/officeDocument/2006/relationships/footer" Target="footer50.xml"/><Relationship Id="rId81" Type="http://schemas.openxmlformats.org/officeDocument/2006/relationships/header" Target="header25.xml"/><Relationship Id="rId82" Type="http://schemas.openxmlformats.org/officeDocument/2006/relationships/footer" Target="footer51.xml"/><Relationship Id="rId83" Type="http://schemas.openxmlformats.org/officeDocument/2006/relationships/footer" Target="footer52.xml"/><Relationship Id="rId84" Type="http://schemas.openxmlformats.org/officeDocument/2006/relationships/footer" Target="footer53.xml"/><Relationship Id="rId85" Type="http://schemas.openxmlformats.org/officeDocument/2006/relationships/footer" Target="footer54.xml"/><Relationship Id="rId86" Type="http://schemas.openxmlformats.org/officeDocument/2006/relationships/header" Target="header26.xml"/><Relationship Id="rId87" Type="http://schemas.openxmlformats.org/officeDocument/2006/relationships/footer" Target="footer55.xml"/><Relationship Id="rId88" Type="http://schemas.openxmlformats.org/officeDocument/2006/relationships/hyperlink" Target="http://www.sh.lsuhsc.edu/policies/policy_manuals_via_ms" TargetMode="External"/><Relationship Id="rId89" Type="http://schemas.openxmlformats.org/officeDocument/2006/relationships/hyperlink" Target="http://www.sh.lsuhsc.edu/policies/policy_manuals_" TargetMode="External"/><Relationship Id="rId90" Type="http://schemas.openxmlformats.org/officeDocument/2006/relationships/footer" Target="footer56.xml"/><Relationship Id="rId91" Type="http://schemas.openxmlformats.org/officeDocument/2006/relationships/header" Target="header27.xml"/><Relationship Id="rId92" Type="http://schemas.openxmlformats.org/officeDocument/2006/relationships/header" Target="header28.xml"/><Relationship Id="rId93" Type="http://schemas.openxmlformats.org/officeDocument/2006/relationships/footer" Target="footer57.xml"/><Relationship Id="rId94" Type="http://schemas.openxmlformats.org/officeDocument/2006/relationships/footer" Target="footer58.xml"/><Relationship Id="rId95" Type="http://schemas.openxmlformats.org/officeDocument/2006/relationships/header" Target="header29.xml"/><Relationship Id="rId96" Type="http://schemas.openxmlformats.org/officeDocument/2006/relationships/footer" Target="footer59.xml"/><Relationship Id="rId97" Type="http://schemas.openxmlformats.org/officeDocument/2006/relationships/header" Target="header30.xml"/><Relationship Id="rId98" Type="http://schemas.openxmlformats.org/officeDocument/2006/relationships/footer" Target="footer60.xml"/><Relationship Id="rId99" Type="http://schemas.openxmlformats.org/officeDocument/2006/relationships/header" Target="header31.xml"/><Relationship Id="rId100" Type="http://schemas.openxmlformats.org/officeDocument/2006/relationships/footer" Target="footer61.xml"/><Relationship Id="rId101" Type="http://schemas.openxmlformats.org/officeDocument/2006/relationships/footer" Target="footer62.xml"/><Relationship Id="rId102" Type="http://schemas.openxmlformats.org/officeDocument/2006/relationships/footer" Target="footer63.xml"/><Relationship Id="rId103" Type="http://schemas.openxmlformats.org/officeDocument/2006/relationships/header" Target="header32.xml"/><Relationship Id="rId104" Type="http://schemas.openxmlformats.org/officeDocument/2006/relationships/footer" Target="footer64.xml"/><Relationship Id="rId105" Type="http://schemas.openxmlformats.org/officeDocument/2006/relationships/footer" Target="footer65.xml"/><Relationship Id="rId106" Type="http://schemas.openxmlformats.org/officeDocument/2006/relationships/header" Target="header33.xml"/><Relationship Id="rId107" Type="http://schemas.openxmlformats.org/officeDocument/2006/relationships/footer" Target="footer66.xml"/><Relationship Id="rId108" Type="http://schemas.openxmlformats.org/officeDocument/2006/relationships/header" Target="header34.xml"/><Relationship Id="rId109" Type="http://schemas.openxmlformats.org/officeDocument/2006/relationships/footer" Target="footer67.xml"/><Relationship Id="rId110" Type="http://schemas.openxmlformats.org/officeDocument/2006/relationships/header" Target="header35.xml"/><Relationship Id="rId111" Type="http://schemas.openxmlformats.org/officeDocument/2006/relationships/footer" Target="footer68.xml"/><Relationship Id="rId112" Type="http://schemas.openxmlformats.org/officeDocument/2006/relationships/header" Target="header36.xml"/><Relationship Id="rId113" Type="http://schemas.openxmlformats.org/officeDocument/2006/relationships/footer" Target="footer69.xml"/><Relationship Id="rId114" Type="http://schemas.openxmlformats.org/officeDocument/2006/relationships/header" Target="header37.xml"/><Relationship Id="rId115" Type="http://schemas.openxmlformats.org/officeDocument/2006/relationships/footer" Target="footer70.xml"/><Relationship Id="rId116" Type="http://schemas.openxmlformats.org/officeDocument/2006/relationships/header" Target="header38.xml"/><Relationship Id="rId117" Type="http://schemas.openxmlformats.org/officeDocument/2006/relationships/footer" Target="footer71.xml"/><Relationship Id="rId118" Type="http://schemas.openxmlformats.org/officeDocument/2006/relationships/header" Target="header39.xml"/><Relationship Id="rId119" Type="http://schemas.openxmlformats.org/officeDocument/2006/relationships/footer" Target="footer72.xml"/><Relationship Id="rId120" Type="http://schemas.openxmlformats.org/officeDocument/2006/relationships/footer" Target="footer73.xml"/><Relationship Id="rId121" Type="http://schemas.openxmlformats.org/officeDocument/2006/relationships/header" Target="header40.xml"/><Relationship Id="rId122" Type="http://schemas.openxmlformats.org/officeDocument/2006/relationships/footer" Target="footer74.xml"/><Relationship Id="rId123" Type="http://schemas.openxmlformats.org/officeDocument/2006/relationships/footer" Target="footer75.xml"/><Relationship Id="rId124" Type="http://schemas.openxmlformats.org/officeDocument/2006/relationships/header" Target="header41.xml"/><Relationship Id="rId125" Type="http://schemas.openxmlformats.org/officeDocument/2006/relationships/header" Target="header42.xml"/><Relationship Id="rId126" Type="http://schemas.openxmlformats.org/officeDocument/2006/relationships/header" Target="header43.xml"/><Relationship Id="rId127" Type="http://schemas.openxmlformats.org/officeDocument/2006/relationships/footer" Target="footer76.xml"/><Relationship Id="rId128" Type="http://schemas.openxmlformats.org/officeDocument/2006/relationships/header" Target="header44.xml"/><Relationship Id="rId129" Type="http://schemas.openxmlformats.org/officeDocument/2006/relationships/footer" Target="footer77.xml"/><Relationship Id="rId130" Type="http://schemas.openxmlformats.org/officeDocument/2006/relationships/header" Target="header45.xml"/><Relationship Id="rId131" Type="http://schemas.openxmlformats.org/officeDocument/2006/relationships/footer" Target="footer78.xml"/><Relationship Id="rId132" Type="http://schemas.openxmlformats.org/officeDocument/2006/relationships/header" Target="header46.xml"/><Relationship Id="rId133" Type="http://schemas.openxmlformats.org/officeDocument/2006/relationships/footer" Target="footer79.xml"/><Relationship Id="rId134" Type="http://schemas.openxmlformats.org/officeDocument/2006/relationships/footer" Target="footer80.xml"/><Relationship Id="rId135" Type="http://schemas.openxmlformats.org/officeDocument/2006/relationships/footer" Target="footer81.xml"/><Relationship Id="rId136" Type="http://schemas.openxmlformats.org/officeDocument/2006/relationships/footer" Target="footer82.xml"/><Relationship Id="rId137" Type="http://schemas.openxmlformats.org/officeDocument/2006/relationships/footer" Target="footer83.xml"/><Relationship Id="rId138" Type="http://schemas.openxmlformats.org/officeDocument/2006/relationships/header" Target="header47.xml"/><Relationship Id="rId139" Type="http://schemas.openxmlformats.org/officeDocument/2006/relationships/footer" Target="footer84.xml"/><Relationship Id="rId140" Type="http://schemas.openxmlformats.org/officeDocument/2006/relationships/footer" Target="footer85.xml"/><Relationship Id="rId141" Type="http://schemas.openxmlformats.org/officeDocument/2006/relationships/header" Target="header48.xml"/><Relationship Id="rId142" Type="http://schemas.openxmlformats.org/officeDocument/2006/relationships/footer" Target="footer86.xml"/><Relationship Id="rId143" Type="http://schemas.openxmlformats.org/officeDocument/2006/relationships/footer" Target="footer87.xml"/><Relationship Id="rId144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2015-02-18T11:07:11Z</dcterms:created>
  <dcterms:modified xsi:type="dcterms:W3CDTF">2015-02-18T11:07:11Z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2004-10-29T00:00:00Z</vt:filetime>
  </property>
  <property fmtid="{D5CDD505-2E9C-101B-9397-08002B2CF9AE}" pid="3" name="LastSaved">
    <vt:filetime>2015-02-18T00:00:00Z</vt:filetime>
  </property>
</Properties>
</file>